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6688" w14:textId="77777777" w:rsidR="008875FD" w:rsidRPr="00CB6CF0" w:rsidRDefault="008875FD">
      <w:pPr>
        <w:ind w:firstLine="0"/>
        <w:jc w:val="center"/>
        <w:rPr>
          <w:sz w:val="2"/>
          <w:szCs w:val="2"/>
        </w:rPr>
      </w:pPr>
    </w:p>
    <w:p w14:paraId="63767860" w14:textId="77777777" w:rsidR="008875FD" w:rsidRDefault="008875FD">
      <w:pPr>
        <w:ind w:firstLine="0"/>
        <w:jc w:val="center"/>
      </w:pPr>
      <w:r>
        <w:rPr>
          <w:noProof/>
        </w:rPr>
        <w:drawing>
          <wp:inline distT="0" distB="0" distL="0" distR="0" wp14:anchorId="7D15E31C" wp14:editId="4BB6A81A">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5"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14:paraId="52F4D636" w14:textId="77777777" w:rsidR="008875FD" w:rsidRDefault="008875FD">
      <w:pPr>
        <w:ind w:firstLine="0"/>
        <w:jc w:val="center"/>
      </w:pPr>
    </w:p>
    <w:p w14:paraId="15CABF92" w14:textId="77777777" w:rsidR="008875FD" w:rsidRDefault="008875FD" w:rsidP="00AA361E">
      <w:pPr>
        <w:pStyle w:val="CH12"/>
        <w:ind w:firstLine="0"/>
      </w:pPr>
      <w:r>
        <w:t>COMMONWEALTH OF AUSTRALIA</w:t>
      </w:r>
    </w:p>
    <w:p w14:paraId="1E23F160" w14:textId="77777777" w:rsidR="008875FD" w:rsidRDefault="008875FD"/>
    <w:p w14:paraId="63EF9F3A" w14:textId="77777777" w:rsidR="008875FD" w:rsidRDefault="008875FD">
      <w:pPr>
        <w:pStyle w:val="CH28"/>
      </w:pPr>
      <w:r>
        <w:t>Proof Committee Hansard</w:t>
      </w:r>
    </w:p>
    <w:p w14:paraId="7ABC6C7A" w14:textId="77777777" w:rsidR="008875FD" w:rsidRDefault="008875FD">
      <w:pPr>
        <w:pStyle w:val="CH28"/>
      </w:pPr>
    </w:p>
    <w:sdt>
      <w:sdtPr>
        <w:tag w:val="OriginatingChamberTitle"/>
        <w:id w:val="75426581"/>
        <w:lock w:val="sdtContentLocked"/>
        <w:placeholder>
          <w:docPart w:val="59EBA0B980654CE5A2F8FB57D53AC537"/>
        </w:placeholder>
      </w:sdtPr>
      <w:sdtContent>
        <w:p w14:paraId="299A808E" w14:textId="77777777" w:rsidR="008875FD" w:rsidRDefault="008875FD" w:rsidP="00AA361E">
          <w:pPr>
            <w:pStyle w:val="BCH32CAPS"/>
            <w:ind w:firstLine="0"/>
          </w:pPr>
          <w:r>
            <w:t>Senate</w:t>
          </w:r>
        </w:p>
      </w:sdtContent>
    </w:sdt>
    <w:p w14:paraId="2742815C" w14:textId="77777777" w:rsidR="008875FD" w:rsidRDefault="008875FD">
      <w:pPr>
        <w:pStyle w:val="CH28"/>
      </w:pPr>
    </w:p>
    <w:sdt>
      <w:sdtPr>
        <w:tag w:val="JobName"/>
        <w:id w:val="268368470"/>
        <w:lock w:val="sdtContentLocked"/>
        <w:placeholder>
          <w:docPart w:val="796A87F92CFA473E835A7BC248C70EB7"/>
        </w:placeholder>
      </w:sdtPr>
      <w:sdtContent>
        <w:p w14:paraId="3D695B9F" w14:textId="77777777" w:rsidR="008875FD" w:rsidRDefault="008875FD">
          <w:pPr>
            <w:pStyle w:val="CH16CAPS"/>
          </w:pPr>
          <w:r>
            <w:t>Rural and Regional Affairs and Transport Legislation Committee</w:t>
          </w:r>
        </w:p>
      </w:sdtContent>
    </w:sdt>
    <w:p w14:paraId="0DECBB41" w14:textId="77777777" w:rsidR="008875FD" w:rsidRDefault="008875FD">
      <w:pPr>
        <w:pStyle w:val="CH16"/>
      </w:pPr>
    </w:p>
    <w:sdt>
      <w:sdtPr>
        <w:tag w:val="Reference"/>
        <w:id w:val="268368497"/>
        <w:lock w:val="sdtContentLocked"/>
        <w:placeholder>
          <w:docPart w:val="59EBA0B980654CE5A2F8FB57D53AC537"/>
        </w:placeholder>
      </w:sdtPr>
      <w:sdtContent>
        <w:p w14:paraId="4DD873F2" w14:textId="77777777" w:rsidR="008875FD" w:rsidRDefault="008875FD">
          <w:pPr>
            <w:pStyle w:val="BCH14"/>
          </w:pPr>
          <w:r>
            <w:t>Estimates</w:t>
          </w:r>
        </w:p>
      </w:sdtContent>
    </w:sdt>
    <w:p w14:paraId="03E4E1C3" w14:textId="77777777" w:rsidR="008875FD" w:rsidRDefault="008875FD" w:rsidP="00AA361E">
      <w:pPr>
        <w:pStyle w:val="CH9"/>
        <w:ind w:firstLine="0"/>
      </w:pPr>
    </w:p>
    <w:p w14:paraId="7EB596F4" w14:textId="77777777" w:rsidR="008875FD" w:rsidRDefault="008875FD" w:rsidP="00AA361E">
      <w:pPr>
        <w:ind w:firstLine="0"/>
      </w:pPr>
    </w:p>
    <w:p w14:paraId="176D19C9" w14:textId="77777777" w:rsidR="008875FD" w:rsidRDefault="008875FD" w:rsidP="00AA361E">
      <w:pPr>
        <w:pStyle w:val="CH9"/>
        <w:ind w:firstLine="0"/>
      </w:pPr>
      <w:r>
        <w:t>(</w:t>
      </w:r>
      <w:sdt>
        <w:sdtPr>
          <w:tag w:val="TranscriptType"/>
          <w:id w:val="75426587"/>
          <w:lock w:val="sdtContentLocked"/>
          <w:placeholder>
            <w:docPart w:val="59EBA0B980654CE5A2F8FB57D53AC537"/>
          </w:placeholder>
        </w:sdtPr>
        <w:sdtContent>
          <w:r>
            <w:t>Public</w:t>
          </w:r>
        </w:sdtContent>
      </w:sdt>
      <w:r>
        <w:t>)</w:t>
      </w:r>
    </w:p>
    <w:p w14:paraId="4F82F355" w14:textId="77777777" w:rsidR="008875FD" w:rsidRDefault="008875FD" w:rsidP="00AA361E">
      <w:pPr>
        <w:ind w:firstLine="0"/>
      </w:pPr>
    </w:p>
    <w:sdt>
      <w:sdtPr>
        <w:tag w:val="JobDate"/>
        <w:id w:val="268368531"/>
        <w:lock w:val="sdtContentLocked"/>
        <w:placeholder>
          <w:docPart w:val="59EBA0B980654CE5A2F8FB57D53AC537"/>
        </w:placeholder>
      </w:sdtPr>
      <w:sdtContent>
        <w:p w14:paraId="6DBDF05F" w14:textId="77777777" w:rsidR="008875FD" w:rsidRDefault="008875FD">
          <w:pPr>
            <w:pStyle w:val="CH16CAPS"/>
          </w:pPr>
          <w:r>
            <w:t>Friday, 8 April 2022</w:t>
          </w:r>
        </w:p>
      </w:sdtContent>
    </w:sdt>
    <w:p w14:paraId="2ABB6D51" w14:textId="77777777" w:rsidR="008875FD" w:rsidRDefault="008875FD">
      <w:pPr>
        <w:pStyle w:val="CH16CAPS"/>
      </w:pPr>
    </w:p>
    <w:sdt>
      <w:sdtPr>
        <w:tag w:val="State"/>
        <w:id w:val="268368561"/>
        <w:lock w:val="sdtContentLocked"/>
        <w:placeholder>
          <w:docPart w:val="59EBA0B980654CE5A2F8FB57D53AC537"/>
        </w:placeholder>
      </w:sdtPr>
      <w:sdtContent>
        <w:p w14:paraId="735D7931" w14:textId="77777777" w:rsidR="008875FD" w:rsidRDefault="008875FD" w:rsidP="00AA361E">
          <w:pPr>
            <w:pStyle w:val="CH12CAPS"/>
            <w:ind w:firstLine="0"/>
          </w:pPr>
          <w:r>
            <w:t>Canberra</w:t>
          </w:r>
        </w:p>
      </w:sdtContent>
    </w:sdt>
    <w:p w14:paraId="63FF328D" w14:textId="77777777" w:rsidR="008875FD" w:rsidRDefault="008875FD" w:rsidP="00AA361E">
      <w:pPr>
        <w:pStyle w:val="CH12CAPS"/>
        <w:ind w:firstLine="0"/>
      </w:pPr>
    </w:p>
    <w:p w14:paraId="50433ED6" w14:textId="77777777" w:rsidR="008875FD" w:rsidRDefault="008875FD" w:rsidP="00AA361E">
      <w:pPr>
        <w:pStyle w:val="CH12CAPS"/>
        <w:ind w:firstLine="0"/>
      </w:pPr>
      <w:r>
        <w:rPr>
          <w:noProof/>
        </w:rPr>
        <mc:AlternateContent>
          <mc:Choice Requires="wps">
            <w:drawing>
              <wp:anchor distT="0" distB="0" distL="114300" distR="114300" simplePos="0" relativeHeight="251659264" behindDoc="0" locked="0" layoutInCell="1" allowOverlap="1" wp14:anchorId="395BBBE5" wp14:editId="0F4420DA">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14:paraId="52008C81" w14:textId="77777777" w:rsidR="008875FD" w:rsidRDefault="008875FD">
                            <w:pPr>
                              <w:pStyle w:val="CH9"/>
                              <w:rPr>
                                <w:b/>
                              </w:rPr>
                            </w:pPr>
                            <w:r>
                              <w:rPr>
                                <w:b/>
                              </w:rPr>
                              <w:t>CONDITIONS OF DISTRIBUTION</w:t>
                            </w:r>
                          </w:p>
                          <w:p w14:paraId="7A1B0CB9" w14:textId="77777777" w:rsidR="008875FD" w:rsidRDefault="008875FD">
                            <w:pPr>
                              <w:pStyle w:val="CH9"/>
                              <w:spacing w:after="0"/>
                              <w:ind w:firstLine="0"/>
                            </w:pPr>
                            <w:r>
                              <w:t>This is an uncorrected proof of evidence taken before the committee.</w:t>
                            </w:r>
                          </w:p>
                          <w:p w14:paraId="7AC40991" w14:textId="77777777" w:rsidR="008875FD" w:rsidRDefault="008875FD">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5BBBE5"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">
                <v:textbox style="mso-fit-shape-to-text:t">
                  <w:txbxContent>
                    <w:p w14:paraId="52008C81" w14:textId="77777777" w:rsidR="008875FD" w:rsidRDefault="008875FD">
                      <w:pPr>
                        <w:pStyle w:val="CH9"/>
                        <w:rPr>
                          <w:b/>
                        </w:rPr>
                      </w:pPr>
                      <w:r>
                        <w:rPr>
                          <w:b/>
                        </w:rPr>
                        <w:t>CONDITIONS OF DISTRIBUTION</w:t>
                      </w:r>
                    </w:p>
                    <w:p w14:paraId="7A1B0CB9" w14:textId="77777777" w:rsidR="008875FD" w:rsidRDefault="008875FD">
                      <w:pPr>
                        <w:pStyle w:val="CH9"/>
                        <w:spacing w:after="0"/>
                        <w:ind w:firstLine="0"/>
                      </w:pPr>
                      <w:r>
                        <w:t>This is an uncorrected proof of evidence taken before the committee.</w:t>
                      </w:r>
                    </w:p>
                    <w:p w14:paraId="7AC40991" w14:textId="77777777" w:rsidR="008875FD" w:rsidRDefault="008875FD">
                      <w:pPr>
                        <w:pStyle w:val="CH9"/>
                        <w:spacing w:after="0"/>
                        <w:ind w:firstLine="0"/>
                      </w:pPr>
                      <w:r>
                        <w:t>It is made available under the condition that it is recognised as such.</w:t>
                      </w:r>
                    </w:p>
                  </w:txbxContent>
                </v:textbox>
              </v:shape>
            </w:pict>
          </mc:Fallback>
        </mc:AlternateContent>
      </w:r>
    </w:p>
    <w:p w14:paraId="3ECE7BFF" w14:textId="77777777" w:rsidR="008875FD" w:rsidRDefault="008875FD">
      <w:pPr>
        <w:pStyle w:val="CH12CAPS"/>
      </w:pPr>
    </w:p>
    <w:p w14:paraId="1277C0D4" w14:textId="77777777" w:rsidR="008875FD" w:rsidRDefault="008875FD">
      <w:pPr>
        <w:pStyle w:val="CH12CAPS"/>
      </w:pPr>
    </w:p>
    <w:p w14:paraId="172D3AAB" w14:textId="77777777" w:rsidR="008875FD" w:rsidRDefault="008875FD" w:rsidP="00AA361E">
      <w:pPr>
        <w:pStyle w:val="CH8"/>
        <w:ind w:firstLine="0"/>
      </w:pPr>
    </w:p>
    <w:p w14:paraId="3D3067B2" w14:textId="77777777" w:rsidR="008875FD" w:rsidRDefault="008875FD" w:rsidP="00AA361E">
      <w:pPr>
        <w:ind w:firstLine="0"/>
      </w:pPr>
    </w:p>
    <w:p w14:paraId="0506ECA3" w14:textId="77777777" w:rsidR="008875FD" w:rsidRDefault="008875FD" w:rsidP="00AA361E">
      <w:pPr>
        <w:ind w:firstLine="0"/>
      </w:pPr>
    </w:p>
    <w:p w14:paraId="75B0DBF0" w14:textId="77777777" w:rsidR="008875FD" w:rsidRDefault="008875FD" w:rsidP="00AA361E">
      <w:pPr>
        <w:ind w:firstLine="0"/>
      </w:pPr>
    </w:p>
    <w:p w14:paraId="1CF28545" w14:textId="77777777" w:rsidR="008875FD" w:rsidRDefault="008875FD">
      <w:pPr>
        <w:pStyle w:val="CH8CAPS"/>
      </w:pPr>
      <w:r>
        <w:t xml:space="preserve">BY AUTHORITY OF THE </w:t>
      </w:r>
      <w:sdt>
        <w:sdtPr>
          <w:tag w:val="OriginatingChamberText"/>
          <w:id w:val="66943119"/>
          <w:lock w:val="sdtContentLocked"/>
          <w:placeholder>
            <w:docPart w:val="59EBA0B980654CE5A2F8FB57D53AC537"/>
          </w:placeholder>
        </w:sdtPr>
        <w:sdtContent>
          <w:r>
            <w:t>SENATE</w:t>
          </w:r>
        </w:sdtContent>
      </w:sdt>
    </w:p>
    <w:p w14:paraId="1EEF5DF1" w14:textId="77777777" w:rsidR="008875FD" w:rsidRDefault="008875FD" w:rsidP="00AA361E">
      <w:pPr>
        <w:ind w:firstLine="0"/>
      </w:pPr>
    </w:p>
    <w:p w14:paraId="5FF3B107" w14:textId="77777777" w:rsidR="008875FD" w:rsidRDefault="008875FD" w:rsidP="00AA361E">
      <w:pPr>
        <w:ind w:firstLine="0"/>
      </w:pPr>
    </w:p>
    <w:p w14:paraId="22DB4884" w14:textId="77777777" w:rsidR="008875FD" w:rsidRDefault="008875FD">
      <w:pPr>
        <w:pStyle w:val="BCH12"/>
      </w:pPr>
      <w:r>
        <w:t>[PROOF COPY]</w:t>
      </w:r>
    </w:p>
    <w:p w14:paraId="5179A3CE" w14:textId="77777777" w:rsidR="008875FD" w:rsidRDefault="008875F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p w14:paraId="428DE3FC" w14:textId="68C29E88" w:rsidR="008875FD" w:rsidRPr="00894D9C" w:rsidRDefault="00D9314C" w:rsidP="00AA361E">
      <w:pPr>
        <w:ind w:firstLine="0"/>
        <w:jc w:val="center"/>
        <w:rPr>
          <w:b/>
          <w:bCs/>
        </w:rPr>
      </w:pPr>
      <w:r w:rsidRPr="00D9314C">
        <w:rPr>
          <w:b/>
          <w:bCs/>
        </w:rPr>
        <w:lastRenderedPageBreak/>
        <w:t>RURAL AND REGIONAL AFFAIRS AND TRANSPORT LEGISLATION COMMITTEE</w:t>
      </w:r>
    </w:p>
    <w:p w14:paraId="587025B1" w14:textId="77777777" w:rsidR="008875FD" w:rsidRDefault="008875FD" w:rsidP="00AA361E">
      <w:pPr>
        <w:ind w:firstLine="0"/>
      </w:pPr>
    </w:p>
    <w:p w14:paraId="6162EDC3" w14:textId="02B45394" w:rsidR="008875FD" w:rsidRPr="00894D9C" w:rsidRDefault="00D9314C" w:rsidP="00AA361E">
      <w:pPr>
        <w:ind w:firstLine="0"/>
        <w:jc w:val="center"/>
        <w:rPr>
          <w:b/>
          <w:bCs/>
        </w:rPr>
      </w:pPr>
      <w:r w:rsidRPr="00D9314C">
        <w:rPr>
          <w:b/>
          <w:bCs/>
        </w:rPr>
        <w:t>Friday, 8 April 2022</w:t>
      </w:r>
    </w:p>
    <w:p w14:paraId="2B483259" w14:textId="77777777" w:rsidR="008875FD" w:rsidRDefault="008875FD" w:rsidP="00AA361E">
      <w:pPr>
        <w:ind w:firstLine="0"/>
      </w:pPr>
    </w:p>
    <w:p w14:paraId="0BC05860" w14:textId="0FA3F979" w:rsidR="008875FD" w:rsidRPr="00894D9C" w:rsidRDefault="008875FD" w:rsidP="00AA361E">
      <w:pPr>
        <w:ind w:firstLine="0"/>
      </w:pPr>
      <w:r w:rsidRPr="00894D9C">
        <w:tab/>
      </w:r>
      <w:r w:rsidRPr="00894D9C">
        <w:rPr>
          <w:b/>
          <w:bCs/>
        </w:rPr>
        <w:t>Members in attendance:</w:t>
      </w:r>
      <w:r w:rsidRPr="00894D9C">
        <w:t xml:space="preserve"> </w:t>
      </w:r>
      <w:r w:rsidR="00433DD3">
        <w:t xml:space="preserve"> </w:t>
      </w:r>
      <w:r w:rsidR="00433DD3" w:rsidRPr="00433DD3">
        <w:t xml:space="preserve">Senators Antic, Davey, Grogan, McDonald, Patrick, </w:t>
      </w:r>
      <w:proofErr w:type="gramStart"/>
      <w:r w:rsidR="00433DD3" w:rsidRPr="00433DD3">
        <w:t>Roberts</w:t>
      </w:r>
      <w:proofErr w:type="gramEnd"/>
      <w:r w:rsidR="00433DD3" w:rsidRPr="00433DD3">
        <w:t xml:space="preserve"> and Walsh [by video link]</w:t>
      </w:r>
    </w:p>
    <w:p w14:paraId="79144FA2" w14:textId="77777777" w:rsidR="008875FD" w:rsidRPr="007E07D2" w:rsidRDefault="008875FD" w:rsidP="00AA361E">
      <w:pPr>
        <w:ind w:firstLine="0"/>
      </w:pPr>
    </w:p>
    <w:p w14:paraId="1B3FE3E1" w14:textId="77777777" w:rsidR="008875FD" w:rsidRDefault="008875FD" w:rsidP="00AA361E">
      <w:pPr>
        <w:ind w:firstLine="0"/>
        <w:sectPr w:rsidR="008875FD">
          <w:headerReference w:type="even" r:id="rId16"/>
          <w:headerReference w:type="default" r:id="rId17"/>
          <w:footerReference w:type="even" r:id="rId18"/>
          <w:footerReference w:type="default" r:id="rId19"/>
          <w:type w:val="oddPage"/>
          <w:pgSz w:w="11906" w:h="16838" w:code="9"/>
          <w:pgMar w:top="1520" w:right="709" w:bottom="1134" w:left="1134" w:header="839" w:footer="709" w:gutter="397"/>
          <w:cols w:space="708"/>
          <w:docGrid w:linePitch="360"/>
        </w:sectPr>
      </w:pPr>
    </w:p>
    <w:p w14:paraId="0A824136" w14:textId="77777777" w:rsidR="008875FD" w:rsidRDefault="008875FD" w:rsidP="00DE71A3">
      <w:pPr>
        <w:pStyle w:val="Debate"/>
        <w:sectPr w:rsidR="008875FD" w:rsidSect="008875FD">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pgNumType w:start="1"/>
          <w:cols w:space="708"/>
          <w:docGrid w:linePitch="360"/>
        </w:sectPr>
      </w:pPr>
    </w:p>
    <w:sdt>
      <w:sdtPr>
        <w:tag w:val="Debate"/>
        <w:id w:val="-651214987"/>
        <w:lock w:val="contentLocked"/>
        <w:placeholder>
          <w:docPart w:val="DefaultPlaceholder_-1854013440"/>
        </w:placeholder>
      </w:sdtPr>
      <w:sdtEndPr/>
      <w:sdtContent>
        <w:p w14:paraId="1A3072D6" w14:textId="2AC07B88" w:rsidR="00D80F10" w:rsidRDefault="00694C6F" w:rsidP="00DE71A3">
          <w:pPr>
            <w:pStyle w:val="Debate"/>
          </w:pPr>
          <w:r w:rsidRPr="00DE71A3">
            <w:t>CROSS-PORTFOLIO MURRAY-DARLING BASIN PLAN MATTERS</w:t>
          </w:r>
        </w:p>
      </w:sdtContent>
    </w:sdt>
    <w:p w14:paraId="4FB2313E" w14:textId="77777777" w:rsidR="00DE71A3" w:rsidRPr="00DE71A3" w:rsidRDefault="00694C6F" w:rsidP="00DE71A3">
      <w:pPr>
        <w:ind w:firstLine="0"/>
        <w:jc w:val="center"/>
        <w:rPr>
          <w:b/>
          <w:bCs/>
        </w:rPr>
      </w:pPr>
      <w:r w:rsidRPr="00DE71A3">
        <w:rPr>
          <w:b/>
          <w:bCs/>
        </w:rPr>
        <w:t>In Attendance</w:t>
      </w:r>
    </w:p>
    <w:p w14:paraId="0217E587" w14:textId="77777777" w:rsidR="00D80F10" w:rsidRDefault="00694C6F" w:rsidP="001C1DDA">
      <w:r>
        <w:t xml:space="preserve">Senator </w:t>
      </w:r>
      <w:r w:rsidRPr="0024283C">
        <w:t>Ruston</w:t>
      </w:r>
      <w:r>
        <w:t xml:space="preserve">, </w:t>
      </w:r>
      <w:r w:rsidR="00E72BC1" w:rsidRPr="00E72BC1">
        <w:t>Minister for Families and Social Services</w:t>
      </w:r>
      <w:r w:rsidR="00FC6E84">
        <w:t xml:space="preserve">, </w:t>
      </w:r>
      <w:r w:rsidR="00E72BC1" w:rsidRPr="00E72BC1">
        <w:t>Minister for Women</w:t>
      </w:r>
      <w:r w:rsidR="00362E3A">
        <w:t>'</w:t>
      </w:r>
      <w:r w:rsidR="00E72BC1" w:rsidRPr="00E72BC1">
        <w:t>s Safety</w:t>
      </w:r>
    </w:p>
    <w:p w14:paraId="69CD22E3" w14:textId="77777777" w:rsidR="00F959A1" w:rsidRPr="00F959A1" w:rsidRDefault="00694C6F" w:rsidP="00F959A1">
      <w:pPr>
        <w:ind w:firstLine="0"/>
        <w:rPr>
          <w:b/>
          <w:bCs/>
        </w:rPr>
      </w:pPr>
      <w:r w:rsidRPr="00F959A1">
        <w:rPr>
          <w:b/>
          <w:bCs/>
        </w:rPr>
        <w:t>Department of Agriculture, Water and the Environment</w:t>
      </w:r>
    </w:p>
    <w:p w14:paraId="7DC05D2B" w14:textId="77777777" w:rsidR="006F6340" w:rsidRDefault="00694C6F" w:rsidP="00F959A1">
      <w:pPr>
        <w:ind w:firstLine="0"/>
        <w:rPr>
          <w:b/>
          <w:bCs/>
        </w:rPr>
      </w:pPr>
      <w:r w:rsidRPr="00F959A1">
        <w:rPr>
          <w:b/>
          <w:bCs/>
        </w:rPr>
        <w:t>Executive</w:t>
      </w:r>
    </w:p>
    <w:p w14:paraId="57C33162" w14:textId="77777777" w:rsidR="00F959A1" w:rsidRPr="00F959A1" w:rsidRDefault="00694C6F" w:rsidP="00F959A1">
      <w:r w:rsidRPr="00F959A1">
        <w:t xml:space="preserve">Mr Andrew Metcalfe AO, </w:t>
      </w:r>
      <w:r w:rsidRPr="00F959A1">
        <w:t>Secretary</w:t>
      </w:r>
    </w:p>
    <w:p w14:paraId="764A52B1" w14:textId="77777777" w:rsidR="00F959A1" w:rsidRPr="00F959A1" w:rsidRDefault="00694C6F" w:rsidP="00F959A1">
      <w:r w:rsidRPr="00F959A1">
        <w:t>Ms Cindy Briscoe, Deputy Secretary, Enabling Services Group</w:t>
      </w:r>
    </w:p>
    <w:p w14:paraId="1C534531" w14:textId="77777777" w:rsidR="00F959A1" w:rsidRPr="00F959A1" w:rsidRDefault="00694C6F" w:rsidP="00F959A1">
      <w:r w:rsidRPr="00F959A1">
        <w:t>Dr Chris Locke, Deputy Secretary, Environment and Heritage Group</w:t>
      </w:r>
    </w:p>
    <w:p w14:paraId="41922A10" w14:textId="77777777" w:rsidR="00F959A1" w:rsidRPr="00F959A1" w:rsidRDefault="00694C6F" w:rsidP="00F959A1">
      <w:r w:rsidRPr="00F959A1">
        <w:t>Mr James Tregurtha, Acting Deputy Secretary, Major Environment Reforms Group</w:t>
      </w:r>
    </w:p>
    <w:p w14:paraId="1F6489AC" w14:textId="77777777" w:rsidR="00F959A1" w:rsidRPr="00F959A1" w:rsidRDefault="00694C6F" w:rsidP="00F959A1">
      <w:r w:rsidRPr="00F959A1">
        <w:t>Ms Lyn O</w:t>
      </w:r>
      <w:r w:rsidR="00362E3A">
        <w:t>'</w:t>
      </w:r>
      <w:r w:rsidRPr="00F959A1">
        <w:t>Connell, Deputy Secretary, Water, C</w:t>
      </w:r>
      <w:r w:rsidRPr="00F959A1">
        <w:t>limate Adaptation, Natural Disaster and Antarctic Group</w:t>
      </w:r>
    </w:p>
    <w:p w14:paraId="6F024780" w14:textId="77777777" w:rsidR="00F959A1" w:rsidRPr="00F959A1" w:rsidRDefault="00694C6F" w:rsidP="00F959A1">
      <w:r w:rsidRPr="00F959A1">
        <w:t>Mr David Hazlehurst, Deputy Secretary, Agricultural Trade Group</w:t>
      </w:r>
    </w:p>
    <w:p w14:paraId="457DE64C" w14:textId="77777777" w:rsidR="006F6340" w:rsidRDefault="00694C6F" w:rsidP="00F959A1">
      <w:r w:rsidRPr="00F959A1">
        <w:t>Ms Rosemary Deininger, Deputy Secretary, Agriculture Policy, Research and Portfolio Strategy Group</w:t>
      </w:r>
    </w:p>
    <w:p w14:paraId="09F8C190" w14:textId="77777777" w:rsidR="00F959A1" w:rsidRPr="00F959A1" w:rsidRDefault="00694C6F" w:rsidP="00F959A1">
      <w:r w:rsidRPr="00F959A1">
        <w:t>Mr Andrew Tongue, Deputy Secretary, B</w:t>
      </w:r>
      <w:r w:rsidRPr="00F959A1">
        <w:t>iosecurity and Compliance Group</w:t>
      </w:r>
    </w:p>
    <w:p w14:paraId="27265D86" w14:textId="77777777" w:rsidR="00F959A1" w:rsidRPr="00F959A1" w:rsidRDefault="00694C6F" w:rsidP="00F959A1">
      <w:pPr>
        <w:ind w:firstLine="0"/>
        <w:rPr>
          <w:b/>
          <w:bCs/>
        </w:rPr>
      </w:pPr>
      <w:r w:rsidRPr="00F959A1">
        <w:rPr>
          <w:b/>
          <w:bCs/>
        </w:rPr>
        <w:t>Australian Bureau of Agricultural Resource Economics and Sciences</w:t>
      </w:r>
    </w:p>
    <w:p w14:paraId="05DE979A" w14:textId="77777777" w:rsidR="006F6340" w:rsidRDefault="00694C6F" w:rsidP="00F959A1">
      <w:r w:rsidRPr="00F959A1">
        <w:t xml:space="preserve">Mr David </w:t>
      </w:r>
      <w:proofErr w:type="spellStart"/>
      <w:r w:rsidRPr="00F959A1">
        <w:t>Galeano</w:t>
      </w:r>
      <w:proofErr w:type="spellEnd"/>
      <w:r w:rsidRPr="00F959A1">
        <w:t>, Assistant Secretary, Natural Resources Branch</w:t>
      </w:r>
    </w:p>
    <w:p w14:paraId="476AB215" w14:textId="77777777" w:rsidR="00F959A1" w:rsidRPr="00F959A1" w:rsidRDefault="00694C6F" w:rsidP="00F959A1">
      <w:pPr>
        <w:ind w:firstLine="0"/>
        <w:rPr>
          <w:b/>
          <w:bCs/>
        </w:rPr>
      </w:pPr>
      <w:r w:rsidRPr="00F959A1">
        <w:rPr>
          <w:b/>
          <w:bCs/>
        </w:rPr>
        <w:t>Commonwealth Environmental Water Office</w:t>
      </w:r>
    </w:p>
    <w:p w14:paraId="633E9FE0" w14:textId="77777777" w:rsidR="00F959A1" w:rsidRPr="00F959A1" w:rsidRDefault="00694C6F" w:rsidP="00F959A1">
      <w:r w:rsidRPr="00F959A1">
        <w:t>Mr Hilton Taylor, Acting Commonwealth Environmental Wa</w:t>
      </w:r>
      <w:r w:rsidRPr="00F959A1">
        <w:t>ter Holder/First Assistant Secretary</w:t>
      </w:r>
    </w:p>
    <w:p w14:paraId="748842D1" w14:textId="77777777" w:rsidR="006F6340" w:rsidRDefault="00694C6F" w:rsidP="00F959A1">
      <w:r w:rsidRPr="00F959A1">
        <w:t>Mr Michael Wrathall, Assistant Secretary, Wetlands, Policy and Northern Water Use Branch</w:t>
      </w:r>
    </w:p>
    <w:p w14:paraId="2A784217" w14:textId="77777777" w:rsidR="00F959A1" w:rsidRPr="00F959A1" w:rsidRDefault="00694C6F" w:rsidP="00F959A1">
      <w:r w:rsidRPr="00F959A1">
        <w:t>Mr Hilary Johnson, Assistant Secretary, Southern Water Use, Aquatic Science and Community Engagement Branch</w:t>
      </w:r>
    </w:p>
    <w:p w14:paraId="628C3110" w14:textId="77777777" w:rsidR="00F959A1" w:rsidRPr="00F959A1" w:rsidRDefault="00694C6F" w:rsidP="00F959A1">
      <w:pPr>
        <w:ind w:firstLine="0"/>
        <w:rPr>
          <w:b/>
          <w:bCs/>
        </w:rPr>
      </w:pPr>
      <w:r w:rsidRPr="00F959A1">
        <w:rPr>
          <w:b/>
          <w:bCs/>
        </w:rPr>
        <w:t>Compliance and Enforce</w:t>
      </w:r>
      <w:r w:rsidRPr="00F959A1">
        <w:rPr>
          <w:b/>
          <w:bCs/>
        </w:rPr>
        <w:t>ment Division</w:t>
      </w:r>
    </w:p>
    <w:p w14:paraId="3743224F" w14:textId="77777777" w:rsidR="00F959A1" w:rsidRPr="00F959A1" w:rsidRDefault="00694C6F" w:rsidP="00F959A1">
      <w:r w:rsidRPr="00F959A1">
        <w:t xml:space="preserve">Mr Peter </w:t>
      </w:r>
      <w:proofErr w:type="spellStart"/>
      <w:r w:rsidRPr="00F959A1">
        <w:t>Timson</w:t>
      </w:r>
      <w:proofErr w:type="spellEnd"/>
      <w:r w:rsidRPr="00F959A1">
        <w:t>, First Assistant Secretary</w:t>
      </w:r>
    </w:p>
    <w:p w14:paraId="2587EEF7" w14:textId="77777777" w:rsidR="00F959A1" w:rsidRPr="00F959A1" w:rsidRDefault="00694C6F" w:rsidP="00F959A1">
      <w:r w:rsidRPr="00F959A1">
        <w:t>Mr Richard Chadwick, Assistant Secretary, Environment Compliance Branch</w:t>
      </w:r>
    </w:p>
    <w:p w14:paraId="6AE75165" w14:textId="77777777" w:rsidR="00F959A1" w:rsidRPr="00F959A1" w:rsidRDefault="00694C6F" w:rsidP="00362E3A">
      <w:pPr>
        <w:ind w:firstLine="0"/>
        <w:rPr>
          <w:b/>
          <w:bCs/>
        </w:rPr>
      </w:pPr>
      <w:r w:rsidRPr="00F959A1">
        <w:rPr>
          <w:b/>
          <w:bCs/>
        </w:rPr>
        <w:t>Corporate and Business Services Division</w:t>
      </w:r>
    </w:p>
    <w:p w14:paraId="472A7D76" w14:textId="77777777" w:rsidR="006F6340" w:rsidRDefault="00694C6F" w:rsidP="00F959A1">
      <w:r w:rsidRPr="00F959A1">
        <w:t>Mr Lionel Riley, First Assistant Secretary</w:t>
      </w:r>
    </w:p>
    <w:p w14:paraId="441BF5C1" w14:textId="77777777" w:rsidR="00F959A1" w:rsidRPr="00F959A1" w:rsidRDefault="00694C6F" w:rsidP="00F959A1">
      <w:r w:rsidRPr="00F959A1">
        <w:t xml:space="preserve">Mr Troy </w:t>
      </w:r>
      <w:proofErr w:type="spellStart"/>
      <w:r w:rsidRPr="00F959A1">
        <w:t>Czabania</w:t>
      </w:r>
      <w:proofErr w:type="spellEnd"/>
      <w:r w:rsidRPr="00F959A1">
        <w:t xml:space="preserve">, Assistant Secretary, Governance </w:t>
      </w:r>
      <w:r w:rsidR="0064254E">
        <w:t>and</w:t>
      </w:r>
      <w:r w:rsidRPr="00F959A1">
        <w:t xml:space="preserve"> Parliamentary Business Branch</w:t>
      </w:r>
    </w:p>
    <w:p w14:paraId="7FAFB770" w14:textId="77777777" w:rsidR="00F959A1" w:rsidRPr="00F959A1" w:rsidRDefault="00694C6F" w:rsidP="00F959A1">
      <w:pPr>
        <w:ind w:firstLine="0"/>
        <w:rPr>
          <w:b/>
          <w:bCs/>
        </w:rPr>
      </w:pPr>
      <w:r w:rsidRPr="00F959A1">
        <w:rPr>
          <w:b/>
          <w:bCs/>
        </w:rPr>
        <w:t>Finance Division</w:t>
      </w:r>
    </w:p>
    <w:p w14:paraId="131D4B16" w14:textId="77777777" w:rsidR="00F959A1" w:rsidRPr="00F959A1" w:rsidRDefault="00694C6F" w:rsidP="00F959A1">
      <w:r w:rsidRPr="00F959A1">
        <w:t xml:space="preserve">Mr Paul Pak </w:t>
      </w:r>
      <w:proofErr w:type="spellStart"/>
      <w:r w:rsidRPr="00F959A1">
        <w:t>Poy</w:t>
      </w:r>
      <w:proofErr w:type="spellEnd"/>
      <w:r w:rsidRPr="00F959A1">
        <w:t>, Chief Finance Officer</w:t>
      </w:r>
    </w:p>
    <w:p w14:paraId="65D64728" w14:textId="77777777" w:rsidR="006F6340" w:rsidRDefault="00694C6F" w:rsidP="00F959A1">
      <w:pPr>
        <w:ind w:firstLine="0"/>
        <w:rPr>
          <w:b/>
          <w:bCs/>
        </w:rPr>
      </w:pPr>
      <w:r w:rsidRPr="00F959A1">
        <w:rPr>
          <w:b/>
          <w:bCs/>
        </w:rPr>
        <w:t>Legal Division</w:t>
      </w:r>
    </w:p>
    <w:p w14:paraId="6874C443" w14:textId="77777777" w:rsidR="00F959A1" w:rsidRPr="00F959A1" w:rsidRDefault="00694C6F" w:rsidP="00F959A1">
      <w:r w:rsidRPr="00F959A1">
        <w:t>Ms Alice Linacre, Chief Counsel</w:t>
      </w:r>
    </w:p>
    <w:p w14:paraId="629A2C68" w14:textId="77777777" w:rsidR="00F959A1" w:rsidRPr="00F959A1" w:rsidRDefault="00694C6F" w:rsidP="00F959A1">
      <w:r w:rsidRPr="00F959A1">
        <w:t>Ms Cassandra Ireland, General Counsel, Legislation Practice Branch</w:t>
      </w:r>
    </w:p>
    <w:p w14:paraId="4FA68B77" w14:textId="77777777" w:rsidR="00F959A1" w:rsidRPr="00F959A1" w:rsidRDefault="00694C6F" w:rsidP="00F959A1">
      <w:r w:rsidRPr="00F959A1">
        <w:t xml:space="preserve">Mr </w:t>
      </w:r>
      <w:proofErr w:type="spellStart"/>
      <w:r w:rsidRPr="00F959A1">
        <w:t>Jadd</w:t>
      </w:r>
      <w:proofErr w:type="spellEnd"/>
      <w:r w:rsidRPr="00F959A1">
        <w:t xml:space="preserve"> </w:t>
      </w:r>
      <w:proofErr w:type="spellStart"/>
      <w:r w:rsidRPr="00F959A1">
        <w:t>Sanson</w:t>
      </w:r>
      <w:proofErr w:type="spellEnd"/>
      <w:r w:rsidRPr="00F959A1">
        <w:t>-Fisher, General Counsel, Biosecurity, Exports and Compliance Legal Practice Branch</w:t>
      </w:r>
    </w:p>
    <w:p w14:paraId="43412D78" w14:textId="77777777" w:rsidR="00F959A1" w:rsidRPr="00F959A1" w:rsidRDefault="00694C6F" w:rsidP="00F959A1">
      <w:r w:rsidRPr="00F959A1">
        <w:t>Ms Amy Nichol, General Counsel, Commercial, Information and Agriculture Legal Practice Bran</w:t>
      </w:r>
      <w:r w:rsidRPr="00F959A1">
        <w:t>ch</w:t>
      </w:r>
    </w:p>
    <w:p w14:paraId="367A3B3F" w14:textId="77777777" w:rsidR="00F959A1" w:rsidRPr="00F959A1" w:rsidRDefault="00694C6F" w:rsidP="00F959A1">
      <w:r w:rsidRPr="00F959A1">
        <w:t>Ms Jane Temby, General Counsel, Environment, Employment and Litigation Legal Practice Branch</w:t>
      </w:r>
    </w:p>
    <w:p w14:paraId="0A3FB3E3" w14:textId="77777777" w:rsidR="006F6340" w:rsidRDefault="00694C6F" w:rsidP="00F959A1">
      <w:pPr>
        <w:ind w:firstLine="0"/>
        <w:rPr>
          <w:b/>
          <w:bCs/>
        </w:rPr>
      </w:pPr>
      <w:r w:rsidRPr="00F959A1">
        <w:rPr>
          <w:b/>
          <w:bCs/>
        </w:rPr>
        <w:t>Inspector</w:t>
      </w:r>
      <w:r w:rsidR="00C7041E">
        <w:rPr>
          <w:b/>
          <w:bCs/>
        </w:rPr>
        <w:t>-</w:t>
      </w:r>
      <w:r w:rsidRPr="00F959A1">
        <w:rPr>
          <w:b/>
          <w:bCs/>
        </w:rPr>
        <w:t>General of Water Compliance</w:t>
      </w:r>
    </w:p>
    <w:p w14:paraId="48E4B054" w14:textId="77777777" w:rsidR="006F6340" w:rsidRDefault="00694C6F" w:rsidP="00F959A1">
      <w:r w:rsidRPr="00F959A1">
        <w:t>The Hon</w:t>
      </w:r>
      <w:r w:rsidR="00C7041E">
        <w:t>.</w:t>
      </w:r>
      <w:r w:rsidRPr="00F959A1">
        <w:t xml:space="preserve"> Troy Grant, Inspector-General of Water Compliance</w:t>
      </w:r>
    </w:p>
    <w:p w14:paraId="084D6E72" w14:textId="77777777" w:rsidR="006F6340" w:rsidRDefault="00694C6F" w:rsidP="00F959A1">
      <w:r w:rsidRPr="00F959A1">
        <w:t>Mr Daniel Blacker, Deputy Inspector-General of Water Compliance</w:t>
      </w:r>
    </w:p>
    <w:p w14:paraId="1D92BC6B" w14:textId="77777777" w:rsidR="006F6340" w:rsidRDefault="00694C6F" w:rsidP="00F959A1">
      <w:r w:rsidRPr="00F959A1">
        <w:t>Ms Bridgett Leopold, Deputy Inspector-General of Water Compliance</w:t>
      </w:r>
    </w:p>
    <w:p w14:paraId="215326C5" w14:textId="77777777" w:rsidR="00F959A1" w:rsidRPr="00F959A1" w:rsidRDefault="00694C6F" w:rsidP="00F959A1">
      <w:pPr>
        <w:ind w:firstLine="0"/>
        <w:rPr>
          <w:b/>
          <w:bCs/>
        </w:rPr>
      </w:pPr>
      <w:r w:rsidRPr="00F959A1">
        <w:rPr>
          <w:b/>
          <w:bCs/>
        </w:rPr>
        <w:t>Murray-Darling Basin Authority</w:t>
      </w:r>
    </w:p>
    <w:p w14:paraId="0E031B80" w14:textId="77777777" w:rsidR="00F959A1" w:rsidRPr="00F959A1" w:rsidRDefault="00694C6F" w:rsidP="00F959A1">
      <w:r w:rsidRPr="00F959A1">
        <w:t>Mr Andrew Reynolds, Acting Chief Executive</w:t>
      </w:r>
    </w:p>
    <w:p w14:paraId="2842BF5D" w14:textId="77777777" w:rsidR="006F6340" w:rsidRDefault="00694C6F" w:rsidP="00F959A1">
      <w:r w:rsidRPr="00F959A1">
        <w:t>Mr Tim Goodes, Executive Director, Basin Plan Portfolio</w:t>
      </w:r>
    </w:p>
    <w:p w14:paraId="23B41FAA" w14:textId="77777777" w:rsidR="00F959A1" w:rsidRPr="00F959A1" w:rsidRDefault="00694C6F" w:rsidP="00F959A1">
      <w:r w:rsidRPr="00F959A1">
        <w:t xml:space="preserve">Mr Andrew </w:t>
      </w:r>
      <w:proofErr w:type="spellStart"/>
      <w:r w:rsidRPr="00F959A1">
        <w:t>Kremor</w:t>
      </w:r>
      <w:proofErr w:type="spellEnd"/>
      <w:r w:rsidRPr="00F959A1">
        <w:t>, Acting Executive Director, River Manageme</w:t>
      </w:r>
      <w:r w:rsidRPr="00F959A1">
        <w:t>nt Portfolio</w:t>
      </w:r>
    </w:p>
    <w:p w14:paraId="502F7E2B" w14:textId="77777777" w:rsidR="00F959A1" w:rsidRPr="00F959A1" w:rsidRDefault="00694C6F" w:rsidP="00F959A1">
      <w:r w:rsidRPr="00F959A1">
        <w:t>Ms Annette Blyton, Chief Operating Officer, Business Services Portfolio</w:t>
      </w:r>
    </w:p>
    <w:p w14:paraId="4908276A" w14:textId="77777777" w:rsidR="00F959A1" w:rsidRPr="00F959A1" w:rsidRDefault="00694C6F" w:rsidP="00F959A1">
      <w:r w:rsidRPr="00F959A1">
        <w:t>Ms Kelly Casey, General Manager, Legal and Government Relations Branch</w:t>
      </w:r>
    </w:p>
    <w:p w14:paraId="58DCE7A5" w14:textId="77777777" w:rsidR="006F6340" w:rsidRDefault="00694C6F" w:rsidP="00F959A1">
      <w:r w:rsidRPr="00F959A1">
        <w:t>Ms Megan Winter, General Manager, Basin Plan Implementation, Water Resource Plan, Accounting Branch</w:t>
      </w:r>
    </w:p>
    <w:p w14:paraId="2DAF927D" w14:textId="77777777" w:rsidR="006F6340" w:rsidRDefault="00694C6F" w:rsidP="00F959A1">
      <w:r w:rsidRPr="00F959A1">
        <w:t>Dr Matthew Coleman, General Manager, Applied Science Branch</w:t>
      </w:r>
    </w:p>
    <w:p w14:paraId="43938E51" w14:textId="77777777" w:rsidR="00F959A1" w:rsidRPr="00F959A1" w:rsidRDefault="00694C6F" w:rsidP="00F959A1">
      <w:pPr>
        <w:ind w:firstLine="0"/>
        <w:rPr>
          <w:b/>
          <w:bCs/>
        </w:rPr>
      </w:pPr>
      <w:r w:rsidRPr="00F959A1">
        <w:rPr>
          <w:b/>
          <w:bCs/>
        </w:rPr>
        <w:t>Water Division</w:t>
      </w:r>
    </w:p>
    <w:p w14:paraId="0EC78927" w14:textId="77777777" w:rsidR="00F959A1" w:rsidRPr="00F959A1" w:rsidRDefault="00694C6F" w:rsidP="00F959A1">
      <w:r w:rsidRPr="00F959A1">
        <w:t>Ms Rachel Connell, First Assistant Secretary</w:t>
      </w:r>
    </w:p>
    <w:p w14:paraId="17E55AD6" w14:textId="77777777" w:rsidR="00F959A1" w:rsidRPr="00F959A1" w:rsidRDefault="00694C6F" w:rsidP="00F959A1">
      <w:r w:rsidRPr="00F959A1">
        <w:t>Mr Chris Golding, Acting Assistant Secretary, Strategic Water Policy and Engagement</w:t>
      </w:r>
    </w:p>
    <w:p w14:paraId="54DA8A06" w14:textId="77777777" w:rsidR="006F6340" w:rsidRDefault="00694C6F" w:rsidP="00F959A1">
      <w:r w:rsidRPr="00F959A1">
        <w:t xml:space="preserve">Ms Kirsty </w:t>
      </w:r>
      <w:proofErr w:type="spellStart"/>
      <w:r w:rsidRPr="00F959A1">
        <w:t>Bunfield</w:t>
      </w:r>
      <w:proofErr w:type="spellEnd"/>
      <w:r w:rsidRPr="00F959A1">
        <w:t xml:space="preserve">, Assistant Secretary, Regulation </w:t>
      </w:r>
      <w:r w:rsidRPr="00F959A1">
        <w:t>and Governance Branch</w:t>
      </w:r>
    </w:p>
    <w:p w14:paraId="5EEDF08E" w14:textId="77777777" w:rsidR="00F959A1" w:rsidRPr="00F959A1" w:rsidRDefault="00694C6F" w:rsidP="00F959A1">
      <w:r w:rsidRPr="00F959A1">
        <w:t>Ms Susan Buckle, Acting Assistant Secretary, Policy Reform Branch</w:t>
      </w:r>
    </w:p>
    <w:p w14:paraId="69325266" w14:textId="77777777" w:rsidR="00F959A1" w:rsidRPr="00F959A1" w:rsidRDefault="00694C6F" w:rsidP="00F959A1">
      <w:r w:rsidRPr="00F959A1">
        <w:t xml:space="preserve">Dr Peta </w:t>
      </w:r>
      <w:proofErr w:type="spellStart"/>
      <w:r w:rsidRPr="00F959A1">
        <w:t>Derham</w:t>
      </w:r>
      <w:proofErr w:type="spellEnd"/>
      <w:r w:rsidRPr="00F959A1">
        <w:t>, Assistant Secretary, Regional Program Delivery Branch</w:t>
      </w:r>
    </w:p>
    <w:p w14:paraId="4A8FF297" w14:textId="77777777" w:rsidR="00F959A1" w:rsidRPr="00F959A1" w:rsidRDefault="00694C6F" w:rsidP="00F959A1">
      <w:r w:rsidRPr="00F959A1">
        <w:t>Mr Marcus Finn, Basins Policy, Science and Indigenous Branch</w:t>
      </w:r>
    </w:p>
    <w:p w14:paraId="0F5A550A" w14:textId="77777777" w:rsidR="00D80F10" w:rsidRDefault="00694C6F">
      <w:pPr>
        <w:ind w:firstLine="0"/>
        <w:rPr>
          <w:b/>
        </w:rPr>
      </w:pPr>
      <w:r>
        <w:rPr>
          <w:b/>
        </w:rPr>
        <w:t xml:space="preserve">Committee met at </w:t>
      </w:r>
      <w:r w:rsidRPr="00224B9E">
        <w:rPr>
          <w:rStyle w:val="JobStartTimeChar"/>
          <w:b/>
          <w:bCs/>
        </w:rPr>
        <w:t>0</w:t>
      </w:r>
      <w:r w:rsidR="00E72BC1" w:rsidRPr="00224B9E">
        <w:rPr>
          <w:rStyle w:val="JobStartTimeChar"/>
          <w:b/>
          <w:bCs/>
        </w:rPr>
        <w:t>9</w:t>
      </w:r>
      <w:r w:rsidRPr="00224B9E">
        <w:rPr>
          <w:rStyle w:val="JobStartTimeChar"/>
          <w:b/>
          <w:bCs/>
        </w:rPr>
        <w:t>:0</w:t>
      </w:r>
      <w:r w:rsidR="00FE79D5" w:rsidRPr="00224B9E">
        <w:rPr>
          <w:rStyle w:val="JobStartTimeChar"/>
          <w:b/>
          <w:bCs/>
        </w:rPr>
        <w:t>0</w:t>
      </w:r>
    </w:p>
    <w:p w14:paraId="177D0D5E" w14:textId="77777777" w:rsidR="002B2D9D" w:rsidRDefault="00694C6F" w:rsidP="00C7041E">
      <w:sdt>
        <w:sdtPr>
          <w:rPr>
            <w:rStyle w:val="MemberContinuation"/>
          </w:rPr>
          <w:tag w:val="Member;270"/>
          <w:id w:val="-1569948811"/>
          <w:lock w:val="contentLocked"/>
          <w:placeholder>
            <w:docPart w:val="DefaultPlaceholder_-1854013440"/>
          </w:placeholder>
        </w:sdtPr>
        <w:sdtEndPr>
          <w:rPr>
            <w:rStyle w:val="GeneralBold"/>
          </w:rPr>
        </w:sdtEndPr>
        <w:sdtContent>
          <w:r w:rsidRPr="00C7041E">
            <w:rPr>
              <w:rStyle w:val="MemberContinuation"/>
            </w:rPr>
            <w:t xml:space="preserve">CHAIR </w:t>
          </w:r>
          <w:r w:rsidRPr="00C7041E">
            <w:rPr>
              <w:rStyle w:val="GeneralBold"/>
            </w:rPr>
            <w:t>(</w:t>
          </w:r>
          <w:r w:rsidRPr="00C7041E">
            <w:rPr>
              <w:rStyle w:val="MemberContinuation"/>
            </w:rPr>
            <w:t>Senator McDonald</w:t>
          </w:r>
          <w:r w:rsidRPr="00C7041E">
            <w:rPr>
              <w:rStyle w:val="GeneralBold"/>
            </w:rPr>
            <w:t>):</w:t>
          </w:r>
        </w:sdtContent>
      </w:sdt>
      <w:r w:rsidR="00362E3A">
        <w:t xml:space="preserve">  </w:t>
      </w:r>
      <w:r w:rsidR="00FE79D5">
        <w:t>Good morning, e</w:t>
      </w:r>
      <w:r w:rsidRPr="007B4BD4">
        <w:t>verybody</w:t>
      </w:r>
      <w:r w:rsidR="00B926BB">
        <w:t>. W</w:t>
      </w:r>
      <w:r w:rsidRPr="007B4BD4">
        <w:t xml:space="preserve">elcome. I declare open this public hearing of the Senate Rural and Regional Affairs and Transport Legislation Committee. The Senate </w:t>
      </w:r>
      <w:r w:rsidR="00B926BB">
        <w:t xml:space="preserve">has </w:t>
      </w:r>
      <w:r w:rsidRPr="007B4BD4">
        <w:t>referred to the committee the particulars of proposed expenditure for 20</w:t>
      </w:r>
      <w:r w:rsidRPr="007B4BD4">
        <w:t>22-23 and related documents for cross</w:t>
      </w:r>
      <w:r>
        <w:t>-</w:t>
      </w:r>
      <w:r w:rsidRPr="007B4BD4">
        <w:t xml:space="preserve">portfolio Murray-Darling Basin Plan matters. The committee has </w:t>
      </w:r>
      <w:r w:rsidR="00B926BB">
        <w:t xml:space="preserve">before it </w:t>
      </w:r>
      <w:r w:rsidRPr="007B4BD4">
        <w:t xml:space="preserve">a program listing agencies and divisions relating </w:t>
      </w:r>
      <w:r w:rsidR="00F25521">
        <w:t>to</w:t>
      </w:r>
      <w:r w:rsidRPr="007B4BD4">
        <w:t xml:space="preserve"> matters for which senators have given notice. The committee </w:t>
      </w:r>
      <w:r w:rsidR="00F25521">
        <w:t>has listed</w:t>
      </w:r>
      <w:r w:rsidRPr="007B4BD4">
        <w:t xml:space="preserve"> Friday 20 May 2022 as</w:t>
      </w:r>
      <w:r w:rsidRPr="007B4BD4">
        <w:t xml:space="preserve"> the date for the return of answers to questions taken on notice. Senators are encouraged to provide </w:t>
      </w:r>
      <w:r w:rsidR="00F25521">
        <w:t xml:space="preserve">any </w:t>
      </w:r>
      <w:r w:rsidRPr="007B4BD4">
        <w:t>written questions on notice to the committee secretariat as soon as possible</w:t>
      </w:r>
      <w:r w:rsidR="00F25521">
        <w:t xml:space="preserve"> following the hearings</w:t>
      </w:r>
      <w:r w:rsidRPr="007B4BD4">
        <w:t>.</w:t>
      </w:r>
    </w:p>
    <w:p w14:paraId="3376937C" w14:textId="77777777" w:rsidR="002B2D9D" w:rsidRDefault="00694C6F" w:rsidP="002B2D9D">
      <w:proofErr w:type="spellStart"/>
      <w:r>
        <w:t>Under standing</w:t>
      </w:r>
      <w:proofErr w:type="spellEnd"/>
      <w:r>
        <w:t xml:space="preserve"> order 26, the committee must take a</w:t>
      </w:r>
      <w:r>
        <w:t>ll evidence in public session. This includes answers to questions on notice. I remind all witnesses that, in giving evidence to the committee</w:t>
      </w:r>
      <w:r w:rsidR="00AF111D">
        <w:t>,</w:t>
      </w:r>
      <w:r>
        <w:t xml:space="preserve"> they are protected by parliamentary privilege. It is unlawful for anyone to threaten or disadvantage a witness on</w:t>
      </w:r>
      <w:r>
        <w:t xml:space="preserve"> account of evidence given to a committee, and such action may be treated by the Senate as a contempt. It is also a contempt to give false or misleading evidence to a committee.</w:t>
      </w:r>
    </w:p>
    <w:p w14:paraId="6704C8B2" w14:textId="77777777" w:rsidR="002B2D9D" w:rsidRDefault="00694C6F" w:rsidP="002B2D9D">
      <w:r>
        <w:t>The Senate</w:t>
      </w:r>
      <w:r w:rsidR="003C3843">
        <w:t>,</w:t>
      </w:r>
      <w:r>
        <w:t xml:space="preserve"> by resolution in 1999</w:t>
      </w:r>
      <w:r w:rsidR="003C3843">
        <w:t>,</w:t>
      </w:r>
      <w:r>
        <w:t xml:space="preserve"> endorsed the following test of relevance of</w:t>
      </w:r>
      <w:r>
        <w:t xml:space="preserve"> questions at estimates hearings: any questions going to the operations or financial positions of the departments and agencies which are seeking funds in the estimates are relevant questions for the purposes of estimates hearings. I remind officers that th</w:t>
      </w:r>
      <w:r>
        <w:t>e Senate has resolved that there are no areas in connection with the expenditure of public funds where any person has a discretion to withhold details or explanations from the parliament or its committees unless the parliament has expressly provided otherw</w:t>
      </w:r>
      <w:r>
        <w:t>ise.</w:t>
      </w:r>
    </w:p>
    <w:p w14:paraId="3D944DE6" w14:textId="77777777" w:rsidR="002B2D9D" w:rsidRDefault="00694C6F" w:rsidP="002B2D9D">
      <w:r>
        <w:t>The Senate has resolved that an officer of a department of the Commonwealth shall be not asked to give opinions on matters of policy and shall be given reasonable opportunity to refer questions asked of the officer to superior officers or to a ministe</w:t>
      </w:r>
      <w:r>
        <w:t>r. This resolution prohibits only questions asking for opinions on matters of policy</w:t>
      </w:r>
      <w:r w:rsidR="003C3843">
        <w:t xml:space="preserve"> </w:t>
      </w:r>
      <w:r>
        <w:t>and does not preclude questions asking for explanations of policies or factual questions about when and how policies were adopted.</w:t>
      </w:r>
    </w:p>
    <w:p w14:paraId="7D7D4658" w14:textId="77777777" w:rsidR="007B4BD4" w:rsidRDefault="00694C6F" w:rsidP="002B2D9D">
      <w:r>
        <w:t>I particularly draw the attention of wit</w:t>
      </w:r>
      <w:r>
        <w:t>nesses to an order of the Senate from 13 May 2009 specifying the process by which a claim of public interest immunity should be raised</w:t>
      </w:r>
      <w:r w:rsidR="00AB57DE">
        <w:t xml:space="preserve">, which will be incorporated in the </w:t>
      </w:r>
      <w:r w:rsidR="00AB57DE" w:rsidRPr="007B4BD4">
        <w:rPr>
          <w:i/>
          <w:iCs/>
        </w:rPr>
        <w:t>Hansard</w:t>
      </w:r>
      <w:r w:rsidR="00AB57DE">
        <w:t>.</w:t>
      </w:r>
    </w:p>
    <w:p w14:paraId="4A009D59" w14:textId="77777777" w:rsidR="007B4BD4" w:rsidRPr="00CE1814" w:rsidRDefault="00694C6F" w:rsidP="00CE1814">
      <w:pPr>
        <w:rPr>
          <w:i/>
          <w:iCs/>
        </w:rPr>
      </w:pPr>
      <w:r w:rsidRPr="00CE1814">
        <w:rPr>
          <w:i/>
          <w:iCs/>
        </w:rPr>
        <w:t>The extract read as follows—</w:t>
      </w:r>
    </w:p>
    <w:p w14:paraId="14A13115" w14:textId="77777777" w:rsidR="007B4BD4" w:rsidRPr="00C35CF0" w:rsidRDefault="00694C6F" w:rsidP="00C35CF0">
      <w:pPr>
        <w:pStyle w:val="Small"/>
        <w:rPr>
          <w:b/>
        </w:rPr>
      </w:pPr>
      <w:r w:rsidRPr="00C35CF0">
        <w:rPr>
          <w:b/>
        </w:rPr>
        <w:t>Public interest immunity claims</w:t>
      </w:r>
    </w:p>
    <w:p w14:paraId="06E4ACA1" w14:textId="77777777" w:rsidR="007B4BD4" w:rsidRPr="00C35CF0" w:rsidRDefault="00694C6F" w:rsidP="00C35CF0">
      <w:pPr>
        <w:pStyle w:val="Small"/>
      </w:pPr>
      <w:r w:rsidRPr="00C35CF0">
        <w:t>That the Senate—</w:t>
      </w:r>
    </w:p>
    <w:p w14:paraId="0DBF403C" w14:textId="77777777" w:rsidR="007B4BD4" w:rsidRPr="00C35CF0" w:rsidRDefault="00694C6F" w:rsidP="00C35CF0">
      <w:pPr>
        <w:pStyle w:val="Small"/>
      </w:pPr>
      <w:r w:rsidRPr="00C35CF0">
        <w:t xml:space="preserve">(a) notes that ministers and officers have continued to refuse to provide information to Senate committees without properly raising claims of public interest immunity as required by </w:t>
      </w:r>
      <w:proofErr w:type="spellStart"/>
      <w:r w:rsidRPr="00C35CF0">
        <w:t>past</w:t>
      </w:r>
      <w:proofErr w:type="spellEnd"/>
      <w:r w:rsidRPr="00C35CF0">
        <w:t xml:space="preserve"> resolutions of the Senate;</w:t>
      </w:r>
    </w:p>
    <w:p w14:paraId="7D0FE38F" w14:textId="77777777" w:rsidR="007B4BD4" w:rsidRPr="00C35CF0" w:rsidRDefault="00694C6F" w:rsidP="00C35CF0">
      <w:pPr>
        <w:pStyle w:val="Small"/>
      </w:pPr>
      <w:r w:rsidRPr="00C35CF0">
        <w:t>(b) reaffirms the principles of past reso</w:t>
      </w:r>
      <w:r w:rsidRPr="00C35CF0">
        <w:t xml:space="preserve">lutions of the Senate by this order, to provide ministers and officers with guidance as to the proper process for raising public interest immunity claims and to consolidate those </w:t>
      </w:r>
      <w:proofErr w:type="spellStart"/>
      <w:r w:rsidRPr="00C35CF0">
        <w:t>past</w:t>
      </w:r>
      <w:proofErr w:type="spellEnd"/>
      <w:r w:rsidRPr="00C35CF0">
        <w:t xml:space="preserve"> resolutions of the Senate;</w:t>
      </w:r>
    </w:p>
    <w:p w14:paraId="6599D3C4" w14:textId="77777777" w:rsidR="007B4BD4" w:rsidRPr="00C35CF0" w:rsidRDefault="00694C6F" w:rsidP="00C35CF0">
      <w:pPr>
        <w:pStyle w:val="Small"/>
      </w:pPr>
      <w:r w:rsidRPr="00C35CF0">
        <w:t xml:space="preserve">(c) orders that the following operate as an </w:t>
      </w:r>
      <w:r w:rsidRPr="00C35CF0">
        <w:t>order of continuing effect:</w:t>
      </w:r>
    </w:p>
    <w:p w14:paraId="595DF8EB" w14:textId="77777777" w:rsidR="007B4BD4" w:rsidRPr="00C35CF0" w:rsidRDefault="00694C6F" w:rsidP="00C35CF0">
      <w:pPr>
        <w:pStyle w:val="Small"/>
        <w:ind w:firstLine="426"/>
      </w:pPr>
      <w:r w:rsidRPr="00C35CF0">
        <w:t>(1) If:</w:t>
      </w:r>
    </w:p>
    <w:p w14:paraId="05232CBC" w14:textId="77777777" w:rsidR="007B4BD4" w:rsidRPr="00C35CF0" w:rsidRDefault="00694C6F" w:rsidP="00DA3DE9">
      <w:pPr>
        <w:pStyle w:val="Small"/>
        <w:ind w:firstLine="567"/>
      </w:pPr>
      <w:r w:rsidRPr="00C35CF0">
        <w:t>(a) a Senate committee, or a senator in the course of proceedings of a committee, requests information or a document from a Commonwealth department or agency; and</w:t>
      </w:r>
    </w:p>
    <w:p w14:paraId="3177E836" w14:textId="77777777" w:rsidR="007B4BD4" w:rsidRPr="00C35CF0" w:rsidRDefault="00694C6F" w:rsidP="00DA3DE9">
      <w:pPr>
        <w:pStyle w:val="Small"/>
        <w:ind w:firstLine="567"/>
      </w:pPr>
      <w:r w:rsidRPr="00C35CF0">
        <w:t>(b) an officer of the department or agency to whom the re</w:t>
      </w:r>
      <w:r w:rsidRPr="00C35CF0">
        <w:t>quest is directed believes that it may not be in the public interest to disclose the information or document to the committee, the officer shall state to the committee the ground on which the officer believes that it may not be in the public interest to di</w:t>
      </w:r>
      <w:r w:rsidRPr="00C35CF0">
        <w:t>sclose the information or document to the committee, and specify the harm to the public interest that could result from the disclosure of the information or document.</w:t>
      </w:r>
    </w:p>
    <w:p w14:paraId="60143722" w14:textId="77777777" w:rsidR="007B4BD4" w:rsidRPr="00C35CF0" w:rsidRDefault="00694C6F" w:rsidP="00C35CF0">
      <w:pPr>
        <w:pStyle w:val="Small"/>
        <w:ind w:firstLine="426"/>
      </w:pPr>
      <w:r w:rsidRPr="00C35CF0">
        <w:t>(2) If, after receiving the officer</w:t>
      </w:r>
      <w:r w:rsidR="00362E3A">
        <w:t>'</w:t>
      </w:r>
      <w:r w:rsidRPr="00C35CF0">
        <w:t>s statement under paragraph (1), the committee or the</w:t>
      </w:r>
      <w:r w:rsidRPr="00C35CF0">
        <w:t xml:space="preserve"> senator requests the officer to refer the question of the disclosure of the information or document to a responsible minister, the officer shall refer that question to the minister.</w:t>
      </w:r>
    </w:p>
    <w:p w14:paraId="0293F330" w14:textId="77777777" w:rsidR="007B4BD4" w:rsidRPr="00C35CF0" w:rsidRDefault="00694C6F" w:rsidP="00C35CF0">
      <w:pPr>
        <w:pStyle w:val="Small"/>
        <w:ind w:firstLine="426"/>
      </w:pPr>
      <w:r w:rsidRPr="00C35CF0">
        <w:t>(3) If a minister, on a reference by an officer under paragraph (2), conc</w:t>
      </w:r>
      <w:r w:rsidRPr="00C35CF0">
        <w:t>ludes that it would not be in the public interest to disclose the information or document to the committee, the minister shall provide to the committee a statement of the ground for that conclusion, specifying the harm to the public interest that could res</w:t>
      </w:r>
      <w:r w:rsidRPr="00C35CF0">
        <w:t>ult from the disclosure of the information or document.</w:t>
      </w:r>
    </w:p>
    <w:p w14:paraId="00E53821" w14:textId="77777777" w:rsidR="007B4BD4" w:rsidRPr="00C35CF0" w:rsidRDefault="00694C6F" w:rsidP="00C35CF0">
      <w:pPr>
        <w:pStyle w:val="Small"/>
        <w:ind w:firstLine="426"/>
        <w:rPr>
          <w:rFonts w:eastAsiaTheme="minorHAnsi"/>
        </w:rPr>
      </w:pPr>
      <w:r w:rsidRPr="00C35CF0">
        <w:t>(4) A minister, in a statement under paragraph (3), shall indicate whether the harm to the public interest that could result from the disclosure of the information or document to the committee could r</w:t>
      </w:r>
      <w:r w:rsidRPr="00C35CF0">
        <w:t>esult only from the publication of the information or document by the committee, or could result, equally or in part, from the disclosure of the information or document to the committee as in camera evidence.</w:t>
      </w:r>
    </w:p>
    <w:p w14:paraId="74A70C99" w14:textId="77777777" w:rsidR="007B4BD4" w:rsidRPr="00C35CF0" w:rsidRDefault="00694C6F" w:rsidP="00C35CF0">
      <w:pPr>
        <w:pStyle w:val="Small"/>
        <w:ind w:firstLine="426"/>
      </w:pPr>
      <w:r w:rsidRPr="00C35CF0">
        <w:t>(5) If, after considering a statement by a mini</w:t>
      </w:r>
      <w:r w:rsidRPr="00C35CF0">
        <w:t>ster provided under paragraph (3), the committee concludes that the statement does not sufficiently justify the withholding of the information or document from the committee, the committee shall report the matter to the Senate.</w:t>
      </w:r>
    </w:p>
    <w:p w14:paraId="479B4CC7" w14:textId="77777777" w:rsidR="007B4BD4" w:rsidRPr="00C35CF0" w:rsidRDefault="00694C6F" w:rsidP="00C35CF0">
      <w:pPr>
        <w:pStyle w:val="Small"/>
        <w:ind w:firstLine="426"/>
      </w:pPr>
      <w:r w:rsidRPr="00C35CF0">
        <w:t>(6) A decision by a committe</w:t>
      </w:r>
      <w:r w:rsidRPr="00C35CF0">
        <w:t>e not to report a matter to the Senate under paragraph (5) does not prevent a senator from raising the matter in the Senate in accordance with other procedures of the Senate.</w:t>
      </w:r>
    </w:p>
    <w:p w14:paraId="2BDD370D" w14:textId="77777777" w:rsidR="007B4BD4" w:rsidRPr="00C35CF0" w:rsidRDefault="00694C6F" w:rsidP="00C35CF0">
      <w:pPr>
        <w:pStyle w:val="Small"/>
        <w:ind w:firstLine="426"/>
      </w:pPr>
      <w:r w:rsidRPr="00C35CF0">
        <w:t>(7) A statement that information or a document is not published, or is confidenti</w:t>
      </w:r>
      <w:r w:rsidRPr="00C35CF0">
        <w:t xml:space="preserve">al, or consists of advice to, or internal deliberations of, government, in the absence of specification of the harm to the public interest that could result from the disclosure of the information or document, is not a statement that meets the requirements </w:t>
      </w:r>
      <w:r w:rsidRPr="00C35CF0">
        <w:t>of paragraph (1) or (4).</w:t>
      </w:r>
    </w:p>
    <w:p w14:paraId="6095AF82" w14:textId="77777777" w:rsidR="007B4BD4" w:rsidRPr="00C35CF0" w:rsidRDefault="00694C6F" w:rsidP="00C35CF0">
      <w:pPr>
        <w:pStyle w:val="Small"/>
        <w:ind w:firstLine="426"/>
      </w:pPr>
      <w:r w:rsidRPr="00C35CF0">
        <w:t>(8) If a minister concludes that a statement under paragraph (3) should more appropriately be made by the head of an agency, by reason of the independence of that agency from ministerial direction or control, the minister shall inf</w:t>
      </w:r>
      <w:r w:rsidRPr="00C35CF0">
        <w:t>orm the committee of that conclusion and the reason for that conclusion, and shall refer the matter to the head of the agency, who shall then be required to provide a statement in accordance with paragraph (3).</w:t>
      </w:r>
    </w:p>
    <w:p w14:paraId="697AFA7F" w14:textId="77777777" w:rsidR="007B4BD4" w:rsidRPr="00C35CF0" w:rsidRDefault="00694C6F" w:rsidP="00C35CF0">
      <w:pPr>
        <w:pStyle w:val="Small"/>
      </w:pPr>
      <w:r w:rsidRPr="00C35CF0">
        <w:t>(d) requires the Procedure Committee to revie</w:t>
      </w:r>
      <w:r w:rsidRPr="00C35CF0">
        <w:t>w the operation of this order and report to the Senate by 20 August 2009.</w:t>
      </w:r>
    </w:p>
    <w:p w14:paraId="2DE8C609" w14:textId="77777777" w:rsidR="007B4BD4" w:rsidRPr="00C35CF0" w:rsidRDefault="00694C6F" w:rsidP="00C35CF0">
      <w:pPr>
        <w:pStyle w:val="Small"/>
        <w:rPr>
          <w:i/>
        </w:rPr>
      </w:pPr>
      <w:r w:rsidRPr="00C35CF0">
        <w:rPr>
          <w:i/>
        </w:rPr>
        <w:t>(13 May 2009 J.1941)</w:t>
      </w:r>
    </w:p>
    <w:p w14:paraId="56021053" w14:textId="77777777" w:rsidR="007B4BD4" w:rsidRPr="00C35CF0" w:rsidRDefault="00694C6F" w:rsidP="00C35CF0">
      <w:pPr>
        <w:pStyle w:val="Small"/>
      </w:pPr>
      <w:r w:rsidRPr="00C35CF0">
        <w:t>(Extract, Senate Standing Orders)</w:t>
      </w:r>
    </w:p>
    <w:p w14:paraId="28391DD1" w14:textId="77777777" w:rsidR="007B4BD4" w:rsidRDefault="00694C6F" w:rsidP="007B4BD4">
      <w:sdt>
        <w:sdtPr>
          <w:rPr>
            <w:rStyle w:val="OfficeCommittee"/>
          </w:rPr>
          <w:id w:val="-1251193327"/>
          <w:lock w:val="contentLocked"/>
          <w:placeholder>
            <w:docPart w:val="DefaultPlaceholder_-1854013440"/>
          </w:placeholder>
        </w:sdtPr>
        <w:sdtEndPr>
          <w:rPr>
            <w:rStyle w:val="OfficeCommittee"/>
          </w:rPr>
        </w:sdtEndPr>
        <w:sdtContent>
          <w:r w:rsidRPr="007B4BD4">
            <w:rPr>
              <w:rStyle w:val="OfficeCommittee"/>
            </w:rPr>
            <w:t>CHAIR:</w:t>
          </w:r>
        </w:sdtContent>
      </w:sdt>
      <w:r w:rsidR="00362E3A">
        <w:t xml:space="preserve">  </w:t>
      </w:r>
      <w:r w:rsidRPr="007B4BD4">
        <w:t xml:space="preserve">Witnesses are specifically reminded that a statement that information or a document is confidential or </w:t>
      </w:r>
      <w:r w:rsidRPr="007B4BD4">
        <w:t xml:space="preserve">consists of advice to government is not a statement that meets the requirements of the </w:t>
      </w:r>
      <w:r w:rsidR="007268D2">
        <w:t xml:space="preserve">2009 </w:t>
      </w:r>
      <w:r w:rsidRPr="007B4BD4">
        <w:t>order. Instead</w:t>
      </w:r>
      <w:r w:rsidR="007268D2">
        <w:t>,</w:t>
      </w:r>
      <w:r w:rsidRPr="007B4BD4">
        <w:t xml:space="preserve"> witnesses are required to provide some specific indication of the harm to the public interest that could result from the disclosure of the informati</w:t>
      </w:r>
      <w:r w:rsidRPr="007B4BD4">
        <w:t>on</w:t>
      </w:r>
      <w:r w:rsidR="007268D2">
        <w:t xml:space="preserve"> or the document</w:t>
      </w:r>
      <w:r w:rsidRPr="007B4BD4">
        <w:t>.</w:t>
      </w:r>
    </w:p>
    <w:p w14:paraId="3239905A" w14:textId="0DCC0DA5" w:rsidR="007B4BD4" w:rsidRDefault="00694C6F" w:rsidP="007B4BD4">
      <w:r w:rsidRPr="007B4BD4">
        <w:t xml:space="preserve">Senators, departments and agencies have been provided with advice on the arrangements </w:t>
      </w:r>
      <w:r w:rsidR="007268D2">
        <w:t xml:space="preserve">in place </w:t>
      </w:r>
      <w:r w:rsidRPr="007B4BD4">
        <w:t xml:space="preserve">to ensure </w:t>
      </w:r>
      <w:r w:rsidR="007268D2">
        <w:t xml:space="preserve">that </w:t>
      </w:r>
      <w:r w:rsidRPr="007B4BD4">
        <w:t>the budget estimates 2022-23 hearings are conducted in a safe environment. This guidance is also available from the secretaria</w:t>
      </w:r>
      <w:r w:rsidRPr="007B4BD4">
        <w:t>t. The committee appreciates the cooperation of all attendees in adhering to these arrangements.</w:t>
      </w:r>
    </w:p>
    <w:sdt>
      <w:sdtPr>
        <w:tag w:val="SubSubDebate"/>
        <w:id w:val="-693994483"/>
        <w:lock w:val="contentLocked"/>
        <w:placeholder>
          <w:docPart w:val="DefaultPlaceholder_-1854013440"/>
        </w:placeholder>
      </w:sdtPr>
      <w:sdtEndPr/>
      <w:sdtContent>
        <w:p w14:paraId="68341FBF" w14:textId="2781EB06" w:rsidR="009F0C1E" w:rsidRDefault="00694C6F" w:rsidP="009F0C1E">
          <w:pPr>
            <w:pStyle w:val="SubSubDebate"/>
          </w:pPr>
          <w:r w:rsidRPr="009F0C1E">
            <w:t>Inspector-General of Water Compliance</w:t>
          </w:r>
        </w:p>
      </w:sdtContent>
    </w:sdt>
    <w:p w14:paraId="382727E7" w14:textId="77777777" w:rsidR="004057F8" w:rsidRPr="004057F8" w:rsidRDefault="00694C6F" w:rsidP="004057F8">
      <w:pPr>
        <w:ind w:firstLine="0"/>
        <w:rPr>
          <w:rStyle w:val="OfficeCommittee"/>
          <w:b w:val="0"/>
          <w:bCs/>
        </w:rPr>
      </w:pPr>
      <w:r>
        <w:rPr>
          <w:rStyle w:val="OfficeCommittee"/>
          <w:b w:val="0"/>
          <w:bCs/>
        </w:rPr>
        <w:t>[09:04]</w:t>
      </w:r>
    </w:p>
    <w:p w14:paraId="5132A0E2" w14:textId="77777777" w:rsidR="003B5676" w:rsidRDefault="00694C6F" w:rsidP="00195ADE">
      <w:sdt>
        <w:sdtPr>
          <w:rPr>
            <w:rStyle w:val="OfficeCommittee"/>
          </w:rPr>
          <w:id w:val="-1358028135"/>
          <w:lock w:val="contentLocked"/>
          <w:placeholder>
            <w:docPart w:val="DefaultPlaceholder_-1854013440"/>
          </w:placeholder>
        </w:sdtPr>
        <w:sdtEndPr>
          <w:rPr>
            <w:rStyle w:val="OfficeCommittee"/>
          </w:rPr>
        </w:sdtEndPr>
        <w:sdtContent>
          <w:r w:rsidRPr="004057F8">
            <w:rPr>
              <w:rStyle w:val="OfficeCommittee"/>
            </w:rPr>
            <w:t>CHAIR:</w:t>
          </w:r>
        </w:sdtContent>
      </w:sdt>
      <w:r w:rsidR="00362E3A">
        <w:t xml:space="preserve">  </w:t>
      </w:r>
      <w:r w:rsidR="007B4BD4" w:rsidRPr="007B4BD4">
        <w:t xml:space="preserve">I now welcome Senator the </w:t>
      </w:r>
      <w:r w:rsidR="007B4BD4">
        <w:t>Hon.</w:t>
      </w:r>
      <w:r w:rsidR="007B4BD4" w:rsidRPr="007B4BD4">
        <w:t xml:space="preserve"> Anne Ruston, Minister for Families and Social Services and </w:t>
      </w:r>
      <w:r w:rsidR="007B4BD4">
        <w:t>M</w:t>
      </w:r>
      <w:r w:rsidR="007B4BD4" w:rsidRPr="007B4BD4">
        <w:t>inister for Women</w:t>
      </w:r>
      <w:r w:rsidR="00362E3A">
        <w:t>'</w:t>
      </w:r>
      <w:r w:rsidR="007B4BD4" w:rsidRPr="007B4BD4">
        <w:t>s Safety</w:t>
      </w:r>
      <w:r w:rsidR="007B4BD4">
        <w:t>,</w:t>
      </w:r>
      <w:r w:rsidR="007B4BD4" w:rsidRPr="007B4BD4">
        <w:t xml:space="preserve"> and the Hon</w:t>
      </w:r>
      <w:r w:rsidR="007B4BD4">
        <w:t>.</w:t>
      </w:r>
      <w:r w:rsidR="007B4BD4" w:rsidRPr="007B4BD4">
        <w:t xml:space="preserve"> Troy Grant, Inspector-General of Water Compliance</w:t>
      </w:r>
      <w:r w:rsidR="007B4BD4">
        <w:t>. Minister, do</w:t>
      </w:r>
      <w:r w:rsidR="007B4BD4" w:rsidRPr="007B4BD4">
        <w:t xml:space="preserve"> you </w:t>
      </w:r>
      <w:r w:rsidR="00387001">
        <w:t xml:space="preserve">or Mr Grant </w:t>
      </w:r>
      <w:r w:rsidR="007B4BD4" w:rsidRPr="007B4BD4">
        <w:t>wish to make an opening statement?</w:t>
      </w:r>
    </w:p>
    <w:bookmarkStart w:id="0" w:name="Turn002"/>
    <w:bookmarkEnd w:id="0"/>
    <w:p w14:paraId="557A0D34" w14:textId="77777777" w:rsidR="00BA0ECA" w:rsidRDefault="00694C6F" w:rsidP="00BA0ECA">
      <w:sdt>
        <w:sdtPr>
          <w:rPr>
            <w:rStyle w:val="MemberWitness"/>
          </w:rPr>
          <w:tag w:val="Member;371"/>
          <w:id w:val="-1056006063"/>
          <w:lock w:val="contentLocked"/>
          <w:placeholder>
            <w:docPart w:val="DefaultPlaceholder_-1854013440"/>
          </w:placeholder>
        </w:sdtPr>
        <w:sdtEndPr>
          <w:rPr>
            <w:rStyle w:val="MemberWitness"/>
          </w:rPr>
        </w:sdtEndPr>
        <w:sdtContent>
          <w:r w:rsidRPr="00BA0ECA">
            <w:rPr>
              <w:rStyle w:val="MemberWitness"/>
            </w:rPr>
            <w:t>Senator Ruston:</w:t>
          </w:r>
        </w:sdtContent>
      </w:sdt>
      <w:r w:rsidRPr="00BA0ECA">
        <w:t xml:space="preserve">  </w:t>
      </w:r>
      <w:r>
        <w:t>I don't, but Mr Gran</w:t>
      </w:r>
      <w:r>
        <w:t>t may well.</w:t>
      </w:r>
    </w:p>
    <w:p w14:paraId="1612F788" w14:textId="787DCC4F" w:rsidR="00E176A3" w:rsidRDefault="00694C6F" w:rsidP="00BA0ECA">
      <w:sdt>
        <w:sdtPr>
          <w:rPr>
            <w:rStyle w:val="WitnessName"/>
          </w:rPr>
          <w:tag w:val="WitnessSpeaking"/>
          <w:id w:val="2096593839"/>
          <w:lock w:val="contentLocked"/>
          <w:placeholder>
            <w:docPart w:val="DefaultPlaceholder_-1854013440"/>
          </w:placeholder>
        </w:sdtPr>
        <w:sdtEndPr>
          <w:rPr>
            <w:rStyle w:val="GeneralBold"/>
          </w:rPr>
        </w:sdtEndPr>
        <w:sdtContent>
          <w:r w:rsidRPr="00BA0ECA">
            <w:rPr>
              <w:rStyle w:val="WitnessName"/>
            </w:rPr>
            <w:t>Mr Grant</w:t>
          </w:r>
          <w:r w:rsidRPr="00BA0ECA">
            <w:rPr>
              <w:rStyle w:val="GeneralBold"/>
            </w:rPr>
            <w:t>:</w:t>
          </w:r>
        </w:sdtContent>
      </w:sdt>
      <w:r w:rsidRPr="00BA0ECA">
        <w:t xml:space="preserve">  </w:t>
      </w:r>
      <w:r>
        <w:t xml:space="preserve">I would appreciate the opportunity. I would like to inform the committee and update you on several matters since our last appearance at this committee, regarding my work plan as well as my response to the Senate committee's report </w:t>
      </w:r>
      <w:r>
        <w:t>on the Water Legislation Amendment (Inspector-General of Water Compliance and Other Measures) Act 2021. Since I last</w:t>
      </w:r>
      <w:r w:rsidR="009275D8">
        <w:t xml:space="preserve"> addressed </w:t>
      </w:r>
      <w:r>
        <w:t xml:space="preserve">the committee, the office has continued to work towards meeting our work plan commitments that are published on our website. I'd </w:t>
      </w:r>
      <w:r>
        <w:t xml:space="preserve">like to advise the committee of a minor amendment to the work plan which will be published, as I'm required to do, on our website in the coming weeks. The first audits and outcomes of consultative assessments undertaken by my office will also be published </w:t>
      </w:r>
      <w:r>
        <w:t>via my website from May 2022 onwards.</w:t>
      </w:r>
      <w:r w:rsidR="006C1016">
        <w:t xml:space="preserve"> </w:t>
      </w:r>
      <w:r>
        <w:t>We have completed several significant rounds of recruitment, with all senior leadership positions now being filled,</w:t>
      </w:r>
      <w:r w:rsidR="009E3CCF">
        <w:t xml:space="preserve"> and we have </w:t>
      </w:r>
      <w:r>
        <w:t>several graduate rotations currently underway or completed in our office.</w:t>
      </w:r>
    </w:p>
    <w:p w14:paraId="153899BE" w14:textId="4AA3731B" w:rsidR="006C1016" w:rsidRDefault="00694C6F" w:rsidP="00BA0ECA">
      <w:r>
        <w:t>W</w:t>
      </w:r>
      <w:r w:rsidR="00E176A3">
        <w:t xml:space="preserve">e are working with the department on options for positions which may be suitable for the </w:t>
      </w:r>
      <w:r>
        <w:t>Indigenous Apprenticeships Program, given we have multiple regional locations available. Our office continues to establish its operational independence and work with the Department o</w:t>
      </w:r>
      <w:r>
        <w:t xml:space="preserve">f Agriculture, Water and the Environment, being the department, to form supporting administrative arrangements. I thank the secretary, Deputy Secretary Tongue and First Assistant Secretary </w:t>
      </w:r>
      <w:proofErr w:type="spellStart"/>
      <w:r>
        <w:t>Timson</w:t>
      </w:r>
      <w:proofErr w:type="spellEnd"/>
      <w:r>
        <w:t>, from Compliance and Enforcement Division, for their ongoing</w:t>
      </w:r>
      <w:r>
        <w:t xml:space="preserve"> support. Our office, since the last committee meeting, has finalised a memorandum of understanding with the Murray-Darling Basin Authority, and we are in the final stages of completing our multilateral MOU with each of the basin jurisdictions. The MOUs wi</w:t>
      </w:r>
      <w:r>
        <w:t>ll embed key principles in the way our agencies work together and build on our common values of integrity, accountability, respect, trust and transparency.</w:t>
      </w:r>
    </w:p>
    <w:p w14:paraId="172344CD" w14:textId="77777777" w:rsidR="0070279C" w:rsidRDefault="00694C6F" w:rsidP="00BA0ECA">
      <w:r>
        <w:t xml:space="preserve">Finally, I have considered the recommendations of the committee's report, as I referred to earlier. </w:t>
      </w:r>
      <w:r w:rsidR="007810F2">
        <w:t>A number of the recommendations</w:t>
      </w:r>
      <w:r w:rsidR="009E3CCF">
        <w:t xml:space="preserve"> relate </w:t>
      </w:r>
      <w:r w:rsidR="007810F2">
        <w:t>to areas of responsibility of the Australian government or the department, and a number of them—</w:t>
      </w:r>
      <w:r w:rsidR="009E3CCF">
        <w:t xml:space="preserve">being </w:t>
      </w:r>
      <w:r w:rsidR="007810F2">
        <w:t xml:space="preserve">recommendations 1, 2 and 3—relate specifically to the Inspector General of Water Compliance. In regard to recommendation 1, the Inspector General of Water Compliance and the </w:t>
      </w:r>
      <w:proofErr w:type="spellStart"/>
      <w:r w:rsidR="007810F2">
        <w:t>MDBA</w:t>
      </w:r>
      <w:proofErr w:type="spellEnd"/>
      <w:r w:rsidR="007810F2">
        <w:t>, as I've just alluded to, have established and finalised our MOU. We intend to enter into the</w:t>
      </w:r>
      <w:r w:rsidR="008F11F8">
        <w:t xml:space="preserve"> multilateral MOU with the basin</w:t>
      </w:r>
      <w:r w:rsidR="007F5D24">
        <w:t xml:space="preserve"> jurisdictions and complete that by mid-2022. The MOUs, as I've alluded to, are embedded by key principles. Regarding recommendation No. 2, the Inspector General of Water Compliance intends to work with both the Commonwealth and state agencies</w:t>
      </w:r>
      <w:r w:rsidR="009E3CCF">
        <w:t xml:space="preserve"> via the </w:t>
      </w:r>
      <w:r w:rsidR="007F5D24">
        <w:t>previously mentioned MOUs.</w:t>
      </w:r>
    </w:p>
    <w:p w14:paraId="5B1B53EC" w14:textId="6753DBC7" w:rsidR="00864E6E" w:rsidRDefault="00694C6F" w:rsidP="00BA0ECA">
      <w:r>
        <w:t>In addition to the Inspector General of Wate</w:t>
      </w:r>
      <w:r>
        <w:t>r Compliance, I chair the regulatory leaders forum, which I established, bringing together state representatives to discuss matters of priority</w:t>
      </w:r>
      <w:r w:rsidR="009E3CCF">
        <w:t xml:space="preserve"> in </w:t>
      </w:r>
      <w:r>
        <w:t>compliance reporting. It also</w:t>
      </w:r>
      <w:r w:rsidR="00FD0D1B">
        <w:t xml:space="preserve"> forms </w:t>
      </w:r>
      <w:r>
        <w:t>a forum to discuss various improvements to</w:t>
      </w:r>
      <w:r w:rsidR="00FD0D1B">
        <w:t xml:space="preserve"> compliance and </w:t>
      </w:r>
      <w:r>
        <w:t>oversight activ</w:t>
      </w:r>
      <w:r>
        <w:t>ities as well as being a key forum to provide information on future work plan priorities. Regarding recommendation 3, in relation to finances, under the 2022-23 ministerial budget statement, we have been allocated $3.2 million of funding to provide the off</w:t>
      </w:r>
      <w:r>
        <w:t>ice, over two years, funding to improve trust and increas</w:t>
      </w:r>
      <w:r w:rsidR="00A31503">
        <w:t>e</w:t>
      </w:r>
      <w:r>
        <w:t xml:space="preserve"> transparency in water management. The funding, titled </w:t>
      </w:r>
      <w:r w:rsidR="0058349F">
        <w:t>'</w:t>
      </w:r>
      <w:r>
        <w:t>Supporting the Murray-Darling Basin</w:t>
      </w:r>
      <w:r w:rsidR="0058349F">
        <w:t>—</w:t>
      </w:r>
      <w:r>
        <w:t xml:space="preserve">Building </w:t>
      </w:r>
      <w:r w:rsidR="0058349F">
        <w:t>community confidence in water compliance'</w:t>
      </w:r>
      <w:r>
        <w:t xml:space="preserve">, will enable our office to further build on the relationships we have established and are establishing </w:t>
      </w:r>
      <w:r w:rsidR="007B6DFE">
        <w:t xml:space="preserve">via </w:t>
      </w:r>
      <w:r>
        <w:t>our field officer network across the million square kilometres of the basin.</w:t>
      </w:r>
    </w:p>
    <w:p w14:paraId="1F455534" w14:textId="5EB73CAD" w:rsidR="00D512AE" w:rsidRDefault="00694C6F" w:rsidP="00BA0ECA">
      <w:r>
        <w:t>In closing, I'd like to thank the members of my team. The office have b</w:t>
      </w:r>
      <w:r>
        <w:t>een working extraordinarily hard over the past eight months. We currently have nine open investigations. Since I last spoke to you</w:t>
      </w:r>
      <w:r w:rsidR="007B6DFE">
        <w:t>,</w:t>
      </w:r>
      <w:r>
        <w:t xml:space="preserve"> we have closed fo</w:t>
      </w:r>
      <w:r w:rsidR="007B6DFE">
        <w:t>u</w:t>
      </w:r>
      <w:r>
        <w:t>r investigations. We have four significant audits in train</w:t>
      </w:r>
      <w:r w:rsidR="0070279C">
        <w:t>. T</w:t>
      </w:r>
      <w:r>
        <w:t>wo are trade compliance related and two relat</w:t>
      </w:r>
      <w:r>
        <w:t>e to water resource plan</w:t>
      </w:r>
      <w:r w:rsidR="007B6DFE">
        <w:t xml:space="preserve"> compliance</w:t>
      </w:r>
      <w:r>
        <w:t>. Thank you for your time. I look forward to taking your questions, with Deputy Blacker and Deputy Leopold, who are both here today.</w:t>
      </w:r>
    </w:p>
    <w:p w14:paraId="62D0EC57" w14:textId="77777777" w:rsidR="00F227CD" w:rsidRDefault="00694C6F" w:rsidP="00F227CD">
      <w:sdt>
        <w:sdtPr>
          <w:rPr>
            <w:rStyle w:val="OfficeCommittee"/>
          </w:rPr>
          <w:id w:val="-1993869741"/>
          <w:lock w:val="contentLocked"/>
          <w:placeholder>
            <w:docPart w:val="DefaultPlaceholder_-1854013440"/>
          </w:placeholder>
        </w:sdtPr>
        <w:sdtEndPr>
          <w:rPr>
            <w:rStyle w:val="OfficeCommittee"/>
          </w:rPr>
        </w:sdtEndPr>
        <w:sdtContent>
          <w:r w:rsidRPr="00F227CD">
            <w:rPr>
              <w:rStyle w:val="OfficeCommittee"/>
            </w:rPr>
            <w:t>CHAIR:</w:t>
          </w:r>
        </w:sdtContent>
      </w:sdt>
      <w:r w:rsidRPr="00F227CD">
        <w:t xml:space="preserve">  </w:t>
      </w:r>
      <w:r>
        <w:t>Thank you very much. Senator Walsh.</w:t>
      </w:r>
    </w:p>
    <w:p w14:paraId="7BE33D87" w14:textId="1E31F0D1" w:rsidR="00EF26E2" w:rsidRDefault="00694C6F" w:rsidP="00224B9E">
      <w:sdt>
        <w:sdtPr>
          <w:rPr>
            <w:rStyle w:val="MemberContinuation"/>
          </w:rPr>
          <w:tag w:val="Member;457"/>
          <w:id w:val="171686563"/>
          <w:lock w:val="contentLocked"/>
          <w:placeholder>
            <w:docPart w:val="DefaultPlaceholder_-1854013440"/>
          </w:placeholder>
        </w:sdtPr>
        <w:sdtEndPr>
          <w:rPr>
            <w:rStyle w:val="MemberContinuation"/>
          </w:rPr>
        </w:sdtEndPr>
        <w:sdtContent>
          <w:r w:rsidRPr="00F227CD">
            <w:rPr>
              <w:rStyle w:val="MemberContinuation"/>
            </w:rPr>
            <w:t>Senator WALSH:</w:t>
          </w:r>
        </w:sdtContent>
      </w:sdt>
      <w:r w:rsidRPr="00F227CD">
        <w:t xml:space="preserve">  </w:t>
      </w:r>
      <w:r w:rsidR="00D9744B">
        <w:t>Mr Grant, I'd just like to follow up on some of your last comments there, on the $3.2 million over two years for the office in relation to the water compliance field officers program.</w:t>
      </w:r>
      <w:r w:rsidR="00224B9E">
        <w:t xml:space="preserve"> </w:t>
      </w:r>
      <w:bookmarkStart w:id="1" w:name="Turn003"/>
      <w:bookmarkEnd w:id="1"/>
      <w:r>
        <w:t>Can you provide an update of how many field officers your office currently employ</w:t>
      </w:r>
      <w:r w:rsidR="00D96370">
        <w:t>s</w:t>
      </w:r>
      <w:r>
        <w:t>?</w:t>
      </w:r>
    </w:p>
    <w:p w14:paraId="6E9E0D76" w14:textId="425389B8" w:rsidR="00981B33" w:rsidRDefault="00694C6F" w:rsidP="00981B33">
      <w:sdt>
        <w:sdtPr>
          <w:rPr>
            <w:rStyle w:val="WitnessName"/>
          </w:rPr>
          <w:tag w:val="WitnessSpeaking"/>
          <w:id w:val="-956251831"/>
          <w:lock w:val="contentLocked"/>
          <w:placeholder>
            <w:docPart w:val="DefaultPlaceholder_-1854013440"/>
          </w:placeholder>
        </w:sdtPr>
        <w:sdtEndPr>
          <w:rPr>
            <w:rStyle w:val="GeneralBold"/>
          </w:rPr>
        </w:sdtEndPr>
        <w:sdtContent>
          <w:r w:rsidRPr="00981B33">
            <w:rPr>
              <w:rStyle w:val="WitnessName"/>
            </w:rPr>
            <w:t>Mr Grant</w:t>
          </w:r>
          <w:r w:rsidRPr="00981B33">
            <w:rPr>
              <w:rStyle w:val="GeneralBold"/>
            </w:rPr>
            <w:t>:</w:t>
          </w:r>
        </w:sdtContent>
      </w:sdt>
      <w:r w:rsidRPr="00981B33">
        <w:t xml:space="preserve"> </w:t>
      </w:r>
      <w:r w:rsidRPr="00981B33">
        <w:t xml:space="preserve"> </w:t>
      </w:r>
      <w:r w:rsidR="00975E3F">
        <w:t>We have a director of field operations. We have five field officer positions</w:t>
      </w:r>
      <w:r w:rsidR="00D96370">
        <w:t>—o</w:t>
      </w:r>
      <w:r w:rsidR="00975E3F">
        <w:t>ne is currently under recruitment processes</w:t>
      </w:r>
      <w:r>
        <w:t>. They're located at Albury, Mildura,</w:t>
      </w:r>
      <w:r w:rsidR="00975E3F">
        <w:t xml:space="preserve"> Lo</w:t>
      </w:r>
      <w:r w:rsidR="00D96370">
        <w:t>x</w:t>
      </w:r>
      <w:r w:rsidR="00975E3F">
        <w:t>ton, Narr</w:t>
      </w:r>
      <w:r w:rsidR="00D96370">
        <w:t>o</w:t>
      </w:r>
      <w:r w:rsidR="00975E3F">
        <w:t>mine</w:t>
      </w:r>
      <w:r w:rsidR="00D96370">
        <w:t xml:space="preserve"> and</w:t>
      </w:r>
      <w:r w:rsidR="00975E3F">
        <w:t xml:space="preserve"> Goondiwindi.</w:t>
      </w:r>
    </w:p>
    <w:p w14:paraId="6F11127E" w14:textId="18EFB13B" w:rsidR="00600A43" w:rsidRPr="00D96370" w:rsidRDefault="00694C6F" w:rsidP="00D96370">
      <w:pPr>
        <w:rPr>
          <w:b/>
        </w:rPr>
      </w:pPr>
      <w:sdt>
        <w:sdtPr>
          <w:rPr>
            <w:rStyle w:val="MemberContinuation"/>
          </w:rPr>
          <w:tag w:val="Member;457"/>
          <w:id w:val="-811784029"/>
          <w:lock w:val="contentLocked"/>
          <w:placeholder>
            <w:docPart w:val="DefaultPlaceholder_-1854013440"/>
          </w:placeholder>
        </w:sdtPr>
        <w:sdtEndPr>
          <w:rPr>
            <w:rStyle w:val="MemberContinuation"/>
          </w:rPr>
        </w:sdtEndPr>
        <w:sdtContent>
          <w:r w:rsidRPr="00D96370">
            <w:rPr>
              <w:rStyle w:val="MemberContinuation"/>
            </w:rPr>
            <w:t>Senator WALSH:</w:t>
          </w:r>
        </w:sdtContent>
      </w:sdt>
      <w:r w:rsidRPr="00D96370">
        <w:t xml:space="preserve">  </w:t>
      </w:r>
      <w:r w:rsidR="00975E3F">
        <w:t xml:space="preserve">How many field officers do you have in each </w:t>
      </w:r>
      <w:r>
        <w:t xml:space="preserve">of those </w:t>
      </w:r>
      <w:r w:rsidR="00975E3F">
        <w:t>location</w:t>
      </w:r>
      <w:r>
        <w:t>s</w:t>
      </w:r>
      <w:r w:rsidR="00975E3F">
        <w:t xml:space="preserve"> at the moment? </w:t>
      </w:r>
    </w:p>
    <w:p w14:paraId="0D1837D9" w14:textId="6BC515DD" w:rsidR="00600A43" w:rsidRDefault="00694C6F" w:rsidP="00600A43">
      <w:sdt>
        <w:sdtPr>
          <w:rPr>
            <w:rStyle w:val="WitnessName"/>
          </w:rPr>
          <w:tag w:val="WitnessSpeaking"/>
          <w:id w:val="-1410845193"/>
          <w:lock w:val="contentLocked"/>
          <w:placeholder>
            <w:docPart w:val="DefaultPlaceholder_-1854013440"/>
          </w:placeholder>
        </w:sdtPr>
        <w:sdtEndPr>
          <w:rPr>
            <w:rStyle w:val="GeneralBold"/>
          </w:rPr>
        </w:sdtEndPr>
        <w:sdtContent>
          <w:r w:rsidRPr="00600A43">
            <w:rPr>
              <w:rStyle w:val="WitnessName"/>
            </w:rPr>
            <w:t>Mr Grant</w:t>
          </w:r>
          <w:r w:rsidRPr="00600A43">
            <w:rPr>
              <w:rStyle w:val="GeneralBold"/>
            </w:rPr>
            <w:t>:</w:t>
          </w:r>
        </w:sdtContent>
      </w:sdt>
      <w:r w:rsidRPr="00600A43">
        <w:t xml:space="preserve">  </w:t>
      </w:r>
      <w:r w:rsidR="00975E3F">
        <w:t>A single field officer</w:t>
      </w:r>
      <w:r w:rsidR="00D96370">
        <w:t>, b</w:t>
      </w:r>
      <w:r>
        <w:t>ut i</w:t>
      </w:r>
      <w:r w:rsidR="00975E3F">
        <w:t>n those offices there are also other members of our office that perform other functions.</w:t>
      </w:r>
    </w:p>
    <w:p w14:paraId="2C6C257D" w14:textId="77777777" w:rsidR="00600A43" w:rsidRDefault="00694C6F" w:rsidP="00600A43">
      <w:sdt>
        <w:sdtPr>
          <w:rPr>
            <w:rStyle w:val="MemberContinuation"/>
          </w:rPr>
          <w:tag w:val="Member;457"/>
          <w:id w:val="-919399850"/>
          <w:lock w:val="contentLocked"/>
          <w:placeholder>
            <w:docPart w:val="DefaultPlaceholder_-1854013440"/>
          </w:placeholder>
        </w:sdtPr>
        <w:sdtEndPr>
          <w:rPr>
            <w:rStyle w:val="MemberContinuation"/>
          </w:rPr>
        </w:sdtEndPr>
        <w:sdtContent>
          <w:r w:rsidRPr="00600A43">
            <w:rPr>
              <w:rStyle w:val="MemberContinuation"/>
            </w:rPr>
            <w:t>Senator WALSH:</w:t>
          </w:r>
        </w:sdtContent>
      </w:sdt>
      <w:r w:rsidRPr="00600A43">
        <w:t xml:space="preserve">  </w:t>
      </w:r>
      <w:r w:rsidR="00975E3F">
        <w:t>How many additional field officers do you anticipate that the funding you've received in the budget will enable you to employ?</w:t>
      </w:r>
    </w:p>
    <w:p w14:paraId="5AEBC25C" w14:textId="41052DF5" w:rsidR="00600A43" w:rsidRDefault="00694C6F" w:rsidP="00600A43">
      <w:sdt>
        <w:sdtPr>
          <w:rPr>
            <w:rStyle w:val="WitnessName"/>
          </w:rPr>
          <w:tag w:val="WitnessSpeaking"/>
          <w:id w:val="1272507170"/>
          <w:lock w:val="contentLocked"/>
          <w:placeholder>
            <w:docPart w:val="DefaultPlaceholder_-1854013440"/>
          </w:placeholder>
        </w:sdtPr>
        <w:sdtEndPr>
          <w:rPr>
            <w:rStyle w:val="GeneralBold"/>
          </w:rPr>
        </w:sdtEndPr>
        <w:sdtContent>
          <w:r w:rsidRPr="00600A43">
            <w:rPr>
              <w:rStyle w:val="WitnessName"/>
            </w:rPr>
            <w:t>Mr Grant</w:t>
          </w:r>
          <w:r w:rsidRPr="00600A43">
            <w:rPr>
              <w:rStyle w:val="GeneralBold"/>
            </w:rPr>
            <w:t>:</w:t>
          </w:r>
        </w:sdtContent>
      </w:sdt>
      <w:r w:rsidRPr="00600A43">
        <w:t xml:space="preserve">  </w:t>
      </w:r>
      <w:r w:rsidR="00975E3F">
        <w:t xml:space="preserve">We currently have seven positions under </w:t>
      </w:r>
      <w:r>
        <w:t xml:space="preserve">recruitment </w:t>
      </w:r>
      <w:r w:rsidR="00975E3F">
        <w:t>to meet and assist us with the budget allocations. Some of those won't necessarily be field officer positions but may form communication roles to assist the field officers in the communication on the ground</w:t>
      </w:r>
      <w:r w:rsidR="00D96370">
        <w:t>,</w:t>
      </w:r>
      <w:r w:rsidR="00975E3F">
        <w:t xml:space="preserve"> as well as more broadly.</w:t>
      </w:r>
    </w:p>
    <w:p w14:paraId="1FFF3BE1" w14:textId="1F42E7E1" w:rsidR="00600A43" w:rsidRDefault="00694C6F" w:rsidP="00600A43">
      <w:sdt>
        <w:sdtPr>
          <w:rPr>
            <w:rStyle w:val="MemberContinuation"/>
          </w:rPr>
          <w:tag w:val="Member;457"/>
          <w:id w:val="-1916776094"/>
          <w:lock w:val="contentLocked"/>
          <w:placeholder>
            <w:docPart w:val="DefaultPlaceholder_-1854013440"/>
          </w:placeholder>
        </w:sdtPr>
        <w:sdtEndPr>
          <w:rPr>
            <w:rStyle w:val="MemberContinuation"/>
          </w:rPr>
        </w:sdtEndPr>
        <w:sdtContent>
          <w:r w:rsidRPr="00600A43">
            <w:rPr>
              <w:rStyle w:val="MemberContinuation"/>
            </w:rPr>
            <w:t>Senator WALSH:</w:t>
          </w:r>
        </w:sdtContent>
      </w:sdt>
      <w:r w:rsidRPr="00600A43">
        <w:t xml:space="preserve">  </w:t>
      </w:r>
      <w:r w:rsidR="00D96370">
        <w:t>I</w:t>
      </w:r>
      <w:r w:rsidR="00975E3F">
        <w:t xml:space="preserve">s the intention to add those staff to the five locations that you are already in or is the intention to open </w:t>
      </w:r>
      <w:r>
        <w:t xml:space="preserve">[inaudible] </w:t>
      </w:r>
      <w:r w:rsidR="00975E3F">
        <w:t>field offices?</w:t>
      </w:r>
    </w:p>
    <w:p w14:paraId="50FBB230" w14:textId="11D5D28B" w:rsidR="00600A43" w:rsidRDefault="00694C6F" w:rsidP="00600A43">
      <w:sdt>
        <w:sdtPr>
          <w:rPr>
            <w:rStyle w:val="WitnessName"/>
          </w:rPr>
          <w:tag w:val="WitnessSpeaking"/>
          <w:id w:val="328798726"/>
          <w:lock w:val="contentLocked"/>
          <w:placeholder>
            <w:docPart w:val="DefaultPlaceholder_-1854013440"/>
          </w:placeholder>
        </w:sdtPr>
        <w:sdtEndPr>
          <w:rPr>
            <w:rStyle w:val="GeneralBold"/>
          </w:rPr>
        </w:sdtEndPr>
        <w:sdtContent>
          <w:r w:rsidRPr="00600A43">
            <w:rPr>
              <w:rStyle w:val="WitnessName"/>
            </w:rPr>
            <w:t>Mr Grant</w:t>
          </w:r>
          <w:r w:rsidRPr="00600A43">
            <w:rPr>
              <w:rStyle w:val="GeneralBold"/>
            </w:rPr>
            <w:t>:</w:t>
          </w:r>
        </w:sdtContent>
      </w:sdt>
      <w:r w:rsidRPr="00600A43">
        <w:t xml:space="preserve">  </w:t>
      </w:r>
      <w:r w:rsidR="00D96370">
        <w:t>T</w:t>
      </w:r>
      <w:r w:rsidR="00975E3F">
        <w:t>hat audio dropped out at the end of your question</w:t>
      </w:r>
      <w:r w:rsidR="00DE15A6">
        <w:t>, sorry.</w:t>
      </w:r>
    </w:p>
    <w:p w14:paraId="573A9015" w14:textId="0A90C9FE" w:rsidR="00600A43" w:rsidRDefault="00694C6F" w:rsidP="00600A43">
      <w:sdt>
        <w:sdtPr>
          <w:rPr>
            <w:rStyle w:val="MemberContinuation"/>
          </w:rPr>
          <w:tag w:val="Member;457"/>
          <w:id w:val="-1698918577"/>
          <w:lock w:val="contentLocked"/>
          <w:placeholder>
            <w:docPart w:val="DefaultPlaceholder_-1854013440"/>
          </w:placeholder>
        </w:sdtPr>
        <w:sdtEndPr>
          <w:rPr>
            <w:rStyle w:val="MemberContinuation"/>
          </w:rPr>
        </w:sdtEndPr>
        <w:sdtContent>
          <w:r w:rsidRPr="00600A43">
            <w:rPr>
              <w:rStyle w:val="MemberContinuation"/>
            </w:rPr>
            <w:t>Senator WALSH:</w:t>
          </w:r>
        </w:sdtContent>
      </w:sdt>
      <w:r w:rsidRPr="00600A43">
        <w:t xml:space="preserve">  </w:t>
      </w:r>
      <w:r w:rsidR="00975E3F">
        <w:t xml:space="preserve">Is the intention to add the new staff to the existing </w:t>
      </w:r>
      <w:r>
        <w:t xml:space="preserve">field </w:t>
      </w:r>
      <w:r w:rsidR="00975E3F">
        <w:t>office locations or to open new field office</w:t>
      </w:r>
      <w:r>
        <w:t>s</w:t>
      </w:r>
      <w:r w:rsidR="00975E3F">
        <w:t>?</w:t>
      </w:r>
    </w:p>
    <w:p w14:paraId="523D18B4" w14:textId="02BDD316" w:rsidR="006729E7" w:rsidRDefault="00694C6F" w:rsidP="00600A43">
      <w:sdt>
        <w:sdtPr>
          <w:rPr>
            <w:rStyle w:val="WitnessName"/>
          </w:rPr>
          <w:tag w:val="WitnessSpeaking"/>
          <w:id w:val="1502623273"/>
          <w:lock w:val="contentLocked"/>
          <w:placeholder>
            <w:docPart w:val="DefaultPlaceholder_-1854013440"/>
          </w:placeholder>
        </w:sdtPr>
        <w:sdtEndPr>
          <w:rPr>
            <w:rStyle w:val="GeneralBold"/>
          </w:rPr>
        </w:sdtEndPr>
        <w:sdtContent>
          <w:r w:rsidRPr="00600A43">
            <w:rPr>
              <w:rStyle w:val="WitnessName"/>
            </w:rPr>
            <w:t>Mr Grant</w:t>
          </w:r>
          <w:r w:rsidRPr="00600A43">
            <w:rPr>
              <w:rStyle w:val="GeneralBold"/>
            </w:rPr>
            <w:t>:</w:t>
          </w:r>
        </w:sdtContent>
      </w:sdt>
      <w:r w:rsidRPr="00600A43">
        <w:t xml:space="preserve">  </w:t>
      </w:r>
      <w:r w:rsidR="00B740A5">
        <w:t>There are n</w:t>
      </w:r>
      <w:r w:rsidR="00975E3F">
        <w:t>o plans at this early stage for additional field offices in th</w:t>
      </w:r>
      <w:r>
        <w:t>ose</w:t>
      </w:r>
      <w:r w:rsidR="00975E3F">
        <w:t xml:space="preserve"> location</w:t>
      </w:r>
      <w:r>
        <w:t>s</w:t>
      </w:r>
      <w:r w:rsidR="00975E3F">
        <w:t>, but that's not something I would rule out in future. We</w:t>
      </w:r>
      <w:r>
        <w:t>'ve</w:t>
      </w:r>
      <w:r w:rsidR="00975E3F">
        <w:t xml:space="preserve"> started to create what I would describe as</w:t>
      </w:r>
      <w:r>
        <w:t xml:space="preserve"> some</w:t>
      </w:r>
      <w:r w:rsidR="00975E3F">
        <w:t xml:space="preserve"> regional hubs, which assist with the work in our office across the </w:t>
      </w:r>
      <w:r>
        <w:t xml:space="preserve">different </w:t>
      </w:r>
      <w:r w:rsidR="00975E3F">
        <w:t xml:space="preserve">functions. We have a number of staff at different offices. </w:t>
      </w:r>
      <w:r>
        <w:t>For example, w</w:t>
      </w:r>
      <w:r w:rsidR="00975E3F">
        <w:t>e have three in A</w:t>
      </w:r>
      <w:r>
        <w:t>l</w:t>
      </w:r>
      <w:r w:rsidR="00975E3F">
        <w:t>bury, three in Mildura</w:t>
      </w:r>
      <w:r w:rsidR="00B740A5">
        <w:t>—</w:t>
      </w:r>
      <w:r w:rsidR="00975E3F">
        <w:t>in those regional locations</w:t>
      </w:r>
      <w:r w:rsidR="00B740A5">
        <w:t>—</w:t>
      </w:r>
      <w:r w:rsidR="00975E3F">
        <w:t>two at Lo</w:t>
      </w:r>
      <w:r w:rsidR="00B740A5">
        <w:t>x</w:t>
      </w:r>
      <w:r w:rsidR="00975E3F">
        <w:t xml:space="preserve">ton, two at </w:t>
      </w:r>
      <w:r w:rsidR="00B740A5">
        <w:t>Goondiwindi. T</w:t>
      </w:r>
      <w:r w:rsidR="00975E3F">
        <w:t xml:space="preserve">he recruitment processes </w:t>
      </w:r>
      <w:r w:rsidR="00DE15A6">
        <w:t xml:space="preserve">that </w:t>
      </w:r>
      <w:r w:rsidR="00975E3F">
        <w:t>we're undertaking will add, I believe, to those numbers.</w:t>
      </w:r>
    </w:p>
    <w:p w14:paraId="02C3E4E9" w14:textId="1562B2BF" w:rsidR="006729E7" w:rsidRDefault="00694C6F" w:rsidP="006729E7">
      <w:sdt>
        <w:sdtPr>
          <w:rPr>
            <w:rStyle w:val="MemberContinuation"/>
          </w:rPr>
          <w:tag w:val="Member;457"/>
          <w:id w:val="1317078185"/>
          <w:lock w:val="contentLocked"/>
          <w:placeholder>
            <w:docPart w:val="DefaultPlaceholder_-1854013440"/>
          </w:placeholder>
        </w:sdtPr>
        <w:sdtEndPr>
          <w:rPr>
            <w:rStyle w:val="MemberContinuation"/>
          </w:rPr>
        </w:sdtEndPr>
        <w:sdtContent>
          <w:r w:rsidRPr="006729E7">
            <w:rPr>
              <w:rStyle w:val="MemberContinuation"/>
            </w:rPr>
            <w:t>Senator WALSH:</w:t>
          </w:r>
        </w:sdtContent>
      </w:sdt>
      <w:r w:rsidRPr="006729E7">
        <w:t xml:space="preserve">  </w:t>
      </w:r>
      <w:r w:rsidR="00975E3F">
        <w:t>I want to clarify whether the intention is to hire additional people in</w:t>
      </w:r>
      <w:r>
        <w:t xml:space="preserve"> the category of </w:t>
      </w:r>
      <w:r w:rsidR="00975E3F">
        <w:t>field officer</w:t>
      </w:r>
      <w:r w:rsidR="00DE15A6">
        <w:t xml:space="preserve"> with </w:t>
      </w:r>
      <w:r w:rsidR="00975E3F">
        <w:t>the budget funding that you will receive?</w:t>
      </w:r>
    </w:p>
    <w:p w14:paraId="3BCBFDAA" w14:textId="14EAB1EE" w:rsidR="006729E7" w:rsidRDefault="00694C6F" w:rsidP="006729E7">
      <w:sdt>
        <w:sdtPr>
          <w:rPr>
            <w:rStyle w:val="WitnessName"/>
          </w:rPr>
          <w:tag w:val="WitnessSpeaking"/>
          <w:id w:val="1692876513"/>
          <w:lock w:val="contentLocked"/>
          <w:placeholder>
            <w:docPart w:val="DefaultPlaceholder_-1854013440"/>
          </w:placeholder>
        </w:sdtPr>
        <w:sdtEndPr>
          <w:rPr>
            <w:rStyle w:val="GeneralBold"/>
          </w:rPr>
        </w:sdtEndPr>
        <w:sdtContent>
          <w:r w:rsidRPr="006729E7">
            <w:rPr>
              <w:rStyle w:val="WitnessName"/>
            </w:rPr>
            <w:t>Mr</w:t>
          </w:r>
          <w:r w:rsidRPr="006729E7">
            <w:rPr>
              <w:rStyle w:val="WitnessName"/>
            </w:rPr>
            <w:t xml:space="preserve"> Grant</w:t>
          </w:r>
          <w:r w:rsidRPr="006729E7">
            <w:rPr>
              <w:rStyle w:val="GeneralBold"/>
            </w:rPr>
            <w:t>:</w:t>
          </w:r>
        </w:sdtContent>
      </w:sdt>
      <w:r w:rsidRPr="006729E7">
        <w:t xml:space="preserve">  </w:t>
      </w:r>
      <w:r w:rsidR="00975E3F">
        <w:t>Sorry</w:t>
      </w:r>
      <w:r w:rsidR="00B740A5">
        <w:t>. C</w:t>
      </w:r>
      <w:r w:rsidR="00975E3F">
        <w:t>an you repeat the question</w:t>
      </w:r>
      <w:r w:rsidR="00B740A5">
        <w:t>,</w:t>
      </w:r>
      <w:r>
        <w:t xml:space="preserve"> please?</w:t>
      </w:r>
    </w:p>
    <w:p w14:paraId="5396D6BF" w14:textId="77777777" w:rsidR="006729E7" w:rsidRDefault="00694C6F" w:rsidP="006729E7">
      <w:sdt>
        <w:sdtPr>
          <w:rPr>
            <w:rStyle w:val="MemberContinuation"/>
          </w:rPr>
          <w:tag w:val="Member;457"/>
          <w:id w:val="-1949388952"/>
          <w:lock w:val="contentLocked"/>
          <w:placeholder>
            <w:docPart w:val="DefaultPlaceholder_-1854013440"/>
          </w:placeholder>
        </w:sdtPr>
        <w:sdtEndPr>
          <w:rPr>
            <w:rStyle w:val="MemberContinuation"/>
          </w:rPr>
        </w:sdtEndPr>
        <w:sdtContent>
          <w:r w:rsidRPr="006729E7">
            <w:rPr>
              <w:rStyle w:val="MemberContinuation"/>
            </w:rPr>
            <w:t>Senator WALSH:</w:t>
          </w:r>
        </w:sdtContent>
      </w:sdt>
      <w:r w:rsidRPr="006729E7">
        <w:t xml:space="preserve">  </w:t>
      </w:r>
      <w:r w:rsidR="00975E3F">
        <w:t xml:space="preserve"> Am I having audio problems?</w:t>
      </w:r>
    </w:p>
    <w:p w14:paraId="42F52171" w14:textId="2D1B1CF4" w:rsidR="006729E7" w:rsidRDefault="00694C6F" w:rsidP="006729E7">
      <w:sdt>
        <w:sdtPr>
          <w:rPr>
            <w:rStyle w:val="WitnessName"/>
          </w:rPr>
          <w:tag w:val="WitnessSpeaking"/>
          <w:id w:val="-1271163293"/>
          <w:lock w:val="contentLocked"/>
          <w:placeholder>
            <w:docPart w:val="DefaultPlaceholder_-1854013440"/>
          </w:placeholder>
        </w:sdtPr>
        <w:sdtEndPr>
          <w:rPr>
            <w:rStyle w:val="GeneralBold"/>
          </w:rPr>
        </w:sdtEndPr>
        <w:sdtContent>
          <w:r w:rsidRPr="006729E7">
            <w:rPr>
              <w:rStyle w:val="WitnessName"/>
            </w:rPr>
            <w:t>Mr Grant</w:t>
          </w:r>
          <w:r w:rsidRPr="006729E7">
            <w:rPr>
              <w:rStyle w:val="GeneralBold"/>
            </w:rPr>
            <w:t>:</w:t>
          </w:r>
        </w:sdtContent>
      </w:sdt>
      <w:r w:rsidRPr="006729E7">
        <w:t xml:space="preserve">  </w:t>
      </w:r>
      <w:r w:rsidR="005F0E8E">
        <w:t>It j</w:t>
      </w:r>
      <w:r w:rsidR="00975E3F">
        <w:t xml:space="preserve">ust fades </w:t>
      </w:r>
      <w:r>
        <w:t xml:space="preserve">out </w:t>
      </w:r>
      <w:r w:rsidR="005F0E8E">
        <w:t xml:space="preserve">a little bit </w:t>
      </w:r>
      <w:r>
        <w:t>a</w:t>
      </w:r>
      <w:r w:rsidR="00975E3F">
        <w:t>t the end.</w:t>
      </w:r>
    </w:p>
    <w:p w14:paraId="65C61D6B" w14:textId="29501F2B" w:rsidR="006729E7" w:rsidRDefault="00694C6F" w:rsidP="006729E7">
      <w:sdt>
        <w:sdtPr>
          <w:rPr>
            <w:rStyle w:val="MemberContinuation"/>
          </w:rPr>
          <w:tag w:val="Member;457"/>
          <w:id w:val="-1650131136"/>
          <w:lock w:val="contentLocked"/>
          <w:placeholder>
            <w:docPart w:val="DefaultPlaceholder_-1854013440"/>
          </w:placeholder>
        </w:sdtPr>
        <w:sdtEndPr>
          <w:rPr>
            <w:rStyle w:val="MemberContinuation"/>
          </w:rPr>
        </w:sdtEndPr>
        <w:sdtContent>
          <w:r w:rsidRPr="006729E7">
            <w:rPr>
              <w:rStyle w:val="MemberContinuation"/>
            </w:rPr>
            <w:t>Senator WALSH:</w:t>
          </w:r>
        </w:sdtContent>
      </w:sdt>
      <w:r w:rsidRPr="006729E7">
        <w:t xml:space="preserve">  </w:t>
      </w:r>
      <w:r>
        <w:t>W</w:t>
      </w:r>
      <w:r w:rsidR="00975E3F">
        <w:t>ith the $3.2 million that you've got are you intending to employ people in the category of field office</w:t>
      </w:r>
      <w:r>
        <w:t>r</w:t>
      </w:r>
      <w:r w:rsidR="00975E3F">
        <w:t xml:space="preserve">? </w:t>
      </w:r>
    </w:p>
    <w:p w14:paraId="3C247D5B" w14:textId="1372C40B" w:rsidR="006729E7" w:rsidRDefault="00694C6F" w:rsidP="006729E7">
      <w:sdt>
        <w:sdtPr>
          <w:rPr>
            <w:rStyle w:val="WitnessName"/>
          </w:rPr>
          <w:tag w:val="WitnessSpeaking"/>
          <w:id w:val="-1376468129"/>
          <w:lock w:val="contentLocked"/>
          <w:placeholder>
            <w:docPart w:val="DefaultPlaceholder_-1854013440"/>
          </w:placeholder>
        </w:sdtPr>
        <w:sdtEndPr>
          <w:rPr>
            <w:rStyle w:val="GeneralBold"/>
          </w:rPr>
        </w:sdtEndPr>
        <w:sdtContent>
          <w:r w:rsidRPr="006729E7">
            <w:rPr>
              <w:rStyle w:val="WitnessName"/>
            </w:rPr>
            <w:t>Mr Grant</w:t>
          </w:r>
          <w:r w:rsidRPr="006729E7">
            <w:rPr>
              <w:rStyle w:val="GeneralBold"/>
            </w:rPr>
            <w:t>:</w:t>
          </w:r>
        </w:sdtContent>
      </w:sdt>
      <w:r w:rsidRPr="006729E7">
        <w:t xml:space="preserve">  </w:t>
      </w:r>
      <w:r w:rsidR="00975E3F">
        <w:t>In the future</w:t>
      </w:r>
      <w:r w:rsidR="00575ABC">
        <w:t xml:space="preserve"> </w:t>
      </w:r>
      <w:r w:rsidR="00975E3F">
        <w:t>potentially, but the current round of recruitments isn't for addition field officers</w:t>
      </w:r>
      <w:r w:rsidR="00575ABC">
        <w:t>;</w:t>
      </w:r>
      <w:r w:rsidR="00975E3F">
        <w:t xml:space="preserve"> it's in relation to roles that support the field officers, including authorised officers for the compliance function of our office. </w:t>
      </w:r>
    </w:p>
    <w:p w14:paraId="37698D3D" w14:textId="77777777" w:rsidR="006729E7" w:rsidRDefault="00694C6F" w:rsidP="006729E7">
      <w:sdt>
        <w:sdtPr>
          <w:rPr>
            <w:rStyle w:val="MemberContinuation"/>
          </w:rPr>
          <w:tag w:val="Member;457"/>
          <w:id w:val="-1615137972"/>
          <w:lock w:val="contentLocked"/>
          <w:placeholder>
            <w:docPart w:val="DefaultPlaceholder_-1854013440"/>
          </w:placeholder>
        </w:sdtPr>
        <w:sdtEndPr>
          <w:rPr>
            <w:rStyle w:val="MemberContinuation"/>
          </w:rPr>
        </w:sdtEndPr>
        <w:sdtContent>
          <w:r w:rsidRPr="006729E7">
            <w:rPr>
              <w:rStyle w:val="MemberContinuation"/>
            </w:rPr>
            <w:t>Senator WALSH:</w:t>
          </w:r>
        </w:sdtContent>
      </w:sdt>
      <w:r w:rsidRPr="006729E7">
        <w:t xml:space="preserve">  </w:t>
      </w:r>
      <w:r w:rsidR="00975E3F">
        <w:t>Have you had a chance to figure out</w:t>
      </w:r>
      <w:r>
        <w:t>,</w:t>
      </w:r>
      <w:r w:rsidR="00975E3F">
        <w:t xml:space="preserve"> with the additional funding, how many new field officers you can recruit?</w:t>
      </w:r>
    </w:p>
    <w:p w14:paraId="5732132E" w14:textId="723CD277" w:rsidR="006729E7" w:rsidRDefault="00694C6F" w:rsidP="006729E7">
      <w:sdt>
        <w:sdtPr>
          <w:rPr>
            <w:rStyle w:val="WitnessName"/>
          </w:rPr>
          <w:tag w:val="WitnessSpeaking"/>
          <w:id w:val="595977811"/>
          <w:lock w:val="contentLocked"/>
          <w:placeholder>
            <w:docPart w:val="DefaultPlaceholder_-1854013440"/>
          </w:placeholder>
        </w:sdtPr>
        <w:sdtEndPr>
          <w:rPr>
            <w:rStyle w:val="GeneralBold"/>
          </w:rPr>
        </w:sdtEndPr>
        <w:sdtContent>
          <w:r w:rsidRPr="006729E7">
            <w:rPr>
              <w:rStyle w:val="WitnessName"/>
            </w:rPr>
            <w:t>Mr Grant</w:t>
          </w:r>
          <w:r w:rsidRPr="006729E7">
            <w:rPr>
              <w:rStyle w:val="GeneralBold"/>
            </w:rPr>
            <w:t>:</w:t>
          </w:r>
        </w:sdtContent>
      </w:sdt>
      <w:r w:rsidRPr="006729E7">
        <w:t xml:space="preserve">  </w:t>
      </w:r>
      <w:r w:rsidR="00975E3F">
        <w:t>No, the funding hasn't come through as yet. It's obviously got to pass the House as a bill. So, we're planning on that</w:t>
      </w:r>
      <w:r>
        <w:t>,</w:t>
      </w:r>
      <w:r w:rsidR="00975E3F">
        <w:t xml:space="preserve"> but </w:t>
      </w:r>
      <w:r w:rsidR="00575ABC">
        <w:t>we won't</w:t>
      </w:r>
      <w:r w:rsidR="00975E3F">
        <w:t xml:space="preserve"> finalise those plans un</w:t>
      </w:r>
      <w:r>
        <w:t>til</w:t>
      </w:r>
      <w:r w:rsidR="00975E3F">
        <w:t xml:space="preserve"> the budget measures are complete.</w:t>
      </w:r>
    </w:p>
    <w:p w14:paraId="3768CAE9" w14:textId="43F6E90E" w:rsidR="0023625B" w:rsidRDefault="00694C6F" w:rsidP="006729E7">
      <w:sdt>
        <w:sdtPr>
          <w:rPr>
            <w:rStyle w:val="MemberContinuation"/>
          </w:rPr>
          <w:tag w:val="Member;457"/>
          <w:id w:val="887379299"/>
          <w:lock w:val="contentLocked"/>
          <w:placeholder>
            <w:docPart w:val="DefaultPlaceholder_-1854013440"/>
          </w:placeholder>
        </w:sdtPr>
        <w:sdtEndPr>
          <w:rPr>
            <w:rStyle w:val="MemberContinuation"/>
          </w:rPr>
        </w:sdtEndPr>
        <w:sdtContent>
          <w:r w:rsidRPr="006729E7">
            <w:rPr>
              <w:rStyle w:val="MemberContinuation"/>
            </w:rPr>
            <w:t>Senator WALSH:</w:t>
          </w:r>
        </w:sdtContent>
      </w:sdt>
      <w:r w:rsidRPr="006729E7">
        <w:t xml:space="preserve">  </w:t>
      </w:r>
      <w:r>
        <w:t xml:space="preserve">Is the thinking that </w:t>
      </w:r>
      <w:r w:rsidR="00575ABC">
        <w:t xml:space="preserve">any additional field officers </w:t>
      </w:r>
      <w:r w:rsidR="00975E3F">
        <w:t>would be located in the existing field offices?</w:t>
      </w:r>
    </w:p>
    <w:p w14:paraId="6A087A72" w14:textId="2EBC54C5" w:rsidR="00415F31" w:rsidRDefault="00694C6F" w:rsidP="00224B9E">
      <w:sdt>
        <w:sdtPr>
          <w:rPr>
            <w:rStyle w:val="WitnessName"/>
          </w:rPr>
          <w:tag w:val="WitnessSpeaking"/>
          <w:id w:val="-1588222416"/>
          <w:lock w:val="contentLocked"/>
          <w:placeholder>
            <w:docPart w:val="DefaultPlaceholder_-1854013440"/>
          </w:placeholder>
        </w:sdtPr>
        <w:sdtEndPr>
          <w:rPr>
            <w:rStyle w:val="GeneralBold"/>
          </w:rPr>
        </w:sdtEndPr>
        <w:sdtContent>
          <w:r w:rsidRPr="0023625B">
            <w:rPr>
              <w:rStyle w:val="WitnessName"/>
            </w:rPr>
            <w:t>Mr Grant</w:t>
          </w:r>
          <w:r w:rsidRPr="0023625B">
            <w:rPr>
              <w:rStyle w:val="GeneralBold"/>
            </w:rPr>
            <w:t>:</w:t>
          </w:r>
        </w:sdtContent>
      </w:sdt>
      <w:r w:rsidRPr="0023625B">
        <w:t xml:space="preserve">  </w:t>
      </w:r>
      <w:r w:rsidR="00575ABC">
        <w:t>A</w:t>
      </w:r>
      <w:r w:rsidR="00975E3F">
        <w:t>ny addition or increase in field officer presentation could be at current locations</w:t>
      </w:r>
      <w:r w:rsidR="00575ABC">
        <w:t xml:space="preserve"> </w:t>
      </w:r>
      <w:r w:rsidR="00975E3F">
        <w:t>or</w:t>
      </w:r>
      <w:r w:rsidR="00EF4913">
        <w:t>, potentially,</w:t>
      </w:r>
      <w:r w:rsidR="00975E3F">
        <w:t xml:space="preserve"> new locations.</w:t>
      </w:r>
      <w:r w:rsidR="00224B9E">
        <w:t xml:space="preserve"> </w:t>
      </w:r>
      <w:bookmarkStart w:id="2" w:name="Turn004"/>
      <w:bookmarkEnd w:id="2"/>
      <w:r>
        <w:t>Where we've identified and located the field office</w:t>
      </w:r>
      <w:r>
        <w:t>rs gives us good geographical reach</w:t>
      </w:r>
      <w:r w:rsidR="00901E3D">
        <w:t>. It also</w:t>
      </w:r>
      <w:r>
        <w:t xml:space="preserve"> allows </w:t>
      </w:r>
      <w:r w:rsidR="004B260A">
        <w:t xml:space="preserve">us to have </w:t>
      </w:r>
      <w:r>
        <w:t xml:space="preserve">connectivity between the field officers </w:t>
      </w:r>
      <w:r w:rsidR="00115B55">
        <w:t>where</w:t>
      </w:r>
      <w:r>
        <w:t xml:space="preserve"> they are reachable</w:t>
      </w:r>
      <w:r w:rsidR="004B260A">
        <w:t>,</w:t>
      </w:r>
      <w:r>
        <w:t xml:space="preserve"> given the large</w:t>
      </w:r>
      <w:r w:rsidR="004B260A">
        <w:t xml:space="preserve"> geographical </w:t>
      </w:r>
      <w:r>
        <w:t>size of the basin</w:t>
      </w:r>
      <w:r w:rsidR="004B260A">
        <w:t>.</w:t>
      </w:r>
      <w:r>
        <w:t xml:space="preserve"> </w:t>
      </w:r>
      <w:r w:rsidR="004B260A">
        <w:t>I</w:t>
      </w:r>
      <w:r>
        <w:t xml:space="preserve">t </w:t>
      </w:r>
      <w:r w:rsidR="004B260A">
        <w:t xml:space="preserve">also </w:t>
      </w:r>
      <w:r>
        <w:t xml:space="preserve">complements the location of other members of </w:t>
      </w:r>
      <w:r w:rsidR="00B03D46">
        <w:t>our</w:t>
      </w:r>
      <w:r>
        <w:t xml:space="preserve"> office, providing a good working environment for efficiency and effectiveness in what we're doing.</w:t>
      </w:r>
    </w:p>
    <w:p w14:paraId="624E661E" w14:textId="77777777" w:rsidR="00415F31" w:rsidRDefault="00694C6F" w:rsidP="00DC2D2C">
      <w:sdt>
        <w:sdtPr>
          <w:rPr>
            <w:rStyle w:val="MemberContinuation"/>
          </w:rPr>
          <w:tag w:val="Member;457"/>
          <w:id w:val="-1761288710"/>
          <w:lock w:val="contentLocked"/>
          <w:placeholder>
            <w:docPart w:val="DefaultPlaceholder_-1854013440"/>
          </w:placeholder>
        </w:sdtPr>
        <w:sdtEndPr>
          <w:rPr>
            <w:rStyle w:val="MemberContinuation"/>
          </w:rPr>
        </w:sdtEndPr>
        <w:sdtContent>
          <w:r w:rsidRPr="00DC2D2C">
            <w:rPr>
              <w:rStyle w:val="MemberContinuation"/>
            </w:rPr>
            <w:t>Senator WALSH:</w:t>
          </w:r>
        </w:sdtContent>
      </w:sdt>
      <w:r w:rsidRPr="00DC2D2C">
        <w:t xml:space="preserve">  </w:t>
      </w:r>
      <w:r w:rsidR="00D773DE">
        <w:t>In relation to that $3.2 million provided for in the budget, are there</w:t>
      </w:r>
      <w:r>
        <w:t xml:space="preserve"> any</w:t>
      </w:r>
      <w:r w:rsidR="00D773DE">
        <w:t xml:space="preserve"> additional activities which that fund</w:t>
      </w:r>
      <w:r w:rsidR="00735DE2">
        <w:t xml:space="preserve">ing will go </w:t>
      </w:r>
      <w:r w:rsidR="00D773DE">
        <w:t>towards?</w:t>
      </w:r>
    </w:p>
    <w:p w14:paraId="74B06CA7" w14:textId="77777777" w:rsidR="00415F31" w:rsidRDefault="00694C6F" w:rsidP="00735DE2">
      <w:sdt>
        <w:sdtPr>
          <w:rPr>
            <w:rStyle w:val="WitnessName"/>
          </w:rPr>
          <w:tag w:val="WitnessSpeaking"/>
          <w:id w:val="320778526"/>
          <w:lock w:val="contentLocked"/>
          <w:placeholder>
            <w:docPart w:val="DefaultPlaceholder_-1854013440"/>
          </w:placeholder>
        </w:sdtPr>
        <w:sdtEndPr>
          <w:rPr>
            <w:rStyle w:val="GeneralBold"/>
          </w:rPr>
        </w:sdtEndPr>
        <w:sdtContent>
          <w:r w:rsidRPr="00735DE2">
            <w:rPr>
              <w:rStyle w:val="WitnessName"/>
            </w:rPr>
            <w:t>Mr Grant</w:t>
          </w:r>
          <w:r w:rsidRPr="00735DE2">
            <w:rPr>
              <w:rStyle w:val="GeneralBold"/>
            </w:rPr>
            <w:t>:</w:t>
          </w:r>
        </w:sdtContent>
      </w:sdt>
      <w:r w:rsidRPr="00735DE2">
        <w:t xml:space="preserve">  </w:t>
      </w:r>
      <w:r>
        <w:t>It will go towards c</w:t>
      </w:r>
      <w:r w:rsidR="00D773DE">
        <w:t>ommunications, as I alluded to</w:t>
      </w:r>
      <w:r>
        <w:t xml:space="preserve"> earlier</w:t>
      </w:r>
      <w:r w:rsidR="00D773DE">
        <w:t xml:space="preserve">. We </w:t>
      </w:r>
      <w:r>
        <w:t xml:space="preserve">weren't </w:t>
      </w:r>
      <w:r w:rsidR="00D773DE">
        <w:t xml:space="preserve">provisioned in our establishment with </w:t>
      </w:r>
      <w:r w:rsidR="00CD3905">
        <w:t xml:space="preserve">any </w:t>
      </w:r>
      <w:r w:rsidR="00D773DE">
        <w:t xml:space="preserve">funding for communications. That didn't come across in the </w:t>
      </w:r>
      <w:r w:rsidR="00FA16C8">
        <w:t>machinery of g</w:t>
      </w:r>
      <w:r w:rsidR="00D773DE">
        <w:t>overnment arrangements</w:t>
      </w:r>
      <w:r w:rsidR="00BD54AC">
        <w:t>, and t</w:t>
      </w:r>
      <w:r w:rsidR="00D773DE">
        <w:t xml:space="preserve">hat's a critical part in allowing me to </w:t>
      </w:r>
      <w:r w:rsidR="00BD54AC">
        <w:t>do</w:t>
      </w:r>
      <w:r w:rsidR="00D773DE">
        <w:t xml:space="preserve"> my job</w:t>
      </w:r>
      <w:r w:rsidR="00215E89">
        <w:t xml:space="preserve"> </w:t>
      </w:r>
      <w:r w:rsidR="00D773DE">
        <w:t xml:space="preserve">pursuant to the act, which requires </w:t>
      </w:r>
      <w:r w:rsidR="00E61C21">
        <w:t>that,</w:t>
      </w:r>
      <w:r w:rsidR="00D773DE">
        <w:t xml:space="preserve"> under legislation</w:t>
      </w:r>
      <w:r w:rsidR="00E61C21">
        <w:t>,</w:t>
      </w:r>
      <w:r w:rsidR="00D773DE">
        <w:t xml:space="preserve"> </w:t>
      </w:r>
      <w:r w:rsidR="00E61C21">
        <w:t>I</w:t>
      </w:r>
      <w:r w:rsidR="00D773DE">
        <w:t xml:space="preserve"> communicate with the basin</w:t>
      </w:r>
      <w:r w:rsidR="00271667">
        <w:t xml:space="preserve"> community</w:t>
      </w:r>
      <w:r w:rsidR="00D773DE">
        <w:t xml:space="preserve"> and </w:t>
      </w:r>
      <w:r w:rsidR="00271667">
        <w:t xml:space="preserve">the </w:t>
      </w:r>
      <w:r w:rsidR="00D773DE">
        <w:t>Australian community. That will play a critical role in th</w:t>
      </w:r>
      <w:r w:rsidR="00FA16C8">
        <w:t>e</w:t>
      </w:r>
      <w:r w:rsidR="00D773DE">
        <w:t xml:space="preserve"> funding allocation</w:t>
      </w:r>
      <w:r w:rsidR="00271667">
        <w:t xml:space="preserve"> as well.</w:t>
      </w:r>
    </w:p>
    <w:p w14:paraId="2F45481E" w14:textId="77777777" w:rsidR="00415F31" w:rsidRDefault="00694C6F" w:rsidP="00271667">
      <w:sdt>
        <w:sdtPr>
          <w:rPr>
            <w:rStyle w:val="MemberContinuation"/>
          </w:rPr>
          <w:tag w:val="Member;457"/>
          <w:id w:val="-1668005563"/>
          <w:lock w:val="contentLocked"/>
          <w:placeholder>
            <w:docPart w:val="DefaultPlaceholder_-1854013440"/>
          </w:placeholder>
        </w:sdtPr>
        <w:sdtEndPr>
          <w:rPr>
            <w:rStyle w:val="MemberContinuation"/>
          </w:rPr>
        </w:sdtEndPr>
        <w:sdtContent>
          <w:r w:rsidRPr="00271667">
            <w:rPr>
              <w:rStyle w:val="MemberContinuation"/>
            </w:rPr>
            <w:t>Senator WALSH:</w:t>
          </w:r>
        </w:sdtContent>
      </w:sdt>
      <w:r w:rsidRPr="00271667">
        <w:t xml:space="preserve">  </w:t>
      </w:r>
      <w:r>
        <w:t>Finally, to</w:t>
      </w:r>
      <w:r w:rsidR="00D773DE">
        <w:t xml:space="preserve"> clarify that, </w:t>
      </w:r>
      <w:r w:rsidR="0077220D">
        <w:t xml:space="preserve">are </w:t>
      </w:r>
      <w:r w:rsidR="00D773DE">
        <w:t>those communications roles different from the field officer roles</w:t>
      </w:r>
      <w:r w:rsidR="0077220D">
        <w:t>?</w:t>
      </w:r>
      <w:r w:rsidR="00375DEE">
        <w:t xml:space="preserve"> </w:t>
      </w:r>
      <w:r w:rsidR="00FA16C8">
        <w:t xml:space="preserve">Are you </w:t>
      </w:r>
      <w:r w:rsidR="00375DEE">
        <w:t>thinking</w:t>
      </w:r>
      <w:r w:rsidR="00D773DE">
        <w:t xml:space="preserve"> different people with different </w:t>
      </w:r>
      <w:r w:rsidR="007F32C2">
        <w:t xml:space="preserve">sorts of </w:t>
      </w:r>
      <w:r w:rsidR="00D773DE">
        <w:t>skills</w:t>
      </w:r>
      <w:r w:rsidR="00375DEE">
        <w:t>?</w:t>
      </w:r>
      <w:r w:rsidR="00D773DE">
        <w:t xml:space="preserve"> </w:t>
      </w:r>
      <w:r w:rsidR="00375DEE">
        <w:t>W</w:t>
      </w:r>
      <w:r w:rsidR="00D773DE">
        <w:t>hat will they probably be doing?</w:t>
      </w:r>
    </w:p>
    <w:p w14:paraId="0FEC6DB5" w14:textId="77777777" w:rsidR="00415F31" w:rsidRDefault="00694C6F" w:rsidP="00375DEE">
      <w:sdt>
        <w:sdtPr>
          <w:rPr>
            <w:rStyle w:val="WitnessName"/>
          </w:rPr>
          <w:tag w:val="WitnessSpeaking"/>
          <w:id w:val="536095339"/>
          <w:lock w:val="contentLocked"/>
          <w:placeholder>
            <w:docPart w:val="DefaultPlaceholder_-1854013440"/>
          </w:placeholder>
        </w:sdtPr>
        <w:sdtEndPr>
          <w:rPr>
            <w:rStyle w:val="GeneralBold"/>
          </w:rPr>
        </w:sdtEndPr>
        <w:sdtContent>
          <w:r w:rsidRPr="00375DEE">
            <w:rPr>
              <w:rStyle w:val="WitnessName"/>
            </w:rPr>
            <w:t>Mr Grant</w:t>
          </w:r>
          <w:r w:rsidRPr="00375DEE">
            <w:rPr>
              <w:rStyle w:val="GeneralBold"/>
            </w:rPr>
            <w:t>:</w:t>
          </w:r>
        </w:sdtContent>
      </w:sdt>
      <w:r w:rsidRPr="00375DEE">
        <w:t xml:space="preserve">  </w:t>
      </w:r>
      <w:r>
        <w:t>Yes, t</w:t>
      </w:r>
      <w:r w:rsidR="00D773DE">
        <w:t>hat</w:t>
      </w:r>
      <w:r>
        <w:t>'</w:t>
      </w:r>
      <w:r w:rsidR="00D773DE">
        <w:t xml:space="preserve">s correct. </w:t>
      </w:r>
      <w:r>
        <w:t>T</w:t>
      </w:r>
      <w:r w:rsidR="00D773DE">
        <w:t xml:space="preserve">he recruitment of a communications director has </w:t>
      </w:r>
      <w:r>
        <w:t xml:space="preserve">just </w:t>
      </w:r>
      <w:r w:rsidR="00D773DE">
        <w:t>been finalised</w:t>
      </w:r>
      <w:r>
        <w:t>,</w:t>
      </w:r>
      <w:r w:rsidR="00D773DE">
        <w:t xml:space="preserve"> and</w:t>
      </w:r>
      <w:r>
        <w:t xml:space="preserve"> they're currently being onboarded. Our</w:t>
      </w:r>
      <w:r w:rsidR="00D773DE">
        <w:t xml:space="preserve"> communications director will help us establish the exact roles</w:t>
      </w:r>
      <w:r w:rsidR="00EF2FAB">
        <w:t xml:space="preserve">, </w:t>
      </w:r>
      <w:r w:rsidR="00D773DE">
        <w:t>relationships and functionality between each of those jobs that complement the field officers and the functions that they play.</w:t>
      </w:r>
      <w:r w:rsidR="00EF2FAB">
        <w:t xml:space="preserve"> T</w:t>
      </w:r>
      <w:r w:rsidR="00D773DE">
        <w:t>here will be</w:t>
      </w:r>
      <w:r w:rsidR="00260545">
        <w:t xml:space="preserve"> a</w:t>
      </w:r>
      <w:r w:rsidR="00D773DE">
        <w:t xml:space="preserve"> couple of generalists in those roles that can work across different skill</w:t>
      </w:r>
      <w:r w:rsidR="000A5930">
        <w:t xml:space="preserve"> </w:t>
      </w:r>
      <w:r w:rsidR="00D773DE">
        <w:t>sets in our office, as well as specialists</w:t>
      </w:r>
      <w:r w:rsidR="00EF2FAB">
        <w:t xml:space="preserve"> </w:t>
      </w:r>
      <w:r w:rsidR="00D773DE">
        <w:t xml:space="preserve">with specific communication specialist skills </w:t>
      </w:r>
      <w:r w:rsidR="00EF2FAB">
        <w:t xml:space="preserve">and </w:t>
      </w:r>
      <w:r w:rsidR="00D773DE">
        <w:t>other engagement or subject matter expertise.</w:t>
      </w:r>
    </w:p>
    <w:p w14:paraId="7C39852D" w14:textId="77777777" w:rsidR="00415F31" w:rsidRDefault="00694C6F" w:rsidP="00EF2FAB">
      <w:sdt>
        <w:sdtPr>
          <w:rPr>
            <w:rStyle w:val="MemberContinuation"/>
          </w:rPr>
          <w:tag w:val="Member;457"/>
          <w:id w:val="-249276937"/>
          <w:lock w:val="contentLocked"/>
          <w:placeholder>
            <w:docPart w:val="DefaultPlaceholder_-1854013440"/>
          </w:placeholder>
        </w:sdtPr>
        <w:sdtEndPr>
          <w:rPr>
            <w:rStyle w:val="MemberContinuation"/>
          </w:rPr>
        </w:sdtEndPr>
        <w:sdtContent>
          <w:r w:rsidRPr="00EF2FAB">
            <w:rPr>
              <w:rStyle w:val="MemberContinuation"/>
            </w:rPr>
            <w:t>Senator WALSH:</w:t>
          </w:r>
        </w:sdtContent>
      </w:sdt>
      <w:r w:rsidRPr="00EF2FAB">
        <w:t xml:space="preserve">  </w:t>
      </w:r>
      <w:r w:rsidR="000A5930">
        <w:t>T</w:t>
      </w:r>
      <w:r w:rsidR="00D773DE">
        <w:t>hank</w:t>
      </w:r>
      <w:r>
        <w:t>s very much, Mr Grant</w:t>
      </w:r>
      <w:r w:rsidR="00D773DE">
        <w:t>.</w:t>
      </w:r>
    </w:p>
    <w:p w14:paraId="45B71A0A" w14:textId="77777777" w:rsidR="00415F31" w:rsidRDefault="00694C6F" w:rsidP="006B269C">
      <w:sdt>
        <w:sdtPr>
          <w:rPr>
            <w:rStyle w:val="WitnessName"/>
          </w:rPr>
          <w:tag w:val="WitnessSpeaking"/>
          <w:id w:val="399799571"/>
          <w:lock w:val="contentLocked"/>
          <w:placeholder>
            <w:docPart w:val="DefaultPlaceholder_-1854013440"/>
          </w:placeholder>
        </w:sdtPr>
        <w:sdtEndPr>
          <w:rPr>
            <w:rStyle w:val="GeneralBold"/>
          </w:rPr>
        </w:sdtEndPr>
        <w:sdtContent>
          <w:r w:rsidRPr="009D538F">
            <w:rPr>
              <w:rStyle w:val="WitnessName"/>
            </w:rPr>
            <w:t>Mr Grant</w:t>
          </w:r>
          <w:r w:rsidRPr="009D538F">
            <w:rPr>
              <w:rStyle w:val="GeneralBold"/>
            </w:rPr>
            <w:t>:</w:t>
          </w:r>
        </w:sdtContent>
      </w:sdt>
      <w:r w:rsidRPr="009D538F">
        <w:t xml:space="preserve">  </w:t>
      </w:r>
      <w:r w:rsidR="00D773DE">
        <w:t>Yo</w:t>
      </w:r>
      <w:r>
        <w:t>u'</w:t>
      </w:r>
      <w:r w:rsidR="00D773DE">
        <w:t>re welcome,</w:t>
      </w:r>
      <w:r>
        <w:t xml:space="preserve"> Senator. T</w:t>
      </w:r>
      <w:r w:rsidR="00D773DE">
        <w:t>hank you for your questions.</w:t>
      </w:r>
    </w:p>
    <w:p w14:paraId="1C6ED3DE" w14:textId="77777777" w:rsidR="006B269C" w:rsidRDefault="00694C6F" w:rsidP="006B269C">
      <w:sdt>
        <w:sdtPr>
          <w:rPr>
            <w:rStyle w:val="OfficeCommittee"/>
          </w:rPr>
          <w:id w:val="1268579518"/>
          <w:lock w:val="contentLocked"/>
          <w:placeholder>
            <w:docPart w:val="DefaultPlaceholder_-1854013440"/>
          </w:placeholder>
        </w:sdtPr>
        <w:sdtEndPr>
          <w:rPr>
            <w:rStyle w:val="OfficeCommittee"/>
          </w:rPr>
        </w:sdtEndPr>
        <w:sdtContent>
          <w:r w:rsidRPr="006B269C">
            <w:rPr>
              <w:rStyle w:val="OfficeCommittee"/>
            </w:rPr>
            <w:t>CHAIR:</w:t>
          </w:r>
        </w:sdtContent>
      </w:sdt>
      <w:r w:rsidRPr="006B269C">
        <w:t xml:space="preserve">  </w:t>
      </w:r>
      <w:r>
        <w:t>Senator Antic.</w:t>
      </w:r>
    </w:p>
    <w:p w14:paraId="62C2A424" w14:textId="77777777" w:rsidR="00415F31" w:rsidRDefault="00694C6F" w:rsidP="006B269C">
      <w:sdt>
        <w:sdtPr>
          <w:rPr>
            <w:rStyle w:val="MemberContinuation"/>
          </w:rPr>
          <w:tag w:val="Member;14"/>
          <w:id w:val="925702742"/>
          <w:lock w:val="contentLocked"/>
          <w:placeholder>
            <w:docPart w:val="DefaultPlaceholder_-1854013440"/>
          </w:placeholder>
        </w:sdtPr>
        <w:sdtEndPr>
          <w:rPr>
            <w:rStyle w:val="MemberContinuation"/>
          </w:rPr>
        </w:sdtEndPr>
        <w:sdtContent>
          <w:r w:rsidRPr="006B269C">
            <w:rPr>
              <w:rStyle w:val="MemberContinuation"/>
            </w:rPr>
            <w:t>Senator ANTIC:</w:t>
          </w:r>
        </w:sdtContent>
      </w:sdt>
      <w:r w:rsidRPr="006B269C">
        <w:t xml:space="preserve">  </w:t>
      </w:r>
      <w:r w:rsidR="00D773DE">
        <w:t>These are questions about buy-backs. Can I put those to you</w:t>
      </w:r>
      <w:r w:rsidR="00013440">
        <w:t>, Mr Grant,</w:t>
      </w:r>
      <w:r>
        <w:t xml:space="preserve"> or the department?</w:t>
      </w:r>
    </w:p>
    <w:p w14:paraId="601FF7A1" w14:textId="77777777" w:rsidR="00415F31" w:rsidRDefault="00694C6F" w:rsidP="00997DC0">
      <w:sdt>
        <w:sdtPr>
          <w:rPr>
            <w:rStyle w:val="OfficeCommittee"/>
          </w:rPr>
          <w:id w:val="-635483506"/>
          <w:lock w:val="contentLocked"/>
          <w:placeholder>
            <w:docPart w:val="DefaultPlaceholder_-1854013440"/>
          </w:placeholder>
        </w:sdtPr>
        <w:sdtEndPr>
          <w:rPr>
            <w:rStyle w:val="OfficeCommittee"/>
          </w:rPr>
        </w:sdtEndPr>
        <w:sdtContent>
          <w:r w:rsidRPr="00997DC0">
            <w:rPr>
              <w:rStyle w:val="OfficeCommittee"/>
            </w:rPr>
            <w:t>CHAIR:</w:t>
          </w:r>
        </w:sdtContent>
      </w:sdt>
      <w:r w:rsidRPr="00997DC0">
        <w:t xml:space="preserve">  </w:t>
      </w:r>
      <w:r>
        <w:t xml:space="preserve">I think that might be for the department. </w:t>
      </w:r>
      <w:r w:rsidR="00DA13B5">
        <w:t xml:space="preserve">Do you want to wait </w:t>
      </w:r>
      <w:r w:rsidR="00965F1E">
        <w:t>until</w:t>
      </w:r>
      <w:r w:rsidR="00DA13B5">
        <w:t xml:space="preserve"> the department comes on at the end of this section?</w:t>
      </w:r>
    </w:p>
    <w:p w14:paraId="456BD3AC" w14:textId="77777777" w:rsidR="00DA13B5" w:rsidRDefault="00694C6F" w:rsidP="00DA13B5">
      <w:sdt>
        <w:sdtPr>
          <w:rPr>
            <w:rStyle w:val="MemberContinuation"/>
          </w:rPr>
          <w:tag w:val="Member;14"/>
          <w:id w:val="-133411364"/>
          <w:lock w:val="contentLocked"/>
          <w:placeholder>
            <w:docPart w:val="DefaultPlaceholder_-1854013440"/>
          </w:placeholder>
        </w:sdtPr>
        <w:sdtEndPr>
          <w:rPr>
            <w:rStyle w:val="MemberContinuation"/>
          </w:rPr>
        </w:sdtEndPr>
        <w:sdtContent>
          <w:r w:rsidRPr="00013440">
            <w:rPr>
              <w:rStyle w:val="MemberContinuation"/>
            </w:rPr>
            <w:t>Senator ANTIC:</w:t>
          </w:r>
        </w:sdtContent>
      </w:sdt>
      <w:r w:rsidRPr="00013440">
        <w:t xml:space="preserve">  </w:t>
      </w:r>
      <w:r w:rsidR="00965F1E">
        <w:t xml:space="preserve">Yes, </w:t>
      </w:r>
      <w:r w:rsidR="00D773DE">
        <w:t>I might hold on</w:t>
      </w:r>
      <w:r>
        <w:t>. Thanks, Chair.</w:t>
      </w:r>
    </w:p>
    <w:p w14:paraId="54A454CF" w14:textId="77777777" w:rsidR="00DA13B5" w:rsidRDefault="00694C6F" w:rsidP="00DA13B5">
      <w:sdt>
        <w:sdtPr>
          <w:rPr>
            <w:rStyle w:val="OfficeCommittee"/>
          </w:rPr>
          <w:id w:val="-1154672573"/>
          <w:lock w:val="contentLocked"/>
          <w:placeholder>
            <w:docPart w:val="DefaultPlaceholder_-1854013440"/>
          </w:placeholder>
        </w:sdtPr>
        <w:sdtEndPr>
          <w:rPr>
            <w:rStyle w:val="OfficeCommittee"/>
          </w:rPr>
        </w:sdtEndPr>
        <w:sdtContent>
          <w:r w:rsidRPr="00DA13B5">
            <w:rPr>
              <w:rStyle w:val="OfficeCommittee"/>
            </w:rPr>
            <w:t>CHAIR:</w:t>
          </w:r>
        </w:sdtContent>
      </w:sdt>
      <w:r w:rsidRPr="00DA13B5">
        <w:t xml:space="preserve">  </w:t>
      </w:r>
      <w:r>
        <w:t>Senator Grogan.</w:t>
      </w:r>
    </w:p>
    <w:p w14:paraId="3F56758C" w14:textId="77777777" w:rsidR="00415F31" w:rsidRDefault="00694C6F" w:rsidP="00965F1E">
      <w:sdt>
        <w:sdtPr>
          <w:rPr>
            <w:rStyle w:val="MemberContinuation"/>
          </w:rPr>
          <w:tag w:val="Member;602"/>
          <w:id w:val="-2056228394"/>
          <w:lock w:val="contentLocked"/>
          <w:placeholder>
            <w:docPart w:val="DefaultPlaceholder_-1854013440"/>
          </w:placeholder>
        </w:sdtPr>
        <w:sdtEndPr>
          <w:rPr>
            <w:rStyle w:val="MemberContinuation"/>
          </w:rPr>
        </w:sdtEndPr>
        <w:sdtContent>
          <w:r w:rsidRPr="00965F1E">
            <w:rPr>
              <w:rStyle w:val="MemberContinuation"/>
            </w:rPr>
            <w:t xml:space="preserve">Senator </w:t>
          </w:r>
          <w:r w:rsidRPr="00965F1E">
            <w:rPr>
              <w:rStyle w:val="MemberContinuation"/>
            </w:rPr>
            <w:t>GROGAN:</w:t>
          </w:r>
        </w:sdtContent>
      </w:sdt>
      <w:r w:rsidRPr="00965F1E">
        <w:t xml:space="preserve">  </w:t>
      </w:r>
      <w:r>
        <w:t>I'm i</w:t>
      </w:r>
      <w:r w:rsidR="00D773DE">
        <w:t xml:space="preserve">nterested in getting an update on your progress on metering. You spoke to us at the last hearing about coverage, accuracy and timeliness </w:t>
      </w:r>
      <w:r w:rsidR="00AB1577">
        <w:t xml:space="preserve">being </w:t>
      </w:r>
      <w:r w:rsidR="00D773DE">
        <w:t>your key focus areas. I'm wondering if you can give us an outline of that work</w:t>
      </w:r>
      <w:r w:rsidR="00AB1577">
        <w:t>,</w:t>
      </w:r>
      <w:r w:rsidR="00D773DE">
        <w:t xml:space="preserve"> in terms of </w:t>
      </w:r>
      <w:r w:rsidR="00AB1577">
        <w:t xml:space="preserve">the </w:t>
      </w:r>
      <w:r w:rsidR="00D773DE">
        <w:t>accuracy and coverage</w:t>
      </w:r>
      <w:r>
        <w:t>,</w:t>
      </w:r>
      <w:r w:rsidR="00D773DE">
        <w:t xml:space="preserve"> since you last spoke</w:t>
      </w:r>
      <w:r w:rsidR="00AB1577">
        <w:t xml:space="preserve"> to us.</w:t>
      </w:r>
    </w:p>
    <w:p w14:paraId="72E8485C" w14:textId="77777777" w:rsidR="00415F31" w:rsidRDefault="00694C6F" w:rsidP="00802F61">
      <w:sdt>
        <w:sdtPr>
          <w:rPr>
            <w:rStyle w:val="WitnessName"/>
          </w:rPr>
          <w:tag w:val="WitnessSpeaking"/>
          <w:id w:val="1933004557"/>
          <w:lock w:val="contentLocked"/>
          <w:placeholder>
            <w:docPart w:val="DefaultPlaceholder_-1854013440"/>
          </w:placeholder>
        </w:sdtPr>
        <w:sdtEndPr>
          <w:rPr>
            <w:rStyle w:val="GeneralBold"/>
          </w:rPr>
        </w:sdtEndPr>
        <w:sdtContent>
          <w:r w:rsidRPr="00802F61">
            <w:rPr>
              <w:rStyle w:val="WitnessName"/>
            </w:rPr>
            <w:t>Mr Grant</w:t>
          </w:r>
          <w:r w:rsidRPr="00802F61">
            <w:rPr>
              <w:rStyle w:val="GeneralBold"/>
            </w:rPr>
            <w:t>:</w:t>
          </w:r>
        </w:sdtContent>
      </w:sdt>
      <w:r w:rsidRPr="00802F61">
        <w:t xml:space="preserve">  </w:t>
      </w:r>
      <w:r w:rsidR="00D773DE">
        <w:t>It's a critical part of our work</w:t>
      </w:r>
      <w:r>
        <w:t>,</w:t>
      </w:r>
      <w:r w:rsidR="00D773DE">
        <w:t xml:space="preserve"> and a lot of </w:t>
      </w:r>
      <w:r>
        <w:t xml:space="preserve">attention and </w:t>
      </w:r>
      <w:r w:rsidR="00D773DE">
        <w:t>effort has gone into that.</w:t>
      </w:r>
      <w:r>
        <w:t xml:space="preserve"> I'll let my </w:t>
      </w:r>
      <w:r w:rsidR="00D773DE">
        <w:t>expert in the field be more specific to the answers</w:t>
      </w:r>
      <w:r>
        <w:t>, b</w:t>
      </w:r>
      <w:r w:rsidR="00D773DE">
        <w:t>ut when we were established, it</w:t>
      </w:r>
      <w:r>
        <w:t>'</w:t>
      </w:r>
      <w:r w:rsidR="00D773DE">
        <w:t xml:space="preserve">s fair to say </w:t>
      </w:r>
      <w:r w:rsidR="00A27ECF">
        <w:t xml:space="preserve">that </w:t>
      </w:r>
      <w:r w:rsidR="00D773DE">
        <w:t>the states were at very different place</w:t>
      </w:r>
      <w:r w:rsidR="007047B9">
        <w:t>s</w:t>
      </w:r>
      <w:r w:rsidR="00D773DE">
        <w:t xml:space="preserve"> </w:t>
      </w:r>
      <w:r w:rsidR="003E4889">
        <w:t>with</w:t>
      </w:r>
      <w:r w:rsidR="00D773DE">
        <w:t xml:space="preserve"> regard to the metering rollout and</w:t>
      </w:r>
      <w:r w:rsidR="003E4889">
        <w:t xml:space="preserve"> </w:t>
      </w:r>
      <w:r w:rsidR="00D773DE">
        <w:t>their capacity. Before I hand</w:t>
      </w:r>
      <w:r w:rsidR="00D14A1D">
        <w:t xml:space="preserve"> </w:t>
      </w:r>
      <w:r w:rsidR="003E4889">
        <w:t>over</w:t>
      </w:r>
      <w:r w:rsidR="00D773DE">
        <w:t xml:space="preserve"> to </w:t>
      </w:r>
      <w:r w:rsidR="004068A4">
        <w:t>D</w:t>
      </w:r>
      <w:r w:rsidR="00D773DE">
        <w:t>eputy Blacker</w:t>
      </w:r>
      <w:r w:rsidR="003E4889">
        <w:t>,</w:t>
      </w:r>
      <w:r w:rsidR="00D773DE">
        <w:t xml:space="preserve"> I</w:t>
      </w:r>
      <w:r w:rsidR="003E4889">
        <w:t>'d</w:t>
      </w:r>
      <w:r w:rsidR="00D773DE">
        <w:t xml:space="preserve"> like to compliment the states for the progress </w:t>
      </w:r>
      <w:r w:rsidR="003E4889">
        <w:t xml:space="preserve">that </w:t>
      </w:r>
      <w:r w:rsidR="00D773DE">
        <w:t>they</w:t>
      </w:r>
      <w:r w:rsidR="003E4889">
        <w:t>'ve</w:t>
      </w:r>
      <w:r w:rsidR="00D773DE">
        <w:t xml:space="preserve"> made</w:t>
      </w:r>
      <w:r w:rsidR="003E4889">
        <w:t xml:space="preserve"> in the last eight months,</w:t>
      </w:r>
      <w:r w:rsidR="00D773DE">
        <w:t xml:space="preserve"> and </w:t>
      </w:r>
      <w:r w:rsidR="003E4889">
        <w:t xml:space="preserve">I'm </w:t>
      </w:r>
      <w:r w:rsidR="00D773DE">
        <w:t xml:space="preserve">confident </w:t>
      </w:r>
      <w:r w:rsidR="003E4889">
        <w:t xml:space="preserve">that, </w:t>
      </w:r>
      <w:r w:rsidR="00D773DE">
        <w:t>whi</w:t>
      </w:r>
      <w:r w:rsidR="003E4889">
        <w:t>lst</w:t>
      </w:r>
      <w:r w:rsidR="00D773DE">
        <w:t xml:space="preserve"> we're not there yet, we're on a </w:t>
      </w:r>
      <w:r w:rsidR="003E4889">
        <w:t>much-improved</w:t>
      </w:r>
      <w:r w:rsidR="00D773DE">
        <w:t xml:space="preserve"> pathway. </w:t>
      </w:r>
      <w:r w:rsidR="003E4889">
        <w:t>We've s</w:t>
      </w:r>
      <w:r w:rsidR="00D773DE">
        <w:t>till got a long way to go, but</w:t>
      </w:r>
      <w:r w:rsidR="003E4889">
        <w:t>,</w:t>
      </w:r>
      <w:r w:rsidR="00D773DE">
        <w:t xml:space="preserve"> particularly in relation to a recent agreement at the </w:t>
      </w:r>
      <w:r w:rsidR="005E696C">
        <w:t xml:space="preserve">regulatory leaders forum </w:t>
      </w:r>
      <w:r w:rsidR="00D773DE">
        <w:t xml:space="preserve">about the </w:t>
      </w:r>
      <w:r w:rsidR="005E696C">
        <w:t xml:space="preserve">way that we'll be </w:t>
      </w:r>
      <w:r w:rsidR="00D773DE">
        <w:t xml:space="preserve">reporting </w:t>
      </w:r>
      <w:r w:rsidR="005E696C">
        <w:t>the</w:t>
      </w:r>
      <w:r w:rsidR="00D773DE">
        <w:t xml:space="preserve"> updates, </w:t>
      </w:r>
      <w:r w:rsidR="005E696C">
        <w:t xml:space="preserve">we're actually </w:t>
      </w:r>
      <w:r w:rsidR="00D773DE">
        <w:t>measu</w:t>
      </w:r>
      <w:r w:rsidR="005E696C">
        <w:t>ring</w:t>
      </w:r>
      <w:r w:rsidR="00D773DE">
        <w:t xml:space="preserve"> outcomes and apples with apples</w:t>
      </w:r>
      <w:r w:rsidR="005E696C">
        <w:t>,</w:t>
      </w:r>
      <w:r w:rsidR="00D773DE">
        <w:t xml:space="preserve"> rather than </w:t>
      </w:r>
      <w:r w:rsidR="003E178F">
        <w:t>using a</w:t>
      </w:r>
      <w:r w:rsidR="00D773DE">
        <w:t xml:space="preserve"> very difficult way to understand the progress </w:t>
      </w:r>
      <w:r w:rsidR="005E696C">
        <w:t xml:space="preserve">that is </w:t>
      </w:r>
      <w:r w:rsidR="00D773DE">
        <w:t>being made or not across each</w:t>
      </w:r>
      <w:r w:rsidR="00AA563C">
        <w:t xml:space="preserve"> of the</w:t>
      </w:r>
      <w:r w:rsidR="00D773DE">
        <w:t xml:space="preserve"> jurisdiction</w:t>
      </w:r>
      <w:r w:rsidR="00AA563C">
        <w:t>s</w:t>
      </w:r>
      <w:r w:rsidR="00D773DE">
        <w:t>.</w:t>
      </w:r>
      <w:r w:rsidR="00AA563C">
        <w:t xml:space="preserve"> So—</w:t>
      </w:r>
    </w:p>
    <w:p w14:paraId="542CDCB8" w14:textId="77777777" w:rsidR="00AA563C" w:rsidRDefault="00694C6F" w:rsidP="00AA563C">
      <w:sdt>
        <w:sdtPr>
          <w:rPr>
            <w:rStyle w:val="MemberContinuation"/>
          </w:rPr>
          <w:tag w:val="Member;602"/>
          <w:id w:val="-50007851"/>
          <w:lock w:val="contentLocked"/>
          <w:placeholder>
            <w:docPart w:val="DefaultPlaceholder_-1854013440"/>
          </w:placeholder>
        </w:sdtPr>
        <w:sdtEndPr>
          <w:rPr>
            <w:rStyle w:val="MemberContinuation"/>
          </w:rPr>
        </w:sdtEndPr>
        <w:sdtContent>
          <w:r w:rsidRPr="00AA563C">
            <w:rPr>
              <w:rStyle w:val="MemberContinuation"/>
            </w:rPr>
            <w:t>Senator GROGAN:</w:t>
          </w:r>
        </w:sdtContent>
      </w:sdt>
      <w:r w:rsidRPr="00AA563C">
        <w:t xml:space="preserve">  </w:t>
      </w:r>
      <w:r w:rsidR="00D773DE">
        <w:t>Can I</w:t>
      </w:r>
      <w:r>
        <w:t xml:space="preserve"> just</w:t>
      </w:r>
      <w:r w:rsidR="00D773DE">
        <w:t xml:space="preserve"> pick up</w:t>
      </w:r>
      <w:r w:rsidR="00EF7339">
        <w:t xml:space="preserve"> on</w:t>
      </w:r>
      <w:r w:rsidR="00D773DE">
        <w:t xml:space="preserve"> a few </w:t>
      </w:r>
      <w:r w:rsidR="00DF5340">
        <w:t>things before</w:t>
      </w:r>
      <w:r w:rsidR="00D773DE">
        <w:t xml:space="preserve"> </w:t>
      </w:r>
      <w:r>
        <w:t>we</w:t>
      </w:r>
      <w:r w:rsidR="00D773DE">
        <w:t xml:space="preserve"> go to Mr Blacker</w:t>
      </w:r>
      <w:r w:rsidR="00CD0F4F">
        <w:t>?</w:t>
      </w:r>
    </w:p>
    <w:p w14:paraId="581C5CE1" w14:textId="77777777" w:rsidR="00AA563C" w:rsidRDefault="00694C6F" w:rsidP="00AA563C">
      <w:sdt>
        <w:sdtPr>
          <w:rPr>
            <w:rStyle w:val="WitnessName"/>
          </w:rPr>
          <w:tag w:val="WitnessSpeaking"/>
          <w:id w:val="343522619"/>
          <w:lock w:val="contentLocked"/>
          <w:placeholder>
            <w:docPart w:val="DefaultPlaceholder_-1854013440"/>
          </w:placeholder>
        </w:sdtPr>
        <w:sdtEndPr>
          <w:rPr>
            <w:rStyle w:val="GeneralBold"/>
          </w:rPr>
        </w:sdtEndPr>
        <w:sdtContent>
          <w:r w:rsidRPr="00AA563C">
            <w:rPr>
              <w:rStyle w:val="WitnessName"/>
            </w:rPr>
            <w:t>Mr Grant</w:t>
          </w:r>
          <w:r w:rsidRPr="00AA563C">
            <w:rPr>
              <w:rStyle w:val="GeneralBold"/>
            </w:rPr>
            <w:t>:</w:t>
          </w:r>
        </w:sdtContent>
      </w:sdt>
      <w:r w:rsidRPr="00AA563C">
        <w:t xml:space="preserve">  </w:t>
      </w:r>
      <w:r>
        <w:t>Sure.</w:t>
      </w:r>
    </w:p>
    <w:p w14:paraId="5323FC01" w14:textId="77777777" w:rsidR="003B5676" w:rsidRDefault="00694C6F" w:rsidP="00AA563C">
      <w:sdt>
        <w:sdtPr>
          <w:rPr>
            <w:rStyle w:val="MemberContinuation"/>
          </w:rPr>
          <w:tag w:val="Member;602"/>
          <w:id w:val="498465571"/>
          <w:lock w:val="contentLocked"/>
          <w:placeholder>
            <w:docPart w:val="DefaultPlaceholder_-1854013440"/>
          </w:placeholder>
        </w:sdtPr>
        <w:sdtEndPr>
          <w:rPr>
            <w:rStyle w:val="MemberContinuation"/>
          </w:rPr>
        </w:sdtEndPr>
        <w:sdtContent>
          <w:r w:rsidRPr="00AA563C">
            <w:rPr>
              <w:rStyle w:val="MemberContinuation"/>
            </w:rPr>
            <w:t>Senator GROGAN:</w:t>
          </w:r>
        </w:sdtContent>
      </w:sdt>
      <w:r w:rsidRPr="00AA563C">
        <w:t xml:space="preserve">  </w:t>
      </w:r>
      <w:r>
        <w:t>What do you anticipate that reporting is going to look like, and how long do you think it's going to take for us to get that in place? I think you were talking earlier about starting to post</w:t>
      </w:r>
      <w:r>
        <w:t xml:space="preserve"> various things on the website from May. What's that reporting and monitoring going to look like?</w:t>
      </w:r>
    </w:p>
    <w:bookmarkStart w:id="3" w:name="Turn005"/>
    <w:bookmarkEnd w:id="3"/>
    <w:p w14:paraId="1FE74CAA" w14:textId="277727AF" w:rsidR="00A51046" w:rsidRDefault="00694C6F" w:rsidP="00C116D4">
      <w:sdt>
        <w:sdtPr>
          <w:rPr>
            <w:rStyle w:val="WitnessName"/>
          </w:rPr>
          <w:tag w:val="WitnessSpeaking"/>
          <w:id w:val="-1855335529"/>
          <w:lock w:val="contentLocked"/>
          <w:placeholder>
            <w:docPart w:val="DefaultPlaceholder_-1854013440"/>
          </w:placeholder>
        </w:sdtPr>
        <w:sdtEndPr>
          <w:rPr>
            <w:rStyle w:val="GeneralBold"/>
          </w:rPr>
        </w:sdtEndPr>
        <w:sdtContent>
          <w:r w:rsidRPr="00C116D4">
            <w:rPr>
              <w:rStyle w:val="WitnessName"/>
            </w:rPr>
            <w:t>Mr Grant</w:t>
          </w:r>
          <w:r w:rsidRPr="00C116D4">
            <w:rPr>
              <w:rStyle w:val="GeneralBold"/>
            </w:rPr>
            <w:t>:</w:t>
          </w:r>
        </w:sdtContent>
      </w:sdt>
      <w:r w:rsidRPr="00C116D4">
        <w:t xml:space="preserve">  </w:t>
      </w:r>
      <w:r>
        <w:t>It's a scorecard effectively. We built the original template. We took it to the regulatory leaders</w:t>
      </w:r>
      <w:r w:rsidR="001727F9">
        <w:t>'</w:t>
      </w:r>
      <w:r>
        <w:t xml:space="preserve"> forum and now we have a working group to refi</w:t>
      </w:r>
      <w:r>
        <w:t>ne and improve that scorecard.</w:t>
      </w:r>
      <w:r w:rsidR="003B2657">
        <w:t xml:space="preserve"> The important thing in improving these areas is shared ownership of it. We want the states and jurisdictions to buy in and own that product. They currently report under the compliance compact. The majority of that compact has been achieved. Obviously metering is still outstanding. I'm really confident in the work my team, led by </w:t>
      </w:r>
      <w:r w:rsidR="003B2657" w:rsidRPr="003B2657">
        <w:t>Deputy Inspector-General</w:t>
      </w:r>
      <w:r w:rsidR="003B2657">
        <w:t xml:space="preserve"> Blacker</w:t>
      </w:r>
      <w:r>
        <w:t>,</w:t>
      </w:r>
      <w:r w:rsidRPr="00A51046">
        <w:t xml:space="preserve"> </w:t>
      </w:r>
      <w:r>
        <w:t>is doing with the jurisdictions</w:t>
      </w:r>
      <w:r w:rsidR="0016463B">
        <w:t xml:space="preserve">. It will be in the form of a scorecard. It will be more easily digestible by the Australian public as well as those who are experts in the metering space. </w:t>
      </w:r>
    </w:p>
    <w:p w14:paraId="28F3B678" w14:textId="50C2C488" w:rsidR="00A51046" w:rsidRDefault="00694C6F" w:rsidP="00A51046">
      <w:sdt>
        <w:sdtPr>
          <w:rPr>
            <w:rStyle w:val="MemberContinuation"/>
          </w:rPr>
          <w:tag w:val="Member;602"/>
          <w:id w:val="-1917933523"/>
          <w:lock w:val="contentLocked"/>
          <w:placeholder>
            <w:docPart w:val="DefaultPlaceholder_-1854013440"/>
          </w:placeholder>
        </w:sdtPr>
        <w:sdtEndPr>
          <w:rPr>
            <w:rStyle w:val="MemberContinuation"/>
          </w:rPr>
        </w:sdtEndPr>
        <w:sdtContent>
          <w:r w:rsidRPr="00A51046">
            <w:rPr>
              <w:rStyle w:val="MemberContinuation"/>
            </w:rPr>
            <w:t>Senator GROGAN:</w:t>
          </w:r>
        </w:sdtContent>
      </w:sdt>
      <w:r w:rsidRPr="00A51046">
        <w:t xml:space="preserve">  </w:t>
      </w:r>
      <w:r>
        <w:t>Good.</w:t>
      </w:r>
    </w:p>
    <w:p w14:paraId="0A21203F" w14:textId="01009BAA" w:rsidR="003B5676" w:rsidRDefault="00694C6F" w:rsidP="00C116D4">
      <w:sdt>
        <w:sdtPr>
          <w:rPr>
            <w:rStyle w:val="WitnessName"/>
          </w:rPr>
          <w:tag w:val="WitnessSpeaking"/>
          <w:id w:val="1722089019"/>
          <w:lock w:val="contentLocked"/>
          <w:placeholder>
            <w:docPart w:val="DefaultPlaceholder_-1854013440"/>
          </w:placeholder>
        </w:sdtPr>
        <w:sdtEndPr>
          <w:rPr>
            <w:rStyle w:val="GeneralBold"/>
          </w:rPr>
        </w:sdtEndPr>
        <w:sdtContent>
          <w:r w:rsidRPr="00A51046">
            <w:rPr>
              <w:rStyle w:val="WitnessName"/>
            </w:rPr>
            <w:t>Mr Grant</w:t>
          </w:r>
          <w:r w:rsidRPr="00A51046">
            <w:rPr>
              <w:rStyle w:val="GeneralBold"/>
            </w:rPr>
            <w:t>:</w:t>
          </w:r>
        </w:sdtContent>
      </w:sdt>
      <w:r w:rsidRPr="00A51046">
        <w:t xml:space="preserve">  </w:t>
      </w:r>
      <w:r w:rsidR="0016463B">
        <w:t xml:space="preserve">I don't want to steal </w:t>
      </w:r>
      <w:r w:rsidR="0016463B" w:rsidRPr="0016463B">
        <w:t>Deputy Inspector-General</w:t>
      </w:r>
      <w:r w:rsidR="0016463B">
        <w:t xml:space="preserve"> </w:t>
      </w:r>
      <w:proofErr w:type="spellStart"/>
      <w:r w:rsidR="0016463B">
        <w:t>Blacker's</w:t>
      </w:r>
      <w:proofErr w:type="spellEnd"/>
      <w:r w:rsidR="0016463B">
        <w:t xml:space="preserve"> thunder. He</w:t>
      </w:r>
      <w:r>
        <w:t>'</w:t>
      </w:r>
      <w:r w:rsidR="0016463B">
        <w:t xml:space="preserve">s a </w:t>
      </w:r>
      <w:r>
        <w:t xml:space="preserve">legitimate </w:t>
      </w:r>
      <w:r w:rsidR="0016463B">
        <w:t>expert in this field.</w:t>
      </w:r>
    </w:p>
    <w:p w14:paraId="4C627C8C" w14:textId="09869854" w:rsidR="009D4A2A" w:rsidRDefault="00694C6F" w:rsidP="00802A5C">
      <w:sdt>
        <w:sdtPr>
          <w:rPr>
            <w:rStyle w:val="MemberContinuation"/>
          </w:rPr>
          <w:tag w:val="Member;602"/>
          <w:id w:val="-1800608204"/>
          <w:lock w:val="contentLocked"/>
          <w:placeholder>
            <w:docPart w:val="DefaultPlaceholder_-1854013440"/>
          </w:placeholder>
        </w:sdtPr>
        <w:sdtEndPr>
          <w:rPr>
            <w:rStyle w:val="MemberContinuation"/>
          </w:rPr>
        </w:sdtEndPr>
        <w:sdtContent>
          <w:r w:rsidRPr="00802A5C">
            <w:rPr>
              <w:rStyle w:val="MemberContinuation"/>
            </w:rPr>
            <w:t>Senator GROGAN:</w:t>
          </w:r>
        </w:sdtContent>
      </w:sdt>
      <w:r w:rsidRPr="00802A5C">
        <w:t xml:space="preserve">  </w:t>
      </w:r>
      <w:r>
        <w:t xml:space="preserve">Mr Blacker, could </w:t>
      </w:r>
      <w:r w:rsidR="001727F9">
        <w:t xml:space="preserve">you </w:t>
      </w:r>
      <w:r>
        <w:t>also cover of</w:t>
      </w:r>
      <w:r w:rsidR="000D347D">
        <w:t>f</w:t>
      </w:r>
      <w:r>
        <w:t xml:space="preserve"> on what proportion of water users don't have a licence, if you have that, and what you</w:t>
      </w:r>
      <w:r w:rsidR="000D347D">
        <w:t>'</w:t>
      </w:r>
      <w:r>
        <w:t xml:space="preserve">re finding in terms of the number of </w:t>
      </w:r>
      <w:r w:rsidR="00975C68">
        <w:t>meter</w:t>
      </w:r>
      <w:r>
        <w:t>s that are not compliant with Australian standards.</w:t>
      </w:r>
    </w:p>
    <w:p w14:paraId="2AEA8CF6" w14:textId="77777777" w:rsidR="00E16F93" w:rsidRDefault="00694C6F" w:rsidP="002B1D4D">
      <w:sdt>
        <w:sdtPr>
          <w:rPr>
            <w:rStyle w:val="WitnessName"/>
          </w:rPr>
          <w:tag w:val="WitnessSpeaking"/>
          <w:id w:val="-1059481232"/>
          <w:lock w:val="contentLocked"/>
          <w:placeholder>
            <w:docPart w:val="DefaultPlaceholder_-1854013440"/>
          </w:placeholder>
        </w:sdtPr>
        <w:sdtEndPr>
          <w:rPr>
            <w:rStyle w:val="GeneralBold"/>
          </w:rPr>
        </w:sdtEndPr>
        <w:sdtContent>
          <w:r w:rsidRPr="002B1D4D">
            <w:rPr>
              <w:rStyle w:val="WitnessName"/>
            </w:rPr>
            <w:t>Mr Blacker</w:t>
          </w:r>
          <w:r w:rsidRPr="002B1D4D">
            <w:rPr>
              <w:rStyle w:val="GeneralBold"/>
            </w:rPr>
            <w:t>:</w:t>
          </w:r>
        </w:sdtContent>
      </w:sdt>
      <w:r w:rsidRPr="002B1D4D">
        <w:t xml:space="preserve">  </w:t>
      </w:r>
      <w:r w:rsidR="000D347D">
        <w:t xml:space="preserve">Sure. </w:t>
      </w:r>
      <w:r>
        <w:t>There are a few t</w:t>
      </w:r>
      <w:r>
        <w:t>hings I will pick up on. The inspector-general talked a little bit about the reporting piece we're doing. I will pick up on the metering market as well.</w:t>
      </w:r>
      <w:r w:rsidR="00403322">
        <w:t xml:space="preserve"> </w:t>
      </w:r>
    </w:p>
    <w:p w14:paraId="74F12E9A" w14:textId="184E0AD2" w:rsidR="00637440" w:rsidRDefault="00694C6F" w:rsidP="002B1D4D">
      <w:r>
        <w:t>We've been doing some research to understand the supply side</w:t>
      </w:r>
      <w:r w:rsidR="001727F9">
        <w:t>, which is</w:t>
      </w:r>
      <w:r>
        <w:t xml:space="preserve"> </w:t>
      </w:r>
      <w:r w:rsidR="001727F9">
        <w:t>o</w:t>
      </w:r>
      <w:r>
        <w:t xml:space="preserve">ne of the key things when you </w:t>
      </w:r>
      <w:r>
        <w:t>have a particular</w:t>
      </w:r>
      <w:r w:rsidR="001A01A1">
        <w:t>ly</w:t>
      </w:r>
      <w:r>
        <w:t xml:space="preserve"> difficult and complex supply chain</w:t>
      </w:r>
      <w:r w:rsidR="001727F9">
        <w:t xml:space="preserve">. We </w:t>
      </w:r>
      <w:r>
        <w:t xml:space="preserve">have delivery, installation and validation of </w:t>
      </w:r>
      <w:r w:rsidR="00975C68">
        <w:t>meter</w:t>
      </w:r>
      <w:r>
        <w:t>s</w:t>
      </w:r>
      <w:r w:rsidR="001727F9">
        <w:t>—</w:t>
      </w:r>
      <w:r w:rsidR="001A01A1">
        <w:t>t</w:t>
      </w:r>
      <w:r>
        <w:t>here are lots of moving parts in that supply chain</w:t>
      </w:r>
      <w:r w:rsidR="001727F9">
        <w:t>.</w:t>
      </w:r>
      <w:r w:rsidR="001A01A1">
        <w:t xml:space="preserve"> We've been looking at understanding each of those.</w:t>
      </w:r>
      <w:r>
        <w:t xml:space="preserve"> </w:t>
      </w:r>
      <w:r w:rsidR="001A01A1">
        <w:t xml:space="preserve">We </w:t>
      </w:r>
      <w:r>
        <w:t xml:space="preserve">have broken </w:t>
      </w:r>
      <w:r w:rsidR="001A01A1">
        <w:t xml:space="preserve">the supply chain </w:t>
      </w:r>
      <w:r>
        <w:t>down int</w:t>
      </w:r>
      <w:r>
        <w:t xml:space="preserve">o 21 component parts and looked at </w:t>
      </w:r>
      <w:r w:rsidR="001A01A1">
        <w:t xml:space="preserve">each of </w:t>
      </w:r>
      <w:r>
        <w:t>those individually with all the relevant stakeholder areas to try to answer one simple question: is the supply market capable of delivering what is required for the reform? We</w:t>
      </w:r>
      <w:r w:rsidR="00637347">
        <w:t>'</w:t>
      </w:r>
      <w:r>
        <w:t>re quite confident to say that the co</w:t>
      </w:r>
      <w:r>
        <w:t xml:space="preserve">mmercial market for non-urban </w:t>
      </w:r>
      <w:r w:rsidR="00975C68">
        <w:t>meter</w:t>
      </w:r>
      <w:r>
        <w:t>s can meet the supply needs for the reforms.</w:t>
      </w:r>
      <w:r w:rsidR="001A1C91">
        <w:t xml:space="preserve"> It</w:t>
      </w:r>
      <w:r>
        <w:t>'</w:t>
      </w:r>
      <w:r w:rsidR="001A1C91">
        <w:t>s particularly acute at the moment in New South Wales where there is a lot of active reform. It</w:t>
      </w:r>
      <w:r>
        <w:t>'</w:t>
      </w:r>
      <w:r w:rsidR="001A1C91">
        <w:t xml:space="preserve">s also going to become acute in Queensland as they roll </w:t>
      </w:r>
      <w:r>
        <w:t>out</w:t>
      </w:r>
      <w:r w:rsidR="000773A8">
        <w:t xml:space="preserve"> new metering policies. </w:t>
      </w:r>
    </w:p>
    <w:p w14:paraId="09EF6857" w14:textId="14D32E9B" w:rsidR="00CC44BA" w:rsidRDefault="00694C6F" w:rsidP="002B1D4D">
      <w:r>
        <w:t>There</w:t>
      </w:r>
      <w:r w:rsidR="00637440">
        <w:t>'</w:t>
      </w:r>
      <w:r>
        <w:t>s a lot of work going into that. It has been an area of contention for a while, but we</w:t>
      </w:r>
      <w:r w:rsidR="00064788">
        <w:t>'</w:t>
      </w:r>
      <w:r>
        <w:t>re quite confident that that supply market can supply</w:t>
      </w:r>
      <w:r w:rsidR="00064788">
        <w:t>.</w:t>
      </w:r>
      <w:r>
        <w:t xml:space="preserve"> </w:t>
      </w:r>
      <w:r w:rsidR="00064788">
        <w:t xml:space="preserve">It </w:t>
      </w:r>
      <w:r>
        <w:t xml:space="preserve">has been growing over the last couple of years—the number of accredited </w:t>
      </w:r>
      <w:r w:rsidR="00975C68">
        <w:t>meter</w:t>
      </w:r>
      <w:r>
        <w:t>s i</w:t>
      </w:r>
      <w:r>
        <w:t>s increasing.</w:t>
      </w:r>
    </w:p>
    <w:p w14:paraId="23C40D3E" w14:textId="77777777" w:rsidR="000773A8" w:rsidRDefault="00694C6F" w:rsidP="000773A8">
      <w:sdt>
        <w:sdtPr>
          <w:rPr>
            <w:rStyle w:val="MemberContinuation"/>
          </w:rPr>
          <w:tag w:val="Member;602"/>
          <w:id w:val="-234398306"/>
          <w:lock w:val="contentLocked"/>
          <w:placeholder>
            <w:docPart w:val="DefaultPlaceholder_-1854013440"/>
          </w:placeholder>
        </w:sdtPr>
        <w:sdtEndPr>
          <w:rPr>
            <w:rStyle w:val="MemberContinuation"/>
          </w:rPr>
        </w:sdtEndPr>
        <w:sdtContent>
          <w:r w:rsidRPr="000773A8">
            <w:rPr>
              <w:rStyle w:val="MemberContinuation"/>
            </w:rPr>
            <w:t>Senator GROGAN:</w:t>
          </w:r>
        </w:sdtContent>
      </w:sdt>
      <w:r w:rsidRPr="000773A8">
        <w:t xml:space="preserve">  </w:t>
      </w:r>
      <w:r>
        <w:t>Do you have a quantum?</w:t>
      </w:r>
    </w:p>
    <w:p w14:paraId="5E9A543B" w14:textId="08DB2750" w:rsidR="009927ED" w:rsidRDefault="00694C6F" w:rsidP="000773A8">
      <w:sdt>
        <w:sdtPr>
          <w:rPr>
            <w:rStyle w:val="WitnessName"/>
          </w:rPr>
          <w:tag w:val="WitnessSpeaking"/>
          <w:id w:val="-1004975355"/>
          <w:lock w:val="contentLocked"/>
          <w:placeholder>
            <w:docPart w:val="DefaultPlaceholder_-1854013440"/>
          </w:placeholder>
        </w:sdtPr>
        <w:sdtEndPr>
          <w:rPr>
            <w:rStyle w:val="GeneralBold"/>
          </w:rPr>
        </w:sdtEndPr>
        <w:sdtContent>
          <w:r w:rsidRPr="000773A8">
            <w:rPr>
              <w:rStyle w:val="WitnessName"/>
            </w:rPr>
            <w:t>Mr Blacker</w:t>
          </w:r>
          <w:r w:rsidRPr="000773A8">
            <w:rPr>
              <w:rStyle w:val="GeneralBold"/>
            </w:rPr>
            <w:t>:</w:t>
          </w:r>
        </w:sdtContent>
      </w:sdt>
      <w:r w:rsidRPr="000773A8">
        <w:t xml:space="preserve">  </w:t>
      </w:r>
      <w:r>
        <w:t xml:space="preserve">Yes. </w:t>
      </w:r>
      <w:r w:rsidR="00064788">
        <w:t xml:space="preserve">Available now </w:t>
      </w:r>
      <w:r>
        <w:t xml:space="preserve">are 15 </w:t>
      </w:r>
      <w:r w:rsidR="00975C68">
        <w:t>meter</w:t>
      </w:r>
      <w:r>
        <w:t>s that are compliant with the Australian standard. They</w:t>
      </w:r>
      <w:r w:rsidR="00064788">
        <w:t>'</w:t>
      </w:r>
      <w:r>
        <w:t xml:space="preserve">re </w:t>
      </w:r>
      <w:r w:rsidR="00975C68">
        <w:t>meter</w:t>
      </w:r>
      <w:r>
        <w:t xml:space="preserve">s </w:t>
      </w:r>
      <w:r w:rsidR="00AB15DC">
        <w:t xml:space="preserve">for </w:t>
      </w:r>
      <w:r>
        <w:t xml:space="preserve">up to 1,800 pipe diameter. We can see </w:t>
      </w:r>
      <w:r w:rsidR="00CE27F5">
        <w:t xml:space="preserve">moving through patent approval processes </w:t>
      </w:r>
      <w:r>
        <w:t>a num</w:t>
      </w:r>
      <w:r>
        <w:t xml:space="preserve">ber of </w:t>
      </w:r>
      <w:r w:rsidR="00975C68">
        <w:t>meter</w:t>
      </w:r>
      <w:r>
        <w:t>s that will go to larger pipe sizes. We</w:t>
      </w:r>
      <w:r w:rsidR="00CE27F5">
        <w:t>'</w:t>
      </w:r>
      <w:r>
        <w:t xml:space="preserve">re confident that </w:t>
      </w:r>
      <w:r w:rsidR="00CE27F5">
        <w:t xml:space="preserve">that </w:t>
      </w:r>
      <w:r>
        <w:t xml:space="preserve">market is growing and the investment by private </w:t>
      </w:r>
      <w:r w:rsidR="00975C68">
        <w:t>meter</w:t>
      </w:r>
      <w:r>
        <w:t xml:space="preserve"> manufacturers is there to meet that demand.</w:t>
      </w:r>
    </w:p>
    <w:p w14:paraId="68EB67C7" w14:textId="2E8C90F8" w:rsidR="00D952DA" w:rsidRDefault="00694C6F" w:rsidP="009927ED">
      <w:sdt>
        <w:sdtPr>
          <w:rPr>
            <w:rStyle w:val="MemberContinuation"/>
          </w:rPr>
          <w:tag w:val="Member;602"/>
          <w:id w:val="-1512135282"/>
          <w:lock w:val="contentLocked"/>
          <w:placeholder>
            <w:docPart w:val="DefaultPlaceholder_-1854013440"/>
          </w:placeholder>
        </w:sdtPr>
        <w:sdtEndPr>
          <w:rPr>
            <w:rStyle w:val="MemberContinuation"/>
          </w:rPr>
        </w:sdtEndPr>
        <w:sdtContent>
          <w:r w:rsidRPr="009927ED">
            <w:rPr>
              <w:rStyle w:val="MemberContinuation"/>
            </w:rPr>
            <w:t>Senator GROGAN:</w:t>
          </w:r>
        </w:sdtContent>
      </w:sdt>
      <w:r w:rsidRPr="009927ED">
        <w:t xml:space="preserve">  </w:t>
      </w:r>
      <w:r w:rsidR="00EB5586">
        <w:t>I note your comment about the states working quite productively with you on some of these issues. Do you have a sense of what portion of the states are further ahead? Which states are doing better than others</w:t>
      </w:r>
      <w:r w:rsidR="00592F74">
        <w:t>?</w:t>
      </w:r>
      <w:r w:rsidR="00EB5586">
        <w:t xml:space="preserve"> New South Wales, unsurprisingly, probably has more challenges than others.</w:t>
      </w:r>
      <w:r w:rsidR="00592F74">
        <w:t xml:space="preserve"> In terms of </w:t>
      </w:r>
      <w:r>
        <w:t>more accurate and wides</w:t>
      </w:r>
      <w:r>
        <w:t>pread water metering, are there large variations between the states?</w:t>
      </w:r>
    </w:p>
    <w:p w14:paraId="139B9632" w14:textId="793A1896" w:rsidR="008D2166" w:rsidRDefault="00694C6F" w:rsidP="00D952DA">
      <w:sdt>
        <w:sdtPr>
          <w:rPr>
            <w:rStyle w:val="WitnessName"/>
          </w:rPr>
          <w:tag w:val="WitnessSpeaking"/>
          <w:id w:val="288859708"/>
          <w:lock w:val="contentLocked"/>
          <w:placeholder>
            <w:docPart w:val="DefaultPlaceholder_-1854013440"/>
          </w:placeholder>
        </w:sdtPr>
        <w:sdtEndPr>
          <w:rPr>
            <w:rStyle w:val="GeneralBold"/>
          </w:rPr>
        </w:sdtEndPr>
        <w:sdtContent>
          <w:r w:rsidRPr="00D952DA">
            <w:rPr>
              <w:rStyle w:val="WitnessName"/>
            </w:rPr>
            <w:t>Mr Blacker</w:t>
          </w:r>
          <w:r w:rsidRPr="00D952DA">
            <w:rPr>
              <w:rStyle w:val="GeneralBold"/>
            </w:rPr>
            <w:t>:</w:t>
          </w:r>
        </w:sdtContent>
      </w:sdt>
      <w:r w:rsidRPr="00D952DA">
        <w:t xml:space="preserve">  </w:t>
      </w:r>
      <w:r>
        <w:t>Particularly on accuracy.</w:t>
      </w:r>
      <w:r w:rsidR="00BF5892">
        <w:t xml:space="preserve"> The compliance compact has a commitment from all jurisdictions to move to more accurate </w:t>
      </w:r>
      <w:r w:rsidR="00975C68">
        <w:t>meter</w:t>
      </w:r>
      <w:r w:rsidR="00BF5892">
        <w:t>s by 2025. Different jurisdictions are on different pathways moving towards that time frame. You can see a lot of that reform on the ground at the moment within New South Wales. Those numbers are updat</w:t>
      </w:r>
      <w:r w:rsidR="00EB5F5B">
        <w:t>ed</w:t>
      </w:r>
      <w:r w:rsidR="00BF5892">
        <w:t xml:space="preserve"> quite frequently. The New South Wales </w:t>
      </w:r>
      <w:r>
        <w:t xml:space="preserve">Natural Resources Access Regulator </w:t>
      </w:r>
      <w:r w:rsidR="00BF5892">
        <w:t xml:space="preserve">publishes the most up-to-date numbers on those. </w:t>
      </w:r>
    </w:p>
    <w:p w14:paraId="7F4CB8A9" w14:textId="29A573AA" w:rsidR="00421E57" w:rsidRDefault="00694C6F" w:rsidP="00224B9E">
      <w:r>
        <w:t xml:space="preserve">I have got numbers in front of me—just very quickly—to give you an idea. </w:t>
      </w:r>
      <w:r w:rsidR="00A47745">
        <w:t xml:space="preserve">For </w:t>
      </w:r>
      <w:r>
        <w:t>tranche 1—</w:t>
      </w:r>
      <w:r w:rsidR="008D2166">
        <w:t>so</w:t>
      </w:r>
      <w:r>
        <w:t xml:space="preserve"> th</w:t>
      </w:r>
      <w:r>
        <w:t xml:space="preserve">ese are </w:t>
      </w:r>
      <w:r w:rsidR="00975C68">
        <w:t>meter</w:t>
      </w:r>
      <w:r>
        <w:t xml:space="preserve">s in northern New South Wales over 500 </w:t>
      </w:r>
      <w:r w:rsidR="0004476C" w:rsidRPr="0004476C">
        <w:t>millimetre</w:t>
      </w:r>
      <w:r w:rsidR="0004476C">
        <w:t>s</w:t>
      </w:r>
      <w:r>
        <w:t>—</w:t>
      </w:r>
      <w:r w:rsidR="00A47745">
        <w:t xml:space="preserve">in July 2021 </w:t>
      </w:r>
      <w:r>
        <w:t>they were 23 per cent compliant</w:t>
      </w:r>
      <w:r w:rsidR="008D2166">
        <w:t>.</w:t>
      </w:r>
      <w:r>
        <w:t xml:space="preserve"> </w:t>
      </w:r>
      <w:r w:rsidR="008D2166">
        <w:t xml:space="preserve">By </w:t>
      </w:r>
      <w:r>
        <w:t>September that year they had moved to 54 per cent compliant and by December that year they had moved to 69 per cent</w:t>
      </w:r>
      <w:r w:rsidR="008D2166">
        <w:t>.</w:t>
      </w:r>
      <w:r>
        <w:t xml:space="preserve"> </w:t>
      </w:r>
      <w:r w:rsidR="008D2166">
        <w:t xml:space="preserve">So </w:t>
      </w:r>
      <w:r>
        <w:t>you can see within a ve</w:t>
      </w:r>
      <w:r>
        <w:t>ry short number of months a fairly sharp increase in compliance.</w:t>
      </w:r>
      <w:r w:rsidR="00713104">
        <w:t xml:space="preserve"> New South Wales are into tranche 2 </w:t>
      </w:r>
      <w:r w:rsidR="00975C68">
        <w:t>meter</w:t>
      </w:r>
      <w:r w:rsidR="00713104">
        <w:t>s at the moment. That</w:t>
      </w:r>
      <w:r w:rsidR="008D2166">
        <w:t>'</w:t>
      </w:r>
      <w:r w:rsidR="00713104">
        <w:t xml:space="preserve">s in particular again northern inland and those less than 500 </w:t>
      </w:r>
      <w:r w:rsidR="0004476C" w:rsidRPr="0004476C">
        <w:t>millimetre</w:t>
      </w:r>
      <w:r w:rsidR="0004476C">
        <w:t>s</w:t>
      </w:r>
      <w:r w:rsidR="00713104">
        <w:t>.</w:t>
      </w:r>
      <w:r w:rsidR="009D3B79">
        <w:t xml:space="preserve"> I think they are running education and compliance campaigns at the moment within New South Wales about those reforms.</w:t>
      </w:r>
      <w:r w:rsidR="00224B9E">
        <w:t xml:space="preserve"> </w:t>
      </w:r>
      <w:bookmarkStart w:id="4" w:name="Turn006"/>
      <w:bookmarkEnd w:id="4"/>
      <w:r>
        <w:t xml:space="preserve">Again, New South Wales </w:t>
      </w:r>
      <w:proofErr w:type="spellStart"/>
      <w:r>
        <w:t>NRAR</w:t>
      </w:r>
      <w:proofErr w:type="spellEnd"/>
      <w:r>
        <w:t xml:space="preserve"> is the best place to get the most-up-to-date numbers for those.</w:t>
      </w:r>
    </w:p>
    <w:p w14:paraId="0A2E5C2E" w14:textId="77777777" w:rsidR="00672489" w:rsidRDefault="00694C6F" w:rsidP="00421E57">
      <w:sdt>
        <w:sdtPr>
          <w:rPr>
            <w:rStyle w:val="MemberContinuation"/>
          </w:rPr>
          <w:tag w:val="Member;100"/>
          <w:id w:val="-1021549021"/>
          <w:lock w:val="contentLocked"/>
          <w:placeholder>
            <w:docPart w:val="DefaultPlaceholder_-1854013440"/>
          </w:placeholder>
        </w:sdtPr>
        <w:sdtEndPr>
          <w:rPr>
            <w:rStyle w:val="MemberContinuation"/>
          </w:rPr>
        </w:sdtEndPr>
        <w:sdtContent>
          <w:r w:rsidRPr="00421E57">
            <w:rPr>
              <w:rStyle w:val="MemberContinuation"/>
            </w:rPr>
            <w:t>Senator DAVEY:</w:t>
          </w:r>
        </w:sdtContent>
      </w:sdt>
      <w:r w:rsidRPr="00421E57">
        <w:t xml:space="preserve">  Do other states publish this information as well</w:t>
      </w:r>
      <w:r>
        <w:t>?</w:t>
      </w:r>
      <w:r w:rsidRPr="00421E57">
        <w:t xml:space="preserve"> I know New South Wales'</w:t>
      </w:r>
      <w:r w:rsidR="002131AF">
        <w:t>s</w:t>
      </w:r>
      <w:r w:rsidRPr="00421E57">
        <w:t xml:space="preserve"> informa</w:t>
      </w:r>
      <w:r w:rsidRPr="00421E57">
        <w:t>tion is AS 4747 com</w:t>
      </w:r>
      <w:r>
        <w:t>pliant.</w:t>
      </w:r>
      <w:r w:rsidRPr="00421E57">
        <w:t xml:space="preserve"> Are other states AS 4747 compliant or are they compliant with their own standard?</w:t>
      </w:r>
    </w:p>
    <w:p w14:paraId="36571DFD" w14:textId="77777777" w:rsidR="0027421D" w:rsidRDefault="00694C6F" w:rsidP="00672489">
      <w:sdt>
        <w:sdtPr>
          <w:rPr>
            <w:rStyle w:val="WitnessName"/>
          </w:rPr>
          <w:tag w:val="WitnessSpeaking"/>
          <w:id w:val="701130691"/>
          <w:lock w:val="contentLocked"/>
          <w:placeholder>
            <w:docPart w:val="DefaultPlaceholder_-1854013440"/>
          </w:placeholder>
        </w:sdtPr>
        <w:sdtEndPr>
          <w:rPr>
            <w:rStyle w:val="GeneralBold"/>
          </w:rPr>
        </w:sdtEndPr>
        <w:sdtContent>
          <w:r w:rsidRPr="00672489">
            <w:rPr>
              <w:rStyle w:val="WitnessName"/>
            </w:rPr>
            <w:t>Mr Blacker</w:t>
          </w:r>
          <w:r w:rsidRPr="00672489">
            <w:rPr>
              <w:rStyle w:val="GeneralBold"/>
            </w:rPr>
            <w:t>:</w:t>
          </w:r>
        </w:sdtContent>
      </w:sdt>
      <w:r w:rsidRPr="00672489">
        <w:t xml:space="preserve">  </w:t>
      </w:r>
      <w:r w:rsidR="00421E57" w:rsidRPr="00421E57">
        <w:t xml:space="preserve">It's a range. Part of what we're trying to do </w:t>
      </w:r>
      <w:r>
        <w:t xml:space="preserve">with </w:t>
      </w:r>
      <w:r w:rsidR="00421E57" w:rsidRPr="00421E57">
        <w:t>the metering scorecard is to get to a simple comparison across</w:t>
      </w:r>
      <w:r>
        <w:t xml:space="preserve"> all the</w:t>
      </w:r>
      <w:r w:rsidR="00421E57" w:rsidRPr="00421E57">
        <w:t xml:space="preserve"> jurisdictions so that's nice and clear</w:t>
      </w:r>
      <w:r>
        <w:t xml:space="preserve">. We've got </w:t>
      </w:r>
      <w:r w:rsidR="00421E57" w:rsidRPr="00421E57">
        <w:t xml:space="preserve">all of the states engaged </w:t>
      </w:r>
      <w:r>
        <w:t xml:space="preserve">in </w:t>
      </w:r>
      <w:r w:rsidR="00421E57" w:rsidRPr="00421E57">
        <w:t>working with us on th</w:t>
      </w:r>
      <w:r>
        <w:t>at</w:t>
      </w:r>
      <w:r w:rsidR="00421E57" w:rsidRPr="00421E57">
        <w:t xml:space="preserve"> scorecard at this time. It varies. </w:t>
      </w:r>
      <w:r w:rsidR="00CD438A">
        <w:t>V</w:t>
      </w:r>
      <w:r w:rsidR="00421E57" w:rsidRPr="00421E57">
        <w:t>ictoria published their numbers. South Australia</w:t>
      </w:r>
      <w:r>
        <w:t xml:space="preserve"> also</w:t>
      </w:r>
      <w:r w:rsidR="00421E57" w:rsidRPr="00421E57">
        <w:t xml:space="preserve"> published some numbers</w:t>
      </w:r>
      <w:r>
        <w:t>.</w:t>
      </w:r>
      <w:r w:rsidR="00421E57" w:rsidRPr="00421E57">
        <w:t xml:space="preserve"> Queensland </w:t>
      </w:r>
      <w:r>
        <w:t xml:space="preserve">is </w:t>
      </w:r>
      <w:r w:rsidR="00421E57" w:rsidRPr="00421E57">
        <w:t>at the moment just finalising their metering policy</w:t>
      </w:r>
      <w:r>
        <w:t>, s</w:t>
      </w:r>
      <w:r w:rsidR="00421E57" w:rsidRPr="00421E57">
        <w:t>o they're not yet into the implementation phase</w:t>
      </w:r>
      <w:r>
        <w:t>;</w:t>
      </w:r>
      <w:r w:rsidR="00421E57" w:rsidRPr="00421E57">
        <w:t xml:space="preserve"> but</w:t>
      </w:r>
      <w:r>
        <w:t>,</w:t>
      </w:r>
      <w:r w:rsidR="00421E57" w:rsidRPr="00421E57">
        <w:t xml:space="preserve"> as I said before, they've got </w:t>
      </w:r>
      <w:r>
        <w:t xml:space="preserve">till </w:t>
      </w:r>
      <w:r w:rsidR="00421E57" w:rsidRPr="00421E57">
        <w:t>2025</w:t>
      </w:r>
      <w:r>
        <w:t>. W</w:t>
      </w:r>
      <w:r w:rsidR="00421E57" w:rsidRPr="00421E57">
        <w:t>e're monitoring closely to ensure they</w:t>
      </w:r>
      <w:r>
        <w:t xml:space="preserve">'ve got </w:t>
      </w:r>
      <w:r w:rsidR="00421E57" w:rsidRPr="00421E57">
        <w:t>a pathway to compliance and improved accuracy by 2025.</w:t>
      </w:r>
    </w:p>
    <w:p w14:paraId="28FC746C" w14:textId="77777777" w:rsidR="0027421D" w:rsidRDefault="00694C6F" w:rsidP="0027421D">
      <w:sdt>
        <w:sdtPr>
          <w:rPr>
            <w:rStyle w:val="WitnessName"/>
          </w:rPr>
          <w:tag w:val="WitnessSpeaking"/>
          <w:id w:val="-2118986487"/>
          <w:lock w:val="contentLocked"/>
          <w:placeholder>
            <w:docPart w:val="DefaultPlaceholder_-1854013440"/>
          </w:placeholder>
        </w:sdtPr>
        <w:sdtEndPr>
          <w:rPr>
            <w:rStyle w:val="GeneralBold"/>
          </w:rPr>
        </w:sdtEndPr>
        <w:sdtContent>
          <w:r w:rsidRPr="0027421D">
            <w:rPr>
              <w:rStyle w:val="WitnessName"/>
            </w:rPr>
            <w:t>Mr Grant</w:t>
          </w:r>
          <w:r w:rsidRPr="0027421D">
            <w:rPr>
              <w:rStyle w:val="GeneralBold"/>
            </w:rPr>
            <w:t>:</w:t>
          </w:r>
        </w:sdtContent>
      </w:sdt>
      <w:r w:rsidRPr="0027421D">
        <w:t xml:space="preserve">  </w:t>
      </w:r>
      <w:r>
        <w:t>T</w:t>
      </w:r>
      <w:r w:rsidR="00421E57" w:rsidRPr="00421E57">
        <w:t>hey provided with us the draft</w:t>
      </w:r>
      <w:r>
        <w:t>,</w:t>
      </w:r>
      <w:r w:rsidR="00421E57" w:rsidRPr="00421E57">
        <w:t xml:space="preserve"> and </w:t>
      </w:r>
      <w:r>
        <w:t xml:space="preserve">from what I've read </w:t>
      </w:r>
      <w:r w:rsidR="00421E57" w:rsidRPr="00421E57">
        <w:t>I'm confident in the direction they're heading in Queensland.</w:t>
      </w:r>
    </w:p>
    <w:p w14:paraId="289150BC" w14:textId="77777777" w:rsidR="0027421D" w:rsidRDefault="00694C6F" w:rsidP="0027421D">
      <w:sdt>
        <w:sdtPr>
          <w:rPr>
            <w:rStyle w:val="WitnessName"/>
          </w:rPr>
          <w:tag w:val="WitnessSpeaking"/>
          <w:id w:val="1330022090"/>
          <w:lock w:val="contentLocked"/>
          <w:placeholder>
            <w:docPart w:val="DefaultPlaceholder_-1854013440"/>
          </w:placeholder>
        </w:sdtPr>
        <w:sdtEndPr>
          <w:rPr>
            <w:rStyle w:val="GeneralBold"/>
          </w:rPr>
        </w:sdtEndPr>
        <w:sdtContent>
          <w:r w:rsidRPr="0027421D">
            <w:rPr>
              <w:rStyle w:val="WitnessName"/>
            </w:rPr>
            <w:t>Mr Blacker</w:t>
          </w:r>
          <w:r w:rsidRPr="0027421D">
            <w:rPr>
              <w:rStyle w:val="GeneralBold"/>
            </w:rPr>
            <w:t>:</w:t>
          </w:r>
        </w:sdtContent>
      </w:sdt>
      <w:r w:rsidRPr="0027421D">
        <w:t xml:space="preserve">  </w:t>
      </w:r>
      <w:r>
        <w:t>It is a range. D</w:t>
      </w:r>
      <w:r w:rsidR="00421E57" w:rsidRPr="00421E57">
        <w:t>ifferent jurisdictions are at different point</w:t>
      </w:r>
      <w:r>
        <w:t>s, but</w:t>
      </w:r>
      <w:r w:rsidR="00421E57" w:rsidRPr="00421E57">
        <w:t xml:space="preserve"> New South Wales </w:t>
      </w:r>
      <w:r>
        <w:t xml:space="preserve">are </w:t>
      </w:r>
      <w:r w:rsidR="00421E57" w:rsidRPr="00421E57">
        <w:t>probably giving the most</w:t>
      </w:r>
      <w:r>
        <w:t>-</w:t>
      </w:r>
      <w:r w:rsidR="00421E57" w:rsidRPr="00421E57">
        <w:t>up</w:t>
      </w:r>
      <w:r>
        <w:t>-</w:t>
      </w:r>
      <w:r w:rsidR="00421E57" w:rsidRPr="00421E57">
        <w:t>to</w:t>
      </w:r>
      <w:r>
        <w:t>-</w:t>
      </w:r>
      <w:r w:rsidR="00421E57" w:rsidRPr="00421E57">
        <w:t>date live tracking</w:t>
      </w:r>
      <w:r>
        <w:t xml:space="preserve"> </w:t>
      </w:r>
      <w:r>
        <w:t xml:space="preserve">of that information. They're doing it </w:t>
      </w:r>
      <w:r w:rsidR="00421E57" w:rsidRPr="00421E57">
        <w:t>tranche by tranche</w:t>
      </w:r>
      <w:r>
        <w:t>. They've got</w:t>
      </w:r>
      <w:r w:rsidR="00421E57" w:rsidRPr="00421E57">
        <w:t xml:space="preserve"> three tranches</w:t>
      </w:r>
      <w:r>
        <w:t>. T</w:t>
      </w:r>
      <w:r w:rsidR="00421E57" w:rsidRPr="00421E57">
        <w:t>hey're in the middle of tranche 2</w:t>
      </w:r>
      <w:r>
        <w:t>,</w:t>
      </w:r>
      <w:r w:rsidR="00421E57" w:rsidRPr="00421E57">
        <w:t xml:space="preserve"> and </w:t>
      </w:r>
      <w:r>
        <w:t xml:space="preserve">those </w:t>
      </w:r>
      <w:r w:rsidR="00421E57" w:rsidRPr="00421E57">
        <w:t xml:space="preserve">numbers are going up </w:t>
      </w:r>
      <w:r>
        <w:t xml:space="preserve">pretty </w:t>
      </w:r>
      <w:r w:rsidR="00421E57" w:rsidRPr="00421E57">
        <w:t xml:space="preserve">frequently. Every three months </w:t>
      </w:r>
      <w:r>
        <w:t xml:space="preserve">or so </w:t>
      </w:r>
      <w:r w:rsidR="00421E57" w:rsidRPr="00421E57">
        <w:t>they're updating the numbers.</w:t>
      </w:r>
    </w:p>
    <w:p w14:paraId="44EB1442" w14:textId="77777777" w:rsidR="0027421D" w:rsidRDefault="00694C6F" w:rsidP="0027421D">
      <w:sdt>
        <w:sdtPr>
          <w:rPr>
            <w:rStyle w:val="MemberContinuation"/>
          </w:rPr>
          <w:tag w:val="Member;602"/>
          <w:id w:val="2031681660"/>
          <w:lock w:val="contentLocked"/>
          <w:placeholder>
            <w:docPart w:val="DefaultPlaceholder_-1854013440"/>
          </w:placeholder>
        </w:sdtPr>
        <w:sdtEndPr>
          <w:rPr>
            <w:rStyle w:val="MemberContinuation"/>
          </w:rPr>
        </w:sdtEndPr>
        <w:sdtContent>
          <w:r w:rsidRPr="0027421D">
            <w:rPr>
              <w:rStyle w:val="MemberContinuation"/>
            </w:rPr>
            <w:t>Senator GROGAN:</w:t>
          </w:r>
        </w:sdtContent>
      </w:sdt>
      <w:r w:rsidRPr="0027421D">
        <w:t xml:space="preserve">  </w:t>
      </w:r>
      <w:r w:rsidR="00421E57" w:rsidRPr="00421E57">
        <w:t xml:space="preserve">Have you taken any compliance action or investigations relating to </w:t>
      </w:r>
      <w:r>
        <w:t xml:space="preserve">meters </w:t>
      </w:r>
      <w:r w:rsidR="00421E57" w:rsidRPr="00421E57">
        <w:t>to date?</w:t>
      </w:r>
    </w:p>
    <w:p w14:paraId="6FB65CC7" w14:textId="77777777" w:rsidR="009A116C" w:rsidRDefault="00694C6F" w:rsidP="0027421D">
      <w:sdt>
        <w:sdtPr>
          <w:rPr>
            <w:rStyle w:val="WitnessName"/>
          </w:rPr>
          <w:tag w:val="WitnessSpeaking"/>
          <w:id w:val="-786895118"/>
          <w:lock w:val="contentLocked"/>
          <w:placeholder>
            <w:docPart w:val="DefaultPlaceholder_-1854013440"/>
          </w:placeholder>
        </w:sdtPr>
        <w:sdtEndPr>
          <w:rPr>
            <w:rStyle w:val="GeneralBold"/>
          </w:rPr>
        </w:sdtEndPr>
        <w:sdtContent>
          <w:r w:rsidRPr="0027421D">
            <w:rPr>
              <w:rStyle w:val="WitnessName"/>
            </w:rPr>
            <w:t>Mr Blacker</w:t>
          </w:r>
          <w:r w:rsidRPr="0027421D">
            <w:rPr>
              <w:rStyle w:val="GeneralBold"/>
            </w:rPr>
            <w:t>:</w:t>
          </w:r>
        </w:sdtContent>
      </w:sdt>
      <w:r w:rsidRPr="0027421D">
        <w:t xml:space="preserve">  </w:t>
      </w:r>
      <w:r>
        <w:t xml:space="preserve">We have </w:t>
      </w:r>
      <w:r w:rsidR="00421E57" w:rsidRPr="00421E57">
        <w:t>not specifically in relation to meters.</w:t>
      </w:r>
      <w:r>
        <w:t xml:space="preserve"> We've got nine</w:t>
      </w:r>
      <w:r w:rsidR="00421E57" w:rsidRPr="00421E57">
        <w:t xml:space="preserve"> current investigations. They all relate to water trade rules. </w:t>
      </w:r>
      <w:r>
        <w:t>W</w:t>
      </w:r>
      <w:r w:rsidR="00421E57" w:rsidRPr="00421E57">
        <w:t>e are the enforcement authority for the basin plan water trading rules.</w:t>
      </w:r>
      <w:r>
        <w:t xml:space="preserve"> A</w:t>
      </w:r>
      <w:r w:rsidR="00421E57" w:rsidRPr="00421E57">
        <w:t xml:space="preserve">ll nine of those relate to that. We've closed four. </w:t>
      </w:r>
      <w:r>
        <w:t>N</w:t>
      </w:r>
      <w:r w:rsidR="00421E57" w:rsidRPr="00421E57">
        <w:t>one of those 13 have related to metering offences. We do have two which we referred to South Australia. I</w:t>
      </w:r>
      <w:r>
        <w:t xml:space="preserve">'d </w:t>
      </w:r>
      <w:r w:rsidR="00421E57" w:rsidRPr="00421E57">
        <w:t xml:space="preserve">have to check, </w:t>
      </w:r>
      <w:r>
        <w:t xml:space="preserve">but </w:t>
      </w:r>
      <w:r w:rsidR="00421E57" w:rsidRPr="00421E57">
        <w:t xml:space="preserve">at least one of </w:t>
      </w:r>
      <w:r>
        <w:t xml:space="preserve">those </w:t>
      </w:r>
      <w:r w:rsidR="00421E57" w:rsidRPr="00421E57">
        <w:t xml:space="preserve">was not </w:t>
      </w:r>
      <w:r>
        <w:t>meter</w:t>
      </w:r>
      <w:r>
        <w:t>ing. O</w:t>
      </w:r>
      <w:r w:rsidR="00421E57" w:rsidRPr="00421E57">
        <w:t xml:space="preserve">ne </w:t>
      </w:r>
      <w:r>
        <w:t xml:space="preserve">of them </w:t>
      </w:r>
      <w:r w:rsidR="00421E57" w:rsidRPr="00421E57">
        <w:t>may have had components related to metering. As the Commonwealth regulator, when we receive information of potential non-compliance relating to</w:t>
      </w:r>
      <w:r>
        <w:t xml:space="preserve"> metering</w:t>
      </w:r>
      <w:r w:rsidR="00421E57" w:rsidRPr="00421E57">
        <w:t xml:space="preserve">, we refer </w:t>
      </w:r>
      <w:r>
        <w:t xml:space="preserve">that </w:t>
      </w:r>
      <w:r w:rsidR="00421E57" w:rsidRPr="00421E57">
        <w:t>to state regulators</w:t>
      </w:r>
      <w:r>
        <w:t>. T</w:t>
      </w:r>
      <w:r w:rsidR="00421E57" w:rsidRPr="00421E57">
        <w:t>hey then get the first opportunity to pursue. That they have the metering offences</w:t>
      </w:r>
      <w:r>
        <w:t>;</w:t>
      </w:r>
      <w:r w:rsidR="00421E57" w:rsidRPr="00421E57">
        <w:t xml:space="preserve"> we have the water theft offence. We then work with state jurisdictions to ensure </w:t>
      </w:r>
      <w:r>
        <w:t xml:space="preserve">that </w:t>
      </w:r>
      <w:r w:rsidR="00421E57" w:rsidRPr="00421E57">
        <w:t>they get an outcome on those metering investigations.</w:t>
      </w:r>
    </w:p>
    <w:p w14:paraId="01F30F30" w14:textId="77777777" w:rsidR="009A116C" w:rsidRDefault="00694C6F" w:rsidP="009A116C">
      <w:sdt>
        <w:sdtPr>
          <w:rPr>
            <w:rStyle w:val="MemberContinuation"/>
          </w:rPr>
          <w:tag w:val="Member;602"/>
          <w:id w:val="-1243710828"/>
          <w:lock w:val="contentLocked"/>
          <w:placeholder>
            <w:docPart w:val="DefaultPlaceholder_-1854013440"/>
          </w:placeholder>
        </w:sdtPr>
        <w:sdtEndPr>
          <w:rPr>
            <w:rStyle w:val="MemberContinuation"/>
          </w:rPr>
        </w:sdtEndPr>
        <w:sdtContent>
          <w:r w:rsidRPr="009A116C">
            <w:rPr>
              <w:rStyle w:val="MemberContinuation"/>
            </w:rPr>
            <w:t>Senator GROGAN:</w:t>
          </w:r>
        </w:sdtContent>
      </w:sdt>
      <w:r w:rsidRPr="009A116C">
        <w:t xml:space="preserve">  </w:t>
      </w:r>
      <w:r w:rsidR="00421E57" w:rsidRPr="00421E57">
        <w:t xml:space="preserve">Do you find that </w:t>
      </w:r>
      <w:r>
        <w:t xml:space="preserve">that </w:t>
      </w:r>
      <w:r w:rsidR="00421E57" w:rsidRPr="00421E57">
        <w:t>division of responsibility or ability to act is challenging</w:t>
      </w:r>
      <w:r>
        <w:t>,</w:t>
      </w:r>
      <w:r w:rsidR="00421E57" w:rsidRPr="00421E57">
        <w:t xml:space="preserve"> or does it work well enough?</w:t>
      </w:r>
    </w:p>
    <w:p w14:paraId="3DC543F3" w14:textId="77777777" w:rsidR="009A116C" w:rsidRDefault="00694C6F" w:rsidP="009A116C">
      <w:sdt>
        <w:sdtPr>
          <w:rPr>
            <w:rStyle w:val="WitnessName"/>
          </w:rPr>
          <w:tag w:val="WitnessSpeaking"/>
          <w:id w:val="2014183775"/>
          <w:lock w:val="contentLocked"/>
          <w:placeholder>
            <w:docPart w:val="DefaultPlaceholder_-1854013440"/>
          </w:placeholder>
        </w:sdtPr>
        <w:sdtEndPr>
          <w:rPr>
            <w:rStyle w:val="GeneralBold"/>
          </w:rPr>
        </w:sdtEndPr>
        <w:sdtContent>
          <w:r w:rsidRPr="009A116C">
            <w:rPr>
              <w:rStyle w:val="WitnessName"/>
            </w:rPr>
            <w:t>Mr Blacker</w:t>
          </w:r>
          <w:r w:rsidRPr="009A116C">
            <w:rPr>
              <w:rStyle w:val="GeneralBold"/>
            </w:rPr>
            <w:t>:</w:t>
          </w:r>
        </w:sdtContent>
      </w:sdt>
      <w:r w:rsidRPr="009A116C">
        <w:t xml:space="preserve">  </w:t>
      </w:r>
      <w:r w:rsidR="00421E57" w:rsidRPr="00421E57">
        <w:t xml:space="preserve">At the moment, my summation would be </w:t>
      </w:r>
      <w:r>
        <w:t xml:space="preserve">that </w:t>
      </w:r>
      <w:r w:rsidR="00421E57" w:rsidRPr="00421E57">
        <w:t>it works well enough. It is challenging at times</w:t>
      </w:r>
      <w:r>
        <w:t>. I</w:t>
      </w:r>
      <w:r w:rsidR="00421E57" w:rsidRPr="00421E57">
        <w:t>t's more about the education of people getting to know who we are</w:t>
      </w:r>
      <w:r>
        <w:t xml:space="preserve">, </w:t>
      </w:r>
      <w:r w:rsidR="00421E57" w:rsidRPr="00421E57">
        <w:t>what we do and how we fit. That</w:t>
      </w:r>
      <w:r>
        <w:t xml:space="preserve">'s </w:t>
      </w:r>
      <w:r w:rsidR="00421E57" w:rsidRPr="00421E57">
        <w:t>an ongoing conversation</w:t>
      </w:r>
      <w:r>
        <w:t xml:space="preserve"> right across the board</w:t>
      </w:r>
      <w:r w:rsidR="00421E57" w:rsidRPr="00421E57">
        <w:t xml:space="preserve">, not just in relation to water theft or metering but </w:t>
      </w:r>
      <w:r>
        <w:t xml:space="preserve">in </w:t>
      </w:r>
      <w:r w:rsidR="00421E57" w:rsidRPr="00421E57">
        <w:t>all aspects</w:t>
      </w:r>
      <w:r>
        <w:t xml:space="preserve"> of what we do</w:t>
      </w:r>
      <w:r w:rsidR="00421E57" w:rsidRPr="00421E57">
        <w:t>. As the inspector</w:t>
      </w:r>
      <w:r>
        <w:t>-</w:t>
      </w:r>
      <w:r w:rsidR="00421E57" w:rsidRPr="00421E57">
        <w:t xml:space="preserve">general mentioned </w:t>
      </w:r>
      <w:r>
        <w:t xml:space="preserve">before, </w:t>
      </w:r>
      <w:r w:rsidR="00421E57" w:rsidRPr="00421E57">
        <w:t xml:space="preserve">we have a </w:t>
      </w:r>
      <w:r w:rsidRPr="00421E57">
        <w:t>regulatory leaders for</w:t>
      </w:r>
      <w:r w:rsidR="00421E57" w:rsidRPr="00421E57">
        <w:t>um where</w:t>
      </w:r>
      <w:r>
        <w:t xml:space="preserve"> we have the senior executives in ea</w:t>
      </w:r>
      <w:r>
        <w:t>ch jurisdiction responsible for compliance.</w:t>
      </w:r>
      <w:r w:rsidR="00421E57" w:rsidRPr="00421E57">
        <w:t xml:space="preserve"> We meet quarterly and </w:t>
      </w:r>
      <w:r>
        <w:t xml:space="preserve">we </w:t>
      </w:r>
      <w:r w:rsidR="00421E57" w:rsidRPr="00421E57">
        <w:t xml:space="preserve">work </w:t>
      </w:r>
      <w:r>
        <w:t xml:space="preserve">pretty collaboratively </w:t>
      </w:r>
      <w:r w:rsidR="00421E57" w:rsidRPr="00421E57">
        <w:t xml:space="preserve">through </w:t>
      </w:r>
      <w:r>
        <w:t xml:space="preserve">those </w:t>
      </w:r>
      <w:r w:rsidR="00421E57" w:rsidRPr="00421E57">
        <w:t>issues. It's not perfect</w:t>
      </w:r>
      <w:r>
        <w:t xml:space="preserve"> at this point in time</w:t>
      </w:r>
      <w:r w:rsidR="00421E57" w:rsidRPr="00421E57">
        <w:t xml:space="preserve">, but we are building that </w:t>
      </w:r>
      <w:r>
        <w:t xml:space="preserve">kind of </w:t>
      </w:r>
      <w:r w:rsidR="00421E57" w:rsidRPr="00421E57">
        <w:t>maturity and understanding of what we do as a business. At this point</w:t>
      </w:r>
      <w:r>
        <w:t>,</w:t>
      </w:r>
      <w:r w:rsidR="00421E57" w:rsidRPr="00421E57">
        <w:t xml:space="preserve"> </w:t>
      </w:r>
      <w:r>
        <w:t xml:space="preserve">there are </w:t>
      </w:r>
      <w:r w:rsidR="00421E57" w:rsidRPr="00421E57">
        <w:t>no significant issues from our perspective.</w:t>
      </w:r>
    </w:p>
    <w:p w14:paraId="52D52CD9" w14:textId="77777777" w:rsidR="009A116C" w:rsidRDefault="00694C6F" w:rsidP="009A116C">
      <w:sdt>
        <w:sdtPr>
          <w:rPr>
            <w:rStyle w:val="MemberContinuation"/>
          </w:rPr>
          <w:tag w:val="Member;602"/>
          <w:id w:val="646555536"/>
          <w:lock w:val="contentLocked"/>
          <w:placeholder>
            <w:docPart w:val="DefaultPlaceholder_-1854013440"/>
          </w:placeholder>
        </w:sdtPr>
        <w:sdtEndPr>
          <w:rPr>
            <w:rStyle w:val="MemberContinuation"/>
          </w:rPr>
        </w:sdtEndPr>
        <w:sdtContent>
          <w:r w:rsidRPr="009A116C">
            <w:rPr>
              <w:rStyle w:val="MemberContinuation"/>
            </w:rPr>
            <w:t>Senator GROGAN:</w:t>
          </w:r>
        </w:sdtContent>
      </w:sdt>
      <w:r w:rsidRPr="009A116C">
        <w:t xml:space="preserve">  </w:t>
      </w:r>
      <w:r w:rsidR="00421E57" w:rsidRPr="00421E57">
        <w:t>Thank you. Mr Grant, you mentioned you are recruiting a comms person</w:t>
      </w:r>
      <w:r>
        <w:t>. Is</w:t>
      </w:r>
      <w:r w:rsidR="00421E57" w:rsidRPr="00421E57">
        <w:t xml:space="preserve"> part of their role going to be about building awareness and </w:t>
      </w:r>
      <w:r>
        <w:t xml:space="preserve">an </w:t>
      </w:r>
      <w:r w:rsidR="00421E57" w:rsidRPr="00421E57">
        <w:t xml:space="preserve">education </w:t>
      </w:r>
      <w:r>
        <w:t xml:space="preserve">piece </w:t>
      </w:r>
      <w:r w:rsidR="00421E57" w:rsidRPr="00421E57">
        <w:t>about your role?</w:t>
      </w:r>
    </w:p>
    <w:p w14:paraId="44FD559C" w14:textId="77777777" w:rsidR="009A116C" w:rsidRDefault="00694C6F" w:rsidP="009A116C">
      <w:sdt>
        <w:sdtPr>
          <w:rPr>
            <w:rStyle w:val="WitnessName"/>
          </w:rPr>
          <w:tag w:val="WitnessSpeaking"/>
          <w:id w:val="1503313985"/>
          <w:lock w:val="contentLocked"/>
          <w:placeholder>
            <w:docPart w:val="DefaultPlaceholder_-1854013440"/>
          </w:placeholder>
        </w:sdtPr>
        <w:sdtEndPr>
          <w:rPr>
            <w:rStyle w:val="GeneralBold"/>
          </w:rPr>
        </w:sdtEndPr>
        <w:sdtContent>
          <w:r w:rsidRPr="009A116C">
            <w:rPr>
              <w:rStyle w:val="WitnessName"/>
            </w:rPr>
            <w:t>Mr Gran</w:t>
          </w:r>
          <w:r w:rsidRPr="009A116C">
            <w:rPr>
              <w:rStyle w:val="WitnessName"/>
            </w:rPr>
            <w:t>t</w:t>
          </w:r>
          <w:r w:rsidRPr="009A116C">
            <w:rPr>
              <w:rStyle w:val="GeneralBold"/>
            </w:rPr>
            <w:t>:</w:t>
          </w:r>
        </w:sdtContent>
      </w:sdt>
      <w:r w:rsidRPr="009A116C">
        <w:t xml:space="preserve">  </w:t>
      </w:r>
      <w:r w:rsidR="00421E57" w:rsidRPr="00421E57">
        <w:t>Absolutely.</w:t>
      </w:r>
    </w:p>
    <w:p w14:paraId="59529BE7" w14:textId="77777777" w:rsidR="009A116C" w:rsidRDefault="00694C6F" w:rsidP="009A116C">
      <w:sdt>
        <w:sdtPr>
          <w:rPr>
            <w:rStyle w:val="MemberContinuation"/>
          </w:rPr>
          <w:tag w:val="Member;602"/>
          <w:id w:val="-1454472432"/>
          <w:lock w:val="contentLocked"/>
          <w:placeholder>
            <w:docPart w:val="DefaultPlaceholder_-1854013440"/>
          </w:placeholder>
        </w:sdtPr>
        <w:sdtEndPr>
          <w:rPr>
            <w:rStyle w:val="MemberContinuation"/>
          </w:rPr>
        </w:sdtEndPr>
        <w:sdtContent>
          <w:r w:rsidRPr="009A116C">
            <w:rPr>
              <w:rStyle w:val="MemberContinuation"/>
            </w:rPr>
            <w:t>Senator GROGAN:</w:t>
          </w:r>
        </w:sdtContent>
      </w:sdt>
      <w:r w:rsidRPr="009A116C">
        <w:t xml:space="preserve">  </w:t>
      </w:r>
      <w:r w:rsidR="00421E57" w:rsidRPr="00421E57">
        <w:t>Do you think that</w:t>
      </w:r>
      <w:r>
        <w:t xml:space="preserve">'s </w:t>
      </w:r>
      <w:r w:rsidR="00421E57" w:rsidRPr="00421E57">
        <w:t xml:space="preserve">one of the critical pieces </w:t>
      </w:r>
      <w:r>
        <w:t>for the</w:t>
      </w:r>
      <w:r w:rsidR="00421E57" w:rsidRPr="00421E57">
        <w:t xml:space="preserve"> success of your organisation?</w:t>
      </w:r>
    </w:p>
    <w:p w14:paraId="30B45DF1" w14:textId="4BEB8B61" w:rsidR="009E33FC" w:rsidRDefault="00694C6F" w:rsidP="00224B9E">
      <w:sdt>
        <w:sdtPr>
          <w:rPr>
            <w:rStyle w:val="WitnessName"/>
          </w:rPr>
          <w:tag w:val="WitnessSpeaking"/>
          <w:id w:val="1382208532"/>
          <w:lock w:val="contentLocked"/>
          <w:placeholder>
            <w:docPart w:val="DefaultPlaceholder_-1854013440"/>
          </w:placeholder>
        </w:sdtPr>
        <w:sdtEndPr>
          <w:rPr>
            <w:rStyle w:val="GeneralBold"/>
          </w:rPr>
        </w:sdtEndPr>
        <w:sdtContent>
          <w:r w:rsidRPr="009A116C">
            <w:rPr>
              <w:rStyle w:val="WitnessName"/>
            </w:rPr>
            <w:t>Mr Grant</w:t>
          </w:r>
          <w:r w:rsidRPr="009A116C">
            <w:rPr>
              <w:rStyle w:val="GeneralBold"/>
            </w:rPr>
            <w:t>:</w:t>
          </w:r>
        </w:sdtContent>
      </w:sdt>
      <w:r w:rsidRPr="009A116C">
        <w:t xml:space="preserve">  </w:t>
      </w:r>
      <w:r w:rsidR="00421E57" w:rsidRPr="00421E57">
        <w:t xml:space="preserve">Without question. It's probably nearly the most important thing. The challenge we have there is </w:t>
      </w:r>
      <w:r>
        <w:t xml:space="preserve">that </w:t>
      </w:r>
      <w:r w:rsidR="00421E57" w:rsidRPr="00421E57">
        <w:t xml:space="preserve">the myths </w:t>
      </w:r>
      <w:r>
        <w:t>that are o</w:t>
      </w:r>
      <w:r>
        <w:t xml:space="preserve">ut there </w:t>
      </w:r>
      <w:r w:rsidR="00421E57" w:rsidRPr="00421E57">
        <w:t xml:space="preserve">need to be busted to get </w:t>
      </w:r>
      <w:r>
        <w:t>some</w:t>
      </w:r>
      <w:r w:rsidR="00421E57" w:rsidRPr="00421E57">
        <w:t xml:space="preserve"> independent truth </w:t>
      </w:r>
      <w:r>
        <w:t xml:space="preserve">and transparency </w:t>
      </w:r>
      <w:r w:rsidR="00421E57" w:rsidRPr="00421E57">
        <w:t>on issues. We</w:t>
      </w:r>
      <w:r>
        <w:t xml:space="preserve"> have </w:t>
      </w:r>
      <w:r w:rsidR="00421E57" w:rsidRPr="00421E57">
        <w:t xml:space="preserve">to stop people marking their own homework and putting up information that is incorrect </w:t>
      </w:r>
      <w:r>
        <w:t xml:space="preserve">and </w:t>
      </w:r>
      <w:r w:rsidR="00421E57" w:rsidRPr="00421E57">
        <w:t>erodes trust. We</w:t>
      </w:r>
      <w:r>
        <w:t xml:space="preserve">'ve got </w:t>
      </w:r>
      <w:r w:rsidR="00421E57" w:rsidRPr="00421E57">
        <w:t xml:space="preserve">to stop people </w:t>
      </w:r>
      <w:r>
        <w:t xml:space="preserve">out there </w:t>
      </w:r>
      <w:r w:rsidR="00421E57" w:rsidRPr="00421E57">
        <w:t>with an agenda pushing</w:t>
      </w:r>
      <w:r>
        <w:t xml:space="preserve"> what erodes trust</w:t>
      </w:r>
      <w:r w:rsidR="00421E57" w:rsidRPr="00421E57">
        <w:t xml:space="preserve">. What </w:t>
      </w:r>
      <w:r>
        <w:t xml:space="preserve">really </w:t>
      </w:r>
      <w:r w:rsidR="00421E57" w:rsidRPr="00421E57">
        <w:t>startled me as the interim inspector</w:t>
      </w:r>
      <w:r>
        <w:t>-</w:t>
      </w:r>
      <w:r w:rsidR="00421E57" w:rsidRPr="00421E57">
        <w:t xml:space="preserve">general </w:t>
      </w:r>
      <w:r>
        <w:t xml:space="preserve">was when </w:t>
      </w:r>
      <w:r w:rsidR="00421E57" w:rsidRPr="00421E57">
        <w:t xml:space="preserve">I was provided with </w:t>
      </w:r>
      <w:r>
        <w:t xml:space="preserve">some </w:t>
      </w:r>
      <w:r w:rsidR="00421E57" w:rsidRPr="00421E57">
        <w:t xml:space="preserve">research conducted by the </w:t>
      </w:r>
      <w:proofErr w:type="spellStart"/>
      <w:r w:rsidR="00421E57" w:rsidRPr="00421E57">
        <w:t>MDBA</w:t>
      </w:r>
      <w:proofErr w:type="spellEnd"/>
      <w:r w:rsidR="00421E57" w:rsidRPr="00421E57">
        <w:t xml:space="preserve"> through </w:t>
      </w:r>
      <w:proofErr w:type="spellStart"/>
      <w:r w:rsidR="009A543B">
        <w:t>Orima</w:t>
      </w:r>
      <w:proofErr w:type="spellEnd"/>
      <w:r w:rsidR="009A543B">
        <w:t xml:space="preserve">, the company that did the research, </w:t>
      </w:r>
      <w:r w:rsidR="00421E57" w:rsidRPr="00421E57">
        <w:t>which indicated that</w:t>
      </w:r>
      <w:r w:rsidR="009A543B">
        <w:t xml:space="preserve">, of </w:t>
      </w:r>
      <w:r w:rsidR="00421E57" w:rsidRPr="00421E57">
        <w:t>licence holders in the basin</w:t>
      </w:r>
      <w:r w:rsidR="009A543B">
        <w:t>—</w:t>
      </w:r>
      <w:r w:rsidR="00421E57" w:rsidRPr="00421E57">
        <w:t>don't quote me on the exact figure</w:t>
      </w:r>
      <w:r w:rsidR="009A543B">
        <w:t xml:space="preserve">, </w:t>
      </w:r>
      <w:r w:rsidR="00421E57" w:rsidRPr="00421E57">
        <w:t xml:space="preserve">but it's </w:t>
      </w:r>
      <w:r w:rsidR="009A543B">
        <w:t xml:space="preserve">pretty </w:t>
      </w:r>
      <w:r w:rsidR="00421E57" w:rsidRPr="00421E57">
        <w:t>close</w:t>
      </w:r>
      <w:r w:rsidR="009A543B">
        <w:t xml:space="preserve">—only </w:t>
      </w:r>
      <w:r w:rsidR="00421E57" w:rsidRPr="00421E57">
        <w:t xml:space="preserve">27 per cent </w:t>
      </w:r>
      <w:r w:rsidR="009A543B">
        <w:t>knew they were actually in the Murray-Darling Basin.</w:t>
      </w:r>
      <w:r w:rsidR="00224B9E">
        <w:t xml:space="preserve"> </w:t>
      </w:r>
      <w:bookmarkStart w:id="5" w:name="Turn007"/>
      <w:bookmarkEnd w:id="5"/>
      <w:r>
        <w:t>So there are some really poor foundational knowledge issues out there</w:t>
      </w:r>
      <w:r w:rsidR="00984824">
        <w:t xml:space="preserve"> that we feel lost with</w:t>
      </w:r>
      <w:r>
        <w:t xml:space="preserve">, as we don't have a statutory specific education role to play. It's absolutely incumbent on us to provide the educational piece in all our </w:t>
      </w:r>
      <w:r>
        <w:t>communication.</w:t>
      </w:r>
    </w:p>
    <w:p w14:paraId="0843201C" w14:textId="6B3449F4" w:rsidR="009E33FC" w:rsidRDefault="00694C6F" w:rsidP="009E33FC">
      <w:sdt>
        <w:sdtPr>
          <w:rPr>
            <w:rStyle w:val="MemberContinuation"/>
          </w:rPr>
          <w:tag w:val="Member;602"/>
          <w:id w:val="1463388192"/>
          <w:lock w:val="contentLocked"/>
          <w:placeholder>
            <w:docPart w:val="DefaultPlaceholder_-1854013440"/>
          </w:placeholder>
        </w:sdtPr>
        <w:sdtEndPr>
          <w:rPr>
            <w:rStyle w:val="MemberContinuation"/>
          </w:rPr>
        </w:sdtEndPr>
        <w:sdtContent>
          <w:r w:rsidRPr="009E33FC">
            <w:rPr>
              <w:rStyle w:val="MemberContinuation"/>
            </w:rPr>
            <w:t>Senator GROGAN:</w:t>
          </w:r>
        </w:sdtContent>
      </w:sdt>
      <w:r w:rsidRPr="009E33FC">
        <w:t xml:space="preserve">  </w:t>
      </w:r>
      <w:r>
        <w:t>Thank you very much.</w:t>
      </w:r>
    </w:p>
    <w:p w14:paraId="4243D306" w14:textId="3F3916F4" w:rsidR="009E33FC" w:rsidRDefault="00694C6F" w:rsidP="009E33FC">
      <w:sdt>
        <w:sdtPr>
          <w:rPr>
            <w:rStyle w:val="OfficeCommittee"/>
          </w:rPr>
          <w:id w:val="878597919"/>
          <w:lock w:val="contentLocked"/>
          <w:placeholder>
            <w:docPart w:val="DefaultPlaceholder_-1854013440"/>
          </w:placeholder>
        </w:sdtPr>
        <w:sdtEndPr>
          <w:rPr>
            <w:rStyle w:val="OfficeCommittee"/>
          </w:rPr>
        </w:sdtEndPr>
        <w:sdtContent>
          <w:r w:rsidRPr="009E33FC">
            <w:rPr>
              <w:rStyle w:val="OfficeCommittee"/>
            </w:rPr>
            <w:t>CHAIR:</w:t>
          </w:r>
        </w:sdtContent>
      </w:sdt>
      <w:r w:rsidRPr="009E33FC">
        <w:t xml:space="preserve">  </w:t>
      </w:r>
      <w:r>
        <w:t>That's a pretty shocking number, isn't it?</w:t>
      </w:r>
    </w:p>
    <w:p w14:paraId="7D8EBF46" w14:textId="483D4DF5" w:rsidR="009E33FC" w:rsidRDefault="00694C6F" w:rsidP="009E33FC">
      <w:sdt>
        <w:sdtPr>
          <w:rPr>
            <w:rStyle w:val="WitnessName"/>
          </w:rPr>
          <w:tag w:val="WitnessSpeaking"/>
          <w:id w:val="-1506664235"/>
          <w:lock w:val="contentLocked"/>
          <w:placeholder>
            <w:docPart w:val="DefaultPlaceholder_-1854013440"/>
          </w:placeholder>
        </w:sdtPr>
        <w:sdtEndPr>
          <w:rPr>
            <w:rStyle w:val="GeneralBold"/>
          </w:rPr>
        </w:sdtEndPr>
        <w:sdtContent>
          <w:r w:rsidRPr="009E33FC">
            <w:rPr>
              <w:rStyle w:val="WitnessName"/>
            </w:rPr>
            <w:t>Mr Grant</w:t>
          </w:r>
          <w:r w:rsidRPr="009E33FC">
            <w:rPr>
              <w:rStyle w:val="GeneralBold"/>
            </w:rPr>
            <w:t>:</w:t>
          </w:r>
        </w:sdtContent>
      </w:sdt>
      <w:r w:rsidRPr="009E33FC">
        <w:t xml:space="preserve">  </w:t>
      </w:r>
      <w:r>
        <w:t>I was shocked. I will provide the actual figure on notice to the Senate.</w:t>
      </w:r>
    </w:p>
    <w:p w14:paraId="67A8E027" w14:textId="18F24A5D" w:rsidR="009E33FC" w:rsidRDefault="00694C6F" w:rsidP="009E33FC">
      <w:sdt>
        <w:sdtPr>
          <w:rPr>
            <w:rStyle w:val="OfficeCommittee"/>
          </w:rPr>
          <w:id w:val="121812284"/>
          <w:lock w:val="contentLocked"/>
          <w:placeholder>
            <w:docPart w:val="DefaultPlaceholder_-1854013440"/>
          </w:placeholder>
        </w:sdtPr>
        <w:sdtEndPr>
          <w:rPr>
            <w:rStyle w:val="OfficeCommittee"/>
          </w:rPr>
        </w:sdtEndPr>
        <w:sdtContent>
          <w:r w:rsidRPr="009E33FC">
            <w:rPr>
              <w:rStyle w:val="OfficeCommittee"/>
            </w:rPr>
            <w:t>CHAIR:</w:t>
          </w:r>
        </w:sdtContent>
      </w:sdt>
      <w:r w:rsidRPr="009E33FC">
        <w:t xml:space="preserve">  </w:t>
      </w:r>
      <w:r>
        <w:t>It would be interesting to understand, was there a g</w:t>
      </w:r>
      <w:r>
        <w:t>eographic element? Is that data more surprising in a particular part of the system?</w:t>
      </w:r>
    </w:p>
    <w:p w14:paraId="6A1BB2CC" w14:textId="26D667C6" w:rsidR="009E33FC" w:rsidRDefault="00694C6F" w:rsidP="009E33FC">
      <w:sdt>
        <w:sdtPr>
          <w:rPr>
            <w:rStyle w:val="WitnessName"/>
          </w:rPr>
          <w:tag w:val="WitnessSpeaking"/>
          <w:id w:val="1269660679"/>
          <w:lock w:val="contentLocked"/>
          <w:placeholder>
            <w:docPart w:val="DefaultPlaceholder_-1854013440"/>
          </w:placeholder>
        </w:sdtPr>
        <w:sdtEndPr>
          <w:rPr>
            <w:rStyle w:val="GeneralBold"/>
          </w:rPr>
        </w:sdtEndPr>
        <w:sdtContent>
          <w:r w:rsidRPr="00D95611">
            <w:rPr>
              <w:rStyle w:val="WitnessName"/>
            </w:rPr>
            <w:t>Mr Grant</w:t>
          </w:r>
          <w:r w:rsidRPr="00D95611">
            <w:rPr>
              <w:rStyle w:val="GeneralBold"/>
            </w:rPr>
            <w:t>:</w:t>
          </w:r>
        </w:sdtContent>
      </w:sdt>
      <w:r w:rsidRPr="00D95611">
        <w:t xml:space="preserve">  </w:t>
      </w:r>
      <w:r>
        <w:t>It's not my data or my research. The authority owns that. They did</w:t>
      </w:r>
      <w:r>
        <w:t xml:space="preserve"> me the courtesy of providing that to me during the interim stage. We have engaged </w:t>
      </w:r>
      <w:proofErr w:type="spellStart"/>
      <w:r>
        <w:t>Orima</w:t>
      </w:r>
      <w:proofErr w:type="spellEnd"/>
      <w:r>
        <w:t xml:space="preserve">, who already have skin in the game and understand the issues, to help build our survey work, where we will build on that information and that lack of knowledge in our </w:t>
      </w:r>
      <w:r>
        <w:t xml:space="preserve">annual survey so we can measure and independently examine how we're tracking </w:t>
      </w:r>
      <w:r w:rsidR="000628EE">
        <w:t>in</w:t>
      </w:r>
      <w:r>
        <w:t xml:space="preserve"> getting that education out </w:t>
      </w:r>
      <w:r>
        <w:lastRenderedPageBreak/>
        <w:t xml:space="preserve">there and whether the trust and confidence </w:t>
      </w:r>
      <w:r w:rsidR="000628EE">
        <w:t xml:space="preserve">in us </w:t>
      </w:r>
      <w:r>
        <w:t xml:space="preserve">across the basin is improving because of </w:t>
      </w:r>
      <w:r w:rsidR="000628EE">
        <w:t>our efforts</w:t>
      </w:r>
      <w:r>
        <w:t xml:space="preserve"> or not, so we can move.</w:t>
      </w:r>
    </w:p>
    <w:p w14:paraId="02097781" w14:textId="40628BED" w:rsidR="009E33FC" w:rsidRDefault="00694C6F" w:rsidP="009E33FC">
      <w:sdt>
        <w:sdtPr>
          <w:rPr>
            <w:rStyle w:val="OfficeCommittee"/>
          </w:rPr>
          <w:id w:val="1758017028"/>
          <w:lock w:val="contentLocked"/>
          <w:placeholder>
            <w:docPart w:val="DefaultPlaceholder_-1854013440"/>
          </w:placeholder>
        </w:sdtPr>
        <w:sdtEndPr>
          <w:rPr>
            <w:rStyle w:val="OfficeCommittee"/>
          </w:rPr>
        </w:sdtEndPr>
        <w:sdtContent>
          <w:r w:rsidRPr="000628EE">
            <w:rPr>
              <w:rStyle w:val="OfficeCommittee"/>
            </w:rPr>
            <w:t>CHAIR:</w:t>
          </w:r>
        </w:sdtContent>
      </w:sdt>
      <w:r w:rsidRPr="000628EE">
        <w:t xml:space="preserve">  </w:t>
      </w:r>
      <w:r>
        <w:t xml:space="preserve">It gives you </w:t>
      </w:r>
      <w:r>
        <w:t>a great baseline to measure your success.</w:t>
      </w:r>
    </w:p>
    <w:p w14:paraId="17F3BE3D" w14:textId="42A40187" w:rsidR="009E33FC" w:rsidRDefault="00694C6F" w:rsidP="009E33FC">
      <w:sdt>
        <w:sdtPr>
          <w:rPr>
            <w:rStyle w:val="WitnessName"/>
          </w:rPr>
          <w:tag w:val="WitnessSpeaking"/>
          <w:id w:val="-805244940"/>
          <w:lock w:val="contentLocked"/>
          <w:placeholder>
            <w:docPart w:val="DefaultPlaceholder_-1854013440"/>
          </w:placeholder>
        </w:sdtPr>
        <w:sdtEndPr>
          <w:rPr>
            <w:rStyle w:val="GeneralBold"/>
          </w:rPr>
        </w:sdtEndPr>
        <w:sdtContent>
          <w:r w:rsidRPr="000628EE">
            <w:rPr>
              <w:rStyle w:val="WitnessName"/>
            </w:rPr>
            <w:t>Mr Grant</w:t>
          </w:r>
          <w:r w:rsidRPr="000628EE">
            <w:rPr>
              <w:rStyle w:val="GeneralBold"/>
            </w:rPr>
            <w:t>:</w:t>
          </w:r>
        </w:sdtContent>
      </w:sdt>
      <w:r w:rsidRPr="000628EE">
        <w:t xml:space="preserve">  </w:t>
      </w:r>
      <w:r>
        <w:t>It gives us a baseline. We're in the final stages of constructing that. I have some meetings with the executive and leadership to finalise that survey in the coming weeks. That will be a really critica</w:t>
      </w:r>
      <w:r>
        <w:t>l part of our comms piece. We will provide that to the Senate so you can track how we're going as well. Everything we do is transparent and will be published.</w:t>
      </w:r>
    </w:p>
    <w:p w14:paraId="33488C07" w14:textId="4B416542" w:rsidR="009E33FC" w:rsidRDefault="00694C6F" w:rsidP="009E33FC">
      <w:sdt>
        <w:sdtPr>
          <w:rPr>
            <w:rStyle w:val="OfficeCommittee"/>
          </w:rPr>
          <w:id w:val="-327681554"/>
          <w:lock w:val="contentLocked"/>
          <w:placeholder>
            <w:docPart w:val="DefaultPlaceholder_-1854013440"/>
          </w:placeholder>
        </w:sdtPr>
        <w:sdtEndPr>
          <w:rPr>
            <w:rStyle w:val="OfficeCommittee"/>
          </w:rPr>
        </w:sdtEndPr>
        <w:sdtContent>
          <w:r w:rsidRPr="000628EE">
            <w:rPr>
              <w:rStyle w:val="OfficeCommittee"/>
            </w:rPr>
            <w:t>CHAIR:</w:t>
          </w:r>
        </w:sdtContent>
      </w:sdt>
      <w:r w:rsidRPr="000628EE">
        <w:t xml:space="preserve">  </w:t>
      </w:r>
      <w:r>
        <w:t xml:space="preserve">Very good. </w:t>
      </w:r>
    </w:p>
    <w:p w14:paraId="1A4FBA45" w14:textId="6F5444C4" w:rsidR="009E33FC" w:rsidRDefault="00694C6F" w:rsidP="009E33FC">
      <w:sdt>
        <w:sdtPr>
          <w:rPr>
            <w:rStyle w:val="MemberContinuation"/>
          </w:rPr>
          <w:tag w:val="Member;330"/>
          <w:id w:val="-1058700351"/>
          <w:lock w:val="contentLocked"/>
          <w:placeholder>
            <w:docPart w:val="DefaultPlaceholder_-1854013440"/>
          </w:placeholder>
        </w:sdtPr>
        <w:sdtEndPr>
          <w:rPr>
            <w:rStyle w:val="MemberContinuation"/>
          </w:rPr>
        </w:sdtEndPr>
        <w:sdtContent>
          <w:r w:rsidRPr="000628EE">
            <w:rPr>
              <w:rStyle w:val="MemberContinuation"/>
            </w:rPr>
            <w:t>Senator PATRICK:</w:t>
          </w:r>
        </w:sdtContent>
      </w:sdt>
      <w:r w:rsidRPr="000628EE">
        <w:t xml:space="preserve">  </w:t>
      </w:r>
      <w:r>
        <w:t>In relation to the office at Loxton, how many people ar</w:t>
      </w:r>
      <w:r>
        <w:t>e involved—the FTE</w:t>
      </w:r>
      <w:r w:rsidR="000E15EC">
        <w:t>?</w:t>
      </w:r>
    </w:p>
    <w:p w14:paraId="5E2E6538" w14:textId="3798D615" w:rsidR="009E33FC" w:rsidRDefault="00694C6F" w:rsidP="009E33FC">
      <w:sdt>
        <w:sdtPr>
          <w:rPr>
            <w:rStyle w:val="WitnessName"/>
          </w:rPr>
          <w:tag w:val="WitnessSpeaking"/>
          <w:id w:val="-1317880801"/>
          <w:lock w:val="contentLocked"/>
          <w:placeholder>
            <w:docPart w:val="DefaultPlaceholder_-1854013440"/>
          </w:placeholder>
        </w:sdtPr>
        <w:sdtEndPr>
          <w:rPr>
            <w:rStyle w:val="GeneralBold"/>
          </w:rPr>
        </w:sdtEndPr>
        <w:sdtContent>
          <w:r w:rsidRPr="000628EE">
            <w:rPr>
              <w:rStyle w:val="WitnessName"/>
            </w:rPr>
            <w:t>Mr Grant</w:t>
          </w:r>
          <w:r w:rsidRPr="000628EE">
            <w:rPr>
              <w:rStyle w:val="GeneralBold"/>
            </w:rPr>
            <w:t>:</w:t>
          </w:r>
        </w:sdtContent>
      </w:sdt>
      <w:r w:rsidRPr="000628EE">
        <w:t xml:space="preserve">  </w:t>
      </w:r>
      <w:r>
        <w:t>Two—one field officer and one person that works in our monitoring team.</w:t>
      </w:r>
    </w:p>
    <w:p w14:paraId="298D1243" w14:textId="14711AD1" w:rsidR="009E33FC" w:rsidRDefault="00694C6F" w:rsidP="009E33FC">
      <w:sdt>
        <w:sdtPr>
          <w:rPr>
            <w:rStyle w:val="MemberContinuation"/>
          </w:rPr>
          <w:tag w:val="Member;330"/>
          <w:id w:val="87275525"/>
          <w:lock w:val="contentLocked"/>
          <w:placeholder>
            <w:docPart w:val="DefaultPlaceholder_-1854013440"/>
          </w:placeholder>
        </w:sdtPr>
        <w:sdtEndPr>
          <w:rPr>
            <w:rStyle w:val="MemberContinuation"/>
          </w:rPr>
        </w:sdtEndPr>
        <w:sdtContent>
          <w:r w:rsidRPr="000628EE">
            <w:rPr>
              <w:rStyle w:val="MemberContinuation"/>
            </w:rPr>
            <w:t>Senator PATRICK:</w:t>
          </w:r>
        </w:sdtContent>
      </w:sdt>
      <w:r w:rsidRPr="000628EE">
        <w:t xml:space="preserve">  </w:t>
      </w:r>
      <w:r>
        <w:t>So basically you're spread out across the basin so that people can get access to you pretty easily?</w:t>
      </w:r>
    </w:p>
    <w:p w14:paraId="09640DC1" w14:textId="567C65B2" w:rsidR="009E33FC" w:rsidRDefault="00694C6F" w:rsidP="009E33FC">
      <w:sdt>
        <w:sdtPr>
          <w:rPr>
            <w:rStyle w:val="WitnessName"/>
          </w:rPr>
          <w:tag w:val="WitnessSpeaking"/>
          <w:id w:val="1873493281"/>
          <w:lock w:val="contentLocked"/>
          <w:placeholder>
            <w:docPart w:val="DefaultPlaceholder_-1854013440"/>
          </w:placeholder>
        </w:sdtPr>
        <w:sdtEndPr>
          <w:rPr>
            <w:rStyle w:val="GeneralBold"/>
          </w:rPr>
        </w:sdtEndPr>
        <w:sdtContent>
          <w:r w:rsidRPr="000628EE">
            <w:rPr>
              <w:rStyle w:val="WitnessName"/>
            </w:rPr>
            <w:t>Mr Grant</w:t>
          </w:r>
          <w:r w:rsidRPr="000628EE">
            <w:rPr>
              <w:rStyle w:val="GeneralBold"/>
            </w:rPr>
            <w:t>:</w:t>
          </w:r>
        </w:sdtContent>
      </w:sdt>
      <w:r w:rsidRPr="000628EE">
        <w:t xml:space="preserve">  </w:t>
      </w:r>
      <w:r>
        <w:t>Yes. They can acce</w:t>
      </w:r>
      <w:r>
        <w:t>ss people. We have three in Adelaide as well</w:t>
      </w:r>
      <w:r w:rsidR="000E15EC">
        <w:t>, s</w:t>
      </w:r>
      <w:r>
        <w:t xml:space="preserve">o there are five in South Australia currently. We're happy to recruit more if more people respond to our advertised roles. It doesn't matter where they come from in the </w:t>
      </w:r>
      <w:r w:rsidR="000E15EC">
        <w:t>b</w:t>
      </w:r>
      <w:r>
        <w:t>asin; we can accommodate them.</w:t>
      </w:r>
    </w:p>
    <w:p w14:paraId="154E7E30" w14:textId="47A3A5DC" w:rsidR="009E33FC" w:rsidRDefault="00694C6F" w:rsidP="009E33FC">
      <w:sdt>
        <w:sdtPr>
          <w:rPr>
            <w:rStyle w:val="MemberContinuation"/>
          </w:rPr>
          <w:tag w:val="Member;330"/>
          <w:id w:val="1062979889"/>
          <w:lock w:val="contentLocked"/>
          <w:placeholder>
            <w:docPart w:val="DefaultPlaceholder_-1854013440"/>
          </w:placeholder>
        </w:sdtPr>
        <w:sdtEndPr>
          <w:rPr>
            <w:rStyle w:val="MemberContinuation"/>
          </w:rPr>
        </w:sdtEndPr>
        <w:sdtContent>
          <w:r w:rsidRPr="000628EE">
            <w:rPr>
              <w:rStyle w:val="MemberContinuation"/>
            </w:rPr>
            <w:t xml:space="preserve">Senator </w:t>
          </w:r>
          <w:r w:rsidRPr="000628EE">
            <w:rPr>
              <w:rStyle w:val="MemberContinuation"/>
            </w:rPr>
            <w:t>PATRICK:</w:t>
          </w:r>
        </w:sdtContent>
      </w:sdt>
      <w:r w:rsidRPr="000628EE">
        <w:t xml:space="preserve">  </w:t>
      </w:r>
      <w:r>
        <w:t>In your role as Inspector-General, now that you have been empowered by the parliament, have you had any complaints or representations to you in relation to indiscretions or theft or inappropriate use of water? Have any complaints have been made</w:t>
      </w:r>
      <w:r>
        <w:t xml:space="preserve"> to you yet?</w:t>
      </w:r>
    </w:p>
    <w:p w14:paraId="2DAF5E7B" w14:textId="5069C51C" w:rsidR="009E33FC" w:rsidRDefault="00694C6F" w:rsidP="009E33FC">
      <w:sdt>
        <w:sdtPr>
          <w:rPr>
            <w:rStyle w:val="WitnessName"/>
          </w:rPr>
          <w:tag w:val="WitnessSpeaking"/>
          <w:id w:val="1279218791"/>
          <w:lock w:val="contentLocked"/>
          <w:placeholder>
            <w:docPart w:val="DefaultPlaceholder_-1854013440"/>
          </w:placeholder>
        </w:sdtPr>
        <w:sdtEndPr>
          <w:rPr>
            <w:rStyle w:val="GeneralBold"/>
          </w:rPr>
        </w:sdtEndPr>
        <w:sdtContent>
          <w:r w:rsidRPr="000628EE">
            <w:rPr>
              <w:rStyle w:val="WitnessName"/>
            </w:rPr>
            <w:t>Mr Grant</w:t>
          </w:r>
          <w:r w:rsidRPr="000628EE">
            <w:rPr>
              <w:rStyle w:val="GeneralBold"/>
            </w:rPr>
            <w:t>:</w:t>
          </w:r>
        </w:sdtContent>
      </w:sdt>
      <w:r w:rsidRPr="000628EE">
        <w:t xml:space="preserve">  </w:t>
      </w:r>
      <w:r>
        <w:t>Yes. The deputy referred to two that we referred back to the South Australian regulator. There was another one where our field officer was given information about a drug crop in the area. That's not part of our remit, but we passe</w:t>
      </w:r>
      <w:r>
        <w:t>d that on to South Australian Police, for example. It's a really good ears and eyes field intelligence capability.</w:t>
      </w:r>
    </w:p>
    <w:p w14:paraId="13CED626" w14:textId="0508717F" w:rsidR="009E33FC" w:rsidRDefault="00694C6F" w:rsidP="009E33FC">
      <w:sdt>
        <w:sdtPr>
          <w:rPr>
            <w:rStyle w:val="MemberContinuation"/>
          </w:rPr>
          <w:tag w:val="Member;330"/>
          <w:id w:val="1089578382"/>
          <w:lock w:val="contentLocked"/>
          <w:placeholder>
            <w:docPart w:val="DefaultPlaceholder_-1854013440"/>
          </w:placeholder>
        </w:sdtPr>
        <w:sdtEndPr>
          <w:rPr>
            <w:rStyle w:val="MemberContinuation"/>
          </w:rPr>
        </w:sdtEndPr>
        <w:sdtContent>
          <w:r w:rsidRPr="000628EE">
            <w:rPr>
              <w:rStyle w:val="MemberContinuation"/>
            </w:rPr>
            <w:t>Senator PATRICK:</w:t>
          </w:r>
        </w:sdtContent>
      </w:sdt>
      <w:r w:rsidRPr="000628EE">
        <w:t xml:space="preserve">  </w:t>
      </w:r>
      <w:r>
        <w:t>Is that right across the basin. or just South Australia?</w:t>
      </w:r>
    </w:p>
    <w:p w14:paraId="16311DF4" w14:textId="4998591C" w:rsidR="009E33FC" w:rsidRDefault="00694C6F" w:rsidP="009E33FC">
      <w:sdt>
        <w:sdtPr>
          <w:rPr>
            <w:rStyle w:val="WitnessName"/>
          </w:rPr>
          <w:tag w:val="WitnessSpeaking"/>
          <w:id w:val="-1879233223"/>
          <w:lock w:val="contentLocked"/>
          <w:placeholder>
            <w:docPart w:val="DefaultPlaceholder_-1854013440"/>
          </w:placeholder>
        </w:sdtPr>
        <w:sdtEndPr>
          <w:rPr>
            <w:rStyle w:val="GeneralBold"/>
          </w:rPr>
        </w:sdtEndPr>
        <w:sdtContent>
          <w:r w:rsidRPr="000628EE">
            <w:rPr>
              <w:rStyle w:val="WitnessName"/>
            </w:rPr>
            <w:t>Mr Grant</w:t>
          </w:r>
          <w:r w:rsidRPr="000628EE">
            <w:rPr>
              <w:rStyle w:val="GeneralBold"/>
            </w:rPr>
            <w:t>:</w:t>
          </w:r>
        </w:sdtContent>
      </w:sdt>
      <w:r w:rsidRPr="000628EE">
        <w:t xml:space="preserve">  </w:t>
      </w:r>
      <w:r>
        <w:t>They are the two formal ones we have referred, and the third one from South Australia at the moment. I would have to check with our director of field operations.</w:t>
      </w:r>
    </w:p>
    <w:p w14:paraId="1F554613" w14:textId="0596198D" w:rsidR="009E33FC" w:rsidRDefault="00694C6F" w:rsidP="009E33FC">
      <w:sdt>
        <w:sdtPr>
          <w:rPr>
            <w:rStyle w:val="MemberContinuation"/>
          </w:rPr>
          <w:tag w:val="Member;330"/>
          <w:id w:val="1297882676"/>
          <w:lock w:val="contentLocked"/>
          <w:placeholder>
            <w:docPart w:val="DefaultPlaceholder_-1854013440"/>
          </w:placeholder>
        </w:sdtPr>
        <w:sdtEndPr>
          <w:rPr>
            <w:rStyle w:val="MemberContinuation"/>
          </w:rPr>
        </w:sdtEndPr>
        <w:sdtContent>
          <w:r w:rsidRPr="00CA7EA0">
            <w:rPr>
              <w:rStyle w:val="MemberContinuation"/>
            </w:rPr>
            <w:t>Senator PATRICK:</w:t>
          </w:r>
        </w:sdtContent>
      </w:sdt>
      <w:r w:rsidRPr="00CA7EA0">
        <w:t xml:space="preserve">  </w:t>
      </w:r>
      <w:r>
        <w:t>In relation those, how do you then prosecute, not in in a litigious sense,</w:t>
      </w:r>
      <w:r>
        <w:t xml:space="preserve"> but prosecute an investigation? What's the response to those sorts of allegations? What's the process?</w:t>
      </w:r>
    </w:p>
    <w:p w14:paraId="06A6F2DD" w14:textId="4677233B" w:rsidR="009E33FC" w:rsidRDefault="00694C6F" w:rsidP="009E33FC">
      <w:sdt>
        <w:sdtPr>
          <w:rPr>
            <w:rStyle w:val="WitnessName"/>
          </w:rPr>
          <w:tag w:val="WitnessSpeaking"/>
          <w:id w:val="-1141263025"/>
          <w:lock w:val="contentLocked"/>
          <w:placeholder>
            <w:docPart w:val="DefaultPlaceholder_-1854013440"/>
          </w:placeholder>
        </w:sdtPr>
        <w:sdtEndPr>
          <w:rPr>
            <w:rStyle w:val="GeneralBold"/>
          </w:rPr>
        </w:sdtEndPr>
        <w:sdtContent>
          <w:r w:rsidRPr="00CA7EA0">
            <w:rPr>
              <w:rStyle w:val="WitnessName"/>
            </w:rPr>
            <w:t>Mr Grant</w:t>
          </w:r>
          <w:r w:rsidRPr="00CA7EA0">
            <w:rPr>
              <w:rStyle w:val="GeneralBold"/>
            </w:rPr>
            <w:t>:</w:t>
          </w:r>
        </w:sdtContent>
      </w:sdt>
      <w:r w:rsidRPr="00CA7EA0">
        <w:t xml:space="preserve">  </w:t>
      </w:r>
      <w:r>
        <w:t xml:space="preserve">They're investigated by the primary regulator, being the South Australian agency in this case. We monitor and oversight the outcome result </w:t>
      </w:r>
      <w:r>
        <w:t>of that.</w:t>
      </w:r>
    </w:p>
    <w:p w14:paraId="18E893E7" w14:textId="5920176F" w:rsidR="009E33FC" w:rsidRDefault="00694C6F" w:rsidP="009E33FC">
      <w:sdt>
        <w:sdtPr>
          <w:rPr>
            <w:rStyle w:val="MemberContinuation"/>
          </w:rPr>
          <w:tag w:val="Member;330"/>
          <w:id w:val="1992366446"/>
          <w:lock w:val="contentLocked"/>
          <w:placeholder>
            <w:docPart w:val="66AE092D0CA043C2947DEB2C0BB83BD7"/>
          </w:placeholder>
        </w:sdtPr>
        <w:sdtEndPr>
          <w:rPr>
            <w:rStyle w:val="MemberContinuation"/>
          </w:rPr>
        </w:sdtEndPr>
        <w:sdtContent>
          <w:r w:rsidRPr="00CA7EA0">
            <w:rPr>
              <w:rStyle w:val="MemberContinuation"/>
            </w:rPr>
            <w:t>Senator PATRICK:</w:t>
          </w:r>
        </w:sdtContent>
      </w:sdt>
      <w:r w:rsidRPr="00CA7EA0">
        <w:t xml:space="preserve">  </w:t>
      </w:r>
      <w:r>
        <w:t>So you refer it to the relevant authority in the relevant jurisdiction</w:t>
      </w:r>
      <w:r w:rsidR="000E15EC">
        <w:t>?</w:t>
      </w:r>
    </w:p>
    <w:p w14:paraId="73ED2FE9" w14:textId="5C72C5D6" w:rsidR="009E33FC" w:rsidRDefault="00694C6F" w:rsidP="00CA7EA0">
      <w:sdt>
        <w:sdtPr>
          <w:rPr>
            <w:rStyle w:val="WitnessName"/>
          </w:rPr>
          <w:tag w:val="WitnessSpeaking"/>
          <w:id w:val="1949885027"/>
          <w:lock w:val="contentLocked"/>
          <w:placeholder>
            <w:docPart w:val="DefaultPlaceholder_-1854013440"/>
          </w:placeholder>
        </w:sdtPr>
        <w:sdtEndPr>
          <w:rPr>
            <w:rStyle w:val="GeneralBold"/>
          </w:rPr>
        </w:sdtEndPr>
        <w:sdtContent>
          <w:r w:rsidRPr="00CA7EA0">
            <w:rPr>
              <w:rStyle w:val="WitnessName"/>
            </w:rPr>
            <w:t>Mr Grant</w:t>
          </w:r>
          <w:r w:rsidRPr="00CA7EA0">
            <w:rPr>
              <w:rStyle w:val="GeneralBold"/>
            </w:rPr>
            <w:t>:</w:t>
          </w:r>
        </w:sdtContent>
      </w:sdt>
      <w:r w:rsidRPr="00CA7EA0">
        <w:t xml:space="preserve">  </w:t>
      </w:r>
      <w:r>
        <w:t>Yes.</w:t>
      </w:r>
    </w:p>
    <w:p w14:paraId="4689AA42" w14:textId="0AE41EA6" w:rsidR="009E33FC" w:rsidRDefault="00694C6F" w:rsidP="009E33FC">
      <w:sdt>
        <w:sdtPr>
          <w:rPr>
            <w:rStyle w:val="MemberContinuation"/>
          </w:rPr>
          <w:tag w:val="Member;330"/>
          <w:id w:val="1251160263"/>
          <w:lock w:val="contentLocked"/>
          <w:placeholder>
            <w:docPart w:val="FC525AADE6ED4AFA8E2C13E60C56FEAA"/>
          </w:placeholder>
        </w:sdtPr>
        <w:sdtEndPr>
          <w:rPr>
            <w:rStyle w:val="MemberContinuation"/>
          </w:rPr>
        </w:sdtEndPr>
        <w:sdtContent>
          <w:r w:rsidRPr="00CA7EA0">
            <w:rPr>
              <w:rStyle w:val="MemberContinuation"/>
            </w:rPr>
            <w:t>Senator PATRICK:</w:t>
          </w:r>
        </w:sdtContent>
      </w:sdt>
      <w:r w:rsidRPr="00CA7EA0">
        <w:t xml:space="preserve">  </w:t>
      </w:r>
      <w:r>
        <w:t xml:space="preserve">I seem to recall that under the act they carry out their work and you intervene only in circumstances where you </w:t>
      </w:r>
      <w:r>
        <w:t>are not happy.</w:t>
      </w:r>
    </w:p>
    <w:p w14:paraId="6BF011A4" w14:textId="0B3D4D1F" w:rsidR="009E33FC" w:rsidRDefault="00694C6F" w:rsidP="009E33FC">
      <w:sdt>
        <w:sdtPr>
          <w:rPr>
            <w:rStyle w:val="WitnessName"/>
          </w:rPr>
          <w:tag w:val="WitnessSpeaking"/>
          <w:id w:val="-1513298796"/>
          <w:lock w:val="contentLocked"/>
          <w:placeholder>
            <w:docPart w:val="DefaultPlaceholder_-1854013440"/>
          </w:placeholder>
        </w:sdtPr>
        <w:sdtEndPr>
          <w:rPr>
            <w:rStyle w:val="GeneralBold"/>
          </w:rPr>
        </w:sdtEndPr>
        <w:sdtContent>
          <w:r w:rsidRPr="00CA7EA0">
            <w:rPr>
              <w:rStyle w:val="WitnessName"/>
            </w:rPr>
            <w:t>Mr Grant</w:t>
          </w:r>
          <w:r w:rsidRPr="00CA7EA0">
            <w:rPr>
              <w:rStyle w:val="GeneralBold"/>
            </w:rPr>
            <w:t>:</w:t>
          </w:r>
        </w:sdtContent>
      </w:sdt>
      <w:r w:rsidRPr="00CA7EA0">
        <w:t xml:space="preserve">  </w:t>
      </w:r>
      <w:r>
        <w:t>That's the step-in provisions, that's correct. We've had no cause for that.</w:t>
      </w:r>
    </w:p>
    <w:p w14:paraId="59C01415" w14:textId="3977FFA1" w:rsidR="00F80DB3" w:rsidRDefault="00694C6F" w:rsidP="00224B9E">
      <w:sdt>
        <w:sdtPr>
          <w:rPr>
            <w:rStyle w:val="WitnessName"/>
          </w:rPr>
          <w:tag w:val="WitnessSpeaking"/>
          <w:id w:val="453373447"/>
          <w:lock w:val="contentLocked"/>
          <w:placeholder>
            <w:docPart w:val="DefaultPlaceholder_-1854013440"/>
          </w:placeholder>
        </w:sdtPr>
        <w:sdtEndPr>
          <w:rPr>
            <w:rStyle w:val="GeneralBold"/>
          </w:rPr>
        </w:sdtEndPr>
        <w:sdtContent>
          <w:r w:rsidRPr="00CA7EA0">
            <w:rPr>
              <w:rStyle w:val="WitnessName"/>
            </w:rPr>
            <w:t>Mr Blacker</w:t>
          </w:r>
          <w:r w:rsidRPr="00CA7EA0">
            <w:rPr>
              <w:rStyle w:val="GeneralBold"/>
            </w:rPr>
            <w:t>:</w:t>
          </w:r>
        </w:sdtContent>
      </w:sdt>
      <w:r w:rsidRPr="00CA7EA0">
        <w:t xml:space="preserve">  </w:t>
      </w:r>
      <w:r>
        <w:t>That's particularly in relation to the water theft defence. There are particular provisions in the act in relation to that water theft of</w:t>
      </w:r>
      <w:r>
        <w:t>fence that require us to provide that to the state regulator in the first instance. But we're also seeing that we've got pretty active state compliance agencies</w:t>
      </w:r>
      <w:r w:rsidR="000E15EC">
        <w:t>.</w:t>
      </w:r>
      <w:r w:rsidR="00224B9E">
        <w:t xml:space="preserve"> </w:t>
      </w:r>
      <w:bookmarkStart w:id="6" w:name="Turn008"/>
      <w:bookmarkEnd w:id="6"/>
      <w:r>
        <w:t xml:space="preserve">In South Australia, for example, there were 33,000 education letters </w:t>
      </w:r>
      <w:r w:rsidR="00964E8D">
        <w:t>from</w:t>
      </w:r>
      <w:r>
        <w:t xml:space="preserve"> 1 July 2020 to 30 Ju</w:t>
      </w:r>
      <w:r>
        <w:t>ne 2021</w:t>
      </w:r>
      <w:r w:rsidR="00964E8D">
        <w:t>,</w:t>
      </w:r>
      <w:r>
        <w:t xml:space="preserve"> 263 direction letters</w:t>
      </w:r>
      <w:r w:rsidR="00964E8D">
        <w:t>,</w:t>
      </w:r>
      <w:r>
        <w:t xml:space="preserve"> 210 administrative sanctions</w:t>
      </w:r>
      <w:r w:rsidR="00964E8D">
        <w:t>,</w:t>
      </w:r>
      <w:r>
        <w:t xml:space="preserve"> 159 compliance breach reports and two criminal investigations. So we've got active regulators, and those stats are reflected in each of the jurisdictions. </w:t>
      </w:r>
      <w:r w:rsidR="00964E8D">
        <w:t>W</w:t>
      </w:r>
      <w:r>
        <w:t>hat we</w:t>
      </w:r>
      <w:r w:rsidR="00ED4F4C">
        <w:t>'</w:t>
      </w:r>
      <w:r>
        <w:t>re doing is trying to get to a</w:t>
      </w:r>
      <w:r>
        <w:t xml:space="preserve"> reporting regime where we can do those with common definitions and common reporting language and common numbers so that they're comparable from jurisdiction to jurisdiction. That's another piece of work we're doing with states at the moment. It will take </w:t>
      </w:r>
      <w:r>
        <w:t xml:space="preserve">us a little bit of time because you've got to go back and reset their frameworks and collect that data, but what we're seeing is pretty active state regulators, which means a lot of what's coming to us are things where we're the direct enforcement agency, </w:t>
      </w:r>
      <w:r>
        <w:t xml:space="preserve">and that's particularly </w:t>
      </w:r>
      <w:r w:rsidR="00C7665D">
        <w:t xml:space="preserve">Basin Plan </w:t>
      </w:r>
      <w:r>
        <w:t>water trading rules.</w:t>
      </w:r>
    </w:p>
    <w:p w14:paraId="38CF456B" w14:textId="77777777" w:rsidR="00467814" w:rsidRDefault="00694C6F" w:rsidP="00A82D34">
      <w:sdt>
        <w:sdtPr>
          <w:rPr>
            <w:rStyle w:val="MemberContinuation"/>
          </w:rPr>
          <w:tag w:val="Member;330"/>
          <w:id w:val="438955213"/>
          <w:lock w:val="contentLocked"/>
          <w:placeholder>
            <w:docPart w:val="DefaultPlaceholder_-1854013440"/>
          </w:placeholder>
        </w:sdtPr>
        <w:sdtEndPr>
          <w:rPr>
            <w:rStyle w:val="MemberContinuation"/>
          </w:rPr>
        </w:sdtEndPr>
        <w:sdtContent>
          <w:r w:rsidRPr="00A82D34">
            <w:rPr>
              <w:rStyle w:val="MemberContinuation"/>
            </w:rPr>
            <w:t>Senator PATRICK:</w:t>
          </w:r>
        </w:sdtContent>
      </w:sdt>
      <w:r w:rsidRPr="00A82D34">
        <w:t xml:space="preserve">  </w:t>
      </w:r>
      <w:r>
        <w:t>D</w:t>
      </w:r>
      <w:r w:rsidR="00FC5E55">
        <w:t>o you have MOUs in place with the state governments in relation to exchange of reports in relation to breaches or allegations?</w:t>
      </w:r>
    </w:p>
    <w:p w14:paraId="02A6E0E8" w14:textId="7BCFE872" w:rsidR="001C7B4F" w:rsidRDefault="00694C6F" w:rsidP="00D3618F">
      <w:sdt>
        <w:sdtPr>
          <w:rPr>
            <w:rStyle w:val="WitnessName"/>
          </w:rPr>
          <w:tag w:val="WitnessSpeaking"/>
          <w:id w:val="1509258527"/>
          <w:lock w:val="contentLocked"/>
          <w:placeholder>
            <w:docPart w:val="DefaultPlaceholder_-1854013440"/>
          </w:placeholder>
        </w:sdtPr>
        <w:sdtEndPr>
          <w:rPr>
            <w:rStyle w:val="GeneralBold"/>
          </w:rPr>
        </w:sdtEndPr>
        <w:sdtContent>
          <w:r w:rsidRPr="00396301">
            <w:rPr>
              <w:rStyle w:val="WitnessName"/>
            </w:rPr>
            <w:t>Mr Blacker</w:t>
          </w:r>
          <w:r w:rsidRPr="00396301">
            <w:rPr>
              <w:rStyle w:val="GeneralBold"/>
            </w:rPr>
            <w:t>:</w:t>
          </w:r>
        </w:sdtContent>
      </w:sdt>
      <w:r w:rsidRPr="00396301">
        <w:t xml:space="preserve">  </w:t>
      </w:r>
      <w:r w:rsidR="00654079">
        <w:t>T</w:t>
      </w:r>
      <w:r w:rsidR="00703812">
        <w:t xml:space="preserve">he </w:t>
      </w:r>
      <w:r w:rsidR="00467814">
        <w:t>MOU that</w:t>
      </w:r>
      <w:r w:rsidR="00703812">
        <w:t xml:space="preserve"> the </w:t>
      </w:r>
      <w:r w:rsidR="00467814">
        <w:t xml:space="preserve">inspector-general </w:t>
      </w:r>
      <w:r w:rsidR="00703812">
        <w:t xml:space="preserve">mentioned in </w:t>
      </w:r>
      <w:r>
        <w:t xml:space="preserve">the </w:t>
      </w:r>
      <w:r w:rsidR="00703812">
        <w:t>opening address is currently under development.</w:t>
      </w:r>
      <w:r>
        <w:t xml:space="preserve"> We've </w:t>
      </w:r>
      <w:r w:rsidR="00703812">
        <w:t>been</w:t>
      </w:r>
      <w:r>
        <w:t xml:space="preserve"> </w:t>
      </w:r>
      <w:r w:rsidR="00703812">
        <w:t>working with state regulators for some months on that now. I think</w:t>
      </w:r>
      <w:r>
        <w:t xml:space="preserve"> we're </w:t>
      </w:r>
      <w:r w:rsidR="00703812">
        <w:t xml:space="preserve">up to </w:t>
      </w:r>
      <w:r>
        <w:t xml:space="preserve">a </w:t>
      </w:r>
      <w:r w:rsidR="00703812">
        <w:t>third draft version of that</w:t>
      </w:r>
      <w:r>
        <w:t>. We</w:t>
      </w:r>
      <w:r w:rsidR="002741BD">
        <w:t>'</w:t>
      </w:r>
      <w:r>
        <w:t>re hopeful that it won't be too far away before we finalise the detai</w:t>
      </w:r>
      <w:r>
        <w:t xml:space="preserve">l </w:t>
      </w:r>
      <w:r w:rsidR="002741BD">
        <w:t xml:space="preserve">on </w:t>
      </w:r>
      <w:r>
        <w:t>that</w:t>
      </w:r>
      <w:r w:rsidR="002741BD">
        <w:t>.</w:t>
      </w:r>
    </w:p>
    <w:p w14:paraId="570EDF40" w14:textId="77777777" w:rsidR="001C7B4F" w:rsidRDefault="00694C6F" w:rsidP="00D3618F">
      <w:sdt>
        <w:sdtPr>
          <w:rPr>
            <w:rStyle w:val="MemberContinuation"/>
          </w:rPr>
          <w:tag w:val="Member;330"/>
          <w:id w:val="62913982"/>
          <w:lock w:val="contentLocked"/>
          <w:placeholder>
            <w:docPart w:val="DefaultPlaceholder_-1854013440"/>
          </w:placeholder>
        </w:sdtPr>
        <w:sdtEndPr>
          <w:rPr>
            <w:rStyle w:val="MemberContinuation"/>
          </w:rPr>
        </w:sdtEndPr>
        <w:sdtContent>
          <w:r w:rsidRPr="001C7B4F">
            <w:rPr>
              <w:rStyle w:val="MemberContinuation"/>
            </w:rPr>
            <w:t>Senator PATRICK:</w:t>
          </w:r>
        </w:sdtContent>
      </w:sdt>
      <w:r w:rsidRPr="001C7B4F">
        <w:t xml:space="preserve">  </w:t>
      </w:r>
      <w:r w:rsidR="00703812">
        <w:t>Will that require a legislative change in the context of swapping information?</w:t>
      </w:r>
    </w:p>
    <w:p w14:paraId="70977237" w14:textId="77777777" w:rsidR="001C7B4F" w:rsidRDefault="00694C6F" w:rsidP="00D3618F">
      <w:sdt>
        <w:sdtPr>
          <w:rPr>
            <w:rStyle w:val="WitnessName"/>
          </w:rPr>
          <w:tag w:val="WitnessSpeaking"/>
          <w:id w:val="664514525"/>
          <w:lock w:val="contentLocked"/>
          <w:placeholder>
            <w:docPart w:val="DefaultPlaceholder_-1854013440"/>
          </w:placeholder>
        </w:sdtPr>
        <w:sdtEndPr>
          <w:rPr>
            <w:rStyle w:val="GeneralBold"/>
          </w:rPr>
        </w:sdtEndPr>
        <w:sdtContent>
          <w:r w:rsidRPr="001C7B4F">
            <w:rPr>
              <w:rStyle w:val="WitnessName"/>
            </w:rPr>
            <w:t>Mr Blacker</w:t>
          </w:r>
          <w:r w:rsidRPr="001C7B4F">
            <w:rPr>
              <w:rStyle w:val="GeneralBold"/>
            </w:rPr>
            <w:t>:</w:t>
          </w:r>
        </w:sdtContent>
      </w:sdt>
      <w:r w:rsidRPr="001C7B4F">
        <w:t xml:space="preserve">  </w:t>
      </w:r>
      <w:r w:rsidR="00703812">
        <w:t>No.</w:t>
      </w:r>
    </w:p>
    <w:p w14:paraId="7D05A243" w14:textId="77777777" w:rsidR="001C7B4F" w:rsidRDefault="00694C6F" w:rsidP="00D3618F">
      <w:sdt>
        <w:sdtPr>
          <w:rPr>
            <w:rStyle w:val="MemberContinuation"/>
          </w:rPr>
          <w:tag w:val="Member;330"/>
          <w:id w:val="2007398088"/>
          <w:lock w:val="contentLocked"/>
          <w:placeholder>
            <w:docPart w:val="DefaultPlaceholder_-1854013440"/>
          </w:placeholder>
        </w:sdtPr>
        <w:sdtEndPr>
          <w:rPr>
            <w:rStyle w:val="MemberContinuation"/>
          </w:rPr>
        </w:sdtEndPr>
        <w:sdtContent>
          <w:r w:rsidRPr="001C7B4F">
            <w:rPr>
              <w:rStyle w:val="MemberContinuation"/>
            </w:rPr>
            <w:t>Senator PATRICK:</w:t>
          </w:r>
        </w:sdtContent>
      </w:sdt>
      <w:r w:rsidRPr="001C7B4F">
        <w:t xml:space="preserve">  </w:t>
      </w:r>
      <w:r w:rsidR="00703812">
        <w:t>Thank you.</w:t>
      </w:r>
    </w:p>
    <w:p w14:paraId="5C2ECEF6" w14:textId="77777777" w:rsidR="00707195" w:rsidRDefault="00694C6F" w:rsidP="00707195">
      <w:sdt>
        <w:sdtPr>
          <w:rPr>
            <w:rStyle w:val="OfficeCommittee"/>
          </w:rPr>
          <w:id w:val="2103526004"/>
          <w:lock w:val="contentLocked"/>
          <w:placeholder>
            <w:docPart w:val="DefaultPlaceholder_-1854013440"/>
          </w:placeholder>
        </w:sdtPr>
        <w:sdtEndPr>
          <w:rPr>
            <w:rStyle w:val="OfficeCommittee"/>
          </w:rPr>
        </w:sdtEndPr>
        <w:sdtContent>
          <w:r w:rsidRPr="001C7B4F">
            <w:rPr>
              <w:rStyle w:val="OfficeCommittee"/>
            </w:rPr>
            <w:t>CHAIR:</w:t>
          </w:r>
        </w:sdtContent>
      </w:sdt>
      <w:r w:rsidRPr="001C7B4F">
        <w:t xml:space="preserve">  </w:t>
      </w:r>
      <w:r w:rsidR="00703812">
        <w:t>Thanks very</w:t>
      </w:r>
      <w:r>
        <w:t xml:space="preserve"> much, Senator Patrick. I believe </w:t>
      </w:r>
      <w:r w:rsidR="00703812">
        <w:t>that bring us to the end of questions for you</w:t>
      </w:r>
      <w:r>
        <w:t>,</w:t>
      </w:r>
      <w:r w:rsidR="00703812">
        <w:t xml:space="preserve"> Mr Grant. Please go with the committee's thanks</w:t>
      </w:r>
      <w:r>
        <w:t>.</w:t>
      </w:r>
    </w:p>
    <w:sdt>
      <w:sdtPr>
        <w:tag w:val="SubSubDebate"/>
        <w:id w:val="-1310628012"/>
        <w:lock w:val="contentLocked"/>
        <w:placeholder>
          <w:docPart w:val="DefaultPlaceholder_-1854013440"/>
        </w:placeholder>
      </w:sdtPr>
      <w:sdtEndPr/>
      <w:sdtContent>
        <w:p w14:paraId="0AC69F7E" w14:textId="77777777" w:rsidR="00707195" w:rsidRDefault="00694C6F" w:rsidP="00A262CE">
          <w:pPr>
            <w:pStyle w:val="SubSubDebate"/>
          </w:pPr>
          <w:r w:rsidRPr="00A262CE">
            <w:t>Department of Agriculture, Water and the Environment</w:t>
          </w:r>
        </w:p>
      </w:sdtContent>
    </w:sdt>
    <w:p w14:paraId="00E15C60" w14:textId="77777777" w:rsidR="00707195" w:rsidRDefault="00694C6F" w:rsidP="00A840A8">
      <w:pPr>
        <w:ind w:firstLine="0"/>
      </w:pPr>
      <w:r>
        <w:t>[</w:t>
      </w:r>
      <w:r w:rsidR="004A5B7D">
        <w:t>09:37</w:t>
      </w:r>
      <w:r>
        <w:t>]</w:t>
      </w:r>
    </w:p>
    <w:p w14:paraId="60A179CF" w14:textId="164FB6ED" w:rsidR="001274F5" w:rsidRDefault="00694C6F" w:rsidP="00D3618F">
      <w:sdt>
        <w:sdtPr>
          <w:rPr>
            <w:rStyle w:val="OfficeCommittee"/>
          </w:rPr>
          <w:id w:val="-1570491542"/>
          <w:lock w:val="contentLocked"/>
          <w:placeholder>
            <w:docPart w:val="DefaultPlaceholder_-1854013440"/>
          </w:placeholder>
        </w:sdtPr>
        <w:sdtEndPr>
          <w:rPr>
            <w:rStyle w:val="OfficeCommittee"/>
          </w:rPr>
        </w:sdtEndPr>
        <w:sdtContent>
          <w:r w:rsidRPr="00A840A8">
            <w:rPr>
              <w:rStyle w:val="OfficeCommittee"/>
            </w:rPr>
            <w:t>CHAIR:</w:t>
          </w:r>
        </w:sdtContent>
      </w:sdt>
      <w:r w:rsidRPr="00A840A8">
        <w:t xml:space="preserve">  </w:t>
      </w:r>
      <w:r w:rsidR="00703812">
        <w:t>I now welcome Mr Andrew</w:t>
      </w:r>
      <w:r>
        <w:t xml:space="preserve"> </w:t>
      </w:r>
      <w:r w:rsidR="00703812">
        <w:t xml:space="preserve">Metcalfe AO, </w:t>
      </w:r>
      <w:r>
        <w:t>Secretary to</w:t>
      </w:r>
      <w:r w:rsidR="00703812">
        <w:t xml:space="preserve"> the Department of Agriculture, Water and the Environment</w:t>
      </w:r>
      <w:r>
        <w:t>;</w:t>
      </w:r>
      <w:r w:rsidR="00703812">
        <w:t xml:space="preserve"> Mr Andrew Reynolds</w:t>
      </w:r>
      <w:r>
        <w:t>. Acting C</w:t>
      </w:r>
      <w:r w:rsidR="00703812">
        <w:t xml:space="preserve">hief </w:t>
      </w:r>
      <w:r>
        <w:t>Executive O</w:t>
      </w:r>
      <w:r w:rsidR="00703812">
        <w:t>fficer of the Murray-Darling Basin Authority</w:t>
      </w:r>
      <w:r w:rsidR="00D22E38">
        <w:t>;</w:t>
      </w:r>
      <w:r w:rsidR="00703812">
        <w:t xml:space="preserve"> and officers of the department. Mr Metcalfe or Mr Reynolds do you wish to make an opening statement?</w:t>
      </w:r>
    </w:p>
    <w:p w14:paraId="2DCAD71D" w14:textId="77777777" w:rsidR="001274F5" w:rsidRDefault="00694C6F" w:rsidP="00D3618F">
      <w:sdt>
        <w:sdtPr>
          <w:rPr>
            <w:rStyle w:val="WitnessName"/>
          </w:rPr>
          <w:tag w:val="WitnessSpeaking"/>
          <w:id w:val="-1564012904"/>
          <w:lock w:val="contentLocked"/>
          <w:placeholder>
            <w:docPart w:val="DefaultPlaceholder_-1854013440"/>
          </w:placeholder>
        </w:sdtPr>
        <w:sdtEndPr>
          <w:rPr>
            <w:rStyle w:val="GeneralBold"/>
          </w:rPr>
        </w:sdtEndPr>
        <w:sdtContent>
          <w:r w:rsidRPr="001274F5">
            <w:rPr>
              <w:rStyle w:val="WitnessName"/>
            </w:rPr>
            <w:t>Mr Metcalfe</w:t>
          </w:r>
          <w:r w:rsidRPr="001274F5">
            <w:rPr>
              <w:rStyle w:val="GeneralBold"/>
            </w:rPr>
            <w:t>:</w:t>
          </w:r>
        </w:sdtContent>
      </w:sdt>
      <w:r w:rsidRPr="001274F5">
        <w:t xml:space="preserve">  </w:t>
      </w:r>
      <w:r w:rsidR="00703812">
        <w:t>No, thank you, Chair.</w:t>
      </w:r>
    </w:p>
    <w:p w14:paraId="59AB3B77" w14:textId="0B296FF4" w:rsidR="001274F5" w:rsidRDefault="00694C6F" w:rsidP="00D3618F">
      <w:sdt>
        <w:sdtPr>
          <w:rPr>
            <w:rStyle w:val="OfficeCommittee"/>
          </w:rPr>
          <w:id w:val="180790381"/>
          <w:lock w:val="contentLocked"/>
          <w:placeholder>
            <w:docPart w:val="DefaultPlaceholder_-1854013440"/>
          </w:placeholder>
        </w:sdtPr>
        <w:sdtEndPr>
          <w:rPr>
            <w:rStyle w:val="OfficeCommittee"/>
          </w:rPr>
        </w:sdtEndPr>
        <w:sdtContent>
          <w:r w:rsidRPr="001274F5">
            <w:rPr>
              <w:rStyle w:val="OfficeCommittee"/>
            </w:rPr>
            <w:t>CHAIR:</w:t>
          </w:r>
        </w:sdtContent>
      </w:sdt>
      <w:r w:rsidRPr="001274F5">
        <w:t xml:space="preserve">  </w:t>
      </w:r>
      <w:r w:rsidR="00703812">
        <w:t>Senator Grogan.</w:t>
      </w:r>
    </w:p>
    <w:p w14:paraId="19152C75" w14:textId="77777777" w:rsidR="00D1064B" w:rsidRDefault="00694C6F" w:rsidP="00D3618F">
      <w:sdt>
        <w:sdtPr>
          <w:rPr>
            <w:rStyle w:val="MemberContinuation"/>
          </w:rPr>
          <w:tag w:val="Member;602"/>
          <w:id w:val="144181873"/>
          <w:lock w:val="contentLocked"/>
          <w:placeholder>
            <w:docPart w:val="DefaultPlaceholder_-1854013440"/>
          </w:placeholder>
        </w:sdtPr>
        <w:sdtEndPr>
          <w:rPr>
            <w:rStyle w:val="MemberContinuation"/>
          </w:rPr>
        </w:sdtEndPr>
        <w:sdtContent>
          <w:r w:rsidRPr="001274F5">
            <w:rPr>
              <w:rStyle w:val="MemberContinuation"/>
            </w:rPr>
            <w:t xml:space="preserve">Senator </w:t>
          </w:r>
          <w:r w:rsidRPr="001274F5">
            <w:rPr>
              <w:rStyle w:val="MemberContinuation"/>
            </w:rPr>
            <w:t>GROGAN:</w:t>
          </w:r>
        </w:sdtContent>
      </w:sdt>
      <w:r w:rsidRPr="001274F5">
        <w:t xml:space="preserve">  </w:t>
      </w:r>
      <w:r w:rsidR="00703812">
        <w:t xml:space="preserve">I would like to talk about the </w:t>
      </w:r>
      <w:r>
        <w:t xml:space="preserve">Water </w:t>
      </w:r>
      <w:r w:rsidR="00703812">
        <w:t>for</w:t>
      </w:r>
      <w:r>
        <w:t xml:space="preserve"> the</w:t>
      </w:r>
      <w:r w:rsidR="00703812">
        <w:t xml:space="preserve"> </w:t>
      </w:r>
      <w:r>
        <w:t xml:space="preserve">Environment Special Account </w:t>
      </w:r>
      <w:r w:rsidR="00703812">
        <w:t>report. Was the second report tabled in the last sitting week?</w:t>
      </w:r>
    </w:p>
    <w:p w14:paraId="5C575161" w14:textId="77777777" w:rsidR="00D1064B" w:rsidRDefault="00694C6F" w:rsidP="00D3618F">
      <w:sdt>
        <w:sdtPr>
          <w:rPr>
            <w:rStyle w:val="WitnessName"/>
          </w:rPr>
          <w:tag w:val="WitnessSpeaking"/>
          <w:id w:val="-1964268465"/>
          <w:lock w:val="contentLocked"/>
          <w:placeholder>
            <w:docPart w:val="DefaultPlaceholder_-1854013440"/>
          </w:placeholder>
        </w:sdtPr>
        <w:sdtEndPr>
          <w:rPr>
            <w:rStyle w:val="GeneralBold"/>
          </w:rPr>
        </w:sdtEndPr>
        <w:sdtContent>
          <w:r w:rsidRPr="00D1064B">
            <w:rPr>
              <w:rStyle w:val="WitnessName"/>
            </w:rPr>
            <w:t>Ms O'Connell</w:t>
          </w:r>
          <w:r w:rsidRPr="00D1064B">
            <w:rPr>
              <w:rStyle w:val="GeneralBold"/>
            </w:rPr>
            <w:t>:</w:t>
          </w:r>
        </w:sdtContent>
      </w:sdt>
      <w:r w:rsidRPr="00D1064B">
        <w:t xml:space="preserve">  </w:t>
      </w:r>
      <w:r w:rsidR="00703812">
        <w:t>No, the report was not tabled in the last sitting week.</w:t>
      </w:r>
    </w:p>
    <w:p w14:paraId="1CD9DE04" w14:textId="0FCA5466" w:rsidR="005413CC" w:rsidRDefault="00694C6F" w:rsidP="00D3618F">
      <w:sdt>
        <w:sdtPr>
          <w:rPr>
            <w:rStyle w:val="MemberContinuation"/>
          </w:rPr>
          <w:tag w:val="Member;602"/>
          <w:id w:val="-944773928"/>
          <w:lock w:val="contentLocked"/>
          <w:placeholder>
            <w:docPart w:val="DefaultPlaceholder_-1854013440"/>
          </w:placeholder>
        </w:sdtPr>
        <w:sdtEndPr>
          <w:rPr>
            <w:rStyle w:val="MemberContinuation"/>
          </w:rPr>
        </w:sdtEndPr>
        <w:sdtContent>
          <w:r w:rsidRPr="00D1064B">
            <w:rPr>
              <w:rStyle w:val="MemberContinuation"/>
            </w:rPr>
            <w:t>Senator GROGAN:</w:t>
          </w:r>
        </w:sdtContent>
      </w:sdt>
      <w:r w:rsidRPr="00D1064B">
        <w:t xml:space="preserve">  </w:t>
      </w:r>
      <w:r w:rsidR="00703812">
        <w:t xml:space="preserve">Minister, at the last estimates you told us that 'the one </w:t>
      </w:r>
      <w:r>
        <w:t xml:space="preserve">thing </w:t>
      </w:r>
      <w:r w:rsidR="00703812">
        <w:t>I can commit to is</w:t>
      </w:r>
      <w:r>
        <w:t xml:space="preserve"> that</w:t>
      </w:r>
      <w:r w:rsidR="00703812">
        <w:t xml:space="preserve"> the minister will comply with the requirements'</w:t>
      </w:r>
      <w:r>
        <w:t>—</w:t>
      </w:r>
      <w:r w:rsidR="00703812">
        <w:t>referring to the requirement</w:t>
      </w:r>
      <w:r w:rsidR="00FD2E4A">
        <w:t>s</w:t>
      </w:r>
      <w:r w:rsidR="00703812">
        <w:t xml:space="preserve"> of the</w:t>
      </w:r>
      <w:r>
        <w:t xml:space="preserve"> a</w:t>
      </w:r>
      <w:r w:rsidR="00703812">
        <w:t>ct. On the evidence of Ms O'Connell</w:t>
      </w:r>
      <w:r>
        <w:t>,</w:t>
      </w:r>
      <w:r w:rsidR="00703812">
        <w:t xml:space="preserve"> it sounds like the government has not delivered on that commitment.</w:t>
      </w:r>
    </w:p>
    <w:p w14:paraId="6D2708E1" w14:textId="601496B5" w:rsidR="005413CC" w:rsidRDefault="00694C6F" w:rsidP="00D3618F">
      <w:sdt>
        <w:sdtPr>
          <w:rPr>
            <w:rStyle w:val="MemberWitness"/>
          </w:rPr>
          <w:tag w:val="Member;371"/>
          <w:id w:val="1583256549"/>
          <w:lock w:val="contentLocked"/>
          <w:placeholder>
            <w:docPart w:val="DefaultPlaceholder_-1854013440"/>
          </w:placeholder>
        </w:sdtPr>
        <w:sdtEndPr>
          <w:rPr>
            <w:rStyle w:val="MemberWitness"/>
          </w:rPr>
        </w:sdtEndPr>
        <w:sdtContent>
          <w:r w:rsidRPr="005413CC">
            <w:rPr>
              <w:rStyle w:val="MemberWitness"/>
            </w:rPr>
            <w:t>Senator Ruston:</w:t>
          </w:r>
        </w:sdtContent>
      </w:sdt>
      <w:r w:rsidRPr="005413CC">
        <w:t xml:space="preserve">  </w:t>
      </w:r>
      <w:r w:rsidR="00703812">
        <w:t>The tabling of the report? I might seek some advice</w:t>
      </w:r>
      <w:r w:rsidR="00FD2E4A">
        <w:t>,</w:t>
      </w:r>
      <w:r w:rsidR="00703812">
        <w:t xml:space="preserve"> but my understanding is the tabling of the report is due by </w:t>
      </w:r>
      <w:r>
        <w:t>the 15</w:t>
      </w:r>
      <w:r w:rsidRPr="005413CC">
        <w:rPr>
          <w:vertAlign w:val="superscript"/>
        </w:rPr>
        <w:t>th</w:t>
      </w:r>
      <w:r>
        <w:t>—</w:t>
      </w:r>
    </w:p>
    <w:p w14:paraId="0D8CA03E" w14:textId="77777777" w:rsidR="005413CC" w:rsidRDefault="00694C6F" w:rsidP="00D3618F">
      <w:sdt>
        <w:sdtPr>
          <w:rPr>
            <w:rStyle w:val="MemberContinuation"/>
          </w:rPr>
          <w:tag w:val="Member;602"/>
          <w:id w:val="-1737616546"/>
          <w:lock w:val="contentLocked"/>
          <w:placeholder>
            <w:docPart w:val="DefaultPlaceholder_-1854013440"/>
          </w:placeholder>
        </w:sdtPr>
        <w:sdtEndPr>
          <w:rPr>
            <w:rStyle w:val="MemberContinuation"/>
          </w:rPr>
        </w:sdtEndPr>
        <w:sdtContent>
          <w:r w:rsidRPr="00EC2F32">
            <w:rPr>
              <w:rStyle w:val="MemberContinuation"/>
            </w:rPr>
            <w:t>Senator GROGAN:</w:t>
          </w:r>
        </w:sdtContent>
      </w:sdt>
      <w:r w:rsidRPr="00EC2F32">
        <w:t xml:space="preserve">  </w:t>
      </w:r>
      <w:r>
        <w:t>Before the budget.</w:t>
      </w:r>
    </w:p>
    <w:p w14:paraId="66EC31C7" w14:textId="77777777" w:rsidR="00EC2F32" w:rsidRDefault="00694C6F" w:rsidP="00D3618F">
      <w:sdt>
        <w:sdtPr>
          <w:rPr>
            <w:rStyle w:val="WitnessName"/>
          </w:rPr>
          <w:tag w:val="WitnessSpeaking"/>
          <w:id w:val="-716901972"/>
          <w:lock w:val="contentLocked"/>
          <w:placeholder>
            <w:docPart w:val="DefaultPlaceholder_-1854013440"/>
          </w:placeholder>
        </w:sdtPr>
        <w:sdtEndPr>
          <w:rPr>
            <w:rStyle w:val="GeneralBold"/>
          </w:rPr>
        </w:sdtEndPr>
        <w:sdtContent>
          <w:r w:rsidRPr="00EC2F32">
            <w:rPr>
              <w:rStyle w:val="WitnessName"/>
            </w:rPr>
            <w:t>Ms O'Connell</w:t>
          </w:r>
          <w:r w:rsidRPr="00EC2F32">
            <w:rPr>
              <w:rStyle w:val="GeneralBold"/>
            </w:rPr>
            <w:t>:</w:t>
          </w:r>
        </w:sdtContent>
      </w:sdt>
      <w:r w:rsidRPr="00EC2F32">
        <w:t xml:space="preserve">  </w:t>
      </w:r>
      <w:r>
        <w:t>No, I can—</w:t>
      </w:r>
    </w:p>
    <w:p w14:paraId="0E3E9588" w14:textId="10E68CCD" w:rsidR="0004509E" w:rsidRDefault="00694C6F" w:rsidP="00D3618F">
      <w:sdt>
        <w:sdtPr>
          <w:rPr>
            <w:rStyle w:val="MemberContinuation"/>
          </w:rPr>
          <w:tag w:val="Member;602"/>
          <w:id w:val="1008021892"/>
          <w:lock w:val="contentLocked"/>
          <w:placeholder>
            <w:docPart w:val="DefaultPlaceholder_-1854013440"/>
          </w:placeholder>
        </w:sdtPr>
        <w:sdtEndPr>
          <w:rPr>
            <w:rStyle w:val="MemberContinuation"/>
          </w:rPr>
        </w:sdtEndPr>
        <w:sdtContent>
          <w:r w:rsidRPr="009F3F9D">
            <w:rPr>
              <w:rStyle w:val="MemberContinuation"/>
            </w:rPr>
            <w:t>Senator GROGAN:</w:t>
          </w:r>
        </w:sdtContent>
      </w:sdt>
      <w:r w:rsidRPr="009F3F9D">
        <w:t xml:space="preserve">  </w:t>
      </w:r>
      <w:r w:rsidR="00703812">
        <w:t>I have the Water Act here in front of me. It says, quite clearly</w:t>
      </w:r>
      <w:r w:rsidR="00FD2E4A">
        <w:t>,</w:t>
      </w:r>
      <w:r w:rsidR="00703812">
        <w:t xml:space="preserve"> in section 86AJ(8)(</w:t>
      </w:r>
      <w:r>
        <w:t>b</w:t>
      </w:r>
      <w:r w:rsidR="00703812">
        <w:t>)</w:t>
      </w:r>
      <w:r>
        <w:t xml:space="preserve"> t</w:t>
      </w:r>
      <w:r w:rsidR="00703812">
        <w:t xml:space="preserve">hat the second review should be tabled by the time the Treasurer presents the budget to the parliament for the </w:t>
      </w:r>
      <w:r>
        <w:t>20</w:t>
      </w:r>
      <w:r w:rsidR="00703812">
        <w:t>22-23 financial year.</w:t>
      </w:r>
    </w:p>
    <w:p w14:paraId="6B24A55D" w14:textId="6D21258C" w:rsidR="003B5676" w:rsidRDefault="00694C6F" w:rsidP="00224B9E">
      <w:sdt>
        <w:sdtPr>
          <w:rPr>
            <w:rStyle w:val="WitnessName"/>
          </w:rPr>
          <w:tag w:val="WitnessSpeaking"/>
          <w:id w:val="-2071725969"/>
          <w:lock w:val="contentLocked"/>
          <w:placeholder>
            <w:docPart w:val="DefaultPlaceholder_-1854013440"/>
          </w:placeholder>
        </w:sdtPr>
        <w:sdtEndPr>
          <w:rPr>
            <w:rStyle w:val="GeneralBold"/>
          </w:rPr>
        </w:sdtEndPr>
        <w:sdtContent>
          <w:r w:rsidRPr="00EC2F32">
            <w:rPr>
              <w:rStyle w:val="WitnessName"/>
            </w:rPr>
            <w:t>Ms O'Connell</w:t>
          </w:r>
          <w:r w:rsidRPr="00EC2F32">
            <w:rPr>
              <w:rStyle w:val="GeneralBold"/>
            </w:rPr>
            <w:t>:</w:t>
          </w:r>
        </w:sdtContent>
      </w:sdt>
      <w:r w:rsidRPr="00EC2F32">
        <w:t xml:space="preserve">  </w:t>
      </w:r>
      <w:r>
        <w:t>T</w:t>
      </w:r>
      <w:r w:rsidR="00703812">
        <w:t xml:space="preserve">hat's referring to the government's response to the review. The actual section just above that deals with the tabling of the actual </w:t>
      </w:r>
      <w:proofErr w:type="spellStart"/>
      <w:r>
        <w:t>WESA</w:t>
      </w:r>
      <w:proofErr w:type="spellEnd"/>
      <w:r w:rsidR="00703812">
        <w:t xml:space="preserve"> report review itself and it says that the government is obliged to table the review 15 sitting days after the minister</w:t>
      </w:r>
      <w:r>
        <w:t xml:space="preserve"> receives the rep</w:t>
      </w:r>
      <w:r>
        <w:t>ort.</w:t>
      </w:r>
      <w:r w:rsidR="00224B9E">
        <w:t xml:space="preserve"> </w:t>
      </w:r>
      <w:bookmarkStart w:id="7" w:name="Turn009"/>
      <w:bookmarkEnd w:id="7"/>
      <w:r>
        <w:t>The minister received the report on 20 December—</w:t>
      </w:r>
    </w:p>
    <w:p w14:paraId="77E8D5BF" w14:textId="77777777" w:rsidR="00EB4E11" w:rsidRDefault="00694C6F" w:rsidP="00EB4E11">
      <w:sdt>
        <w:sdtPr>
          <w:rPr>
            <w:rStyle w:val="MemberContinuation"/>
          </w:rPr>
          <w:tag w:val="Member;602"/>
          <w:id w:val="-2107341330"/>
          <w:lock w:val="contentLocked"/>
          <w:placeholder>
            <w:docPart w:val="DefaultPlaceholder_-1854013440"/>
          </w:placeholder>
        </w:sdtPr>
        <w:sdtEndPr>
          <w:rPr>
            <w:rStyle w:val="MemberContinuation"/>
          </w:rPr>
        </w:sdtEndPr>
        <w:sdtContent>
          <w:r w:rsidRPr="00EB4E11">
            <w:rPr>
              <w:rStyle w:val="MemberContinuation"/>
            </w:rPr>
            <w:t>Senator GROGAN:</w:t>
          </w:r>
        </w:sdtContent>
      </w:sdt>
      <w:r w:rsidRPr="00EB4E11">
        <w:t xml:space="preserve">  </w:t>
      </w:r>
      <w:r>
        <w:t>Which was somewhat late.</w:t>
      </w:r>
    </w:p>
    <w:p w14:paraId="3A5CEF0E" w14:textId="7E510B6C" w:rsidR="00874F06" w:rsidRDefault="00694C6F" w:rsidP="00874F06">
      <w:sdt>
        <w:sdtPr>
          <w:rPr>
            <w:rStyle w:val="WitnessName"/>
          </w:rPr>
          <w:tag w:val="WitnessSpeaking"/>
          <w:id w:val="1377889959"/>
          <w:lock w:val="contentLocked"/>
          <w:placeholder>
            <w:docPart w:val="DefaultPlaceholder_-1854013440"/>
          </w:placeholder>
        </w:sdtPr>
        <w:sdtEndPr>
          <w:rPr>
            <w:rStyle w:val="GeneralBold"/>
          </w:rPr>
        </w:sdtEndPr>
        <w:sdtContent>
          <w:r w:rsidRPr="00874F06">
            <w:rPr>
              <w:rStyle w:val="WitnessName"/>
            </w:rPr>
            <w:t>Ms O'Connell</w:t>
          </w:r>
          <w:r w:rsidRPr="00874F06">
            <w:rPr>
              <w:rStyle w:val="GeneralBold"/>
            </w:rPr>
            <w:t>:</w:t>
          </w:r>
        </w:sdtContent>
      </w:sdt>
      <w:r w:rsidRPr="00874F06">
        <w:t xml:space="preserve">  </w:t>
      </w:r>
      <w:r>
        <w:t xml:space="preserve">Fifteen sitting days </w:t>
      </w:r>
      <w:r w:rsidR="009732B7">
        <w:t>would</w:t>
      </w:r>
      <w:r>
        <w:t xml:space="preserve"> take to 9 May th</w:t>
      </w:r>
      <w:r w:rsidR="009732B7">
        <w:t>e date</w:t>
      </w:r>
      <w:r>
        <w:t xml:space="preserve"> he is required to table the </w:t>
      </w:r>
      <w:proofErr w:type="spellStart"/>
      <w:r>
        <w:t>WE</w:t>
      </w:r>
      <w:r w:rsidR="009732B7">
        <w:t>S</w:t>
      </w:r>
      <w:r>
        <w:t>A</w:t>
      </w:r>
      <w:proofErr w:type="spellEnd"/>
      <w:r>
        <w:t xml:space="preserve"> report itself. The section you are responding to is the </w:t>
      </w:r>
      <w:r>
        <w:t>government's response.</w:t>
      </w:r>
    </w:p>
    <w:p w14:paraId="1A4BD0DE" w14:textId="77777777" w:rsidR="00874F06" w:rsidRDefault="00694C6F" w:rsidP="00874F06">
      <w:sdt>
        <w:sdtPr>
          <w:rPr>
            <w:rStyle w:val="MemberContinuation"/>
          </w:rPr>
          <w:tag w:val="Member;602"/>
          <w:id w:val="-1177422701"/>
          <w:lock w:val="contentLocked"/>
          <w:placeholder>
            <w:docPart w:val="72CF7B7A1F334A2E945535CEE0DAD41C"/>
          </w:placeholder>
        </w:sdtPr>
        <w:sdtEndPr>
          <w:rPr>
            <w:rStyle w:val="MemberContinuation"/>
          </w:rPr>
        </w:sdtEndPr>
        <w:sdtContent>
          <w:r w:rsidRPr="00EB4E11">
            <w:rPr>
              <w:rStyle w:val="MemberContinuation"/>
            </w:rPr>
            <w:t>Senator GROGAN:</w:t>
          </w:r>
        </w:sdtContent>
      </w:sdt>
      <w:r w:rsidRPr="00EB4E11">
        <w:t xml:space="preserve">  </w:t>
      </w:r>
      <w:r>
        <w:t>Has the response been tabled?</w:t>
      </w:r>
    </w:p>
    <w:p w14:paraId="699893E3" w14:textId="77777777" w:rsidR="0065675E" w:rsidRDefault="00694C6F" w:rsidP="0065675E">
      <w:sdt>
        <w:sdtPr>
          <w:rPr>
            <w:rStyle w:val="WitnessName"/>
          </w:rPr>
          <w:tag w:val="WitnessSpeaking"/>
          <w:id w:val="738296627"/>
          <w:lock w:val="contentLocked"/>
          <w:placeholder>
            <w:docPart w:val="DefaultPlaceholder_-1854013440"/>
          </w:placeholder>
        </w:sdtPr>
        <w:sdtEndPr>
          <w:rPr>
            <w:rStyle w:val="GeneralBold"/>
          </w:rPr>
        </w:sdtEndPr>
        <w:sdtContent>
          <w:r w:rsidRPr="0065675E">
            <w:rPr>
              <w:rStyle w:val="WitnessName"/>
            </w:rPr>
            <w:t>Ms O'Connell</w:t>
          </w:r>
          <w:r w:rsidRPr="0065675E">
            <w:rPr>
              <w:rStyle w:val="GeneralBold"/>
            </w:rPr>
            <w:t>:</w:t>
          </w:r>
        </w:sdtContent>
      </w:sdt>
      <w:r w:rsidRPr="0065675E">
        <w:t xml:space="preserve">  </w:t>
      </w:r>
      <w:r>
        <w:t>No.</w:t>
      </w:r>
    </w:p>
    <w:p w14:paraId="1D6E50FF" w14:textId="77777777" w:rsidR="0065675E" w:rsidRDefault="00694C6F" w:rsidP="0065675E">
      <w:sdt>
        <w:sdtPr>
          <w:rPr>
            <w:rStyle w:val="MemberContinuation"/>
          </w:rPr>
          <w:tag w:val="Member;602"/>
          <w:id w:val="1097220465"/>
          <w:lock w:val="contentLocked"/>
          <w:placeholder>
            <w:docPart w:val="09A7E00BFA3D48F6B9873B8D079457EA"/>
          </w:placeholder>
        </w:sdtPr>
        <w:sdtEndPr>
          <w:rPr>
            <w:rStyle w:val="MemberContinuation"/>
          </w:rPr>
        </w:sdtEndPr>
        <w:sdtContent>
          <w:r w:rsidRPr="00EB4E11">
            <w:rPr>
              <w:rStyle w:val="MemberContinuation"/>
            </w:rPr>
            <w:t>Senator GROGAN:</w:t>
          </w:r>
        </w:sdtContent>
      </w:sdt>
      <w:r w:rsidRPr="00EB4E11">
        <w:t xml:space="preserve">  </w:t>
      </w:r>
      <w:r>
        <w:t>So that is a breach of the Water Act?</w:t>
      </w:r>
    </w:p>
    <w:p w14:paraId="2C25FED6" w14:textId="77777777" w:rsidR="0065675E" w:rsidRDefault="00694C6F" w:rsidP="0065675E">
      <w:sdt>
        <w:sdtPr>
          <w:rPr>
            <w:rStyle w:val="MemberWitness"/>
          </w:rPr>
          <w:tag w:val="Member;371"/>
          <w:id w:val="826178003"/>
          <w:lock w:val="contentLocked"/>
          <w:placeholder>
            <w:docPart w:val="DefaultPlaceholder_-1854013440"/>
          </w:placeholder>
        </w:sdtPr>
        <w:sdtEndPr>
          <w:rPr>
            <w:rStyle w:val="MemberWitness"/>
          </w:rPr>
        </w:sdtEndPr>
        <w:sdtContent>
          <w:r w:rsidRPr="0065675E">
            <w:rPr>
              <w:rStyle w:val="MemberWitness"/>
            </w:rPr>
            <w:t>Senator Ruston:</w:t>
          </w:r>
        </w:sdtContent>
      </w:sdt>
      <w:r w:rsidRPr="0065675E">
        <w:t xml:space="preserve">  </w:t>
      </w:r>
      <w:r>
        <w:t xml:space="preserve">The normal process is that the requirement for the report to be tabled would sit </w:t>
      </w:r>
      <w:r>
        <w:t>with the budget</w:t>
      </w:r>
      <w:r w:rsidR="00894416">
        <w:t>. T</w:t>
      </w:r>
      <w:r>
        <w:t>he response would be tabled at the budget, which is normally in May. Normally, they would coincide. Because the budget was brought forward</w:t>
      </w:r>
      <w:r w:rsidR="00894416">
        <w:t xml:space="preserve"> this year</w:t>
      </w:r>
      <w:r>
        <w:t>, they didn't coincide. I'm not sure if that was an oversight in the legislation, but I th</w:t>
      </w:r>
      <w:r>
        <w:t>ink it was something to do with the changing of the budget timing.</w:t>
      </w:r>
    </w:p>
    <w:p w14:paraId="48AE140F" w14:textId="77777777" w:rsidR="0065675E" w:rsidRDefault="00694C6F" w:rsidP="0065675E">
      <w:sdt>
        <w:sdtPr>
          <w:rPr>
            <w:rStyle w:val="MemberContinuation"/>
          </w:rPr>
          <w:tag w:val="Member;602"/>
          <w:id w:val="-1613051606"/>
          <w:lock w:val="contentLocked"/>
          <w:placeholder>
            <w:docPart w:val="2806770CCB7840BEB50223E485DC5196"/>
          </w:placeholder>
        </w:sdtPr>
        <w:sdtEndPr>
          <w:rPr>
            <w:rStyle w:val="MemberContinuation"/>
          </w:rPr>
        </w:sdtEndPr>
        <w:sdtContent>
          <w:r w:rsidRPr="00EB4E11">
            <w:rPr>
              <w:rStyle w:val="MemberContinuation"/>
            </w:rPr>
            <w:t>Senator GROGAN:</w:t>
          </w:r>
        </w:sdtContent>
      </w:sdt>
      <w:r w:rsidRPr="00EB4E11">
        <w:t xml:space="preserve">  </w:t>
      </w:r>
      <w:r w:rsidR="00894416">
        <w:t xml:space="preserve">That would </w:t>
      </w:r>
      <w:r>
        <w:t>mean the original report was three months late anyway</w:t>
      </w:r>
      <w:r w:rsidR="00894416">
        <w:t>.</w:t>
      </w:r>
      <w:r>
        <w:t xml:space="preserve"> It was due on 30 September. It wasn't given to the minister until December. It has been discussed at len</w:t>
      </w:r>
      <w:r>
        <w:t>gth in these estimates hearings and we've been assured that it would be tabled by the budget. At the time, Minister, you would have known that the budget was going to be in March.</w:t>
      </w:r>
    </w:p>
    <w:p w14:paraId="594465C1" w14:textId="77777777" w:rsidR="0065675E" w:rsidRDefault="00694C6F" w:rsidP="0065675E">
      <w:sdt>
        <w:sdtPr>
          <w:rPr>
            <w:rStyle w:val="MemberWitness"/>
          </w:rPr>
          <w:tag w:val="Member;371"/>
          <w:id w:val="276679383"/>
          <w:lock w:val="contentLocked"/>
          <w:placeholder>
            <w:docPart w:val="DefaultPlaceholder_-1854013440"/>
          </w:placeholder>
        </w:sdtPr>
        <w:sdtEndPr>
          <w:rPr>
            <w:rStyle w:val="MemberWitness"/>
          </w:rPr>
        </w:sdtEndPr>
        <w:sdtContent>
          <w:r w:rsidRPr="0065675E">
            <w:rPr>
              <w:rStyle w:val="MemberWitness"/>
            </w:rPr>
            <w:t>Senator Ruston:</w:t>
          </w:r>
        </w:sdtContent>
      </w:sdt>
      <w:r w:rsidRPr="0065675E">
        <w:t xml:space="preserve">  </w:t>
      </w:r>
      <w:r>
        <w:t>I think a lot of these things are embedded in legislation</w:t>
      </w:r>
      <w:r>
        <w:t xml:space="preserve"> on the basis of a normal period. Because of the election, the timing </w:t>
      </w:r>
      <w:r w:rsidR="00BA2E8D">
        <w:t>has</w:t>
      </w:r>
      <w:r>
        <w:t xml:space="preserve"> change</w:t>
      </w:r>
      <w:r w:rsidR="00BA2E8D">
        <w:t>d</w:t>
      </w:r>
      <w:r>
        <w:t>. That's my understanding.</w:t>
      </w:r>
    </w:p>
    <w:p w14:paraId="300082F1" w14:textId="77777777" w:rsidR="0065675E" w:rsidRDefault="00694C6F" w:rsidP="001B62B5">
      <w:sdt>
        <w:sdtPr>
          <w:rPr>
            <w:rStyle w:val="MemberContinuation"/>
          </w:rPr>
          <w:tag w:val="Member;602"/>
          <w:id w:val="1856763855"/>
          <w:lock w:val="contentLocked"/>
          <w:placeholder>
            <w:docPart w:val="DefaultPlaceholder_-1854013440"/>
          </w:placeholder>
        </w:sdtPr>
        <w:sdtEndPr>
          <w:rPr>
            <w:rStyle w:val="MemberContinuation"/>
          </w:rPr>
        </w:sdtEndPr>
        <w:sdtContent>
          <w:r w:rsidRPr="001B62B5">
            <w:rPr>
              <w:rStyle w:val="MemberContinuation"/>
            </w:rPr>
            <w:t>Senator GROGAN:</w:t>
          </w:r>
        </w:sdtContent>
      </w:sdt>
      <w:r>
        <w:t xml:space="preserve"> But the act hasn't changed. The act says quite clearly that it must be tabled by the 2022-23 budget.</w:t>
      </w:r>
    </w:p>
    <w:p w14:paraId="1EAC2B9F" w14:textId="77777777" w:rsidR="001B62B5" w:rsidRDefault="00694C6F" w:rsidP="001B62B5">
      <w:sdt>
        <w:sdtPr>
          <w:rPr>
            <w:rStyle w:val="MemberWitness"/>
          </w:rPr>
          <w:tag w:val="Member;371"/>
          <w:id w:val="196276857"/>
          <w:lock w:val="contentLocked"/>
          <w:placeholder>
            <w:docPart w:val="DefaultPlaceholder_-1854013440"/>
          </w:placeholder>
        </w:sdtPr>
        <w:sdtEndPr>
          <w:rPr>
            <w:rStyle w:val="MemberWitness"/>
          </w:rPr>
        </w:sdtEndPr>
        <w:sdtContent>
          <w:r w:rsidRPr="001B62B5">
            <w:rPr>
              <w:rStyle w:val="MemberWitness"/>
            </w:rPr>
            <w:t>Senator Ruston:</w:t>
          </w:r>
        </w:sdtContent>
      </w:sdt>
      <w:r w:rsidRPr="001B62B5">
        <w:t xml:space="preserve">  </w:t>
      </w:r>
      <w:r>
        <w:t>That was o</w:t>
      </w:r>
      <w:r>
        <w:t>n the basis that the assumption was that the 2022-23 budget would be like every other budget that you normally see</w:t>
      </w:r>
      <w:r w:rsidR="00BA2E8D">
        <w:t>—</w:t>
      </w:r>
      <w:r>
        <w:t>a May budget. That's my understanding.</w:t>
      </w:r>
    </w:p>
    <w:p w14:paraId="4E1244F5" w14:textId="77777777" w:rsidR="001B62B5" w:rsidRDefault="00694C6F" w:rsidP="001B62B5">
      <w:sdt>
        <w:sdtPr>
          <w:rPr>
            <w:rStyle w:val="WitnessName"/>
          </w:rPr>
          <w:tag w:val="WitnessSpeaking"/>
          <w:id w:val="487440409"/>
          <w:lock w:val="contentLocked"/>
          <w:placeholder>
            <w:docPart w:val="DefaultPlaceholder_-1854013440"/>
          </w:placeholder>
        </w:sdtPr>
        <w:sdtEndPr>
          <w:rPr>
            <w:rStyle w:val="GeneralBold"/>
          </w:rPr>
        </w:sdtEndPr>
        <w:sdtContent>
          <w:r w:rsidRPr="001B62B5">
            <w:rPr>
              <w:rStyle w:val="WitnessName"/>
            </w:rPr>
            <w:t>Ms O'Connell</w:t>
          </w:r>
          <w:r w:rsidRPr="001B62B5">
            <w:rPr>
              <w:rStyle w:val="GeneralBold"/>
            </w:rPr>
            <w:t>:</w:t>
          </w:r>
        </w:sdtContent>
      </w:sdt>
      <w:r w:rsidRPr="001B62B5">
        <w:t xml:space="preserve">  </w:t>
      </w:r>
      <w:r w:rsidR="00FF2A99">
        <w:t>Senator</w:t>
      </w:r>
      <w:r w:rsidR="00BA2E8D">
        <w:t xml:space="preserve"> Grogan, i</w:t>
      </w:r>
      <w:r>
        <w:t xml:space="preserve">t is paragraph </w:t>
      </w:r>
      <w:r w:rsidR="00BA2E8D">
        <w:t>(</w:t>
      </w:r>
      <w:r>
        <w:t>7</w:t>
      </w:r>
      <w:r w:rsidR="00BA2E8D">
        <w:t>)</w:t>
      </w:r>
      <w:r>
        <w:t xml:space="preserve"> that talks about the tabling of the actual report</w:t>
      </w:r>
      <w:r>
        <w:t>.</w:t>
      </w:r>
      <w:r w:rsidR="00272D28">
        <w:t xml:space="preserve"> Paragraph </w:t>
      </w:r>
      <w:r w:rsidR="00BA2E8D">
        <w:t>(</w:t>
      </w:r>
      <w:r w:rsidR="00272D28">
        <w:t>8</w:t>
      </w:r>
      <w:r w:rsidR="00BA2E8D">
        <w:t>)</w:t>
      </w:r>
      <w:r w:rsidR="00272D28">
        <w:t>, which you read out, relates to the government's response.</w:t>
      </w:r>
    </w:p>
    <w:p w14:paraId="2DEC4ECF" w14:textId="77777777" w:rsidR="00272D28" w:rsidRDefault="00694C6F" w:rsidP="00272D28">
      <w:sdt>
        <w:sdtPr>
          <w:rPr>
            <w:rStyle w:val="MemberContinuation"/>
          </w:rPr>
          <w:tag w:val="Member;602"/>
          <w:id w:val="-1408847296"/>
          <w:lock w:val="contentLocked"/>
          <w:placeholder>
            <w:docPart w:val="DefaultPlaceholder_-1854013440"/>
          </w:placeholder>
        </w:sdtPr>
        <w:sdtEndPr>
          <w:rPr>
            <w:rStyle w:val="MemberContinuation"/>
          </w:rPr>
        </w:sdtEndPr>
        <w:sdtContent>
          <w:r w:rsidRPr="00272D28">
            <w:rPr>
              <w:rStyle w:val="MemberContinuation"/>
            </w:rPr>
            <w:t>Senator GROGAN:</w:t>
          </w:r>
        </w:sdtContent>
      </w:sdt>
      <w:r w:rsidRPr="00272D28">
        <w:t xml:space="preserve">  </w:t>
      </w:r>
      <w:r>
        <w:t>The point is m</w:t>
      </w:r>
      <w:r w:rsidR="00BA2E8D">
        <w:t>oot</w:t>
      </w:r>
      <w:r>
        <w:t xml:space="preserve"> given that neither of them is available.</w:t>
      </w:r>
    </w:p>
    <w:p w14:paraId="5D9832F0" w14:textId="77777777" w:rsidR="00272D28" w:rsidRDefault="00694C6F" w:rsidP="00272D28">
      <w:sdt>
        <w:sdtPr>
          <w:rPr>
            <w:rStyle w:val="MemberContinuation"/>
          </w:rPr>
          <w:tag w:val="Member;330"/>
          <w:id w:val="-1271844264"/>
          <w:lock w:val="contentLocked"/>
          <w:placeholder>
            <w:docPart w:val="DefaultPlaceholder_-1854013440"/>
          </w:placeholder>
        </w:sdtPr>
        <w:sdtEndPr>
          <w:rPr>
            <w:rStyle w:val="MemberContinuation"/>
          </w:rPr>
        </w:sdtEndPr>
        <w:sdtContent>
          <w:r w:rsidRPr="00272D28">
            <w:rPr>
              <w:rStyle w:val="MemberContinuation"/>
            </w:rPr>
            <w:t>Senator PATRICK:</w:t>
          </w:r>
        </w:sdtContent>
      </w:sdt>
      <w:r w:rsidRPr="00272D28">
        <w:t xml:space="preserve">  </w:t>
      </w:r>
      <w:r w:rsidR="00BA2E8D">
        <w:t>And t</w:t>
      </w:r>
      <w:r>
        <w:t xml:space="preserve">hey don't have to be tied together. You don't have to wait until the </w:t>
      </w:r>
      <w:r>
        <w:t>response</w:t>
      </w:r>
      <w:r w:rsidR="00BA2E8D">
        <w:t xml:space="preserve"> i</w:t>
      </w:r>
      <w:r>
        <w:t>s table</w:t>
      </w:r>
      <w:r w:rsidR="00BA2E8D">
        <w:t>d</w:t>
      </w:r>
      <w:r>
        <w:t xml:space="preserve"> to table the report. You can meet the requirements of the act and then table the response at a later date.</w:t>
      </w:r>
    </w:p>
    <w:p w14:paraId="32E715ED" w14:textId="77777777" w:rsidR="00272D28" w:rsidRDefault="00694C6F" w:rsidP="00272D28">
      <w:sdt>
        <w:sdtPr>
          <w:rPr>
            <w:rStyle w:val="WitnessName"/>
          </w:rPr>
          <w:tag w:val="WitnessSpeaking"/>
          <w:id w:val="214176191"/>
          <w:lock w:val="contentLocked"/>
          <w:placeholder>
            <w:docPart w:val="DefaultPlaceholder_-1854013440"/>
          </w:placeholder>
        </w:sdtPr>
        <w:sdtEndPr>
          <w:rPr>
            <w:rStyle w:val="GeneralBold"/>
          </w:rPr>
        </w:sdtEndPr>
        <w:sdtContent>
          <w:r w:rsidRPr="00272D28">
            <w:rPr>
              <w:rStyle w:val="WitnessName"/>
            </w:rPr>
            <w:t>Ms O'Connell</w:t>
          </w:r>
          <w:r w:rsidRPr="00272D28">
            <w:rPr>
              <w:rStyle w:val="GeneralBold"/>
            </w:rPr>
            <w:t>:</w:t>
          </w:r>
        </w:sdtContent>
      </w:sdt>
      <w:r w:rsidRPr="00272D28">
        <w:t xml:space="preserve">  </w:t>
      </w:r>
      <w:r>
        <w:t xml:space="preserve">The legislation, when it was written, contemplated budgets being held together in </w:t>
      </w:r>
      <w:r w:rsidR="00BA2E8D">
        <w:t>May</w:t>
      </w:r>
      <w:r>
        <w:t xml:space="preserve">. You can see the timing of </w:t>
      </w:r>
      <w:r>
        <w:t>the production of the report, and the release, to coincide around budget time</w:t>
      </w:r>
      <w:r w:rsidR="00BA2E8D">
        <w:t>. What the legislation</w:t>
      </w:r>
      <w:r>
        <w:t>—</w:t>
      </w:r>
    </w:p>
    <w:p w14:paraId="6640FEC9" w14:textId="77777777" w:rsidR="00272D28" w:rsidRDefault="00694C6F" w:rsidP="00272D28">
      <w:sdt>
        <w:sdtPr>
          <w:rPr>
            <w:rStyle w:val="MemberContinuation"/>
          </w:rPr>
          <w:tag w:val="Member;602"/>
          <w:id w:val="2065358950"/>
          <w:lock w:val="contentLocked"/>
          <w:placeholder>
            <w:docPart w:val="DefaultPlaceholder_-1854013440"/>
          </w:placeholder>
        </w:sdtPr>
        <w:sdtEndPr>
          <w:rPr>
            <w:rStyle w:val="MemberContinuation"/>
          </w:rPr>
        </w:sdtEndPr>
        <w:sdtContent>
          <w:r w:rsidRPr="00272D28">
            <w:rPr>
              <w:rStyle w:val="MemberContinuation"/>
            </w:rPr>
            <w:t>Senator GROGAN:</w:t>
          </w:r>
        </w:sdtContent>
      </w:sdt>
      <w:r w:rsidRPr="00272D28">
        <w:t xml:space="preserve">  </w:t>
      </w:r>
      <w:r>
        <w:t>To be really clear: I don't think the legislation is of the '</w:t>
      </w:r>
      <w:r w:rsidR="00BA2E8D">
        <w:t>M</w:t>
      </w:r>
      <w:r>
        <w:t xml:space="preserve">aybe we'll comply with it, maybe we won't' kind. Sometimes things change. </w:t>
      </w:r>
      <w:r>
        <w:t>Things do change, but the law remains the law. This, to me, looks like constituting a breach of the Water Act.</w:t>
      </w:r>
    </w:p>
    <w:p w14:paraId="667B4F1E" w14:textId="77777777" w:rsidR="00272D28" w:rsidRDefault="00694C6F" w:rsidP="00272D28">
      <w:sdt>
        <w:sdtPr>
          <w:rPr>
            <w:rStyle w:val="MemberWitness"/>
          </w:rPr>
          <w:tag w:val="Member;371"/>
          <w:id w:val="2031141074"/>
          <w:lock w:val="contentLocked"/>
          <w:placeholder>
            <w:docPart w:val="A07DBEB7D89844A0BEF6CF2BAA90FB42"/>
          </w:placeholder>
        </w:sdtPr>
        <w:sdtEndPr>
          <w:rPr>
            <w:rStyle w:val="MemberWitness"/>
          </w:rPr>
        </w:sdtEndPr>
        <w:sdtContent>
          <w:r w:rsidRPr="001B62B5">
            <w:rPr>
              <w:rStyle w:val="MemberWitness"/>
            </w:rPr>
            <w:t>Senator Ruston:</w:t>
          </w:r>
        </w:sdtContent>
      </w:sdt>
      <w:r w:rsidRPr="001B62B5">
        <w:t xml:space="preserve">  </w:t>
      </w:r>
      <w:r>
        <w:t>I'm more than happy to speak to the minister and get some more information for you. I'm running a little bit blind. I'm more t</w:t>
      </w:r>
      <w:r>
        <w:t>han happy to get you a response.</w:t>
      </w:r>
    </w:p>
    <w:p w14:paraId="23971388" w14:textId="77777777" w:rsidR="00272D28" w:rsidRDefault="00694C6F" w:rsidP="00272D28">
      <w:sdt>
        <w:sdtPr>
          <w:rPr>
            <w:rStyle w:val="MemberContinuation"/>
          </w:rPr>
          <w:tag w:val="Member;602"/>
          <w:id w:val="-2112809676"/>
          <w:lock w:val="contentLocked"/>
          <w:placeholder>
            <w:docPart w:val="DefaultPlaceholder_-1854013440"/>
          </w:placeholder>
        </w:sdtPr>
        <w:sdtEndPr>
          <w:rPr>
            <w:rStyle w:val="MemberContinuation"/>
          </w:rPr>
        </w:sdtEndPr>
        <w:sdtContent>
          <w:r w:rsidRPr="00272D28">
            <w:rPr>
              <w:rStyle w:val="MemberContinuation"/>
            </w:rPr>
            <w:t>Senator GROGAN:</w:t>
          </w:r>
        </w:sdtContent>
      </w:sdt>
      <w:r w:rsidRPr="00272D28">
        <w:t xml:space="preserve">  </w:t>
      </w:r>
      <w:r>
        <w:t xml:space="preserve">It looks like </w:t>
      </w:r>
      <w:r w:rsidR="00BA2E8D">
        <w:t xml:space="preserve">this is </w:t>
      </w:r>
      <w:r>
        <w:t>a situation of running the clock down and trying to avoid scrutiny. Yes, the report to the minister was originally late. But there is no good reason why the minister, if he were acti</w:t>
      </w:r>
      <w:r>
        <w:t>ng in good faith, wouldn't just release that report</w:t>
      </w:r>
      <w:r w:rsidR="005D2C00">
        <w:t xml:space="preserve"> and then comply with the various aspects of the act </w:t>
      </w:r>
      <w:r w:rsidR="00BA2E8D">
        <w:t xml:space="preserve">that </w:t>
      </w:r>
      <w:r w:rsidR="005D2C00">
        <w:t>we're talking about</w:t>
      </w:r>
      <w:r w:rsidR="00BA2E8D">
        <w:t xml:space="preserve"> here</w:t>
      </w:r>
      <w:r w:rsidR="005D2C00">
        <w:t>.</w:t>
      </w:r>
    </w:p>
    <w:p w14:paraId="75D515E1" w14:textId="77777777" w:rsidR="005D2C00" w:rsidRDefault="00694C6F" w:rsidP="00272D28">
      <w:sdt>
        <w:sdtPr>
          <w:rPr>
            <w:rStyle w:val="MemberWitness"/>
          </w:rPr>
          <w:tag w:val="Member;371"/>
          <w:id w:val="-3057518"/>
          <w:lock w:val="contentLocked"/>
          <w:placeholder>
            <w:docPart w:val="63612479B03C48CCB8670CA9CF6CB9B7"/>
          </w:placeholder>
        </w:sdtPr>
        <w:sdtEndPr>
          <w:rPr>
            <w:rStyle w:val="MemberWitness"/>
          </w:rPr>
        </w:sdtEndPr>
        <w:sdtContent>
          <w:r w:rsidRPr="001B62B5">
            <w:rPr>
              <w:rStyle w:val="MemberWitness"/>
            </w:rPr>
            <w:t>Senator Ruston:</w:t>
          </w:r>
        </w:sdtContent>
      </w:sdt>
      <w:r w:rsidRPr="001B62B5">
        <w:t xml:space="preserve">  </w:t>
      </w:r>
      <w:r>
        <w:t>I have no reason to believe that the minister isn't acting in good faith. In the absence of having had</w:t>
      </w:r>
      <w:r>
        <w:t xml:space="preserve"> that conversation with him, I'd prefer to have an opportunity to come back to you with an explanation before we suggest that he is not acting in good faith</w:t>
      </w:r>
      <w:r w:rsidR="00BA2E8D">
        <w:t xml:space="preserve">; </w:t>
      </w:r>
      <w:r>
        <w:t>I'm sure he is.</w:t>
      </w:r>
    </w:p>
    <w:p w14:paraId="0AB551E7" w14:textId="77777777" w:rsidR="005D2C00" w:rsidRDefault="00694C6F" w:rsidP="005D2C00">
      <w:sdt>
        <w:sdtPr>
          <w:rPr>
            <w:rStyle w:val="MemberContinuation"/>
          </w:rPr>
          <w:tag w:val="Member;330"/>
          <w:id w:val="-1246331339"/>
          <w:lock w:val="contentLocked"/>
          <w:placeholder>
            <w:docPart w:val="DefaultPlaceholder_-1854013440"/>
          </w:placeholder>
        </w:sdtPr>
        <w:sdtEndPr>
          <w:rPr>
            <w:rStyle w:val="MemberContinuation"/>
          </w:rPr>
        </w:sdtEndPr>
        <w:sdtContent>
          <w:r w:rsidRPr="005D2C00">
            <w:rPr>
              <w:rStyle w:val="MemberContinuation"/>
            </w:rPr>
            <w:t>Senator PATRICK:</w:t>
          </w:r>
        </w:sdtContent>
      </w:sdt>
      <w:r w:rsidRPr="005D2C00">
        <w:t xml:space="preserve">  </w:t>
      </w:r>
      <w:r>
        <w:t xml:space="preserve">Perhaps he could </w:t>
      </w:r>
      <w:proofErr w:type="spellStart"/>
      <w:r>
        <w:t>tabled</w:t>
      </w:r>
      <w:proofErr w:type="spellEnd"/>
      <w:r>
        <w:t xml:space="preserve"> </w:t>
      </w:r>
      <w:r w:rsidR="00BA2E8D">
        <w:t xml:space="preserve">it </w:t>
      </w:r>
      <w:r>
        <w:t>today as part of these proceedings.</w:t>
      </w:r>
    </w:p>
    <w:p w14:paraId="6913B374" w14:textId="77777777" w:rsidR="005D2C00" w:rsidRDefault="00694C6F" w:rsidP="005D2C00">
      <w:sdt>
        <w:sdtPr>
          <w:rPr>
            <w:rStyle w:val="MemberWitness"/>
          </w:rPr>
          <w:tag w:val="Member;371"/>
          <w:id w:val="2001690509"/>
          <w:lock w:val="contentLocked"/>
          <w:placeholder>
            <w:docPart w:val="F91DCECAE948484CA6EE2DDD7F62BED2"/>
          </w:placeholder>
        </w:sdtPr>
        <w:sdtEndPr>
          <w:rPr>
            <w:rStyle w:val="MemberWitness"/>
          </w:rPr>
        </w:sdtEndPr>
        <w:sdtContent>
          <w:r w:rsidRPr="001B62B5">
            <w:rPr>
              <w:rStyle w:val="MemberWitness"/>
            </w:rPr>
            <w:t>Senator Ruston:</w:t>
          </w:r>
        </w:sdtContent>
      </w:sdt>
      <w:r w:rsidRPr="001B62B5">
        <w:t xml:space="preserve">  </w:t>
      </w:r>
      <w:r>
        <w:t xml:space="preserve">I'm happy to speak to the minister's office in the break, but my explanation </w:t>
      </w:r>
      <w:r w:rsidR="00BA2E8D">
        <w:t>is</w:t>
      </w:r>
      <w:r>
        <w:t xml:space="preserve"> my understanding of the situation.</w:t>
      </w:r>
    </w:p>
    <w:p w14:paraId="33D84D3F" w14:textId="77777777" w:rsidR="005D2C00" w:rsidRDefault="00694C6F" w:rsidP="005D2C00">
      <w:sdt>
        <w:sdtPr>
          <w:rPr>
            <w:rStyle w:val="MemberContinuation"/>
          </w:rPr>
          <w:tag w:val="Member;602"/>
          <w:id w:val="689648416"/>
          <w:lock w:val="contentLocked"/>
          <w:placeholder>
            <w:docPart w:val="DefaultPlaceholder_-1854013440"/>
          </w:placeholder>
        </w:sdtPr>
        <w:sdtEndPr>
          <w:rPr>
            <w:rStyle w:val="MemberContinuation"/>
          </w:rPr>
        </w:sdtEndPr>
        <w:sdtContent>
          <w:r w:rsidRPr="005D2C00">
            <w:rPr>
              <w:rStyle w:val="MemberContinuation"/>
            </w:rPr>
            <w:t>Senator GROGAN:</w:t>
          </w:r>
        </w:sdtContent>
      </w:sdt>
      <w:r w:rsidRPr="005D2C00">
        <w:t xml:space="preserve">  </w:t>
      </w:r>
      <w:r>
        <w:t xml:space="preserve">Could we ask the minister </w:t>
      </w:r>
      <w:r w:rsidR="00BA2E8D">
        <w:t xml:space="preserve">to </w:t>
      </w:r>
      <w:r w:rsidR="00312C1B">
        <w:t>table</w:t>
      </w:r>
      <w:r>
        <w:t xml:space="preserve"> it at these proceedings. Maybe we could get an answer to that befor</w:t>
      </w:r>
      <w:r>
        <w:t>e we finish today.</w:t>
      </w:r>
    </w:p>
    <w:bookmarkStart w:id="8" w:name="Turn010"/>
    <w:bookmarkEnd w:id="8"/>
    <w:p w14:paraId="5FD66A77" w14:textId="77777777" w:rsidR="007A2DEE" w:rsidRDefault="00694C6F" w:rsidP="007A2DEE">
      <w:sdt>
        <w:sdtPr>
          <w:rPr>
            <w:rStyle w:val="MemberWitness"/>
          </w:rPr>
          <w:tag w:val="Member;371"/>
          <w:id w:val="-198398670"/>
          <w:lock w:val="contentLocked"/>
          <w:placeholder>
            <w:docPart w:val="DefaultPlaceholder_-1854013440"/>
          </w:placeholder>
        </w:sdtPr>
        <w:sdtEndPr>
          <w:rPr>
            <w:rStyle w:val="MemberWitness"/>
          </w:rPr>
        </w:sdtEndPr>
        <w:sdtContent>
          <w:r w:rsidRPr="007A2DEE">
            <w:rPr>
              <w:rStyle w:val="MemberWitness"/>
            </w:rPr>
            <w:t>Senator Ruston:</w:t>
          </w:r>
        </w:sdtContent>
      </w:sdt>
      <w:r w:rsidRPr="007A2DEE">
        <w:t xml:space="preserve">  </w:t>
      </w:r>
      <w:r>
        <w:t>As I said, I'm not the minister. I'm happy to take that on notice and to do my very best for you.</w:t>
      </w:r>
    </w:p>
    <w:p w14:paraId="5F2246BB" w14:textId="183D055F" w:rsidR="000610B2" w:rsidRDefault="00694C6F" w:rsidP="007A2DEE">
      <w:sdt>
        <w:sdtPr>
          <w:rPr>
            <w:rStyle w:val="MemberContinuation"/>
          </w:rPr>
          <w:tag w:val="Member;602"/>
          <w:id w:val="1854990170"/>
          <w:lock w:val="contentLocked"/>
          <w:placeholder>
            <w:docPart w:val="DefaultPlaceholder_-1854013440"/>
          </w:placeholder>
        </w:sdtPr>
        <w:sdtEndPr>
          <w:rPr>
            <w:rStyle w:val="MemberContinuation"/>
          </w:rPr>
        </w:sdtEndPr>
        <w:sdtContent>
          <w:r w:rsidRPr="007A2DEE">
            <w:rPr>
              <w:rStyle w:val="MemberContinuation"/>
            </w:rPr>
            <w:t>Senator GROGAN:</w:t>
          </w:r>
        </w:sdtContent>
      </w:sdt>
      <w:r w:rsidRPr="007A2DEE">
        <w:t xml:space="preserve">  </w:t>
      </w:r>
      <w:r>
        <w:t>If you could do that before we finish today</w:t>
      </w:r>
      <w:r w:rsidR="00380F21">
        <w:t xml:space="preserve"> and</w:t>
      </w:r>
      <w:r>
        <w:t xml:space="preserve"> we can get an answer</w:t>
      </w:r>
      <w:r w:rsidR="00380F21">
        <w:t>,</w:t>
      </w:r>
      <w:r>
        <w:t xml:space="preserve"> that would be very helpful. Aft</w:t>
      </w:r>
      <w:r>
        <w:t>er the last hearing, when you made that commitment to the government abiding by the delivery of the report by the budget, did you have a conversation with the minister about that and advise him of the commitment?</w:t>
      </w:r>
    </w:p>
    <w:p w14:paraId="4A7D6B99" w14:textId="35C3BAA4" w:rsidR="00673637" w:rsidRDefault="00694C6F" w:rsidP="000610B2">
      <w:sdt>
        <w:sdtPr>
          <w:rPr>
            <w:rStyle w:val="MemberWitness"/>
          </w:rPr>
          <w:tag w:val="Member;371"/>
          <w:id w:val="272910049"/>
          <w:lock w:val="contentLocked"/>
          <w:placeholder>
            <w:docPart w:val="DefaultPlaceholder_-1854013440"/>
          </w:placeholder>
        </w:sdtPr>
        <w:sdtEndPr>
          <w:rPr>
            <w:rStyle w:val="MemberWitness"/>
          </w:rPr>
        </w:sdtEndPr>
        <w:sdtContent>
          <w:r w:rsidRPr="000610B2">
            <w:rPr>
              <w:rStyle w:val="MemberWitness"/>
            </w:rPr>
            <w:t>Senator Ruston:</w:t>
          </w:r>
        </w:sdtContent>
      </w:sdt>
      <w:r w:rsidRPr="000610B2">
        <w:t xml:space="preserve">  </w:t>
      </w:r>
      <w:r>
        <w:t>F</w:t>
      </w:r>
      <w:r w:rsidR="007A2DEE">
        <w:t>irst of all</w:t>
      </w:r>
      <w:r>
        <w:t>,</w:t>
      </w:r>
      <w:r w:rsidR="007A2DEE">
        <w:t xml:space="preserve"> I need to be clear</w:t>
      </w:r>
      <w:r>
        <w:t xml:space="preserve"> </w:t>
      </w:r>
      <w:r w:rsidR="007A2DEE">
        <w:t>that the tabling of the report does not coincide with the budget</w:t>
      </w:r>
      <w:r>
        <w:t>; t</w:t>
      </w:r>
      <w:r w:rsidR="007A2DEE">
        <w:t xml:space="preserve">hat's the response. </w:t>
      </w:r>
      <w:r>
        <w:t>A</w:t>
      </w:r>
      <w:r w:rsidR="007A2DEE">
        <w:t>s you can see there are a number of official</w:t>
      </w:r>
      <w:r>
        <w:t>s sitting around me</w:t>
      </w:r>
      <w:r w:rsidR="007A2DEE">
        <w:t>, including</w:t>
      </w:r>
      <w:r>
        <w:t>,</w:t>
      </w:r>
      <w:r w:rsidR="007A2DEE">
        <w:t xml:space="preserve"> </w:t>
      </w:r>
      <w:r w:rsidR="00CD1204">
        <w:t xml:space="preserve">through the cameras, </w:t>
      </w:r>
      <w:r w:rsidR="007A2DEE">
        <w:t>the minister's staff</w:t>
      </w:r>
      <w:r>
        <w:t xml:space="preserve">, who </w:t>
      </w:r>
      <w:r w:rsidR="007A2DEE">
        <w:t>would</w:t>
      </w:r>
      <w:r>
        <w:t xml:space="preserve"> have been</w:t>
      </w:r>
      <w:r w:rsidR="007A2DEE">
        <w:t xml:space="preserve"> well aware of the proceedings</w:t>
      </w:r>
      <w:r>
        <w:t xml:space="preserve">. As </w:t>
      </w:r>
      <w:r w:rsidR="007A2DEE">
        <w:t>I said, I'm not the minister</w:t>
      </w:r>
      <w:r>
        <w:t>;</w:t>
      </w:r>
      <w:r w:rsidR="007A2DEE">
        <w:t xml:space="preserve"> I'm only the representing minister</w:t>
      </w:r>
      <w:r>
        <w:t>.</w:t>
      </w:r>
      <w:r w:rsidR="007A2DEE">
        <w:t xml:space="preserve"> I have committed to you that I will take on notice the request that you and Senator Patrick have put to </w:t>
      </w:r>
      <w:r>
        <w:t>t</w:t>
      </w:r>
      <w:r w:rsidR="007A2DEE">
        <w:t>his committee</w:t>
      </w:r>
      <w:r>
        <w:t>, a</w:t>
      </w:r>
      <w:r w:rsidR="007A2DEE">
        <w:t>nd I will endeavour to do my best to respond to your questions today.</w:t>
      </w:r>
    </w:p>
    <w:p w14:paraId="159C136E" w14:textId="77777777" w:rsidR="00673637" w:rsidRDefault="00694C6F" w:rsidP="00673637">
      <w:sdt>
        <w:sdtPr>
          <w:rPr>
            <w:rStyle w:val="MemberContinuation"/>
          </w:rPr>
          <w:tag w:val="Member;602"/>
          <w:id w:val="-1557857571"/>
          <w:lock w:val="contentLocked"/>
          <w:placeholder>
            <w:docPart w:val="DefaultPlaceholder_-1854013440"/>
          </w:placeholder>
        </w:sdtPr>
        <w:sdtEndPr>
          <w:rPr>
            <w:rStyle w:val="MemberContinuation"/>
          </w:rPr>
        </w:sdtEndPr>
        <w:sdtContent>
          <w:r w:rsidRPr="00673637">
            <w:rPr>
              <w:rStyle w:val="MemberContinuation"/>
            </w:rPr>
            <w:t>Senator GROGAN:</w:t>
          </w:r>
        </w:sdtContent>
      </w:sdt>
      <w:r w:rsidRPr="00673637">
        <w:t xml:space="preserve">  </w:t>
      </w:r>
      <w:r w:rsidR="007A2DEE">
        <w:t>But my question is</w:t>
      </w:r>
      <w:r>
        <w:t>:</w:t>
      </w:r>
      <w:r w:rsidR="007A2DEE">
        <w:t xml:space="preserve"> did you speak to </w:t>
      </w:r>
      <w:r>
        <w:t>M</w:t>
      </w:r>
      <w:r w:rsidR="007A2DEE">
        <w:t>inister Pitt about the commitment you made to this estimates hearing in February?</w:t>
      </w:r>
    </w:p>
    <w:p w14:paraId="178706EE" w14:textId="42F11694" w:rsidR="00673637" w:rsidRDefault="00694C6F" w:rsidP="00673637">
      <w:sdt>
        <w:sdtPr>
          <w:rPr>
            <w:rStyle w:val="MemberWitness"/>
          </w:rPr>
          <w:tag w:val="Member;371"/>
          <w:id w:val="1750381950"/>
          <w:lock w:val="contentLocked"/>
          <w:placeholder>
            <w:docPart w:val="DefaultPlaceholder_-1854013440"/>
          </w:placeholder>
        </w:sdtPr>
        <w:sdtEndPr>
          <w:rPr>
            <w:rStyle w:val="MemberWitness"/>
          </w:rPr>
        </w:sdtEndPr>
        <w:sdtContent>
          <w:r w:rsidRPr="00673637">
            <w:rPr>
              <w:rStyle w:val="MemberWitness"/>
            </w:rPr>
            <w:t>Senator Ruston:</w:t>
          </w:r>
        </w:sdtContent>
      </w:sdt>
      <w:r w:rsidRPr="00673637">
        <w:t xml:space="preserve">  </w:t>
      </w:r>
      <w:r w:rsidR="007A2DEE">
        <w:t>I speak to M</w:t>
      </w:r>
      <w:r w:rsidR="008C2E94">
        <w:t>iniste</w:t>
      </w:r>
      <w:r w:rsidR="007A2DEE">
        <w:t>r Pitt a lot about</w:t>
      </w:r>
      <w:r>
        <w:t>—</w:t>
      </w:r>
    </w:p>
    <w:p w14:paraId="3A1ED816" w14:textId="77777777" w:rsidR="00673637" w:rsidRDefault="00694C6F" w:rsidP="007A2DEE">
      <w:sdt>
        <w:sdtPr>
          <w:rPr>
            <w:rStyle w:val="MemberContinuation"/>
          </w:rPr>
          <w:tag w:val="Member;602"/>
          <w:id w:val="812831387"/>
          <w:lock w:val="contentLocked"/>
          <w:placeholder>
            <w:docPart w:val="DefaultPlaceholder_-1854013440"/>
          </w:placeholder>
        </w:sdtPr>
        <w:sdtEndPr>
          <w:rPr>
            <w:rStyle w:val="MemberContinuation"/>
          </w:rPr>
        </w:sdtEndPr>
        <w:sdtContent>
          <w:r w:rsidRPr="00673637">
            <w:rPr>
              <w:rStyle w:val="MemberContinuation"/>
            </w:rPr>
            <w:t>Senator GROGAN:</w:t>
          </w:r>
        </w:sdtContent>
      </w:sdt>
      <w:r w:rsidRPr="00673637">
        <w:t xml:space="preserve">  </w:t>
      </w:r>
      <w:r w:rsidR="007A2DEE">
        <w:t>Did you mention to him that you had made</w:t>
      </w:r>
      <w:r>
        <w:t xml:space="preserve"> </w:t>
      </w:r>
      <w:r w:rsidR="007A2DEE">
        <w:t>that commitment?</w:t>
      </w:r>
    </w:p>
    <w:p w14:paraId="339495A1" w14:textId="77777777" w:rsidR="00673637" w:rsidRDefault="00694C6F" w:rsidP="00673637">
      <w:sdt>
        <w:sdtPr>
          <w:rPr>
            <w:rStyle w:val="MemberWitness"/>
          </w:rPr>
          <w:tag w:val="Member;371"/>
          <w:id w:val="787241456"/>
          <w:lock w:val="contentLocked"/>
          <w:placeholder>
            <w:docPart w:val="DefaultPlaceholder_-1854013440"/>
          </w:placeholder>
        </w:sdtPr>
        <w:sdtEndPr>
          <w:rPr>
            <w:rStyle w:val="MemberWitness"/>
          </w:rPr>
        </w:sdtEndPr>
        <w:sdtContent>
          <w:r w:rsidRPr="00673637">
            <w:rPr>
              <w:rStyle w:val="MemberWitness"/>
            </w:rPr>
            <w:t>Senator Ruston:</w:t>
          </w:r>
        </w:sdtContent>
      </w:sdt>
      <w:r w:rsidRPr="00673637">
        <w:t xml:space="preserve">  </w:t>
      </w:r>
      <w:r>
        <w:t>I</w:t>
      </w:r>
      <w:r w:rsidR="007A2DEE">
        <w:t xml:space="preserve"> honestly can't remember</w:t>
      </w:r>
      <w:r>
        <w:t>. A</w:t>
      </w:r>
      <w:r w:rsidR="007A2DEE">
        <w:t>s I say</w:t>
      </w:r>
      <w:r>
        <w:t>,</w:t>
      </w:r>
      <w:r w:rsidR="007A2DEE">
        <w:t xml:space="preserve"> Minister Pit</w:t>
      </w:r>
      <w:r>
        <w:t>t</w:t>
      </w:r>
      <w:r w:rsidR="007A2DEE">
        <w:t xml:space="preserve"> would have been well </w:t>
      </w:r>
      <w:r>
        <w:t>aware</w:t>
      </w:r>
      <w:r w:rsidR="007A2DEE">
        <w:t xml:space="preserve"> of my comments in this hearing.</w:t>
      </w:r>
    </w:p>
    <w:p w14:paraId="09CF344E" w14:textId="77777777" w:rsidR="00673637" w:rsidRDefault="00694C6F" w:rsidP="00673637">
      <w:sdt>
        <w:sdtPr>
          <w:rPr>
            <w:rStyle w:val="MemberContinuation"/>
          </w:rPr>
          <w:tag w:val="Member;602"/>
          <w:id w:val="333123785"/>
          <w:lock w:val="contentLocked"/>
          <w:placeholder>
            <w:docPart w:val="DefaultPlaceholder_-1854013440"/>
          </w:placeholder>
        </w:sdtPr>
        <w:sdtEndPr>
          <w:rPr>
            <w:rStyle w:val="MemberContinuation"/>
          </w:rPr>
        </w:sdtEndPr>
        <w:sdtContent>
          <w:r w:rsidRPr="00673637">
            <w:rPr>
              <w:rStyle w:val="MemberContinuation"/>
            </w:rPr>
            <w:t>Senator GROGAN:</w:t>
          </w:r>
        </w:sdtContent>
      </w:sdt>
      <w:r w:rsidRPr="00673637">
        <w:t xml:space="preserve">  </w:t>
      </w:r>
      <w:r>
        <w:t>T</w:t>
      </w:r>
      <w:r w:rsidR="007A2DEE">
        <w:t>hat would imply it's an intentional decision not to do so.</w:t>
      </w:r>
    </w:p>
    <w:p w14:paraId="2A3B50B5" w14:textId="77777777" w:rsidR="000470F5" w:rsidRDefault="00694C6F" w:rsidP="00673637">
      <w:sdt>
        <w:sdtPr>
          <w:rPr>
            <w:rStyle w:val="MemberWitness"/>
          </w:rPr>
          <w:tag w:val="Member;371"/>
          <w:id w:val="460544066"/>
          <w:lock w:val="contentLocked"/>
          <w:placeholder>
            <w:docPart w:val="DefaultPlaceholder_-1854013440"/>
          </w:placeholder>
        </w:sdtPr>
        <w:sdtEndPr>
          <w:rPr>
            <w:rStyle w:val="MemberWitness"/>
          </w:rPr>
        </w:sdtEndPr>
        <w:sdtContent>
          <w:r w:rsidRPr="00673637">
            <w:rPr>
              <w:rStyle w:val="MemberWitness"/>
            </w:rPr>
            <w:t>Senator Rusto</w:t>
          </w:r>
          <w:r w:rsidRPr="00673637">
            <w:rPr>
              <w:rStyle w:val="MemberWitness"/>
            </w:rPr>
            <w:t>n:</w:t>
          </w:r>
        </w:sdtContent>
      </w:sdt>
      <w:r w:rsidRPr="00673637">
        <w:t xml:space="preserve">  </w:t>
      </w:r>
      <w:r w:rsidR="007A2DEE">
        <w:t>No, I think you are jumping to conclusions there. I have</w:t>
      </w:r>
      <w:r>
        <w:t>,</w:t>
      </w:r>
      <w:r w:rsidR="007A2DEE">
        <w:t xml:space="preserve"> in good faith</w:t>
      </w:r>
      <w:r>
        <w:t>,</w:t>
      </w:r>
      <w:r w:rsidR="007A2DEE">
        <w:t xml:space="preserve"> offered to do my best to respond to the concerns you've put on</w:t>
      </w:r>
      <w:r>
        <w:t xml:space="preserve"> the</w:t>
      </w:r>
      <w:r w:rsidR="007A2DEE">
        <w:t xml:space="preserve"> table this morning</w:t>
      </w:r>
      <w:r>
        <w:t>, and</w:t>
      </w:r>
      <w:r w:rsidR="007A2DEE">
        <w:t xml:space="preserve"> I would respect the fact that I will be allowed to do that and not continue to make suggestions when we don't have enough information to make the kinds of accusations you</w:t>
      </w:r>
      <w:r>
        <w:t>'r</w:t>
      </w:r>
      <w:r w:rsidR="007A2DEE">
        <w:t>e making.</w:t>
      </w:r>
    </w:p>
    <w:p w14:paraId="2802A2CD" w14:textId="77777777" w:rsidR="000470F5" w:rsidRDefault="00694C6F" w:rsidP="000470F5">
      <w:sdt>
        <w:sdtPr>
          <w:rPr>
            <w:rStyle w:val="MemberContinuation"/>
          </w:rPr>
          <w:tag w:val="Member;602"/>
          <w:id w:val="1483582530"/>
          <w:lock w:val="contentLocked"/>
          <w:placeholder>
            <w:docPart w:val="DefaultPlaceholder_-1854013440"/>
          </w:placeholder>
        </w:sdtPr>
        <w:sdtEndPr>
          <w:rPr>
            <w:rStyle w:val="MemberContinuation"/>
          </w:rPr>
        </w:sdtEndPr>
        <w:sdtContent>
          <w:r w:rsidRPr="000470F5">
            <w:rPr>
              <w:rStyle w:val="MemberContinuation"/>
            </w:rPr>
            <w:t>Senator GROGAN:</w:t>
          </w:r>
        </w:sdtContent>
      </w:sdt>
      <w:r w:rsidRPr="000470F5">
        <w:t xml:space="preserve">  </w:t>
      </w:r>
      <w:r>
        <w:t>Th</w:t>
      </w:r>
      <w:r w:rsidR="007A2DEE">
        <w:t>e information I have in front of me is that the Water Act ha</w:t>
      </w:r>
      <w:r>
        <w:t>s</w:t>
      </w:r>
      <w:r w:rsidR="007A2DEE">
        <w:t xml:space="preserve"> not been complied with.</w:t>
      </w:r>
    </w:p>
    <w:p w14:paraId="013ED7B7" w14:textId="77777777" w:rsidR="000470F5" w:rsidRDefault="00694C6F" w:rsidP="007A2DEE">
      <w:sdt>
        <w:sdtPr>
          <w:rPr>
            <w:rStyle w:val="MemberWitness"/>
          </w:rPr>
          <w:tag w:val="Member;371"/>
          <w:id w:val="1202050938"/>
          <w:lock w:val="contentLocked"/>
          <w:placeholder>
            <w:docPart w:val="DefaultPlaceholder_-1854013440"/>
          </w:placeholder>
        </w:sdtPr>
        <w:sdtEndPr>
          <w:rPr>
            <w:rStyle w:val="MemberWitness"/>
          </w:rPr>
        </w:sdtEndPr>
        <w:sdtContent>
          <w:r w:rsidRPr="000470F5">
            <w:rPr>
              <w:rStyle w:val="MemberWitness"/>
            </w:rPr>
            <w:t>Senator Ruston:</w:t>
          </w:r>
        </w:sdtContent>
      </w:sdt>
      <w:r w:rsidRPr="000470F5">
        <w:t xml:space="preserve">  </w:t>
      </w:r>
      <w:r w:rsidR="007A2DEE">
        <w:t>And I said I was happy to seek some further c</w:t>
      </w:r>
      <w:r>
        <w:t>l</w:t>
      </w:r>
      <w:r w:rsidR="007A2DEE">
        <w:t>arification in relation to the issue, for a further explanation</w:t>
      </w:r>
      <w:r>
        <w:t xml:space="preserve">, </w:t>
      </w:r>
      <w:r w:rsidR="007A2DEE">
        <w:t>and that's exactly what</w:t>
      </w:r>
      <w:r>
        <w:t xml:space="preserve"> </w:t>
      </w:r>
      <w:r w:rsidR="007A2DEE">
        <w:t>I will do</w:t>
      </w:r>
      <w:r>
        <w:t>.</w:t>
      </w:r>
    </w:p>
    <w:p w14:paraId="51B24DF1" w14:textId="77777777" w:rsidR="000470F5" w:rsidRDefault="00694C6F" w:rsidP="000470F5">
      <w:sdt>
        <w:sdtPr>
          <w:rPr>
            <w:rStyle w:val="MemberContinuation"/>
          </w:rPr>
          <w:tag w:val="Member;602"/>
          <w:id w:val="-85456666"/>
          <w:lock w:val="contentLocked"/>
          <w:placeholder>
            <w:docPart w:val="DefaultPlaceholder_-1854013440"/>
          </w:placeholder>
        </w:sdtPr>
        <w:sdtEndPr>
          <w:rPr>
            <w:rStyle w:val="MemberContinuation"/>
          </w:rPr>
        </w:sdtEndPr>
        <w:sdtContent>
          <w:r w:rsidRPr="000470F5">
            <w:rPr>
              <w:rStyle w:val="MemberContinuation"/>
            </w:rPr>
            <w:t>Senator GROGAN:</w:t>
          </w:r>
        </w:sdtContent>
      </w:sdt>
      <w:r w:rsidRPr="000470F5">
        <w:t xml:space="preserve">  </w:t>
      </w:r>
      <w:r>
        <w:t>It</w:t>
      </w:r>
      <w:r w:rsidR="007A2DEE">
        <w:t xml:space="preserve"> would be good if we could have an understanding before the hearing finishes today.</w:t>
      </w:r>
    </w:p>
    <w:p w14:paraId="5A2547F9" w14:textId="77777777" w:rsidR="008165E1" w:rsidRDefault="00694C6F" w:rsidP="000470F5">
      <w:sdt>
        <w:sdtPr>
          <w:rPr>
            <w:rStyle w:val="MemberContinuation"/>
          </w:rPr>
          <w:tag w:val="Member;14"/>
          <w:id w:val="-1633468873"/>
          <w:lock w:val="contentLocked"/>
          <w:placeholder>
            <w:docPart w:val="DefaultPlaceholder_-1854013440"/>
          </w:placeholder>
        </w:sdtPr>
        <w:sdtEndPr>
          <w:rPr>
            <w:rStyle w:val="MemberContinuation"/>
          </w:rPr>
        </w:sdtEndPr>
        <w:sdtContent>
          <w:r w:rsidRPr="000470F5">
            <w:rPr>
              <w:rStyle w:val="MemberContinuation"/>
            </w:rPr>
            <w:t>Senator ANTIC:</w:t>
          </w:r>
        </w:sdtContent>
      </w:sdt>
      <w:r w:rsidRPr="000470F5">
        <w:t xml:space="preserve">  </w:t>
      </w:r>
      <w:r w:rsidR="007A2DEE">
        <w:t xml:space="preserve">I have some questions about buybacks for the department. Can someone tell me whether or not </w:t>
      </w:r>
      <w:r>
        <w:t xml:space="preserve">the governments of </w:t>
      </w:r>
      <w:r w:rsidR="007A2DEE">
        <w:t>Queensland, N</w:t>
      </w:r>
      <w:r>
        <w:t xml:space="preserve">ew South Wales </w:t>
      </w:r>
      <w:r w:rsidR="007A2DEE">
        <w:t>and Victoria have ruled out buybacks?</w:t>
      </w:r>
    </w:p>
    <w:p w14:paraId="404F3F06" w14:textId="77777777" w:rsidR="008165E1" w:rsidRDefault="00694C6F" w:rsidP="008165E1">
      <w:sdt>
        <w:sdtPr>
          <w:rPr>
            <w:rStyle w:val="WitnessName"/>
          </w:rPr>
          <w:tag w:val="WitnessSpeaking"/>
          <w:id w:val="1018204044"/>
          <w:lock w:val="contentLocked"/>
          <w:placeholder>
            <w:docPart w:val="DefaultPlaceholder_-1854013440"/>
          </w:placeholder>
        </w:sdtPr>
        <w:sdtEndPr>
          <w:rPr>
            <w:rStyle w:val="GeneralBold"/>
          </w:rPr>
        </w:sdtEndPr>
        <w:sdtContent>
          <w:r w:rsidRPr="008165E1">
            <w:rPr>
              <w:rStyle w:val="WitnessName"/>
            </w:rPr>
            <w:t>Ms Connell</w:t>
          </w:r>
          <w:r w:rsidRPr="008165E1">
            <w:rPr>
              <w:rStyle w:val="GeneralBold"/>
            </w:rPr>
            <w:t>:</w:t>
          </w:r>
        </w:sdtContent>
      </w:sdt>
      <w:r w:rsidRPr="008165E1">
        <w:t xml:space="preserve">  </w:t>
      </w:r>
      <w:r w:rsidR="007A2DEE">
        <w:t>I would have to take that on notice in</w:t>
      </w:r>
      <w:r>
        <w:t xml:space="preserve"> relation to Queensland. My</w:t>
      </w:r>
      <w:r w:rsidR="007A2DEE">
        <w:t xml:space="preserve"> understanding is Victoria and </w:t>
      </w:r>
      <w:r>
        <w:t>New South Wales</w:t>
      </w:r>
      <w:r w:rsidR="007A2DEE">
        <w:t xml:space="preserve"> both strongly oppose continued buyback</w:t>
      </w:r>
      <w:r>
        <w:t>s</w:t>
      </w:r>
      <w:r w:rsidR="007A2DEE">
        <w:t xml:space="preserve"> in the Murray-Darling Basin.</w:t>
      </w:r>
    </w:p>
    <w:p w14:paraId="5C293C9C" w14:textId="77777777" w:rsidR="008165E1" w:rsidRDefault="00694C6F" w:rsidP="007A2DEE">
      <w:sdt>
        <w:sdtPr>
          <w:rPr>
            <w:rStyle w:val="MemberContinuation"/>
          </w:rPr>
          <w:tag w:val="Member;14"/>
          <w:id w:val="1230964940"/>
          <w:lock w:val="contentLocked"/>
          <w:placeholder>
            <w:docPart w:val="DefaultPlaceholder_-1854013440"/>
          </w:placeholder>
        </w:sdtPr>
        <w:sdtEndPr>
          <w:rPr>
            <w:rStyle w:val="MemberContinuation"/>
          </w:rPr>
        </w:sdtEndPr>
        <w:sdtContent>
          <w:r w:rsidRPr="008165E1">
            <w:rPr>
              <w:rStyle w:val="MemberContinuation"/>
            </w:rPr>
            <w:t>Senator ANTIC:</w:t>
          </w:r>
        </w:sdtContent>
      </w:sdt>
      <w:r w:rsidRPr="008165E1">
        <w:t xml:space="preserve">  </w:t>
      </w:r>
      <w:r w:rsidR="007A2DEE">
        <w:t>I think Queensland does as well, doesn't it? Given that at least those have, can you give me some idea and detail as to why water buybacks have been t</w:t>
      </w:r>
      <w:r>
        <w:t>aken</w:t>
      </w:r>
      <w:r w:rsidR="007A2DEE">
        <w:t xml:space="preserve"> off the table</w:t>
      </w:r>
      <w:r>
        <w:t>, of</w:t>
      </w:r>
      <w:r w:rsidR="007A2DEE">
        <w:t xml:space="preserve"> some of the</w:t>
      </w:r>
      <w:r>
        <w:t xml:space="preserve"> </w:t>
      </w:r>
      <w:r w:rsidR="007A2DEE">
        <w:t xml:space="preserve">criticisms </w:t>
      </w:r>
      <w:r>
        <w:t>that</w:t>
      </w:r>
      <w:r w:rsidR="007A2DEE">
        <w:t xml:space="preserve"> have been levelled against </w:t>
      </w:r>
      <w:r>
        <w:t>the program?</w:t>
      </w:r>
    </w:p>
    <w:p w14:paraId="478293AF" w14:textId="06C5056D" w:rsidR="00CA4B83" w:rsidRDefault="00694C6F" w:rsidP="008165E1">
      <w:sdt>
        <w:sdtPr>
          <w:rPr>
            <w:rStyle w:val="WitnessName"/>
          </w:rPr>
          <w:tag w:val="WitnessSpeaking"/>
          <w:id w:val="1537465136"/>
          <w:lock w:val="contentLocked"/>
          <w:placeholder>
            <w:docPart w:val="DefaultPlaceholder_-1854013440"/>
          </w:placeholder>
        </w:sdtPr>
        <w:sdtEndPr>
          <w:rPr>
            <w:rStyle w:val="GeneralBold"/>
          </w:rPr>
        </w:sdtEndPr>
        <w:sdtContent>
          <w:r w:rsidRPr="008165E1">
            <w:rPr>
              <w:rStyle w:val="WitnessName"/>
            </w:rPr>
            <w:t>Ms Connell</w:t>
          </w:r>
          <w:r w:rsidRPr="008165E1">
            <w:rPr>
              <w:rStyle w:val="GeneralBold"/>
            </w:rPr>
            <w:t>:</w:t>
          </w:r>
        </w:sdtContent>
      </w:sdt>
      <w:r w:rsidRPr="008165E1">
        <w:t xml:space="preserve">  </w:t>
      </w:r>
      <w:r w:rsidR="007A2DEE">
        <w:t xml:space="preserve">Minister Pitt made it quite clear when he released the </w:t>
      </w:r>
      <w:r w:rsidRPr="008165E1">
        <w:t>2020 Murray</w:t>
      </w:r>
      <w:r>
        <w:t>-</w:t>
      </w:r>
      <w:r w:rsidRPr="008165E1">
        <w:t>Darling Communities Investment Package</w:t>
      </w:r>
      <w:r w:rsidR="007A2DEE">
        <w:t xml:space="preserve"> that buybacks would no longer part of the program of measures in</w:t>
      </w:r>
      <w:r>
        <w:t xml:space="preserve"> relation to</w:t>
      </w:r>
      <w:r w:rsidR="007A2DEE">
        <w:t xml:space="preserve"> implementing the Murray-Darling Basin Plan</w:t>
      </w:r>
      <w:r w:rsidR="0086430E">
        <w:t>,</w:t>
      </w:r>
      <w:r w:rsidR="007A2DEE">
        <w:t xml:space="preserve"> on the basis of the negative socio</w:t>
      </w:r>
      <w:r>
        <w:t>-</w:t>
      </w:r>
      <w:r w:rsidR="007A2DEE">
        <w:t>economic impacts</w:t>
      </w:r>
      <w:r w:rsidR="001C22B3">
        <w:t xml:space="preserve"> that</w:t>
      </w:r>
      <w:r w:rsidR="007A2DEE">
        <w:t xml:space="preserve"> </w:t>
      </w:r>
      <w:r>
        <w:t xml:space="preserve">buybacks had </w:t>
      </w:r>
      <w:r w:rsidR="007A2DEE">
        <w:t xml:space="preserve">caused throughout the basin. </w:t>
      </w:r>
      <w:r>
        <w:t>T</w:t>
      </w:r>
      <w:r w:rsidR="007A2DEE">
        <w:t>hose impacts are detailed at some length in the report prepared by Robbie Sefton</w:t>
      </w:r>
      <w:r>
        <w:t>,</w:t>
      </w:r>
      <w:r w:rsidR="007A2DEE">
        <w:t xml:space="preserve"> which we refer to as the Sefton </w:t>
      </w:r>
      <w:r>
        <w:t>r</w:t>
      </w:r>
      <w:r w:rsidR="007A2DEE">
        <w:t xml:space="preserve">eview. </w:t>
      </w:r>
      <w:r>
        <w:t>A key</w:t>
      </w:r>
      <w:r w:rsidR="007A2DEE">
        <w:t xml:space="preserve"> focus of her quite long investigation was looking at the socio</w:t>
      </w:r>
      <w:r>
        <w:t>-</w:t>
      </w:r>
      <w:r w:rsidR="007A2DEE">
        <w:t xml:space="preserve">economic impacts of implementing the </w:t>
      </w:r>
      <w:r w:rsidR="006135A6">
        <w:t>B</w:t>
      </w:r>
      <w:r w:rsidR="007A2DEE">
        <w:t xml:space="preserve">asin </w:t>
      </w:r>
      <w:r w:rsidR="006135A6">
        <w:t>P</w:t>
      </w:r>
      <w:r w:rsidR="007A2DEE">
        <w:t>lan</w:t>
      </w:r>
      <w:r>
        <w:t>,</w:t>
      </w:r>
      <w:r w:rsidR="007A2DEE">
        <w:t xml:space="preserve"> in particular the buybacks</w:t>
      </w:r>
      <w:r>
        <w:t>.</w:t>
      </w:r>
    </w:p>
    <w:p w14:paraId="01226896" w14:textId="468EA30A" w:rsidR="007A2DEE" w:rsidRDefault="00694C6F" w:rsidP="00CA4B83">
      <w:sdt>
        <w:sdtPr>
          <w:rPr>
            <w:rStyle w:val="MemberContinuation"/>
          </w:rPr>
          <w:tag w:val="Member;14"/>
          <w:id w:val="-1655375902"/>
          <w:lock w:val="contentLocked"/>
          <w:placeholder>
            <w:docPart w:val="DefaultPlaceholder_-1854013440"/>
          </w:placeholder>
        </w:sdtPr>
        <w:sdtEndPr>
          <w:rPr>
            <w:rStyle w:val="MemberContinuation"/>
          </w:rPr>
        </w:sdtEndPr>
        <w:sdtContent>
          <w:r w:rsidRPr="00CA4B83">
            <w:rPr>
              <w:rStyle w:val="MemberContinuation"/>
            </w:rPr>
            <w:t>Senator ANTIC:</w:t>
          </w:r>
        </w:sdtContent>
      </w:sdt>
      <w:r w:rsidRPr="00CA4B83">
        <w:t xml:space="preserve">  </w:t>
      </w:r>
      <w:r>
        <w:t>Can you give us an idea of some of those? What were some of those socio-economic impacts?</w:t>
      </w:r>
    </w:p>
    <w:p w14:paraId="58178A7A" w14:textId="77777777" w:rsidR="00F44476" w:rsidRDefault="00694C6F" w:rsidP="007A2DEE">
      <w:sdt>
        <w:sdtPr>
          <w:rPr>
            <w:rStyle w:val="WitnessName"/>
          </w:rPr>
          <w:tag w:val="WitnessSpeaking"/>
          <w:id w:val="1611938259"/>
          <w:lock w:val="contentLocked"/>
          <w:placeholder>
            <w:docPart w:val="DefaultPlaceholder_-1854013440"/>
          </w:placeholder>
        </w:sdtPr>
        <w:sdtEndPr>
          <w:rPr>
            <w:rStyle w:val="GeneralBold"/>
          </w:rPr>
        </w:sdtEndPr>
        <w:sdtContent>
          <w:r w:rsidRPr="00CA4B83">
            <w:rPr>
              <w:rStyle w:val="WitnessName"/>
            </w:rPr>
            <w:t>Ms Conn</w:t>
          </w:r>
          <w:r w:rsidRPr="00CA4B83">
            <w:rPr>
              <w:rStyle w:val="WitnessName"/>
            </w:rPr>
            <w:t>ell</w:t>
          </w:r>
          <w:r w:rsidRPr="00CA4B83">
            <w:rPr>
              <w:rStyle w:val="GeneralBold"/>
            </w:rPr>
            <w:t>:</w:t>
          </w:r>
        </w:sdtContent>
      </w:sdt>
      <w:r w:rsidRPr="00CA4B83">
        <w:t xml:space="preserve">  </w:t>
      </w:r>
      <w:r>
        <w:t>B</w:t>
      </w:r>
      <w:r w:rsidR="007A2DEE">
        <w:t>asically reducing the consu</w:t>
      </w:r>
      <w:r>
        <w:t>mp</w:t>
      </w:r>
      <w:r w:rsidR="007A2DEE">
        <w:t xml:space="preserve">tive pool in key irrigation communities throughout the basin. </w:t>
      </w:r>
      <w:r>
        <w:t>Off</w:t>
      </w:r>
      <w:r w:rsidR="007A2DEE">
        <w:t xml:space="preserve"> the back of the </w:t>
      </w:r>
      <w:r>
        <w:t>Sefto</w:t>
      </w:r>
      <w:r w:rsidR="007A2DEE">
        <w:t xml:space="preserve">n review, the economic development program is a program which is designed </w:t>
      </w:r>
      <w:r>
        <w:t>to</w:t>
      </w:r>
      <w:r w:rsidR="007A2DEE">
        <w:t xml:space="preserve"> try and inject money and economic development back into those communities. I think there </w:t>
      </w:r>
      <w:r>
        <w:t>we</w:t>
      </w:r>
      <w:r w:rsidR="007A2DEE">
        <w:t>re about 30 or 35 communities that we were focused on in terms of delivering the third round of the economic development program.</w:t>
      </w:r>
    </w:p>
    <w:p w14:paraId="4305019D" w14:textId="29012640" w:rsidR="003B5676" w:rsidRDefault="00694C6F" w:rsidP="00F44476">
      <w:sdt>
        <w:sdtPr>
          <w:rPr>
            <w:rStyle w:val="MemberContinuation"/>
          </w:rPr>
          <w:tag w:val="Member;14"/>
          <w:id w:val="699210631"/>
          <w:lock w:val="contentLocked"/>
          <w:placeholder>
            <w:docPart w:val="DefaultPlaceholder_-1854013440"/>
          </w:placeholder>
        </w:sdtPr>
        <w:sdtEndPr>
          <w:rPr>
            <w:rStyle w:val="MemberContinuation"/>
          </w:rPr>
        </w:sdtEndPr>
        <w:sdtContent>
          <w:r w:rsidRPr="00F44476">
            <w:rPr>
              <w:rStyle w:val="MemberContinuation"/>
            </w:rPr>
            <w:t>Senator ANTIC:</w:t>
          </w:r>
        </w:sdtContent>
      </w:sdt>
      <w:r w:rsidRPr="00F44476">
        <w:t xml:space="preserve">  </w:t>
      </w:r>
      <w:r>
        <w:t>Y</w:t>
      </w:r>
      <w:r w:rsidR="007A2DEE">
        <w:t>ou mentioned the consu</w:t>
      </w:r>
      <w:r>
        <w:t>mpt</w:t>
      </w:r>
      <w:r w:rsidR="007A2DEE">
        <w:t>ive pool</w:t>
      </w:r>
      <w:r>
        <w:t>. W</w:t>
      </w:r>
      <w:r w:rsidR="007A2DEE">
        <w:t>hat is the consumptive pool in South Australia</w:t>
      </w:r>
      <w:r>
        <w:t>—that would include both</w:t>
      </w:r>
      <w:r w:rsidR="007A2DEE">
        <w:t xml:space="preserve"> the irrigation and </w:t>
      </w:r>
      <w:r>
        <w:t xml:space="preserve">the </w:t>
      </w:r>
      <w:r w:rsidR="007A2DEE">
        <w:t xml:space="preserve">Adelaide water </w:t>
      </w:r>
      <w:r>
        <w:t>suppl</w:t>
      </w:r>
      <w:r w:rsidR="007A2DEE">
        <w:t>y</w:t>
      </w:r>
      <w:r>
        <w:t>.</w:t>
      </w:r>
    </w:p>
    <w:bookmarkStart w:id="9" w:name="Turn011"/>
    <w:bookmarkEnd w:id="9"/>
    <w:p w14:paraId="62F602EC" w14:textId="21792254" w:rsidR="003F6632" w:rsidRDefault="00694C6F" w:rsidP="003F6632">
      <w:sdt>
        <w:sdtPr>
          <w:rPr>
            <w:rStyle w:val="WitnessName"/>
          </w:rPr>
          <w:tag w:val="WitnessSpeaking"/>
          <w:id w:val="-459190979"/>
          <w:lock w:val="contentLocked"/>
          <w:placeholder>
            <w:docPart w:val="DefaultPlaceholder_-1854013440"/>
          </w:placeholder>
        </w:sdtPr>
        <w:sdtEndPr>
          <w:rPr>
            <w:rStyle w:val="GeneralBold"/>
          </w:rPr>
        </w:sdtEndPr>
        <w:sdtContent>
          <w:r w:rsidRPr="002414D9">
            <w:rPr>
              <w:rStyle w:val="WitnessName"/>
            </w:rPr>
            <w:t>Ms Connell</w:t>
          </w:r>
          <w:r w:rsidRPr="002414D9">
            <w:rPr>
              <w:rStyle w:val="GeneralBold"/>
            </w:rPr>
            <w:t>:</w:t>
          </w:r>
        </w:sdtContent>
      </w:sdt>
      <w:r w:rsidRPr="002414D9">
        <w:t xml:space="preserve">  </w:t>
      </w:r>
      <w:r>
        <w:t>I would have to see if Mr Reynolds is able to provide you with information about the South Australian consumptive pool.</w:t>
      </w:r>
    </w:p>
    <w:p w14:paraId="265DD11F" w14:textId="5D4AF87B" w:rsidR="00F85C96" w:rsidRDefault="00694C6F" w:rsidP="00204DED">
      <w:sdt>
        <w:sdtPr>
          <w:rPr>
            <w:rStyle w:val="WitnessName"/>
          </w:rPr>
          <w:tag w:val="WitnessSpeaking"/>
          <w:id w:val="1582404474"/>
          <w:lock w:val="contentLocked"/>
          <w:placeholder>
            <w:docPart w:val="DefaultPlaceholder_-1854013440"/>
          </w:placeholder>
        </w:sdtPr>
        <w:sdtEndPr>
          <w:rPr>
            <w:rStyle w:val="GeneralBold"/>
          </w:rPr>
        </w:sdtEndPr>
        <w:sdtContent>
          <w:r w:rsidRPr="003F6632">
            <w:rPr>
              <w:rStyle w:val="WitnessName"/>
            </w:rPr>
            <w:t>Mr Reynolds</w:t>
          </w:r>
          <w:r w:rsidRPr="003F6632">
            <w:rPr>
              <w:rStyle w:val="GeneralBold"/>
            </w:rPr>
            <w:t>:</w:t>
          </w:r>
        </w:sdtContent>
      </w:sdt>
      <w:r w:rsidRPr="003F6632">
        <w:t xml:space="preserve">  South </w:t>
      </w:r>
      <w:r w:rsidRPr="003F6632">
        <w:t>Australia's entitlement flow includes 1</w:t>
      </w:r>
      <w:r>
        <w:t>,</w:t>
      </w:r>
      <w:r w:rsidRPr="003F6632">
        <w:t>154 gigalitres of water that can be made available for consumptive use. South Australia has chosen to issue entitlements of</w:t>
      </w:r>
      <w:r>
        <w:t>, just</w:t>
      </w:r>
      <w:r w:rsidRPr="003F6632">
        <w:t xml:space="preserve"> in excess of</w:t>
      </w:r>
      <w:r>
        <w:t>,</w:t>
      </w:r>
      <w:r w:rsidRPr="003F6632">
        <w:t xml:space="preserve"> 800 gigalitres against that entitlement. I don't have the precise number</w:t>
      </w:r>
      <w:r w:rsidRPr="003F6632">
        <w:t xml:space="preserve"> but it's less than the full consumptive entitlement they could</w:t>
      </w:r>
      <w:r w:rsidR="00C03A0D">
        <w:t xml:space="preserve"> have</w:t>
      </w:r>
      <w:r w:rsidRPr="003F6632">
        <w:t xml:space="preserve">. </w:t>
      </w:r>
    </w:p>
    <w:p w14:paraId="200B9E13" w14:textId="77777777" w:rsidR="00DC45C8" w:rsidRDefault="00694C6F" w:rsidP="00204DED">
      <w:sdt>
        <w:sdtPr>
          <w:rPr>
            <w:rStyle w:val="MemberContinuation"/>
          </w:rPr>
          <w:tag w:val="Member;14"/>
          <w:id w:val="-1225683688"/>
          <w:lock w:val="contentLocked"/>
          <w:placeholder>
            <w:docPart w:val="DefaultPlaceholder_-1854013440"/>
          </w:placeholder>
        </w:sdtPr>
        <w:sdtEndPr>
          <w:rPr>
            <w:rStyle w:val="MemberContinuation"/>
          </w:rPr>
        </w:sdtEndPr>
        <w:sdtContent>
          <w:r w:rsidRPr="00F85C96">
            <w:rPr>
              <w:rStyle w:val="MemberContinuation"/>
            </w:rPr>
            <w:t>Senator ANTIC:</w:t>
          </w:r>
        </w:sdtContent>
      </w:sdt>
      <w:r w:rsidRPr="00F85C96">
        <w:t xml:space="preserve">  </w:t>
      </w:r>
      <w:r>
        <w:t>I</w:t>
      </w:r>
      <w:r w:rsidR="003F6632" w:rsidRPr="003F6632">
        <w:t>f there was an option to recover water in South Australia, without industrial and urban water</w:t>
      </w:r>
      <w:r>
        <w:t>,</w:t>
      </w:r>
      <w:r w:rsidR="003F6632" w:rsidRPr="003F6632">
        <w:t xml:space="preserve"> for example, what would those options be? </w:t>
      </w:r>
    </w:p>
    <w:p w14:paraId="484B8EB2" w14:textId="77777777" w:rsidR="00DF375D" w:rsidRDefault="00694C6F" w:rsidP="00204DED">
      <w:sdt>
        <w:sdtPr>
          <w:rPr>
            <w:rStyle w:val="WitnessName"/>
          </w:rPr>
          <w:tag w:val="WitnessSpeaking"/>
          <w:id w:val="-1980296032"/>
          <w:lock w:val="contentLocked"/>
          <w:placeholder>
            <w:docPart w:val="DefaultPlaceholder_-1854013440"/>
          </w:placeholder>
        </w:sdtPr>
        <w:sdtEndPr>
          <w:rPr>
            <w:rStyle w:val="GeneralBold"/>
          </w:rPr>
        </w:sdtEndPr>
        <w:sdtContent>
          <w:r w:rsidRPr="00DC45C8">
            <w:rPr>
              <w:rStyle w:val="WitnessName"/>
            </w:rPr>
            <w:t>Mr Reynolds</w:t>
          </w:r>
          <w:r w:rsidRPr="00DC45C8">
            <w:rPr>
              <w:rStyle w:val="GeneralBold"/>
            </w:rPr>
            <w:t>:</w:t>
          </w:r>
        </w:sdtContent>
      </w:sdt>
      <w:r w:rsidRPr="00DC45C8">
        <w:t xml:space="preserve">  </w:t>
      </w:r>
      <w:r w:rsidR="003F6632" w:rsidRPr="003F6632">
        <w:t>Let me refer back to the department</w:t>
      </w:r>
      <w:r>
        <w:t>,</w:t>
      </w:r>
      <w:r w:rsidR="003F6632" w:rsidRPr="003F6632">
        <w:t xml:space="preserve"> who </w:t>
      </w:r>
      <w:r>
        <w:t>have</w:t>
      </w:r>
      <w:r w:rsidR="003F6632" w:rsidRPr="003F6632">
        <w:t xml:space="preserve"> been doing the work on </w:t>
      </w:r>
      <w:r>
        <w:t xml:space="preserve">the </w:t>
      </w:r>
      <w:r w:rsidR="003F6632" w:rsidRPr="003F6632">
        <w:t xml:space="preserve">recovery program. </w:t>
      </w:r>
    </w:p>
    <w:p w14:paraId="65034976" w14:textId="77777777" w:rsidR="004E5B73" w:rsidRDefault="00694C6F" w:rsidP="00204DED">
      <w:sdt>
        <w:sdtPr>
          <w:rPr>
            <w:rStyle w:val="WitnessName"/>
          </w:rPr>
          <w:tag w:val="WitnessSpeaking"/>
          <w:id w:val="186644546"/>
          <w:lock w:val="contentLocked"/>
          <w:placeholder>
            <w:docPart w:val="DefaultPlaceholder_-1854013440"/>
          </w:placeholder>
        </w:sdtPr>
        <w:sdtEndPr>
          <w:rPr>
            <w:rStyle w:val="GeneralBold"/>
          </w:rPr>
        </w:sdtEndPr>
        <w:sdtContent>
          <w:r w:rsidRPr="00DF375D">
            <w:rPr>
              <w:rStyle w:val="WitnessName"/>
            </w:rPr>
            <w:t>Dr Derham</w:t>
          </w:r>
          <w:r w:rsidRPr="00DF375D">
            <w:rPr>
              <w:rStyle w:val="GeneralBold"/>
            </w:rPr>
            <w:t>:</w:t>
          </w:r>
        </w:sdtContent>
      </w:sdt>
      <w:r w:rsidRPr="00DF375D">
        <w:t xml:space="preserve">  </w:t>
      </w:r>
      <w:r w:rsidR="003F6632" w:rsidRPr="003F6632">
        <w:t>In relation to South Australia, projects other than industrial and urban</w:t>
      </w:r>
      <w:r w:rsidR="00A40F2B">
        <w:t>,</w:t>
      </w:r>
      <w:r w:rsidR="003F6632" w:rsidRPr="003F6632">
        <w:t xml:space="preserve"> as you referred to</w:t>
      </w:r>
      <w:r w:rsidR="00A40F2B">
        <w:t>,</w:t>
      </w:r>
      <w:r w:rsidR="003F6632" w:rsidRPr="003F6632">
        <w:t xml:space="preserve"> we are currently in negotiation with South Australia on a number of urban projects</w:t>
      </w:r>
      <w:r w:rsidR="00A40F2B">
        <w:t>,</w:t>
      </w:r>
      <w:r w:rsidR="003F6632" w:rsidRPr="003F6632">
        <w:t xml:space="preserve"> which you have just touched on. </w:t>
      </w:r>
      <w:r w:rsidR="00A40F2B">
        <w:t>They're</w:t>
      </w:r>
      <w:r w:rsidR="003F6632" w:rsidRPr="003F6632">
        <w:t xml:space="preserve"> looking how they can better reuse and reticulate water in those urban settings</w:t>
      </w:r>
      <w:r w:rsidR="002869DB">
        <w:t>,</w:t>
      </w:r>
      <w:r w:rsidR="003F6632" w:rsidRPr="003F6632">
        <w:t xml:space="preserve"> better watering for sports fields without drawing on the urban water supply. </w:t>
      </w:r>
      <w:r w:rsidR="002869DB">
        <w:t>So there are</w:t>
      </w:r>
      <w:r w:rsidR="003F6632" w:rsidRPr="003F6632">
        <w:t xml:space="preserve"> some fantastic opportunities down there. </w:t>
      </w:r>
    </w:p>
    <w:p w14:paraId="0D3F4AE3" w14:textId="074AEB44" w:rsidR="003A2FDF" w:rsidRDefault="00694C6F" w:rsidP="00204DED">
      <w:r>
        <w:t>I</w:t>
      </w:r>
      <w:r w:rsidR="003F6632" w:rsidRPr="003F6632">
        <w:t>n relation to other options, we are also talking to South Australia about a couple of projects</w:t>
      </w:r>
      <w:r w:rsidR="00D30C97">
        <w:t>. There has</w:t>
      </w:r>
      <w:r w:rsidR="003F6632" w:rsidRPr="003F6632">
        <w:t xml:space="preserve"> been for some time now, if you are familiar with South Australia, a prospective project in the Barossa also leading to less draw and demand upon the River Murray system itself. </w:t>
      </w:r>
      <w:r w:rsidR="00D30C97">
        <w:t>It's m</w:t>
      </w:r>
      <w:r w:rsidR="003F6632" w:rsidRPr="003F6632">
        <w:t>ore industrial in nature</w:t>
      </w:r>
      <w:r w:rsidR="00D30C97">
        <w:t>,</w:t>
      </w:r>
      <w:r w:rsidR="003F6632" w:rsidRPr="003F6632">
        <w:t xml:space="preserve"> but there are some other pipeline</w:t>
      </w:r>
      <w:r w:rsidR="00D30C97">
        <w:t xml:space="preserve"> </w:t>
      </w:r>
      <w:r w:rsidR="003F6632" w:rsidRPr="003F6632">
        <w:t xml:space="preserve">type projects looking at lessening the impact on the River Murray for town water supply. So </w:t>
      </w:r>
      <w:r w:rsidR="00D30C97">
        <w:t xml:space="preserve">there are </w:t>
      </w:r>
      <w:r w:rsidR="003F6632" w:rsidRPr="003F6632">
        <w:t xml:space="preserve">some pipelines in some of </w:t>
      </w:r>
      <w:r w:rsidR="0008348A">
        <w:t xml:space="preserve">those </w:t>
      </w:r>
      <w:r w:rsidR="003F6632" w:rsidRPr="003F6632">
        <w:t xml:space="preserve">key areas. </w:t>
      </w:r>
    </w:p>
    <w:p w14:paraId="0BC92050" w14:textId="544F1EE2" w:rsidR="00926CC0" w:rsidRDefault="00694C6F" w:rsidP="00204DED">
      <w:r w:rsidRPr="003F6632">
        <w:t>We have done an enormous amount of work already with South Australia</w:t>
      </w:r>
      <w:r w:rsidR="004A13B0">
        <w:t>,</w:t>
      </w:r>
      <w:r w:rsidRPr="003F6632">
        <w:t xml:space="preserve"> in terms of on</w:t>
      </w:r>
      <w:r w:rsidR="004A13B0">
        <w:t>-</w:t>
      </w:r>
      <w:r w:rsidRPr="003F6632">
        <w:t>farm opportunities</w:t>
      </w:r>
      <w:r w:rsidR="00741B1E">
        <w:t>. Y</w:t>
      </w:r>
      <w:r w:rsidRPr="003F6632">
        <w:t>ou might recall the on-farm program</w:t>
      </w:r>
      <w:r w:rsidR="00710DED">
        <w:t xml:space="preserve"> that</w:t>
      </w:r>
      <w:r w:rsidRPr="003F6632">
        <w:t xml:space="preserve"> has recently been closed</w:t>
      </w:r>
      <w:r w:rsidR="00E148AD">
        <w:t>,</w:t>
      </w:r>
      <w:r w:rsidRPr="003F6632">
        <w:t xml:space="preserve"> as we've opened up the new off-farm water efficiency mea</w:t>
      </w:r>
      <w:r w:rsidRPr="003F6632">
        <w:t>sure program. But we</w:t>
      </w:r>
      <w:r w:rsidR="00DD1BA5">
        <w:t>'re</w:t>
      </w:r>
      <w:r w:rsidRPr="003F6632">
        <w:t xml:space="preserve"> still working with about 20-odd farmers, small properties</w:t>
      </w:r>
      <w:r w:rsidR="00B0663F">
        <w:t>,</w:t>
      </w:r>
      <w:r w:rsidRPr="003F6632">
        <w:t xml:space="preserve"> to close out that project. We</w:t>
      </w:r>
      <w:r w:rsidR="00B0663F">
        <w:t>'re</w:t>
      </w:r>
      <w:r w:rsidRPr="003F6632">
        <w:t xml:space="preserve"> seeing small amounts of water return</w:t>
      </w:r>
      <w:r w:rsidR="00681E04">
        <w:t>e</w:t>
      </w:r>
      <w:r w:rsidRPr="003F6632">
        <w:t>d</w:t>
      </w:r>
      <w:r>
        <w:t xml:space="preserve"> w</w:t>
      </w:r>
      <w:r w:rsidRPr="003F6632">
        <w:t xml:space="preserve">ith water efficiency savings on property. </w:t>
      </w:r>
      <w:r>
        <w:t>M</w:t>
      </w:r>
      <w:r w:rsidRPr="003F6632">
        <w:t>ost of the other big irrigation districts have been caugh</w:t>
      </w:r>
      <w:r w:rsidRPr="003F6632">
        <w:t xml:space="preserve">t up in previous efficiency savings projects. </w:t>
      </w:r>
      <w:r>
        <w:t>So w</w:t>
      </w:r>
      <w:r w:rsidRPr="003F6632">
        <w:t>e have done a fair bit of work in South Australia already</w:t>
      </w:r>
      <w:r>
        <w:t>,</w:t>
      </w:r>
      <w:r w:rsidRPr="003F6632">
        <w:t xml:space="preserve"> in terms of off-farm and on-farm related projects. </w:t>
      </w:r>
    </w:p>
    <w:p w14:paraId="1229A630" w14:textId="77777777" w:rsidR="004B7CF6" w:rsidRDefault="00694C6F" w:rsidP="00204DED">
      <w:sdt>
        <w:sdtPr>
          <w:rPr>
            <w:rStyle w:val="MemberContinuation"/>
          </w:rPr>
          <w:tag w:val="Member;14"/>
          <w:id w:val="-1222902329"/>
          <w:lock w:val="contentLocked"/>
          <w:placeholder>
            <w:docPart w:val="DefaultPlaceholder_-1854013440"/>
          </w:placeholder>
        </w:sdtPr>
        <w:sdtEndPr>
          <w:rPr>
            <w:rStyle w:val="MemberContinuation"/>
          </w:rPr>
        </w:sdtEndPr>
        <w:sdtContent>
          <w:r w:rsidRPr="00685DC4">
            <w:rPr>
              <w:rStyle w:val="MemberContinuation"/>
            </w:rPr>
            <w:t>Senator ANTIC:</w:t>
          </w:r>
        </w:sdtContent>
      </w:sdt>
      <w:r w:rsidRPr="00685DC4">
        <w:t xml:space="preserve">  </w:t>
      </w:r>
      <w:r>
        <w:t>W</w:t>
      </w:r>
      <w:r w:rsidR="003F6632" w:rsidRPr="003F6632">
        <w:t>e</w:t>
      </w:r>
      <w:r>
        <w:t>'ve</w:t>
      </w:r>
      <w:r w:rsidR="003F6632" w:rsidRPr="003F6632">
        <w:t xml:space="preserve"> talked about this hypothetical</w:t>
      </w:r>
      <w:r>
        <w:t>. W</w:t>
      </w:r>
      <w:r w:rsidR="003F6632" w:rsidRPr="003F6632">
        <w:t>hat would be some of the impacts of water buybacks</w:t>
      </w:r>
      <w:r w:rsidR="00CE0B82">
        <w:t>,</w:t>
      </w:r>
      <w:r w:rsidR="003F6632" w:rsidRPr="003F6632">
        <w:t xml:space="preserve"> the scheme</w:t>
      </w:r>
      <w:r w:rsidR="00CE0B82">
        <w:t>,</w:t>
      </w:r>
      <w:r w:rsidR="003F6632" w:rsidRPr="003F6632">
        <w:t xml:space="preserve"> if th</w:t>
      </w:r>
      <w:r w:rsidR="00CE0B82">
        <w:t>at</w:t>
      </w:r>
      <w:r w:rsidR="003F6632" w:rsidRPr="003F6632">
        <w:t xml:space="preserve"> were to be introduced</w:t>
      </w:r>
      <w:r w:rsidR="00CE0B82">
        <w:t>, of</w:t>
      </w:r>
      <w:r w:rsidR="003F6632" w:rsidRPr="003F6632">
        <w:t xml:space="preserve"> recovering water through the buyback scheme? </w:t>
      </w:r>
    </w:p>
    <w:p w14:paraId="732441E5" w14:textId="791EAF3F" w:rsidR="00316D01" w:rsidRDefault="00694C6F" w:rsidP="00204DED">
      <w:sdt>
        <w:sdtPr>
          <w:rPr>
            <w:rStyle w:val="WitnessName"/>
          </w:rPr>
          <w:tag w:val="WitnessSpeaking"/>
          <w:id w:val="370269066"/>
          <w:lock w:val="contentLocked"/>
          <w:placeholder>
            <w:docPart w:val="DefaultPlaceholder_-1854013440"/>
          </w:placeholder>
        </w:sdtPr>
        <w:sdtEndPr>
          <w:rPr>
            <w:rStyle w:val="GeneralBold"/>
          </w:rPr>
        </w:sdtEndPr>
        <w:sdtContent>
          <w:r w:rsidRPr="004B7CF6">
            <w:rPr>
              <w:rStyle w:val="WitnessName"/>
            </w:rPr>
            <w:t>Dr Derham</w:t>
          </w:r>
          <w:r w:rsidRPr="004B7CF6">
            <w:rPr>
              <w:rStyle w:val="GeneralBold"/>
            </w:rPr>
            <w:t>:</w:t>
          </w:r>
        </w:sdtContent>
      </w:sdt>
      <w:r w:rsidRPr="004B7CF6">
        <w:t xml:space="preserve">  </w:t>
      </w:r>
      <w:r>
        <w:t>S</w:t>
      </w:r>
      <w:r w:rsidR="003F6632" w:rsidRPr="003F6632">
        <w:t>ome of the impact</w:t>
      </w:r>
      <w:r w:rsidR="00406BAD">
        <w:t>,</w:t>
      </w:r>
      <w:r w:rsidR="003F6632" w:rsidRPr="003F6632">
        <w:t xml:space="preserve"> by way of example</w:t>
      </w:r>
      <w:r w:rsidR="00406BAD">
        <w:t>,</w:t>
      </w:r>
      <w:r w:rsidR="003F6632" w:rsidRPr="003F6632">
        <w:t xml:space="preserve"> is that if you sell out of entitlement it's no longer available in that system for irrigation purposes. So you</w:t>
      </w:r>
      <w:r w:rsidR="00406BAD">
        <w:t>'ve</w:t>
      </w:r>
      <w:r w:rsidR="003F6632" w:rsidRPr="003F6632">
        <w:t xml:space="preserve"> already had a direct impact in the amount of water available for productive output. </w:t>
      </w:r>
      <w:r w:rsidR="00406BAD">
        <w:t>I</w:t>
      </w:r>
      <w:r w:rsidR="003F6632" w:rsidRPr="003F6632">
        <w:t>f you</w:t>
      </w:r>
      <w:r w:rsidR="00406BAD">
        <w:t>'re</w:t>
      </w:r>
      <w:r w:rsidR="003F6632" w:rsidRPr="003F6632">
        <w:t xml:space="preserve"> not producing</w:t>
      </w:r>
      <w:r w:rsidR="00E2092D">
        <w:t>,</w:t>
      </w:r>
      <w:r w:rsidR="003F6632" w:rsidRPr="003F6632">
        <w:t xml:space="preserve"> with that water</w:t>
      </w:r>
      <w:r w:rsidR="00E2092D">
        <w:t>,</w:t>
      </w:r>
      <w:r w:rsidR="003F6632" w:rsidRPr="003F6632">
        <w:t xml:space="preserve"> you</w:t>
      </w:r>
      <w:r w:rsidR="00406BAD">
        <w:t>'re</w:t>
      </w:r>
      <w:r w:rsidR="003F6632" w:rsidRPr="003F6632">
        <w:t xml:space="preserve"> not buying supply chains or </w:t>
      </w:r>
      <w:r w:rsidR="00406BAD">
        <w:t xml:space="preserve">you're </w:t>
      </w:r>
      <w:r w:rsidR="003F6632" w:rsidRPr="003F6632">
        <w:t xml:space="preserve">not buying inputs to your farm property </w:t>
      </w:r>
      <w:r w:rsidR="00406BAD">
        <w:t xml:space="preserve">anymore </w:t>
      </w:r>
      <w:r w:rsidR="003F6632" w:rsidRPr="003F6632">
        <w:t>you have less production going out. So you have that in</w:t>
      </w:r>
      <w:r w:rsidR="00406BAD">
        <w:t>-</w:t>
      </w:r>
      <w:r w:rsidR="003F6632" w:rsidRPr="003F6632">
        <w:t>and</w:t>
      </w:r>
      <w:r w:rsidR="00406BAD">
        <w:t>-</w:t>
      </w:r>
      <w:r w:rsidR="003F6632" w:rsidRPr="003F6632">
        <w:t>out supply change restriction. That leads to a downturn in the economy in the local towns</w:t>
      </w:r>
      <w:r w:rsidR="0064749A">
        <w:t>. You're</w:t>
      </w:r>
      <w:r w:rsidR="003F6632" w:rsidRPr="003F6632">
        <w:t xml:space="preserve"> then seeing flow-on impacts to the community</w:t>
      </w:r>
      <w:r w:rsidR="0064749A">
        <w:t>,</w:t>
      </w:r>
      <w:r w:rsidR="003F6632" w:rsidRPr="003F6632">
        <w:t xml:space="preserve"> with families leaving the district and other businesses being impacted</w:t>
      </w:r>
      <w:r>
        <w:t>. We've</w:t>
      </w:r>
      <w:r w:rsidR="003F6632" w:rsidRPr="003F6632">
        <w:t xml:space="preserve"> heard the impact of families leaving the district with children leaving schools. So there's a significant flow-on impact. </w:t>
      </w:r>
    </w:p>
    <w:p w14:paraId="781756C1" w14:textId="29360CEF" w:rsidR="00DC4854" w:rsidRDefault="00694C6F" w:rsidP="00204DED">
      <w:r w:rsidRPr="003F6632">
        <w:lastRenderedPageBreak/>
        <w:t>If you do bespoke buyback</w:t>
      </w:r>
      <w:r w:rsidR="00316D01">
        <w:t>, you're</w:t>
      </w:r>
      <w:r w:rsidRPr="003F6632">
        <w:t xml:space="preserve"> having that random impact on communities</w:t>
      </w:r>
      <w:r>
        <w:t xml:space="preserve"> a</w:t>
      </w:r>
      <w:r w:rsidRPr="003F6632">
        <w:t>s opposed to reinvesting and trying to enhance the production and future stability of those systems and those irrigation</w:t>
      </w:r>
      <w:r>
        <w:t>—</w:t>
      </w:r>
    </w:p>
    <w:p w14:paraId="184710F2" w14:textId="77777777" w:rsidR="00DC4854" w:rsidRDefault="00694C6F" w:rsidP="00204DED">
      <w:sdt>
        <w:sdtPr>
          <w:rPr>
            <w:rStyle w:val="MemberContinuation"/>
          </w:rPr>
          <w:tag w:val="Member;14"/>
          <w:id w:val="-520472402"/>
          <w:lock w:val="contentLocked"/>
          <w:placeholder>
            <w:docPart w:val="DefaultPlaceholder_-1854013440"/>
          </w:placeholder>
        </w:sdtPr>
        <w:sdtEndPr>
          <w:rPr>
            <w:rStyle w:val="MemberContinuation"/>
          </w:rPr>
        </w:sdtEndPr>
        <w:sdtContent>
          <w:r w:rsidRPr="00DC4854">
            <w:rPr>
              <w:rStyle w:val="MemberContinuation"/>
            </w:rPr>
            <w:t>Senator ANTIC:</w:t>
          </w:r>
        </w:sdtContent>
      </w:sdt>
      <w:r w:rsidRPr="00DC4854">
        <w:t xml:space="preserve">  </w:t>
      </w:r>
      <w:r>
        <w:t>Because of the</w:t>
      </w:r>
      <w:r w:rsidR="003F6632" w:rsidRPr="003F6632">
        <w:t xml:space="preserve"> cascade effect. </w:t>
      </w:r>
    </w:p>
    <w:p w14:paraId="36452359" w14:textId="6DEBCB99" w:rsidR="00DC4854" w:rsidRDefault="00694C6F" w:rsidP="00DC4854">
      <w:sdt>
        <w:sdtPr>
          <w:rPr>
            <w:rStyle w:val="WitnessName"/>
          </w:rPr>
          <w:tag w:val="WitnessSpeaking"/>
          <w:id w:val="-701012684"/>
          <w:lock w:val="contentLocked"/>
          <w:placeholder>
            <w:docPart w:val="DefaultPlaceholder_-1854013440"/>
          </w:placeholder>
        </w:sdtPr>
        <w:sdtEndPr>
          <w:rPr>
            <w:rStyle w:val="GeneralBold"/>
          </w:rPr>
        </w:sdtEndPr>
        <w:sdtContent>
          <w:r w:rsidRPr="00DC4854">
            <w:rPr>
              <w:rStyle w:val="WitnessName"/>
            </w:rPr>
            <w:t>Dr Derham</w:t>
          </w:r>
          <w:r w:rsidRPr="00DC4854">
            <w:rPr>
              <w:rStyle w:val="GeneralBold"/>
            </w:rPr>
            <w:t>:</w:t>
          </w:r>
        </w:sdtContent>
      </w:sdt>
      <w:r w:rsidRPr="00DC4854">
        <w:t xml:space="preserve">  </w:t>
      </w:r>
      <w:r>
        <w:t>Yes.</w:t>
      </w:r>
    </w:p>
    <w:p w14:paraId="3337FE5D" w14:textId="67C62BBC" w:rsidR="00514DA8" w:rsidRDefault="00694C6F" w:rsidP="00204DED">
      <w:sdt>
        <w:sdtPr>
          <w:rPr>
            <w:rStyle w:val="WitnessName"/>
          </w:rPr>
          <w:tag w:val="WitnessSpeaking"/>
          <w:id w:val="-1068572773"/>
          <w:lock w:val="contentLocked"/>
          <w:placeholder>
            <w:docPart w:val="DefaultPlaceholder_-1854013440"/>
          </w:placeholder>
        </w:sdtPr>
        <w:sdtEndPr>
          <w:rPr>
            <w:rStyle w:val="GeneralBold"/>
          </w:rPr>
        </w:sdtEndPr>
        <w:sdtContent>
          <w:r w:rsidRPr="00A16DF2">
            <w:rPr>
              <w:rStyle w:val="WitnessName"/>
            </w:rPr>
            <w:t>Ms</w:t>
          </w:r>
          <w:r w:rsidRPr="00A16DF2">
            <w:rPr>
              <w:rStyle w:val="WitnessName"/>
            </w:rPr>
            <w:t xml:space="preserve"> O'Connell</w:t>
          </w:r>
          <w:r w:rsidRPr="00A16DF2">
            <w:rPr>
              <w:rStyle w:val="GeneralBold"/>
            </w:rPr>
            <w:t>:</w:t>
          </w:r>
        </w:sdtContent>
      </w:sdt>
      <w:r w:rsidRPr="00A16DF2">
        <w:t xml:space="preserve">  </w:t>
      </w:r>
      <w:r w:rsidR="003F6632" w:rsidRPr="003F6632">
        <w:t>Senator</w:t>
      </w:r>
      <w:r>
        <w:t>,</w:t>
      </w:r>
      <w:r w:rsidR="003F6632" w:rsidRPr="003F6632">
        <w:t xml:space="preserve"> I can point you to the report that was done</w:t>
      </w:r>
      <w:r>
        <w:t>,</w:t>
      </w:r>
      <w:r w:rsidR="003F6632" w:rsidRPr="003F6632">
        <w:t xml:space="preserve"> that Ms Conne</w:t>
      </w:r>
      <w:r w:rsidR="009D003A">
        <w:t>l</w:t>
      </w:r>
      <w:r w:rsidR="003F6632" w:rsidRPr="003F6632">
        <w:t>l made mention of. It</w:t>
      </w:r>
      <w:r w:rsidR="00947E27">
        <w:t>'</w:t>
      </w:r>
      <w:r w:rsidR="003F6632" w:rsidRPr="003F6632">
        <w:t xml:space="preserve">s called the </w:t>
      </w:r>
      <w:r w:rsidR="003F6632" w:rsidRPr="009D003A">
        <w:rPr>
          <w:i/>
          <w:iCs/>
        </w:rPr>
        <w:t xml:space="preserve">Independent </w:t>
      </w:r>
      <w:r w:rsidR="009D003A" w:rsidRPr="009D003A">
        <w:rPr>
          <w:i/>
          <w:iCs/>
        </w:rPr>
        <w:t>a</w:t>
      </w:r>
      <w:r w:rsidR="003F6632" w:rsidRPr="009D003A">
        <w:rPr>
          <w:i/>
          <w:iCs/>
        </w:rPr>
        <w:t xml:space="preserve">ssessment of </w:t>
      </w:r>
      <w:r w:rsidR="009D003A" w:rsidRPr="009D003A">
        <w:rPr>
          <w:i/>
          <w:iCs/>
        </w:rPr>
        <w:t>s</w:t>
      </w:r>
      <w:r w:rsidR="003F6632" w:rsidRPr="009D003A">
        <w:rPr>
          <w:i/>
          <w:iCs/>
        </w:rPr>
        <w:t xml:space="preserve">ocial and </w:t>
      </w:r>
      <w:r w:rsidR="009D003A" w:rsidRPr="009D003A">
        <w:rPr>
          <w:i/>
          <w:iCs/>
        </w:rPr>
        <w:t>e</w:t>
      </w:r>
      <w:r w:rsidR="003F6632" w:rsidRPr="009D003A">
        <w:rPr>
          <w:i/>
          <w:iCs/>
        </w:rPr>
        <w:t xml:space="preserve">conomic </w:t>
      </w:r>
      <w:r w:rsidR="009D003A" w:rsidRPr="009D003A">
        <w:rPr>
          <w:i/>
          <w:iCs/>
        </w:rPr>
        <w:t>c</w:t>
      </w:r>
      <w:r w:rsidR="003F6632" w:rsidRPr="009D003A">
        <w:rPr>
          <w:i/>
          <w:iCs/>
        </w:rPr>
        <w:t xml:space="preserve">onditions in the </w:t>
      </w:r>
      <w:r w:rsidR="009D003A" w:rsidRPr="009D003A">
        <w:rPr>
          <w:i/>
          <w:iCs/>
        </w:rPr>
        <w:t>b</w:t>
      </w:r>
      <w:r w:rsidR="003F6632" w:rsidRPr="009D003A">
        <w:rPr>
          <w:i/>
          <w:iCs/>
        </w:rPr>
        <w:t>asin</w:t>
      </w:r>
      <w:r w:rsidR="003F6632" w:rsidRPr="003F6632">
        <w:t xml:space="preserve">. </w:t>
      </w:r>
      <w:r w:rsidR="00002B56">
        <w:t>T</w:t>
      </w:r>
      <w:r w:rsidR="003F6632" w:rsidRPr="003F6632">
        <w:t xml:space="preserve">hat's the </w:t>
      </w:r>
      <w:r w:rsidR="00002B56">
        <w:t>Sefton</w:t>
      </w:r>
      <w:r w:rsidR="003F6632" w:rsidRPr="003F6632">
        <w:t xml:space="preserve"> review report </w:t>
      </w:r>
      <w:r w:rsidR="00002B56">
        <w:t>that's</w:t>
      </w:r>
      <w:r w:rsidR="003F6632" w:rsidRPr="003F6632">
        <w:t xml:space="preserve"> often referred to. Minister Pitt released that on 4 September 2020</w:t>
      </w:r>
      <w:r w:rsidR="00B4264F">
        <w:t>,</w:t>
      </w:r>
      <w:r w:rsidR="003F6632" w:rsidRPr="003F6632">
        <w:t xml:space="preserve"> which was part of the announcement of no more buybacks because of the impact o</w:t>
      </w:r>
      <w:r w:rsidR="00DB4367">
        <w:t>n</w:t>
      </w:r>
      <w:r w:rsidR="003F6632" w:rsidRPr="003F6632">
        <w:t xml:space="preserve"> the communities</w:t>
      </w:r>
      <w:r w:rsidR="00DB4367">
        <w:t>,</w:t>
      </w:r>
      <w:r w:rsidR="003F6632" w:rsidRPr="003F6632">
        <w:t xml:space="preserve"> as amplified in that report</w:t>
      </w:r>
      <w:r w:rsidR="000E143F">
        <w:t>,</w:t>
      </w:r>
      <w:r w:rsidR="003F6632" w:rsidRPr="003F6632">
        <w:t xml:space="preserve"> and announced the </w:t>
      </w:r>
      <w:r w:rsidR="000E143F" w:rsidRPr="003F6632">
        <w:t>Communities Investment Package</w:t>
      </w:r>
      <w:r w:rsidR="005F7254">
        <w:t>,</w:t>
      </w:r>
      <w:r w:rsidR="000E143F" w:rsidRPr="003F6632">
        <w:t xml:space="preserve"> </w:t>
      </w:r>
      <w:r w:rsidR="003F6632" w:rsidRPr="003F6632">
        <w:t xml:space="preserve">which is about putting the communities back at the centre of the </w:t>
      </w:r>
      <w:r w:rsidR="00781A5A" w:rsidRPr="003F6632">
        <w:t>Basin Plan</w:t>
      </w:r>
      <w:r w:rsidR="00AF2314">
        <w:t>, t</w:t>
      </w:r>
      <w:r w:rsidR="003F6632" w:rsidRPr="003F6632">
        <w:t xml:space="preserve">o avoid the sorts of impacts that Dr </w:t>
      </w:r>
      <w:proofErr w:type="spellStart"/>
      <w:r w:rsidR="003F6632" w:rsidRPr="003F6632">
        <w:t>Der</w:t>
      </w:r>
      <w:r w:rsidR="00AF2314">
        <w:t>h</w:t>
      </w:r>
      <w:r w:rsidR="003F6632" w:rsidRPr="003F6632">
        <w:t>am</w:t>
      </w:r>
      <w:proofErr w:type="spellEnd"/>
      <w:r w:rsidR="003F6632" w:rsidRPr="003F6632">
        <w:t xml:space="preserve"> mention</w:t>
      </w:r>
      <w:r>
        <w:t xml:space="preserve">ed. </w:t>
      </w:r>
    </w:p>
    <w:bookmarkStart w:id="10" w:name="Turn012"/>
    <w:bookmarkEnd w:id="10"/>
    <w:p w14:paraId="4437AF8A" w14:textId="33C5B9FD" w:rsidR="00DE544B" w:rsidRDefault="00694C6F" w:rsidP="00827BEC">
      <w:sdt>
        <w:sdtPr>
          <w:rPr>
            <w:rStyle w:val="MemberContinuation"/>
          </w:rPr>
          <w:tag w:val="Member;14"/>
          <w:id w:val="963394440"/>
          <w:lock w:val="contentLocked"/>
          <w:placeholder>
            <w:docPart w:val="DefaultPlaceholder_-1854013440"/>
          </w:placeholder>
        </w:sdtPr>
        <w:sdtEndPr>
          <w:rPr>
            <w:rStyle w:val="MemberContinuation"/>
          </w:rPr>
        </w:sdtEndPr>
        <w:sdtContent>
          <w:r w:rsidRPr="00827BEC">
            <w:rPr>
              <w:rStyle w:val="MemberContinuation"/>
            </w:rPr>
            <w:t>Senator ANTIC:</w:t>
          </w:r>
        </w:sdtContent>
      </w:sdt>
      <w:r w:rsidRPr="00827BEC">
        <w:t xml:space="preserve">  </w:t>
      </w:r>
      <w:r w:rsidR="00771AF6">
        <w:t>As a final question from me, what power does the Commonwealth actually have to take water allocations away from the states?</w:t>
      </w:r>
    </w:p>
    <w:p w14:paraId="5B48E950" w14:textId="32FBE26B" w:rsidR="00DE544B" w:rsidRDefault="00694C6F" w:rsidP="00DE544B">
      <w:sdt>
        <w:sdtPr>
          <w:rPr>
            <w:rStyle w:val="WitnessName"/>
          </w:rPr>
          <w:tag w:val="WitnessSpeaking"/>
          <w:id w:val="-270003380"/>
          <w:lock w:val="contentLocked"/>
          <w:placeholder>
            <w:docPart w:val="DefaultPlaceholder_-1854013440"/>
          </w:placeholder>
        </w:sdtPr>
        <w:sdtEndPr>
          <w:rPr>
            <w:rStyle w:val="GeneralBold"/>
          </w:rPr>
        </w:sdtEndPr>
        <w:sdtContent>
          <w:r w:rsidRPr="00DE544B">
            <w:rPr>
              <w:rStyle w:val="WitnessName"/>
            </w:rPr>
            <w:t>Dr Derham</w:t>
          </w:r>
          <w:r w:rsidRPr="00DE544B">
            <w:rPr>
              <w:rStyle w:val="GeneralBold"/>
            </w:rPr>
            <w:t>:</w:t>
          </w:r>
        </w:sdtContent>
      </w:sdt>
      <w:r w:rsidRPr="00DE544B">
        <w:t xml:space="preserve">  </w:t>
      </w:r>
      <w:r>
        <w:t xml:space="preserve">We </w:t>
      </w:r>
      <w:r w:rsidR="00771AF6">
        <w:t xml:space="preserve">have the legislation in place that requires the </w:t>
      </w:r>
      <w:r>
        <w:t xml:space="preserve">Basin Plan </w:t>
      </w:r>
      <w:r w:rsidR="00771AF6">
        <w:t>to establish an environmental</w:t>
      </w:r>
      <w:r>
        <w:t>ly</w:t>
      </w:r>
      <w:r w:rsidR="00771AF6">
        <w:t xml:space="preserve"> sustainable level of take. </w:t>
      </w:r>
      <w:r>
        <w:t xml:space="preserve">As </w:t>
      </w:r>
      <w:r w:rsidR="00771AF6">
        <w:t>part of that</w:t>
      </w:r>
      <w:r>
        <w:t>,</w:t>
      </w:r>
      <w:r w:rsidR="00771AF6">
        <w:t xml:space="preserve"> the Australian government made a commitment to ensure that we can reduce that consumptive demand to that sustainable level of take. </w:t>
      </w:r>
      <w:r w:rsidR="00F21B08">
        <w:t xml:space="preserve">The </w:t>
      </w:r>
      <w:r>
        <w:t xml:space="preserve">Basin Plan </w:t>
      </w:r>
      <w:r w:rsidR="00771AF6">
        <w:t>sets out what the water recovery target is by saying</w:t>
      </w:r>
      <w:r>
        <w:t>,</w:t>
      </w:r>
      <w:r w:rsidR="00771AF6">
        <w:t xml:space="preserve"> </w:t>
      </w:r>
      <w:r>
        <w:t xml:space="preserve">'We </w:t>
      </w:r>
      <w:r w:rsidR="00771AF6">
        <w:t>need to come to this level of take,</w:t>
      </w:r>
      <w:r>
        <w:t>'</w:t>
      </w:r>
      <w:r w:rsidR="00771AF6">
        <w:t xml:space="preserve"> and so the difference from where we were to where we need to be is set out in legislation. </w:t>
      </w:r>
      <w:r>
        <w:t xml:space="preserve">Schedules </w:t>
      </w:r>
      <w:r w:rsidR="00771AF6">
        <w:t>3 and 4 of th</w:t>
      </w:r>
      <w:r>
        <w:t>e</w:t>
      </w:r>
      <w:r w:rsidR="00771AF6">
        <w:t xml:space="preserve"> </w:t>
      </w:r>
      <w:r>
        <w:t xml:space="preserve">Basin Plan </w:t>
      </w:r>
      <w:r w:rsidR="00771AF6">
        <w:t xml:space="preserve">set that out by individual resource units for both surface </w:t>
      </w:r>
      <w:r>
        <w:t xml:space="preserve">water </w:t>
      </w:r>
      <w:r w:rsidR="00771AF6">
        <w:t xml:space="preserve">and groundwater systems. </w:t>
      </w:r>
      <w:r>
        <w:t xml:space="preserve">So </w:t>
      </w:r>
      <w:r w:rsidR="00771AF6">
        <w:t>that's the legislative base in terms of the sustainable level of take that's required</w:t>
      </w:r>
      <w:r>
        <w:t>.</w:t>
      </w:r>
    </w:p>
    <w:p w14:paraId="797107C5" w14:textId="12093760" w:rsidR="00DE544B" w:rsidRDefault="00694C6F" w:rsidP="00DE544B">
      <w:r>
        <w:t xml:space="preserve">Then, on </w:t>
      </w:r>
      <w:r w:rsidR="00771AF6">
        <w:t>how the governments go about doing that, the</w:t>
      </w:r>
      <w:r>
        <w:t xml:space="preserve"> A</w:t>
      </w:r>
      <w:r>
        <w:t>ustralian government made the commitment,</w:t>
      </w:r>
      <w:r w:rsidR="00771AF6">
        <w:t xml:space="preserve"> in terms of a policy decision</w:t>
      </w:r>
      <w:r>
        <w:t>,</w:t>
      </w:r>
      <w:r w:rsidR="00771AF6">
        <w:t xml:space="preserve"> to come in and work with both the </w:t>
      </w:r>
      <w:r>
        <w:t xml:space="preserve">communities </w:t>
      </w:r>
      <w:r w:rsidR="00771AF6">
        <w:t xml:space="preserve">and the state and territory governments in the basin to facilitate that transition. </w:t>
      </w:r>
      <w:r>
        <w:t xml:space="preserve">We </w:t>
      </w:r>
      <w:r w:rsidR="00771AF6">
        <w:t>have used a suite of initiatives to do that</w:t>
      </w:r>
      <w:r w:rsidR="00827BEC">
        <w:t>,</w:t>
      </w:r>
      <w:r w:rsidR="00771AF6">
        <w:t xml:space="preserve"> both b</w:t>
      </w:r>
      <w:r w:rsidR="00827BEC">
        <w:t>uy</w:t>
      </w:r>
      <w:r w:rsidR="00771AF6">
        <w:t xml:space="preserve">back </w:t>
      </w:r>
      <w:r w:rsidR="00827BEC">
        <w:t xml:space="preserve">and </w:t>
      </w:r>
      <w:r w:rsidR="00771AF6">
        <w:t>infrastructure related projects</w:t>
      </w:r>
      <w:r w:rsidR="00827BEC">
        <w:t>,</w:t>
      </w:r>
      <w:r w:rsidR="00771AF6">
        <w:t xml:space="preserve"> since 2009. </w:t>
      </w:r>
    </w:p>
    <w:p w14:paraId="2AD5DE25" w14:textId="77777777" w:rsidR="0090389D" w:rsidRDefault="00694C6F" w:rsidP="0090389D">
      <w:sdt>
        <w:sdtPr>
          <w:rPr>
            <w:rStyle w:val="MemberContinuation"/>
          </w:rPr>
          <w:tag w:val="Member;330"/>
          <w:id w:val="-743561212"/>
          <w:lock w:val="contentLocked"/>
          <w:placeholder>
            <w:docPart w:val="DefaultPlaceholder_-1854013440"/>
          </w:placeholder>
        </w:sdtPr>
        <w:sdtEndPr>
          <w:rPr>
            <w:rStyle w:val="MemberContinuation"/>
          </w:rPr>
        </w:sdtEndPr>
        <w:sdtContent>
          <w:r w:rsidRPr="0090389D">
            <w:rPr>
              <w:rStyle w:val="MemberContinuation"/>
            </w:rPr>
            <w:t>Senator PATRICK:</w:t>
          </w:r>
        </w:sdtContent>
      </w:sdt>
      <w:r w:rsidRPr="0090389D">
        <w:t xml:space="preserve">  </w:t>
      </w:r>
      <w:r w:rsidR="00771AF6">
        <w:t xml:space="preserve">I want to ask questions in relation to the appointment of a new CEO to the Murray-Darling Basin Authority. I don't know whether I </w:t>
      </w:r>
      <w:r>
        <w:t xml:space="preserve">should </w:t>
      </w:r>
      <w:r w:rsidR="00771AF6">
        <w:t xml:space="preserve">direct this </w:t>
      </w:r>
      <w:r>
        <w:t xml:space="preserve">to </w:t>
      </w:r>
      <w:r w:rsidR="00771AF6">
        <w:t>you</w:t>
      </w:r>
      <w:r>
        <w:t>,</w:t>
      </w:r>
      <w:r w:rsidR="00771AF6">
        <w:t xml:space="preserve"> </w:t>
      </w:r>
      <w:r>
        <w:t>Secretary</w:t>
      </w:r>
      <w:r w:rsidR="00771AF6">
        <w:t xml:space="preserve">, but can </w:t>
      </w:r>
      <w:r>
        <w:t>ju</w:t>
      </w:r>
      <w:r>
        <w:t xml:space="preserve">st </w:t>
      </w:r>
      <w:r w:rsidR="00771AF6">
        <w:t>you just describe the process that the government went through in relation to that particular employment</w:t>
      </w:r>
      <w:r>
        <w:t xml:space="preserve">, including </w:t>
      </w:r>
      <w:r w:rsidR="00771AF6">
        <w:t>advertising and</w:t>
      </w:r>
      <w:r>
        <w:t>—</w:t>
      </w:r>
    </w:p>
    <w:p w14:paraId="6C12607A" w14:textId="77777777" w:rsidR="0090389D" w:rsidRDefault="00694C6F" w:rsidP="0090389D">
      <w:sdt>
        <w:sdtPr>
          <w:rPr>
            <w:rStyle w:val="WitnessName"/>
          </w:rPr>
          <w:tag w:val="WitnessSpeaking"/>
          <w:id w:val="-355966112"/>
          <w:lock w:val="contentLocked"/>
          <w:placeholder>
            <w:docPart w:val="DefaultPlaceholder_-1854013440"/>
          </w:placeholder>
        </w:sdtPr>
        <w:sdtEndPr>
          <w:rPr>
            <w:rStyle w:val="GeneralBold"/>
          </w:rPr>
        </w:sdtEndPr>
        <w:sdtContent>
          <w:r w:rsidRPr="0090389D">
            <w:rPr>
              <w:rStyle w:val="WitnessName"/>
            </w:rPr>
            <w:t>Mr Metcalfe</w:t>
          </w:r>
          <w:r w:rsidRPr="0090389D">
            <w:rPr>
              <w:rStyle w:val="GeneralBold"/>
            </w:rPr>
            <w:t>:</w:t>
          </w:r>
        </w:sdtContent>
      </w:sdt>
      <w:r w:rsidRPr="0090389D">
        <w:t xml:space="preserve">  </w:t>
      </w:r>
      <w:r>
        <w:t xml:space="preserve">As </w:t>
      </w:r>
      <w:r w:rsidR="00771AF6">
        <w:t>you're aware</w:t>
      </w:r>
      <w:r>
        <w:t>,</w:t>
      </w:r>
      <w:r w:rsidR="00771AF6">
        <w:t xml:space="preserve"> the previous CEO</w:t>
      </w:r>
      <w:r>
        <w:t xml:space="preserve">, </w:t>
      </w:r>
      <w:r w:rsidRPr="0090389D">
        <w:t xml:space="preserve">Phillip </w:t>
      </w:r>
      <w:proofErr w:type="spellStart"/>
      <w:r w:rsidRPr="0090389D">
        <w:t>Glyde</w:t>
      </w:r>
      <w:proofErr w:type="spellEnd"/>
      <w:r>
        <w:t>,</w:t>
      </w:r>
      <w:r w:rsidR="00771AF6">
        <w:t xml:space="preserve"> advised the minister back in November about his planned</w:t>
      </w:r>
      <w:r>
        <w:t xml:space="preserve"> </w:t>
      </w:r>
      <w:r w:rsidR="00771AF6">
        <w:t xml:space="preserve">retirement from the </w:t>
      </w:r>
      <w:r>
        <w:t xml:space="preserve">Public Service </w:t>
      </w:r>
      <w:r w:rsidR="00771AF6">
        <w:t xml:space="preserve">and </w:t>
      </w:r>
      <w:r>
        <w:t xml:space="preserve">as </w:t>
      </w:r>
      <w:r w:rsidR="00771AF6">
        <w:t xml:space="preserve">the CEO of the </w:t>
      </w:r>
      <w:proofErr w:type="spellStart"/>
      <w:r>
        <w:t>M</w:t>
      </w:r>
      <w:r w:rsidR="00771AF6">
        <w:t>DBA</w:t>
      </w:r>
      <w:proofErr w:type="spellEnd"/>
      <w:r w:rsidR="00771AF6">
        <w:t xml:space="preserve">. </w:t>
      </w:r>
      <w:r>
        <w:t xml:space="preserve">Effectively </w:t>
      </w:r>
      <w:r w:rsidR="00771AF6">
        <w:t xml:space="preserve">what has happened is that Mr </w:t>
      </w:r>
      <w:proofErr w:type="spellStart"/>
      <w:r w:rsidR="00771AF6">
        <w:t>Glyde</w:t>
      </w:r>
      <w:proofErr w:type="spellEnd"/>
      <w:r w:rsidR="00771AF6">
        <w:t xml:space="preserve"> has retired as CEO </w:t>
      </w:r>
      <w:r>
        <w:t xml:space="preserve">and </w:t>
      </w:r>
      <w:r w:rsidR="00771AF6">
        <w:t>has returned to the department as a senior officer</w:t>
      </w:r>
      <w:r>
        <w:t>,</w:t>
      </w:r>
      <w:r w:rsidR="00771AF6">
        <w:t xml:space="preserve"> but he's on long service leave prior to his retirement</w:t>
      </w:r>
      <w:r>
        <w:t xml:space="preserve"> and</w:t>
      </w:r>
      <w:r w:rsidR="00771AF6">
        <w:t xml:space="preserve"> so he's not coming back to work. I think I acknowledged last time his service over many, many years. We went through the standard process associated with the merit based selection of APS agency heads. The position was advertised in the national press and on APS Jobs. </w:t>
      </w:r>
      <w:r>
        <w:t xml:space="preserve">We </w:t>
      </w:r>
      <w:r w:rsidR="00771AF6">
        <w:t>engaged a</w:t>
      </w:r>
      <w:r>
        <w:t>n</w:t>
      </w:r>
      <w:r w:rsidR="00771AF6">
        <w:t xml:space="preserve"> executive search firm to assist running the process and</w:t>
      </w:r>
      <w:r>
        <w:t xml:space="preserve">, </w:t>
      </w:r>
      <w:r w:rsidR="00771AF6">
        <w:t>beyond applicants who simply responded to the advertisements</w:t>
      </w:r>
      <w:r>
        <w:t>,</w:t>
      </w:r>
      <w:r w:rsidR="00771AF6">
        <w:t xml:space="preserve"> to identify any</w:t>
      </w:r>
      <w:r>
        <w:t xml:space="preserve"> </w:t>
      </w:r>
      <w:r w:rsidR="00771AF6">
        <w:t>other suitable applicants.</w:t>
      </w:r>
    </w:p>
    <w:p w14:paraId="18F5E4D2" w14:textId="77777777" w:rsidR="0090389D" w:rsidRDefault="00694C6F" w:rsidP="0090389D">
      <w:sdt>
        <w:sdtPr>
          <w:rPr>
            <w:rStyle w:val="MemberContinuation"/>
          </w:rPr>
          <w:tag w:val="Member;330"/>
          <w:id w:val="-1908296982"/>
          <w:lock w:val="contentLocked"/>
          <w:placeholder>
            <w:docPart w:val="DefaultPlaceholder_-1854013440"/>
          </w:placeholder>
        </w:sdtPr>
        <w:sdtEndPr>
          <w:rPr>
            <w:rStyle w:val="MemberContinuation"/>
          </w:rPr>
        </w:sdtEndPr>
        <w:sdtContent>
          <w:r w:rsidRPr="0090389D">
            <w:rPr>
              <w:rStyle w:val="MemberContinuation"/>
            </w:rPr>
            <w:t>Senator PATRICK:</w:t>
          </w:r>
        </w:sdtContent>
      </w:sdt>
      <w:r w:rsidRPr="0090389D">
        <w:t xml:space="preserve">  </w:t>
      </w:r>
      <w:r>
        <w:t>Wha</w:t>
      </w:r>
      <w:r>
        <w:t xml:space="preserve">t </w:t>
      </w:r>
      <w:r w:rsidR="00771AF6">
        <w:t xml:space="preserve">date </w:t>
      </w:r>
      <w:r>
        <w:t xml:space="preserve">was </w:t>
      </w:r>
      <w:r w:rsidR="00771AF6">
        <w:t>the ad</w:t>
      </w:r>
      <w:r>
        <w:t>, j</w:t>
      </w:r>
      <w:r w:rsidR="00771AF6">
        <w:t>ust to get some finer detail</w:t>
      </w:r>
      <w:r>
        <w:t>?</w:t>
      </w:r>
    </w:p>
    <w:p w14:paraId="02E64E1B" w14:textId="77777777" w:rsidR="0090389D" w:rsidRDefault="00694C6F" w:rsidP="0090389D">
      <w:sdt>
        <w:sdtPr>
          <w:rPr>
            <w:rStyle w:val="WitnessName"/>
          </w:rPr>
          <w:tag w:val="WitnessSpeaking"/>
          <w:id w:val="-615361065"/>
          <w:lock w:val="contentLocked"/>
          <w:placeholder>
            <w:docPart w:val="DefaultPlaceholder_-1854013440"/>
          </w:placeholder>
        </w:sdtPr>
        <w:sdtEndPr>
          <w:rPr>
            <w:rStyle w:val="GeneralBold"/>
          </w:rPr>
        </w:sdtEndPr>
        <w:sdtContent>
          <w:r w:rsidRPr="0090389D">
            <w:rPr>
              <w:rStyle w:val="WitnessName"/>
            </w:rPr>
            <w:t>Mr Metcalfe</w:t>
          </w:r>
          <w:r w:rsidRPr="0090389D">
            <w:rPr>
              <w:rStyle w:val="GeneralBold"/>
            </w:rPr>
            <w:t>:</w:t>
          </w:r>
        </w:sdtContent>
      </w:sdt>
      <w:r w:rsidRPr="0090389D">
        <w:t xml:space="preserve">  </w:t>
      </w:r>
      <w:r w:rsidR="00771AF6">
        <w:t>The advertisement appeared on 7 January on APS Jobs and online on Seek and Link</w:t>
      </w:r>
      <w:r>
        <w:t>edIn</w:t>
      </w:r>
      <w:r w:rsidR="00771AF6">
        <w:t xml:space="preserve"> and on the department's website</w:t>
      </w:r>
      <w:r>
        <w:t xml:space="preserve">. It </w:t>
      </w:r>
      <w:r w:rsidR="00771AF6">
        <w:t xml:space="preserve">was advertised in the national press in the </w:t>
      </w:r>
      <w:r w:rsidR="00771AF6" w:rsidRPr="0090389D">
        <w:rPr>
          <w:i/>
          <w:iCs/>
        </w:rPr>
        <w:t>Fin Review</w:t>
      </w:r>
      <w:r w:rsidR="00771AF6">
        <w:t xml:space="preserve"> and </w:t>
      </w:r>
      <w:r>
        <w:t>t</w:t>
      </w:r>
      <w:r w:rsidR="00771AF6">
        <w:t xml:space="preserve">he </w:t>
      </w:r>
      <w:r w:rsidR="00771AF6" w:rsidRPr="0090389D">
        <w:rPr>
          <w:i/>
          <w:iCs/>
        </w:rPr>
        <w:t>Australian</w:t>
      </w:r>
      <w:r w:rsidR="00771AF6">
        <w:t xml:space="preserve"> on 14 and 15 January.</w:t>
      </w:r>
    </w:p>
    <w:p w14:paraId="5A32C886" w14:textId="77777777" w:rsidR="0090389D" w:rsidRDefault="00694C6F" w:rsidP="0090389D">
      <w:sdt>
        <w:sdtPr>
          <w:rPr>
            <w:rStyle w:val="MemberContinuation"/>
          </w:rPr>
          <w:tag w:val="Member;330"/>
          <w:id w:val="-1034026062"/>
          <w:lock w:val="contentLocked"/>
          <w:placeholder>
            <w:docPart w:val="DefaultPlaceholder_-1854013440"/>
          </w:placeholder>
        </w:sdtPr>
        <w:sdtEndPr>
          <w:rPr>
            <w:rStyle w:val="MemberContinuation"/>
          </w:rPr>
        </w:sdtEndPr>
        <w:sdtContent>
          <w:r w:rsidRPr="0090389D">
            <w:rPr>
              <w:rStyle w:val="MemberContinuation"/>
            </w:rPr>
            <w:t>Senator PATRICK:</w:t>
          </w:r>
        </w:sdtContent>
      </w:sdt>
      <w:r w:rsidRPr="0090389D">
        <w:t xml:space="preserve">  </w:t>
      </w:r>
      <w:r>
        <w:t xml:space="preserve">I won't go to personal details, but how </w:t>
      </w:r>
      <w:r w:rsidR="00771AF6">
        <w:t xml:space="preserve">many respondents </w:t>
      </w:r>
      <w:r>
        <w:t xml:space="preserve">were there </w:t>
      </w:r>
      <w:r w:rsidR="00771AF6">
        <w:t>to the ad and also through the executive search request?</w:t>
      </w:r>
    </w:p>
    <w:p w14:paraId="0BAFC3DD" w14:textId="62299603" w:rsidR="0090389D" w:rsidRDefault="00694C6F" w:rsidP="0090389D">
      <w:sdt>
        <w:sdtPr>
          <w:rPr>
            <w:rStyle w:val="WitnessName"/>
          </w:rPr>
          <w:tag w:val="WitnessSpeaking"/>
          <w:id w:val="789399386"/>
          <w:lock w:val="contentLocked"/>
          <w:placeholder>
            <w:docPart w:val="DefaultPlaceholder_-1854013440"/>
          </w:placeholder>
        </w:sdtPr>
        <w:sdtEndPr>
          <w:rPr>
            <w:rStyle w:val="GeneralBold"/>
          </w:rPr>
        </w:sdtEndPr>
        <w:sdtContent>
          <w:r w:rsidRPr="0090389D">
            <w:rPr>
              <w:rStyle w:val="WitnessName"/>
            </w:rPr>
            <w:t>Mr Metcalfe</w:t>
          </w:r>
          <w:r w:rsidRPr="0090389D">
            <w:rPr>
              <w:rStyle w:val="GeneralBold"/>
            </w:rPr>
            <w:t>:</w:t>
          </w:r>
        </w:sdtContent>
      </w:sdt>
      <w:r w:rsidRPr="0090389D">
        <w:t xml:space="preserve">  </w:t>
      </w:r>
      <w:r>
        <w:t xml:space="preserve">We </w:t>
      </w:r>
      <w:r w:rsidR="00771AF6">
        <w:t>received 19 applications</w:t>
      </w:r>
      <w:r>
        <w:t xml:space="preserve"> a</w:t>
      </w:r>
      <w:r w:rsidR="00771AF6">
        <w:t xml:space="preserve">nd </w:t>
      </w:r>
      <w:r>
        <w:t xml:space="preserve">there were an </w:t>
      </w:r>
      <w:r w:rsidR="00771AF6">
        <w:t xml:space="preserve">additional five people approached by the executive search firm </w:t>
      </w:r>
      <w:r>
        <w:t xml:space="preserve">who </w:t>
      </w:r>
      <w:r w:rsidR="00771AF6">
        <w:t>expressed their interest in the position.</w:t>
      </w:r>
      <w:r w:rsidRPr="0090389D">
        <w:t xml:space="preserve"> </w:t>
      </w:r>
      <w:r>
        <w:t>So a total of 24 people were considered for the role.</w:t>
      </w:r>
      <w:r w:rsidRPr="0090389D">
        <w:t xml:space="preserve"> </w:t>
      </w:r>
      <w:r>
        <w:t>Mr McConville was one of the people who applied for the role.</w:t>
      </w:r>
    </w:p>
    <w:p w14:paraId="0F9ACF10" w14:textId="3DB355B5" w:rsidR="0090389D" w:rsidRDefault="00694C6F" w:rsidP="0090389D">
      <w:sdt>
        <w:sdtPr>
          <w:rPr>
            <w:rStyle w:val="MemberContinuation"/>
          </w:rPr>
          <w:tag w:val="Member;330"/>
          <w:id w:val="915209401"/>
          <w:lock w:val="contentLocked"/>
          <w:placeholder>
            <w:docPart w:val="DefaultPlaceholder_-1854013440"/>
          </w:placeholder>
        </w:sdtPr>
        <w:sdtEndPr>
          <w:rPr>
            <w:rStyle w:val="MemberContinuation"/>
          </w:rPr>
        </w:sdtEndPr>
        <w:sdtContent>
          <w:r w:rsidRPr="0090389D">
            <w:rPr>
              <w:rStyle w:val="MemberContinuation"/>
            </w:rPr>
            <w:t>Senator PATRICK:</w:t>
          </w:r>
        </w:sdtContent>
      </w:sdt>
      <w:r w:rsidRPr="0090389D">
        <w:t xml:space="preserve">  </w:t>
      </w:r>
      <w:r w:rsidR="00771AF6">
        <w:t>So he</w:t>
      </w:r>
      <w:r>
        <w:t xml:space="preserve"> wa</w:t>
      </w:r>
      <w:r w:rsidR="00771AF6">
        <w:t>s one of the 19</w:t>
      </w:r>
      <w:r w:rsidR="00E74266">
        <w:t>?</w:t>
      </w:r>
    </w:p>
    <w:p w14:paraId="2CD6FFF5" w14:textId="12C9B7D7" w:rsidR="0090389D" w:rsidRDefault="00694C6F" w:rsidP="0090389D">
      <w:sdt>
        <w:sdtPr>
          <w:rPr>
            <w:rStyle w:val="WitnessName"/>
          </w:rPr>
          <w:tag w:val="WitnessSpeaking"/>
          <w:id w:val="-287053735"/>
          <w:lock w:val="contentLocked"/>
          <w:placeholder>
            <w:docPart w:val="DefaultPlaceholder_-1854013440"/>
          </w:placeholder>
        </w:sdtPr>
        <w:sdtEndPr>
          <w:rPr>
            <w:rStyle w:val="GeneralBold"/>
          </w:rPr>
        </w:sdtEndPr>
        <w:sdtContent>
          <w:r w:rsidRPr="0090389D">
            <w:rPr>
              <w:rStyle w:val="WitnessName"/>
            </w:rPr>
            <w:t>Mr Metcalfe</w:t>
          </w:r>
          <w:r w:rsidRPr="0090389D">
            <w:rPr>
              <w:rStyle w:val="GeneralBold"/>
            </w:rPr>
            <w:t>:</w:t>
          </w:r>
        </w:sdtContent>
      </w:sdt>
      <w:r w:rsidRPr="0090389D">
        <w:t xml:space="preserve">  </w:t>
      </w:r>
      <w:r>
        <w:t>Yes.</w:t>
      </w:r>
    </w:p>
    <w:p w14:paraId="18451E2A" w14:textId="77777777" w:rsidR="0090389D" w:rsidRDefault="00694C6F" w:rsidP="0090389D">
      <w:sdt>
        <w:sdtPr>
          <w:rPr>
            <w:rStyle w:val="MemberContinuation"/>
          </w:rPr>
          <w:tag w:val="Member;330"/>
          <w:id w:val="-1949302110"/>
          <w:lock w:val="contentLocked"/>
          <w:placeholder>
            <w:docPart w:val="DefaultPlaceholder_-1854013440"/>
          </w:placeholder>
        </w:sdtPr>
        <w:sdtEndPr>
          <w:rPr>
            <w:rStyle w:val="MemberContinuation"/>
          </w:rPr>
        </w:sdtEndPr>
        <w:sdtContent>
          <w:r w:rsidRPr="0090389D">
            <w:rPr>
              <w:rStyle w:val="MemberContinuation"/>
            </w:rPr>
            <w:t>Senator PATRICK:</w:t>
          </w:r>
        </w:sdtContent>
      </w:sdt>
      <w:r w:rsidRPr="0090389D">
        <w:t xml:space="preserve">  </w:t>
      </w:r>
      <w:r>
        <w:t xml:space="preserve">Can </w:t>
      </w:r>
      <w:r w:rsidR="00771AF6">
        <w:t>you take us through the rest of the process</w:t>
      </w:r>
      <w:r>
        <w:t>.</w:t>
      </w:r>
    </w:p>
    <w:p w14:paraId="0E346606" w14:textId="77777777" w:rsidR="0082585F" w:rsidRDefault="00694C6F" w:rsidP="0090389D">
      <w:sdt>
        <w:sdtPr>
          <w:rPr>
            <w:rStyle w:val="WitnessName"/>
          </w:rPr>
          <w:tag w:val="WitnessSpeaking"/>
          <w:id w:val="904418669"/>
          <w:lock w:val="contentLocked"/>
          <w:placeholder>
            <w:docPart w:val="DefaultPlaceholder_-1854013440"/>
          </w:placeholder>
        </w:sdtPr>
        <w:sdtEndPr>
          <w:rPr>
            <w:rStyle w:val="GeneralBold"/>
          </w:rPr>
        </w:sdtEndPr>
        <w:sdtContent>
          <w:r w:rsidRPr="0090389D">
            <w:rPr>
              <w:rStyle w:val="WitnessName"/>
            </w:rPr>
            <w:t>Mr Metcalfe</w:t>
          </w:r>
          <w:r w:rsidRPr="0090389D">
            <w:rPr>
              <w:rStyle w:val="GeneralBold"/>
            </w:rPr>
            <w:t>:</w:t>
          </w:r>
        </w:sdtContent>
      </w:sdt>
      <w:r w:rsidRPr="0090389D">
        <w:t xml:space="preserve">  </w:t>
      </w:r>
      <w:r>
        <w:t xml:space="preserve">Applications </w:t>
      </w:r>
      <w:r w:rsidR="00771AF6">
        <w:t xml:space="preserve">closed on 30 January. </w:t>
      </w:r>
      <w:r>
        <w:t xml:space="preserve">Through </w:t>
      </w:r>
      <w:r w:rsidR="00771AF6">
        <w:t>February and early March</w:t>
      </w:r>
      <w:r>
        <w:t>,</w:t>
      </w:r>
      <w:r w:rsidR="00771AF6">
        <w:t xml:space="preserve"> we went through the standard process of short listing, interviewing, </w:t>
      </w:r>
      <w:r>
        <w:t xml:space="preserve">doing </w:t>
      </w:r>
      <w:r w:rsidR="00771AF6">
        <w:t xml:space="preserve">referee checks and </w:t>
      </w:r>
      <w:r>
        <w:t xml:space="preserve">getting </w:t>
      </w:r>
      <w:r w:rsidR="00771AF6">
        <w:t>endorsement of the process by the APS Commissioner.</w:t>
      </w:r>
    </w:p>
    <w:p w14:paraId="1C26401C" w14:textId="0446A666" w:rsidR="00771AF6" w:rsidRDefault="00694C6F" w:rsidP="0082585F">
      <w:sdt>
        <w:sdtPr>
          <w:rPr>
            <w:rStyle w:val="MemberContinuation"/>
          </w:rPr>
          <w:tag w:val="Member;330"/>
          <w:id w:val="-1462574657"/>
          <w:lock w:val="contentLocked"/>
          <w:placeholder>
            <w:docPart w:val="DefaultPlaceholder_-1854013440"/>
          </w:placeholder>
        </w:sdtPr>
        <w:sdtEndPr>
          <w:rPr>
            <w:rStyle w:val="MemberContinuation"/>
          </w:rPr>
        </w:sdtEndPr>
        <w:sdtContent>
          <w:r w:rsidRPr="0082585F">
            <w:rPr>
              <w:rStyle w:val="MemberContinuation"/>
            </w:rPr>
            <w:t>Senator PATRICK:</w:t>
          </w:r>
        </w:sdtContent>
      </w:sdt>
      <w:r w:rsidRPr="0082585F">
        <w:t xml:space="preserve">  </w:t>
      </w:r>
      <w:r>
        <w:t>So 'we' is the APS Commissioner and someone else?</w:t>
      </w:r>
    </w:p>
    <w:bookmarkStart w:id="11" w:name="Turn013"/>
    <w:bookmarkStart w:id="12" w:name="_Hlk100307285"/>
    <w:bookmarkEnd w:id="11"/>
    <w:p w14:paraId="2B987F0E" w14:textId="3F8ED95D" w:rsidR="00F028E0" w:rsidRDefault="00694C6F" w:rsidP="00F028E0">
      <w:sdt>
        <w:sdtPr>
          <w:rPr>
            <w:rStyle w:val="WitnessName"/>
          </w:rPr>
          <w:tag w:val="WitnessSpeaking"/>
          <w:id w:val="-175888435"/>
          <w:lock w:val="contentLocked"/>
          <w:placeholder>
            <w:docPart w:val="DefaultPlaceholder_-1854013440"/>
          </w:placeholder>
        </w:sdtPr>
        <w:sdtEndPr>
          <w:rPr>
            <w:rStyle w:val="GeneralBold"/>
          </w:rPr>
        </w:sdtEndPr>
        <w:sdtContent>
          <w:r w:rsidRPr="00C72509">
            <w:rPr>
              <w:rStyle w:val="WitnessName"/>
            </w:rPr>
            <w:t>Mr Metcalfe</w:t>
          </w:r>
          <w:r w:rsidRPr="00C72509">
            <w:rPr>
              <w:rStyle w:val="GeneralBold"/>
            </w:rPr>
            <w:t>:</w:t>
          </w:r>
        </w:sdtContent>
      </w:sdt>
      <w:r w:rsidRPr="00C72509">
        <w:t xml:space="preserve">  </w:t>
      </w:r>
      <w:r>
        <w:t>'We'</w:t>
      </w:r>
      <w:r>
        <w:t xml:space="preserve"> is the selection panel, Senator, chaired by me and consisting of the chair of the Murray-Darling Basin Authority, Sir Angus Houston, the Public Service Commissioner, Mr Peter </w:t>
      </w:r>
      <w:proofErr w:type="spellStart"/>
      <w:r>
        <w:t>Woolcott</w:t>
      </w:r>
      <w:proofErr w:type="spellEnd"/>
      <w:r>
        <w:t>, and a former</w:t>
      </w:r>
      <w:r w:rsidR="008A7BA0">
        <w:t>,</w:t>
      </w:r>
      <w:r>
        <w:t xml:space="preserve"> </w:t>
      </w:r>
      <w:r w:rsidR="008A7BA0">
        <w:t xml:space="preserve">retired, </w:t>
      </w:r>
      <w:r w:rsidR="00B235A4">
        <w:t xml:space="preserve">very senior </w:t>
      </w:r>
      <w:r>
        <w:t xml:space="preserve">public servant Ms Anthea </w:t>
      </w:r>
      <w:proofErr w:type="spellStart"/>
      <w:r>
        <w:t>Tinney</w:t>
      </w:r>
      <w:proofErr w:type="spellEnd"/>
      <w:r>
        <w:t xml:space="preserve">. </w:t>
      </w:r>
      <w:r w:rsidR="00E03AB5">
        <w:t>W</w:t>
      </w:r>
      <w:r>
        <w:t>e</w:t>
      </w:r>
      <w:r>
        <w:t xml:space="preserve"> then went through that process together and ultimately provided advice to the minister.</w:t>
      </w:r>
    </w:p>
    <w:p w14:paraId="375F89E9" w14:textId="3C2A597F" w:rsidR="00F028E0" w:rsidRDefault="00694C6F" w:rsidP="00F028E0">
      <w:sdt>
        <w:sdtPr>
          <w:rPr>
            <w:rStyle w:val="MemberContinuation"/>
          </w:rPr>
          <w:tag w:val="Member;330"/>
          <w:id w:val="428468747"/>
          <w:lock w:val="contentLocked"/>
          <w:placeholder>
            <w:docPart w:val="DefaultPlaceholder_-1854013440"/>
          </w:placeholder>
        </w:sdtPr>
        <w:sdtEndPr>
          <w:rPr>
            <w:rStyle w:val="MemberContinuation"/>
          </w:rPr>
        </w:sdtEndPr>
        <w:sdtContent>
          <w:r w:rsidRPr="00AD6678">
            <w:rPr>
              <w:rStyle w:val="MemberContinuation"/>
            </w:rPr>
            <w:t>Senator PATRICK:</w:t>
          </w:r>
        </w:sdtContent>
      </w:sdt>
      <w:r w:rsidRPr="00AD6678">
        <w:t xml:space="preserve">  </w:t>
      </w:r>
      <w:r>
        <w:t xml:space="preserve">So, of </w:t>
      </w:r>
      <w:r w:rsidR="00C43B10">
        <w:t xml:space="preserve">the </w:t>
      </w:r>
      <w:r>
        <w:t xml:space="preserve">24 people, how many did you </w:t>
      </w:r>
      <w:proofErr w:type="spellStart"/>
      <w:r>
        <w:t>downselect</w:t>
      </w:r>
      <w:proofErr w:type="spellEnd"/>
      <w:r>
        <w:t xml:space="preserve"> to present to the minister?</w:t>
      </w:r>
    </w:p>
    <w:p w14:paraId="4B127338" w14:textId="53E66EDC" w:rsidR="00F028E0" w:rsidRDefault="00694C6F" w:rsidP="00F028E0">
      <w:sdt>
        <w:sdtPr>
          <w:rPr>
            <w:rStyle w:val="WitnessName"/>
          </w:rPr>
          <w:tag w:val="WitnessSpeaking"/>
          <w:id w:val="-1025256733"/>
          <w:lock w:val="contentLocked"/>
          <w:placeholder>
            <w:docPart w:val="DefaultPlaceholder_-1854013440"/>
          </w:placeholder>
        </w:sdtPr>
        <w:sdtEndPr>
          <w:rPr>
            <w:rStyle w:val="GeneralBold"/>
          </w:rPr>
        </w:sdtEndPr>
        <w:sdtContent>
          <w:r w:rsidRPr="00AD6678">
            <w:rPr>
              <w:rStyle w:val="WitnessName"/>
            </w:rPr>
            <w:t>Mr Metcalfe</w:t>
          </w:r>
          <w:r w:rsidRPr="00AD6678">
            <w:rPr>
              <w:rStyle w:val="GeneralBold"/>
            </w:rPr>
            <w:t>:</w:t>
          </w:r>
        </w:sdtContent>
      </w:sdt>
      <w:r w:rsidRPr="00AD6678">
        <w:t xml:space="preserve">  </w:t>
      </w:r>
      <w:r>
        <w:t>Seven people were interviewed by the panel. Ultimatel</w:t>
      </w:r>
      <w:r>
        <w:t>y we determined that three of those people would be suitable for the role, and we provided that advice to the minister as to those three people.</w:t>
      </w:r>
    </w:p>
    <w:p w14:paraId="77A49F42" w14:textId="2A5C5BE9" w:rsidR="00F028E0" w:rsidRDefault="00694C6F" w:rsidP="00F028E0">
      <w:sdt>
        <w:sdtPr>
          <w:rPr>
            <w:rStyle w:val="MemberContinuation"/>
          </w:rPr>
          <w:tag w:val="Member;330"/>
          <w:id w:val="1129520846"/>
          <w:lock w:val="contentLocked"/>
          <w:placeholder>
            <w:docPart w:val="DefaultPlaceholder_-1854013440"/>
          </w:placeholder>
        </w:sdtPr>
        <w:sdtEndPr>
          <w:rPr>
            <w:rStyle w:val="MemberContinuation"/>
          </w:rPr>
        </w:sdtEndPr>
        <w:sdtContent>
          <w:r w:rsidRPr="00AD6678">
            <w:rPr>
              <w:rStyle w:val="MemberContinuation"/>
            </w:rPr>
            <w:t>Senator PATRICK:</w:t>
          </w:r>
        </w:sdtContent>
      </w:sdt>
      <w:r w:rsidRPr="00AD6678">
        <w:t xml:space="preserve">  </w:t>
      </w:r>
      <w:r>
        <w:t>What date did you provide that to the minister?</w:t>
      </w:r>
    </w:p>
    <w:p w14:paraId="72A1244D" w14:textId="48CFCA06" w:rsidR="00F028E0" w:rsidRDefault="00694C6F" w:rsidP="00F028E0">
      <w:sdt>
        <w:sdtPr>
          <w:rPr>
            <w:rStyle w:val="WitnessName"/>
          </w:rPr>
          <w:tag w:val="WitnessSpeaking"/>
          <w:id w:val="-763220207"/>
          <w:lock w:val="contentLocked"/>
          <w:placeholder>
            <w:docPart w:val="DefaultPlaceholder_-1854013440"/>
          </w:placeholder>
        </w:sdtPr>
        <w:sdtEndPr>
          <w:rPr>
            <w:rStyle w:val="GeneralBold"/>
          </w:rPr>
        </w:sdtEndPr>
        <w:sdtContent>
          <w:r w:rsidRPr="00AD6678">
            <w:rPr>
              <w:rStyle w:val="WitnessName"/>
            </w:rPr>
            <w:t>Mr Metcalfe</w:t>
          </w:r>
          <w:r w:rsidRPr="00AD6678">
            <w:rPr>
              <w:rStyle w:val="GeneralBold"/>
            </w:rPr>
            <w:t>:</w:t>
          </w:r>
        </w:sdtContent>
      </w:sdt>
      <w:r w:rsidRPr="00AD6678">
        <w:t xml:space="preserve">  </w:t>
      </w:r>
      <w:r>
        <w:t>About 23 March.</w:t>
      </w:r>
    </w:p>
    <w:p w14:paraId="68E40077" w14:textId="6548CB39" w:rsidR="00F028E0" w:rsidRDefault="00694C6F" w:rsidP="00F028E0">
      <w:sdt>
        <w:sdtPr>
          <w:rPr>
            <w:rStyle w:val="MemberContinuation"/>
          </w:rPr>
          <w:tag w:val="Member;330"/>
          <w:id w:val="582266296"/>
          <w:lock w:val="contentLocked"/>
          <w:placeholder>
            <w:docPart w:val="DefaultPlaceholder_-1854013440"/>
          </w:placeholder>
        </w:sdtPr>
        <w:sdtEndPr>
          <w:rPr>
            <w:rStyle w:val="MemberContinuation"/>
          </w:rPr>
        </w:sdtEndPr>
        <w:sdtContent>
          <w:r w:rsidRPr="00AD6678">
            <w:rPr>
              <w:rStyle w:val="MemberContinuation"/>
            </w:rPr>
            <w:t>Senator PAT</w:t>
          </w:r>
          <w:r w:rsidRPr="00AD6678">
            <w:rPr>
              <w:rStyle w:val="MemberContinuation"/>
            </w:rPr>
            <w:t>RICK:</w:t>
          </w:r>
        </w:sdtContent>
      </w:sdt>
      <w:r w:rsidRPr="00AD6678">
        <w:t xml:space="preserve">  </w:t>
      </w:r>
      <w:r>
        <w:t xml:space="preserve">On what date was </w:t>
      </w:r>
      <w:r w:rsidR="005F4973">
        <w:t>a</w:t>
      </w:r>
      <w:r>
        <w:t xml:space="preserve"> decision made, as opposed to an announcement?</w:t>
      </w:r>
    </w:p>
    <w:p w14:paraId="35D94D2E" w14:textId="6074AC83" w:rsidR="00F028E0" w:rsidRDefault="00694C6F" w:rsidP="00F028E0">
      <w:sdt>
        <w:sdtPr>
          <w:rPr>
            <w:rStyle w:val="WitnessName"/>
          </w:rPr>
          <w:tag w:val="WitnessSpeaking"/>
          <w:id w:val="1351526954"/>
          <w:lock w:val="contentLocked"/>
          <w:placeholder>
            <w:docPart w:val="DefaultPlaceholder_-1854013440"/>
          </w:placeholder>
        </w:sdtPr>
        <w:sdtEndPr>
          <w:rPr>
            <w:rStyle w:val="GeneralBold"/>
          </w:rPr>
        </w:sdtEndPr>
        <w:sdtContent>
          <w:r w:rsidRPr="005F4973">
            <w:rPr>
              <w:rStyle w:val="WitnessName"/>
            </w:rPr>
            <w:t>Mr Metcalfe</w:t>
          </w:r>
          <w:r w:rsidRPr="005F4973">
            <w:rPr>
              <w:rStyle w:val="GeneralBold"/>
            </w:rPr>
            <w:t>:</w:t>
          </w:r>
        </w:sdtContent>
      </w:sdt>
      <w:r w:rsidRPr="005F4973">
        <w:t xml:space="preserve">  </w:t>
      </w:r>
      <w:r>
        <w:t xml:space="preserve">The minister then needed to identify his preferred candidate from those three, which he did. He needed to take that into the cabinet process, which he did. Following </w:t>
      </w:r>
      <w:r w:rsidR="00580122">
        <w:t xml:space="preserve">the </w:t>
      </w:r>
      <w:r>
        <w:t>cabinet</w:t>
      </w:r>
      <w:r w:rsidR="00580122">
        <w:t xml:space="preserve"> meeting</w:t>
      </w:r>
      <w:r>
        <w:t>, which I think from memory was the day before the budget—so it would have been last Monday week—it then went to the Federal Executive Council meeting about last Thursday from memory.</w:t>
      </w:r>
    </w:p>
    <w:p w14:paraId="086888DB" w14:textId="0518038E" w:rsidR="00F028E0" w:rsidRDefault="00694C6F" w:rsidP="00F028E0">
      <w:sdt>
        <w:sdtPr>
          <w:rPr>
            <w:rStyle w:val="MemberContinuation"/>
          </w:rPr>
          <w:tag w:val="Member;330"/>
          <w:id w:val="627061648"/>
          <w:lock w:val="contentLocked"/>
          <w:placeholder>
            <w:docPart w:val="DefaultPlaceholder_-1854013440"/>
          </w:placeholder>
        </w:sdtPr>
        <w:sdtEndPr>
          <w:rPr>
            <w:rStyle w:val="MemberContinuation"/>
          </w:rPr>
        </w:sdtEndPr>
        <w:sdtContent>
          <w:r w:rsidRPr="005F4973">
            <w:rPr>
              <w:rStyle w:val="MemberContinuation"/>
            </w:rPr>
            <w:t>Senator PATRICK:</w:t>
          </w:r>
        </w:sdtContent>
      </w:sdt>
      <w:r w:rsidRPr="005F4973">
        <w:t xml:space="preserve">  </w:t>
      </w:r>
      <w:r>
        <w:t xml:space="preserve">So it has to go to </w:t>
      </w:r>
      <w:r w:rsidR="00580122">
        <w:t xml:space="preserve">the </w:t>
      </w:r>
      <w:r>
        <w:t>Governor-General?</w:t>
      </w:r>
    </w:p>
    <w:p w14:paraId="79AB1121" w14:textId="5AFCA091" w:rsidR="00F028E0" w:rsidRDefault="00694C6F" w:rsidP="00F028E0">
      <w:sdt>
        <w:sdtPr>
          <w:rPr>
            <w:rStyle w:val="WitnessName"/>
          </w:rPr>
          <w:tag w:val="WitnessSpeaking"/>
          <w:id w:val="1325778070"/>
          <w:lock w:val="contentLocked"/>
          <w:placeholder>
            <w:docPart w:val="DefaultPlaceholder_-1854013440"/>
          </w:placeholder>
        </w:sdtPr>
        <w:sdtEndPr>
          <w:rPr>
            <w:rStyle w:val="GeneralBold"/>
          </w:rPr>
        </w:sdtEndPr>
        <w:sdtContent>
          <w:r w:rsidRPr="005F4973">
            <w:rPr>
              <w:rStyle w:val="WitnessName"/>
            </w:rPr>
            <w:t>Mr Metcalfe</w:t>
          </w:r>
          <w:r w:rsidRPr="005F4973">
            <w:rPr>
              <w:rStyle w:val="GeneralBold"/>
            </w:rPr>
            <w:t>:</w:t>
          </w:r>
        </w:sdtContent>
      </w:sdt>
      <w:r w:rsidRPr="005F4973">
        <w:t xml:space="preserve">  </w:t>
      </w:r>
      <w:r>
        <w:t>Yes, it does. It's a statutory appointment.</w:t>
      </w:r>
    </w:p>
    <w:p w14:paraId="1C11F02C" w14:textId="5134CBC7" w:rsidR="00F028E0" w:rsidRDefault="00694C6F" w:rsidP="00F028E0">
      <w:sdt>
        <w:sdtPr>
          <w:rPr>
            <w:rStyle w:val="MemberContinuation"/>
          </w:rPr>
          <w:tag w:val="Member;330"/>
          <w:id w:val="620967047"/>
          <w:lock w:val="contentLocked"/>
          <w:placeholder>
            <w:docPart w:val="DefaultPlaceholder_-1854013440"/>
          </w:placeholder>
        </w:sdtPr>
        <w:sdtEndPr>
          <w:rPr>
            <w:rStyle w:val="MemberContinuation"/>
          </w:rPr>
        </w:sdtEndPr>
        <w:sdtContent>
          <w:r w:rsidRPr="005F4973">
            <w:rPr>
              <w:rStyle w:val="MemberContinuation"/>
            </w:rPr>
            <w:t>Senator PATRICK:</w:t>
          </w:r>
        </w:sdtContent>
      </w:sdt>
      <w:r w:rsidRPr="005F4973">
        <w:t xml:space="preserve">  </w:t>
      </w:r>
      <w:r>
        <w:t xml:space="preserve">So the process is </w:t>
      </w:r>
      <w:r w:rsidR="00D66904">
        <w:t xml:space="preserve">that </w:t>
      </w:r>
      <w:r>
        <w:t xml:space="preserve">the minister makes </w:t>
      </w:r>
      <w:r w:rsidR="00D66904">
        <w:t xml:space="preserve">a </w:t>
      </w:r>
      <w:r>
        <w:t xml:space="preserve">recommendation to cabinet, cabinet endorses the recommendation, </w:t>
      </w:r>
      <w:r w:rsidR="00D66904">
        <w:t xml:space="preserve">then </w:t>
      </w:r>
      <w:r w:rsidR="002D5099">
        <w:t xml:space="preserve">it goes </w:t>
      </w:r>
      <w:r w:rsidR="00D66904">
        <w:t xml:space="preserve">to the Federal Executive Council, </w:t>
      </w:r>
      <w:r>
        <w:t>and then the Governor-General appoints</w:t>
      </w:r>
      <w:r w:rsidR="00D66904">
        <w:t>.</w:t>
      </w:r>
    </w:p>
    <w:p w14:paraId="00460F69" w14:textId="77777777" w:rsidR="00C14671" w:rsidRDefault="00694C6F" w:rsidP="00F028E0">
      <w:sdt>
        <w:sdtPr>
          <w:rPr>
            <w:rStyle w:val="WitnessName"/>
          </w:rPr>
          <w:tag w:val="WitnessSpeaking"/>
          <w:id w:val="-731541091"/>
          <w:lock w:val="contentLocked"/>
          <w:placeholder>
            <w:docPart w:val="DefaultPlaceholder_-1854013440"/>
          </w:placeholder>
        </w:sdtPr>
        <w:sdtEndPr>
          <w:rPr>
            <w:rStyle w:val="GeneralBold"/>
          </w:rPr>
        </w:sdtEndPr>
        <w:sdtContent>
          <w:r w:rsidRPr="00D66904">
            <w:rPr>
              <w:rStyle w:val="WitnessName"/>
            </w:rPr>
            <w:t>Mr Metcalfe</w:t>
          </w:r>
          <w:r w:rsidRPr="00D66904">
            <w:rPr>
              <w:rStyle w:val="GeneralBold"/>
            </w:rPr>
            <w:t>:</w:t>
          </w:r>
        </w:sdtContent>
      </w:sdt>
      <w:r w:rsidRPr="00D66904">
        <w:t xml:space="preserve">  </w:t>
      </w:r>
      <w:r w:rsidR="00F028E0">
        <w:t xml:space="preserve">The </w:t>
      </w:r>
      <w:r>
        <w:t xml:space="preserve">Executive Council </w:t>
      </w:r>
      <w:r w:rsidR="00F028E0">
        <w:t>is chaired by the Governor-General</w:t>
      </w:r>
      <w:r>
        <w:t>,</w:t>
      </w:r>
      <w:r w:rsidR="00F028E0">
        <w:t xml:space="preserve"> and that's the formal decision to make the appointment</w:t>
      </w:r>
      <w:r>
        <w:t>—</w:t>
      </w:r>
    </w:p>
    <w:p w14:paraId="4B97FB80" w14:textId="0E2ABE4E" w:rsidR="00C14671" w:rsidRDefault="00694C6F" w:rsidP="00C14671">
      <w:sdt>
        <w:sdtPr>
          <w:rPr>
            <w:rStyle w:val="MemberContinuation"/>
          </w:rPr>
          <w:tag w:val="Member;330"/>
          <w:id w:val="1669602345"/>
          <w:lock w:val="contentLocked"/>
          <w:placeholder>
            <w:docPart w:val="DefaultPlaceholder_-1854013440"/>
          </w:placeholder>
        </w:sdtPr>
        <w:sdtEndPr>
          <w:rPr>
            <w:rStyle w:val="MemberContinuation"/>
          </w:rPr>
        </w:sdtEndPr>
        <w:sdtContent>
          <w:r w:rsidRPr="00C14671">
            <w:rPr>
              <w:rStyle w:val="MemberContinuation"/>
            </w:rPr>
            <w:t>Senator PATRICK:</w:t>
          </w:r>
        </w:sdtContent>
      </w:sdt>
      <w:r w:rsidRPr="00C14671">
        <w:t xml:space="preserve">  </w:t>
      </w:r>
      <w:r>
        <w:t>Yes, the constitutional—</w:t>
      </w:r>
    </w:p>
    <w:p w14:paraId="278DC3C6" w14:textId="36986268" w:rsidR="00F028E0" w:rsidRDefault="00694C6F" w:rsidP="00F028E0">
      <w:sdt>
        <w:sdtPr>
          <w:rPr>
            <w:rStyle w:val="WitnessName"/>
          </w:rPr>
          <w:tag w:val="WitnessSpeaking"/>
          <w:id w:val="753485063"/>
          <w:lock w:val="contentLocked"/>
          <w:placeholder>
            <w:docPart w:val="DefaultPlaceholder_-1854013440"/>
          </w:placeholder>
        </w:sdtPr>
        <w:sdtEndPr>
          <w:rPr>
            <w:rStyle w:val="GeneralBold"/>
          </w:rPr>
        </w:sdtEndPr>
        <w:sdtContent>
          <w:r w:rsidRPr="000B2F51">
            <w:rPr>
              <w:rStyle w:val="WitnessName"/>
            </w:rPr>
            <w:t>Mr Metcalfe</w:t>
          </w:r>
          <w:r w:rsidRPr="000B2F51">
            <w:rPr>
              <w:rStyle w:val="GeneralBold"/>
            </w:rPr>
            <w:t>:</w:t>
          </w:r>
        </w:sdtContent>
      </w:sdt>
      <w:r w:rsidRPr="000B2F51">
        <w:t xml:space="preserve">  </w:t>
      </w:r>
      <w:r>
        <w:t xml:space="preserve">The minister </w:t>
      </w:r>
      <w:r w:rsidR="00AD3D17">
        <w:t>then</w:t>
      </w:r>
      <w:r>
        <w:t xml:space="preserve"> subsequently </w:t>
      </w:r>
      <w:r w:rsidR="00AD3D17">
        <w:t>announced</w:t>
      </w:r>
      <w:r>
        <w:t xml:space="preserve"> the appointment.</w:t>
      </w:r>
    </w:p>
    <w:p w14:paraId="791C3739" w14:textId="2D32CEDD" w:rsidR="00F028E0" w:rsidRDefault="00694C6F" w:rsidP="00F028E0">
      <w:sdt>
        <w:sdtPr>
          <w:rPr>
            <w:rStyle w:val="MemberContinuation"/>
          </w:rPr>
          <w:tag w:val="Member;330"/>
          <w:id w:val="-1125305629"/>
          <w:lock w:val="contentLocked"/>
          <w:placeholder>
            <w:docPart w:val="DefaultPlaceholder_-1854013440"/>
          </w:placeholder>
        </w:sdtPr>
        <w:sdtEndPr>
          <w:rPr>
            <w:rStyle w:val="MemberContinuation"/>
          </w:rPr>
        </w:sdtEndPr>
        <w:sdtContent>
          <w:r w:rsidRPr="00AD3D17">
            <w:rPr>
              <w:rStyle w:val="MemberContinuation"/>
            </w:rPr>
            <w:t>Senator PATRICK:</w:t>
          </w:r>
        </w:sdtContent>
      </w:sdt>
      <w:r w:rsidRPr="00AD3D17">
        <w:t xml:space="preserve">  </w:t>
      </w:r>
      <w:r>
        <w:t xml:space="preserve">Thank you. The total </w:t>
      </w:r>
      <w:r w:rsidR="002D5099">
        <w:t xml:space="preserve">remuneration </w:t>
      </w:r>
      <w:r>
        <w:t xml:space="preserve">package for Mr </w:t>
      </w:r>
      <w:proofErr w:type="spellStart"/>
      <w:r>
        <w:t>Glyde</w:t>
      </w:r>
      <w:proofErr w:type="spellEnd"/>
      <w:r>
        <w:t xml:space="preserve"> was, I think, </w:t>
      </w:r>
      <w:r w:rsidR="002D5099">
        <w:t>something</w:t>
      </w:r>
      <w:r>
        <w:t xml:space="preserve"> around $450,000. It's in the annual report. What package </w:t>
      </w:r>
      <w:r w:rsidR="002D5099">
        <w:t>has</w:t>
      </w:r>
      <w:r>
        <w:t xml:space="preserve"> been offered to</w:t>
      </w:r>
      <w:r w:rsidR="000E0F23">
        <w:t xml:space="preserve"> </w:t>
      </w:r>
      <w:r w:rsidR="000E0F23" w:rsidRPr="000E0F23">
        <w:t>Mr McConville</w:t>
      </w:r>
      <w:r w:rsidR="002D5099">
        <w:t>?</w:t>
      </w:r>
    </w:p>
    <w:p w14:paraId="1A3E0203" w14:textId="5991A88C" w:rsidR="00F028E0" w:rsidRDefault="00694C6F" w:rsidP="00F028E0">
      <w:sdt>
        <w:sdtPr>
          <w:rPr>
            <w:rStyle w:val="WitnessName"/>
          </w:rPr>
          <w:tag w:val="WitnessSpeaking"/>
          <w:id w:val="551817184"/>
          <w:lock w:val="contentLocked"/>
          <w:placeholder>
            <w:docPart w:val="DefaultPlaceholder_-1854013440"/>
          </w:placeholder>
        </w:sdtPr>
        <w:sdtEndPr>
          <w:rPr>
            <w:rStyle w:val="GeneralBold"/>
          </w:rPr>
        </w:sdtEndPr>
        <w:sdtContent>
          <w:r w:rsidRPr="00A62FF5">
            <w:rPr>
              <w:rStyle w:val="WitnessName"/>
            </w:rPr>
            <w:t>Mr Metcalfe</w:t>
          </w:r>
          <w:r w:rsidRPr="00A62FF5">
            <w:rPr>
              <w:rStyle w:val="GeneralBold"/>
            </w:rPr>
            <w:t>:</w:t>
          </w:r>
        </w:sdtContent>
      </w:sdt>
      <w:r w:rsidRPr="00A62FF5">
        <w:t xml:space="preserve">  </w:t>
      </w:r>
      <w:r>
        <w:t>It's determined by the Remuneration Tribunal</w:t>
      </w:r>
      <w:r w:rsidR="000E0F23">
        <w:t xml:space="preserve">, and the </w:t>
      </w:r>
      <w:r>
        <w:t xml:space="preserve">total remuneration </w:t>
      </w:r>
      <w:r w:rsidR="000E0F23">
        <w:t xml:space="preserve">package </w:t>
      </w:r>
      <w:r>
        <w:t>is $443,390.</w:t>
      </w:r>
    </w:p>
    <w:p w14:paraId="46D5DCE3" w14:textId="626531DD" w:rsidR="00F028E0" w:rsidRDefault="00694C6F" w:rsidP="00F028E0">
      <w:sdt>
        <w:sdtPr>
          <w:rPr>
            <w:rStyle w:val="MemberContinuation"/>
          </w:rPr>
          <w:tag w:val="Member;330"/>
          <w:id w:val="-243572632"/>
          <w:lock w:val="contentLocked"/>
          <w:placeholder>
            <w:docPart w:val="DefaultPlaceholder_-1854013440"/>
          </w:placeholder>
        </w:sdtPr>
        <w:sdtEndPr>
          <w:rPr>
            <w:rStyle w:val="MemberContinuation"/>
          </w:rPr>
        </w:sdtEndPr>
        <w:sdtContent>
          <w:r w:rsidRPr="000E0F23">
            <w:rPr>
              <w:rStyle w:val="MemberContinuation"/>
            </w:rPr>
            <w:t>Senator P</w:t>
          </w:r>
          <w:r w:rsidRPr="000E0F23">
            <w:rPr>
              <w:rStyle w:val="MemberContinuation"/>
            </w:rPr>
            <w:t>ATRICK:</w:t>
          </w:r>
        </w:sdtContent>
      </w:sdt>
      <w:r w:rsidRPr="000E0F23">
        <w:t xml:space="preserve">  </w:t>
      </w:r>
      <w:r>
        <w:t xml:space="preserve">That was certainly the package that was reported in the annual report for Mr </w:t>
      </w:r>
      <w:proofErr w:type="spellStart"/>
      <w:r>
        <w:t>Glyde</w:t>
      </w:r>
      <w:proofErr w:type="spellEnd"/>
      <w:r>
        <w:t xml:space="preserve">. Mr McConville will spend of lot of time getting up to speed. There's a lot of difference between mineral research exploration and the Murray-Darling Basin, </w:t>
      </w:r>
      <w:r w:rsidR="002E30C6">
        <w:t xml:space="preserve">which is </w:t>
      </w:r>
      <w:r>
        <w:t>a complex beast.</w:t>
      </w:r>
    </w:p>
    <w:p w14:paraId="12E7E0DA" w14:textId="6C5AC529" w:rsidR="00F028E0" w:rsidRDefault="00694C6F" w:rsidP="00F028E0">
      <w:sdt>
        <w:sdtPr>
          <w:rPr>
            <w:rStyle w:val="WitnessName"/>
          </w:rPr>
          <w:tag w:val="WitnessSpeaking"/>
          <w:id w:val="-992952541"/>
          <w:lock w:val="contentLocked"/>
          <w:placeholder>
            <w:docPart w:val="DefaultPlaceholder_-1854013440"/>
          </w:placeholder>
        </w:sdtPr>
        <w:sdtEndPr>
          <w:rPr>
            <w:rStyle w:val="GeneralBold"/>
          </w:rPr>
        </w:sdtEndPr>
        <w:sdtContent>
          <w:r w:rsidRPr="002E30C6">
            <w:rPr>
              <w:rStyle w:val="WitnessName"/>
            </w:rPr>
            <w:t>Mr Metcalfe</w:t>
          </w:r>
          <w:r w:rsidRPr="002E30C6">
            <w:rPr>
              <w:rStyle w:val="GeneralBold"/>
            </w:rPr>
            <w:t>:</w:t>
          </w:r>
        </w:sdtContent>
      </w:sdt>
      <w:r w:rsidRPr="002E30C6">
        <w:t xml:space="preserve">  </w:t>
      </w:r>
      <w:r>
        <w:t xml:space="preserve">Without wanting to go into the decision, the panel was very satisfied as to </w:t>
      </w:r>
      <w:r w:rsidR="00395B03">
        <w:t>all</w:t>
      </w:r>
      <w:r>
        <w:t xml:space="preserve"> three candidates. Mr McConville is certainly someone </w:t>
      </w:r>
      <w:r w:rsidR="009123F4">
        <w:t xml:space="preserve">that </w:t>
      </w:r>
      <w:r>
        <w:t xml:space="preserve">we regarded as being a very outstanding candidate. </w:t>
      </w:r>
      <w:r w:rsidR="00694D50">
        <w:t>W</w:t>
      </w:r>
      <w:r>
        <w:t>hil</w:t>
      </w:r>
      <w:r w:rsidR="00694D50">
        <w:t>st,</w:t>
      </w:r>
      <w:r>
        <w:t xml:space="preserve"> over the last couple o</w:t>
      </w:r>
      <w:r>
        <w:t>f years</w:t>
      </w:r>
      <w:r w:rsidR="00694D50">
        <w:t>, he</w:t>
      </w:r>
      <w:r>
        <w:t xml:space="preserve"> has been involved in </w:t>
      </w:r>
      <w:r w:rsidR="009123F4">
        <w:t>the</w:t>
      </w:r>
      <w:r>
        <w:t xml:space="preserve"> particular industry that you refer</w:t>
      </w:r>
      <w:r w:rsidR="009123F4">
        <w:t xml:space="preserve">red </w:t>
      </w:r>
      <w:r>
        <w:t>to, he's got a much longer background in agricultural areas</w:t>
      </w:r>
      <w:r w:rsidR="00694D50">
        <w:t>. I</w:t>
      </w:r>
      <w:r w:rsidR="001F4ECE">
        <w:t>ndeed</w:t>
      </w:r>
      <w:r w:rsidR="00694D50">
        <w:t>, he</w:t>
      </w:r>
      <w:r w:rsidR="001F4ECE">
        <w:t xml:space="preserve"> </w:t>
      </w:r>
      <w:r>
        <w:t>worked for the Victorian Premier's department in this area.</w:t>
      </w:r>
    </w:p>
    <w:p w14:paraId="5EB141E8" w14:textId="32E2D9F8" w:rsidR="00F028E0" w:rsidRDefault="00694C6F" w:rsidP="00F028E0">
      <w:sdt>
        <w:sdtPr>
          <w:rPr>
            <w:rStyle w:val="MemberContinuation"/>
          </w:rPr>
          <w:tag w:val="Member;330"/>
          <w:id w:val="145786989"/>
          <w:lock w:val="contentLocked"/>
          <w:placeholder>
            <w:docPart w:val="DefaultPlaceholder_-1854013440"/>
          </w:placeholder>
        </w:sdtPr>
        <w:sdtEndPr>
          <w:rPr>
            <w:rStyle w:val="MemberContinuation"/>
          </w:rPr>
        </w:sdtEndPr>
        <w:sdtContent>
          <w:r w:rsidRPr="001F4ECE">
            <w:rPr>
              <w:rStyle w:val="MemberContinuation"/>
            </w:rPr>
            <w:t>Senator PATRICK:</w:t>
          </w:r>
        </w:sdtContent>
      </w:sdt>
      <w:r w:rsidRPr="001F4ECE">
        <w:t xml:space="preserve">  </w:t>
      </w:r>
      <w:r>
        <w:t xml:space="preserve">My question was not intended to be in any way negative. It's an accepted proposition that someone takes on a job and that over time </w:t>
      </w:r>
      <w:r w:rsidR="0071522B">
        <w:t xml:space="preserve">they </w:t>
      </w:r>
      <w:r>
        <w:t>get more experienced and maybe get remunerated differently.</w:t>
      </w:r>
    </w:p>
    <w:p w14:paraId="42933F14" w14:textId="54B8A195" w:rsidR="00F028E0" w:rsidRDefault="00694C6F" w:rsidP="00F028E0">
      <w:sdt>
        <w:sdtPr>
          <w:rPr>
            <w:rStyle w:val="WitnessName"/>
          </w:rPr>
          <w:tag w:val="WitnessSpeaking"/>
          <w:id w:val="-317036345"/>
          <w:lock w:val="contentLocked"/>
          <w:placeholder>
            <w:docPart w:val="DefaultPlaceholder_-1854013440"/>
          </w:placeholder>
        </w:sdtPr>
        <w:sdtEndPr>
          <w:rPr>
            <w:rStyle w:val="GeneralBold"/>
          </w:rPr>
        </w:sdtEndPr>
        <w:sdtContent>
          <w:r w:rsidRPr="001F4ECE">
            <w:rPr>
              <w:rStyle w:val="WitnessName"/>
            </w:rPr>
            <w:t>Mr Metcalfe</w:t>
          </w:r>
          <w:r w:rsidRPr="001F4ECE">
            <w:rPr>
              <w:rStyle w:val="GeneralBold"/>
            </w:rPr>
            <w:t>:</w:t>
          </w:r>
        </w:sdtContent>
      </w:sdt>
      <w:r w:rsidRPr="001F4ECE">
        <w:t xml:space="preserve">  </w:t>
      </w:r>
      <w:r>
        <w:t>You can say that for many jobs. It's an app</w:t>
      </w:r>
      <w:r>
        <w:t xml:space="preserve">ointment for a number of years. We all regarded Mr McConville and the other two candidates as fine people who could undertake the job. Everyone brings </w:t>
      </w:r>
      <w:r w:rsidR="001F4C62">
        <w:t xml:space="preserve">a </w:t>
      </w:r>
      <w:r>
        <w:t>slightly different background and experience to it. I certainly</w:t>
      </w:r>
      <w:r w:rsidR="001F4C62">
        <w:t xml:space="preserve"> will work with Mr McConville—as</w:t>
      </w:r>
      <w:r>
        <w:t xml:space="preserve"> will </w:t>
      </w:r>
      <w:r w:rsidR="001F4C62">
        <w:t xml:space="preserve">Sir </w:t>
      </w:r>
      <w:r>
        <w:t>Angus and others</w:t>
      </w:r>
      <w:r w:rsidR="001F4C62">
        <w:t>—</w:t>
      </w:r>
      <w:r>
        <w:t xml:space="preserve">as he settles into the role </w:t>
      </w:r>
      <w:r w:rsidR="001F4C62">
        <w:t>of</w:t>
      </w:r>
      <w:r>
        <w:t xml:space="preserve"> being an agency head and </w:t>
      </w:r>
      <w:r w:rsidR="001F4C62">
        <w:t xml:space="preserve">as he </w:t>
      </w:r>
      <w:r>
        <w:t>becomes familiar</w:t>
      </w:r>
      <w:r w:rsidR="001F4C62">
        <w:t>,</w:t>
      </w:r>
      <w:r>
        <w:t xml:space="preserve"> which I'm absolutely confident </w:t>
      </w:r>
      <w:r w:rsidR="001F4C62">
        <w:t xml:space="preserve">he will, </w:t>
      </w:r>
      <w:r>
        <w:t>with the issues associated with the Murray-Darling Basin</w:t>
      </w:r>
      <w:r w:rsidR="001F4C62">
        <w:t>. I</w:t>
      </w:r>
      <w:r>
        <w:t>ndeed, at interview he displayed a very good understanding</w:t>
      </w:r>
      <w:r>
        <w:t xml:space="preserve"> of those issues just from his own research.</w:t>
      </w:r>
    </w:p>
    <w:p w14:paraId="47DA35F4" w14:textId="0D75BA1F" w:rsidR="00F028E0" w:rsidRDefault="00694C6F" w:rsidP="00F028E0">
      <w:sdt>
        <w:sdtPr>
          <w:rPr>
            <w:rStyle w:val="MemberContinuation"/>
          </w:rPr>
          <w:tag w:val="Member;330"/>
          <w:id w:val="1330254565"/>
          <w:lock w:val="contentLocked"/>
          <w:placeholder>
            <w:docPart w:val="DefaultPlaceholder_-1854013440"/>
          </w:placeholder>
        </w:sdtPr>
        <w:sdtEndPr>
          <w:rPr>
            <w:rStyle w:val="MemberContinuation"/>
          </w:rPr>
        </w:sdtEndPr>
        <w:sdtContent>
          <w:r w:rsidRPr="00A34BD1">
            <w:rPr>
              <w:rStyle w:val="MemberContinuation"/>
            </w:rPr>
            <w:t>Senator PATRICK:</w:t>
          </w:r>
        </w:sdtContent>
      </w:sdt>
      <w:r w:rsidRPr="00A34BD1">
        <w:t xml:space="preserve">  </w:t>
      </w:r>
      <w:r>
        <w:t>The reason I made that comment is that sometimes you look at the annual reports, and they'll say</w:t>
      </w:r>
      <w:r w:rsidR="0071522B">
        <w:t xml:space="preserve"> that</w:t>
      </w:r>
      <w:r>
        <w:t xml:space="preserve"> a band 3 gets a range of X to Y</w:t>
      </w:r>
      <w:r w:rsidR="0071522B">
        <w:t xml:space="preserve"> dollars</w:t>
      </w:r>
      <w:r>
        <w:t>, but it's not the case for this appointment.</w:t>
      </w:r>
    </w:p>
    <w:p w14:paraId="5EED4EBE" w14:textId="06E8AB53" w:rsidR="00F028E0" w:rsidRDefault="00694C6F" w:rsidP="00F028E0">
      <w:sdt>
        <w:sdtPr>
          <w:rPr>
            <w:rStyle w:val="WitnessName"/>
          </w:rPr>
          <w:tag w:val="WitnessSpeaking"/>
          <w:id w:val="-783344687"/>
          <w:lock w:val="contentLocked"/>
          <w:placeholder>
            <w:docPart w:val="DefaultPlaceholder_-1854013440"/>
          </w:placeholder>
        </w:sdtPr>
        <w:sdtEndPr>
          <w:rPr>
            <w:rStyle w:val="GeneralBold"/>
          </w:rPr>
        </w:sdtEndPr>
        <w:sdtContent>
          <w:r w:rsidRPr="00A34BD1">
            <w:rPr>
              <w:rStyle w:val="WitnessName"/>
            </w:rPr>
            <w:t>Mr M</w:t>
          </w:r>
          <w:r w:rsidRPr="00A34BD1">
            <w:rPr>
              <w:rStyle w:val="WitnessName"/>
            </w:rPr>
            <w:t>etcalfe</w:t>
          </w:r>
          <w:r w:rsidRPr="00A34BD1">
            <w:rPr>
              <w:rStyle w:val="GeneralBold"/>
            </w:rPr>
            <w:t>:</w:t>
          </w:r>
        </w:sdtContent>
      </w:sdt>
      <w:r w:rsidRPr="00A34BD1">
        <w:t xml:space="preserve">  </w:t>
      </w:r>
      <w:r>
        <w:t>This is a Remuneration Tribunal position, so you get what you get.</w:t>
      </w:r>
    </w:p>
    <w:p w14:paraId="45814F08" w14:textId="7E492EA1" w:rsidR="00E87DF0" w:rsidRDefault="00694C6F" w:rsidP="00841618">
      <w:sdt>
        <w:sdtPr>
          <w:rPr>
            <w:rStyle w:val="MemberContinuation"/>
          </w:rPr>
          <w:tag w:val="Member;330"/>
          <w:id w:val="-1375069040"/>
          <w:lock w:val="contentLocked"/>
          <w:placeholder>
            <w:docPart w:val="DefaultPlaceholder_-1854013440"/>
          </w:placeholder>
        </w:sdtPr>
        <w:sdtEndPr>
          <w:rPr>
            <w:rStyle w:val="MemberContinuation"/>
          </w:rPr>
        </w:sdtEndPr>
        <w:sdtContent>
          <w:r w:rsidRPr="00A34BD1">
            <w:rPr>
              <w:rStyle w:val="MemberContinuation"/>
            </w:rPr>
            <w:t>Senator PATRICK:</w:t>
          </w:r>
        </w:sdtContent>
      </w:sdt>
      <w:r w:rsidRPr="00A34BD1">
        <w:t xml:space="preserve">  </w:t>
      </w:r>
      <w:r>
        <w:t xml:space="preserve">Thank you. I have one question </w:t>
      </w:r>
      <w:r w:rsidR="002414BA">
        <w:t>for</w:t>
      </w:r>
      <w:r>
        <w:t xml:space="preserve"> Mr Reynolds. I'm mindful of my time block</w:t>
      </w:r>
      <w:r w:rsidR="0043032C">
        <w:t>, and</w:t>
      </w:r>
      <w:r>
        <w:t xml:space="preserve"> I think I can get this one in, in the allocated time. I'm mindful of the ru</w:t>
      </w:r>
      <w:r>
        <w:t>thless chair that we have!</w:t>
      </w:r>
      <w:bookmarkStart w:id="13" w:name="Turn014"/>
      <w:bookmarkEnd w:id="12"/>
      <w:bookmarkEnd w:id="13"/>
      <w:r w:rsidR="00841618">
        <w:t xml:space="preserve"> </w:t>
      </w:r>
      <w:r>
        <w:t xml:space="preserve">Mr Reynolds, I will declare I did see you in the cafe and I did warn you I was going to ask this question. There is nothing improper about that. It allows him to prepare. At the last estimates, you made this statement: </w:t>
      </w:r>
    </w:p>
    <w:p w14:paraId="0CEB713B" w14:textId="30218C9E" w:rsidR="00E87DF0" w:rsidRDefault="00694C6F" w:rsidP="00E87DF0">
      <w:pPr>
        <w:pStyle w:val="Small"/>
        <w:ind w:firstLine="0"/>
      </w:pPr>
      <w:r>
        <w:t>The volume of flow from the northern</w:t>
      </w:r>
      <w:r>
        <w:t xml:space="preserve"> basin to the Murray is around 14 per cent, and flood-plain harvesting is a much smaller component of that. Changes to flood-plain harvesting have a minimal impact on the Murray system.</w:t>
      </w:r>
    </w:p>
    <w:p w14:paraId="54F6933D" w14:textId="6D105FE0" w:rsidR="00DA2366" w:rsidRDefault="00694C6F" w:rsidP="00E87DF0">
      <w:sdt>
        <w:sdtPr>
          <w:rPr>
            <w:rStyle w:val="MemberContinuation"/>
          </w:rPr>
          <w:tag w:val="Member;330"/>
          <w:id w:val="-655066799"/>
          <w:lock w:val="contentLocked"/>
          <w:placeholder>
            <w:docPart w:val="DefaultPlaceholder_-1854013440"/>
          </w:placeholder>
        </w:sdtPr>
        <w:sdtEndPr>
          <w:rPr>
            <w:rStyle w:val="MemberContinuation"/>
          </w:rPr>
        </w:sdtEndPr>
        <w:sdtContent>
          <w:r w:rsidRPr="00E87DF0">
            <w:rPr>
              <w:rStyle w:val="MemberContinuation"/>
            </w:rPr>
            <w:t>Senator PATRICK:</w:t>
          </w:r>
        </w:sdtContent>
      </w:sdt>
      <w:r w:rsidRPr="00E87DF0">
        <w:t xml:space="preserve">  </w:t>
      </w:r>
      <w:r>
        <w:t>The 14 per cent number differs from previous numbe</w:t>
      </w:r>
      <w:r>
        <w:t>rs that have been bandied around,</w:t>
      </w:r>
      <w:r w:rsidR="00107FDE">
        <w:t xml:space="preserve"> which were somewhere </w:t>
      </w:r>
      <w:r>
        <w:t>between 39 and 41 per cent. Can you help the committee understand the difference between that number and what you gave to the committee last time?</w:t>
      </w:r>
    </w:p>
    <w:p w14:paraId="538C058D" w14:textId="77777777" w:rsidR="00C8345A" w:rsidRDefault="00694C6F" w:rsidP="00DA2366">
      <w:sdt>
        <w:sdtPr>
          <w:rPr>
            <w:rStyle w:val="WitnessName"/>
          </w:rPr>
          <w:tag w:val="WitnessSpeaking"/>
          <w:id w:val="-1131171802"/>
          <w:lock w:val="contentLocked"/>
          <w:placeholder>
            <w:docPart w:val="DefaultPlaceholder_-1854013440"/>
          </w:placeholder>
        </w:sdtPr>
        <w:sdtEndPr>
          <w:rPr>
            <w:rStyle w:val="GeneralBold"/>
          </w:rPr>
        </w:sdtEndPr>
        <w:sdtContent>
          <w:r w:rsidRPr="00DA2366">
            <w:rPr>
              <w:rStyle w:val="WitnessName"/>
            </w:rPr>
            <w:t>Mr Reynolds</w:t>
          </w:r>
          <w:r w:rsidRPr="00DA2366">
            <w:rPr>
              <w:rStyle w:val="GeneralBold"/>
            </w:rPr>
            <w:t>:</w:t>
          </w:r>
        </w:sdtContent>
      </w:sdt>
      <w:r w:rsidRPr="00DA2366">
        <w:t xml:space="preserve">  </w:t>
      </w:r>
      <w:r>
        <w:t>That number was based on the modelling</w:t>
      </w:r>
      <w:r>
        <w:t xml:space="preserve"> that was undertaken for the Basin Plan, and it has been continually reviewed since then.</w:t>
      </w:r>
    </w:p>
    <w:p w14:paraId="358F563E" w14:textId="3F6A1E18" w:rsidR="00C8345A" w:rsidRDefault="00694C6F" w:rsidP="00C8345A">
      <w:sdt>
        <w:sdtPr>
          <w:rPr>
            <w:rStyle w:val="MemberContinuation"/>
          </w:rPr>
          <w:tag w:val="Member;330"/>
          <w:id w:val="183714827"/>
          <w:lock w:val="contentLocked"/>
          <w:placeholder>
            <w:docPart w:val="DefaultPlaceholder_-1854013440"/>
          </w:placeholder>
        </w:sdtPr>
        <w:sdtEndPr>
          <w:rPr>
            <w:rStyle w:val="MemberContinuation"/>
          </w:rPr>
        </w:sdtEndPr>
        <w:sdtContent>
          <w:r w:rsidRPr="00C8345A">
            <w:rPr>
              <w:rStyle w:val="MemberContinuation"/>
            </w:rPr>
            <w:t>Senator PATRICK:</w:t>
          </w:r>
        </w:sdtContent>
      </w:sdt>
      <w:r w:rsidRPr="00C8345A">
        <w:t xml:space="preserve">  </w:t>
      </w:r>
      <w:r>
        <w:t>The 14 per cent o</w:t>
      </w:r>
      <w:r w:rsidR="00107FDE">
        <w:t>r</w:t>
      </w:r>
      <w:r>
        <w:t xml:space="preserve"> the 41 per cent?</w:t>
      </w:r>
    </w:p>
    <w:p w14:paraId="572DC3BC" w14:textId="1F23AFDE" w:rsidR="002864B4" w:rsidRDefault="00694C6F" w:rsidP="00C8345A">
      <w:sdt>
        <w:sdtPr>
          <w:rPr>
            <w:rStyle w:val="WitnessName"/>
          </w:rPr>
          <w:tag w:val="WitnessSpeaking"/>
          <w:id w:val="-1343155081"/>
          <w:lock w:val="contentLocked"/>
          <w:placeholder>
            <w:docPart w:val="DefaultPlaceholder_-1854013440"/>
          </w:placeholder>
        </w:sdtPr>
        <w:sdtEndPr>
          <w:rPr>
            <w:rStyle w:val="GeneralBold"/>
          </w:rPr>
        </w:sdtEndPr>
        <w:sdtContent>
          <w:r w:rsidRPr="00C8345A">
            <w:rPr>
              <w:rStyle w:val="WitnessName"/>
            </w:rPr>
            <w:t>Mr Reynolds</w:t>
          </w:r>
          <w:r w:rsidRPr="00C8345A">
            <w:rPr>
              <w:rStyle w:val="GeneralBold"/>
            </w:rPr>
            <w:t>:</w:t>
          </w:r>
        </w:sdtContent>
      </w:sdt>
      <w:r w:rsidRPr="00C8345A">
        <w:t xml:space="preserve">  </w:t>
      </w:r>
      <w:r>
        <w:t>The</w:t>
      </w:r>
      <w:r w:rsidR="00107FDE">
        <w:t xml:space="preserve"> 1</w:t>
      </w:r>
      <w:r w:rsidR="009D196F">
        <w:t>4</w:t>
      </w:r>
      <w:r w:rsidR="00107FDE">
        <w:t xml:space="preserve"> per cent</w:t>
      </w:r>
      <w:r>
        <w:t>. The way that has been calculated is that the average flows in the Murray</w:t>
      </w:r>
      <w:r w:rsidR="00CE2AD3">
        <w:t xml:space="preserve"> at Wentworth, </w:t>
      </w:r>
      <w:r>
        <w:t>just downstream of the Darling junction</w:t>
      </w:r>
      <w:r w:rsidR="00CE2AD3">
        <w:t>, are about 7,200 gigalitres a year—just over 7,000—and the average flow at</w:t>
      </w:r>
      <w:r w:rsidR="00E840B9">
        <w:t xml:space="preserve"> </w:t>
      </w:r>
      <w:proofErr w:type="spellStart"/>
      <w:r w:rsidR="00E840B9">
        <w:t>Burtundy</w:t>
      </w:r>
      <w:proofErr w:type="spellEnd"/>
      <w:r w:rsidR="00CE2AD3">
        <w:t xml:space="preserve">, the point just upstream </w:t>
      </w:r>
      <w:r w:rsidR="005435E2">
        <w:t xml:space="preserve">of </w:t>
      </w:r>
      <w:r w:rsidR="00CE2AD3">
        <w:t>where the Darling comes in, is about 900 gigalitres, so that calculates to about 13 or 14 per cent of the flow.</w:t>
      </w:r>
      <w:r>
        <w:t xml:space="preserve"> So about 13 or 14 per cent of the</w:t>
      </w:r>
      <w:r w:rsidR="00107FDE">
        <w:t xml:space="preserve"> flow in </w:t>
      </w:r>
      <w:r>
        <w:t>the Murray is contributed, on average, from the Darling system.</w:t>
      </w:r>
    </w:p>
    <w:p w14:paraId="121C59A6" w14:textId="6F8CB771" w:rsidR="00E87DF0" w:rsidRDefault="00694C6F" w:rsidP="002864B4">
      <w:sdt>
        <w:sdtPr>
          <w:rPr>
            <w:rStyle w:val="MemberContinuation"/>
          </w:rPr>
          <w:tag w:val="Member;330"/>
          <w:id w:val="1743053718"/>
          <w:lock w:val="contentLocked"/>
          <w:placeholder>
            <w:docPart w:val="DefaultPlaceholder_-1854013440"/>
          </w:placeholder>
        </w:sdtPr>
        <w:sdtEndPr>
          <w:rPr>
            <w:rStyle w:val="MemberContinuation"/>
          </w:rPr>
        </w:sdtEndPr>
        <w:sdtContent>
          <w:r w:rsidRPr="002864B4">
            <w:rPr>
              <w:rStyle w:val="MemberContinuation"/>
            </w:rPr>
            <w:t>Senator PATRICK:</w:t>
          </w:r>
        </w:sdtContent>
      </w:sdt>
      <w:r w:rsidRPr="002864B4">
        <w:t xml:space="preserve">  </w:t>
      </w:r>
      <w:r>
        <w:t>What sorts of numbers are being talked about in terms of take in respect of flood-plain harvesting?</w:t>
      </w:r>
    </w:p>
    <w:p w14:paraId="7115F6C0" w14:textId="2C820BC6" w:rsidR="009E2A5F" w:rsidRDefault="00694C6F" w:rsidP="002864B4">
      <w:sdt>
        <w:sdtPr>
          <w:rPr>
            <w:rStyle w:val="WitnessName"/>
          </w:rPr>
          <w:tag w:val="WitnessSpeaking"/>
          <w:id w:val="1373655517"/>
          <w:lock w:val="contentLocked"/>
          <w:placeholder>
            <w:docPart w:val="DefaultPlaceholder_-1854013440"/>
          </w:placeholder>
        </w:sdtPr>
        <w:sdtEndPr>
          <w:rPr>
            <w:rStyle w:val="GeneralBold"/>
          </w:rPr>
        </w:sdtEndPr>
        <w:sdtContent>
          <w:r w:rsidRPr="002864B4">
            <w:rPr>
              <w:rStyle w:val="WitnessName"/>
            </w:rPr>
            <w:t xml:space="preserve">Mr </w:t>
          </w:r>
          <w:r w:rsidRPr="002864B4">
            <w:rPr>
              <w:rStyle w:val="WitnessName"/>
            </w:rPr>
            <w:t>Reynolds</w:t>
          </w:r>
          <w:r w:rsidRPr="002864B4">
            <w:rPr>
              <w:rStyle w:val="GeneralBold"/>
            </w:rPr>
            <w:t>:</w:t>
          </w:r>
        </w:sdtContent>
      </w:sdt>
      <w:r w:rsidRPr="002864B4">
        <w:t xml:space="preserve">  </w:t>
      </w:r>
      <w:r>
        <w:t>In the original Basin Plan, the</w:t>
      </w:r>
      <w:r w:rsidRPr="002864B4">
        <w:t xml:space="preserve"> </w:t>
      </w:r>
      <w:r>
        <w:t>flood-plain harvesting volume was estimated to be 46.3 gigalitres. In what New South Wales put forward in their water resource plans in 2020, which are now being reviewed again, that was increased to 243.9 gigal</w:t>
      </w:r>
      <w:r>
        <w:t>itres, reflecting a better understanding of the processes of</w:t>
      </w:r>
      <w:r w:rsidRPr="009E2A5F">
        <w:t xml:space="preserve"> </w:t>
      </w:r>
      <w:r>
        <w:t>flood-plain harvesting. When the Basin Plan was formed, it was always recognise</w:t>
      </w:r>
      <w:r w:rsidR="00107FDE">
        <w:t>d</w:t>
      </w:r>
      <w:r>
        <w:t xml:space="preserve"> that the understanding of</w:t>
      </w:r>
      <w:r w:rsidRPr="009E2A5F">
        <w:t xml:space="preserve"> </w:t>
      </w:r>
      <w:r>
        <w:t>flood-plain harvesting</w:t>
      </w:r>
      <w:r w:rsidR="00107FDE">
        <w:t xml:space="preserve"> was limited </w:t>
      </w:r>
      <w:r>
        <w:t>and there would be better estimates of that come forw</w:t>
      </w:r>
      <w:r>
        <w:t>ard in due course.</w:t>
      </w:r>
    </w:p>
    <w:p w14:paraId="60C0F3A8" w14:textId="77777777" w:rsidR="009E2A5F" w:rsidRDefault="00694C6F" w:rsidP="009E2A5F">
      <w:sdt>
        <w:sdtPr>
          <w:rPr>
            <w:rStyle w:val="MemberContinuation"/>
          </w:rPr>
          <w:tag w:val="Member;330"/>
          <w:id w:val="1315375815"/>
          <w:lock w:val="contentLocked"/>
          <w:placeholder>
            <w:docPart w:val="DefaultPlaceholder_-1854013440"/>
          </w:placeholder>
        </w:sdtPr>
        <w:sdtEndPr>
          <w:rPr>
            <w:rStyle w:val="MemberContinuation"/>
          </w:rPr>
        </w:sdtEndPr>
        <w:sdtContent>
          <w:r w:rsidRPr="009E2A5F">
            <w:rPr>
              <w:rStyle w:val="MemberContinuation"/>
            </w:rPr>
            <w:t>Senator PATRICK:</w:t>
          </w:r>
        </w:sdtContent>
      </w:sdt>
      <w:r w:rsidRPr="009E2A5F">
        <w:t xml:space="preserve">  </w:t>
      </w:r>
      <w:r>
        <w:t>In terms of the argument that is taking place in New South Wales about</w:t>
      </w:r>
      <w:r w:rsidRPr="009E2A5F">
        <w:t xml:space="preserve"> </w:t>
      </w:r>
      <w:r>
        <w:t>flood-plain harvesting and what is proper and what is not proper, of the 243 gigalitres, what is the argument being talked about in New South Wale</w:t>
      </w:r>
      <w:r>
        <w:t>s?</w:t>
      </w:r>
    </w:p>
    <w:p w14:paraId="6B82ADDB" w14:textId="7E122F8B" w:rsidR="00DE0182" w:rsidRDefault="00694C6F" w:rsidP="009E2A5F">
      <w:sdt>
        <w:sdtPr>
          <w:rPr>
            <w:rStyle w:val="WitnessName"/>
          </w:rPr>
          <w:tag w:val="WitnessSpeaking"/>
          <w:id w:val="-88627333"/>
          <w:lock w:val="contentLocked"/>
          <w:placeholder>
            <w:docPart w:val="DefaultPlaceholder_-1854013440"/>
          </w:placeholder>
        </w:sdtPr>
        <w:sdtEndPr>
          <w:rPr>
            <w:rStyle w:val="GeneralBold"/>
          </w:rPr>
        </w:sdtEndPr>
        <w:sdtContent>
          <w:r w:rsidRPr="009E2A5F">
            <w:rPr>
              <w:rStyle w:val="WitnessName"/>
            </w:rPr>
            <w:t>Mr Reynolds</w:t>
          </w:r>
          <w:r w:rsidRPr="009E2A5F">
            <w:rPr>
              <w:rStyle w:val="GeneralBold"/>
            </w:rPr>
            <w:t>:</w:t>
          </w:r>
        </w:sdtContent>
      </w:sdt>
      <w:r w:rsidRPr="009E2A5F">
        <w:t xml:space="preserve">  </w:t>
      </w:r>
      <w:r>
        <w:t>That is a revised estimate of the volume that has been taken by</w:t>
      </w:r>
      <w:r w:rsidRPr="009E2A5F">
        <w:t xml:space="preserve"> </w:t>
      </w:r>
      <w:r>
        <w:t>flood-plain harvesting in the current practice, so that's the volume that would be reflected in the baseline diversion limit.</w:t>
      </w:r>
      <w:r w:rsidR="007F2D7B">
        <w:t xml:space="preserve"> New South Wales</w:t>
      </w:r>
      <w:r w:rsidR="00D23739">
        <w:t xml:space="preserve"> have </w:t>
      </w:r>
      <w:r w:rsidR="007F2D7B">
        <w:t>recognised that, to come within their SDLs, they will need to reduce</w:t>
      </w:r>
      <w:r>
        <w:t xml:space="preserve"> take, and they've committed to winding back</w:t>
      </w:r>
      <w:r w:rsidRPr="00DE0182">
        <w:t xml:space="preserve"> </w:t>
      </w:r>
      <w:r>
        <w:t>flood-plain harvesting to some extent.</w:t>
      </w:r>
    </w:p>
    <w:p w14:paraId="07150EE4" w14:textId="459C1F65" w:rsidR="00DE0182" w:rsidRDefault="00694C6F" w:rsidP="00DE0182">
      <w:sdt>
        <w:sdtPr>
          <w:rPr>
            <w:rStyle w:val="MemberContinuation"/>
          </w:rPr>
          <w:tag w:val="Member;330"/>
          <w:id w:val="-2002886268"/>
          <w:lock w:val="contentLocked"/>
          <w:placeholder>
            <w:docPart w:val="DefaultPlaceholder_-1854013440"/>
          </w:placeholder>
        </w:sdtPr>
        <w:sdtEndPr>
          <w:rPr>
            <w:rStyle w:val="MemberContinuation"/>
          </w:rPr>
        </w:sdtEndPr>
        <w:sdtContent>
          <w:r w:rsidRPr="00DE0182">
            <w:rPr>
              <w:rStyle w:val="MemberContinuation"/>
            </w:rPr>
            <w:t>Senator PATRICK:</w:t>
          </w:r>
        </w:sdtContent>
      </w:sdt>
      <w:r w:rsidRPr="00DE0182">
        <w:t xml:space="preserve">  </w:t>
      </w:r>
      <w:r>
        <w:t>To how much? What number will that change to?</w:t>
      </w:r>
    </w:p>
    <w:p w14:paraId="0F2B20FC" w14:textId="2A07B580" w:rsidR="00DE0182" w:rsidRDefault="00694C6F" w:rsidP="00DE0182">
      <w:sdt>
        <w:sdtPr>
          <w:rPr>
            <w:rStyle w:val="WitnessName"/>
          </w:rPr>
          <w:tag w:val="WitnessSpeaking"/>
          <w:id w:val="350921958"/>
          <w:lock w:val="contentLocked"/>
          <w:placeholder>
            <w:docPart w:val="DefaultPlaceholder_-1854013440"/>
          </w:placeholder>
        </w:sdtPr>
        <w:sdtEndPr>
          <w:rPr>
            <w:rStyle w:val="GeneralBold"/>
          </w:rPr>
        </w:sdtEndPr>
        <w:sdtContent>
          <w:r w:rsidRPr="00DE0182">
            <w:rPr>
              <w:rStyle w:val="WitnessName"/>
            </w:rPr>
            <w:t>Mr Reynolds</w:t>
          </w:r>
          <w:r w:rsidRPr="00DE0182">
            <w:rPr>
              <w:rStyle w:val="GeneralBold"/>
            </w:rPr>
            <w:t>:</w:t>
          </w:r>
        </w:sdtContent>
      </w:sdt>
      <w:r w:rsidRPr="00DE0182">
        <w:t xml:space="preserve">  </w:t>
      </w:r>
      <w:r>
        <w:t xml:space="preserve">We're yet to see that come forward in their </w:t>
      </w:r>
      <w:r>
        <w:t>settled water resource plans, so we're still waiting to see that. I don't have the numbers for how much that will be changed. I think an important thing to recognise with</w:t>
      </w:r>
      <w:r w:rsidRPr="00DE0182">
        <w:t xml:space="preserve"> </w:t>
      </w:r>
      <w:r>
        <w:t>flood-plain harvesting is that it is water that's out on the flood plain</w:t>
      </w:r>
      <w:r w:rsidR="00D23739">
        <w:t xml:space="preserve">, and there </w:t>
      </w:r>
      <w:r>
        <w:t>i</w:t>
      </w:r>
      <w:r>
        <w:t>s some uncertainty as to how much of that water would make it back to the river if it</w:t>
      </w:r>
      <w:r w:rsidR="00BE446D">
        <w:t xml:space="preserve"> were </w:t>
      </w:r>
      <w:r>
        <w:t>not taken for productive use as well. So it's not as simple</w:t>
      </w:r>
      <w:r w:rsidR="00D23739">
        <w:t xml:space="preserve"> as</w:t>
      </w:r>
      <w:r>
        <w:t xml:space="preserve"> to say, if there were no </w:t>
      </w:r>
      <w:r w:rsidR="00BE446D">
        <w:t>flood-plain harvesting</w:t>
      </w:r>
      <w:r>
        <w:t>, there would be another 243 gigalitres at the end of the system. That's not how that system works.</w:t>
      </w:r>
    </w:p>
    <w:p w14:paraId="0A1AD313" w14:textId="7D8E520B" w:rsidR="00DE0182" w:rsidRDefault="00694C6F" w:rsidP="00DE0182">
      <w:sdt>
        <w:sdtPr>
          <w:rPr>
            <w:rStyle w:val="MemberContinuation"/>
          </w:rPr>
          <w:tag w:val="Member;330"/>
          <w:id w:val="-1802376005"/>
          <w:lock w:val="contentLocked"/>
          <w:placeholder>
            <w:docPart w:val="DefaultPlaceholder_-1854013440"/>
          </w:placeholder>
        </w:sdtPr>
        <w:sdtEndPr>
          <w:rPr>
            <w:rStyle w:val="MemberContinuation"/>
          </w:rPr>
        </w:sdtEndPr>
        <w:sdtContent>
          <w:r w:rsidRPr="00DE0182">
            <w:rPr>
              <w:rStyle w:val="MemberContinuation"/>
            </w:rPr>
            <w:t>Senator PATRICK:</w:t>
          </w:r>
        </w:sdtContent>
      </w:sdt>
      <w:r w:rsidRPr="00DE0182">
        <w:t xml:space="preserve">  </w:t>
      </w:r>
      <w:r>
        <w:t xml:space="preserve">I understand it is quite complicated through ground water as well. But, in terms of that 243 gigalitres, what sort of quantum of change </w:t>
      </w:r>
      <w:r>
        <w:t>will it be? I know you're saying you don't know the answer in terms of what would be in the water resource plan</w:t>
      </w:r>
      <w:r w:rsidR="00BE446D">
        <w:t>s</w:t>
      </w:r>
      <w:r>
        <w:t>, but have you got a rough quantum? I just want to get a feel for what the likely variation is there.</w:t>
      </w:r>
    </w:p>
    <w:p w14:paraId="0466513B" w14:textId="357F03C7" w:rsidR="002864B4" w:rsidRPr="00E87DF0" w:rsidRDefault="00694C6F" w:rsidP="00520FB5">
      <w:sdt>
        <w:sdtPr>
          <w:rPr>
            <w:rStyle w:val="WitnessName"/>
          </w:rPr>
          <w:tag w:val="WitnessSpeaking"/>
          <w:id w:val="-1659682661"/>
          <w:lock w:val="contentLocked"/>
          <w:placeholder>
            <w:docPart w:val="DefaultPlaceholder_-1854013440"/>
          </w:placeholder>
        </w:sdtPr>
        <w:sdtEndPr>
          <w:rPr>
            <w:rStyle w:val="GeneralBold"/>
          </w:rPr>
        </w:sdtEndPr>
        <w:sdtContent>
          <w:r w:rsidRPr="00520FB5">
            <w:rPr>
              <w:rStyle w:val="WitnessName"/>
            </w:rPr>
            <w:t>Mr Reynolds</w:t>
          </w:r>
          <w:r w:rsidRPr="00520FB5">
            <w:rPr>
              <w:rStyle w:val="GeneralBold"/>
            </w:rPr>
            <w:t>:</w:t>
          </w:r>
        </w:sdtContent>
      </w:sdt>
      <w:r w:rsidRPr="00520FB5">
        <w:t xml:space="preserve">  </w:t>
      </w:r>
      <w:r>
        <w:t>I'll as</w:t>
      </w:r>
      <w:r w:rsidR="0029586B">
        <w:t>k</w:t>
      </w:r>
      <w:r>
        <w:t xml:space="preserve"> Mr Goodes, who mi</w:t>
      </w:r>
      <w:r>
        <w:t>ght have a bit more detail on that number.</w:t>
      </w:r>
    </w:p>
    <w:bookmarkStart w:id="14" w:name="Turn015"/>
    <w:bookmarkEnd w:id="14"/>
    <w:p w14:paraId="20E5ECCC" w14:textId="77777777" w:rsidR="00196041" w:rsidRDefault="00694C6F" w:rsidP="00196041">
      <w:sdt>
        <w:sdtPr>
          <w:rPr>
            <w:rStyle w:val="WitnessName"/>
          </w:rPr>
          <w:tag w:val="WitnessSpeaking"/>
          <w:id w:val="296411205"/>
          <w:lock w:val="contentLocked"/>
          <w:placeholder>
            <w:docPart w:val="DefaultPlaceholder_-1854013440"/>
          </w:placeholder>
        </w:sdtPr>
        <w:sdtEndPr>
          <w:rPr>
            <w:rStyle w:val="GeneralBold"/>
          </w:rPr>
        </w:sdtEndPr>
        <w:sdtContent>
          <w:r w:rsidRPr="00196041">
            <w:rPr>
              <w:rStyle w:val="WitnessName"/>
            </w:rPr>
            <w:t>Mr Goodes</w:t>
          </w:r>
          <w:r w:rsidRPr="00196041">
            <w:rPr>
              <w:rStyle w:val="GeneralBold"/>
            </w:rPr>
            <w:t>:</w:t>
          </w:r>
        </w:sdtContent>
      </w:sdt>
      <w:r w:rsidRPr="00196041">
        <w:t xml:space="preserve">  </w:t>
      </w:r>
      <w:r>
        <w:t>Senator, your question was about the change?</w:t>
      </w:r>
    </w:p>
    <w:p w14:paraId="2DCCBE8A" w14:textId="734005F8" w:rsidR="00196041" w:rsidRDefault="00694C6F" w:rsidP="00196041">
      <w:sdt>
        <w:sdtPr>
          <w:rPr>
            <w:rStyle w:val="MemberContinuation"/>
          </w:rPr>
          <w:tag w:val="Member;330"/>
          <w:id w:val="-1522778403"/>
          <w:lock w:val="contentLocked"/>
          <w:placeholder>
            <w:docPart w:val="DefaultPlaceholder_-1854013440"/>
          </w:placeholder>
        </w:sdtPr>
        <w:sdtEndPr>
          <w:rPr>
            <w:rStyle w:val="MemberContinuation"/>
          </w:rPr>
        </w:sdtEndPr>
        <w:sdtContent>
          <w:r w:rsidRPr="00196041">
            <w:rPr>
              <w:rStyle w:val="MemberContinuation"/>
            </w:rPr>
            <w:t>Senator PATRICK:</w:t>
          </w:r>
        </w:sdtContent>
      </w:sdt>
      <w:r w:rsidRPr="00196041">
        <w:t xml:space="preserve">  </w:t>
      </w:r>
      <w:r>
        <w:t>Yes, the quantum of change from the 243 gigalitres. What sort of variation are we looking at if we look at the extremes of what</w:t>
      </w:r>
      <w:r w:rsidR="004C7472">
        <w:t>'</w:t>
      </w:r>
      <w:r>
        <w:t>s bein</w:t>
      </w:r>
      <w:r>
        <w:t>g proposed under water resource plans, noting that New South Wales has to make an adjustment?</w:t>
      </w:r>
    </w:p>
    <w:p w14:paraId="6A62FAFF" w14:textId="77777777" w:rsidR="0004051F" w:rsidRDefault="00694C6F" w:rsidP="00196041">
      <w:sdt>
        <w:sdtPr>
          <w:rPr>
            <w:rStyle w:val="WitnessName"/>
          </w:rPr>
          <w:tag w:val="WitnessSpeaking"/>
          <w:id w:val="1210759654"/>
          <w:lock w:val="contentLocked"/>
          <w:placeholder>
            <w:docPart w:val="DefaultPlaceholder_-1854013440"/>
          </w:placeholder>
        </w:sdtPr>
        <w:sdtEndPr>
          <w:rPr>
            <w:rStyle w:val="GeneralBold"/>
          </w:rPr>
        </w:sdtEndPr>
        <w:sdtContent>
          <w:r w:rsidRPr="00196041">
            <w:rPr>
              <w:rStyle w:val="WitnessName"/>
            </w:rPr>
            <w:t>Mr Goodes</w:t>
          </w:r>
          <w:r w:rsidRPr="00196041">
            <w:rPr>
              <w:rStyle w:val="GeneralBold"/>
            </w:rPr>
            <w:t>:</w:t>
          </w:r>
        </w:sdtContent>
      </w:sdt>
      <w:r w:rsidRPr="00196041">
        <w:t xml:space="preserve">  </w:t>
      </w:r>
      <w:r>
        <w:t xml:space="preserve">As Mr </w:t>
      </w:r>
      <w:r w:rsidRPr="0004051F">
        <w:t>Reynolds</w:t>
      </w:r>
      <w:r>
        <w:t xml:space="preserve"> said, we don't have the versions of the water resource plans for those five valleys as yet.</w:t>
      </w:r>
    </w:p>
    <w:p w14:paraId="61662A71" w14:textId="77777777" w:rsidR="0004051F" w:rsidRDefault="00694C6F" w:rsidP="0004051F">
      <w:sdt>
        <w:sdtPr>
          <w:rPr>
            <w:rStyle w:val="MemberContinuation"/>
          </w:rPr>
          <w:tag w:val="Member;330"/>
          <w:id w:val="-1102637421"/>
          <w:lock w:val="contentLocked"/>
          <w:placeholder>
            <w:docPart w:val="DefaultPlaceholder_-1854013440"/>
          </w:placeholder>
        </w:sdtPr>
        <w:sdtEndPr>
          <w:rPr>
            <w:rStyle w:val="MemberContinuation"/>
          </w:rPr>
        </w:sdtEndPr>
        <w:sdtContent>
          <w:r w:rsidRPr="0004051F">
            <w:rPr>
              <w:rStyle w:val="MemberContinuation"/>
            </w:rPr>
            <w:t>Senator PATRICK:</w:t>
          </w:r>
        </w:sdtContent>
      </w:sdt>
      <w:r w:rsidRPr="0004051F">
        <w:t xml:space="preserve">  </w:t>
      </w:r>
      <w:r>
        <w:t>But you did have them</w:t>
      </w:r>
      <w:r>
        <w:t>, didn't you?</w:t>
      </w:r>
    </w:p>
    <w:p w14:paraId="02A97097" w14:textId="196B3D02" w:rsidR="0004051F" w:rsidRDefault="00694C6F" w:rsidP="0004051F">
      <w:sdt>
        <w:sdtPr>
          <w:rPr>
            <w:rStyle w:val="WitnessName"/>
          </w:rPr>
          <w:tag w:val="WitnessSpeaking"/>
          <w:id w:val="420458384"/>
          <w:lock w:val="contentLocked"/>
          <w:placeholder>
            <w:docPart w:val="DefaultPlaceholder_-1854013440"/>
          </w:placeholder>
        </w:sdtPr>
        <w:sdtEndPr>
          <w:rPr>
            <w:rStyle w:val="GeneralBold"/>
          </w:rPr>
        </w:sdtEndPr>
        <w:sdtContent>
          <w:r w:rsidRPr="0004051F">
            <w:rPr>
              <w:rStyle w:val="WitnessName"/>
            </w:rPr>
            <w:t>Mr Goodes</w:t>
          </w:r>
          <w:r w:rsidRPr="0004051F">
            <w:rPr>
              <w:rStyle w:val="GeneralBold"/>
            </w:rPr>
            <w:t>:</w:t>
          </w:r>
        </w:sdtContent>
      </w:sdt>
      <w:r w:rsidRPr="0004051F">
        <w:t xml:space="preserve">  </w:t>
      </w:r>
      <w:r>
        <w:t>The 243 is the number that was in the versions that were submitted in 2020, which w</w:t>
      </w:r>
      <w:r w:rsidR="004C7472">
        <w:t>ere</w:t>
      </w:r>
      <w:r>
        <w:t xml:space="preserve"> subsequently withdrawn. We expect there will be some change in that number because, while we haven't seen the product, we do know </w:t>
      </w:r>
      <w:r w:rsidR="004C7472">
        <w:t xml:space="preserve">that </w:t>
      </w:r>
      <w:r>
        <w:t>there has been more work undertaken to embed modelling improvements</w:t>
      </w:r>
      <w:r w:rsidR="004C7472">
        <w:t>.</w:t>
      </w:r>
      <w:r>
        <w:t xml:space="preserve"> </w:t>
      </w:r>
      <w:r w:rsidR="004C7472">
        <w:t xml:space="preserve">Those </w:t>
      </w:r>
      <w:r>
        <w:t>modelling improvements incorporate things lik</w:t>
      </w:r>
      <w:r>
        <w:t>e the significant body of work that New South Wales has done to better understand</w:t>
      </w:r>
      <w:r w:rsidR="004C7472">
        <w:t xml:space="preserve"> </w:t>
      </w:r>
      <w:r>
        <w:t>to a greater level of precision the volume</w:t>
      </w:r>
      <w:r w:rsidR="00D35628">
        <w:t>s</w:t>
      </w:r>
      <w:r>
        <w:t xml:space="preserve"> of storages that are in that part of the basin. They have done a lot of work over the last few years to understand that, because t</w:t>
      </w:r>
      <w:r>
        <w:t xml:space="preserve">his has obviously become </w:t>
      </w:r>
      <w:r w:rsidR="00D35628">
        <w:t>far</w:t>
      </w:r>
      <w:r>
        <w:t xml:space="preserve"> more important to understand at a greater level of detail.</w:t>
      </w:r>
    </w:p>
    <w:p w14:paraId="735868BB" w14:textId="77777777" w:rsidR="0004051F" w:rsidRDefault="00694C6F" w:rsidP="0004051F">
      <w:sdt>
        <w:sdtPr>
          <w:rPr>
            <w:rStyle w:val="MemberContinuation"/>
          </w:rPr>
          <w:tag w:val="Member;330"/>
          <w:id w:val="-822121123"/>
          <w:lock w:val="contentLocked"/>
          <w:placeholder>
            <w:docPart w:val="DefaultPlaceholder_-1854013440"/>
          </w:placeholder>
        </w:sdtPr>
        <w:sdtEndPr>
          <w:rPr>
            <w:rStyle w:val="MemberContinuation"/>
          </w:rPr>
        </w:sdtEndPr>
        <w:sdtContent>
          <w:r w:rsidRPr="0004051F">
            <w:rPr>
              <w:rStyle w:val="MemberContinuation"/>
            </w:rPr>
            <w:t>Senator PATRICK:</w:t>
          </w:r>
        </w:sdtContent>
      </w:sdt>
      <w:r w:rsidRPr="0004051F">
        <w:t xml:space="preserve">  </w:t>
      </w:r>
      <w:r>
        <w:t>Sure.</w:t>
      </w:r>
    </w:p>
    <w:p w14:paraId="2D952EE9" w14:textId="6DDC000F" w:rsidR="003B5676" w:rsidRDefault="00694C6F" w:rsidP="0004051F">
      <w:sdt>
        <w:sdtPr>
          <w:rPr>
            <w:rStyle w:val="WitnessName"/>
          </w:rPr>
          <w:tag w:val="WitnessSpeaking"/>
          <w:id w:val="239841387"/>
          <w:lock w:val="contentLocked"/>
          <w:placeholder>
            <w:docPart w:val="DefaultPlaceholder_-1854013440"/>
          </w:placeholder>
        </w:sdtPr>
        <w:sdtEndPr>
          <w:rPr>
            <w:rStyle w:val="GeneralBold"/>
          </w:rPr>
        </w:sdtEndPr>
        <w:sdtContent>
          <w:r w:rsidRPr="0004051F">
            <w:rPr>
              <w:rStyle w:val="WitnessName"/>
            </w:rPr>
            <w:t>Mr Goodes</w:t>
          </w:r>
          <w:r w:rsidRPr="0004051F">
            <w:rPr>
              <w:rStyle w:val="GeneralBold"/>
            </w:rPr>
            <w:t>:</w:t>
          </w:r>
        </w:sdtContent>
      </w:sdt>
      <w:r w:rsidRPr="0004051F">
        <w:t xml:space="preserve">  </w:t>
      </w:r>
      <w:r w:rsidR="0081531B">
        <w:t>I would expect</w:t>
      </w:r>
      <w:r w:rsidR="00A456FD">
        <w:t xml:space="preserve"> </w:t>
      </w:r>
      <w:r w:rsidR="00D35628">
        <w:t xml:space="preserve">that </w:t>
      </w:r>
      <w:r w:rsidR="00A456FD">
        <w:t>it would be around the same magnitude and they would come as proposals to amend the baseline diversion limit. New South Wales</w:t>
      </w:r>
      <w:r w:rsidR="0054440F">
        <w:t xml:space="preserve"> have </w:t>
      </w:r>
      <w:r w:rsidR="00A456FD">
        <w:t>already said quite publicly that</w:t>
      </w:r>
      <w:r w:rsidR="0054440F">
        <w:t xml:space="preserve"> they have </w:t>
      </w:r>
      <w:r w:rsidR="00A456FD">
        <w:t xml:space="preserve">discovered through that work </w:t>
      </w:r>
      <w:r w:rsidR="00D35628">
        <w:t xml:space="preserve">that </w:t>
      </w:r>
      <w:r w:rsidR="00A456FD">
        <w:t xml:space="preserve">there has been growth beyond what they believe is </w:t>
      </w:r>
      <w:r w:rsidR="00D35628">
        <w:t>the</w:t>
      </w:r>
      <w:r w:rsidR="00A456FD">
        <w:t xml:space="preserve"> reasonable baseline diversion in at least the border rivers</w:t>
      </w:r>
      <w:r w:rsidR="0054440F">
        <w:t xml:space="preserve"> and they intend to address </w:t>
      </w:r>
      <w:r w:rsidR="00D35628">
        <w:t>th</w:t>
      </w:r>
      <w:r w:rsidR="0054440F">
        <w:t>at through their licensing regime. That would involve a reduction in the licence use back to the sustainable diversion limit which links from that baseline.</w:t>
      </w:r>
    </w:p>
    <w:p w14:paraId="17083098" w14:textId="3EFE872F" w:rsidR="0054440F" w:rsidRDefault="00694C6F" w:rsidP="0054440F">
      <w:sdt>
        <w:sdtPr>
          <w:rPr>
            <w:rStyle w:val="MemberContinuation"/>
          </w:rPr>
          <w:tag w:val="Member;330"/>
          <w:id w:val="114189894"/>
          <w:lock w:val="contentLocked"/>
          <w:placeholder>
            <w:docPart w:val="DefaultPlaceholder_-1854013440"/>
          </w:placeholder>
        </w:sdtPr>
        <w:sdtEndPr>
          <w:rPr>
            <w:rStyle w:val="MemberContinuation"/>
          </w:rPr>
        </w:sdtEndPr>
        <w:sdtContent>
          <w:r w:rsidRPr="0054440F">
            <w:rPr>
              <w:rStyle w:val="MemberContinuation"/>
            </w:rPr>
            <w:t>Senator PATRICK:</w:t>
          </w:r>
        </w:sdtContent>
      </w:sdt>
      <w:r w:rsidRPr="0054440F">
        <w:t xml:space="preserve">  </w:t>
      </w:r>
      <w:r w:rsidR="00941BD6">
        <w:t xml:space="preserve">The New South Wales water resource plans were delivered late. Obviously they have been rejected or sent back. When do you expect those five plans to be back with the </w:t>
      </w:r>
      <w:proofErr w:type="spellStart"/>
      <w:r w:rsidR="00941BD6">
        <w:t>MDBA</w:t>
      </w:r>
      <w:proofErr w:type="spellEnd"/>
      <w:r w:rsidR="00941BD6">
        <w:t xml:space="preserve"> for consideration?</w:t>
      </w:r>
    </w:p>
    <w:p w14:paraId="4E097CF4" w14:textId="1B25065D" w:rsidR="00110E80" w:rsidRDefault="00694C6F" w:rsidP="00110E80">
      <w:sdt>
        <w:sdtPr>
          <w:rPr>
            <w:rStyle w:val="WitnessName"/>
          </w:rPr>
          <w:tag w:val="WitnessSpeaking"/>
          <w:id w:val="1423070452"/>
          <w:lock w:val="contentLocked"/>
          <w:placeholder>
            <w:docPart w:val="DefaultPlaceholder_-1854013440"/>
          </w:placeholder>
        </w:sdtPr>
        <w:sdtEndPr>
          <w:rPr>
            <w:rStyle w:val="GeneralBold"/>
          </w:rPr>
        </w:sdtEndPr>
        <w:sdtContent>
          <w:r w:rsidRPr="00110E80">
            <w:rPr>
              <w:rStyle w:val="WitnessName"/>
            </w:rPr>
            <w:t>Mr Goodes</w:t>
          </w:r>
          <w:r w:rsidRPr="00110E80">
            <w:rPr>
              <w:rStyle w:val="GeneralBold"/>
            </w:rPr>
            <w:t>:</w:t>
          </w:r>
        </w:sdtContent>
      </w:sdt>
      <w:r w:rsidRPr="00110E80">
        <w:t xml:space="preserve">  </w:t>
      </w:r>
      <w:r>
        <w:t xml:space="preserve">The New South Wales </w:t>
      </w:r>
      <w:r w:rsidR="00B31100">
        <w:t xml:space="preserve">minister </w:t>
      </w:r>
      <w:r>
        <w:t xml:space="preserve">and the Commonwealth minister have an agreement that New South Wales </w:t>
      </w:r>
      <w:r w:rsidR="00B31100">
        <w:t xml:space="preserve">will </w:t>
      </w:r>
      <w:r>
        <w:t>lodge their plans by 30 June 2022.</w:t>
      </w:r>
    </w:p>
    <w:p w14:paraId="21A70E66" w14:textId="77777777" w:rsidR="00110E80" w:rsidRDefault="00694C6F" w:rsidP="00110E80">
      <w:sdt>
        <w:sdtPr>
          <w:rPr>
            <w:rStyle w:val="MemberContinuation"/>
          </w:rPr>
          <w:tag w:val="Member;330"/>
          <w:id w:val="-160157406"/>
          <w:lock w:val="contentLocked"/>
          <w:placeholder>
            <w:docPart w:val="DefaultPlaceholder_-1854013440"/>
          </w:placeholder>
        </w:sdtPr>
        <w:sdtEndPr>
          <w:rPr>
            <w:rStyle w:val="MemberContinuation"/>
          </w:rPr>
        </w:sdtEndPr>
        <w:sdtContent>
          <w:r w:rsidRPr="00110E80">
            <w:rPr>
              <w:rStyle w:val="MemberContinuation"/>
            </w:rPr>
            <w:t>Senator PATRICK:</w:t>
          </w:r>
        </w:sdtContent>
      </w:sdt>
      <w:r w:rsidRPr="00110E80">
        <w:t xml:space="preserve">  </w:t>
      </w:r>
      <w:r>
        <w:t>Thank you.</w:t>
      </w:r>
    </w:p>
    <w:p w14:paraId="2F58C4E4" w14:textId="77777777" w:rsidR="00110E80" w:rsidRDefault="00694C6F" w:rsidP="00110E80">
      <w:sdt>
        <w:sdtPr>
          <w:rPr>
            <w:rStyle w:val="OfficeCommittee"/>
          </w:rPr>
          <w:id w:val="-91546095"/>
          <w:lock w:val="contentLocked"/>
          <w:placeholder>
            <w:docPart w:val="DefaultPlaceholder_-1854013440"/>
          </w:placeholder>
        </w:sdtPr>
        <w:sdtEndPr>
          <w:rPr>
            <w:rStyle w:val="OfficeCommittee"/>
          </w:rPr>
        </w:sdtEndPr>
        <w:sdtContent>
          <w:r w:rsidRPr="00110E80">
            <w:rPr>
              <w:rStyle w:val="OfficeCommittee"/>
            </w:rPr>
            <w:t>CHAIR:</w:t>
          </w:r>
        </w:sdtContent>
      </w:sdt>
      <w:r w:rsidRPr="00110E80">
        <w:t xml:space="preserve">  </w:t>
      </w:r>
      <w:r>
        <w:t>Thanks very much, Senator Patrick. Senator Roberts?</w:t>
      </w:r>
    </w:p>
    <w:p w14:paraId="077C03CF" w14:textId="3CF0E175" w:rsidR="004D25A1" w:rsidRDefault="00694C6F" w:rsidP="00110E80">
      <w:sdt>
        <w:sdtPr>
          <w:rPr>
            <w:rStyle w:val="MemberContinuation"/>
          </w:rPr>
          <w:tag w:val="Member;363"/>
          <w:id w:val="-1462721043"/>
          <w:lock w:val="contentLocked"/>
          <w:placeholder>
            <w:docPart w:val="DefaultPlaceholder_-1854013440"/>
          </w:placeholder>
        </w:sdtPr>
        <w:sdtEndPr>
          <w:rPr>
            <w:rStyle w:val="MemberContinuation"/>
          </w:rPr>
        </w:sdtEndPr>
        <w:sdtContent>
          <w:r w:rsidRPr="00110E80">
            <w:rPr>
              <w:rStyle w:val="MemberContinuation"/>
            </w:rPr>
            <w:t>Senator ROBERTS:</w:t>
          </w:r>
        </w:sdtContent>
      </w:sdt>
      <w:r w:rsidRPr="00110E80">
        <w:t xml:space="preserve">  </w:t>
      </w:r>
      <w:r>
        <w:t>I thank you all for attending today. My questions are to the minister. As I've recently raised in the Senate, there</w:t>
      </w:r>
      <w:r w:rsidR="00EB7D6F">
        <w:t>'</w:t>
      </w:r>
      <w:r>
        <w:t xml:space="preserve">s still a need </w:t>
      </w:r>
      <w:r w:rsidR="00EB7D6F">
        <w:t xml:space="preserve">for a </w:t>
      </w:r>
      <w:r>
        <w:t>public</w:t>
      </w:r>
      <w:r>
        <w:t xml:space="preserve"> register of interest</w:t>
      </w:r>
      <w:r w:rsidR="00EB7D6F">
        <w:t>s</w:t>
      </w:r>
      <w:r>
        <w:t xml:space="preserve"> in water rights and the trading of those rights. I was recently told that the states were creating such registers</w:t>
      </w:r>
      <w:r w:rsidR="00EB7D6F">
        <w:t>,</w:t>
      </w:r>
      <w:r>
        <w:t xml:space="preserve"> but the transparency of these registers remains unseen. </w:t>
      </w:r>
      <w:r w:rsidR="00CB1E63">
        <w:t>Three places in t</w:t>
      </w:r>
      <w:r>
        <w:t>he federal Water Act 2007 require a federal r</w:t>
      </w:r>
      <w:r>
        <w:t>egister</w:t>
      </w:r>
      <w:r w:rsidR="00C73794">
        <w:t xml:space="preserve">: </w:t>
      </w:r>
      <w:r>
        <w:t>section 10</w:t>
      </w:r>
      <w:r w:rsidR="00CB1E63">
        <w:t>(2)(h)</w:t>
      </w:r>
      <w:r>
        <w:t>, section 26 and schedule 3.</w:t>
      </w:r>
      <w:r w:rsidR="00037CD1">
        <w:t xml:space="preserve"> Much speculation remains about the ownership of these rights, particular</w:t>
      </w:r>
      <w:r>
        <w:t>ly by</w:t>
      </w:r>
      <w:r w:rsidR="00037CD1">
        <w:t xml:space="preserve"> traders who simply invest in water rights as an opportunity to make profits without </w:t>
      </w:r>
      <w:r>
        <w:t>a</w:t>
      </w:r>
      <w:r w:rsidR="00037CD1">
        <w:t xml:space="preserve"> connection to the need for water, such as the interests of a farmer. </w:t>
      </w:r>
    </w:p>
    <w:p w14:paraId="3D4387ED" w14:textId="094F7F77" w:rsidR="00152D58" w:rsidRDefault="00694C6F" w:rsidP="00110E80">
      <w:r>
        <w:t xml:space="preserve">In these questions I make it clear, Minister, </w:t>
      </w:r>
      <w:r w:rsidR="00C73794">
        <w:t xml:space="preserve">that </w:t>
      </w:r>
      <w:r>
        <w:t>you have earned the respect and trust of Senator Hanson and me, so I'm not maligning or implying anything about you in any way. In my dealings you've always shown integrity</w:t>
      </w:r>
      <w:r w:rsidR="00B369CD">
        <w:t>—b</w:t>
      </w:r>
      <w:r>
        <w:t>ut these are serious issues</w:t>
      </w:r>
      <w:r w:rsidR="00B369CD">
        <w:t xml:space="preserve">—and </w:t>
      </w:r>
      <w:r>
        <w:t>I can't say the same for the Morrison-Joyce government. My first question is: if a minister</w:t>
      </w:r>
      <w:r w:rsidR="004D25A1">
        <w:t>,</w:t>
      </w:r>
      <w:r>
        <w:t xml:space="preserve"> parliamentary member or close member of their family owns water rights as part of their investments, should not that parliamentari</w:t>
      </w:r>
      <w:r>
        <w:t>an disclose those interests and withdraw from voting on any associated motion or bill before the parliament?</w:t>
      </w:r>
    </w:p>
    <w:p w14:paraId="2284D58C" w14:textId="54AEEDAE" w:rsidR="00152D58" w:rsidRDefault="00694C6F" w:rsidP="00152D58">
      <w:sdt>
        <w:sdtPr>
          <w:rPr>
            <w:rStyle w:val="MemberWitness"/>
          </w:rPr>
          <w:tag w:val="Member;371"/>
          <w:id w:val="-1521620972"/>
          <w:lock w:val="contentLocked"/>
          <w:placeholder>
            <w:docPart w:val="DefaultPlaceholder_-1854013440"/>
          </w:placeholder>
        </w:sdtPr>
        <w:sdtEndPr>
          <w:rPr>
            <w:rStyle w:val="MemberWitness"/>
          </w:rPr>
        </w:sdtEndPr>
        <w:sdtContent>
          <w:r w:rsidRPr="00152D58">
            <w:rPr>
              <w:rStyle w:val="MemberWitness"/>
            </w:rPr>
            <w:t>Senator Ruston:</w:t>
          </w:r>
        </w:sdtContent>
      </w:sdt>
      <w:r w:rsidRPr="00152D58">
        <w:t xml:space="preserve">  </w:t>
      </w:r>
      <w:r>
        <w:t>Obviously the individual circumstances</w:t>
      </w:r>
      <w:r w:rsidR="00EB1F5D">
        <w:t xml:space="preserve"> that</w:t>
      </w:r>
      <w:r>
        <w:t xml:space="preserve"> go to the substance and issue of your question</w:t>
      </w:r>
      <w:r w:rsidR="00EB1F5D">
        <w:t xml:space="preserve"> </w:t>
      </w:r>
      <w:r>
        <w:t>would need to be known. Obviously eve</w:t>
      </w:r>
      <w:r>
        <w:t xml:space="preserve">ry member of the parliament and every member of the government must comply with the requirements in terms of disclosures, and I'm sure that they do. In the absence of </w:t>
      </w:r>
      <w:r w:rsidR="003F2727">
        <w:t xml:space="preserve">knowing any </w:t>
      </w:r>
      <w:r>
        <w:t>specifics of any particular situation, I'm really not in a position to commen</w:t>
      </w:r>
      <w:r>
        <w:t>t further than that.</w:t>
      </w:r>
    </w:p>
    <w:p w14:paraId="4594E25A" w14:textId="61186970" w:rsidR="00941BD6" w:rsidRDefault="00694C6F" w:rsidP="00152D58">
      <w:sdt>
        <w:sdtPr>
          <w:rPr>
            <w:rStyle w:val="MemberContinuation"/>
          </w:rPr>
          <w:tag w:val="Member;363"/>
          <w:id w:val="18130802"/>
          <w:lock w:val="contentLocked"/>
          <w:placeholder>
            <w:docPart w:val="DefaultPlaceholder_-1854013440"/>
          </w:placeholder>
        </w:sdtPr>
        <w:sdtEndPr>
          <w:rPr>
            <w:rStyle w:val="MemberContinuation"/>
          </w:rPr>
        </w:sdtEndPr>
        <w:sdtContent>
          <w:r w:rsidRPr="00152D58">
            <w:rPr>
              <w:rStyle w:val="MemberContinuation"/>
            </w:rPr>
            <w:t>Senator ROBERTS:</w:t>
          </w:r>
        </w:sdtContent>
      </w:sdt>
      <w:r w:rsidRPr="00152D58">
        <w:t xml:space="preserve">  </w:t>
      </w:r>
      <w:r>
        <w:t>If that parliamentarian does not withdraw from the vote, is there not a substantial conflict of interest?</w:t>
      </w:r>
    </w:p>
    <w:p w14:paraId="1186159F" w14:textId="40182091" w:rsidR="00CC5CE4" w:rsidRPr="00005707" w:rsidRDefault="00694C6F" w:rsidP="00224B9E">
      <w:sdt>
        <w:sdtPr>
          <w:rPr>
            <w:rStyle w:val="MemberWitness"/>
          </w:rPr>
          <w:tag w:val="Member;371"/>
          <w:id w:val="54746467"/>
          <w:lock w:val="contentLocked"/>
          <w:placeholder>
            <w:docPart w:val="DefaultPlaceholder_-1854013440"/>
          </w:placeholder>
        </w:sdtPr>
        <w:sdtEndPr>
          <w:rPr>
            <w:rStyle w:val="MemberWitness"/>
          </w:rPr>
        </w:sdtEndPr>
        <w:sdtContent>
          <w:r w:rsidRPr="00152D58">
            <w:rPr>
              <w:rStyle w:val="MemberWitness"/>
            </w:rPr>
            <w:t>Senator Ruston:</w:t>
          </w:r>
        </w:sdtContent>
      </w:sdt>
      <w:r w:rsidRPr="00152D58">
        <w:t xml:space="preserve">  </w:t>
      </w:r>
      <w:r w:rsidR="006E4818">
        <w:t xml:space="preserve">As I said, it would </w:t>
      </w:r>
      <w:r w:rsidR="002D253A">
        <w:t xml:space="preserve">turn </w:t>
      </w:r>
      <w:r w:rsidR="006E4818">
        <w:t>on the individual circumstances. I</w:t>
      </w:r>
      <w:r w:rsidR="002D253A">
        <w:t>'</w:t>
      </w:r>
      <w:r w:rsidR="006E4818">
        <w:t>m unaware if you have a particular example or you are just generalising. As I said, there is a very strict set of guidelines in relation to all politicians, particular</w:t>
      </w:r>
      <w:r w:rsidR="00AC7295">
        <w:t>ly</w:t>
      </w:r>
      <w:r w:rsidR="006E4818">
        <w:t xml:space="preserve"> those in decision-making roles</w:t>
      </w:r>
      <w:r w:rsidR="002D253A">
        <w:t xml:space="preserve"> as </w:t>
      </w:r>
      <w:r w:rsidR="00AC7295">
        <w:t>ministers</w:t>
      </w:r>
      <w:r w:rsidR="002D253A">
        <w:t xml:space="preserve">, </w:t>
      </w:r>
      <w:r w:rsidR="00AC7295">
        <w:t>and requirements in terms of disclosures in relation to any interest</w:t>
      </w:r>
      <w:r w:rsidR="002D253A">
        <w:t>s that</w:t>
      </w:r>
      <w:r w:rsidR="00AC7295">
        <w:t xml:space="preserve"> they may have across a broad range of areas.</w:t>
      </w:r>
      <w:r w:rsidR="00224B9E">
        <w:t xml:space="preserve"> </w:t>
      </w:r>
      <w:bookmarkStart w:id="15" w:name="Turn016"/>
      <w:bookmarkEnd w:id="15"/>
      <w:r w:rsidRPr="00005707">
        <w:t>I would expect that every member of the government and</w:t>
      </w:r>
      <w:r>
        <w:t>,</w:t>
      </w:r>
      <w:r w:rsidRPr="00005707">
        <w:t xml:space="preserve"> I would hope</w:t>
      </w:r>
      <w:r>
        <w:t>,</w:t>
      </w:r>
      <w:r w:rsidRPr="00005707">
        <w:t xml:space="preserve"> every member of the parliament would be complying with their obligations in relation to disclosures.</w:t>
      </w:r>
    </w:p>
    <w:p w14:paraId="5FF82E3B" w14:textId="48D70568" w:rsidR="00CC5CE4" w:rsidRPr="00005707" w:rsidRDefault="00694C6F" w:rsidP="00CC5CE4">
      <w:sdt>
        <w:sdtPr>
          <w:rPr>
            <w:rStyle w:val="MemberContinuation"/>
          </w:rPr>
          <w:tag w:val="Member;363"/>
          <w:id w:val="-1716649973"/>
          <w:lock w:val="contentLocked"/>
          <w:placeholder>
            <w:docPart w:val="DefaultPlaceholder_-1854013440"/>
          </w:placeholder>
        </w:sdtPr>
        <w:sdtEndPr>
          <w:rPr>
            <w:rStyle w:val="MemberContinuation"/>
          </w:rPr>
        </w:sdtEndPr>
        <w:sdtContent>
          <w:r w:rsidRPr="00CC5CE4">
            <w:rPr>
              <w:rStyle w:val="MemberContinuation"/>
            </w:rPr>
            <w:t>Senator ROBERTS:</w:t>
          </w:r>
        </w:sdtContent>
      </w:sdt>
      <w:r w:rsidRPr="00CC5CE4">
        <w:t xml:space="preserve">  </w:t>
      </w:r>
      <w:r w:rsidRPr="00005707">
        <w:t>Do you kno</w:t>
      </w:r>
      <w:r w:rsidRPr="00005707">
        <w:t xml:space="preserve">w of any </w:t>
      </w:r>
      <w:r>
        <w:t>parliamentarian,</w:t>
      </w:r>
      <w:r w:rsidRPr="00005707">
        <w:t xml:space="preserve"> particularly any senator or their close family</w:t>
      </w:r>
      <w:r>
        <w:t>,</w:t>
      </w:r>
      <w:r w:rsidRPr="00005707">
        <w:t xml:space="preserve"> who ha</w:t>
      </w:r>
      <w:r w:rsidR="00474EFF">
        <w:t>s</w:t>
      </w:r>
      <w:r w:rsidRPr="00005707">
        <w:t xml:space="preserve"> an interest in water rights?</w:t>
      </w:r>
    </w:p>
    <w:p w14:paraId="4F12737C" w14:textId="77777777" w:rsidR="00CC5CE4" w:rsidRPr="00005707" w:rsidRDefault="00694C6F" w:rsidP="00CC5CE4">
      <w:sdt>
        <w:sdtPr>
          <w:rPr>
            <w:rStyle w:val="MemberWitness"/>
          </w:rPr>
          <w:tag w:val="Member;371"/>
          <w:id w:val="715162813"/>
          <w:lock w:val="contentLocked"/>
          <w:placeholder>
            <w:docPart w:val="DefaultPlaceholder_-1854013440"/>
          </w:placeholder>
        </w:sdtPr>
        <w:sdtEndPr>
          <w:rPr>
            <w:rStyle w:val="MemberWitness"/>
          </w:rPr>
        </w:sdtEndPr>
        <w:sdtContent>
          <w:r w:rsidRPr="00CC5CE4">
            <w:rPr>
              <w:rStyle w:val="MemberWitness"/>
            </w:rPr>
            <w:t>Senator Ruston:</w:t>
          </w:r>
        </w:sdtContent>
      </w:sdt>
      <w:r w:rsidRPr="00CC5CE4">
        <w:t xml:space="preserve">  </w:t>
      </w:r>
      <w:r>
        <w:t>Off</w:t>
      </w:r>
      <w:r w:rsidRPr="00005707">
        <w:t xml:space="preserve"> the top of my head, no. </w:t>
      </w:r>
      <w:r w:rsidR="00C66FE0">
        <w:t>Until</w:t>
      </w:r>
      <w:r w:rsidRPr="00005707">
        <w:t xml:space="preserve"> 2018 I was a water entitlement holder</w:t>
      </w:r>
      <w:r w:rsidR="00C66FE0">
        <w:t xml:space="preserve">. </w:t>
      </w:r>
      <w:r w:rsidRPr="00005707">
        <w:t xml:space="preserve">I had a property, </w:t>
      </w:r>
      <w:r w:rsidR="00C66FE0">
        <w:t xml:space="preserve">and </w:t>
      </w:r>
      <w:r w:rsidRPr="00005707">
        <w:t>that property had water rights</w:t>
      </w:r>
      <w:r w:rsidR="00C66FE0">
        <w:t>—well,</w:t>
      </w:r>
      <w:r w:rsidRPr="00005707">
        <w:t xml:space="preserve"> I had water for that property</w:t>
      </w:r>
      <w:r w:rsidR="00107BED">
        <w:t>—</w:t>
      </w:r>
      <w:r w:rsidRPr="00005707">
        <w:t>which I registered on my register of interest</w:t>
      </w:r>
      <w:r w:rsidR="00107BED">
        <w:t>.</w:t>
      </w:r>
      <w:r w:rsidRPr="00005707">
        <w:t xml:space="preserve"> I'm sure there probably are other members of the parliament </w:t>
      </w:r>
      <w:r w:rsidR="00107BED">
        <w:t>who are</w:t>
      </w:r>
      <w:r w:rsidRPr="00005707">
        <w:t xml:space="preserve"> irrigators as well</w:t>
      </w:r>
      <w:r w:rsidR="00395DB6">
        <w:t>, but</w:t>
      </w:r>
      <w:r w:rsidRPr="00005707">
        <w:t xml:space="preserve"> I don't have any specifics</w:t>
      </w:r>
      <w:r w:rsidR="00395DB6">
        <w:t>.</w:t>
      </w:r>
    </w:p>
    <w:p w14:paraId="11E54506" w14:textId="1A5DFCCA" w:rsidR="00507451" w:rsidRDefault="00694C6F" w:rsidP="00CC5CE4">
      <w:sdt>
        <w:sdtPr>
          <w:rPr>
            <w:rStyle w:val="MemberContinuation"/>
          </w:rPr>
          <w:tag w:val="Member;363"/>
          <w:id w:val="1338804945"/>
          <w:lock w:val="contentLocked"/>
          <w:placeholder>
            <w:docPart w:val="DefaultPlaceholder_-1854013440"/>
          </w:placeholder>
        </w:sdtPr>
        <w:sdtEndPr>
          <w:rPr>
            <w:rStyle w:val="MemberContinuation"/>
          </w:rPr>
        </w:sdtEndPr>
        <w:sdtContent>
          <w:r w:rsidRPr="00507451">
            <w:rPr>
              <w:rStyle w:val="MemberContinuation"/>
            </w:rPr>
            <w:t>Senator ROBERTS:</w:t>
          </w:r>
        </w:sdtContent>
      </w:sdt>
      <w:r w:rsidRPr="00507451">
        <w:t xml:space="preserve">  </w:t>
      </w:r>
      <w:r w:rsidR="00CC5CE4" w:rsidRPr="00005707">
        <w:t>The Water Act</w:t>
      </w:r>
      <w:r>
        <w:t>, section 46(2)</w:t>
      </w:r>
      <w:r w:rsidR="00907F54">
        <w:t>,</w:t>
      </w:r>
      <w:r w:rsidR="00CC5CE4" w:rsidRPr="00005707">
        <w:t xml:space="preserve"> says</w:t>
      </w:r>
      <w:r>
        <w:t>:</w:t>
      </w:r>
    </w:p>
    <w:p w14:paraId="2395BD04" w14:textId="77777777" w:rsidR="001F19F3" w:rsidRDefault="00694C6F" w:rsidP="001F19F3">
      <w:pPr>
        <w:pStyle w:val="Small"/>
        <w:ind w:firstLine="0"/>
      </w:pPr>
      <w:r w:rsidRPr="001F19F3">
        <w:t>In preparing an amendment of the rules referred to in item 12 of the table in subsection 22(1), the Authority</w:t>
      </w:r>
      <w:r>
        <w:t>—</w:t>
      </w:r>
    </w:p>
    <w:p w14:paraId="42810105" w14:textId="77777777" w:rsidR="001F19F3" w:rsidRDefault="00694C6F" w:rsidP="001F19F3">
      <w:pPr>
        <w:ind w:firstLine="0"/>
      </w:pPr>
      <w:r>
        <w:t>the Murray-Darling Basin Authority—</w:t>
      </w:r>
    </w:p>
    <w:p w14:paraId="6A10E9FE" w14:textId="77777777" w:rsidR="00507451" w:rsidRDefault="00694C6F" w:rsidP="001F19F3">
      <w:pPr>
        <w:pStyle w:val="Small"/>
        <w:ind w:firstLine="0"/>
      </w:pPr>
      <w:r w:rsidRPr="001F19F3">
        <w:t>must obtain, and have regard to, the advice of the ACCC.</w:t>
      </w:r>
    </w:p>
    <w:p w14:paraId="25ED9290" w14:textId="77777777" w:rsidR="00722462" w:rsidRDefault="00694C6F" w:rsidP="001F19F3">
      <w:pPr>
        <w:ind w:firstLine="0"/>
      </w:pPr>
      <w:r w:rsidRPr="00005707">
        <w:t xml:space="preserve">The </w:t>
      </w:r>
      <w:r>
        <w:t>ACCC,</w:t>
      </w:r>
      <w:r w:rsidRPr="00005707">
        <w:t xml:space="preserve"> in its </w:t>
      </w:r>
      <w:r w:rsidRPr="00722462">
        <w:rPr>
          <w:i/>
          <w:iCs/>
        </w:rPr>
        <w:t xml:space="preserve">Murray-Darling Basin </w:t>
      </w:r>
      <w:r w:rsidRPr="00722462">
        <w:rPr>
          <w:i/>
          <w:iCs/>
        </w:rPr>
        <w:t>water markets inquiry</w:t>
      </w:r>
      <w:r w:rsidRPr="00005707">
        <w:t xml:space="preserve"> report</w:t>
      </w:r>
      <w:r>
        <w:t>,</w:t>
      </w:r>
      <w:r w:rsidRPr="00005707">
        <w:t xml:space="preserve"> April 2021</w:t>
      </w:r>
      <w:r w:rsidR="008308F2">
        <w:t>—and this comes under the title of problems with trading transparency—</w:t>
      </w:r>
      <w:r>
        <w:t>says:</w:t>
      </w:r>
    </w:p>
    <w:p w14:paraId="261C5743" w14:textId="1E53ABB0" w:rsidR="00722462" w:rsidRDefault="00694C6F" w:rsidP="00224B9E">
      <w:pPr>
        <w:pStyle w:val="SmallBullet"/>
      </w:pPr>
      <w:r w:rsidRPr="00722462">
        <w:t>there is a lack of quality, timely and accessible information for water market participants</w:t>
      </w:r>
    </w:p>
    <w:p w14:paraId="284C5A9E" w14:textId="77777777" w:rsidR="00722462" w:rsidRPr="00B835C1" w:rsidRDefault="00694C6F" w:rsidP="00722462">
      <w:pPr>
        <w:pStyle w:val="Small"/>
      </w:pPr>
      <w:r w:rsidRPr="00B835C1">
        <w:t>…</w:t>
      </w:r>
      <w:r w:rsidRPr="00B835C1">
        <w:tab/>
        <w:t>…</w:t>
      </w:r>
      <w:r w:rsidRPr="00B835C1">
        <w:tab/>
        <w:t>…</w:t>
      </w:r>
      <w:r w:rsidRPr="00B835C1">
        <w:tab/>
      </w:r>
    </w:p>
    <w:p w14:paraId="143D187F" w14:textId="77777777" w:rsidR="00722462" w:rsidRPr="00722462" w:rsidRDefault="00694C6F" w:rsidP="00722462">
      <w:pPr>
        <w:pStyle w:val="SmallBullet"/>
      </w:pPr>
      <w:r>
        <w:t>trading behaviours that can undermine the</w:t>
      </w:r>
      <w:r>
        <w:t xml:space="preserve"> integrity of markets, such as market manipulation, are not prohibited, insider trading prohibitions are insufficient, and information gaps make these types of detrimental conduct difficult to detect</w:t>
      </w:r>
    </w:p>
    <w:p w14:paraId="06E1835A" w14:textId="77777777" w:rsidR="008308F2" w:rsidRDefault="00694C6F" w:rsidP="001F19F3">
      <w:pPr>
        <w:ind w:firstLine="0"/>
      </w:pPr>
      <w:r w:rsidRPr="00005707">
        <w:lastRenderedPageBreak/>
        <w:t xml:space="preserve">This confirms the </w:t>
      </w:r>
      <w:r w:rsidR="00722462">
        <w:t>inspector-general will have trouble doing his job without that register now</w:t>
      </w:r>
      <w:r w:rsidRPr="00005707">
        <w:t>.</w:t>
      </w:r>
    </w:p>
    <w:p w14:paraId="62C74FA9" w14:textId="77777777" w:rsidR="00775232" w:rsidRDefault="00694C6F" w:rsidP="008308F2">
      <w:r w:rsidRPr="00005707">
        <w:t xml:space="preserve">In </w:t>
      </w:r>
      <w:r w:rsidR="00D5436A">
        <w:t>2009</w:t>
      </w:r>
      <w:r w:rsidRPr="00005707">
        <w:t xml:space="preserve"> the </w:t>
      </w:r>
      <w:r w:rsidR="000A0264">
        <w:t xml:space="preserve">Australian </w:t>
      </w:r>
      <w:r w:rsidRPr="00005707">
        <w:t>government committed</w:t>
      </w:r>
      <w:r w:rsidR="000A0264">
        <w:t xml:space="preserve"> $56 million</w:t>
      </w:r>
      <w:r w:rsidR="00FF24F5">
        <w:t xml:space="preserve"> to the project of getting a federal water trader and </w:t>
      </w:r>
      <w:r w:rsidRPr="00005707">
        <w:t>register up</w:t>
      </w:r>
      <w:r w:rsidR="001221DE">
        <w:t>. I</w:t>
      </w:r>
      <w:r w:rsidRPr="00005707">
        <w:t xml:space="preserve">t's estimated </w:t>
      </w:r>
      <w:r w:rsidR="00454102">
        <w:t xml:space="preserve">that about </w:t>
      </w:r>
      <w:r w:rsidRPr="00005707">
        <w:t>$30 million was spent on th</w:t>
      </w:r>
      <w:r w:rsidR="00454102">
        <w:t>at</w:t>
      </w:r>
      <w:r w:rsidRPr="00005707">
        <w:t xml:space="preserve"> project before it was put aside, failed</w:t>
      </w:r>
      <w:r w:rsidRPr="00005707">
        <w:t xml:space="preserve">. The Murray-Darling Basin gave up trying. </w:t>
      </w:r>
      <w:r w:rsidR="001F6AD4">
        <w:t xml:space="preserve">The </w:t>
      </w:r>
      <w:r w:rsidRPr="00005707">
        <w:t>N</w:t>
      </w:r>
      <w:r w:rsidR="001F6AD4">
        <w:t>SW</w:t>
      </w:r>
      <w:r w:rsidRPr="00005707">
        <w:t xml:space="preserve"> </w:t>
      </w:r>
      <w:r w:rsidR="001F6AD4">
        <w:t>F</w:t>
      </w:r>
      <w:r w:rsidRPr="00005707">
        <w:t>armers</w:t>
      </w:r>
      <w:r w:rsidR="001F6AD4">
        <w:t xml:space="preserve"> </w:t>
      </w:r>
      <w:r w:rsidRPr="00005707">
        <w:t>submission to the A</w:t>
      </w:r>
      <w:r>
        <w:t>C</w:t>
      </w:r>
      <w:r w:rsidRPr="00005707">
        <w:t>CC water markets inquiry said</w:t>
      </w:r>
      <w:r>
        <w:t>:</w:t>
      </w:r>
    </w:p>
    <w:p w14:paraId="4A1890F3" w14:textId="0F494CA1" w:rsidR="00775232" w:rsidRDefault="00694C6F" w:rsidP="00775232">
      <w:pPr>
        <w:pStyle w:val="Small"/>
        <w:ind w:firstLine="0"/>
      </w:pPr>
      <w:r>
        <w:t xml:space="preserve">… improvements in the transparency of water trade are urgently required. Readily available information including price, location and </w:t>
      </w:r>
      <w:r>
        <w:t>volume, provide market participants with the information required to make informed decisions. Without transparency and improved functional capacity, trust in the water market and wider water reforms is being eroded …</w:t>
      </w:r>
    </w:p>
    <w:p w14:paraId="0BA8CC4A" w14:textId="77777777" w:rsidR="00D2587E" w:rsidRDefault="00694C6F" w:rsidP="001C3FBF">
      <w:pPr>
        <w:ind w:firstLine="0"/>
      </w:pPr>
      <w:r>
        <w:t xml:space="preserve">The </w:t>
      </w:r>
      <w:r w:rsidR="001F2D27" w:rsidRPr="00005707">
        <w:t>ACCC interim report</w:t>
      </w:r>
      <w:r w:rsidR="005827FE">
        <w:t xml:space="preserve"> said</w:t>
      </w:r>
      <w:r>
        <w:t>:</w:t>
      </w:r>
    </w:p>
    <w:p w14:paraId="6A9DB1F6" w14:textId="31C85789" w:rsidR="00F72126" w:rsidRDefault="00694C6F" w:rsidP="00D2587E">
      <w:pPr>
        <w:pStyle w:val="Small"/>
        <w:ind w:firstLine="0"/>
      </w:pPr>
      <w:r w:rsidRPr="00005707">
        <w:t>These</w:t>
      </w:r>
      <w:r w:rsidR="00D2587E">
        <w:t xml:space="preserve"> … </w:t>
      </w:r>
      <w:r w:rsidRPr="00005707">
        <w:t>s</w:t>
      </w:r>
      <w:r w:rsidRPr="00005707">
        <w:t xml:space="preserve">ervices are a crucial </w:t>
      </w:r>
      <w:r>
        <w:t xml:space="preserve">source </w:t>
      </w:r>
      <w:r w:rsidRPr="00005707">
        <w:t>of market data and information</w:t>
      </w:r>
      <w:r>
        <w:t>.</w:t>
      </w:r>
    </w:p>
    <w:p w14:paraId="7819192E" w14:textId="12595871" w:rsidR="00CC5CE4" w:rsidRPr="00005707" w:rsidRDefault="00694C6F" w:rsidP="00C86334">
      <w:pPr>
        <w:ind w:firstLine="0"/>
      </w:pPr>
      <w:r>
        <w:t>There has</w:t>
      </w:r>
      <w:r w:rsidR="001F2D27" w:rsidRPr="00005707">
        <w:t xml:space="preserve"> been much public speculation that prominent senators or close members of their families have interest</w:t>
      </w:r>
      <w:r w:rsidR="008B3258">
        <w:t>s</w:t>
      </w:r>
      <w:r w:rsidR="001F2D27" w:rsidRPr="00005707">
        <w:t xml:space="preserve"> in water rights related to the Murray-Darling Basin. Do you know of any truth to these concerns?</w:t>
      </w:r>
    </w:p>
    <w:p w14:paraId="5DF88883" w14:textId="0F8D6D3A" w:rsidR="00CC5CE4" w:rsidRPr="00005707" w:rsidRDefault="00694C6F" w:rsidP="00CC5CE4">
      <w:sdt>
        <w:sdtPr>
          <w:rPr>
            <w:rStyle w:val="MemberWitness"/>
          </w:rPr>
          <w:tag w:val="Member;371"/>
          <w:id w:val="379528889"/>
          <w:lock w:val="contentLocked"/>
          <w:placeholder>
            <w:docPart w:val="DefaultPlaceholder_-1854013440"/>
          </w:placeholder>
        </w:sdtPr>
        <w:sdtEndPr>
          <w:rPr>
            <w:rStyle w:val="MemberWitness"/>
          </w:rPr>
        </w:sdtEndPr>
        <w:sdtContent>
          <w:r w:rsidRPr="008B3258">
            <w:rPr>
              <w:rStyle w:val="MemberWitness"/>
            </w:rPr>
            <w:t>Senator Ruston:</w:t>
          </w:r>
        </w:sdtContent>
      </w:sdt>
      <w:r w:rsidRPr="008B3258">
        <w:t xml:space="preserve">  </w:t>
      </w:r>
      <w:r>
        <w:t>A</w:t>
      </w:r>
      <w:r w:rsidR="001F2D27" w:rsidRPr="00005707">
        <w:t xml:space="preserve">s I said, previously, no, I don't. I don't know </w:t>
      </w:r>
      <w:r w:rsidR="00144502">
        <w:t>whether</w:t>
      </w:r>
      <w:r w:rsidR="001F2D27" w:rsidRPr="00005707">
        <w:t xml:space="preserve"> any of the officials may have some information in relation to the transparency of water</w:t>
      </w:r>
      <w:r w:rsidR="00144502">
        <w:t xml:space="preserve"> rights</w:t>
      </w:r>
      <w:r w:rsidR="001F2D27" w:rsidRPr="00005707">
        <w:t xml:space="preserve">. All </w:t>
      </w:r>
      <w:r w:rsidR="00DD6A13">
        <w:t xml:space="preserve">I </w:t>
      </w:r>
      <w:r w:rsidR="001F2D27" w:rsidRPr="00005707">
        <w:t>can reiterate is that</w:t>
      </w:r>
      <w:r w:rsidR="006F62B0">
        <w:t xml:space="preserve"> </w:t>
      </w:r>
      <w:r w:rsidR="001F2D27" w:rsidRPr="00005707">
        <w:t>everyone I know in this place takes their responsibilities</w:t>
      </w:r>
      <w:r w:rsidR="006F62B0">
        <w:t>,</w:t>
      </w:r>
      <w:r w:rsidR="001F2D27" w:rsidRPr="00005707">
        <w:t xml:space="preserve"> in terms of disclosure</w:t>
      </w:r>
      <w:r w:rsidR="006F62B0">
        <w:t>,</w:t>
      </w:r>
      <w:r w:rsidR="001F2D27" w:rsidRPr="00005707">
        <w:t xml:space="preserve"> very</w:t>
      </w:r>
      <w:r w:rsidR="00650D5D">
        <w:t>, very</w:t>
      </w:r>
      <w:r w:rsidR="001F2D27" w:rsidRPr="00005707">
        <w:t xml:space="preserve"> seriously. I would like to think that everybody who needed to disclose an interest in something would</w:t>
      </w:r>
      <w:r w:rsidR="003332FF">
        <w:t xml:space="preserve">. </w:t>
      </w:r>
      <w:r w:rsidR="00D40F72">
        <w:t>I</w:t>
      </w:r>
      <w:r w:rsidR="001F2D27" w:rsidRPr="00005707">
        <w:t>n relation to the more general issues around the water market, I don't know if Ms O'Connell might like to add</w:t>
      </w:r>
      <w:r w:rsidR="0008670C">
        <w:t xml:space="preserve"> to that</w:t>
      </w:r>
      <w:r w:rsidR="001F2D27" w:rsidRPr="00005707">
        <w:t>?</w:t>
      </w:r>
    </w:p>
    <w:p w14:paraId="05ED36AB" w14:textId="6DEAFED1" w:rsidR="00CC5CE4" w:rsidRPr="00005707" w:rsidRDefault="00694C6F" w:rsidP="00CC5CE4">
      <w:sdt>
        <w:sdtPr>
          <w:rPr>
            <w:rStyle w:val="WitnessName"/>
          </w:rPr>
          <w:tag w:val="WitnessSpeaking"/>
          <w:id w:val="799808397"/>
          <w:lock w:val="contentLocked"/>
          <w:placeholder>
            <w:docPart w:val="DefaultPlaceholder_-1854013440"/>
          </w:placeholder>
        </w:sdtPr>
        <w:sdtEndPr>
          <w:rPr>
            <w:rStyle w:val="GeneralBold"/>
          </w:rPr>
        </w:sdtEndPr>
        <w:sdtContent>
          <w:r w:rsidRPr="0008670C">
            <w:rPr>
              <w:rStyle w:val="WitnessName"/>
            </w:rPr>
            <w:t>Ms O'Connell</w:t>
          </w:r>
          <w:r w:rsidRPr="0008670C">
            <w:rPr>
              <w:rStyle w:val="GeneralBold"/>
            </w:rPr>
            <w:t>:</w:t>
          </w:r>
        </w:sdtContent>
      </w:sdt>
      <w:r w:rsidRPr="0008670C">
        <w:t xml:space="preserve">  </w:t>
      </w:r>
      <w:r w:rsidR="001F2D27" w:rsidRPr="00005707">
        <w:t xml:space="preserve">Certainly, </w:t>
      </w:r>
      <w:r>
        <w:t>thank you. W</w:t>
      </w:r>
      <w:r w:rsidR="001F2D27" w:rsidRPr="00005707">
        <w:t>e can talk to the ACCC review report that was released in March 2021 and the government's responses and actions</w:t>
      </w:r>
      <w:r w:rsidR="003062BD">
        <w:t>,</w:t>
      </w:r>
      <w:r w:rsidR="001F2D27" w:rsidRPr="00005707">
        <w:t xml:space="preserve"> in response to that</w:t>
      </w:r>
      <w:r w:rsidR="003062BD">
        <w:t xml:space="preserve"> ACCC</w:t>
      </w:r>
      <w:r w:rsidR="001F2D27" w:rsidRPr="00005707">
        <w:t xml:space="preserve"> report</w:t>
      </w:r>
      <w:r w:rsidR="003062BD">
        <w:t>,</w:t>
      </w:r>
      <w:r w:rsidR="001F2D27" w:rsidRPr="00005707">
        <w:t xml:space="preserve"> on the water markets in general. If you'd like us to talk to that, I</w:t>
      </w:r>
      <w:r w:rsidR="000B1E94">
        <w:t>'ll</w:t>
      </w:r>
      <w:r w:rsidR="001F2D27" w:rsidRPr="00005707">
        <w:t xml:space="preserve"> ask</w:t>
      </w:r>
      <w:r w:rsidR="000B1E94">
        <w:t xml:space="preserve"> Ms Connell</w:t>
      </w:r>
      <w:r w:rsidR="00570005">
        <w:t xml:space="preserve"> to</w:t>
      </w:r>
      <w:r w:rsidR="000B1E94">
        <w:t>.</w:t>
      </w:r>
    </w:p>
    <w:p w14:paraId="6A5B1911" w14:textId="77777777" w:rsidR="003E085C" w:rsidRDefault="00694C6F" w:rsidP="00CC5CE4">
      <w:sdt>
        <w:sdtPr>
          <w:rPr>
            <w:rStyle w:val="WitnessName"/>
          </w:rPr>
          <w:tag w:val="WitnessSpeaking"/>
          <w:id w:val="-1167630239"/>
          <w:lock w:val="contentLocked"/>
          <w:placeholder>
            <w:docPart w:val="DefaultPlaceholder_-1854013440"/>
          </w:placeholder>
        </w:sdtPr>
        <w:sdtEndPr>
          <w:rPr>
            <w:rStyle w:val="GeneralBold"/>
          </w:rPr>
        </w:sdtEndPr>
        <w:sdtContent>
          <w:r w:rsidRPr="00AC6414">
            <w:rPr>
              <w:rStyle w:val="WitnessName"/>
            </w:rPr>
            <w:t>Ms Connell</w:t>
          </w:r>
          <w:r w:rsidRPr="00AC6414">
            <w:rPr>
              <w:rStyle w:val="GeneralBold"/>
            </w:rPr>
            <w:t>:</w:t>
          </w:r>
        </w:sdtContent>
      </w:sdt>
      <w:r w:rsidRPr="00AC6414">
        <w:t xml:space="preserve">  </w:t>
      </w:r>
      <w:r w:rsidR="001F2D27" w:rsidRPr="00005707">
        <w:t>There</w:t>
      </w:r>
      <w:r w:rsidR="007E3E39">
        <w:t xml:space="preserve"> is</w:t>
      </w:r>
      <w:r w:rsidR="001F2D27" w:rsidRPr="00005707">
        <w:t xml:space="preserve"> a process </w:t>
      </w:r>
      <w:r w:rsidR="006C0C73">
        <w:t xml:space="preserve">that's been </w:t>
      </w:r>
      <w:r w:rsidR="001F2D27" w:rsidRPr="00005707">
        <w:t>established by Minister Pitt to look at the</w:t>
      </w:r>
      <w:r w:rsidR="00913EA8">
        <w:t xml:space="preserve"> very</w:t>
      </w:r>
      <w:r w:rsidR="001F2D27" w:rsidRPr="00005707">
        <w:t xml:space="preserve"> substantial recommendations </w:t>
      </w:r>
      <w:r w:rsidR="00913EA8">
        <w:t xml:space="preserve">made </w:t>
      </w:r>
      <w:r w:rsidR="001F2D27" w:rsidRPr="00005707">
        <w:t xml:space="preserve">by the </w:t>
      </w:r>
      <w:r w:rsidR="00913EA8">
        <w:t>ACCC, which we</w:t>
      </w:r>
      <w:r w:rsidR="001F2D27" w:rsidRPr="00005707">
        <w:t xml:space="preserve"> discussed at the last</w:t>
      </w:r>
      <w:r w:rsidR="00913EA8">
        <w:t xml:space="preserve"> hearings. Daryl Quinlivan</w:t>
      </w:r>
      <w:r w:rsidR="00ED1599">
        <w:t xml:space="preserve"> is the principal adviser overseeing that process. </w:t>
      </w:r>
      <w:r w:rsidR="00A7386E">
        <w:t>He is working closely with basin states and stakeholders to look at how the recommendations from  the ACCC can be progressed. He released his initial advice, in December last year, which outlined five recommendations</w:t>
      </w:r>
      <w:r w:rsidR="0009103E">
        <w:t>. T</w:t>
      </w:r>
      <w:r w:rsidR="00A7386E">
        <w:t>he government has committed</w:t>
      </w:r>
      <w:r w:rsidR="0009103E">
        <w:t>,</w:t>
      </w:r>
      <w:r w:rsidR="00A7386E">
        <w:t xml:space="preserve"> as part of the 2022-23 budget</w:t>
      </w:r>
      <w:r w:rsidR="0009103E">
        <w:t>,</w:t>
      </w:r>
      <w:r w:rsidR="00A7386E">
        <w:t xml:space="preserve"> to fund four of those recommendations.</w:t>
      </w:r>
      <w:r w:rsidR="00AE4EA3">
        <w:t xml:space="preserve"> </w:t>
      </w:r>
    </w:p>
    <w:p w14:paraId="4AB4A1E2" w14:textId="18A73B3E" w:rsidR="003B5676" w:rsidRDefault="00694C6F" w:rsidP="00224B9E">
      <w:r>
        <w:t>Several of those recommendations go to the issues that you've raised today: improving compliance and integrit</w:t>
      </w:r>
      <w:r>
        <w:t>y</w:t>
      </w:r>
      <w:r w:rsidR="0020790D">
        <w:t>, a proposed code of practice for water market intermediaries and implementing prohibition into Commonwealth legislation</w:t>
      </w:r>
      <w:r w:rsidR="00496C25">
        <w:t>.</w:t>
      </w:r>
      <w:r w:rsidR="00224B9E">
        <w:t xml:space="preserve"> </w:t>
      </w:r>
      <w:bookmarkStart w:id="16" w:name="Turn017"/>
      <w:bookmarkEnd w:id="16"/>
      <w:r>
        <w:t xml:space="preserve">I think there were 15 recommendations around transparency and integrity in the ACCC report. They go to many aspects of the way water </w:t>
      </w:r>
      <w:r>
        <w:t>markets currently operate. Mr Quinlivan is working closely with the states, who are primarily responsible for water markets, to progress some of those transparency recommendations. We</w:t>
      </w:r>
      <w:r w:rsidR="00776393">
        <w:t>'</w:t>
      </w:r>
      <w:r>
        <w:t>re looking at requiring information to be loaded into portal</w:t>
      </w:r>
      <w:r w:rsidR="00776393">
        <w:t>s</w:t>
      </w:r>
      <w:r>
        <w:t xml:space="preserve"> to clearly</w:t>
      </w:r>
      <w:r>
        <w:t xml:space="preserve"> explain trades and the way delivery is managed</w:t>
      </w:r>
      <w:r w:rsidR="00776393">
        <w:t>—</w:t>
      </w:r>
      <w:r>
        <w:t>recommendation 15</w:t>
      </w:r>
      <w:r w:rsidR="00776393">
        <w:t>—</w:t>
      </w:r>
      <w:r>
        <w:t xml:space="preserve">transparency of allocation decisions and the drivers of water availability. So there is quite a power of work going on with </w:t>
      </w:r>
      <w:r w:rsidR="00776393">
        <w:t xml:space="preserve">basin </w:t>
      </w:r>
      <w:r>
        <w:t>states and territories to progress those recommendations. Mr</w:t>
      </w:r>
      <w:r>
        <w:t xml:space="preserve"> Quinlivan is due to provide his final report in June this year.</w:t>
      </w:r>
    </w:p>
    <w:p w14:paraId="0EB33B9D" w14:textId="77777777" w:rsidR="00C30AC8" w:rsidRDefault="00694C6F" w:rsidP="00C30AC8">
      <w:sdt>
        <w:sdtPr>
          <w:rPr>
            <w:rStyle w:val="WitnessName"/>
          </w:rPr>
          <w:tag w:val="WitnessSpeaking"/>
          <w:id w:val="-1985308027"/>
          <w:lock w:val="contentLocked"/>
          <w:placeholder>
            <w:docPart w:val="DefaultPlaceholder_-1854013440"/>
          </w:placeholder>
        </w:sdtPr>
        <w:sdtEndPr>
          <w:rPr>
            <w:rStyle w:val="GeneralBold"/>
          </w:rPr>
        </w:sdtEndPr>
        <w:sdtContent>
          <w:r w:rsidRPr="00C30AC8">
            <w:rPr>
              <w:rStyle w:val="WitnessName"/>
            </w:rPr>
            <w:t>Ms O'Connell</w:t>
          </w:r>
          <w:r w:rsidRPr="00C30AC8">
            <w:rPr>
              <w:rStyle w:val="GeneralBold"/>
            </w:rPr>
            <w:t>:</w:t>
          </w:r>
        </w:sdtContent>
      </w:sdt>
      <w:r w:rsidRPr="00C30AC8">
        <w:t xml:space="preserve">  </w:t>
      </w:r>
      <w:r w:rsidR="008373C6">
        <w:t xml:space="preserve">There was $2.1 million allocated to deliver on those initial measures that Ms Connell </w:t>
      </w:r>
      <w:r w:rsidR="00776393">
        <w:t xml:space="preserve">has </w:t>
      </w:r>
      <w:r w:rsidR="008373C6">
        <w:t>outlined.</w:t>
      </w:r>
    </w:p>
    <w:p w14:paraId="0D02A7B7" w14:textId="77777777" w:rsidR="008373C6" w:rsidRDefault="00694C6F" w:rsidP="008373C6">
      <w:sdt>
        <w:sdtPr>
          <w:rPr>
            <w:rStyle w:val="MemberContinuation"/>
          </w:rPr>
          <w:tag w:val="Member;363"/>
          <w:id w:val="-1718417759"/>
          <w:lock w:val="contentLocked"/>
          <w:placeholder>
            <w:docPart w:val="DefaultPlaceholder_-1854013440"/>
          </w:placeholder>
        </w:sdtPr>
        <w:sdtEndPr>
          <w:rPr>
            <w:rStyle w:val="MemberContinuation"/>
          </w:rPr>
        </w:sdtEndPr>
        <w:sdtContent>
          <w:r w:rsidRPr="008373C6">
            <w:rPr>
              <w:rStyle w:val="MemberContinuation"/>
            </w:rPr>
            <w:t>Senator ROBERTS:</w:t>
          </w:r>
        </w:sdtContent>
      </w:sdt>
      <w:r w:rsidRPr="008373C6">
        <w:t xml:space="preserve">  </w:t>
      </w:r>
      <w:r>
        <w:t xml:space="preserve">Will there be a federal water trading </w:t>
      </w:r>
      <w:r>
        <w:t>register?</w:t>
      </w:r>
    </w:p>
    <w:p w14:paraId="39E8DB5E" w14:textId="77777777" w:rsidR="008373C6" w:rsidRDefault="00694C6F" w:rsidP="008373C6">
      <w:sdt>
        <w:sdtPr>
          <w:rPr>
            <w:rStyle w:val="WitnessName"/>
          </w:rPr>
          <w:tag w:val="WitnessSpeaking"/>
          <w:id w:val="644248180"/>
          <w:lock w:val="contentLocked"/>
          <w:placeholder>
            <w:docPart w:val="DefaultPlaceholder_-1854013440"/>
          </w:placeholder>
        </w:sdtPr>
        <w:sdtEndPr>
          <w:rPr>
            <w:rStyle w:val="GeneralBold"/>
          </w:rPr>
        </w:sdtEndPr>
        <w:sdtContent>
          <w:r w:rsidRPr="008373C6">
            <w:rPr>
              <w:rStyle w:val="WitnessName"/>
            </w:rPr>
            <w:t>Ms Connell</w:t>
          </w:r>
          <w:r w:rsidRPr="008373C6">
            <w:rPr>
              <w:rStyle w:val="GeneralBold"/>
            </w:rPr>
            <w:t>:</w:t>
          </w:r>
        </w:sdtContent>
      </w:sdt>
      <w:r w:rsidRPr="008373C6">
        <w:t xml:space="preserve">  </w:t>
      </w:r>
      <w:r>
        <w:t xml:space="preserve">No. The ACCC didn't recommend a federal trading register. They recommended increased transparency and the creation of a basin-wide water market agency. But there are several recommendations that go to improving the way </w:t>
      </w:r>
      <w:r>
        <w:t>information is recorded in those registers</w:t>
      </w:r>
      <w:r w:rsidR="00776393">
        <w:t>,</w:t>
      </w:r>
      <w:r>
        <w:t xml:space="preserve"> and the way that information is collected and made available</w:t>
      </w:r>
      <w:r w:rsidR="00C948AC">
        <w:t xml:space="preserve"> to the public. That's improving transparency. The ability to get information about water trades and the water market is a key aspect of the work that is being progressed.</w:t>
      </w:r>
    </w:p>
    <w:p w14:paraId="35346E5B" w14:textId="77777777" w:rsidR="00C948AC" w:rsidRDefault="00694C6F" w:rsidP="00C948AC">
      <w:sdt>
        <w:sdtPr>
          <w:rPr>
            <w:rStyle w:val="WitnessName"/>
          </w:rPr>
          <w:tag w:val="WitnessSpeaking"/>
          <w:id w:val="523673031"/>
          <w:lock w:val="contentLocked"/>
          <w:placeholder>
            <w:docPart w:val="DefaultPlaceholder_-1854013440"/>
          </w:placeholder>
        </w:sdtPr>
        <w:sdtEndPr>
          <w:rPr>
            <w:rStyle w:val="GeneralBold"/>
          </w:rPr>
        </w:sdtEndPr>
        <w:sdtContent>
          <w:r w:rsidRPr="00C948AC">
            <w:rPr>
              <w:rStyle w:val="WitnessName"/>
            </w:rPr>
            <w:t>Ms O'Connell</w:t>
          </w:r>
          <w:r w:rsidRPr="00C948AC">
            <w:rPr>
              <w:rStyle w:val="GeneralBold"/>
            </w:rPr>
            <w:t>:</w:t>
          </w:r>
        </w:sdtContent>
      </w:sdt>
      <w:r w:rsidRPr="00C948AC">
        <w:t xml:space="preserve">  </w:t>
      </w:r>
      <w:r>
        <w:t>They did recommend Commonwealth legislation around the markets, but, as Ms Connell said, not a register. A basin-wide mandatory enforceable water market intermediaries code is one example—and Commonwealth legislation to</w:t>
      </w:r>
      <w:r>
        <w:t xml:space="preserve"> prohibit insider trading and market manipulation.</w:t>
      </w:r>
    </w:p>
    <w:p w14:paraId="377A5E4B" w14:textId="77777777" w:rsidR="00C948AC" w:rsidRDefault="00694C6F" w:rsidP="00C948AC">
      <w:sdt>
        <w:sdtPr>
          <w:rPr>
            <w:rStyle w:val="MemberContinuation"/>
          </w:rPr>
          <w:tag w:val="Member;363"/>
          <w:id w:val="-140353937"/>
          <w:lock w:val="contentLocked"/>
          <w:placeholder>
            <w:docPart w:val="DefaultPlaceholder_-1854013440"/>
          </w:placeholder>
        </w:sdtPr>
        <w:sdtEndPr>
          <w:rPr>
            <w:rStyle w:val="MemberContinuation"/>
          </w:rPr>
        </w:sdtEndPr>
        <w:sdtContent>
          <w:r w:rsidRPr="00C948AC">
            <w:rPr>
              <w:rStyle w:val="MemberContinuation"/>
            </w:rPr>
            <w:t>Senator ROBERTS:</w:t>
          </w:r>
        </w:sdtContent>
      </w:sdt>
      <w:r w:rsidRPr="00C948AC">
        <w:t xml:space="preserve">  </w:t>
      </w:r>
      <w:r>
        <w:t xml:space="preserve">Minister, did you hear what I just heard? I asked a simple question: will there be a federal water trading register? The immediate answer was no. That's a requirement of the Water Act. </w:t>
      </w:r>
      <w:r>
        <w:t>It was effort that was invested into the</w:t>
      </w:r>
      <w:r w:rsidR="003805E8">
        <w:t>—</w:t>
      </w:r>
      <w:r>
        <w:t>$56 million was allocated to provide a federal water trading register</w:t>
      </w:r>
      <w:r w:rsidR="00EA5EB6">
        <w:t xml:space="preserve">. </w:t>
      </w:r>
      <w:r w:rsidR="003805E8">
        <w:t>It</w:t>
      </w:r>
      <w:r w:rsidR="00EA5EB6">
        <w:t xml:space="preserve"> was given up</w:t>
      </w:r>
      <w:r w:rsidR="003805E8">
        <w:t>,</w:t>
      </w:r>
      <w:r w:rsidR="00EA5EB6">
        <w:t xml:space="preserve"> after $30 million was flushed down the toilet, and we still don't have one. Now we're coming up with codes of conduct and all the rest of it, but the </w:t>
      </w:r>
      <w:r w:rsidR="003805E8">
        <w:t xml:space="preserve">Water Act </w:t>
      </w:r>
      <w:r w:rsidR="00EA5EB6">
        <w:t>says that we must have it.</w:t>
      </w:r>
    </w:p>
    <w:p w14:paraId="6C8036CA" w14:textId="77777777" w:rsidR="00EA5EB6" w:rsidRDefault="00694C6F" w:rsidP="00EA5EB6">
      <w:sdt>
        <w:sdtPr>
          <w:rPr>
            <w:rStyle w:val="WitnessName"/>
          </w:rPr>
          <w:tag w:val="WitnessSpeaking"/>
          <w:id w:val="825091343"/>
          <w:lock w:val="contentLocked"/>
          <w:placeholder>
            <w:docPart w:val="DefaultPlaceholder_-1854013440"/>
          </w:placeholder>
        </w:sdtPr>
        <w:sdtEndPr>
          <w:rPr>
            <w:rStyle w:val="GeneralBold"/>
          </w:rPr>
        </w:sdtEndPr>
        <w:sdtContent>
          <w:r w:rsidRPr="00A5092D">
            <w:rPr>
              <w:rStyle w:val="WitnessName"/>
            </w:rPr>
            <w:t>Ms Connell</w:t>
          </w:r>
          <w:r w:rsidRPr="00A5092D">
            <w:rPr>
              <w:rStyle w:val="GeneralBold"/>
            </w:rPr>
            <w:t>:</w:t>
          </w:r>
        </w:sdtContent>
      </w:sdt>
      <w:r w:rsidRPr="00A5092D">
        <w:t xml:space="preserve">  </w:t>
      </w:r>
      <w:r>
        <w:t xml:space="preserve">We've discussed this at previous hearings. There is no current requirement in the </w:t>
      </w:r>
      <w:r w:rsidR="003805E8">
        <w:t>Water Ac</w:t>
      </w:r>
      <w:r>
        <w:t>t for a federal register in relation to water trades. And the ACCC didn't recommend a feder</w:t>
      </w:r>
      <w:r>
        <w:t>al water trading register.</w:t>
      </w:r>
    </w:p>
    <w:p w14:paraId="0DC2D188" w14:textId="77777777" w:rsidR="00A5092D" w:rsidRDefault="00694C6F" w:rsidP="00EA5EB6">
      <w:sdt>
        <w:sdtPr>
          <w:rPr>
            <w:rStyle w:val="MemberContinuation"/>
          </w:rPr>
          <w:tag w:val="Member;363"/>
          <w:id w:val="2115856309"/>
          <w:lock w:val="contentLocked"/>
          <w:placeholder>
            <w:docPart w:val="A5D6E49079E7493EACC0679DE86543A3"/>
          </w:placeholder>
        </w:sdtPr>
        <w:sdtEndPr>
          <w:rPr>
            <w:rStyle w:val="MemberContinuation"/>
          </w:rPr>
        </w:sdtEndPr>
        <w:sdtContent>
          <w:r w:rsidRPr="00C948AC">
            <w:rPr>
              <w:rStyle w:val="MemberContinuation"/>
            </w:rPr>
            <w:t>Senator ROBERTS:</w:t>
          </w:r>
        </w:sdtContent>
      </w:sdt>
      <w:r w:rsidRPr="00C948AC">
        <w:t xml:space="preserve">  </w:t>
      </w:r>
      <w:r>
        <w:t>That's not my understanding of the act.</w:t>
      </w:r>
    </w:p>
    <w:p w14:paraId="05ED027C" w14:textId="77777777" w:rsidR="00A5092D" w:rsidRDefault="00694C6F" w:rsidP="00A5092D">
      <w:sdt>
        <w:sdtPr>
          <w:rPr>
            <w:rStyle w:val="WitnessName"/>
          </w:rPr>
          <w:tag w:val="WitnessSpeaking"/>
          <w:id w:val="1862320052"/>
          <w:lock w:val="contentLocked"/>
          <w:placeholder>
            <w:docPart w:val="DefaultPlaceholder_-1854013440"/>
          </w:placeholder>
        </w:sdtPr>
        <w:sdtEndPr>
          <w:rPr>
            <w:rStyle w:val="GeneralBold"/>
          </w:rPr>
        </w:sdtEndPr>
        <w:sdtContent>
          <w:r w:rsidRPr="00A5092D">
            <w:rPr>
              <w:rStyle w:val="WitnessName"/>
            </w:rPr>
            <w:t>Ms Connell</w:t>
          </w:r>
          <w:r w:rsidRPr="00A5092D">
            <w:rPr>
              <w:rStyle w:val="GeneralBold"/>
            </w:rPr>
            <w:t>:</w:t>
          </w:r>
        </w:sdtContent>
      </w:sdt>
      <w:r w:rsidRPr="00A5092D">
        <w:t xml:space="preserve">  </w:t>
      </w:r>
      <w:r>
        <w:t>I can take it on notice and confirm that.</w:t>
      </w:r>
    </w:p>
    <w:p w14:paraId="70850BBC" w14:textId="77777777" w:rsidR="003805E8" w:rsidRDefault="00694C6F" w:rsidP="00A5092D">
      <w:sdt>
        <w:sdtPr>
          <w:rPr>
            <w:rStyle w:val="MemberContinuation"/>
          </w:rPr>
          <w:tag w:val="Member;363"/>
          <w:id w:val="-204025462"/>
          <w:lock w:val="contentLocked"/>
          <w:placeholder>
            <w:docPart w:val="3B8818D9BDC749D691F023F709D4F7EF"/>
          </w:placeholder>
        </w:sdtPr>
        <w:sdtEndPr>
          <w:rPr>
            <w:rStyle w:val="MemberContinuation"/>
          </w:rPr>
        </w:sdtEndPr>
        <w:sdtContent>
          <w:r w:rsidRPr="00C948AC">
            <w:rPr>
              <w:rStyle w:val="MemberContinuation"/>
            </w:rPr>
            <w:t>Senator ROBERTS:</w:t>
          </w:r>
        </w:sdtContent>
      </w:sdt>
      <w:r w:rsidRPr="00C948AC">
        <w:t xml:space="preserve">  </w:t>
      </w:r>
      <w:r>
        <w:t>Thank you. You could make reference to your understanding of section 10</w:t>
      </w:r>
      <w:r w:rsidR="00776393">
        <w:t>(h)</w:t>
      </w:r>
      <w:r>
        <w:t xml:space="preserve">, section 26 </w:t>
      </w:r>
      <w:r>
        <w:t>and schedule 3.</w:t>
      </w:r>
    </w:p>
    <w:p w14:paraId="3B203072" w14:textId="77777777" w:rsidR="003805E8" w:rsidRDefault="00694C6F" w:rsidP="003805E8">
      <w:sdt>
        <w:sdtPr>
          <w:rPr>
            <w:rStyle w:val="WitnessName"/>
          </w:rPr>
          <w:tag w:val="WitnessSpeaking"/>
          <w:id w:val="-1072897245"/>
          <w:lock w:val="contentLocked"/>
          <w:placeholder>
            <w:docPart w:val="DefaultPlaceholder_-1854013440"/>
          </w:placeholder>
        </w:sdtPr>
        <w:sdtEndPr>
          <w:rPr>
            <w:rStyle w:val="GeneralBold"/>
          </w:rPr>
        </w:sdtEndPr>
        <w:sdtContent>
          <w:r w:rsidRPr="003805E8">
            <w:rPr>
              <w:rStyle w:val="WitnessName"/>
            </w:rPr>
            <w:t>Ms Connell</w:t>
          </w:r>
          <w:r w:rsidRPr="003805E8">
            <w:rPr>
              <w:rStyle w:val="GeneralBold"/>
            </w:rPr>
            <w:t>:</w:t>
          </w:r>
        </w:sdtContent>
      </w:sdt>
      <w:r w:rsidRPr="003805E8">
        <w:t xml:space="preserve">  </w:t>
      </w:r>
      <w:r>
        <w:t>Thank you, Senator; we will.</w:t>
      </w:r>
    </w:p>
    <w:p w14:paraId="5CEF56B6" w14:textId="77777777" w:rsidR="00A5092D" w:rsidRDefault="00694C6F" w:rsidP="00A5092D">
      <w:sdt>
        <w:sdtPr>
          <w:rPr>
            <w:rStyle w:val="MemberContinuation"/>
          </w:rPr>
          <w:tag w:val="Member;363"/>
          <w:id w:val="137536933"/>
          <w:lock w:val="contentLocked"/>
          <w:placeholder>
            <w:docPart w:val="DefaultPlaceholder_-1854013440"/>
          </w:placeholder>
        </w:sdtPr>
        <w:sdtEndPr>
          <w:rPr>
            <w:rStyle w:val="MemberContinuation"/>
          </w:rPr>
        </w:sdtEndPr>
        <w:sdtContent>
          <w:r w:rsidRPr="003805E8">
            <w:rPr>
              <w:rStyle w:val="MemberContinuation"/>
            </w:rPr>
            <w:t>Senator ROBERTS:</w:t>
          </w:r>
        </w:sdtContent>
      </w:sdt>
      <w:r w:rsidRPr="003805E8">
        <w:t xml:space="preserve">  </w:t>
      </w:r>
      <w:r>
        <w:t xml:space="preserve">If the public registers were in place, I would not need to raise these questions; and farmers would have confidence in the system and the Murray-Darling Basin Authority, which </w:t>
      </w:r>
      <w:r>
        <w:t>they don't have at the moment.</w:t>
      </w:r>
    </w:p>
    <w:p w14:paraId="64DE6107" w14:textId="77777777" w:rsidR="00A5092D" w:rsidRDefault="00694C6F" w:rsidP="00A5092D">
      <w:sdt>
        <w:sdtPr>
          <w:rPr>
            <w:rStyle w:val="MemberWitness"/>
          </w:rPr>
          <w:tag w:val="Member;371"/>
          <w:id w:val="484523711"/>
          <w:lock w:val="contentLocked"/>
          <w:placeholder>
            <w:docPart w:val="DefaultPlaceholder_-1854013440"/>
          </w:placeholder>
        </w:sdtPr>
        <w:sdtEndPr>
          <w:rPr>
            <w:rStyle w:val="MemberWitness"/>
          </w:rPr>
        </w:sdtEndPr>
        <w:sdtContent>
          <w:r w:rsidRPr="00A5092D">
            <w:rPr>
              <w:rStyle w:val="MemberWitness"/>
            </w:rPr>
            <w:t>Senator Ruston:</w:t>
          </w:r>
        </w:sdtContent>
      </w:sdt>
      <w:r w:rsidRPr="00A5092D">
        <w:t xml:space="preserve">  </w:t>
      </w:r>
      <w:r>
        <w:t>Could you repeat the question?</w:t>
      </w:r>
    </w:p>
    <w:p w14:paraId="423D2C60" w14:textId="77777777" w:rsidR="00A5092D" w:rsidRDefault="00694C6F" w:rsidP="00A5092D">
      <w:sdt>
        <w:sdtPr>
          <w:rPr>
            <w:rStyle w:val="MemberContinuation"/>
          </w:rPr>
          <w:tag w:val="Member;363"/>
          <w:id w:val="-700785495"/>
          <w:lock w:val="contentLocked"/>
          <w:placeholder>
            <w:docPart w:val="B2A218E0A908438EBADF4D02BE43510E"/>
          </w:placeholder>
        </w:sdtPr>
        <w:sdtEndPr>
          <w:rPr>
            <w:rStyle w:val="MemberContinuation"/>
          </w:rPr>
        </w:sdtEndPr>
        <w:sdtContent>
          <w:r w:rsidRPr="00C948AC">
            <w:rPr>
              <w:rStyle w:val="MemberContinuation"/>
            </w:rPr>
            <w:t>Senator ROBERTS:</w:t>
          </w:r>
        </w:sdtContent>
      </w:sdt>
      <w:r w:rsidRPr="00C948AC">
        <w:t xml:space="preserve">  </w:t>
      </w:r>
      <w:r>
        <w:t>If the public registers were in place, I would not raise these questions and farmers would have much more confidence in the system and the Murray</w:t>
      </w:r>
      <w:r w:rsidR="003805E8">
        <w:t>-</w:t>
      </w:r>
      <w:r>
        <w:t>Darling B</w:t>
      </w:r>
      <w:r>
        <w:t xml:space="preserve">asin </w:t>
      </w:r>
      <w:r w:rsidR="003805E8">
        <w:t>Authority</w:t>
      </w:r>
      <w:r>
        <w:t>.</w:t>
      </w:r>
      <w:r w:rsidR="0040297B">
        <w:t xml:space="preserve"> Can you see that.</w:t>
      </w:r>
    </w:p>
    <w:p w14:paraId="3FDC28C1" w14:textId="77777777" w:rsidR="00A5092D" w:rsidRDefault="00694C6F" w:rsidP="0040297B">
      <w:sdt>
        <w:sdtPr>
          <w:rPr>
            <w:rStyle w:val="MemberContinuation"/>
          </w:rPr>
          <w:tag w:val="Member;100"/>
          <w:id w:val="-785890200"/>
          <w:lock w:val="contentLocked"/>
          <w:placeholder>
            <w:docPart w:val="DefaultPlaceholder_-1854013440"/>
          </w:placeholder>
        </w:sdtPr>
        <w:sdtEndPr>
          <w:rPr>
            <w:rStyle w:val="MemberContinuation"/>
          </w:rPr>
        </w:sdtEndPr>
        <w:sdtContent>
          <w:r w:rsidRPr="0040297B">
            <w:rPr>
              <w:rStyle w:val="MemberContinuation"/>
            </w:rPr>
            <w:t>Senator DAVEY:</w:t>
          </w:r>
        </w:sdtContent>
      </w:sdt>
      <w:r w:rsidRPr="0040297B">
        <w:t xml:space="preserve">  </w:t>
      </w:r>
      <w:r>
        <w:t>State based registers are in place.</w:t>
      </w:r>
    </w:p>
    <w:p w14:paraId="7C1451B2" w14:textId="77777777" w:rsidR="0040297B" w:rsidRDefault="00694C6F" w:rsidP="0040297B">
      <w:sdt>
        <w:sdtPr>
          <w:rPr>
            <w:rStyle w:val="MemberContinuation"/>
          </w:rPr>
          <w:tag w:val="Member;363"/>
          <w:id w:val="-927117473"/>
          <w:lock w:val="contentLocked"/>
          <w:placeholder>
            <w:docPart w:val="DefaultPlaceholder_-1854013440"/>
          </w:placeholder>
        </w:sdtPr>
        <w:sdtEndPr>
          <w:rPr>
            <w:rStyle w:val="MemberContinuation"/>
          </w:rPr>
        </w:sdtEndPr>
        <w:sdtContent>
          <w:r w:rsidRPr="0040297B">
            <w:rPr>
              <w:rStyle w:val="MemberContinuation"/>
            </w:rPr>
            <w:t>Senator ROBERTS:</w:t>
          </w:r>
        </w:sdtContent>
      </w:sdt>
      <w:r w:rsidRPr="0040297B">
        <w:t xml:space="preserve">  </w:t>
      </w:r>
      <w:r>
        <w:t xml:space="preserve">The </w:t>
      </w:r>
      <w:r w:rsidR="003805E8">
        <w:t xml:space="preserve">Water Act </w:t>
      </w:r>
      <w:r>
        <w:t xml:space="preserve">requires a federal register, and only a federal register will provide complete transparency across the basin. There are too many </w:t>
      </w:r>
      <w:r>
        <w:t>places for people to hide.</w:t>
      </w:r>
    </w:p>
    <w:p w14:paraId="328F14D9" w14:textId="77777777" w:rsidR="0040297B" w:rsidRDefault="00694C6F" w:rsidP="0040297B">
      <w:sdt>
        <w:sdtPr>
          <w:rPr>
            <w:rStyle w:val="WitnessName"/>
          </w:rPr>
          <w:tag w:val="WitnessSpeaking"/>
          <w:id w:val="-191226874"/>
          <w:lock w:val="contentLocked"/>
          <w:placeholder>
            <w:docPart w:val="DefaultPlaceholder_-1854013440"/>
          </w:placeholder>
        </w:sdtPr>
        <w:sdtEndPr>
          <w:rPr>
            <w:rStyle w:val="GeneralBold"/>
          </w:rPr>
        </w:sdtEndPr>
        <w:sdtContent>
          <w:r w:rsidRPr="0040297B">
            <w:rPr>
              <w:rStyle w:val="WitnessName"/>
            </w:rPr>
            <w:t>Mr Metcalfe</w:t>
          </w:r>
          <w:r w:rsidRPr="0040297B">
            <w:rPr>
              <w:rStyle w:val="GeneralBold"/>
            </w:rPr>
            <w:t>:</w:t>
          </w:r>
        </w:sdtContent>
      </w:sdt>
      <w:r w:rsidRPr="0040297B">
        <w:t xml:space="preserve">  </w:t>
      </w:r>
      <w:r>
        <w:t>So which section?</w:t>
      </w:r>
    </w:p>
    <w:p w14:paraId="361F93FC" w14:textId="77777777" w:rsidR="000F1800" w:rsidRDefault="00694C6F" w:rsidP="000F1800">
      <w:sdt>
        <w:sdtPr>
          <w:rPr>
            <w:rStyle w:val="MemberContinuation"/>
          </w:rPr>
          <w:tag w:val="Member;363"/>
          <w:id w:val="-1967500634"/>
          <w:lock w:val="contentLocked"/>
          <w:placeholder>
            <w:docPart w:val="DefaultPlaceholder_-1854013440"/>
          </w:placeholder>
        </w:sdtPr>
        <w:sdtEndPr>
          <w:rPr>
            <w:rStyle w:val="MemberContinuation"/>
          </w:rPr>
        </w:sdtEndPr>
        <w:sdtContent>
          <w:r w:rsidRPr="0040297B">
            <w:rPr>
              <w:rStyle w:val="MemberContinuation"/>
            </w:rPr>
            <w:t>Senator ROBERTS:</w:t>
          </w:r>
        </w:sdtContent>
      </w:sdt>
      <w:r w:rsidRPr="0040297B">
        <w:t xml:space="preserve">  </w:t>
      </w:r>
      <w:r>
        <w:t>Section 10</w:t>
      </w:r>
      <w:r w:rsidR="00776393">
        <w:t>(h)</w:t>
      </w:r>
      <w:r>
        <w:t xml:space="preserve">, section 26 and schedule 3. Minister—and this is </w:t>
      </w:r>
      <w:r w:rsidR="003805E8">
        <w:t xml:space="preserve">a </w:t>
      </w:r>
      <w:r>
        <w:t xml:space="preserve">question directed to the Labor Party as well, although they are not in office—I introduced an amendment to </w:t>
      </w:r>
      <w:r w:rsidR="003805E8">
        <w:t xml:space="preserve">the </w:t>
      </w:r>
      <w:r>
        <w:t>legislation</w:t>
      </w:r>
      <w:r w:rsidR="003805E8">
        <w:t>. It</w:t>
      </w:r>
      <w:r>
        <w:t xml:space="preserve"> was voted in favour of in the Senate and went to the House of Representatives. The Labor Party supported my amendment. The crossbench</w:t>
      </w:r>
      <w:r w:rsidR="00776393">
        <w:t>ers</w:t>
      </w:r>
      <w:r>
        <w:t xml:space="preserve"> supported my amendment. In the lower house, the Labor Party turned and voted against my amendment, and</w:t>
      </w:r>
      <w:r>
        <w:t xml:space="preserve"> the Liberal-National Joyce-Morrison government voted against my amendment for creating a water trading register.</w:t>
      </w:r>
    </w:p>
    <w:bookmarkStart w:id="17" w:name="Turn018"/>
    <w:bookmarkEnd w:id="17"/>
    <w:p w14:paraId="77B68651" w14:textId="4B569084" w:rsidR="00AB3C4C" w:rsidRDefault="00694C6F" w:rsidP="008512FF">
      <w:sdt>
        <w:sdtPr>
          <w:rPr>
            <w:rStyle w:val="MemberWitness"/>
          </w:rPr>
          <w:tag w:val="Member;371"/>
          <w:id w:val="-899285733"/>
          <w:lock w:val="contentLocked"/>
          <w:placeholder>
            <w:docPart w:val="DefaultPlaceholder_-1854013440"/>
          </w:placeholder>
        </w:sdtPr>
        <w:sdtEndPr>
          <w:rPr>
            <w:rStyle w:val="MemberWitness"/>
          </w:rPr>
        </w:sdtEndPr>
        <w:sdtContent>
          <w:r w:rsidRPr="008512FF">
            <w:rPr>
              <w:rStyle w:val="MemberWitness"/>
            </w:rPr>
            <w:t>Senator Ruston:</w:t>
          </w:r>
        </w:sdtContent>
      </w:sdt>
      <w:r w:rsidRPr="008512FF">
        <w:t xml:space="preserve">  </w:t>
      </w:r>
      <w:r>
        <w:t>I hear what you're saying in relation to the efficient, effective and transparent operation of the water market. What I'd b</w:t>
      </w:r>
      <w:r>
        <w:t>e really keen for officials to go away and</w:t>
      </w:r>
      <w:r w:rsidR="009B625D">
        <w:t xml:space="preserve"> find,</w:t>
      </w:r>
      <w:r>
        <w:t xml:space="preserve"> because </w:t>
      </w:r>
      <w:r w:rsidR="009B625D">
        <w:t xml:space="preserve">I'd be interested in it </w:t>
      </w:r>
      <w:r>
        <w:t>myself</w:t>
      </w:r>
      <w:r w:rsidR="009B625D">
        <w:t>,</w:t>
      </w:r>
      <w:r>
        <w:t xml:space="preserve"> is how they believe </w:t>
      </w:r>
      <w:r w:rsidR="009B625D">
        <w:t xml:space="preserve">that </w:t>
      </w:r>
      <w:r>
        <w:t>we are able to achieve the kind of transparency and operation of the market that you are seeking to do. I know Mr Quinlivan</w:t>
      </w:r>
      <w:r w:rsidR="009B625D">
        <w:t>,</w:t>
      </w:r>
      <w:r>
        <w:t xml:space="preserve"> who was previousl</w:t>
      </w:r>
      <w:r>
        <w:t xml:space="preserve">y </w:t>
      </w:r>
      <w:r w:rsidR="009B625D">
        <w:t xml:space="preserve">the </w:t>
      </w:r>
      <w:r>
        <w:t>secretary of this department</w:t>
      </w:r>
      <w:r w:rsidR="009B625D">
        <w:t>,</w:t>
      </w:r>
      <w:r>
        <w:t xml:space="preserve"> who has a longstanding history in the understanding of the water market</w:t>
      </w:r>
      <w:r w:rsidR="009B625D">
        <w:t>,</w:t>
      </w:r>
      <w:r>
        <w:t xml:space="preserve"> is working on this</w:t>
      </w:r>
      <w:r w:rsidR="009B625D">
        <w:t>.</w:t>
      </w:r>
      <w:r>
        <w:t xml:space="preserve"> </w:t>
      </w:r>
      <w:r w:rsidR="009B625D">
        <w:t xml:space="preserve">We'd </w:t>
      </w:r>
      <w:r>
        <w:t xml:space="preserve">seek </w:t>
      </w:r>
      <w:r w:rsidR="009B625D">
        <w:t xml:space="preserve">for them </w:t>
      </w:r>
      <w:r>
        <w:t xml:space="preserve">to provide you with a briefing as to </w:t>
      </w:r>
      <w:r w:rsidR="009B625D">
        <w:t xml:space="preserve">an </w:t>
      </w:r>
      <w:r>
        <w:t>explanation to the questions you've just asked</w:t>
      </w:r>
      <w:r w:rsidR="009B625D">
        <w:t>.</w:t>
      </w:r>
      <w:r>
        <w:t xml:space="preserve"> </w:t>
      </w:r>
      <w:r w:rsidR="009B625D">
        <w:t xml:space="preserve">We'd </w:t>
      </w:r>
      <w:r>
        <w:t>certainly be ke</w:t>
      </w:r>
      <w:r>
        <w:t xml:space="preserve">en to talk to you </w:t>
      </w:r>
      <w:r w:rsidR="009B625D">
        <w:t xml:space="preserve">after </w:t>
      </w:r>
      <w:r>
        <w:t>you</w:t>
      </w:r>
      <w:r w:rsidR="009B625D">
        <w:t>'ve</w:t>
      </w:r>
      <w:r>
        <w:t xml:space="preserve"> had the opportunity to have a look at the work Mr Quinlivan has done</w:t>
      </w:r>
      <w:r w:rsidR="009B625D">
        <w:t>,</w:t>
      </w:r>
      <w:r>
        <w:t xml:space="preserve"> in the hope that maybe some of that explanation can allay some of your concerns about the transparency and operation of the water market.</w:t>
      </w:r>
    </w:p>
    <w:p w14:paraId="304BCE7B" w14:textId="35C6FB54" w:rsidR="00AB3C4C" w:rsidRDefault="00694C6F" w:rsidP="009B625D">
      <w:sdt>
        <w:sdtPr>
          <w:rPr>
            <w:rStyle w:val="MemberContinuation"/>
          </w:rPr>
          <w:tag w:val="Member;363"/>
          <w:id w:val="78877150"/>
          <w:lock w:val="contentLocked"/>
          <w:placeholder>
            <w:docPart w:val="DefaultPlaceholder_-1854013440"/>
          </w:placeholder>
        </w:sdtPr>
        <w:sdtEndPr>
          <w:rPr>
            <w:rStyle w:val="MemberContinuation"/>
          </w:rPr>
        </w:sdtEndPr>
        <w:sdtContent>
          <w:r w:rsidRPr="003D4FD4">
            <w:rPr>
              <w:rStyle w:val="MemberContinuation"/>
            </w:rPr>
            <w:t xml:space="preserve">Senator </w:t>
          </w:r>
          <w:r w:rsidRPr="003D4FD4">
            <w:rPr>
              <w:rStyle w:val="MemberContinuation"/>
            </w:rPr>
            <w:t>ROBERTS:</w:t>
          </w:r>
        </w:sdtContent>
      </w:sdt>
      <w:r w:rsidRPr="003D4FD4">
        <w:t xml:space="preserve">  </w:t>
      </w:r>
      <w:r w:rsidR="00D075CB">
        <w:t>Thank you. A federal water trading register would allay my concerns and the concerns of many farmers.</w:t>
      </w:r>
    </w:p>
    <w:p w14:paraId="673D24AA" w14:textId="77777777" w:rsidR="00AB3C4C" w:rsidRDefault="00694C6F" w:rsidP="009B625D">
      <w:sdt>
        <w:sdtPr>
          <w:rPr>
            <w:rStyle w:val="MemberWitness"/>
          </w:rPr>
          <w:tag w:val="Member;371"/>
          <w:id w:val="1317063517"/>
          <w:lock w:val="contentLocked"/>
          <w:placeholder>
            <w:docPart w:val="DefaultPlaceholder_-1854013440"/>
          </w:placeholder>
        </w:sdtPr>
        <w:sdtEndPr>
          <w:rPr>
            <w:rStyle w:val="MemberWitness"/>
          </w:rPr>
        </w:sdtEndPr>
        <w:sdtContent>
          <w:r w:rsidRPr="009B625D">
            <w:rPr>
              <w:rStyle w:val="MemberWitness"/>
            </w:rPr>
            <w:t>Senator Ruston:</w:t>
          </w:r>
        </w:sdtContent>
      </w:sdt>
      <w:r w:rsidRPr="009B625D">
        <w:t xml:space="preserve">  </w:t>
      </w:r>
      <w:r w:rsidR="00D075CB">
        <w:t>What I'm saying is that maybe they can be allayed by some other means. I'm not saying that they will</w:t>
      </w:r>
      <w:r w:rsidR="009D3F87">
        <w:t xml:space="preserve"> but we will give it a go.</w:t>
      </w:r>
    </w:p>
    <w:p w14:paraId="2FB481C0" w14:textId="77777777" w:rsidR="00AB3C4C" w:rsidRDefault="00694C6F" w:rsidP="009D3F87">
      <w:sdt>
        <w:sdtPr>
          <w:rPr>
            <w:rStyle w:val="MemberContinuation"/>
          </w:rPr>
          <w:tag w:val="Member;363"/>
          <w:id w:val="865874283"/>
          <w:lock w:val="contentLocked"/>
          <w:placeholder>
            <w:docPart w:val="DefaultPlaceholder_-1854013440"/>
          </w:placeholder>
        </w:sdtPr>
        <w:sdtEndPr>
          <w:rPr>
            <w:rStyle w:val="MemberContinuation"/>
          </w:rPr>
        </w:sdtEndPr>
        <w:sdtContent>
          <w:r w:rsidRPr="009D3F87">
            <w:rPr>
              <w:rStyle w:val="MemberContinuation"/>
            </w:rPr>
            <w:t>Senator ROBERTS:</w:t>
          </w:r>
        </w:sdtContent>
      </w:sdt>
      <w:r w:rsidRPr="009D3F87">
        <w:t xml:space="preserve">  </w:t>
      </w:r>
      <w:r>
        <w:t>And then there's s</w:t>
      </w:r>
      <w:r w:rsidR="00D075CB">
        <w:t>till compliance with the act.</w:t>
      </w:r>
    </w:p>
    <w:p w14:paraId="3AE25D1F" w14:textId="77777777" w:rsidR="00322645" w:rsidRDefault="00694C6F" w:rsidP="009D3F87">
      <w:sdt>
        <w:sdtPr>
          <w:rPr>
            <w:rStyle w:val="WitnessName"/>
          </w:rPr>
          <w:tag w:val="WitnessSpeaking"/>
          <w:id w:val="-1641498765"/>
          <w:lock w:val="contentLocked"/>
          <w:placeholder>
            <w:docPart w:val="DefaultPlaceholder_-1854013440"/>
          </w:placeholder>
        </w:sdtPr>
        <w:sdtEndPr>
          <w:rPr>
            <w:rStyle w:val="GeneralBold"/>
          </w:rPr>
        </w:sdtEndPr>
        <w:sdtContent>
          <w:r w:rsidRPr="009D3F87">
            <w:rPr>
              <w:rStyle w:val="WitnessName"/>
            </w:rPr>
            <w:t>Ms O'Connell</w:t>
          </w:r>
          <w:r w:rsidRPr="009D3F87">
            <w:rPr>
              <w:rStyle w:val="GeneralBold"/>
            </w:rPr>
            <w:t>:</w:t>
          </w:r>
        </w:sdtContent>
      </w:sdt>
      <w:r w:rsidRPr="009D3F87">
        <w:t xml:space="preserve">  </w:t>
      </w:r>
      <w:r w:rsidR="00D075CB">
        <w:t>We'd be very happy to do that briefing with you. The ACCC review report is all about providing that transparency and trust.</w:t>
      </w:r>
    </w:p>
    <w:p w14:paraId="191B34D9" w14:textId="77777777" w:rsidR="00322645" w:rsidRDefault="00694C6F" w:rsidP="00D14241">
      <w:sdt>
        <w:sdtPr>
          <w:rPr>
            <w:rStyle w:val="MemberContinuation"/>
          </w:rPr>
          <w:tag w:val="Member;363"/>
          <w:id w:val="317547883"/>
          <w:lock w:val="contentLocked"/>
          <w:placeholder>
            <w:docPart w:val="DefaultPlaceholder_-1854013440"/>
          </w:placeholder>
        </w:sdtPr>
        <w:sdtEndPr>
          <w:rPr>
            <w:rStyle w:val="MemberContinuation"/>
          </w:rPr>
        </w:sdtEndPr>
        <w:sdtContent>
          <w:r w:rsidRPr="00D14241">
            <w:rPr>
              <w:rStyle w:val="MemberContinuation"/>
            </w:rPr>
            <w:t>Senator ROBERTS:</w:t>
          </w:r>
        </w:sdtContent>
      </w:sdt>
      <w:r w:rsidRPr="00D14241">
        <w:t xml:space="preserve">  </w:t>
      </w:r>
      <w:r>
        <w:t>And w</w:t>
      </w:r>
      <w:r w:rsidR="00D075CB">
        <w:t>e want to ensure compliance with the act as well. We look forward to talking with you.</w:t>
      </w:r>
    </w:p>
    <w:p w14:paraId="43C7205B" w14:textId="77777777" w:rsidR="00D14241" w:rsidRDefault="00694C6F" w:rsidP="00D14241">
      <w:sdt>
        <w:sdtPr>
          <w:rPr>
            <w:rStyle w:val="OfficeCommittee"/>
          </w:rPr>
          <w:id w:val="493682387"/>
          <w:lock w:val="contentLocked"/>
          <w:placeholder>
            <w:docPart w:val="DefaultPlaceholder_-1854013440"/>
          </w:placeholder>
        </w:sdtPr>
        <w:sdtEndPr>
          <w:rPr>
            <w:rStyle w:val="OfficeCommittee"/>
          </w:rPr>
        </w:sdtEndPr>
        <w:sdtContent>
          <w:r w:rsidRPr="00D14241">
            <w:rPr>
              <w:rStyle w:val="OfficeCommittee"/>
            </w:rPr>
            <w:t>CHAIR:</w:t>
          </w:r>
        </w:sdtContent>
      </w:sdt>
      <w:r w:rsidRPr="00D14241">
        <w:t xml:space="preserve">  </w:t>
      </w:r>
      <w:r>
        <w:t>Thanks, Senator Roberts. Senator Grogan.</w:t>
      </w:r>
    </w:p>
    <w:p w14:paraId="49310D63" w14:textId="77777777" w:rsidR="00322645" w:rsidRDefault="00694C6F" w:rsidP="00322645">
      <w:sdt>
        <w:sdtPr>
          <w:rPr>
            <w:rStyle w:val="MemberContinuation"/>
          </w:rPr>
          <w:tag w:val="Member;602"/>
          <w:id w:val="-588320898"/>
          <w:lock w:val="contentLocked"/>
          <w:placeholder>
            <w:docPart w:val="DefaultPlaceholder_-1854013440"/>
          </w:placeholder>
        </w:sdtPr>
        <w:sdtEndPr>
          <w:rPr>
            <w:rStyle w:val="MemberContinuation"/>
          </w:rPr>
        </w:sdtEndPr>
        <w:sdtContent>
          <w:r w:rsidRPr="00322645">
            <w:rPr>
              <w:rStyle w:val="MemberContinuation"/>
            </w:rPr>
            <w:t>Senator GROGAN:</w:t>
          </w:r>
        </w:sdtContent>
      </w:sdt>
      <w:r w:rsidRPr="00322645">
        <w:t xml:space="preserve">  </w:t>
      </w:r>
      <w:r>
        <w:t xml:space="preserve">Could I get an update on how much of the 450 gigalitres of water promised to South Australia has been </w:t>
      </w:r>
      <w:r>
        <w:t>delivered to date and how much has been contracted? The same question as last time.</w:t>
      </w:r>
    </w:p>
    <w:p w14:paraId="79DB6FFE" w14:textId="30C6C994" w:rsidR="00322645" w:rsidRDefault="00694C6F" w:rsidP="00D14241">
      <w:sdt>
        <w:sdtPr>
          <w:rPr>
            <w:rStyle w:val="MemberContinuation"/>
          </w:rPr>
          <w:tag w:val="Member;330"/>
          <w:id w:val="1284772509"/>
          <w:lock w:val="contentLocked"/>
          <w:placeholder>
            <w:docPart w:val="DefaultPlaceholder_-1854013440"/>
          </w:placeholder>
        </w:sdtPr>
        <w:sdtEndPr>
          <w:rPr>
            <w:rStyle w:val="MemberContinuation"/>
          </w:rPr>
        </w:sdtEndPr>
        <w:sdtContent>
          <w:r w:rsidRPr="00D14241">
            <w:rPr>
              <w:rStyle w:val="MemberContinuation"/>
            </w:rPr>
            <w:t>Senator PATRICK:</w:t>
          </w:r>
        </w:sdtContent>
      </w:sdt>
      <w:r w:rsidRPr="00D14241">
        <w:t xml:space="preserve">  </w:t>
      </w:r>
      <w:r w:rsidR="00D075CB">
        <w:t>The same answer</w:t>
      </w:r>
      <w:r w:rsidR="00D16C43">
        <w:t xml:space="preserve"> as well</w:t>
      </w:r>
      <w:r w:rsidR="00D075CB">
        <w:t>, I suspect</w:t>
      </w:r>
      <w:r w:rsidR="00D16C43">
        <w:t>!</w:t>
      </w:r>
    </w:p>
    <w:p w14:paraId="72646C17" w14:textId="77777777" w:rsidR="00322645" w:rsidRDefault="00694C6F" w:rsidP="00D14241">
      <w:sdt>
        <w:sdtPr>
          <w:rPr>
            <w:rStyle w:val="MemberContinuation"/>
          </w:rPr>
          <w:tag w:val="Member;602"/>
          <w:id w:val="-641503943"/>
          <w:lock w:val="contentLocked"/>
          <w:placeholder>
            <w:docPart w:val="DefaultPlaceholder_-1854013440"/>
          </w:placeholder>
        </w:sdtPr>
        <w:sdtEndPr>
          <w:rPr>
            <w:rStyle w:val="MemberContinuation"/>
          </w:rPr>
        </w:sdtEndPr>
        <w:sdtContent>
          <w:r w:rsidRPr="00D14241">
            <w:rPr>
              <w:rStyle w:val="MemberContinuation"/>
            </w:rPr>
            <w:t>Senator GROGAN:</w:t>
          </w:r>
        </w:sdtContent>
      </w:sdt>
      <w:r w:rsidRPr="00D14241">
        <w:t xml:space="preserve">  </w:t>
      </w:r>
      <w:r w:rsidR="00D075CB">
        <w:t>I suspect. But I live in hope, Rex.</w:t>
      </w:r>
    </w:p>
    <w:p w14:paraId="1193A246" w14:textId="77777777" w:rsidR="00322645" w:rsidRDefault="00694C6F" w:rsidP="00D14241">
      <w:sdt>
        <w:sdtPr>
          <w:rPr>
            <w:rStyle w:val="MemberContinuation"/>
          </w:rPr>
          <w:tag w:val="Member;330"/>
          <w:id w:val="470717638"/>
          <w:lock w:val="contentLocked"/>
          <w:placeholder>
            <w:docPart w:val="DefaultPlaceholder_-1854013440"/>
          </w:placeholder>
        </w:sdtPr>
        <w:sdtEndPr>
          <w:rPr>
            <w:rStyle w:val="MemberContinuation"/>
          </w:rPr>
        </w:sdtEndPr>
        <w:sdtContent>
          <w:r w:rsidRPr="00D14241">
            <w:rPr>
              <w:rStyle w:val="MemberContinuation"/>
            </w:rPr>
            <w:t>Senator PATRICK:</w:t>
          </w:r>
        </w:sdtContent>
      </w:sdt>
      <w:r w:rsidRPr="00D14241">
        <w:t xml:space="preserve">  </w:t>
      </w:r>
      <w:r w:rsidR="00D075CB">
        <w:t>A good question, Senator.</w:t>
      </w:r>
    </w:p>
    <w:p w14:paraId="413F480B" w14:textId="77777777" w:rsidR="00912A04" w:rsidRDefault="00694C6F" w:rsidP="00912A04">
      <w:sdt>
        <w:sdtPr>
          <w:rPr>
            <w:rStyle w:val="WitnessName"/>
          </w:rPr>
          <w:tag w:val="WitnessSpeaking"/>
          <w:id w:val="-750279083"/>
          <w:lock w:val="contentLocked"/>
          <w:placeholder>
            <w:docPart w:val="DefaultPlaceholder_-1854013440"/>
          </w:placeholder>
        </w:sdtPr>
        <w:sdtEndPr>
          <w:rPr>
            <w:rStyle w:val="GeneralBold"/>
          </w:rPr>
        </w:sdtEndPr>
        <w:sdtContent>
          <w:r w:rsidRPr="00D14241">
            <w:rPr>
              <w:rStyle w:val="WitnessName"/>
            </w:rPr>
            <w:t>Dr Derham</w:t>
          </w:r>
          <w:r w:rsidRPr="00D14241">
            <w:rPr>
              <w:rStyle w:val="GeneralBold"/>
            </w:rPr>
            <w:t>:</w:t>
          </w:r>
        </w:sdtContent>
      </w:sdt>
      <w:r w:rsidRPr="00D14241">
        <w:t xml:space="preserve">  </w:t>
      </w:r>
      <w:r w:rsidR="00326F53">
        <w:t xml:space="preserve">I can go through the </w:t>
      </w:r>
      <w:r w:rsidR="00D075CB">
        <w:t xml:space="preserve">update in terms of where we </w:t>
      </w:r>
      <w:r w:rsidR="00326F53">
        <w:t xml:space="preserve">are </w:t>
      </w:r>
      <w:r w:rsidR="00D075CB">
        <w:t>from February. At the last hearing we said that we had contracted 18.5 gigalitres of water recovery.</w:t>
      </w:r>
      <w:r w:rsidR="00326F53">
        <w:t xml:space="preserve"> My </w:t>
      </w:r>
      <w:r w:rsidR="00D075CB">
        <w:t>references are in long-term annual average yield</w:t>
      </w:r>
      <w:r w:rsidR="00326F53">
        <w:t>,</w:t>
      </w:r>
      <w:r w:rsidR="00D075CB">
        <w:t xml:space="preserve"> for the record. The New South Wales </w:t>
      </w:r>
      <w:r w:rsidR="00D075CB" w:rsidRPr="00D075CB">
        <w:t>Murrumbidgee Irrigation Automation Finalisation</w:t>
      </w:r>
      <w:r w:rsidR="00D075CB">
        <w:t xml:space="preserve"> project was approved and is now contracted. That is bringing 5.5 gigalitres into the mix. We are currently under active assessment for another three gigalitres</w:t>
      </w:r>
      <w:r>
        <w:t>. That would take our total to 27.</w:t>
      </w:r>
    </w:p>
    <w:p w14:paraId="73AF6507" w14:textId="6EF9796E" w:rsidR="00322645" w:rsidRDefault="00694C6F" w:rsidP="00912A04">
      <w:sdt>
        <w:sdtPr>
          <w:rPr>
            <w:rStyle w:val="MemberContinuation"/>
          </w:rPr>
          <w:tag w:val="Member;330"/>
          <w:id w:val="-412627090"/>
          <w:lock w:val="contentLocked"/>
          <w:placeholder>
            <w:docPart w:val="DefaultPlaceholder_-1854013440"/>
          </w:placeholder>
        </w:sdtPr>
        <w:sdtEndPr>
          <w:rPr>
            <w:rStyle w:val="MemberContinuation"/>
          </w:rPr>
        </w:sdtEndPr>
        <w:sdtContent>
          <w:r w:rsidRPr="00912A04">
            <w:rPr>
              <w:rStyle w:val="MemberContinuation"/>
            </w:rPr>
            <w:t>Senator PATRICK:</w:t>
          </w:r>
        </w:sdtContent>
      </w:sdt>
      <w:r w:rsidRPr="00912A04">
        <w:t xml:space="preserve">  </w:t>
      </w:r>
      <w:r w:rsidR="00F5075C">
        <w:t>How much does the Commonwealth Environmental Water Holder actually have registered? Is it still two?</w:t>
      </w:r>
    </w:p>
    <w:p w14:paraId="2AC3B222" w14:textId="47B2E682" w:rsidR="00322645" w:rsidRDefault="00694C6F" w:rsidP="00370229">
      <w:sdt>
        <w:sdtPr>
          <w:rPr>
            <w:rStyle w:val="WitnessName"/>
          </w:rPr>
          <w:tag w:val="WitnessSpeaking"/>
          <w:id w:val="2033150429"/>
          <w:lock w:val="contentLocked"/>
          <w:placeholder>
            <w:docPart w:val="DefaultPlaceholder_-1854013440"/>
          </w:placeholder>
        </w:sdtPr>
        <w:sdtEndPr>
          <w:rPr>
            <w:rStyle w:val="GeneralBold"/>
          </w:rPr>
        </w:sdtEndPr>
        <w:sdtContent>
          <w:r w:rsidRPr="00370229">
            <w:rPr>
              <w:rStyle w:val="WitnessName"/>
            </w:rPr>
            <w:t>Dr Derham</w:t>
          </w:r>
          <w:r w:rsidRPr="00370229">
            <w:rPr>
              <w:rStyle w:val="GeneralBold"/>
            </w:rPr>
            <w:t>:</w:t>
          </w:r>
        </w:sdtContent>
      </w:sdt>
      <w:r w:rsidRPr="00370229">
        <w:t xml:space="preserve">  </w:t>
      </w:r>
      <w:r w:rsidR="00F5075C">
        <w:t>Yes, it's still the two. As we start to move through the milestones of the contracted projects</w:t>
      </w:r>
      <w:r w:rsidR="00411F61">
        <w:t>,</w:t>
      </w:r>
      <w:r w:rsidR="00F5075C">
        <w:t xml:space="preserve"> the water entitlements will be transferred at different stages. But all water licenses must be transferred by and before 30 June 2024.</w:t>
      </w:r>
    </w:p>
    <w:p w14:paraId="30958E1B" w14:textId="1D763101" w:rsidR="00322645" w:rsidRDefault="00694C6F" w:rsidP="00C5696E">
      <w:sdt>
        <w:sdtPr>
          <w:rPr>
            <w:rStyle w:val="MemberContinuation"/>
          </w:rPr>
          <w:tag w:val="Member;602"/>
          <w:id w:val="-678737189"/>
          <w:lock w:val="contentLocked"/>
          <w:placeholder>
            <w:docPart w:val="DefaultPlaceholder_-1854013440"/>
          </w:placeholder>
        </w:sdtPr>
        <w:sdtEndPr>
          <w:rPr>
            <w:rStyle w:val="MemberContinuation"/>
          </w:rPr>
        </w:sdtEndPr>
        <w:sdtContent>
          <w:r w:rsidRPr="00C5696E">
            <w:rPr>
              <w:rStyle w:val="MemberContinuation"/>
            </w:rPr>
            <w:t>Senator GROGAN:</w:t>
          </w:r>
        </w:sdtContent>
      </w:sdt>
      <w:r w:rsidRPr="00C5696E">
        <w:t xml:space="preserve">  </w:t>
      </w:r>
      <w:r w:rsidR="00F5075C">
        <w:t>It's a pretty big task if you're still only at 27</w:t>
      </w:r>
      <w:r w:rsidRPr="00C5696E">
        <w:t xml:space="preserve"> </w:t>
      </w:r>
      <w:r>
        <w:t>on the best assessment,</w:t>
      </w:r>
      <w:r w:rsidR="00F5075C">
        <w:t xml:space="preserve"> and on your contracted assessment </w:t>
      </w:r>
      <w:r>
        <w:t xml:space="preserve">at </w:t>
      </w:r>
      <w:r w:rsidR="00F5075C">
        <w:t xml:space="preserve">24. Of that 5.5 that you said </w:t>
      </w:r>
      <w:r w:rsidR="00717987">
        <w:t xml:space="preserve">that </w:t>
      </w:r>
      <w:r w:rsidR="00F5075C">
        <w:t>you've just recently contracted,</w:t>
      </w:r>
      <w:r w:rsidR="00717987">
        <w:t xml:space="preserve"> </w:t>
      </w:r>
      <w:r w:rsidR="00F5075C">
        <w:t xml:space="preserve">when </w:t>
      </w:r>
      <w:r w:rsidR="00717987">
        <w:t xml:space="preserve">do </w:t>
      </w:r>
      <w:r w:rsidR="00F5075C">
        <w:t>you anticipate seeing any of that water?</w:t>
      </w:r>
    </w:p>
    <w:p w14:paraId="74796DC8" w14:textId="42E35CD6" w:rsidR="00322645" w:rsidRDefault="00694C6F" w:rsidP="00717987">
      <w:sdt>
        <w:sdtPr>
          <w:rPr>
            <w:rStyle w:val="WitnessName"/>
          </w:rPr>
          <w:tag w:val="WitnessSpeaking"/>
          <w:id w:val="-1631087796"/>
          <w:lock w:val="contentLocked"/>
          <w:placeholder>
            <w:docPart w:val="DefaultPlaceholder_-1854013440"/>
          </w:placeholder>
        </w:sdtPr>
        <w:sdtEndPr>
          <w:rPr>
            <w:rStyle w:val="GeneralBold"/>
          </w:rPr>
        </w:sdtEndPr>
        <w:sdtContent>
          <w:r w:rsidRPr="00717987">
            <w:rPr>
              <w:rStyle w:val="WitnessName"/>
            </w:rPr>
            <w:t>Dr Derham</w:t>
          </w:r>
          <w:r w:rsidRPr="00717987">
            <w:rPr>
              <w:rStyle w:val="GeneralBold"/>
            </w:rPr>
            <w:t>:</w:t>
          </w:r>
        </w:sdtContent>
      </w:sdt>
      <w:r w:rsidRPr="00717987">
        <w:t xml:space="preserve">  </w:t>
      </w:r>
      <w:r>
        <w:t xml:space="preserve">I'd </w:t>
      </w:r>
      <w:r w:rsidR="00F5075C">
        <w:t xml:space="preserve">have to go back to the contractor. </w:t>
      </w:r>
      <w:r>
        <w:t>I'll g</w:t>
      </w:r>
      <w:r w:rsidR="00F5075C">
        <w:t>et that for you at lunch.</w:t>
      </w:r>
    </w:p>
    <w:p w14:paraId="717598E6" w14:textId="4C3F68E1" w:rsidR="00322645" w:rsidRDefault="00694C6F" w:rsidP="00717987">
      <w:sdt>
        <w:sdtPr>
          <w:rPr>
            <w:rStyle w:val="MemberContinuation"/>
          </w:rPr>
          <w:tag w:val="Member;602"/>
          <w:id w:val="-851100019"/>
          <w:lock w:val="contentLocked"/>
          <w:placeholder>
            <w:docPart w:val="DefaultPlaceholder_-1854013440"/>
          </w:placeholder>
        </w:sdtPr>
        <w:sdtEndPr>
          <w:rPr>
            <w:rStyle w:val="MemberContinuation"/>
          </w:rPr>
        </w:sdtEndPr>
        <w:sdtContent>
          <w:r w:rsidRPr="00717987">
            <w:rPr>
              <w:rStyle w:val="MemberContinuation"/>
            </w:rPr>
            <w:t>Senator GROGAN:</w:t>
          </w:r>
        </w:sdtContent>
      </w:sdt>
      <w:r w:rsidRPr="00717987">
        <w:t xml:space="preserve">  </w:t>
      </w:r>
      <w:r w:rsidR="00F5075C">
        <w:t>You g</w:t>
      </w:r>
      <w:r>
        <w:t>a</w:t>
      </w:r>
      <w:r w:rsidR="00F5075C">
        <w:t>ve us a list of pathways, if you will, for the 450 last time we were here. Is there any more detail on that? Have you made any more progress? The list didn't really have much detail. A lot of it was—</w:t>
      </w:r>
    </w:p>
    <w:p w14:paraId="4777AA83" w14:textId="004741DD" w:rsidR="00322645" w:rsidRDefault="00694C6F" w:rsidP="00717987">
      <w:sdt>
        <w:sdtPr>
          <w:rPr>
            <w:rStyle w:val="WitnessName"/>
          </w:rPr>
          <w:tag w:val="WitnessSpeaking"/>
          <w:id w:val="-1855179730"/>
          <w:lock w:val="contentLocked"/>
          <w:placeholder>
            <w:docPart w:val="DefaultPlaceholder_-1854013440"/>
          </w:placeholder>
        </w:sdtPr>
        <w:sdtEndPr>
          <w:rPr>
            <w:rStyle w:val="GeneralBold"/>
          </w:rPr>
        </w:sdtEndPr>
        <w:sdtContent>
          <w:r w:rsidRPr="00717987">
            <w:rPr>
              <w:rStyle w:val="WitnessName"/>
            </w:rPr>
            <w:t>Dr Derham</w:t>
          </w:r>
          <w:r w:rsidRPr="00717987">
            <w:rPr>
              <w:rStyle w:val="GeneralBold"/>
            </w:rPr>
            <w:t>:</w:t>
          </w:r>
        </w:sdtContent>
      </w:sdt>
      <w:r w:rsidRPr="00717987">
        <w:t xml:space="preserve">  </w:t>
      </w:r>
      <w:r w:rsidR="00F5075C">
        <w:t>High level.</w:t>
      </w:r>
    </w:p>
    <w:p w14:paraId="54D54046" w14:textId="44ADF004" w:rsidR="00322645" w:rsidRDefault="00694C6F" w:rsidP="00717987">
      <w:sdt>
        <w:sdtPr>
          <w:rPr>
            <w:rStyle w:val="MemberContinuation"/>
          </w:rPr>
          <w:tag w:val="Member;602"/>
          <w:id w:val="-1078287253"/>
          <w:lock w:val="contentLocked"/>
          <w:placeholder>
            <w:docPart w:val="DefaultPlaceholder_-1854013440"/>
          </w:placeholder>
        </w:sdtPr>
        <w:sdtEndPr>
          <w:rPr>
            <w:rStyle w:val="MemberContinuation"/>
          </w:rPr>
        </w:sdtEndPr>
        <w:sdtContent>
          <w:r w:rsidRPr="00717987">
            <w:rPr>
              <w:rStyle w:val="MemberContinuation"/>
            </w:rPr>
            <w:t>Senator GROGAN:</w:t>
          </w:r>
        </w:sdtContent>
      </w:sdt>
      <w:r w:rsidRPr="00717987">
        <w:t xml:space="preserve">  </w:t>
      </w:r>
      <w:r w:rsidR="00F5075C">
        <w:t>Yes. The vibe of the thing, almost.</w:t>
      </w:r>
    </w:p>
    <w:p w14:paraId="140FB1B9" w14:textId="4A356CE5" w:rsidR="00322645" w:rsidRDefault="00694C6F" w:rsidP="00717987">
      <w:sdt>
        <w:sdtPr>
          <w:rPr>
            <w:rStyle w:val="WitnessName"/>
          </w:rPr>
          <w:tag w:val="WitnessSpeaking"/>
          <w:id w:val="-46300020"/>
          <w:lock w:val="contentLocked"/>
          <w:placeholder>
            <w:docPart w:val="DefaultPlaceholder_-1854013440"/>
          </w:placeholder>
        </w:sdtPr>
        <w:sdtEndPr>
          <w:rPr>
            <w:rStyle w:val="GeneralBold"/>
          </w:rPr>
        </w:sdtEndPr>
        <w:sdtContent>
          <w:r w:rsidRPr="00717987">
            <w:rPr>
              <w:rStyle w:val="WitnessName"/>
            </w:rPr>
            <w:t>Dr Derham</w:t>
          </w:r>
          <w:r w:rsidRPr="00717987">
            <w:rPr>
              <w:rStyle w:val="GeneralBold"/>
            </w:rPr>
            <w:t>:</w:t>
          </w:r>
        </w:sdtContent>
      </w:sdt>
      <w:r w:rsidRPr="00717987">
        <w:t xml:space="preserve">  </w:t>
      </w:r>
      <w:r w:rsidR="00F5075C">
        <w:t>It's an action plan.</w:t>
      </w:r>
    </w:p>
    <w:p w14:paraId="3921B616" w14:textId="2432AA7C" w:rsidR="00322645" w:rsidRDefault="00694C6F" w:rsidP="00717987">
      <w:sdt>
        <w:sdtPr>
          <w:rPr>
            <w:rStyle w:val="MemberContinuation"/>
          </w:rPr>
          <w:tag w:val="Member;602"/>
          <w:id w:val="-115135922"/>
          <w:lock w:val="contentLocked"/>
          <w:placeholder>
            <w:docPart w:val="DefaultPlaceholder_-1854013440"/>
          </w:placeholder>
        </w:sdtPr>
        <w:sdtEndPr>
          <w:rPr>
            <w:rStyle w:val="MemberContinuation"/>
          </w:rPr>
        </w:sdtEndPr>
        <w:sdtContent>
          <w:r w:rsidRPr="00717987">
            <w:rPr>
              <w:rStyle w:val="MemberContinuation"/>
            </w:rPr>
            <w:t>Senator GR</w:t>
          </w:r>
          <w:r w:rsidRPr="00717987">
            <w:rPr>
              <w:rStyle w:val="MemberContinuation"/>
            </w:rPr>
            <w:t>OGAN:</w:t>
          </w:r>
        </w:sdtContent>
      </w:sdt>
      <w:r w:rsidRPr="00717987">
        <w:t xml:space="preserve">  </w:t>
      </w:r>
      <w:r w:rsidR="00F5075C">
        <w:t>How is that action plan going? Are you making any progress?</w:t>
      </w:r>
    </w:p>
    <w:p w14:paraId="24C5A22E" w14:textId="0FFE839E" w:rsidR="00B030E2" w:rsidRDefault="00694C6F" w:rsidP="00224B9E">
      <w:sdt>
        <w:sdtPr>
          <w:rPr>
            <w:rStyle w:val="WitnessName"/>
          </w:rPr>
          <w:tag w:val="WitnessSpeaking"/>
          <w:id w:val="2003619491"/>
          <w:lock w:val="contentLocked"/>
          <w:placeholder>
            <w:docPart w:val="DefaultPlaceholder_-1854013440"/>
          </w:placeholder>
        </w:sdtPr>
        <w:sdtEndPr>
          <w:rPr>
            <w:rStyle w:val="GeneralBold"/>
          </w:rPr>
        </w:sdtEndPr>
        <w:sdtContent>
          <w:r w:rsidRPr="00717987">
            <w:rPr>
              <w:rStyle w:val="WitnessName"/>
            </w:rPr>
            <w:t>Dr Derham</w:t>
          </w:r>
          <w:r w:rsidRPr="00717987">
            <w:rPr>
              <w:rStyle w:val="GeneralBold"/>
            </w:rPr>
            <w:t>:</w:t>
          </w:r>
        </w:sdtContent>
      </w:sdt>
      <w:r w:rsidRPr="00717987">
        <w:t xml:space="preserve">  </w:t>
      </w:r>
      <w:r w:rsidR="00F5075C">
        <w:t>We are making progress. I'm happy to give you an update on the works that we have been continuing to do. As you would recall, the program is obviously use</w:t>
      </w:r>
      <w:r w:rsidR="0039280B">
        <w:t>r-</w:t>
      </w:r>
      <w:r w:rsidR="00F5075C">
        <w:t>demand</w:t>
      </w:r>
      <w:r w:rsidR="0039280B">
        <w:t xml:space="preserve"> </w:t>
      </w:r>
      <w:r w:rsidR="00F5075C">
        <w:t>driven.</w:t>
      </w:r>
      <w:r w:rsidR="00224B9E">
        <w:t xml:space="preserve"> </w:t>
      </w:r>
      <w:bookmarkStart w:id="18" w:name="Turn019"/>
      <w:bookmarkEnd w:id="18"/>
      <w:r>
        <w:t>A</w:t>
      </w:r>
      <w:r w:rsidR="00AC71DD">
        <w:t>s an agency</w:t>
      </w:r>
      <w:r>
        <w:t>,</w:t>
      </w:r>
      <w:r w:rsidR="00AC71DD">
        <w:t xml:space="preserve"> we're actively working with delivery partners in the </w:t>
      </w:r>
      <w:r w:rsidR="004155C3">
        <w:t>b</w:t>
      </w:r>
      <w:r w:rsidR="00AC71DD">
        <w:t>asin governments</w:t>
      </w:r>
      <w:r w:rsidR="004155C3">
        <w:t>,</w:t>
      </w:r>
      <w:r w:rsidR="00AC71DD">
        <w:t xml:space="preserve"> and we continue to pursue those conversations as the action plan set</w:t>
      </w:r>
      <w:r w:rsidR="00AA183F">
        <w:t>s</w:t>
      </w:r>
      <w:r w:rsidR="00AC71DD">
        <w:t xml:space="preserve"> out.</w:t>
      </w:r>
    </w:p>
    <w:p w14:paraId="4CEB8179" w14:textId="5801E196" w:rsidR="004C70C7" w:rsidRDefault="00694C6F" w:rsidP="00B030E2">
      <w:r>
        <w:t>T</w:t>
      </w:r>
      <w:r w:rsidR="00AC71DD">
        <w:t>o go through where we are</w:t>
      </w:r>
      <w:r w:rsidR="00B030E2">
        <w:t>:</w:t>
      </w:r>
      <w:r w:rsidR="00AC71DD">
        <w:t xml:space="preserve"> obviously I've just mentioned for </w:t>
      </w:r>
      <w:r w:rsidR="00B030E2" w:rsidRPr="00B030E2">
        <w:t xml:space="preserve">New South Wales </w:t>
      </w:r>
      <w:r w:rsidR="00B030E2">
        <w:t xml:space="preserve">that </w:t>
      </w:r>
      <w:r w:rsidR="00AC71DD">
        <w:t>the Murrumbidgee Irrigation Automation Finalisation plan</w:t>
      </w:r>
      <w:r>
        <w:t xml:space="preserve"> has</w:t>
      </w:r>
      <w:r w:rsidR="00AC71DD">
        <w:t xml:space="preserve"> </w:t>
      </w:r>
      <w:r w:rsidR="00AA183F">
        <w:t xml:space="preserve">now </w:t>
      </w:r>
      <w:r w:rsidR="00AC71DD">
        <w:t>been contracted</w:t>
      </w:r>
      <w:r>
        <w:t>,</w:t>
      </w:r>
      <w:r w:rsidR="00AC71DD">
        <w:t xml:space="preserve"> which is a good outcome for everybody</w:t>
      </w:r>
      <w:r>
        <w:t>. W</w:t>
      </w:r>
      <w:r w:rsidR="00AC71DD">
        <w:t>e have also contracted N</w:t>
      </w:r>
      <w:r>
        <w:t xml:space="preserve">ew </w:t>
      </w:r>
      <w:r w:rsidR="00AC71DD">
        <w:t>S</w:t>
      </w:r>
      <w:r>
        <w:t xml:space="preserve">outh </w:t>
      </w:r>
      <w:r w:rsidR="00AC71DD">
        <w:t>W</w:t>
      </w:r>
      <w:r>
        <w:t>ales</w:t>
      </w:r>
      <w:r w:rsidR="00AC71DD">
        <w:t xml:space="preserve"> with $5 million to help facilitate them in progressing some feasibility studies for prospective projects. </w:t>
      </w:r>
      <w:r w:rsidR="00C6334F">
        <w:t>I</w:t>
      </w:r>
      <w:r w:rsidR="00AC71DD">
        <w:t>n that prospective project list that we</w:t>
      </w:r>
      <w:r w:rsidR="00024AA6">
        <w:t>'</w:t>
      </w:r>
      <w:r w:rsidR="00AC71DD">
        <w:t xml:space="preserve">re actively negotiating at the moment </w:t>
      </w:r>
      <w:r w:rsidR="00024AA6">
        <w:t xml:space="preserve">are </w:t>
      </w:r>
      <w:r w:rsidR="00AC71DD">
        <w:t>potential off</w:t>
      </w:r>
      <w:r w:rsidR="00024AA6">
        <w:t>-</w:t>
      </w:r>
      <w:r w:rsidR="00AC71DD">
        <w:t xml:space="preserve">farm projects in </w:t>
      </w:r>
      <w:r w:rsidR="00600B7A" w:rsidRPr="00600B7A">
        <w:t xml:space="preserve">West </w:t>
      </w:r>
      <w:proofErr w:type="spellStart"/>
      <w:r w:rsidR="00600B7A" w:rsidRPr="00600B7A">
        <w:t>Corurgan</w:t>
      </w:r>
      <w:proofErr w:type="spellEnd"/>
      <w:r w:rsidR="00600B7A">
        <w:t xml:space="preserve"> and</w:t>
      </w:r>
      <w:r w:rsidR="00AC71DD">
        <w:t xml:space="preserve"> further projects in the Murrumbidgee, </w:t>
      </w:r>
      <w:r w:rsidR="00AC71DD" w:rsidRPr="00AA183F">
        <w:t>Romani</w:t>
      </w:r>
      <w:r w:rsidR="00024AA6">
        <w:t>,</w:t>
      </w:r>
      <w:r w:rsidR="00AC71DD">
        <w:t xml:space="preserve"> Moira and </w:t>
      </w:r>
      <w:proofErr w:type="spellStart"/>
      <w:r w:rsidR="003C135B" w:rsidRPr="003C135B">
        <w:t>Bringan</w:t>
      </w:r>
      <w:proofErr w:type="spellEnd"/>
      <w:r w:rsidR="00AC71DD">
        <w:t xml:space="preserve">. </w:t>
      </w:r>
      <w:r w:rsidR="002C437B">
        <w:t>Those</w:t>
      </w:r>
      <w:r w:rsidR="00AC71DD">
        <w:t xml:space="preserve"> are five projects</w:t>
      </w:r>
      <w:r w:rsidR="00024AA6">
        <w:t xml:space="preserve"> that</w:t>
      </w:r>
      <w:r w:rsidR="00AC71DD">
        <w:t xml:space="preserve"> we</w:t>
      </w:r>
      <w:r w:rsidR="00AA183F">
        <w:t xml:space="preserve"> a</w:t>
      </w:r>
      <w:r w:rsidR="00AC71DD">
        <w:t xml:space="preserve">re hoping to </w:t>
      </w:r>
      <w:r w:rsidR="00024AA6">
        <w:t xml:space="preserve">get </w:t>
      </w:r>
      <w:r w:rsidR="00AC71DD">
        <w:t>feasibility studies</w:t>
      </w:r>
      <w:r w:rsidR="00600B7A">
        <w:t xml:space="preserve"> for</w:t>
      </w:r>
      <w:r w:rsidR="00AC71DD">
        <w:t xml:space="preserve"> over the next few months from N</w:t>
      </w:r>
      <w:r w:rsidR="00024AA6">
        <w:t xml:space="preserve">ew </w:t>
      </w:r>
      <w:r w:rsidR="00AC71DD">
        <w:t>S</w:t>
      </w:r>
      <w:r w:rsidR="00024AA6">
        <w:t xml:space="preserve">outh </w:t>
      </w:r>
      <w:r w:rsidR="00AC71DD">
        <w:t>W</w:t>
      </w:r>
      <w:r w:rsidR="00024AA6">
        <w:t xml:space="preserve">ales that </w:t>
      </w:r>
      <w:r w:rsidR="00AC71DD">
        <w:t>will also facilitate more water recovery</w:t>
      </w:r>
      <w:r w:rsidR="00024AA6">
        <w:t>.</w:t>
      </w:r>
      <w:r w:rsidR="00AC71DD">
        <w:t xml:space="preserve"> I would like to say that the </w:t>
      </w:r>
      <w:r w:rsidR="00600B7A" w:rsidRPr="00600B7A">
        <w:t xml:space="preserve">West </w:t>
      </w:r>
      <w:proofErr w:type="spellStart"/>
      <w:r w:rsidR="00600B7A" w:rsidRPr="00600B7A">
        <w:t>Corurgan</w:t>
      </w:r>
      <w:proofErr w:type="spellEnd"/>
      <w:r w:rsidR="00600B7A">
        <w:t xml:space="preserve"> </w:t>
      </w:r>
      <w:r w:rsidR="00AA183F">
        <w:t xml:space="preserve">project </w:t>
      </w:r>
      <w:r w:rsidR="00AC71DD">
        <w:t>is probably going to be a substantial project</w:t>
      </w:r>
      <w:r>
        <w:t>;</w:t>
      </w:r>
      <w:r w:rsidR="00AC71DD">
        <w:t xml:space="preserve"> it's probably one of the last remaining irrigation districts that has had very </w:t>
      </w:r>
      <w:r w:rsidR="00E207C2">
        <w:t>few</w:t>
      </w:r>
      <w:r w:rsidR="00AC71DD">
        <w:t xml:space="preserve"> infrastructure improvement upgrades done on it. </w:t>
      </w:r>
      <w:r w:rsidR="00600B7A">
        <w:t>T</w:t>
      </w:r>
      <w:r w:rsidR="00AC71DD">
        <w:t xml:space="preserve">hat's definitely </w:t>
      </w:r>
      <w:r>
        <w:t>being</w:t>
      </w:r>
      <w:r w:rsidR="00AC71DD">
        <w:t xml:space="preserve"> progressed with the New South Wales government as we speak.</w:t>
      </w:r>
    </w:p>
    <w:p w14:paraId="01D2D2BB" w14:textId="3BC470F7" w:rsidR="00613842" w:rsidRDefault="00694C6F" w:rsidP="004C70C7">
      <w:r>
        <w:t>On further works in New South Wales, w</w:t>
      </w:r>
      <w:r w:rsidR="00AC71DD">
        <w:t xml:space="preserve">e've continued our discussion with </w:t>
      </w:r>
      <w:r w:rsidR="004C70C7" w:rsidRPr="004C70C7">
        <w:t xml:space="preserve">New South Wales </w:t>
      </w:r>
      <w:r w:rsidR="00AC71DD">
        <w:t>in relation to urban and industrial projects</w:t>
      </w:r>
      <w:r w:rsidR="004C70C7">
        <w:t>,</w:t>
      </w:r>
      <w:r w:rsidR="00AC71DD">
        <w:t xml:space="preserve"> as we said </w:t>
      </w:r>
      <w:r w:rsidR="00960236">
        <w:t xml:space="preserve">that </w:t>
      </w:r>
      <w:r w:rsidR="00AC71DD">
        <w:t xml:space="preserve">we would in the action plan. </w:t>
      </w:r>
      <w:r w:rsidR="002712FE">
        <w:t>B</w:t>
      </w:r>
      <w:r w:rsidR="00AC71DD">
        <w:t>y way of example</w:t>
      </w:r>
      <w:r w:rsidR="00960236">
        <w:t>:</w:t>
      </w:r>
      <w:r w:rsidR="00AC71DD">
        <w:t xml:space="preserve"> in </w:t>
      </w:r>
      <w:r w:rsidR="004C70C7" w:rsidRPr="004C70C7">
        <w:t xml:space="preserve">New South Wales </w:t>
      </w:r>
      <w:r w:rsidR="00AC71DD">
        <w:t>the types of industry projects that we have been negotiating on are abattoirs and the reuse, recycling and reconfiguration of farms and abattoirs. That obviously</w:t>
      </w:r>
      <w:r w:rsidR="008B5173" w:rsidRPr="008B5173">
        <w:t xml:space="preserve"> brings</w:t>
      </w:r>
      <w:r w:rsidR="00AC71DD">
        <w:t xml:space="preserve"> challenges in the fact that the reconfiguration is happening on</w:t>
      </w:r>
      <w:r w:rsidR="008B5173">
        <w:t>-</w:t>
      </w:r>
      <w:r w:rsidR="00AC71DD">
        <w:t>farm</w:t>
      </w:r>
      <w:r w:rsidR="008B5173">
        <w:t>—</w:t>
      </w:r>
      <w:r w:rsidR="00AC71DD">
        <w:t>but we have provisions to support on</w:t>
      </w:r>
      <w:r w:rsidR="004C70C7">
        <w:t>-</w:t>
      </w:r>
      <w:r w:rsidR="00AC71DD">
        <w:t>farm works</w:t>
      </w:r>
      <w:r w:rsidR="008B5173">
        <w:t>—</w:t>
      </w:r>
      <w:r w:rsidR="004C70C7">
        <w:t>a</w:t>
      </w:r>
      <w:r w:rsidR="00AC71DD">
        <w:t>nd also the nature of the entitlements</w:t>
      </w:r>
      <w:r w:rsidR="004279AF">
        <w:t xml:space="preserve">, in that </w:t>
      </w:r>
      <w:r w:rsidR="008B5173">
        <w:t>t</w:t>
      </w:r>
      <w:r w:rsidR="00AC71DD">
        <w:t>he</w:t>
      </w:r>
      <w:r w:rsidR="004C70C7">
        <w:t>y'</w:t>
      </w:r>
      <w:r w:rsidR="00AC71DD">
        <w:t>re generally very low</w:t>
      </w:r>
      <w:r w:rsidR="004C70C7">
        <w:t>-</w:t>
      </w:r>
      <w:r w:rsidR="00AC71DD">
        <w:t>entitlement type products</w:t>
      </w:r>
      <w:r w:rsidR="004C70C7">
        <w:t>.</w:t>
      </w:r>
      <w:r w:rsidR="00AC71DD">
        <w:t xml:space="preserve"> </w:t>
      </w:r>
      <w:r>
        <w:t>N</w:t>
      </w:r>
      <w:r w:rsidR="00AC71DD">
        <w:t>otwithstanding</w:t>
      </w:r>
      <w:r w:rsidR="00BB6132">
        <w:t xml:space="preserve"> that</w:t>
      </w:r>
      <w:r>
        <w:t xml:space="preserve">, </w:t>
      </w:r>
      <w:r w:rsidR="00AC71DD">
        <w:t>we</w:t>
      </w:r>
      <w:r w:rsidR="004C70C7">
        <w:t>'</w:t>
      </w:r>
      <w:r w:rsidR="00AC71DD">
        <w:t>re continuing those discussions to see whether we can get a prospective project under that.</w:t>
      </w:r>
    </w:p>
    <w:p w14:paraId="0FEB0643" w14:textId="7A2E974F" w:rsidR="004C70C7" w:rsidRDefault="00694C6F" w:rsidP="004C70C7">
      <w:r w:rsidRPr="004C70C7">
        <w:t xml:space="preserve">New South Wales </w:t>
      </w:r>
      <w:r w:rsidR="00AC71DD">
        <w:t>had done some scoping work with their councils for urban water</w:t>
      </w:r>
      <w:r w:rsidR="00613842">
        <w:t>-</w:t>
      </w:r>
      <w:r w:rsidR="00AC71DD">
        <w:t>saving projects</w:t>
      </w:r>
      <w:r>
        <w:t>.</w:t>
      </w:r>
      <w:r w:rsidR="00AC71DD">
        <w:t xml:space="preserve"> </w:t>
      </w:r>
      <w:r>
        <w:t>W</w:t>
      </w:r>
      <w:r w:rsidR="00AC71DD">
        <w:t>e are re</w:t>
      </w:r>
      <w:r w:rsidR="00BB6132">
        <w:t>-</w:t>
      </w:r>
      <w:r w:rsidR="00AC71DD">
        <w:t xml:space="preserve">initiating our discussions with </w:t>
      </w:r>
      <w:r w:rsidRPr="004C70C7">
        <w:t>New South Wales</w:t>
      </w:r>
      <w:r w:rsidR="00AC71DD">
        <w:t xml:space="preserve">. </w:t>
      </w:r>
      <w:r w:rsidR="00613842">
        <w:t>C</w:t>
      </w:r>
      <w:r w:rsidR="00AC71DD">
        <w:t>oming out of the back of the drought</w:t>
      </w:r>
      <w:r w:rsidR="00613842">
        <w:t>, t</w:t>
      </w:r>
      <w:r w:rsidR="00613842" w:rsidRPr="00613842">
        <w:t>he councils</w:t>
      </w:r>
      <w:r w:rsidR="00AC71DD">
        <w:t xml:space="preserve"> </w:t>
      </w:r>
      <w:r>
        <w:t xml:space="preserve">had </w:t>
      </w:r>
      <w:r w:rsidR="00AC71DD">
        <w:t>said</w:t>
      </w:r>
      <w:r w:rsidR="00613842">
        <w:t>:</w:t>
      </w:r>
      <w:r w:rsidR="00AC71DD">
        <w:t xml:space="preserve"> </w:t>
      </w:r>
      <w:r w:rsidR="00613842">
        <w:t>'P</w:t>
      </w:r>
      <w:r w:rsidR="00AC71DD">
        <w:t>lease go away</w:t>
      </w:r>
      <w:r w:rsidR="00613842">
        <w:t>.</w:t>
      </w:r>
      <w:r w:rsidR="00AC71DD">
        <w:t xml:space="preserve"> </w:t>
      </w:r>
      <w:r w:rsidR="00613842">
        <w:t xml:space="preserve">Leave </w:t>
      </w:r>
      <w:r>
        <w:t>us</w:t>
      </w:r>
      <w:r w:rsidR="00AC71DD">
        <w:t xml:space="preserve"> </w:t>
      </w:r>
      <w:r>
        <w:t>a</w:t>
      </w:r>
      <w:r w:rsidR="00AC71DD">
        <w:t>lone.</w:t>
      </w:r>
      <w:r w:rsidR="00613842">
        <w:t>'</w:t>
      </w:r>
      <w:r w:rsidR="00AC71DD">
        <w:t xml:space="preserve"> Every drop of water is critical for towns</w:t>
      </w:r>
      <w:r w:rsidR="00BB6132">
        <w:t>.</w:t>
      </w:r>
      <w:r w:rsidR="00AC71DD">
        <w:t xml:space="preserve"> </w:t>
      </w:r>
      <w:r w:rsidR="00BB6132">
        <w:t>I</w:t>
      </w:r>
      <w:r w:rsidR="00AC71DD">
        <w:t>f they can find a saving</w:t>
      </w:r>
      <w:r w:rsidR="00960236">
        <w:t>,</w:t>
      </w:r>
      <w:r w:rsidR="00AC71DD">
        <w:t xml:space="preserve"> they would like to keep it for the town and future water supplies in </w:t>
      </w:r>
      <w:r w:rsidR="004279AF">
        <w:t xml:space="preserve">the </w:t>
      </w:r>
      <w:r w:rsidR="00AC71DD">
        <w:t>town</w:t>
      </w:r>
      <w:r>
        <w:t>.</w:t>
      </w:r>
      <w:r w:rsidR="00AC71DD">
        <w:t xml:space="preserve"> </w:t>
      </w:r>
      <w:r w:rsidR="004279AF">
        <w:t>N</w:t>
      </w:r>
      <w:r w:rsidR="00AC71DD">
        <w:t>otwithstanding that</w:t>
      </w:r>
      <w:r w:rsidR="004279AF">
        <w:t>,</w:t>
      </w:r>
      <w:r w:rsidR="00AC71DD">
        <w:t xml:space="preserve"> we are continuing to assess</w:t>
      </w:r>
      <w:r w:rsidR="00732786">
        <w:t>,</w:t>
      </w:r>
      <w:r w:rsidR="00AC71DD">
        <w:t xml:space="preserve"> with the New South Wales government</w:t>
      </w:r>
      <w:r w:rsidR="00732786">
        <w:t>,</w:t>
      </w:r>
      <w:r w:rsidR="00AC71DD">
        <w:t xml:space="preserve"> if there aren't any councils </w:t>
      </w:r>
      <w:r w:rsidR="00732786">
        <w:t xml:space="preserve">in </w:t>
      </w:r>
      <w:r w:rsidR="00732786" w:rsidRPr="00732786">
        <w:t xml:space="preserve">New South Wales </w:t>
      </w:r>
      <w:r w:rsidR="00AC71DD">
        <w:t>who are willing to come forward to do urban projects.</w:t>
      </w:r>
    </w:p>
    <w:p w14:paraId="465BDFE7" w14:textId="77777777" w:rsidR="00AC71DD" w:rsidRDefault="00694C6F" w:rsidP="004C70C7">
      <w:r>
        <w:t xml:space="preserve">You may have recalled, as I updated the panel before, that we have </w:t>
      </w:r>
      <w:r w:rsidR="004C70C7">
        <w:t>been</w:t>
      </w:r>
      <w:r>
        <w:t xml:space="preserve"> working with the South Australian government on urban projects</w:t>
      </w:r>
      <w:r w:rsidR="004C70C7">
        <w:t>.</w:t>
      </w:r>
      <w:r>
        <w:t xml:space="preserve"> </w:t>
      </w:r>
      <w:r w:rsidR="004C70C7">
        <w:t xml:space="preserve">There </w:t>
      </w:r>
      <w:r>
        <w:t xml:space="preserve">are </w:t>
      </w:r>
      <w:r w:rsidR="004C70C7">
        <w:t>seven</w:t>
      </w:r>
      <w:r>
        <w:t xml:space="preserve"> councils in South Australia that have prospective stormwater reuse recycling projects that they</w:t>
      </w:r>
      <w:r w:rsidR="004C70C7">
        <w:t>'</w:t>
      </w:r>
      <w:r>
        <w:t>re worki</w:t>
      </w:r>
      <w:r>
        <w:t xml:space="preserve">ng through. We have one of those </w:t>
      </w:r>
      <w:r w:rsidR="004C70C7">
        <w:t>seven</w:t>
      </w:r>
      <w:r>
        <w:t xml:space="preserve"> council projects under active assessment at the moment</w:t>
      </w:r>
      <w:r w:rsidR="004C70C7">
        <w:t>, a</w:t>
      </w:r>
      <w:r>
        <w:t>nd it's a good pilot for how those types of projects may roll out for other councils in South Australia as well. So we are making progress with some of those ur</w:t>
      </w:r>
      <w:r>
        <w:t>ban projects in South Australia as well.</w:t>
      </w:r>
    </w:p>
    <w:p w14:paraId="4DA98E2A" w14:textId="77777777" w:rsidR="00AC71DD" w:rsidRDefault="00694C6F" w:rsidP="00AC71DD">
      <w:sdt>
        <w:sdtPr>
          <w:rPr>
            <w:rStyle w:val="MemberContinuation"/>
          </w:rPr>
          <w:tag w:val="Member;602"/>
          <w:id w:val="-1693217454"/>
          <w:lock w:val="contentLocked"/>
          <w:placeholder>
            <w:docPart w:val="DefaultPlaceholder_-1854013440"/>
          </w:placeholder>
        </w:sdtPr>
        <w:sdtEndPr>
          <w:rPr>
            <w:rStyle w:val="MemberContinuation"/>
          </w:rPr>
        </w:sdtEndPr>
        <w:sdtContent>
          <w:r w:rsidRPr="004C70C7">
            <w:rPr>
              <w:rStyle w:val="MemberContinuation"/>
            </w:rPr>
            <w:t>Senator GROGAN:</w:t>
          </w:r>
        </w:sdtContent>
      </w:sdt>
      <w:r w:rsidRPr="004C70C7">
        <w:t xml:space="preserve">  </w:t>
      </w:r>
      <w:r>
        <w:t xml:space="preserve">A bit more progress in </w:t>
      </w:r>
      <w:r w:rsidR="00E045C7" w:rsidRPr="00E045C7">
        <w:t xml:space="preserve">New South Wales </w:t>
      </w:r>
      <w:r>
        <w:t>would be nice. A little upstream activity would help.</w:t>
      </w:r>
    </w:p>
    <w:p w14:paraId="7CBFB4A6" w14:textId="70B83577" w:rsidR="00AC71DD" w:rsidRDefault="00694C6F" w:rsidP="00AC71DD">
      <w:sdt>
        <w:sdtPr>
          <w:rPr>
            <w:rStyle w:val="WitnessName"/>
          </w:rPr>
          <w:tag w:val="WitnessSpeaking"/>
          <w:id w:val="586582556"/>
          <w:lock w:val="contentLocked"/>
          <w:placeholder>
            <w:docPart w:val="DefaultPlaceholder_-1854013440"/>
          </w:placeholder>
        </w:sdtPr>
        <w:sdtEndPr>
          <w:rPr>
            <w:rStyle w:val="GeneralBold"/>
          </w:rPr>
        </w:sdtEndPr>
        <w:sdtContent>
          <w:r w:rsidRPr="00E045C7">
            <w:rPr>
              <w:rStyle w:val="WitnessName"/>
            </w:rPr>
            <w:t>Dr Derham</w:t>
          </w:r>
          <w:r w:rsidRPr="00E045C7">
            <w:rPr>
              <w:rStyle w:val="GeneralBold"/>
            </w:rPr>
            <w:t>:</w:t>
          </w:r>
        </w:sdtContent>
      </w:sdt>
      <w:r w:rsidRPr="00E045C7">
        <w:t xml:space="preserve">  </w:t>
      </w:r>
      <w:r>
        <w:t xml:space="preserve">Certainly. </w:t>
      </w:r>
      <w:r w:rsidRPr="00E045C7">
        <w:t xml:space="preserve">New South Wales </w:t>
      </w:r>
      <w:r>
        <w:t>has done the work to identify those prospective urban project</w:t>
      </w:r>
      <w:r w:rsidR="00732786">
        <w:t>s</w:t>
      </w:r>
      <w:r>
        <w:t>. It's just whether or not the councils feel that they can forfeit that water for the environment over their townsfolk. I guess that's the challenge that we're facing with some of these projects</w:t>
      </w:r>
      <w:r w:rsidR="00732786">
        <w:t>:</w:t>
      </w:r>
      <w:r>
        <w:t xml:space="preserve"> that willingness to come forward that way. </w:t>
      </w:r>
      <w:r w:rsidR="00732786">
        <w:t>N</w:t>
      </w:r>
      <w:r>
        <w:t>otwithstanding t</w:t>
      </w:r>
      <w:r>
        <w:t xml:space="preserve">hat, we are doing everything we can to encourage and work with </w:t>
      </w:r>
      <w:r w:rsidRPr="00E045C7">
        <w:t xml:space="preserve">New South Wales </w:t>
      </w:r>
      <w:r>
        <w:t>on those projects.</w:t>
      </w:r>
    </w:p>
    <w:p w14:paraId="61824AE0" w14:textId="77777777" w:rsidR="00AC71DD" w:rsidRDefault="00694C6F" w:rsidP="00E045C7">
      <w:sdt>
        <w:sdtPr>
          <w:rPr>
            <w:rStyle w:val="MemberContinuation"/>
          </w:rPr>
          <w:tag w:val="Member;602"/>
          <w:id w:val="923452769"/>
          <w:lock w:val="contentLocked"/>
          <w:placeholder>
            <w:docPart w:val="DefaultPlaceholder_-1854013440"/>
          </w:placeholder>
        </w:sdtPr>
        <w:sdtEndPr>
          <w:rPr>
            <w:rStyle w:val="MemberContinuation"/>
          </w:rPr>
        </w:sdtEndPr>
        <w:sdtContent>
          <w:r w:rsidRPr="00E045C7">
            <w:rPr>
              <w:rStyle w:val="MemberContinuation"/>
            </w:rPr>
            <w:t>Senator GROGAN:</w:t>
          </w:r>
        </w:sdtContent>
      </w:sdt>
      <w:r w:rsidRPr="00E045C7">
        <w:t xml:space="preserve">  </w:t>
      </w:r>
      <w:r>
        <w:t>So—</w:t>
      </w:r>
    </w:p>
    <w:p w14:paraId="5E7F55E7" w14:textId="77777777" w:rsidR="00AC71DD" w:rsidRDefault="00694C6F" w:rsidP="00207762">
      <w:sdt>
        <w:sdtPr>
          <w:rPr>
            <w:rStyle w:val="WitnessName"/>
          </w:rPr>
          <w:tag w:val="WitnessSpeaking"/>
          <w:id w:val="1899703966"/>
          <w:lock w:val="contentLocked"/>
          <w:placeholder>
            <w:docPart w:val="DefaultPlaceholder_-1854013440"/>
          </w:placeholder>
        </w:sdtPr>
        <w:sdtEndPr>
          <w:rPr>
            <w:rStyle w:val="GeneralBold"/>
          </w:rPr>
        </w:sdtEndPr>
        <w:sdtContent>
          <w:r w:rsidRPr="00207762">
            <w:rPr>
              <w:rStyle w:val="WitnessName"/>
            </w:rPr>
            <w:t>Ms O'Connell</w:t>
          </w:r>
          <w:r w:rsidRPr="00207762">
            <w:rPr>
              <w:rStyle w:val="GeneralBold"/>
            </w:rPr>
            <w:t>:</w:t>
          </w:r>
        </w:sdtContent>
      </w:sdt>
      <w:r w:rsidRPr="00207762">
        <w:t xml:space="preserve">  </w:t>
      </w:r>
      <w:r w:rsidR="00E045C7">
        <w:t>S</w:t>
      </w:r>
      <w:r>
        <w:t>orry to interrupt</w:t>
      </w:r>
      <w:r w:rsidR="00E045C7">
        <w:t>, but</w:t>
      </w:r>
      <w:r>
        <w:t xml:space="preserve"> d</w:t>
      </w:r>
      <w:r w:rsidR="00732786">
        <w:t>o</w:t>
      </w:r>
      <w:r>
        <w:t xml:space="preserve"> you want us to finish with the other jurisdictions as well</w:t>
      </w:r>
      <w:r w:rsidR="00732786">
        <w:t xml:space="preserve">, </w:t>
      </w:r>
      <w:r>
        <w:t>in terms of the action plan</w:t>
      </w:r>
      <w:r w:rsidR="00732786">
        <w:t>?</w:t>
      </w:r>
    </w:p>
    <w:p w14:paraId="560F79A6" w14:textId="77777777" w:rsidR="008B2AEA" w:rsidRDefault="00694C6F" w:rsidP="00AC71DD">
      <w:sdt>
        <w:sdtPr>
          <w:rPr>
            <w:rStyle w:val="MemberContinuation"/>
          </w:rPr>
          <w:tag w:val="Member;602"/>
          <w:id w:val="1342669739"/>
          <w:lock w:val="contentLocked"/>
          <w:placeholder>
            <w:docPart w:val="DefaultPlaceholder_-1854013440"/>
          </w:placeholder>
        </w:sdtPr>
        <w:sdtEndPr>
          <w:rPr>
            <w:rStyle w:val="MemberContinuation"/>
          </w:rPr>
        </w:sdtEndPr>
        <w:sdtContent>
          <w:r w:rsidRPr="00E045C7">
            <w:rPr>
              <w:rStyle w:val="MemberContinuation"/>
            </w:rPr>
            <w:t>Senator GROGAN:</w:t>
          </w:r>
        </w:sdtContent>
      </w:sdt>
      <w:r w:rsidRPr="00E045C7">
        <w:t xml:space="preserve">  </w:t>
      </w:r>
      <w:r w:rsidR="00207762">
        <w:t>Just briefly, t</w:t>
      </w:r>
      <w:r w:rsidR="00AC71DD">
        <w:t>hat would be great.</w:t>
      </w:r>
      <w:r>
        <w:t xml:space="preserve"> </w:t>
      </w:r>
    </w:p>
    <w:p w14:paraId="2ABAC360" w14:textId="77777777" w:rsidR="008B2AEA" w:rsidRDefault="00694C6F" w:rsidP="008B2AEA">
      <w:sdt>
        <w:sdtPr>
          <w:rPr>
            <w:rStyle w:val="WitnessName"/>
          </w:rPr>
          <w:tag w:val="WitnessSpeaking"/>
          <w:id w:val="-631015480"/>
          <w:lock w:val="contentLocked"/>
          <w:placeholder>
            <w:docPart w:val="DefaultPlaceholder_-1854013440"/>
          </w:placeholder>
        </w:sdtPr>
        <w:sdtEndPr>
          <w:rPr>
            <w:rStyle w:val="GeneralBold"/>
          </w:rPr>
        </w:sdtEndPr>
        <w:sdtContent>
          <w:r w:rsidRPr="008B2AEA">
            <w:rPr>
              <w:rStyle w:val="WitnessName"/>
            </w:rPr>
            <w:t>Ms O'Connell</w:t>
          </w:r>
          <w:r w:rsidRPr="008B2AEA">
            <w:rPr>
              <w:rStyle w:val="GeneralBold"/>
            </w:rPr>
            <w:t>:</w:t>
          </w:r>
        </w:sdtContent>
      </w:sdt>
      <w:r w:rsidRPr="008B2AEA">
        <w:t xml:space="preserve">  </w:t>
      </w:r>
      <w:r w:rsidR="00AC71DD">
        <w:t>The</w:t>
      </w:r>
      <w:r w:rsidR="002F7A29">
        <w:t>re are the</w:t>
      </w:r>
      <w:r w:rsidR="00AC71DD">
        <w:t xml:space="preserve"> state</w:t>
      </w:r>
      <w:r w:rsidR="002F7A29">
        <w:t>-</w:t>
      </w:r>
      <w:r w:rsidR="00AC71DD">
        <w:t>led discussions we</w:t>
      </w:r>
      <w:r w:rsidR="00207762">
        <w:t>'</w:t>
      </w:r>
      <w:r w:rsidR="00AC71DD">
        <w:t>re having</w:t>
      </w:r>
      <w:r w:rsidR="00732786">
        <w:t>,</w:t>
      </w:r>
      <w:r w:rsidR="00AC71DD">
        <w:t xml:space="preserve"> and then of course the</w:t>
      </w:r>
      <w:r w:rsidR="002F7A29">
        <w:t>re are the</w:t>
      </w:r>
      <w:r w:rsidR="00AC71DD">
        <w:t>—</w:t>
      </w:r>
    </w:p>
    <w:p w14:paraId="59E60D32" w14:textId="13C20C4D" w:rsidR="00AC71DD" w:rsidRDefault="00694C6F" w:rsidP="008B2AEA">
      <w:sdt>
        <w:sdtPr>
          <w:rPr>
            <w:rStyle w:val="MemberContinuation"/>
          </w:rPr>
          <w:tag w:val="Member;602"/>
          <w:id w:val="82586188"/>
          <w:lock w:val="contentLocked"/>
          <w:placeholder>
            <w:docPart w:val="DefaultPlaceholder_-1854013440"/>
          </w:placeholder>
        </w:sdtPr>
        <w:sdtEndPr>
          <w:rPr>
            <w:rStyle w:val="MemberContinuation"/>
          </w:rPr>
        </w:sdtEndPr>
        <w:sdtContent>
          <w:r w:rsidRPr="008B2AEA">
            <w:rPr>
              <w:rStyle w:val="MemberContinuation"/>
            </w:rPr>
            <w:t>Senator GR</w:t>
          </w:r>
          <w:r w:rsidRPr="008B2AEA">
            <w:rPr>
              <w:rStyle w:val="MemberContinuation"/>
            </w:rPr>
            <w:t>OGAN:</w:t>
          </w:r>
        </w:sdtContent>
      </w:sdt>
      <w:r w:rsidRPr="008B2AEA">
        <w:t xml:space="preserve">  </w:t>
      </w:r>
      <w:r>
        <w:t>I am conscious of the time. Maybe you could take that on notice</w:t>
      </w:r>
      <w:r w:rsidR="002F7A29">
        <w:t>.</w:t>
      </w:r>
      <w:r>
        <w:t xml:space="preserve"> </w:t>
      </w:r>
      <w:r w:rsidR="002F7A29">
        <w:t xml:space="preserve">But </w:t>
      </w:r>
      <w:r>
        <w:t>you are showing me that there's progress.</w:t>
      </w:r>
    </w:p>
    <w:p w14:paraId="69951067" w14:textId="77777777" w:rsidR="00AC71DD" w:rsidRDefault="00694C6F" w:rsidP="00AC71DD">
      <w:sdt>
        <w:sdtPr>
          <w:rPr>
            <w:rStyle w:val="WitnessName"/>
          </w:rPr>
          <w:tag w:val="WitnessSpeaking"/>
          <w:id w:val="646938615"/>
          <w:lock w:val="contentLocked"/>
          <w:placeholder>
            <w:docPart w:val="DefaultPlaceholder_-1854013440"/>
          </w:placeholder>
        </w:sdtPr>
        <w:sdtEndPr>
          <w:rPr>
            <w:rStyle w:val="GeneralBold"/>
          </w:rPr>
        </w:sdtEndPr>
        <w:sdtContent>
          <w:r w:rsidRPr="008B2AEA">
            <w:rPr>
              <w:rStyle w:val="WitnessName"/>
            </w:rPr>
            <w:t>Dr Derham</w:t>
          </w:r>
          <w:r w:rsidRPr="008B2AEA">
            <w:rPr>
              <w:rStyle w:val="GeneralBold"/>
            </w:rPr>
            <w:t>:</w:t>
          </w:r>
        </w:sdtContent>
      </w:sdt>
      <w:r w:rsidRPr="008B2AEA">
        <w:t xml:space="preserve">  </w:t>
      </w:r>
      <w:r>
        <w:t>We are continuing with the progress</w:t>
      </w:r>
      <w:r w:rsidR="00732786">
        <w:t>,</w:t>
      </w:r>
      <w:r>
        <w:t xml:space="preserve"> and</w:t>
      </w:r>
      <w:r w:rsidR="00732786">
        <w:t>,</w:t>
      </w:r>
      <w:r>
        <w:t xml:space="preserve"> as I've mentioned</w:t>
      </w:r>
      <w:r w:rsidR="00732786">
        <w:t>,</w:t>
      </w:r>
      <w:r>
        <w:t xml:space="preserve"> there are a number of projects </w:t>
      </w:r>
      <w:r w:rsidR="00732786">
        <w:t xml:space="preserve">for which </w:t>
      </w:r>
      <w:r>
        <w:t>we are continuing th</w:t>
      </w:r>
      <w:r>
        <w:t xml:space="preserve">ose discussions and negotiations on how we can get projects submitted for assessment. </w:t>
      </w:r>
      <w:r w:rsidR="00732786">
        <w:t>W</w:t>
      </w:r>
      <w:r>
        <w:t>e are definitely making progress against that action plan.</w:t>
      </w:r>
    </w:p>
    <w:p w14:paraId="16A32613" w14:textId="77777777" w:rsidR="00AC71DD" w:rsidRDefault="00694C6F" w:rsidP="00AC71DD">
      <w:sdt>
        <w:sdtPr>
          <w:rPr>
            <w:rStyle w:val="MemberContinuation"/>
          </w:rPr>
          <w:tag w:val="Member;602"/>
          <w:id w:val="880440558"/>
          <w:lock w:val="contentLocked"/>
          <w:placeholder>
            <w:docPart w:val="DefaultPlaceholder_-1854013440"/>
          </w:placeholder>
        </w:sdtPr>
        <w:sdtEndPr>
          <w:rPr>
            <w:rStyle w:val="MemberContinuation"/>
          </w:rPr>
        </w:sdtEndPr>
        <w:sdtContent>
          <w:r w:rsidRPr="00C20951">
            <w:rPr>
              <w:rStyle w:val="MemberContinuation"/>
            </w:rPr>
            <w:t>Senator GROGAN:</w:t>
          </w:r>
        </w:sdtContent>
      </w:sdt>
      <w:r w:rsidRPr="00C20951">
        <w:t xml:space="preserve">  </w:t>
      </w:r>
      <w:r w:rsidR="00732786">
        <w:t>W</w:t>
      </w:r>
      <w:r>
        <w:t xml:space="preserve">hat level of confidence do you have for the delivery </w:t>
      </w:r>
      <w:r w:rsidR="00732786">
        <w:t xml:space="preserve">by 2024 </w:t>
      </w:r>
      <w:r>
        <w:t>of the 450 gigalitres that we started the conversation with?</w:t>
      </w:r>
    </w:p>
    <w:p w14:paraId="07E19B3D" w14:textId="1355F9D7" w:rsidR="008E524B" w:rsidRDefault="00694C6F" w:rsidP="00224B9E">
      <w:sdt>
        <w:sdtPr>
          <w:rPr>
            <w:rStyle w:val="WitnessName"/>
          </w:rPr>
          <w:tag w:val="WitnessSpeaking"/>
          <w:id w:val="-645583885"/>
          <w:lock w:val="contentLocked"/>
          <w:placeholder>
            <w:docPart w:val="DefaultPlaceholder_-1854013440"/>
          </w:placeholder>
        </w:sdtPr>
        <w:sdtEndPr>
          <w:rPr>
            <w:rStyle w:val="GeneralBold"/>
          </w:rPr>
        </w:sdtEndPr>
        <w:sdtContent>
          <w:r w:rsidRPr="00C20951">
            <w:rPr>
              <w:rStyle w:val="WitnessName"/>
            </w:rPr>
            <w:t>Dr Derham</w:t>
          </w:r>
          <w:r w:rsidRPr="00C20951">
            <w:rPr>
              <w:rStyle w:val="GeneralBold"/>
            </w:rPr>
            <w:t>:</w:t>
          </w:r>
        </w:sdtContent>
      </w:sdt>
      <w:r w:rsidRPr="00C20951">
        <w:t xml:space="preserve">  </w:t>
      </w:r>
      <w:r>
        <w:t>I'm ever the optimist. If we can get the stakeholders willing to come and work with us</w:t>
      </w:r>
      <w:r w:rsidR="00732786">
        <w:t>,</w:t>
      </w:r>
      <w:r>
        <w:t xml:space="preserve"> we</w:t>
      </w:r>
      <w:r w:rsidR="00732786">
        <w:t xml:space="preserve"> will</w:t>
      </w:r>
      <w:r>
        <w:t xml:space="preserve"> have a greater chance of</w:t>
      </w:r>
      <w:r>
        <w:t xml:space="preserve"> continuing to progress against the 450. In terms of what total volume w</w:t>
      </w:r>
      <w:r w:rsidR="00B15D96">
        <w:t>e'</w:t>
      </w:r>
      <w:r>
        <w:t>ll get, it's challenging.</w:t>
      </w:r>
      <w:r w:rsidR="00EB733A">
        <w:t xml:space="preserve"> We've got a lot of stock in domestic opportunity projects. Again, it's lots of work for small amounts of water.</w:t>
      </w:r>
      <w:r w:rsidR="00224B9E">
        <w:t xml:space="preserve"> </w:t>
      </w:r>
      <w:bookmarkStart w:id="19" w:name="Turn020"/>
      <w:bookmarkEnd w:id="19"/>
      <w:r w:rsidRPr="008E524B">
        <w:t>Can we actually get big town industry to com</w:t>
      </w:r>
      <w:r w:rsidRPr="008E524B">
        <w:t>e to the table? We</w:t>
      </w:r>
      <w:r>
        <w:t xml:space="preserve">'re </w:t>
      </w:r>
      <w:r w:rsidRPr="008E524B">
        <w:t>continuing those discussions. They</w:t>
      </w:r>
      <w:r>
        <w:t xml:space="preserve">'re </w:t>
      </w:r>
      <w:r w:rsidRPr="008E524B">
        <w:t xml:space="preserve">really our </w:t>
      </w:r>
      <w:r>
        <w:t>pro</w:t>
      </w:r>
      <w:r w:rsidRPr="008E524B">
        <w:t>spective areas</w:t>
      </w:r>
      <w:r>
        <w:t>,</w:t>
      </w:r>
      <w:r w:rsidRPr="008E524B">
        <w:t xml:space="preserve"> and we will continue to pursue those.</w:t>
      </w:r>
    </w:p>
    <w:p w14:paraId="0BD4FF7F" w14:textId="77777777" w:rsidR="008E524B" w:rsidRDefault="00694C6F" w:rsidP="008E524B">
      <w:sdt>
        <w:sdtPr>
          <w:rPr>
            <w:rStyle w:val="MemberContinuation"/>
          </w:rPr>
          <w:tag w:val="Member;602"/>
          <w:id w:val="-181363628"/>
          <w:lock w:val="contentLocked"/>
          <w:placeholder>
            <w:docPart w:val="DefaultPlaceholder_-1854013440"/>
          </w:placeholder>
        </w:sdtPr>
        <w:sdtEndPr>
          <w:rPr>
            <w:rStyle w:val="MemberContinuation"/>
          </w:rPr>
        </w:sdtEndPr>
        <w:sdtContent>
          <w:r w:rsidRPr="008E524B">
            <w:rPr>
              <w:rStyle w:val="MemberContinuation"/>
            </w:rPr>
            <w:t>Senator GROGAN:</w:t>
          </w:r>
        </w:sdtContent>
      </w:sdt>
      <w:r w:rsidRPr="008E524B">
        <w:t xml:space="preserve">  </w:t>
      </w:r>
      <w:r>
        <w:t>T</w:t>
      </w:r>
      <w:r w:rsidRPr="008E524B">
        <w:t xml:space="preserve">he cap on </w:t>
      </w:r>
      <w:r>
        <w:t>buy</w:t>
      </w:r>
      <w:r w:rsidRPr="008E524B">
        <w:t xml:space="preserve">backs was </w:t>
      </w:r>
      <w:r>
        <w:t>1</w:t>
      </w:r>
      <w:r w:rsidRPr="008E524B">
        <w:t>,500 gig</w:t>
      </w:r>
      <w:r>
        <w:t>a</w:t>
      </w:r>
      <w:r w:rsidRPr="008E524B">
        <w:t>litres</w:t>
      </w:r>
      <w:r>
        <w:t>, c</w:t>
      </w:r>
      <w:r w:rsidRPr="008E524B">
        <w:t>orrect</w:t>
      </w:r>
      <w:r>
        <w:t>?</w:t>
      </w:r>
    </w:p>
    <w:p w14:paraId="330CE8D4" w14:textId="77777777" w:rsidR="008E524B" w:rsidRDefault="00694C6F" w:rsidP="008E524B">
      <w:sdt>
        <w:sdtPr>
          <w:rPr>
            <w:rStyle w:val="WitnessName"/>
          </w:rPr>
          <w:tag w:val="WitnessSpeaking"/>
          <w:id w:val="-1853484896"/>
          <w:lock w:val="contentLocked"/>
          <w:placeholder>
            <w:docPart w:val="DefaultPlaceholder_-1854013440"/>
          </w:placeholder>
        </w:sdtPr>
        <w:sdtEndPr>
          <w:rPr>
            <w:rStyle w:val="GeneralBold"/>
          </w:rPr>
        </w:sdtEndPr>
        <w:sdtContent>
          <w:r w:rsidRPr="008E524B">
            <w:rPr>
              <w:rStyle w:val="WitnessName"/>
            </w:rPr>
            <w:t>Dr Derham</w:t>
          </w:r>
          <w:r w:rsidRPr="008E524B">
            <w:rPr>
              <w:rStyle w:val="GeneralBold"/>
            </w:rPr>
            <w:t>:</w:t>
          </w:r>
        </w:sdtContent>
      </w:sdt>
      <w:r w:rsidRPr="008E524B">
        <w:t xml:space="preserve">  </w:t>
      </w:r>
      <w:r>
        <w:t xml:space="preserve">That's correct. </w:t>
      </w:r>
      <w:r w:rsidRPr="008E524B">
        <w:t>That's legislated.</w:t>
      </w:r>
    </w:p>
    <w:p w14:paraId="737D25E6" w14:textId="77777777" w:rsidR="008E524B" w:rsidRDefault="00694C6F" w:rsidP="008E524B">
      <w:sdt>
        <w:sdtPr>
          <w:rPr>
            <w:rStyle w:val="MemberContinuation"/>
          </w:rPr>
          <w:tag w:val="Member;602"/>
          <w:id w:val="-1675647709"/>
          <w:lock w:val="contentLocked"/>
          <w:placeholder>
            <w:docPart w:val="DefaultPlaceholder_-1854013440"/>
          </w:placeholder>
        </w:sdtPr>
        <w:sdtEndPr>
          <w:rPr>
            <w:rStyle w:val="MemberContinuation"/>
          </w:rPr>
        </w:sdtEndPr>
        <w:sdtContent>
          <w:r w:rsidRPr="008E524B">
            <w:rPr>
              <w:rStyle w:val="MemberContinuation"/>
            </w:rPr>
            <w:t>Senator G</w:t>
          </w:r>
          <w:r w:rsidRPr="008E524B">
            <w:rPr>
              <w:rStyle w:val="MemberContinuation"/>
            </w:rPr>
            <w:t>ROGAN:</w:t>
          </w:r>
        </w:sdtContent>
      </w:sdt>
      <w:r w:rsidRPr="008E524B">
        <w:t xml:space="preserve">  </w:t>
      </w:r>
      <w:r>
        <w:t>O</w:t>
      </w:r>
      <w:r w:rsidRPr="008E524B">
        <w:t xml:space="preserve">n the authority's website we see </w:t>
      </w:r>
      <w:r>
        <w:t xml:space="preserve">that </w:t>
      </w:r>
      <w:r w:rsidRPr="008E524B">
        <w:t>1,231.1 gigalitres has been recovered by tender program</w:t>
      </w:r>
      <w:r>
        <w:t>—i</w:t>
      </w:r>
      <w:r w:rsidRPr="008E524B">
        <w:t>n other words, through some form of buyback</w:t>
      </w:r>
      <w:r>
        <w:t>.</w:t>
      </w:r>
      <w:r w:rsidRPr="008E524B">
        <w:t xml:space="preserve"> </w:t>
      </w:r>
      <w:r>
        <w:t>Is that</w:t>
      </w:r>
      <w:r w:rsidRPr="008E524B">
        <w:t xml:space="preserve"> an accurate figure I'm using there?</w:t>
      </w:r>
    </w:p>
    <w:p w14:paraId="301D9CFD" w14:textId="77777777" w:rsidR="006E3749" w:rsidRDefault="00694C6F" w:rsidP="008E524B">
      <w:sdt>
        <w:sdtPr>
          <w:rPr>
            <w:rStyle w:val="WitnessName"/>
          </w:rPr>
          <w:tag w:val="WitnessSpeaking"/>
          <w:id w:val="-1734380956"/>
          <w:lock w:val="contentLocked"/>
          <w:placeholder>
            <w:docPart w:val="DefaultPlaceholder_-1854013440"/>
          </w:placeholder>
        </w:sdtPr>
        <w:sdtEndPr>
          <w:rPr>
            <w:rStyle w:val="GeneralBold"/>
          </w:rPr>
        </w:sdtEndPr>
        <w:sdtContent>
          <w:r w:rsidRPr="008E524B">
            <w:rPr>
              <w:rStyle w:val="WitnessName"/>
            </w:rPr>
            <w:t>Ms Connell</w:t>
          </w:r>
          <w:r w:rsidRPr="008E524B">
            <w:rPr>
              <w:rStyle w:val="GeneralBold"/>
            </w:rPr>
            <w:t>:</w:t>
          </w:r>
        </w:sdtContent>
      </w:sdt>
      <w:r w:rsidRPr="008E524B">
        <w:t xml:space="preserve">  The figures on the authority website are accurate at the time they</w:t>
      </w:r>
      <w:r>
        <w:t>'re published</w:t>
      </w:r>
      <w:r w:rsidRPr="008E524B">
        <w:t>.</w:t>
      </w:r>
    </w:p>
    <w:p w14:paraId="2C775CD2" w14:textId="77777777" w:rsidR="006E3749" w:rsidRDefault="00694C6F" w:rsidP="006E3749">
      <w:sdt>
        <w:sdtPr>
          <w:rPr>
            <w:rStyle w:val="MemberContinuation"/>
          </w:rPr>
          <w:tag w:val="Member;602"/>
          <w:id w:val="57667751"/>
          <w:lock w:val="contentLocked"/>
          <w:placeholder>
            <w:docPart w:val="DefaultPlaceholder_-1854013440"/>
          </w:placeholder>
        </w:sdtPr>
        <w:sdtEndPr>
          <w:rPr>
            <w:rStyle w:val="MemberContinuation"/>
          </w:rPr>
        </w:sdtEndPr>
        <w:sdtContent>
          <w:r w:rsidRPr="006E3749">
            <w:rPr>
              <w:rStyle w:val="MemberContinuation"/>
            </w:rPr>
            <w:t>Senator GROGAN:</w:t>
          </w:r>
        </w:sdtContent>
      </w:sdt>
      <w:r w:rsidRPr="006E3749">
        <w:t xml:space="preserve">  </w:t>
      </w:r>
      <w:r>
        <w:t>So</w:t>
      </w:r>
      <w:r w:rsidR="008E524B" w:rsidRPr="008E524B">
        <w:t xml:space="preserve"> </w:t>
      </w:r>
      <w:r>
        <w:t xml:space="preserve">the </w:t>
      </w:r>
      <w:r w:rsidR="008E524B" w:rsidRPr="008E524B">
        <w:t xml:space="preserve">1,231.1 gigalitres </w:t>
      </w:r>
      <w:r>
        <w:t xml:space="preserve">are </w:t>
      </w:r>
      <w:r w:rsidR="008E524B" w:rsidRPr="008E524B">
        <w:t>recovered by tender program</w:t>
      </w:r>
      <w:r>
        <w:t>,</w:t>
      </w:r>
      <w:r w:rsidR="008E524B" w:rsidRPr="008E524B">
        <w:t xml:space="preserve"> which is a buyback? Are you on track to meet the cap on the water recovered through buybacks?</w:t>
      </w:r>
    </w:p>
    <w:p w14:paraId="2834C591" w14:textId="77777777" w:rsidR="006E3749" w:rsidRDefault="00694C6F" w:rsidP="006E3749">
      <w:sdt>
        <w:sdtPr>
          <w:rPr>
            <w:rStyle w:val="WitnessName"/>
          </w:rPr>
          <w:tag w:val="WitnessSpeaking"/>
          <w:id w:val="-301010634"/>
          <w:lock w:val="contentLocked"/>
          <w:placeholder>
            <w:docPart w:val="DefaultPlaceholder_-1854013440"/>
          </w:placeholder>
        </w:sdtPr>
        <w:sdtEndPr>
          <w:rPr>
            <w:rStyle w:val="GeneralBold"/>
          </w:rPr>
        </w:sdtEndPr>
        <w:sdtContent>
          <w:r w:rsidRPr="006E3749">
            <w:rPr>
              <w:rStyle w:val="WitnessName"/>
            </w:rPr>
            <w:t>M</w:t>
          </w:r>
          <w:r w:rsidRPr="006E3749">
            <w:rPr>
              <w:rStyle w:val="WitnessName"/>
            </w:rPr>
            <w:t>s Connell</w:t>
          </w:r>
          <w:r w:rsidRPr="006E3749">
            <w:rPr>
              <w:rStyle w:val="GeneralBold"/>
            </w:rPr>
            <w:t>:</w:t>
          </w:r>
        </w:sdtContent>
      </w:sdt>
      <w:r w:rsidRPr="006E3749">
        <w:t xml:space="preserve">  </w:t>
      </w:r>
      <w:r>
        <w:t xml:space="preserve">It is </w:t>
      </w:r>
      <w:r w:rsidR="008E524B" w:rsidRPr="008E524B">
        <w:t>a cap</w:t>
      </w:r>
      <w:r>
        <w:t>,</w:t>
      </w:r>
      <w:r w:rsidR="008E524B" w:rsidRPr="008E524B">
        <w:t xml:space="preserve"> not a</w:t>
      </w:r>
      <w:r>
        <w:t>—</w:t>
      </w:r>
    </w:p>
    <w:p w14:paraId="705282F2" w14:textId="77777777" w:rsidR="006E3749" w:rsidRDefault="00694C6F" w:rsidP="006E3749">
      <w:sdt>
        <w:sdtPr>
          <w:rPr>
            <w:rStyle w:val="MemberContinuation"/>
          </w:rPr>
          <w:tag w:val="Member;602"/>
          <w:id w:val="399097236"/>
          <w:lock w:val="contentLocked"/>
          <w:placeholder>
            <w:docPart w:val="DefaultPlaceholder_-1854013440"/>
          </w:placeholder>
        </w:sdtPr>
        <w:sdtEndPr>
          <w:rPr>
            <w:rStyle w:val="MemberContinuation"/>
          </w:rPr>
        </w:sdtEndPr>
        <w:sdtContent>
          <w:r w:rsidRPr="006E3749">
            <w:rPr>
              <w:rStyle w:val="MemberContinuation"/>
            </w:rPr>
            <w:t>Senator GROGAN:</w:t>
          </w:r>
        </w:sdtContent>
      </w:sdt>
      <w:r w:rsidRPr="006E3749">
        <w:t xml:space="preserve">  </w:t>
      </w:r>
      <w:r w:rsidR="008E524B" w:rsidRPr="008E524B">
        <w:t>I know</w:t>
      </w:r>
      <w:r>
        <w:t>,</w:t>
      </w:r>
      <w:r w:rsidR="008E524B" w:rsidRPr="008E524B">
        <w:t xml:space="preserve"> but I'm </w:t>
      </w:r>
      <w:r>
        <w:t xml:space="preserve">asking if </w:t>
      </w:r>
      <w:r w:rsidR="008E524B" w:rsidRPr="008E524B">
        <w:t>you think you</w:t>
      </w:r>
      <w:r>
        <w:t xml:space="preserve">'re </w:t>
      </w:r>
      <w:r w:rsidR="008E524B" w:rsidRPr="008E524B">
        <w:t>going to get to that point</w:t>
      </w:r>
      <w:r>
        <w:t>.</w:t>
      </w:r>
    </w:p>
    <w:p w14:paraId="1C795923" w14:textId="1EDECBE1" w:rsidR="00D70C2E" w:rsidRDefault="00694C6F" w:rsidP="006E3749">
      <w:sdt>
        <w:sdtPr>
          <w:rPr>
            <w:rStyle w:val="WitnessName"/>
          </w:rPr>
          <w:tag w:val="WitnessSpeaking"/>
          <w:id w:val="873501783"/>
          <w:lock w:val="contentLocked"/>
          <w:placeholder>
            <w:docPart w:val="DefaultPlaceholder_-1854013440"/>
          </w:placeholder>
        </w:sdtPr>
        <w:sdtEndPr>
          <w:rPr>
            <w:rStyle w:val="GeneralBold"/>
          </w:rPr>
        </w:sdtEndPr>
        <w:sdtContent>
          <w:r w:rsidRPr="006E3749">
            <w:rPr>
              <w:rStyle w:val="WitnessName"/>
            </w:rPr>
            <w:t>Ms Connell</w:t>
          </w:r>
          <w:r w:rsidRPr="006E3749">
            <w:rPr>
              <w:rStyle w:val="GeneralBold"/>
            </w:rPr>
            <w:t>:</w:t>
          </w:r>
        </w:sdtContent>
      </w:sdt>
      <w:r w:rsidRPr="006E3749">
        <w:t xml:space="preserve">  </w:t>
      </w:r>
      <w:r>
        <w:t xml:space="preserve">The </w:t>
      </w:r>
      <w:r w:rsidR="008E524B" w:rsidRPr="008E524B">
        <w:t xml:space="preserve">surface water bridging gap target is 2,075 gigalitres. To date 2,106.4 gigalitres of water </w:t>
      </w:r>
      <w:r>
        <w:t xml:space="preserve">have </w:t>
      </w:r>
      <w:r w:rsidR="008E524B" w:rsidRPr="008E524B">
        <w:t xml:space="preserve">been recovered towards that target. In terms of the specific targets that operate in different water resource plan areas, there </w:t>
      </w:r>
      <w:r w:rsidR="00B8238B">
        <w:t xml:space="preserve">are </w:t>
      </w:r>
      <w:r w:rsidR="008E524B" w:rsidRPr="008E524B">
        <w:t>still 46 gigalitres</w:t>
      </w:r>
      <w:r w:rsidR="00B8238B">
        <w:t>,</w:t>
      </w:r>
      <w:r w:rsidR="008E524B" w:rsidRPr="008E524B">
        <w:t xml:space="preserve"> only </w:t>
      </w:r>
      <w:r w:rsidR="00B8238B">
        <w:t>two</w:t>
      </w:r>
      <w:r w:rsidR="008E524B" w:rsidRPr="008E524B">
        <w:t xml:space="preserve"> per cent of the overall target to be recovered. The bulk of that water is in the Condamine</w:t>
      </w:r>
      <w:r w:rsidR="00B8238B">
        <w:t>-Balonne, the Barwon-</w:t>
      </w:r>
      <w:r w:rsidR="008E524B" w:rsidRPr="008E524B">
        <w:t>Darling, Namo</w:t>
      </w:r>
      <w:r w:rsidR="00B8238B">
        <w:t>i</w:t>
      </w:r>
      <w:r w:rsidR="008E524B" w:rsidRPr="008E524B">
        <w:t xml:space="preserve"> and a couple of other catchments. </w:t>
      </w:r>
      <w:r w:rsidR="00B8238B">
        <w:t xml:space="preserve">We're </w:t>
      </w:r>
      <w:r w:rsidR="008E524B" w:rsidRPr="008E524B">
        <w:t>right at the end of the process</w:t>
      </w:r>
      <w:r w:rsidR="00B8238B">
        <w:t>. We've</w:t>
      </w:r>
      <w:r w:rsidR="008E524B" w:rsidRPr="008E524B">
        <w:t xml:space="preserve"> actually gone quite significantly over the global target</w:t>
      </w:r>
      <w:r w:rsidR="00B8238B">
        <w:t>,</w:t>
      </w:r>
      <w:r w:rsidR="008E524B" w:rsidRPr="008E524B">
        <w:t xml:space="preserve"> but we are working with Queensland in particular around options for water savings through the </w:t>
      </w:r>
      <w:r w:rsidRPr="008E524B">
        <w:t>Off</w:t>
      </w:r>
      <w:r>
        <w:t>-</w:t>
      </w:r>
      <w:r w:rsidRPr="008E524B">
        <w:t xml:space="preserve">Farm Efficiency Program </w:t>
      </w:r>
      <w:r w:rsidR="008E524B" w:rsidRPr="008E524B">
        <w:t>framework to recover the remaining water in the Condamine</w:t>
      </w:r>
      <w:r>
        <w:t>-Balonne</w:t>
      </w:r>
      <w:r w:rsidR="008E524B" w:rsidRPr="008E524B">
        <w:t>.</w:t>
      </w:r>
    </w:p>
    <w:p w14:paraId="2D44EAD6" w14:textId="77777777" w:rsidR="00D70C2E" w:rsidRDefault="00694C6F" w:rsidP="00D70C2E">
      <w:r>
        <w:t>T</w:t>
      </w:r>
      <w:r w:rsidR="008E524B" w:rsidRPr="008E524B">
        <w:t xml:space="preserve">he key thing to keep in mind is </w:t>
      </w:r>
      <w:r>
        <w:t xml:space="preserve">that </w:t>
      </w:r>
      <w:r w:rsidR="008E524B" w:rsidRPr="008E524B">
        <w:t xml:space="preserve">the Commonwealth </w:t>
      </w:r>
      <w:r w:rsidRPr="008E524B">
        <w:t>Environment</w:t>
      </w:r>
      <w:r w:rsidRPr="008E524B">
        <w:t xml:space="preserve">al Water Holder </w:t>
      </w:r>
      <w:r w:rsidR="008E524B" w:rsidRPr="008E524B">
        <w:t>currently has a surface water holding of 2,100 gigalitres</w:t>
      </w:r>
      <w:r>
        <w:t>,</w:t>
      </w:r>
      <w:r w:rsidR="008E524B" w:rsidRPr="008E524B">
        <w:t xml:space="preserve"> with the overall basin-wide target being about 30 gigalitres </w:t>
      </w:r>
      <w:r>
        <w:t xml:space="preserve">fewer </w:t>
      </w:r>
      <w:r w:rsidR="008E524B" w:rsidRPr="008E524B">
        <w:t>than that.</w:t>
      </w:r>
    </w:p>
    <w:p w14:paraId="01BBA571" w14:textId="77777777" w:rsidR="00D70C2E" w:rsidRDefault="00694C6F" w:rsidP="00D70C2E">
      <w:sdt>
        <w:sdtPr>
          <w:rPr>
            <w:rStyle w:val="MemberContinuation"/>
          </w:rPr>
          <w:tag w:val="Member;602"/>
          <w:id w:val="345067865"/>
          <w:lock w:val="contentLocked"/>
          <w:placeholder>
            <w:docPart w:val="DefaultPlaceholder_-1854013440"/>
          </w:placeholder>
        </w:sdtPr>
        <w:sdtEndPr>
          <w:rPr>
            <w:rStyle w:val="MemberContinuation"/>
          </w:rPr>
        </w:sdtEndPr>
        <w:sdtContent>
          <w:r w:rsidRPr="00D70C2E">
            <w:rPr>
              <w:rStyle w:val="MemberContinuation"/>
            </w:rPr>
            <w:t>Senator GROGAN:</w:t>
          </w:r>
        </w:sdtContent>
      </w:sdt>
      <w:r w:rsidRPr="00D70C2E">
        <w:t xml:space="preserve">  </w:t>
      </w:r>
      <w:r w:rsidR="008E524B" w:rsidRPr="008E524B">
        <w:t>Thank you.</w:t>
      </w:r>
    </w:p>
    <w:p w14:paraId="7D246BC8" w14:textId="77777777" w:rsidR="00D70C2E" w:rsidRDefault="00694C6F" w:rsidP="00D70C2E">
      <w:sdt>
        <w:sdtPr>
          <w:rPr>
            <w:rStyle w:val="OfficeCommittee"/>
          </w:rPr>
          <w:id w:val="-1588687714"/>
          <w:lock w:val="contentLocked"/>
          <w:placeholder>
            <w:docPart w:val="DefaultPlaceholder_-1854013440"/>
          </w:placeholder>
        </w:sdtPr>
        <w:sdtEndPr>
          <w:rPr>
            <w:rStyle w:val="OfficeCommittee"/>
          </w:rPr>
        </w:sdtEndPr>
        <w:sdtContent>
          <w:r w:rsidRPr="00D70C2E">
            <w:rPr>
              <w:rStyle w:val="OfficeCommittee"/>
            </w:rPr>
            <w:t>CHAIR:</w:t>
          </w:r>
        </w:sdtContent>
      </w:sdt>
      <w:r w:rsidRPr="00D70C2E">
        <w:t xml:space="preserve">  </w:t>
      </w:r>
      <w:r w:rsidR="008E524B" w:rsidRPr="008E524B">
        <w:t>Senator Davey.</w:t>
      </w:r>
    </w:p>
    <w:p w14:paraId="794EC33A" w14:textId="77777777" w:rsidR="00D70C2E" w:rsidRDefault="00694C6F" w:rsidP="00D70C2E">
      <w:sdt>
        <w:sdtPr>
          <w:rPr>
            <w:rStyle w:val="MemberContinuation"/>
          </w:rPr>
          <w:tag w:val="Member;100"/>
          <w:id w:val="-707486583"/>
          <w:lock w:val="contentLocked"/>
          <w:placeholder>
            <w:docPart w:val="DefaultPlaceholder_-1854013440"/>
          </w:placeholder>
        </w:sdtPr>
        <w:sdtEndPr>
          <w:rPr>
            <w:rStyle w:val="MemberContinuation"/>
          </w:rPr>
        </w:sdtEndPr>
        <w:sdtContent>
          <w:r w:rsidRPr="00D70C2E">
            <w:rPr>
              <w:rStyle w:val="MemberContinuation"/>
            </w:rPr>
            <w:t>Senator DAVEY:</w:t>
          </w:r>
        </w:sdtContent>
      </w:sdt>
      <w:r w:rsidRPr="00D70C2E">
        <w:t xml:space="preserve">  </w:t>
      </w:r>
      <w:r w:rsidR="008E524B" w:rsidRPr="008E524B">
        <w:t xml:space="preserve">While we are talking about a 450, can I </w:t>
      </w:r>
      <w:r>
        <w:t>get clarity? I</w:t>
      </w:r>
      <w:r w:rsidR="008E524B" w:rsidRPr="008E524B">
        <w:t>s there anywhere in the basin plan</w:t>
      </w:r>
      <w:r>
        <w:t xml:space="preserve">, </w:t>
      </w:r>
      <w:r w:rsidR="008E524B" w:rsidRPr="008E524B">
        <w:t xml:space="preserve">the Water Act or the </w:t>
      </w:r>
      <w:r w:rsidRPr="008E524B">
        <w:t xml:space="preserve">Water </w:t>
      </w:r>
      <w:r w:rsidR="008E524B" w:rsidRPr="008E524B">
        <w:t xml:space="preserve">for the </w:t>
      </w:r>
      <w:r w:rsidRPr="008E524B">
        <w:t xml:space="preserve">Environment Special Account </w:t>
      </w:r>
      <w:r w:rsidR="008E524B" w:rsidRPr="008E524B">
        <w:t>that says the 450 is for South Australia?</w:t>
      </w:r>
    </w:p>
    <w:p w14:paraId="2AB3A0BB" w14:textId="77777777" w:rsidR="00D70C2E" w:rsidRDefault="00694C6F" w:rsidP="00D70C2E">
      <w:sdt>
        <w:sdtPr>
          <w:rPr>
            <w:rStyle w:val="WitnessName"/>
          </w:rPr>
          <w:tag w:val="WitnessSpeaking"/>
          <w:id w:val="2048726188"/>
          <w:lock w:val="contentLocked"/>
          <w:placeholder>
            <w:docPart w:val="DefaultPlaceholder_-1854013440"/>
          </w:placeholder>
        </w:sdtPr>
        <w:sdtEndPr>
          <w:rPr>
            <w:rStyle w:val="GeneralBold"/>
          </w:rPr>
        </w:sdtEndPr>
        <w:sdtContent>
          <w:r w:rsidRPr="00D70C2E">
            <w:rPr>
              <w:rStyle w:val="WitnessName"/>
            </w:rPr>
            <w:t>Ms Connell</w:t>
          </w:r>
          <w:r w:rsidRPr="00D70C2E">
            <w:rPr>
              <w:rStyle w:val="GeneralBold"/>
            </w:rPr>
            <w:t>:</w:t>
          </w:r>
        </w:sdtContent>
      </w:sdt>
      <w:r w:rsidRPr="00D70C2E">
        <w:t xml:space="preserve">  </w:t>
      </w:r>
      <w:r w:rsidR="008E524B" w:rsidRPr="008E524B">
        <w:t>No.</w:t>
      </w:r>
    </w:p>
    <w:p w14:paraId="0132D0BC" w14:textId="77777777" w:rsidR="00D70C2E" w:rsidRDefault="00694C6F" w:rsidP="00D70C2E">
      <w:sdt>
        <w:sdtPr>
          <w:rPr>
            <w:rStyle w:val="MemberContinuation"/>
          </w:rPr>
          <w:tag w:val="Member;100"/>
          <w:id w:val="-483394046"/>
          <w:lock w:val="contentLocked"/>
          <w:placeholder>
            <w:docPart w:val="DefaultPlaceholder_-1854013440"/>
          </w:placeholder>
        </w:sdtPr>
        <w:sdtEndPr>
          <w:rPr>
            <w:rStyle w:val="MemberContinuation"/>
          </w:rPr>
        </w:sdtEndPr>
        <w:sdtContent>
          <w:r w:rsidRPr="00D70C2E">
            <w:rPr>
              <w:rStyle w:val="MemberContinuation"/>
            </w:rPr>
            <w:t>Senator DAVEY:</w:t>
          </w:r>
        </w:sdtContent>
      </w:sdt>
      <w:r w:rsidRPr="00D70C2E">
        <w:t xml:space="preserve">  </w:t>
      </w:r>
      <w:r w:rsidR="008E524B" w:rsidRPr="008E524B">
        <w:t>You mentioned that currently we've got just over 2</w:t>
      </w:r>
      <w:r>
        <w:t>,</w:t>
      </w:r>
      <w:r w:rsidR="008E524B" w:rsidRPr="008E524B">
        <w:t>100 gigalitres of water that's been recovered.</w:t>
      </w:r>
    </w:p>
    <w:p w14:paraId="77E1EF4C" w14:textId="77777777" w:rsidR="00D70C2E" w:rsidRDefault="00694C6F" w:rsidP="00D70C2E">
      <w:sdt>
        <w:sdtPr>
          <w:rPr>
            <w:rStyle w:val="WitnessName"/>
          </w:rPr>
          <w:tag w:val="WitnessSpeaking"/>
          <w:id w:val="1822998182"/>
          <w:lock w:val="contentLocked"/>
          <w:placeholder>
            <w:docPart w:val="DefaultPlaceholder_-1854013440"/>
          </w:placeholder>
        </w:sdtPr>
        <w:sdtEndPr>
          <w:rPr>
            <w:rStyle w:val="GeneralBold"/>
          </w:rPr>
        </w:sdtEndPr>
        <w:sdtContent>
          <w:r w:rsidRPr="00D70C2E">
            <w:rPr>
              <w:rStyle w:val="WitnessName"/>
            </w:rPr>
            <w:t>Ms Connell</w:t>
          </w:r>
          <w:r w:rsidRPr="00D70C2E">
            <w:rPr>
              <w:rStyle w:val="GeneralBold"/>
            </w:rPr>
            <w:t>:</w:t>
          </w:r>
        </w:sdtContent>
      </w:sdt>
      <w:r w:rsidRPr="00D70C2E">
        <w:t xml:space="preserve">  </w:t>
      </w:r>
      <w:r w:rsidR="008E524B" w:rsidRPr="008E524B">
        <w:t>That's right</w:t>
      </w:r>
      <w:r>
        <w:t>—s</w:t>
      </w:r>
      <w:r w:rsidR="008E524B" w:rsidRPr="008E524B">
        <w:t>urface water.</w:t>
      </w:r>
    </w:p>
    <w:p w14:paraId="076EBE2C" w14:textId="77777777" w:rsidR="00D70C2E" w:rsidRDefault="00694C6F" w:rsidP="00D70C2E">
      <w:sdt>
        <w:sdtPr>
          <w:rPr>
            <w:rStyle w:val="MemberContinuation"/>
          </w:rPr>
          <w:tag w:val="Member;100"/>
          <w:id w:val="-1327050145"/>
          <w:lock w:val="contentLocked"/>
          <w:placeholder>
            <w:docPart w:val="DefaultPlaceholder_-1854013440"/>
          </w:placeholder>
        </w:sdtPr>
        <w:sdtEndPr>
          <w:rPr>
            <w:rStyle w:val="MemberContinuation"/>
          </w:rPr>
        </w:sdtEndPr>
        <w:sdtContent>
          <w:r w:rsidRPr="00D70C2E">
            <w:rPr>
              <w:rStyle w:val="MemberContinuation"/>
            </w:rPr>
            <w:t>Senator DAVEY:</w:t>
          </w:r>
        </w:sdtContent>
      </w:sdt>
      <w:r w:rsidRPr="00D70C2E">
        <w:t xml:space="preserve">  </w:t>
      </w:r>
      <w:r>
        <w:t>So, w</w:t>
      </w:r>
      <w:r w:rsidR="008E524B" w:rsidRPr="008E524B">
        <w:t xml:space="preserve">hen the Adelaide </w:t>
      </w:r>
      <w:r w:rsidR="008E524B" w:rsidRPr="00D70C2E">
        <w:rPr>
          <w:i/>
          <w:iCs/>
        </w:rPr>
        <w:t>Advertiser</w:t>
      </w:r>
      <w:r w:rsidR="008E524B" w:rsidRPr="008E524B">
        <w:t xml:space="preserve"> says that Mr Anthony Albanese has said just </w:t>
      </w:r>
      <w:r>
        <w:t>two</w:t>
      </w:r>
      <w:r w:rsidR="008E524B" w:rsidRPr="008E524B">
        <w:t xml:space="preserve"> gigalitres has been returned to South Australia, that is not correct.</w:t>
      </w:r>
    </w:p>
    <w:p w14:paraId="271AEE40" w14:textId="77777777" w:rsidR="00D70C2E" w:rsidRDefault="00694C6F" w:rsidP="00D70C2E">
      <w:sdt>
        <w:sdtPr>
          <w:rPr>
            <w:rStyle w:val="WitnessName"/>
          </w:rPr>
          <w:tag w:val="WitnessSpeaking"/>
          <w:id w:val="1515885247"/>
          <w:lock w:val="contentLocked"/>
          <w:placeholder>
            <w:docPart w:val="DefaultPlaceholder_-1854013440"/>
          </w:placeholder>
        </w:sdtPr>
        <w:sdtEndPr>
          <w:rPr>
            <w:rStyle w:val="GeneralBold"/>
          </w:rPr>
        </w:sdtEndPr>
        <w:sdtContent>
          <w:r w:rsidRPr="00D70C2E">
            <w:rPr>
              <w:rStyle w:val="WitnessName"/>
            </w:rPr>
            <w:t>Ms Connell</w:t>
          </w:r>
          <w:r w:rsidRPr="00D70C2E">
            <w:rPr>
              <w:rStyle w:val="GeneralBold"/>
            </w:rPr>
            <w:t>:</w:t>
          </w:r>
        </w:sdtContent>
      </w:sdt>
      <w:r w:rsidRPr="00D70C2E">
        <w:t xml:space="preserve">  </w:t>
      </w:r>
      <w:r w:rsidR="008E524B" w:rsidRPr="008E524B">
        <w:t>No, across the basin</w:t>
      </w:r>
      <w:r>
        <w:t xml:space="preserve">, </w:t>
      </w:r>
      <w:r w:rsidR="008E524B" w:rsidRPr="008E524B">
        <w:t xml:space="preserve">as I said earlier in relation to the bridging the gap surface water target, the Commonwealth </w:t>
      </w:r>
      <w:r w:rsidRPr="008E524B">
        <w:t xml:space="preserve">Environmental Water </w:t>
      </w:r>
      <w:r>
        <w:t xml:space="preserve">Holder </w:t>
      </w:r>
      <w:r w:rsidR="008E524B" w:rsidRPr="008E524B">
        <w:t>currently holds over 2,100 gigalitres of water.</w:t>
      </w:r>
    </w:p>
    <w:p w14:paraId="1C92EEB5" w14:textId="77777777" w:rsidR="00D70C2E" w:rsidRDefault="00694C6F" w:rsidP="00D70C2E">
      <w:sdt>
        <w:sdtPr>
          <w:rPr>
            <w:rStyle w:val="MemberContinuation"/>
          </w:rPr>
          <w:tag w:val="Member;602"/>
          <w:id w:val="-409618181"/>
          <w:lock w:val="contentLocked"/>
          <w:placeholder>
            <w:docPart w:val="DefaultPlaceholder_-1854013440"/>
          </w:placeholder>
        </w:sdtPr>
        <w:sdtEndPr>
          <w:rPr>
            <w:rStyle w:val="MemberContinuation"/>
          </w:rPr>
        </w:sdtEndPr>
        <w:sdtContent>
          <w:r w:rsidRPr="00D70C2E">
            <w:rPr>
              <w:rStyle w:val="MemberContinuation"/>
            </w:rPr>
            <w:t>Senator GROGAN:</w:t>
          </w:r>
        </w:sdtContent>
      </w:sdt>
      <w:r w:rsidRPr="00D70C2E">
        <w:t xml:space="preserve">  </w:t>
      </w:r>
      <w:r>
        <w:t xml:space="preserve">This is just </w:t>
      </w:r>
      <w:r w:rsidR="008E524B" w:rsidRPr="008E524B">
        <w:t>a point of follow</w:t>
      </w:r>
      <w:r>
        <w:t>-</w:t>
      </w:r>
      <w:r w:rsidR="008E524B" w:rsidRPr="008E524B">
        <w:t>up</w:t>
      </w:r>
      <w:r>
        <w:t>,</w:t>
      </w:r>
      <w:r w:rsidR="008E524B" w:rsidRPr="008E524B">
        <w:t xml:space="preserve"> if that's alright. The two gigalitres</w:t>
      </w:r>
      <w:r>
        <w:t xml:space="preserve"> are the only thing that's been delivered from the 450</w:t>
      </w:r>
      <w:r w:rsidR="008E524B" w:rsidRPr="008E524B">
        <w:t xml:space="preserve">. </w:t>
      </w:r>
      <w:r>
        <w:t>Is that correct?</w:t>
      </w:r>
    </w:p>
    <w:p w14:paraId="3FB9F54B" w14:textId="77777777" w:rsidR="00D70C2E" w:rsidRDefault="00694C6F" w:rsidP="00D70C2E">
      <w:sdt>
        <w:sdtPr>
          <w:rPr>
            <w:rStyle w:val="WitnessName"/>
          </w:rPr>
          <w:tag w:val="WitnessSpeaking"/>
          <w:id w:val="-520635008"/>
          <w:lock w:val="contentLocked"/>
          <w:placeholder>
            <w:docPart w:val="DefaultPlaceholder_-1854013440"/>
          </w:placeholder>
        </w:sdtPr>
        <w:sdtEndPr>
          <w:rPr>
            <w:rStyle w:val="GeneralBold"/>
          </w:rPr>
        </w:sdtEndPr>
        <w:sdtContent>
          <w:r w:rsidRPr="00D70C2E">
            <w:rPr>
              <w:rStyle w:val="WitnessName"/>
            </w:rPr>
            <w:t>Ms Connell</w:t>
          </w:r>
          <w:r w:rsidRPr="00D70C2E">
            <w:rPr>
              <w:rStyle w:val="GeneralBold"/>
            </w:rPr>
            <w:t>:</w:t>
          </w:r>
        </w:sdtContent>
      </w:sdt>
      <w:r w:rsidRPr="00D70C2E">
        <w:t xml:space="preserve">  </w:t>
      </w:r>
      <w:r>
        <w:t>Yes, th</w:t>
      </w:r>
      <w:r w:rsidR="008E524B" w:rsidRPr="008E524B">
        <w:t xml:space="preserve">e </w:t>
      </w:r>
      <w:r>
        <w:t xml:space="preserve">450 </w:t>
      </w:r>
      <w:r w:rsidR="008E524B" w:rsidRPr="008E524B">
        <w:t>is an additional water recovery target on top</w:t>
      </w:r>
      <w:r>
        <w:t>—</w:t>
      </w:r>
    </w:p>
    <w:p w14:paraId="6FBBB29D" w14:textId="77777777" w:rsidR="00D70C2E" w:rsidRDefault="00694C6F" w:rsidP="00D70C2E">
      <w:sdt>
        <w:sdtPr>
          <w:rPr>
            <w:rStyle w:val="MemberContinuation"/>
          </w:rPr>
          <w:tag w:val="Member;602"/>
          <w:id w:val="1137293769"/>
          <w:lock w:val="contentLocked"/>
          <w:placeholder>
            <w:docPart w:val="DefaultPlaceholder_-1854013440"/>
          </w:placeholder>
        </w:sdtPr>
        <w:sdtEndPr>
          <w:rPr>
            <w:rStyle w:val="MemberContinuation"/>
          </w:rPr>
        </w:sdtEndPr>
        <w:sdtContent>
          <w:r w:rsidRPr="00D70C2E">
            <w:rPr>
              <w:rStyle w:val="MemberContinuation"/>
            </w:rPr>
            <w:t>Senator GROGAN:</w:t>
          </w:r>
        </w:sdtContent>
      </w:sdt>
      <w:r w:rsidRPr="00D70C2E">
        <w:t xml:space="preserve">  </w:t>
      </w:r>
      <w:r w:rsidR="008E524B" w:rsidRPr="008E524B">
        <w:t>Just to be clear in terms of</w:t>
      </w:r>
      <w:r>
        <w:t>—</w:t>
      </w:r>
    </w:p>
    <w:p w14:paraId="0980D72A" w14:textId="1327CBC1" w:rsidR="009C0DA3" w:rsidRDefault="00694C6F" w:rsidP="00224B9E">
      <w:sdt>
        <w:sdtPr>
          <w:rPr>
            <w:rStyle w:val="MemberContinuation"/>
          </w:rPr>
          <w:tag w:val="Member;100"/>
          <w:id w:val="706612933"/>
          <w:lock w:val="contentLocked"/>
          <w:placeholder>
            <w:docPart w:val="DefaultPlaceholder_-1854013440"/>
          </w:placeholder>
        </w:sdtPr>
        <w:sdtEndPr>
          <w:rPr>
            <w:rStyle w:val="MemberContinuation"/>
          </w:rPr>
        </w:sdtEndPr>
        <w:sdtContent>
          <w:r w:rsidRPr="00D70C2E">
            <w:rPr>
              <w:rStyle w:val="MemberContinuation"/>
            </w:rPr>
            <w:t>Senator DAVEY:</w:t>
          </w:r>
        </w:sdtContent>
      </w:sdt>
      <w:r w:rsidRPr="00D70C2E">
        <w:t xml:space="preserve">  </w:t>
      </w:r>
      <w:r w:rsidR="008E524B" w:rsidRPr="008E524B">
        <w:t xml:space="preserve">So </w:t>
      </w:r>
      <w:r>
        <w:t>you're saying t</w:t>
      </w:r>
      <w:r w:rsidR="008E524B" w:rsidRPr="008E524B">
        <w:t>his has been taken out of context</w:t>
      </w:r>
      <w:r>
        <w:t>.</w:t>
      </w:r>
      <w:r w:rsidR="00224B9E">
        <w:t xml:space="preserve"> </w:t>
      </w:r>
      <w:bookmarkStart w:id="20" w:name="Turn021"/>
      <w:bookmarkEnd w:id="20"/>
      <w:r>
        <w:t xml:space="preserve">When Mr Albanese is reported in the </w:t>
      </w:r>
      <w:r w:rsidRPr="00C53FF4">
        <w:t>Adelaide</w:t>
      </w:r>
      <w:r w:rsidRPr="007258A4">
        <w:rPr>
          <w:i/>
          <w:iCs/>
        </w:rPr>
        <w:t xml:space="preserve"> Advertiser</w:t>
      </w:r>
      <w:r w:rsidR="005A0BEA">
        <w:t xml:space="preserve"> </w:t>
      </w:r>
      <w:r>
        <w:t xml:space="preserve">today </w:t>
      </w:r>
      <w:r w:rsidR="00E55B37">
        <w:t xml:space="preserve">as </w:t>
      </w:r>
      <w:r>
        <w:t>saying that j</w:t>
      </w:r>
      <w:r w:rsidRPr="009C0DA3">
        <w:t>ust</w:t>
      </w:r>
      <w:r>
        <w:t xml:space="preserve"> two gigalitres</w:t>
      </w:r>
      <w:r w:rsidRPr="009C0DA3">
        <w:t xml:space="preserve"> ha</w:t>
      </w:r>
      <w:r w:rsidR="00905D80">
        <w:t>ve</w:t>
      </w:r>
      <w:r w:rsidRPr="009C0DA3">
        <w:t xml:space="preserve"> been returned to S</w:t>
      </w:r>
      <w:r>
        <w:t>outh Australia</w:t>
      </w:r>
      <w:r w:rsidRPr="009C0DA3">
        <w:t xml:space="preserve"> under the </w:t>
      </w:r>
      <w:r w:rsidR="00D27411" w:rsidRPr="009C0DA3">
        <w:t>coalition</w:t>
      </w:r>
      <w:r w:rsidR="00905D80">
        <w:t>, it should have been reported—</w:t>
      </w:r>
    </w:p>
    <w:p w14:paraId="2ECB0C79" w14:textId="77777777" w:rsidR="009C0DA3" w:rsidRDefault="00694C6F" w:rsidP="00B75507">
      <w:sdt>
        <w:sdtPr>
          <w:rPr>
            <w:rStyle w:val="MemberContinuation"/>
          </w:rPr>
          <w:tag w:val="Member;602"/>
          <w:id w:val="35628356"/>
          <w:lock w:val="contentLocked"/>
          <w:placeholder>
            <w:docPart w:val="DefaultPlaceholder_-1854013440"/>
          </w:placeholder>
        </w:sdtPr>
        <w:sdtEndPr>
          <w:rPr>
            <w:rStyle w:val="MemberContinuation"/>
          </w:rPr>
        </w:sdtEndPr>
        <w:sdtContent>
          <w:r w:rsidRPr="00B75507">
            <w:rPr>
              <w:rStyle w:val="MemberContinuation"/>
            </w:rPr>
            <w:t>Senator GROGAN:</w:t>
          </w:r>
        </w:sdtContent>
      </w:sdt>
      <w:r w:rsidRPr="00B75507">
        <w:t xml:space="preserve">  </w:t>
      </w:r>
      <w:r>
        <w:t>Yes</w:t>
      </w:r>
      <w:r w:rsidR="007A05E4">
        <w:t>—</w:t>
      </w:r>
      <w:r>
        <w:t>of the South Australian 450.</w:t>
      </w:r>
    </w:p>
    <w:p w14:paraId="3EAA49DC" w14:textId="77777777" w:rsidR="000E05B9" w:rsidRDefault="00694C6F" w:rsidP="00F51C42">
      <w:sdt>
        <w:sdtPr>
          <w:rPr>
            <w:rStyle w:val="MemberContinuation"/>
          </w:rPr>
          <w:tag w:val="Member;100"/>
          <w:id w:val="-300152706"/>
          <w:lock w:val="contentLocked"/>
          <w:placeholder>
            <w:docPart w:val="DefaultPlaceholder_-1854013440"/>
          </w:placeholder>
        </w:sdtPr>
        <w:sdtEndPr>
          <w:rPr>
            <w:rStyle w:val="MemberContinuation"/>
          </w:rPr>
        </w:sdtEndPr>
        <w:sdtContent>
          <w:r w:rsidRPr="00B75507">
            <w:rPr>
              <w:rStyle w:val="MemberContinuation"/>
            </w:rPr>
            <w:t>Senator DAVEY:</w:t>
          </w:r>
        </w:sdtContent>
      </w:sdt>
      <w:r w:rsidRPr="00B75507">
        <w:t xml:space="preserve">  </w:t>
      </w:r>
      <w:r w:rsidR="00F51C42">
        <w:t>But it's not South Australia's 450</w:t>
      </w:r>
      <w:r w:rsidR="00D27411">
        <w:t>. T</w:t>
      </w:r>
      <w:r w:rsidR="006A7EED">
        <w:t>hat</w:t>
      </w:r>
      <w:r w:rsidR="00D27411">
        <w:t>'s what</w:t>
      </w:r>
      <w:r w:rsidR="006A7EED">
        <w:t xml:space="preserve"> I</w:t>
      </w:r>
      <w:r w:rsidR="00F51C42">
        <w:t>'m trying to clarify</w:t>
      </w:r>
      <w:r w:rsidR="006A7EED">
        <w:t>. T</w:t>
      </w:r>
      <w:r w:rsidR="00F51C42">
        <w:t xml:space="preserve">he </w:t>
      </w:r>
      <w:r>
        <w:t>450 is not for South Austr</w:t>
      </w:r>
      <w:r>
        <w:t>alia, is it?</w:t>
      </w:r>
    </w:p>
    <w:p w14:paraId="25E056D6" w14:textId="77777777" w:rsidR="000E05B9" w:rsidRDefault="00694C6F" w:rsidP="00AE1365">
      <w:sdt>
        <w:sdtPr>
          <w:rPr>
            <w:rStyle w:val="MemberContinuation"/>
          </w:rPr>
          <w:tag w:val="Member;602"/>
          <w:id w:val="120428411"/>
          <w:lock w:val="contentLocked"/>
          <w:placeholder>
            <w:docPart w:val="DefaultPlaceholder_-1854013440"/>
          </w:placeholder>
        </w:sdtPr>
        <w:sdtEndPr>
          <w:rPr>
            <w:rStyle w:val="MemberContinuation"/>
          </w:rPr>
        </w:sdtEndPr>
        <w:sdtContent>
          <w:r w:rsidRPr="00AE1365">
            <w:rPr>
              <w:rStyle w:val="MemberContinuation"/>
            </w:rPr>
            <w:t>Senator GROGAN:</w:t>
          </w:r>
        </w:sdtContent>
      </w:sdt>
      <w:r w:rsidRPr="00AE1365">
        <w:t xml:space="preserve">  </w:t>
      </w:r>
      <w:r>
        <w:t>That</w:t>
      </w:r>
      <w:r w:rsidR="00705747">
        <w:t xml:space="preserve">'s </w:t>
      </w:r>
      <w:r>
        <w:t>written by a journalist</w:t>
      </w:r>
      <w:r w:rsidR="00D27411">
        <w:t xml:space="preserve">, </w:t>
      </w:r>
      <w:r>
        <w:t>not Anthony Albanese.</w:t>
      </w:r>
    </w:p>
    <w:p w14:paraId="2A702862" w14:textId="77777777" w:rsidR="000E05B9" w:rsidRDefault="00694C6F" w:rsidP="00756FD8">
      <w:sdt>
        <w:sdtPr>
          <w:rPr>
            <w:rStyle w:val="MemberContinuation"/>
          </w:rPr>
          <w:tag w:val="Member;100"/>
          <w:id w:val="1385137256"/>
          <w:lock w:val="contentLocked"/>
          <w:placeholder>
            <w:docPart w:val="DefaultPlaceholder_-1854013440"/>
          </w:placeholder>
        </w:sdtPr>
        <w:sdtEndPr>
          <w:rPr>
            <w:rStyle w:val="MemberContinuation"/>
          </w:rPr>
        </w:sdtEndPr>
        <w:sdtContent>
          <w:r w:rsidRPr="00756FD8">
            <w:rPr>
              <w:rStyle w:val="MemberContinuation"/>
            </w:rPr>
            <w:t>Senator DAVEY:</w:t>
          </w:r>
        </w:sdtContent>
      </w:sdt>
      <w:r w:rsidRPr="00756FD8">
        <w:t xml:space="preserve">  </w:t>
      </w:r>
      <w:r>
        <w:t xml:space="preserve">That's </w:t>
      </w:r>
      <w:r w:rsidR="004B4386">
        <w:t>what</w:t>
      </w:r>
      <w:r>
        <w:t xml:space="preserve"> I'm saying</w:t>
      </w:r>
      <w:r w:rsidR="00D27411">
        <w:t>. T</w:t>
      </w:r>
      <w:r w:rsidR="00806958">
        <w:t>he report has been taken out of context.</w:t>
      </w:r>
    </w:p>
    <w:p w14:paraId="2BCA0CDF" w14:textId="77777777" w:rsidR="000E05B9" w:rsidRDefault="00694C6F" w:rsidP="00241E50">
      <w:sdt>
        <w:sdtPr>
          <w:rPr>
            <w:rStyle w:val="MemberContinuation"/>
          </w:rPr>
          <w:tag w:val="Member;602"/>
          <w:id w:val="-193160514"/>
          <w:lock w:val="contentLocked"/>
          <w:placeholder>
            <w:docPart w:val="DefaultPlaceholder_-1854013440"/>
          </w:placeholder>
        </w:sdtPr>
        <w:sdtEndPr>
          <w:rPr>
            <w:rStyle w:val="MemberContinuation"/>
          </w:rPr>
        </w:sdtEndPr>
        <w:sdtContent>
          <w:r w:rsidRPr="00241E50">
            <w:rPr>
              <w:rStyle w:val="MemberContinuation"/>
            </w:rPr>
            <w:t>Senator GROGAN:</w:t>
          </w:r>
        </w:sdtContent>
      </w:sdt>
      <w:r w:rsidRPr="00241E50">
        <w:t xml:space="preserve">  </w:t>
      </w:r>
      <w:r>
        <w:t>The press release does have that point of clarity in it, I believe.</w:t>
      </w:r>
    </w:p>
    <w:p w14:paraId="015C959E" w14:textId="77777777" w:rsidR="000E05B9" w:rsidRDefault="00694C6F" w:rsidP="00D25D5E">
      <w:sdt>
        <w:sdtPr>
          <w:rPr>
            <w:rStyle w:val="MemberContinuation"/>
          </w:rPr>
          <w:tag w:val="Member;100"/>
          <w:id w:val="-102119749"/>
          <w:lock w:val="contentLocked"/>
          <w:placeholder>
            <w:docPart w:val="DefaultPlaceholder_-1854013440"/>
          </w:placeholder>
        </w:sdtPr>
        <w:sdtEndPr>
          <w:rPr>
            <w:rStyle w:val="MemberContinuation"/>
          </w:rPr>
        </w:sdtEndPr>
        <w:sdtContent>
          <w:r w:rsidRPr="00D25D5E">
            <w:rPr>
              <w:rStyle w:val="MemberContinuation"/>
            </w:rPr>
            <w:t>Senator DAVEY:</w:t>
          </w:r>
        </w:sdtContent>
      </w:sdt>
      <w:r w:rsidRPr="00D25D5E">
        <w:t xml:space="preserve">  </w:t>
      </w:r>
      <w:r>
        <w:t>Thank you for that. This week</w:t>
      </w:r>
      <w:r w:rsidR="0052589F">
        <w:t>,</w:t>
      </w:r>
      <w:r>
        <w:t xml:space="preserve"> Lisa Neville, the Labor Minister</w:t>
      </w:r>
      <w:r w:rsidR="004162C7">
        <w:t xml:space="preserve"> for Water</w:t>
      </w:r>
      <w:r>
        <w:t xml:space="preserve"> from Victoria</w:t>
      </w:r>
      <w:r w:rsidR="004162C7">
        <w:t>,</w:t>
      </w:r>
      <w:r>
        <w:t xml:space="preserve"> had an opinion piece in the </w:t>
      </w:r>
      <w:r w:rsidRPr="00FC1E2F">
        <w:rPr>
          <w:i/>
          <w:iCs/>
        </w:rPr>
        <w:t>Weekly Times</w:t>
      </w:r>
      <w:r>
        <w:t>. She said</w:t>
      </w:r>
      <w:r w:rsidR="004162C7">
        <w:t>,</w:t>
      </w:r>
      <w:r>
        <w:t xml:space="preserve"> '</w:t>
      </w:r>
      <w:r w:rsidR="004162C7">
        <w:t>T</w:t>
      </w:r>
      <w:r>
        <w:t xml:space="preserve">he plan </w:t>
      </w:r>
      <w:r w:rsidR="004162C7">
        <w:t>allows</w:t>
      </w:r>
      <w:r>
        <w:t xml:space="preserve"> for</w:t>
      </w:r>
      <w:r w:rsidR="004162C7">
        <w:t>,</w:t>
      </w:r>
      <w:r>
        <w:t xml:space="preserve"> but doesn't mandate</w:t>
      </w:r>
      <w:r w:rsidR="004162C7">
        <w:t>,</w:t>
      </w:r>
      <w:r>
        <w:t xml:space="preserve"> water recovery of an additional 450 gigalitres</w:t>
      </w:r>
      <w:r w:rsidR="004162C7">
        <w:t>.</w:t>
      </w:r>
      <w:r>
        <w:t>' Is her interpretation of the Basin Plan correct?</w:t>
      </w:r>
    </w:p>
    <w:p w14:paraId="57E47044" w14:textId="34DEB925" w:rsidR="000E05B9" w:rsidRDefault="00694C6F" w:rsidP="00737369">
      <w:sdt>
        <w:sdtPr>
          <w:rPr>
            <w:rStyle w:val="WitnessName"/>
          </w:rPr>
          <w:tag w:val="WitnessSpeaking"/>
          <w:id w:val="-264929569"/>
          <w:lock w:val="contentLocked"/>
          <w:placeholder>
            <w:docPart w:val="DefaultPlaceholder_-1854013440"/>
          </w:placeholder>
        </w:sdtPr>
        <w:sdtEndPr>
          <w:rPr>
            <w:rStyle w:val="GeneralBold"/>
          </w:rPr>
        </w:sdtEndPr>
        <w:sdtContent>
          <w:r w:rsidRPr="00737369">
            <w:rPr>
              <w:rStyle w:val="WitnessName"/>
            </w:rPr>
            <w:t>Ms Connell</w:t>
          </w:r>
          <w:r w:rsidRPr="00737369">
            <w:rPr>
              <w:rStyle w:val="GeneralBold"/>
            </w:rPr>
            <w:t>:</w:t>
          </w:r>
        </w:sdtContent>
      </w:sdt>
      <w:r w:rsidRPr="00737369">
        <w:t xml:space="preserve">  </w:t>
      </w:r>
      <w:r w:rsidR="004F245A">
        <w:t>T</w:t>
      </w:r>
      <w:r>
        <w:t xml:space="preserve">here's a comprehensive framework in the </w:t>
      </w:r>
      <w:r w:rsidR="005C518A">
        <w:t>Water Act</w:t>
      </w:r>
      <w:r>
        <w:t xml:space="preserve"> to provide for funding for recovery of the 450 gigalitres of water within a particular peri</w:t>
      </w:r>
      <w:r>
        <w:t xml:space="preserve">od. </w:t>
      </w:r>
      <w:r w:rsidR="000D7152">
        <w:t>I</w:t>
      </w:r>
      <w:r>
        <w:t xml:space="preserve">n terms of compliance with that framework, as Dr </w:t>
      </w:r>
      <w:proofErr w:type="spellStart"/>
      <w:r>
        <w:t>Derham</w:t>
      </w:r>
      <w:proofErr w:type="spellEnd"/>
      <w:r>
        <w:t xml:space="preserve"> indicated previously, it's a demand-driven program</w:t>
      </w:r>
      <w:r w:rsidR="00AD6280">
        <w:t>. I</w:t>
      </w:r>
      <w:r>
        <w:t>t's incumbent on states</w:t>
      </w:r>
      <w:r w:rsidR="005C518A">
        <w:t>'</w:t>
      </w:r>
      <w:r>
        <w:t xml:space="preserve"> and territories</w:t>
      </w:r>
      <w:r w:rsidR="000D7152">
        <w:t xml:space="preserve">' </w:t>
      </w:r>
      <w:r>
        <w:t>irrigation infrastructure operators and other proponents to willingly come forward and propose proje</w:t>
      </w:r>
      <w:r>
        <w:t>cts for funding.</w:t>
      </w:r>
    </w:p>
    <w:p w14:paraId="71B3BE70" w14:textId="21500F53" w:rsidR="000E05B9" w:rsidRDefault="00694C6F" w:rsidP="00F94980">
      <w:sdt>
        <w:sdtPr>
          <w:rPr>
            <w:rStyle w:val="MemberContinuation"/>
          </w:rPr>
          <w:tag w:val="Member;100"/>
          <w:id w:val="-1212261712"/>
          <w:lock w:val="contentLocked"/>
          <w:placeholder>
            <w:docPart w:val="DefaultPlaceholder_-1854013440"/>
          </w:placeholder>
        </w:sdtPr>
        <w:sdtEndPr>
          <w:rPr>
            <w:rStyle w:val="MemberContinuation"/>
          </w:rPr>
        </w:sdtEndPr>
        <w:sdtContent>
          <w:r w:rsidRPr="00F94980">
            <w:rPr>
              <w:rStyle w:val="MemberContinuation"/>
            </w:rPr>
            <w:t>Senator DAVEY:</w:t>
          </w:r>
        </w:sdtContent>
      </w:sdt>
      <w:r w:rsidRPr="00F94980">
        <w:t xml:space="preserve"> </w:t>
      </w:r>
      <w:r>
        <w:t xml:space="preserve"> My understanding of the </w:t>
      </w:r>
      <w:r w:rsidR="005C518A">
        <w:t xml:space="preserve">Basin Plan </w:t>
      </w:r>
      <w:r>
        <w:t>is that the 450 is not necessarily mandated, but the limits of change</w:t>
      </w:r>
      <w:r w:rsidR="00106F69">
        <w:t>,</w:t>
      </w:r>
      <w:r>
        <w:t xml:space="preserve"> plus or minus five per cent on the sustainable diversion limit</w:t>
      </w:r>
      <w:r w:rsidR="00106F69">
        <w:t>,</w:t>
      </w:r>
      <w:r>
        <w:t xml:space="preserve"> is the compulsory part of it.</w:t>
      </w:r>
    </w:p>
    <w:p w14:paraId="179DBCE9" w14:textId="77777777" w:rsidR="000E05B9" w:rsidRDefault="00694C6F" w:rsidP="00F94980">
      <w:sdt>
        <w:sdtPr>
          <w:rPr>
            <w:rStyle w:val="WitnessName"/>
          </w:rPr>
          <w:tag w:val="WitnessSpeaking"/>
          <w:id w:val="787544159"/>
          <w:lock w:val="contentLocked"/>
          <w:placeholder>
            <w:docPart w:val="DefaultPlaceholder_-1854013440"/>
          </w:placeholder>
        </w:sdtPr>
        <w:sdtEndPr>
          <w:rPr>
            <w:rStyle w:val="GeneralBold"/>
          </w:rPr>
        </w:sdtEndPr>
        <w:sdtContent>
          <w:r w:rsidRPr="00F94980">
            <w:rPr>
              <w:rStyle w:val="WitnessName"/>
            </w:rPr>
            <w:t>Ms Connell</w:t>
          </w:r>
          <w:r w:rsidRPr="00F94980">
            <w:rPr>
              <w:rStyle w:val="GeneralBold"/>
            </w:rPr>
            <w:t>:</w:t>
          </w:r>
        </w:sdtContent>
      </w:sdt>
      <w:r w:rsidRPr="00F94980">
        <w:t xml:space="preserve">  </w:t>
      </w:r>
      <w:r>
        <w:t>Yes, and I can ask Mr Reynolds or Mr Goodes to walk you through the way that framework operates in more detail.</w:t>
      </w:r>
    </w:p>
    <w:p w14:paraId="1964F19E" w14:textId="77777777" w:rsidR="000E05B9" w:rsidRDefault="00694C6F" w:rsidP="00446ECE">
      <w:sdt>
        <w:sdtPr>
          <w:rPr>
            <w:rStyle w:val="MemberWitness"/>
          </w:rPr>
          <w:tag w:val="Member;371"/>
          <w:id w:val="-1003824119"/>
          <w:lock w:val="contentLocked"/>
          <w:placeholder>
            <w:docPart w:val="DefaultPlaceholder_-1854013440"/>
          </w:placeholder>
        </w:sdtPr>
        <w:sdtEndPr>
          <w:rPr>
            <w:rStyle w:val="MemberWitness"/>
          </w:rPr>
        </w:sdtEndPr>
        <w:sdtContent>
          <w:r w:rsidRPr="00446ECE">
            <w:rPr>
              <w:rStyle w:val="MemberWitness"/>
            </w:rPr>
            <w:t>Senator Ruston:</w:t>
          </w:r>
        </w:sdtContent>
      </w:sdt>
      <w:r w:rsidRPr="00446ECE">
        <w:t xml:space="preserve">  </w:t>
      </w:r>
      <w:r>
        <w:t xml:space="preserve">I would add </w:t>
      </w:r>
      <w:r w:rsidR="005B70D8">
        <w:t xml:space="preserve">that </w:t>
      </w:r>
      <w:r>
        <w:t>there has been a longstanding bipartisan commitment to the delivery of the plan in full</w:t>
      </w:r>
      <w:r w:rsidR="00B05B10">
        <w:t>,</w:t>
      </w:r>
      <w:r>
        <w:t xml:space="preserve"> but delivery of the</w:t>
      </w:r>
      <w:r>
        <w:t xml:space="preserve"> plan in full in a way that acknowledges the economic</w:t>
      </w:r>
      <w:r w:rsidR="00B05B10">
        <w:t xml:space="preserve">, </w:t>
      </w:r>
      <w:r>
        <w:t>social</w:t>
      </w:r>
      <w:r w:rsidR="00B05B10">
        <w:t xml:space="preserve"> and environmental</w:t>
      </w:r>
      <w:r>
        <w:t xml:space="preserve"> impacts on the entire system. </w:t>
      </w:r>
      <w:r w:rsidR="00F279D5">
        <w:t>W</w:t>
      </w:r>
      <w:r>
        <w:t>e as a governmen</w:t>
      </w:r>
      <w:r w:rsidR="00F279D5">
        <w:t>t—</w:t>
      </w:r>
      <w:r>
        <w:t>and</w:t>
      </w:r>
      <w:r w:rsidR="00AB3D87">
        <w:t>,</w:t>
      </w:r>
      <w:r>
        <w:t xml:space="preserve"> obviously</w:t>
      </w:r>
      <w:r w:rsidR="00AB3D87">
        <w:t>,</w:t>
      </w:r>
      <w:r>
        <w:t xml:space="preserve"> you're a member</w:t>
      </w:r>
      <w:r w:rsidR="00F279D5">
        <w:t xml:space="preserve"> of it—</w:t>
      </w:r>
      <w:r>
        <w:t>remain absolutely committed to the delivery of the plan in full</w:t>
      </w:r>
      <w:r w:rsidR="00F279D5">
        <w:t>.</w:t>
      </w:r>
      <w:r>
        <w:t xml:space="preserve"> </w:t>
      </w:r>
      <w:r w:rsidR="00F279D5">
        <w:t>A</w:t>
      </w:r>
      <w:r>
        <w:t xml:space="preserve">s </w:t>
      </w:r>
      <w:r w:rsidR="00F279D5">
        <w:t>Dr</w:t>
      </w:r>
      <w:r>
        <w:t xml:space="preserve"> </w:t>
      </w:r>
      <w:proofErr w:type="spellStart"/>
      <w:r>
        <w:t>D</w:t>
      </w:r>
      <w:r w:rsidR="00F279D5">
        <w:t>e</w:t>
      </w:r>
      <w:r>
        <w:t>rham</w:t>
      </w:r>
      <w:proofErr w:type="spellEnd"/>
      <w:r>
        <w:t xml:space="preserve"> said earlie</w:t>
      </w:r>
      <w:r>
        <w:t xml:space="preserve">r, we will do it in a way that doesn't destroy </w:t>
      </w:r>
      <w:r w:rsidR="00C476DD">
        <w:t>our river</w:t>
      </w:r>
      <w:r>
        <w:t xml:space="preserve"> communities.</w:t>
      </w:r>
      <w:r w:rsidR="00F01912">
        <w:t xml:space="preserve"> </w:t>
      </w:r>
      <w:r>
        <w:t>I'm confident, as she is confident, that we</w:t>
      </w:r>
      <w:r w:rsidR="00F01912">
        <w:t>'</w:t>
      </w:r>
      <w:r>
        <w:t>ll be able to achieve this through off-farm measures and</w:t>
      </w:r>
      <w:r w:rsidR="00F01912">
        <w:t>,</w:t>
      </w:r>
      <w:r>
        <w:t xml:space="preserve"> particularly</w:t>
      </w:r>
      <w:r w:rsidR="00F01912">
        <w:t>,</w:t>
      </w:r>
      <w:r>
        <w:t xml:space="preserve"> some </w:t>
      </w:r>
      <w:r w:rsidR="00F01912">
        <w:t>new</w:t>
      </w:r>
      <w:r>
        <w:t xml:space="preserve"> and exciting urban and industrial opportunities to </w:t>
      </w:r>
      <w:r w:rsidR="00F01912">
        <w:t>make</w:t>
      </w:r>
      <w:r>
        <w:t xml:space="preserve"> sure</w:t>
      </w:r>
      <w:r w:rsidR="00F01912">
        <w:t xml:space="preserve"> that</w:t>
      </w:r>
      <w:r>
        <w:t xml:space="preserve"> we do it in a way that doesn't destroy the very fabric of our river communities.</w:t>
      </w:r>
    </w:p>
    <w:p w14:paraId="5095EC00" w14:textId="69CF19D4" w:rsidR="000E05B9" w:rsidRDefault="00694C6F" w:rsidP="00CF03EB">
      <w:sdt>
        <w:sdtPr>
          <w:rPr>
            <w:rStyle w:val="MemberContinuation"/>
          </w:rPr>
          <w:tag w:val="Member;100"/>
          <w:id w:val="-661773572"/>
          <w:lock w:val="contentLocked"/>
          <w:placeholder>
            <w:docPart w:val="DefaultPlaceholder_-1854013440"/>
          </w:placeholder>
        </w:sdtPr>
        <w:sdtEndPr>
          <w:rPr>
            <w:rStyle w:val="MemberContinuation"/>
          </w:rPr>
        </w:sdtEndPr>
        <w:sdtContent>
          <w:r w:rsidRPr="00CF03EB">
            <w:rPr>
              <w:rStyle w:val="MemberContinuation"/>
            </w:rPr>
            <w:t>Senator DAVEY:</w:t>
          </w:r>
        </w:sdtContent>
      </w:sdt>
      <w:r w:rsidRPr="00CF03EB">
        <w:t xml:space="preserve">  </w:t>
      </w:r>
      <w:r w:rsidR="00780A9A">
        <w:t>T</w:t>
      </w:r>
      <w:r>
        <w:t>hanks for raising that, minister, becaus</w:t>
      </w:r>
      <w:r w:rsidR="006610BE">
        <w:t>e</w:t>
      </w:r>
      <w:r w:rsidR="00780A9A">
        <w:t xml:space="preserve">—and </w:t>
      </w:r>
      <w:r>
        <w:t xml:space="preserve">Lisa Neville also talks about it in this opinion piece, which I'm happy to </w:t>
      </w:r>
      <w:r w:rsidR="00780A9A">
        <w:t>table—</w:t>
      </w:r>
      <w:r>
        <w:t xml:space="preserve">the </w:t>
      </w:r>
      <w:r w:rsidR="006610BE">
        <w:t xml:space="preserve">Murray-Darling Basin Ministerial Council </w:t>
      </w:r>
      <w:r>
        <w:t>agreed to social and economic criteria for the 450</w:t>
      </w:r>
      <w:r w:rsidR="00CE5C27">
        <w:t>,</w:t>
      </w:r>
      <w:r>
        <w:t xml:space="preserve"> which</w:t>
      </w:r>
      <w:r w:rsidR="00B716B1">
        <w:t xml:space="preserve">, </w:t>
      </w:r>
      <w:r>
        <w:t>in 2018</w:t>
      </w:r>
      <w:r w:rsidR="00CE5C27">
        <w:t xml:space="preserve">, </w:t>
      </w:r>
      <w:r>
        <w:t>included the South Australian government</w:t>
      </w:r>
      <w:r w:rsidR="00CE5C27">
        <w:t xml:space="preserve">, </w:t>
      </w:r>
      <w:r>
        <w:t>the Victorian Labor government, the federal government</w:t>
      </w:r>
      <w:r w:rsidR="00CE5C27">
        <w:t xml:space="preserve"> </w:t>
      </w:r>
      <w:r>
        <w:t xml:space="preserve">and all jurisdictions. </w:t>
      </w:r>
      <w:r w:rsidR="00DA2D62">
        <w:t xml:space="preserve">Although, </w:t>
      </w:r>
      <w:r>
        <w:t>I have</w:t>
      </w:r>
      <w:r w:rsidR="005F56FF">
        <w:t xml:space="preserve"> now</w:t>
      </w:r>
      <w:r>
        <w:t xml:space="preserve"> read Terri Butler say </w:t>
      </w:r>
      <w:r w:rsidR="00DA2D62">
        <w:t xml:space="preserve">that </w:t>
      </w:r>
      <w:r>
        <w:t>she</w:t>
      </w:r>
      <w:r w:rsidR="00DA2D62">
        <w:t>'</w:t>
      </w:r>
      <w:r>
        <w:t>ll walk away from that agreement. Minister Neville</w:t>
      </w:r>
      <w:r w:rsidR="00430334">
        <w:t>,</w:t>
      </w:r>
      <w:r>
        <w:t xml:space="preserve"> in this opinion piece</w:t>
      </w:r>
      <w:r w:rsidR="00430334">
        <w:t>,</w:t>
      </w:r>
      <w:r>
        <w:t xml:space="preserve"> is concerned about walking away from that</w:t>
      </w:r>
      <w:r w:rsidR="007A2D33">
        <w:t>,</w:t>
      </w:r>
      <w:r>
        <w:t xml:space="preserve"> and she says she will not be changing their position on delivering the </w:t>
      </w:r>
      <w:r w:rsidR="00996C59">
        <w:t>Basin Plan</w:t>
      </w:r>
      <w:r w:rsidR="007A2D33">
        <w:t>,</w:t>
      </w:r>
      <w:r>
        <w:t xml:space="preserve"> respecting the social a</w:t>
      </w:r>
      <w:r>
        <w:t xml:space="preserve">nd economic </w:t>
      </w:r>
      <w:r w:rsidR="007A2D33">
        <w:t>criteria</w:t>
      </w:r>
      <w:r w:rsidR="00F941C1">
        <w:t>, a</w:t>
      </w:r>
      <w:r>
        <w:t>nd raises concerns about the 450 potentially exacerbating deliverability issues</w:t>
      </w:r>
      <w:r w:rsidR="008E7BA4">
        <w:t>,</w:t>
      </w:r>
      <w:r>
        <w:t xml:space="preserve"> which</w:t>
      </w:r>
      <w:r w:rsidR="008E7BA4">
        <w:t>,</w:t>
      </w:r>
      <w:r>
        <w:t xml:space="preserve"> Mr Reynolds</w:t>
      </w:r>
      <w:r w:rsidR="008E7BA4">
        <w:t>,</w:t>
      </w:r>
      <w:r>
        <w:t xml:space="preserve"> you might also be able to talk about</w:t>
      </w:r>
      <w:r w:rsidR="008E7BA4">
        <w:t>.</w:t>
      </w:r>
    </w:p>
    <w:p w14:paraId="6E781893" w14:textId="06921D30" w:rsidR="00B50C39" w:rsidRDefault="00694C6F" w:rsidP="00224B9E">
      <w:sdt>
        <w:sdtPr>
          <w:rPr>
            <w:rStyle w:val="WitnessName"/>
          </w:rPr>
          <w:tag w:val="WitnessSpeaking"/>
          <w:id w:val="2041312914"/>
          <w:lock w:val="contentLocked"/>
          <w:placeholder>
            <w:docPart w:val="DefaultPlaceholder_-1854013440"/>
          </w:placeholder>
        </w:sdtPr>
        <w:sdtEndPr>
          <w:rPr>
            <w:rStyle w:val="GeneralBold"/>
          </w:rPr>
        </w:sdtEndPr>
        <w:sdtContent>
          <w:r w:rsidRPr="00BC224C">
            <w:rPr>
              <w:rStyle w:val="WitnessName"/>
            </w:rPr>
            <w:t>Mr Reynolds</w:t>
          </w:r>
          <w:r w:rsidRPr="00BC224C">
            <w:rPr>
              <w:rStyle w:val="GeneralBold"/>
            </w:rPr>
            <w:t>:</w:t>
          </w:r>
        </w:sdtContent>
      </w:sdt>
      <w:r w:rsidRPr="00BC224C">
        <w:t xml:space="preserve">  </w:t>
      </w:r>
      <w:r>
        <w:t xml:space="preserve">I'll just come </w:t>
      </w:r>
      <w:r w:rsidR="000E05B9">
        <w:t xml:space="preserve">back to the limits of change that you first mentioned. Under the </w:t>
      </w:r>
      <w:r w:rsidR="00996C59">
        <w:t>Basin Plan</w:t>
      </w:r>
      <w:r>
        <w:t>,</w:t>
      </w:r>
      <w:r w:rsidR="000E05B9">
        <w:t xml:space="preserve"> </w:t>
      </w:r>
      <w:r>
        <w:t xml:space="preserve">the </w:t>
      </w:r>
      <w:r w:rsidR="000E05B9">
        <w:t>SDLs can be adjusted as a result of the S</w:t>
      </w:r>
      <w:r>
        <w:t>D</w:t>
      </w:r>
      <w:r w:rsidR="000E05B9">
        <w:t xml:space="preserve">L adjustment mechanism, the 605. But SDLs can only </w:t>
      </w:r>
      <w:r>
        <w:t xml:space="preserve">be </w:t>
      </w:r>
      <w:r w:rsidR="000E05B9">
        <w:t xml:space="preserve">adjusted a maximum of </w:t>
      </w:r>
      <w:r>
        <w:t xml:space="preserve">five </w:t>
      </w:r>
      <w:r w:rsidR="000E05B9">
        <w:t>per cent</w:t>
      </w:r>
      <w:r>
        <w:t>,</w:t>
      </w:r>
      <w:r w:rsidR="000E05B9">
        <w:t xml:space="preserve"> up or down. </w:t>
      </w:r>
      <w:r>
        <w:t>T</w:t>
      </w:r>
      <w:r w:rsidR="000E05B9">
        <w:t>hey've got to stay within the ballpark of the original assessment</w:t>
      </w:r>
      <w:r w:rsidR="00E21C3D">
        <w:t>.</w:t>
      </w:r>
      <w:r w:rsidR="00224B9E">
        <w:t xml:space="preserve"> </w:t>
      </w:r>
      <w:bookmarkStart w:id="21" w:name="Turn022"/>
      <w:bookmarkEnd w:id="21"/>
      <w:r>
        <w:t>For the full 605</w:t>
      </w:r>
      <w:r w:rsidR="007E6599">
        <w:t>-</w:t>
      </w:r>
      <w:r>
        <w:t>gigalitr</w:t>
      </w:r>
      <w:r>
        <w:t>e SDL adjustment to be achieved</w:t>
      </w:r>
      <w:r w:rsidR="00571E5E">
        <w:t>,</w:t>
      </w:r>
      <w:r>
        <w:t xml:space="preserve"> 63 gigalitres of efficiency measures </w:t>
      </w:r>
      <w:r w:rsidR="00571E5E">
        <w:t xml:space="preserve">are needed </w:t>
      </w:r>
      <w:r>
        <w:t>in the other direction</w:t>
      </w:r>
      <w:r w:rsidR="007E6599">
        <w:t xml:space="preserve"> to keep us within those limits of change</w:t>
      </w:r>
      <w:r>
        <w:t xml:space="preserve">. </w:t>
      </w:r>
      <w:r w:rsidR="001E1AF1">
        <w:t>So, for the full 605</w:t>
      </w:r>
      <w:r>
        <w:t>,</w:t>
      </w:r>
      <w:r w:rsidR="001E1AF1">
        <w:t xml:space="preserve"> at least 63 gigalitres of efficiency measures</w:t>
      </w:r>
      <w:r>
        <w:t xml:space="preserve"> are required. T</w:t>
      </w:r>
      <w:r w:rsidR="001E1AF1">
        <w:t>hat doesn't prevent more efficiency measures</w:t>
      </w:r>
      <w:r w:rsidR="003B4797">
        <w:t>,</w:t>
      </w:r>
      <w:r w:rsidR="001E1AF1">
        <w:t xml:space="preserve"> up to 450</w:t>
      </w:r>
      <w:r w:rsidR="003B4797">
        <w:t>,</w:t>
      </w:r>
      <w:r w:rsidR="001E1AF1">
        <w:t xml:space="preserve"> being achieved. So that's that component. </w:t>
      </w:r>
    </w:p>
    <w:p w14:paraId="1053C42E" w14:textId="77777777" w:rsidR="001E1AF1" w:rsidRDefault="00694C6F" w:rsidP="00B50C39">
      <w:r>
        <w:t xml:space="preserve">In terms of deliverability, certainly deliverability issues in the River Murray system are </w:t>
      </w:r>
      <w:r w:rsidR="00B50C39">
        <w:t xml:space="preserve">an </w:t>
      </w:r>
      <w:r>
        <w:t xml:space="preserve">area of intense focus </w:t>
      </w:r>
      <w:r w:rsidR="00A12C87">
        <w:t>for</w:t>
      </w:r>
      <w:r>
        <w:t xml:space="preserve"> the </w:t>
      </w:r>
      <w:proofErr w:type="spellStart"/>
      <w:r>
        <w:t>MDBA</w:t>
      </w:r>
      <w:proofErr w:type="spellEnd"/>
      <w:r>
        <w:t xml:space="preserve"> and the states in terms of how we operate that system. There are challenges </w:t>
      </w:r>
      <w:r w:rsidR="00B50C39">
        <w:t>in</w:t>
      </w:r>
      <w:r>
        <w:t xml:space="preserve"> delivering peak demands in the summer season</w:t>
      </w:r>
      <w:r w:rsidR="00A12C87">
        <w:t>,</w:t>
      </w:r>
      <w:r>
        <w:t xml:space="preserve"> for irrigation demands</w:t>
      </w:r>
      <w:r w:rsidR="00A12C87">
        <w:t>,</w:t>
      </w:r>
      <w:r>
        <w:t xml:space="preserve"> but also </w:t>
      </w:r>
      <w:r w:rsidR="00A12C87">
        <w:t xml:space="preserve">in </w:t>
      </w:r>
      <w:r>
        <w:t>integrating environmental water with that. I guess one of th</w:t>
      </w:r>
      <w:r>
        <w:t xml:space="preserve">e issues with environmental water is </w:t>
      </w:r>
      <w:r w:rsidR="00B50C39">
        <w:t>that</w:t>
      </w:r>
      <w:r w:rsidR="00A12C87">
        <w:t>,</w:t>
      </w:r>
      <w:r>
        <w:t xml:space="preserve"> typically</w:t>
      </w:r>
      <w:r w:rsidR="00A12C87">
        <w:t>,</w:t>
      </w:r>
      <w:r>
        <w:t xml:space="preserve"> the greatest volumes are delivered out of sync with irrigation demand through the winter-spring period</w:t>
      </w:r>
      <w:r w:rsidR="00B50C39">
        <w:t>, s</w:t>
      </w:r>
      <w:r>
        <w:t xml:space="preserve">o </w:t>
      </w:r>
      <w:r w:rsidR="00B50C39">
        <w:t xml:space="preserve">the </w:t>
      </w:r>
      <w:r>
        <w:t xml:space="preserve">greater volumes of water </w:t>
      </w:r>
      <w:r w:rsidR="00B50C39">
        <w:t xml:space="preserve">that are </w:t>
      </w:r>
      <w:r>
        <w:t>required for the environment don't necessarily exacerbate</w:t>
      </w:r>
      <w:r>
        <w:t xml:space="preserve"> the deliverability issues that we</w:t>
      </w:r>
      <w:r w:rsidR="00B50C39">
        <w:t>'re</w:t>
      </w:r>
      <w:r>
        <w:t xml:space="preserve"> experiencing if environmental water holders want to use that water at a different period of time. Certainly there are other elements of the </w:t>
      </w:r>
      <w:r w:rsidR="00F41282">
        <w:t>Basin Plan</w:t>
      </w:r>
      <w:r>
        <w:t xml:space="preserve">, </w:t>
      </w:r>
      <w:r w:rsidR="00F41282">
        <w:t>such as</w:t>
      </w:r>
      <w:r>
        <w:t xml:space="preserve"> the relaxation of constraints</w:t>
      </w:r>
      <w:r w:rsidR="00A12C87">
        <w:t>,</w:t>
      </w:r>
      <w:r>
        <w:t xml:space="preserve"> that also facilitate greate</w:t>
      </w:r>
      <w:r>
        <w:t>r flexibility in the operation of the system. So it all operates as a complete package.</w:t>
      </w:r>
    </w:p>
    <w:p w14:paraId="7899C717" w14:textId="77777777" w:rsidR="001E1AF1" w:rsidRDefault="00694C6F" w:rsidP="001E1AF1">
      <w:sdt>
        <w:sdtPr>
          <w:rPr>
            <w:rStyle w:val="MemberContinuation"/>
          </w:rPr>
          <w:tag w:val="Member;100"/>
          <w:id w:val="-1260361599"/>
          <w:lock w:val="contentLocked"/>
          <w:placeholder>
            <w:docPart w:val="DefaultPlaceholder_-1854013440"/>
          </w:placeholder>
        </w:sdtPr>
        <w:sdtEndPr>
          <w:rPr>
            <w:rStyle w:val="MemberContinuation"/>
          </w:rPr>
        </w:sdtEndPr>
        <w:sdtContent>
          <w:r w:rsidRPr="00C77639">
            <w:rPr>
              <w:rStyle w:val="MemberContinuation"/>
            </w:rPr>
            <w:t>Senator DAVEY:</w:t>
          </w:r>
        </w:sdtContent>
      </w:sdt>
      <w:r w:rsidRPr="00C77639">
        <w:t xml:space="preserve">  </w:t>
      </w:r>
      <w:r>
        <w:t xml:space="preserve">My understanding is </w:t>
      </w:r>
      <w:r w:rsidR="00DA71AD">
        <w:t xml:space="preserve">that </w:t>
      </w:r>
      <w:r>
        <w:t>there is a lot of work currently underway to look at deliverability issues but also constraints and how we manage them and ho</w:t>
      </w:r>
      <w:r>
        <w:t xml:space="preserve">w </w:t>
      </w:r>
      <w:r w:rsidR="00DA71AD">
        <w:t>we</w:t>
      </w:r>
      <w:r>
        <w:t xml:space="preserve"> manage water in and around the different </w:t>
      </w:r>
      <w:r>
        <w:lastRenderedPageBreak/>
        <w:t>sections of the river so that they don't have negative environmental impacts</w:t>
      </w:r>
      <w:r w:rsidR="00DA71AD">
        <w:t xml:space="preserve"> whil</w:t>
      </w:r>
      <w:r w:rsidR="00544E03">
        <w:t>e</w:t>
      </w:r>
      <w:r>
        <w:t xml:space="preserve"> </w:t>
      </w:r>
      <w:r w:rsidR="002D78E6">
        <w:t xml:space="preserve">still </w:t>
      </w:r>
      <w:r>
        <w:t>being able to meet all demands across the system.</w:t>
      </w:r>
    </w:p>
    <w:p w14:paraId="3E77A7E7" w14:textId="77777777" w:rsidR="001E1AF1" w:rsidRDefault="00694C6F" w:rsidP="001E1AF1">
      <w:sdt>
        <w:sdtPr>
          <w:rPr>
            <w:rStyle w:val="WitnessName"/>
          </w:rPr>
          <w:tag w:val="WitnessSpeaking"/>
          <w:id w:val="1593743274"/>
          <w:lock w:val="contentLocked"/>
          <w:placeholder>
            <w:docPart w:val="DefaultPlaceholder_-1854013440"/>
          </w:placeholder>
        </w:sdtPr>
        <w:sdtEndPr>
          <w:rPr>
            <w:rStyle w:val="GeneralBold"/>
          </w:rPr>
        </w:sdtEndPr>
        <w:sdtContent>
          <w:r w:rsidRPr="00C77639">
            <w:rPr>
              <w:rStyle w:val="WitnessName"/>
            </w:rPr>
            <w:t>Mr Reynolds</w:t>
          </w:r>
          <w:r w:rsidRPr="00C77639">
            <w:rPr>
              <w:rStyle w:val="GeneralBold"/>
            </w:rPr>
            <w:t>:</w:t>
          </w:r>
        </w:sdtContent>
      </w:sdt>
      <w:r w:rsidRPr="00C77639">
        <w:t xml:space="preserve">  </w:t>
      </w:r>
      <w:r w:rsidR="005C2FE4">
        <w:t>O</w:t>
      </w:r>
      <w:r>
        <w:t xml:space="preserve">perating the River Murray is particularly </w:t>
      </w:r>
      <w:r>
        <w:t>complex, given the range of competing demands and the tributaries that flow into it and the sequencing of flows from tributaries as well as from the major storages upstream. We have certainly got a significant piece of work underway looking at how we manag</w:t>
      </w:r>
      <w:r>
        <w:t xml:space="preserve">e </w:t>
      </w:r>
      <w:r w:rsidR="002D78E6">
        <w:t xml:space="preserve">it </w:t>
      </w:r>
      <w:r>
        <w:t xml:space="preserve">through the </w:t>
      </w:r>
      <w:r w:rsidR="00794F49" w:rsidRPr="00794F49">
        <w:t xml:space="preserve">Barmah Choke </w:t>
      </w:r>
      <w:r>
        <w:t>in particular</w:t>
      </w:r>
      <w:r w:rsidR="002D78E6">
        <w:t>,</w:t>
      </w:r>
      <w:r>
        <w:t xml:space="preserve"> but also how we might manage </w:t>
      </w:r>
      <w:r w:rsidR="002D78E6">
        <w:t xml:space="preserve">it </w:t>
      </w:r>
      <w:r>
        <w:t>in the event that available capacity is tight</w:t>
      </w:r>
      <w:r w:rsidR="007816E5">
        <w:t>. T</w:t>
      </w:r>
      <w:r>
        <w:t>o avoid a shortfall to consumptive users</w:t>
      </w:r>
      <w:r w:rsidR="007816E5">
        <w:t xml:space="preserve">, we're also </w:t>
      </w:r>
      <w:r>
        <w:t>looking at how we might move water through the system at different times of th</w:t>
      </w:r>
      <w:r>
        <w:t xml:space="preserve">e year. The states are well engaged </w:t>
      </w:r>
      <w:r w:rsidR="007816E5">
        <w:t>with</w:t>
      </w:r>
      <w:r>
        <w:t xml:space="preserve"> the constraints relaxation program. That certainly will provide a much greater degree of flexibility for </w:t>
      </w:r>
      <w:r w:rsidR="007816E5">
        <w:t xml:space="preserve">the </w:t>
      </w:r>
      <w:r>
        <w:t>use of environmental water once that program is implemented.</w:t>
      </w:r>
    </w:p>
    <w:p w14:paraId="0F712E26" w14:textId="77777777" w:rsidR="001E1AF1" w:rsidRDefault="00694C6F" w:rsidP="001E1AF1">
      <w:sdt>
        <w:sdtPr>
          <w:rPr>
            <w:rStyle w:val="MemberContinuation"/>
          </w:rPr>
          <w:tag w:val="Member;100"/>
          <w:id w:val="-543209298"/>
          <w:lock w:val="contentLocked"/>
          <w:placeholder>
            <w:docPart w:val="DefaultPlaceholder_-1854013440"/>
          </w:placeholder>
        </w:sdtPr>
        <w:sdtEndPr>
          <w:rPr>
            <w:rStyle w:val="MemberContinuation"/>
          </w:rPr>
        </w:sdtEndPr>
        <w:sdtContent>
          <w:r w:rsidRPr="00005DDB">
            <w:rPr>
              <w:rStyle w:val="MemberContinuation"/>
            </w:rPr>
            <w:t>Senator DAVEY:</w:t>
          </w:r>
        </w:sdtContent>
      </w:sdt>
      <w:r w:rsidRPr="00005DDB">
        <w:t xml:space="preserve">  </w:t>
      </w:r>
      <w:r>
        <w:t>Thank you. That's all for t</w:t>
      </w:r>
      <w:r>
        <w:t xml:space="preserve">he moment. After the break I'll have questions for the </w:t>
      </w:r>
      <w:r w:rsidRPr="00005DDB">
        <w:t>Commonwealth Environmental Water Holder</w:t>
      </w:r>
      <w:r w:rsidR="007816E5">
        <w:t>,</w:t>
      </w:r>
      <w:r w:rsidRPr="00005DDB">
        <w:t xml:space="preserve"> </w:t>
      </w:r>
      <w:r>
        <w:t>too.</w:t>
      </w:r>
    </w:p>
    <w:p w14:paraId="04042A7F" w14:textId="77777777" w:rsidR="001E1AF1" w:rsidRDefault="00694C6F" w:rsidP="001E1AF1">
      <w:sdt>
        <w:sdtPr>
          <w:rPr>
            <w:rStyle w:val="OfficeCommittee"/>
          </w:rPr>
          <w:id w:val="-1706790580"/>
          <w:lock w:val="contentLocked"/>
          <w:placeholder>
            <w:docPart w:val="DefaultPlaceholder_-1854013440"/>
          </w:placeholder>
        </w:sdtPr>
        <w:sdtEndPr>
          <w:rPr>
            <w:rStyle w:val="OfficeCommittee"/>
          </w:rPr>
        </w:sdtEndPr>
        <w:sdtContent>
          <w:r w:rsidRPr="00005DDB">
            <w:rPr>
              <w:rStyle w:val="OfficeCommittee"/>
            </w:rPr>
            <w:t>CHAIR:</w:t>
          </w:r>
        </w:sdtContent>
      </w:sdt>
      <w:r w:rsidRPr="00005DDB">
        <w:t xml:space="preserve">  </w:t>
      </w:r>
      <w:r>
        <w:t xml:space="preserve">Thank you, Senator Davey. </w:t>
      </w:r>
    </w:p>
    <w:p w14:paraId="2EDEF094" w14:textId="77777777" w:rsidR="001E1AF1" w:rsidRDefault="00694C6F" w:rsidP="001E1AF1">
      <w:sdt>
        <w:sdtPr>
          <w:rPr>
            <w:rStyle w:val="WitnessName"/>
          </w:rPr>
          <w:tag w:val="WitnessSpeaking"/>
          <w:id w:val="1171919469"/>
          <w:lock w:val="contentLocked"/>
          <w:placeholder>
            <w:docPart w:val="DefaultPlaceholder_-1854013440"/>
          </w:placeholder>
        </w:sdtPr>
        <w:sdtEndPr>
          <w:rPr>
            <w:rStyle w:val="GeneralBold"/>
          </w:rPr>
        </w:sdtEndPr>
        <w:sdtContent>
          <w:r w:rsidRPr="00005DDB">
            <w:rPr>
              <w:rStyle w:val="WitnessName"/>
            </w:rPr>
            <w:t>Ms O'Connell</w:t>
          </w:r>
          <w:r w:rsidRPr="00005DDB">
            <w:rPr>
              <w:rStyle w:val="GeneralBold"/>
            </w:rPr>
            <w:t>:</w:t>
          </w:r>
        </w:sdtContent>
      </w:sdt>
      <w:r w:rsidRPr="00005DDB">
        <w:t xml:space="preserve">  </w:t>
      </w:r>
      <w:r>
        <w:t>Chair</w:t>
      </w:r>
      <w:r w:rsidR="00AC6457">
        <w:t>, I</w:t>
      </w:r>
      <w:r>
        <w:t xml:space="preserve"> have an answer to an earlier question that Dr </w:t>
      </w:r>
      <w:proofErr w:type="spellStart"/>
      <w:r w:rsidR="00AC6457" w:rsidRPr="00AC6457">
        <w:t>Derham</w:t>
      </w:r>
      <w:proofErr w:type="spellEnd"/>
      <w:r w:rsidR="00AC6457" w:rsidRPr="00AC6457">
        <w:t xml:space="preserve"> </w:t>
      </w:r>
      <w:r>
        <w:t>took</w:t>
      </w:r>
      <w:r w:rsidR="00AC6457">
        <w:t>,</w:t>
      </w:r>
      <w:r>
        <w:t xml:space="preserve"> if we could allow her to give tha</w:t>
      </w:r>
      <w:r>
        <w:t>t answer.</w:t>
      </w:r>
    </w:p>
    <w:p w14:paraId="39C01836" w14:textId="77777777" w:rsidR="001E1AF1" w:rsidRDefault="00694C6F" w:rsidP="001E1AF1">
      <w:sdt>
        <w:sdtPr>
          <w:rPr>
            <w:rStyle w:val="OfficeCommittee"/>
          </w:rPr>
          <w:id w:val="1316455106"/>
          <w:lock w:val="contentLocked"/>
          <w:placeholder>
            <w:docPart w:val="DefaultPlaceholder_-1854013440"/>
          </w:placeholder>
        </w:sdtPr>
        <w:sdtEndPr>
          <w:rPr>
            <w:rStyle w:val="OfficeCommittee"/>
          </w:rPr>
        </w:sdtEndPr>
        <w:sdtContent>
          <w:r w:rsidRPr="00AC6457">
            <w:rPr>
              <w:rStyle w:val="OfficeCommittee"/>
            </w:rPr>
            <w:t>CHAIR:</w:t>
          </w:r>
        </w:sdtContent>
      </w:sdt>
      <w:r w:rsidRPr="00AC6457">
        <w:t xml:space="preserve">  </w:t>
      </w:r>
      <w:r>
        <w:t xml:space="preserve">Thank you. I'll just get agreement from the committee </w:t>
      </w:r>
      <w:r w:rsidR="007816E5">
        <w:t>to</w:t>
      </w:r>
      <w:r>
        <w:t xml:space="preserve"> table this document. Thank you.</w:t>
      </w:r>
    </w:p>
    <w:p w14:paraId="196D9D2C" w14:textId="77777777" w:rsidR="001E1AF1" w:rsidRDefault="00694C6F" w:rsidP="001E1AF1">
      <w:sdt>
        <w:sdtPr>
          <w:rPr>
            <w:rStyle w:val="WitnessName"/>
          </w:rPr>
          <w:tag w:val="WitnessSpeaking"/>
          <w:id w:val="765964008"/>
          <w:lock w:val="contentLocked"/>
          <w:placeholder>
            <w:docPart w:val="DefaultPlaceholder_-1854013440"/>
          </w:placeholder>
        </w:sdtPr>
        <w:sdtEndPr>
          <w:rPr>
            <w:rStyle w:val="GeneralBold"/>
          </w:rPr>
        </w:sdtEndPr>
        <w:sdtContent>
          <w:r w:rsidRPr="00B93703">
            <w:rPr>
              <w:rStyle w:val="WitnessName"/>
            </w:rPr>
            <w:t>Dr Derham</w:t>
          </w:r>
          <w:r w:rsidRPr="00B93703">
            <w:rPr>
              <w:rStyle w:val="GeneralBold"/>
            </w:rPr>
            <w:t>:</w:t>
          </w:r>
        </w:sdtContent>
      </w:sdt>
      <w:r w:rsidRPr="00B93703">
        <w:t xml:space="preserve">  </w:t>
      </w:r>
      <w:r w:rsidR="002475C4">
        <w:t xml:space="preserve">Senator, you asked me the dates associated with the delivery of the Murrumbidgee contracted water. </w:t>
      </w:r>
      <w:r w:rsidR="008E42E0">
        <w:t xml:space="preserve">These amounts are long-term annual average yield. </w:t>
      </w:r>
      <w:r w:rsidR="00AE65DA">
        <w:t>A</w:t>
      </w:r>
      <w:r w:rsidR="002475C4">
        <w:t>gainst milestone 2</w:t>
      </w:r>
      <w:r w:rsidR="00AE65DA">
        <w:t>,</w:t>
      </w:r>
      <w:r w:rsidR="002475C4">
        <w:t xml:space="preserve"> on 30 September this year</w:t>
      </w:r>
      <w:r w:rsidR="008E42E0">
        <w:t>,</w:t>
      </w:r>
      <w:r w:rsidR="002475C4">
        <w:t xml:space="preserve"> we expect to receive 2.425 gigalitres</w:t>
      </w:r>
      <w:r w:rsidR="008E42E0">
        <w:t xml:space="preserve">, </w:t>
      </w:r>
      <w:r w:rsidR="00AE65DA">
        <w:t>f</w:t>
      </w:r>
      <w:r w:rsidR="002475C4">
        <w:t>or milestone 4, on the 30 November 2023</w:t>
      </w:r>
      <w:r w:rsidR="00AE65DA">
        <w:t>,</w:t>
      </w:r>
      <w:r w:rsidR="002475C4">
        <w:t xml:space="preserve"> we expect to receive 2.175 gigalitres</w:t>
      </w:r>
      <w:r w:rsidR="00AE65DA">
        <w:t>, and</w:t>
      </w:r>
      <w:r w:rsidR="002475C4">
        <w:t xml:space="preserve"> for milestone 5, on 9 May 2024, we expect to receive 870 megalitres. So that's the 4.5 gigalitres</w:t>
      </w:r>
      <w:r w:rsidR="008E42E0">
        <w:t>,</w:t>
      </w:r>
      <w:r w:rsidR="002475C4">
        <w:t xml:space="preserve"> in rough</w:t>
      </w:r>
      <w:r w:rsidR="00AE65DA">
        <w:t xml:space="preserve"> rounding.</w:t>
      </w:r>
    </w:p>
    <w:p w14:paraId="1D335463" w14:textId="77777777" w:rsidR="001E1AF1" w:rsidRDefault="00694C6F" w:rsidP="008579CB">
      <w:sdt>
        <w:sdtPr>
          <w:rPr>
            <w:rStyle w:val="MemberContinuation"/>
          </w:rPr>
          <w:tag w:val="Member;602"/>
          <w:id w:val="982975692"/>
          <w:lock w:val="contentLocked"/>
          <w:placeholder>
            <w:docPart w:val="DefaultPlaceholder_-1854013440"/>
          </w:placeholder>
        </w:sdtPr>
        <w:sdtEndPr>
          <w:rPr>
            <w:rStyle w:val="MemberContinuation"/>
          </w:rPr>
        </w:sdtEndPr>
        <w:sdtContent>
          <w:r w:rsidRPr="008579CB">
            <w:rPr>
              <w:rStyle w:val="MemberContinuation"/>
            </w:rPr>
            <w:t>Senator GROGAN:</w:t>
          </w:r>
        </w:sdtContent>
      </w:sdt>
      <w:r w:rsidRPr="008579CB">
        <w:t xml:space="preserve">  </w:t>
      </w:r>
      <w:r>
        <w:t>Thank you.</w:t>
      </w:r>
    </w:p>
    <w:p w14:paraId="553924AB" w14:textId="77777777" w:rsidR="001E1AF1" w:rsidRDefault="00694C6F" w:rsidP="001E1AF1">
      <w:sdt>
        <w:sdtPr>
          <w:rPr>
            <w:rStyle w:val="OfficeCommittee"/>
          </w:rPr>
          <w:id w:val="1412203617"/>
          <w:lock w:val="contentLocked"/>
          <w:placeholder>
            <w:docPart w:val="DefaultPlaceholder_-1854013440"/>
          </w:placeholder>
        </w:sdtPr>
        <w:sdtEndPr>
          <w:rPr>
            <w:rStyle w:val="OfficeCommittee"/>
          </w:rPr>
        </w:sdtEndPr>
        <w:sdtContent>
          <w:r w:rsidRPr="008579CB">
            <w:rPr>
              <w:rStyle w:val="OfficeCommittee"/>
            </w:rPr>
            <w:t>CHAIR:</w:t>
          </w:r>
        </w:sdtContent>
      </w:sdt>
      <w:r w:rsidRPr="008579CB">
        <w:t xml:space="preserve">  </w:t>
      </w:r>
      <w:r>
        <w:t>Thank you very much. Senator Wals</w:t>
      </w:r>
      <w:r>
        <w:t>h.</w:t>
      </w:r>
    </w:p>
    <w:p w14:paraId="0C4091A3" w14:textId="77777777" w:rsidR="001E1AF1" w:rsidRDefault="00694C6F" w:rsidP="001E1AF1">
      <w:sdt>
        <w:sdtPr>
          <w:rPr>
            <w:rStyle w:val="MemberContinuation"/>
          </w:rPr>
          <w:tag w:val="Member;457"/>
          <w:id w:val="-1717964501"/>
          <w:lock w:val="contentLocked"/>
          <w:placeholder>
            <w:docPart w:val="DefaultPlaceholder_-1854013440"/>
          </w:placeholder>
        </w:sdtPr>
        <w:sdtEndPr>
          <w:rPr>
            <w:rStyle w:val="MemberContinuation"/>
          </w:rPr>
        </w:sdtEndPr>
        <w:sdtContent>
          <w:r w:rsidRPr="001C661E">
            <w:rPr>
              <w:rStyle w:val="MemberContinuation"/>
            </w:rPr>
            <w:t>Senator WALSH:</w:t>
          </w:r>
        </w:sdtContent>
      </w:sdt>
      <w:r w:rsidRPr="001C661E">
        <w:t xml:space="preserve">  </w:t>
      </w:r>
      <w:r>
        <w:t xml:space="preserve">Thank you very much, Chair. I've got some questions about the announcement of the appointment of </w:t>
      </w:r>
      <w:r w:rsidR="008E42E0">
        <w:t>Dr</w:t>
      </w:r>
      <w:r>
        <w:t xml:space="preserve"> McVeigh as the </w:t>
      </w:r>
      <w:r w:rsidR="007715E1">
        <w:t xml:space="preserve">chair </w:t>
      </w:r>
      <w:r>
        <w:t xml:space="preserve">of the new </w:t>
      </w:r>
      <w:r w:rsidR="007715E1" w:rsidRPr="007715E1">
        <w:t>Modernising Murray River Systems Technical Panel</w:t>
      </w:r>
      <w:r w:rsidR="007715E1">
        <w:t>, s</w:t>
      </w:r>
      <w:r>
        <w:t>o hopefully the right people are at the table there.</w:t>
      </w:r>
    </w:p>
    <w:p w14:paraId="241FC1B4" w14:textId="77777777" w:rsidR="001E1AF1" w:rsidRDefault="00694C6F" w:rsidP="001E1AF1">
      <w:sdt>
        <w:sdtPr>
          <w:rPr>
            <w:rStyle w:val="WitnessName"/>
          </w:rPr>
          <w:tag w:val="WitnessSpeaking"/>
          <w:id w:val="820005355"/>
          <w:lock w:val="contentLocked"/>
          <w:placeholder>
            <w:docPart w:val="DefaultPlaceholder_-1854013440"/>
          </w:placeholder>
        </w:sdtPr>
        <w:sdtEndPr>
          <w:rPr>
            <w:rStyle w:val="GeneralBold"/>
          </w:rPr>
        </w:sdtEndPr>
        <w:sdtContent>
          <w:r w:rsidRPr="007715E1">
            <w:rPr>
              <w:rStyle w:val="WitnessName"/>
            </w:rPr>
            <w:t>Mr Metcalfe</w:t>
          </w:r>
          <w:r w:rsidRPr="007715E1">
            <w:rPr>
              <w:rStyle w:val="GeneralBold"/>
            </w:rPr>
            <w:t>:</w:t>
          </w:r>
        </w:sdtContent>
      </w:sdt>
      <w:r w:rsidRPr="007715E1">
        <w:t xml:space="preserve">  </w:t>
      </w:r>
      <w:r>
        <w:t>We're ready to go, Senator.</w:t>
      </w:r>
    </w:p>
    <w:p w14:paraId="7156E5A9" w14:textId="77777777" w:rsidR="001E1AF1" w:rsidRDefault="00694C6F" w:rsidP="001E1AF1">
      <w:sdt>
        <w:sdtPr>
          <w:rPr>
            <w:rStyle w:val="MemberContinuation"/>
          </w:rPr>
          <w:tag w:val="Member;457"/>
          <w:id w:val="-1821877792"/>
          <w:lock w:val="contentLocked"/>
          <w:placeholder>
            <w:docPart w:val="DefaultPlaceholder_-1854013440"/>
          </w:placeholder>
        </w:sdtPr>
        <w:sdtEndPr>
          <w:rPr>
            <w:rStyle w:val="MemberContinuation"/>
          </w:rPr>
        </w:sdtEndPr>
        <w:sdtContent>
          <w:r w:rsidRPr="007715E1">
            <w:rPr>
              <w:rStyle w:val="MemberContinuation"/>
            </w:rPr>
            <w:t>Senator WALSH:</w:t>
          </w:r>
        </w:sdtContent>
      </w:sdt>
      <w:r w:rsidRPr="007715E1">
        <w:t xml:space="preserve">  </w:t>
      </w:r>
      <w:r>
        <w:t>Great. Thank you. Minister Pitt announced this appointment on Monday of this week. Was that a ministerial appointment?</w:t>
      </w:r>
    </w:p>
    <w:p w14:paraId="2DB58B58" w14:textId="77777777" w:rsidR="001E1AF1" w:rsidRDefault="00694C6F" w:rsidP="001E1AF1">
      <w:sdt>
        <w:sdtPr>
          <w:rPr>
            <w:rStyle w:val="WitnessName"/>
          </w:rPr>
          <w:tag w:val="WitnessSpeaking"/>
          <w:id w:val="155348139"/>
          <w:lock w:val="contentLocked"/>
          <w:placeholder>
            <w:docPart w:val="DefaultPlaceholder_-1854013440"/>
          </w:placeholder>
        </w:sdtPr>
        <w:sdtEndPr>
          <w:rPr>
            <w:rStyle w:val="GeneralBold"/>
          </w:rPr>
        </w:sdtEndPr>
        <w:sdtContent>
          <w:r w:rsidRPr="00063CE0">
            <w:rPr>
              <w:rStyle w:val="WitnessName"/>
            </w:rPr>
            <w:t>Ms O'Connell</w:t>
          </w:r>
          <w:r w:rsidRPr="00063CE0">
            <w:rPr>
              <w:rStyle w:val="GeneralBold"/>
            </w:rPr>
            <w:t>:</w:t>
          </w:r>
        </w:sdtContent>
      </w:sdt>
      <w:r w:rsidRPr="00063CE0">
        <w:t xml:space="preserve">  </w:t>
      </w:r>
      <w:r>
        <w:t>Minister</w:t>
      </w:r>
      <w:r>
        <w:t xml:space="preserve"> Pitt announced the appointment on 4 April, so it was</w:t>
      </w:r>
      <w:r w:rsidR="008E42E0">
        <w:t xml:space="preserve"> the</w:t>
      </w:r>
      <w:r>
        <w:t xml:space="preserve"> end of last week—no, you're right; it was earlier this week, on Monday.</w:t>
      </w:r>
    </w:p>
    <w:bookmarkStart w:id="22" w:name="Turn023"/>
    <w:bookmarkEnd w:id="22"/>
    <w:p w14:paraId="3E601745" w14:textId="29619230" w:rsidR="00285F96" w:rsidRDefault="00694C6F" w:rsidP="00285F96">
      <w:sdt>
        <w:sdtPr>
          <w:rPr>
            <w:rStyle w:val="MemberContinuation"/>
          </w:rPr>
          <w:tag w:val="Member;457"/>
          <w:id w:val="-2013287967"/>
          <w:lock w:val="contentLocked"/>
          <w:placeholder>
            <w:docPart w:val="DefaultPlaceholder_-1854013440"/>
          </w:placeholder>
        </w:sdtPr>
        <w:sdtEndPr>
          <w:rPr>
            <w:rStyle w:val="MemberContinuation"/>
          </w:rPr>
        </w:sdtEndPr>
        <w:sdtContent>
          <w:r w:rsidRPr="00285F96">
            <w:rPr>
              <w:rStyle w:val="MemberContinuation"/>
            </w:rPr>
            <w:t>Senator WALSH:</w:t>
          </w:r>
        </w:sdtContent>
      </w:sdt>
      <w:r w:rsidRPr="00285F96">
        <w:t xml:space="preserve">  </w:t>
      </w:r>
      <w:r>
        <w:t>The press release is dated Monday.</w:t>
      </w:r>
    </w:p>
    <w:p w14:paraId="0D904527" w14:textId="68A73CD5" w:rsidR="00285F96" w:rsidRDefault="00694C6F" w:rsidP="00285F96">
      <w:sdt>
        <w:sdtPr>
          <w:rPr>
            <w:rStyle w:val="WitnessName"/>
          </w:rPr>
          <w:tag w:val="WitnessSpeaking"/>
          <w:id w:val="-1706168752"/>
          <w:lock w:val="contentLocked"/>
          <w:placeholder>
            <w:docPart w:val="DefaultPlaceholder_-1854013440"/>
          </w:placeholder>
        </w:sdtPr>
        <w:sdtEndPr>
          <w:rPr>
            <w:rStyle w:val="GeneralBold"/>
          </w:rPr>
        </w:sdtEndPr>
        <w:sdtContent>
          <w:r w:rsidRPr="00285F96">
            <w:rPr>
              <w:rStyle w:val="WitnessName"/>
            </w:rPr>
            <w:t>Ms O'Connell</w:t>
          </w:r>
          <w:r w:rsidRPr="00285F96">
            <w:rPr>
              <w:rStyle w:val="GeneralBold"/>
            </w:rPr>
            <w:t>:</w:t>
          </w:r>
        </w:sdtContent>
      </w:sdt>
      <w:r w:rsidRPr="00285F96">
        <w:t xml:space="preserve">  </w:t>
      </w:r>
      <w:r>
        <w:t>You asked whether it's an appointment by the minister?</w:t>
      </w:r>
    </w:p>
    <w:p w14:paraId="53A76F8A" w14:textId="3093EC1C" w:rsidR="00285F96" w:rsidRDefault="00694C6F" w:rsidP="00285F96">
      <w:sdt>
        <w:sdtPr>
          <w:rPr>
            <w:rStyle w:val="MemberContinuation"/>
          </w:rPr>
          <w:tag w:val="Member;457"/>
          <w:id w:val="-1968343044"/>
          <w:lock w:val="contentLocked"/>
          <w:placeholder>
            <w:docPart w:val="DefaultPlaceholder_-1854013440"/>
          </w:placeholder>
        </w:sdtPr>
        <w:sdtEndPr>
          <w:rPr>
            <w:rStyle w:val="MemberContinuation"/>
          </w:rPr>
        </w:sdtEndPr>
        <w:sdtContent>
          <w:r w:rsidRPr="00285F96">
            <w:rPr>
              <w:rStyle w:val="MemberContinuation"/>
            </w:rPr>
            <w:t>S</w:t>
          </w:r>
          <w:r w:rsidRPr="00285F96">
            <w:rPr>
              <w:rStyle w:val="MemberContinuation"/>
            </w:rPr>
            <w:t>enator WALSH:</w:t>
          </w:r>
        </w:sdtContent>
      </w:sdt>
      <w:r w:rsidRPr="00285F96">
        <w:t xml:space="preserve">  </w:t>
      </w:r>
      <w:r>
        <w:t>Was it an appointment by the minister, yes.</w:t>
      </w:r>
    </w:p>
    <w:p w14:paraId="0C0A1D2F" w14:textId="61EF8E9F" w:rsidR="00285F96" w:rsidRDefault="00694C6F" w:rsidP="00285F96">
      <w:sdt>
        <w:sdtPr>
          <w:rPr>
            <w:rStyle w:val="WitnessName"/>
          </w:rPr>
          <w:tag w:val="WitnessSpeaking"/>
          <w:id w:val="-414774312"/>
          <w:lock w:val="contentLocked"/>
          <w:placeholder>
            <w:docPart w:val="DefaultPlaceholder_-1854013440"/>
          </w:placeholder>
        </w:sdtPr>
        <w:sdtEndPr>
          <w:rPr>
            <w:rStyle w:val="GeneralBold"/>
          </w:rPr>
        </w:sdtEndPr>
        <w:sdtContent>
          <w:r w:rsidRPr="00285F96">
            <w:rPr>
              <w:rStyle w:val="WitnessName"/>
            </w:rPr>
            <w:t>Ms O'Connell</w:t>
          </w:r>
          <w:r w:rsidRPr="00285F96">
            <w:rPr>
              <w:rStyle w:val="GeneralBold"/>
            </w:rPr>
            <w:t>:</w:t>
          </w:r>
        </w:sdtContent>
      </w:sdt>
      <w:r w:rsidRPr="00285F96">
        <w:t xml:space="preserve">  </w:t>
      </w:r>
      <w:r>
        <w:t xml:space="preserve">Yes. </w:t>
      </w:r>
      <w:r w:rsidR="009B33E0">
        <w:t xml:space="preserve">It </w:t>
      </w:r>
      <w:r>
        <w:t xml:space="preserve">is, as you said, for the </w:t>
      </w:r>
      <w:r w:rsidR="009B33E0">
        <w:t>c</w:t>
      </w:r>
      <w:r>
        <w:t>hair of a panel</w:t>
      </w:r>
      <w:r w:rsidR="009B33E0">
        <w:t>.</w:t>
      </w:r>
      <w:r>
        <w:t xml:space="preserve"> </w:t>
      </w:r>
      <w:r w:rsidR="009B33E0">
        <w:t xml:space="preserve">The </w:t>
      </w:r>
      <w:r>
        <w:t>panel's work was announced as part of the budget announcements and, yes, it is a minister's appointment.</w:t>
      </w:r>
    </w:p>
    <w:p w14:paraId="70C71C44" w14:textId="62C750A7" w:rsidR="00285F96" w:rsidRDefault="00694C6F" w:rsidP="009B33E0">
      <w:sdt>
        <w:sdtPr>
          <w:rPr>
            <w:rStyle w:val="MemberContinuation"/>
          </w:rPr>
          <w:tag w:val="Member;457"/>
          <w:id w:val="834570328"/>
          <w:lock w:val="contentLocked"/>
          <w:placeholder>
            <w:docPart w:val="DefaultPlaceholder_-1854013440"/>
          </w:placeholder>
        </w:sdtPr>
        <w:sdtEndPr>
          <w:rPr>
            <w:rStyle w:val="MemberContinuation"/>
          </w:rPr>
        </w:sdtEndPr>
        <w:sdtContent>
          <w:r w:rsidRPr="009B33E0">
            <w:rPr>
              <w:rStyle w:val="MemberContinuation"/>
            </w:rPr>
            <w:t>Senator WALSH:</w:t>
          </w:r>
        </w:sdtContent>
      </w:sdt>
      <w:r w:rsidRPr="009B33E0">
        <w:t xml:space="preserve">  </w:t>
      </w:r>
      <w:r>
        <w:t>Can you outline for us what the recruitment process was for that appointment?</w:t>
      </w:r>
    </w:p>
    <w:p w14:paraId="5418FDE4" w14:textId="70502174" w:rsidR="00285F96" w:rsidRDefault="00694C6F" w:rsidP="009B33E0">
      <w:sdt>
        <w:sdtPr>
          <w:rPr>
            <w:rStyle w:val="WitnessName"/>
          </w:rPr>
          <w:tag w:val="WitnessSpeaking"/>
          <w:id w:val="1513030943"/>
          <w:lock w:val="contentLocked"/>
          <w:placeholder>
            <w:docPart w:val="DefaultPlaceholder_-1854013440"/>
          </w:placeholder>
        </w:sdtPr>
        <w:sdtEndPr>
          <w:rPr>
            <w:rStyle w:val="GeneralBold"/>
          </w:rPr>
        </w:sdtEndPr>
        <w:sdtContent>
          <w:r w:rsidRPr="009B33E0">
            <w:rPr>
              <w:rStyle w:val="WitnessName"/>
            </w:rPr>
            <w:t>Ms Connell</w:t>
          </w:r>
          <w:r w:rsidRPr="009B33E0">
            <w:rPr>
              <w:rStyle w:val="GeneralBold"/>
            </w:rPr>
            <w:t>:</w:t>
          </w:r>
        </w:sdtContent>
      </w:sdt>
      <w:r w:rsidRPr="009B33E0">
        <w:t xml:space="preserve">  </w:t>
      </w:r>
      <w:r>
        <w:t>It was ministerial appointment to an independent panel. As you are probably aware, it is common practice in relation to Murray-Darling Basin programs of work or is</w:t>
      </w:r>
      <w:r>
        <w:t xml:space="preserve">sues or challenges to appoint independent panels with particular expertise to look at options and provide advice. </w:t>
      </w:r>
      <w:r w:rsidR="00EF2A20">
        <w:t xml:space="preserve">In </w:t>
      </w:r>
      <w:r>
        <w:t>relation to this particular panel</w:t>
      </w:r>
      <w:r w:rsidR="00EF2A20">
        <w:t>,</w:t>
      </w:r>
      <w:r>
        <w:t xml:space="preserve"> the department provided the minister with a list of potential eminent people that had the leadership capacity to undertake the proposed review.</w:t>
      </w:r>
    </w:p>
    <w:p w14:paraId="31B0BC83" w14:textId="63E824BD" w:rsidR="00285F96" w:rsidRDefault="00694C6F" w:rsidP="00285F96">
      <w:sdt>
        <w:sdtPr>
          <w:rPr>
            <w:rStyle w:val="MemberContinuation"/>
          </w:rPr>
          <w:tag w:val="Member;457"/>
          <w:id w:val="-632479818"/>
          <w:lock w:val="contentLocked"/>
          <w:placeholder>
            <w:docPart w:val="DefaultPlaceholder_-1854013440"/>
          </w:placeholder>
        </w:sdtPr>
        <w:sdtEndPr>
          <w:rPr>
            <w:rStyle w:val="MemberContinuation"/>
          </w:rPr>
        </w:sdtEndPr>
        <w:sdtContent>
          <w:r w:rsidRPr="00EF2A20">
            <w:rPr>
              <w:rStyle w:val="MemberContinuation"/>
            </w:rPr>
            <w:t>Senator WALSH:</w:t>
          </w:r>
        </w:sdtContent>
      </w:sdt>
      <w:r w:rsidRPr="00EF2A20">
        <w:t xml:space="preserve">  </w:t>
      </w:r>
      <w:r>
        <w:t>On what date did you do that?</w:t>
      </w:r>
    </w:p>
    <w:p w14:paraId="09098C2A" w14:textId="692CAC89" w:rsidR="00285F96" w:rsidRDefault="00694C6F" w:rsidP="00285F96">
      <w:sdt>
        <w:sdtPr>
          <w:rPr>
            <w:rStyle w:val="WitnessName"/>
          </w:rPr>
          <w:tag w:val="WitnessSpeaking"/>
          <w:id w:val="-799767615"/>
          <w:lock w:val="contentLocked"/>
          <w:placeholder>
            <w:docPart w:val="DefaultPlaceholder_-1854013440"/>
          </w:placeholder>
        </w:sdtPr>
        <w:sdtEndPr>
          <w:rPr>
            <w:rStyle w:val="GeneralBold"/>
          </w:rPr>
        </w:sdtEndPr>
        <w:sdtContent>
          <w:r w:rsidRPr="00EF2A20">
            <w:rPr>
              <w:rStyle w:val="WitnessName"/>
            </w:rPr>
            <w:t>Ms Connell</w:t>
          </w:r>
          <w:r w:rsidRPr="00EF2A20">
            <w:rPr>
              <w:rStyle w:val="GeneralBold"/>
            </w:rPr>
            <w:t>:</w:t>
          </w:r>
        </w:sdtContent>
      </w:sdt>
      <w:r w:rsidRPr="00EF2A20">
        <w:t xml:space="preserve">  </w:t>
      </w:r>
      <w:r>
        <w:t>I would have to take on notice the date on which</w:t>
      </w:r>
      <w:r>
        <w:t xml:space="preserve"> that particular advice was provided.</w:t>
      </w:r>
    </w:p>
    <w:p w14:paraId="5CD1C221" w14:textId="1C7062BB" w:rsidR="00285F96" w:rsidRDefault="00694C6F" w:rsidP="00285F96">
      <w:sdt>
        <w:sdtPr>
          <w:rPr>
            <w:rStyle w:val="MemberContinuation"/>
          </w:rPr>
          <w:tag w:val="Member;457"/>
          <w:id w:val="-82220562"/>
          <w:lock w:val="contentLocked"/>
          <w:placeholder>
            <w:docPart w:val="DefaultPlaceholder_-1854013440"/>
          </w:placeholder>
        </w:sdtPr>
        <w:sdtEndPr>
          <w:rPr>
            <w:rStyle w:val="MemberContinuation"/>
          </w:rPr>
        </w:sdtEndPr>
        <w:sdtContent>
          <w:r w:rsidRPr="00EF2A20">
            <w:rPr>
              <w:rStyle w:val="MemberContinuation"/>
            </w:rPr>
            <w:t>Senator WALSH:</w:t>
          </w:r>
        </w:sdtContent>
      </w:sdt>
      <w:r w:rsidRPr="00EF2A20">
        <w:t xml:space="preserve">  </w:t>
      </w:r>
      <w:r>
        <w:t>Was it within the last couple of weeks?</w:t>
      </w:r>
    </w:p>
    <w:p w14:paraId="1287E6F9" w14:textId="7928523D" w:rsidR="00285F96" w:rsidRDefault="00694C6F" w:rsidP="00285F96">
      <w:sdt>
        <w:sdtPr>
          <w:rPr>
            <w:rStyle w:val="WitnessName"/>
          </w:rPr>
          <w:tag w:val="WitnessSpeaking"/>
          <w:id w:val="601148971"/>
          <w:lock w:val="contentLocked"/>
          <w:placeholder>
            <w:docPart w:val="DefaultPlaceholder_-1854013440"/>
          </w:placeholder>
        </w:sdtPr>
        <w:sdtEndPr>
          <w:rPr>
            <w:rStyle w:val="GeneralBold"/>
          </w:rPr>
        </w:sdtEndPr>
        <w:sdtContent>
          <w:r w:rsidRPr="00EF2A20">
            <w:rPr>
              <w:rStyle w:val="WitnessName"/>
            </w:rPr>
            <w:t>Ms Connell</w:t>
          </w:r>
          <w:r w:rsidRPr="00EF2A20">
            <w:rPr>
              <w:rStyle w:val="GeneralBold"/>
            </w:rPr>
            <w:t>:</w:t>
          </w:r>
        </w:sdtContent>
      </w:sdt>
      <w:r w:rsidRPr="00EF2A20">
        <w:t xml:space="preserve">  </w:t>
      </w:r>
      <w:r>
        <w:t>From memory, I think it was probably early March.</w:t>
      </w:r>
    </w:p>
    <w:p w14:paraId="633B5BE9" w14:textId="133A2279" w:rsidR="00285F96" w:rsidRDefault="00694C6F" w:rsidP="00EF2A20">
      <w:sdt>
        <w:sdtPr>
          <w:rPr>
            <w:rStyle w:val="MemberContinuation"/>
          </w:rPr>
          <w:tag w:val="Member;457"/>
          <w:id w:val="-1024869566"/>
          <w:lock w:val="contentLocked"/>
          <w:placeholder>
            <w:docPart w:val="DefaultPlaceholder_-1854013440"/>
          </w:placeholder>
        </w:sdtPr>
        <w:sdtEndPr>
          <w:rPr>
            <w:rStyle w:val="MemberContinuation"/>
          </w:rPr>
        </w:sdtEndPr>
        <w:sdtContent>
          <w:r w:rsidRPr="00EF2A20">
            <w:rPr>
              <w:rStyle w:val="MemberContinuation"/>
            </w:rPr>
            <w:t>Senator WALSH:</w:t>
          </w:r>
        </w:sdtContent>
      </w:sdt>
      <w:r w:rsidRPr="00EF2A20">
        <w:t xml:space="preserve">  </w:t>
      </w:r>
      <w:r>
        <w:t>Does the position attract any remuneration?</w:t>
      </w:r>
    </w:p>
    <w:p w14:paraId="5A96A4F4" w14:textId="26D97F49" w:rsidR="00285F96" w:rsidRDefault="00694C6F" w:rsidP="006B4B4A">
      <w:sdt>
        <w:sdtPr>
          <w:rPr>
            <w:rStyle w:val="WitnessName"/>
          </w:rPr>
          <w:tag w:val="WitnessSpeaking"/>
          <w:id w:val="-785124443"/>
          <w:lock w:val="contentLocked"/>
          <w:placeholder>
            <w:docPart w:val="DefaultPlaceholder_-1854013440"/>
          </w:placeholder>
        </w:sdtPr>
        <w:sdtEndPr>
          <w:rPr>
            <w:rStyle w:val="GeneralBold"/>
          </w:rPr>
        </w:sdtEndPr>
        <w:sdtContent>
          <w:r w:rsidRPr="006B4B4A">
            <w:rPr>
              <w:rStyle w:val="WitnessName"/>
            </w:rPr>
            <w:t>Ms Connell</w:t>
          </w:r>
          <w:r w:rsidRPr="006B4B4A">
            <w:rPr>
              <w:rStyle w:val="GeneralBold"/>
            </w:rPr>
            <w:t>:</w:t>
          </w:r>
        </w:sdtContent>
      </w:sdt>
      <w:r w:rsidRPr="006B4B4A">
        <w:t xml:space="preserve">  </w:t>
      </w:r>
      <w:r>
        <w:t>The appointment is</w:t>
      </w:r>
      <w:r>
        <w:t xml:space="preserve"> for a panel that is part of 2022-23 budget measures. </w:t>
      </w:r>
      <w:r w:rsidR="005B7B73">
        <w:t xml:space="preserve">When </w:t>
      </w:r>
      <w:r>
        <w:t>the contract is put in place it will commence from 1 July. In relation to these kinds of panels and engagements, the department, which is responsible for putting in place the contracting arrangemen</w:t>
      </w:r>
      <w:r>
        <w:t xml:space="preserve">ts, is generally guided by Remuneration </w:t>
      </w:r>
      <w:r>
        <w:lastRenderedPageBreak/>
        <w:t>Tribunal standards. It's not a position that attracts the Remuneration Tribunal framework but we use that as a reference point to guide the contract negotiations.</w:t>
      </w:r>
    </w:p>
    <w:p w14:paraId="0496ECF4" w14:textId="4E683DEC" w:rsidR="00285F96" w:rsidRDefault="00694C6F" w:rsidP="00285F96">
      <w:sdt>
        <w:sdtPr>
          <w:rPr>
            <w:rStyle w:val="MemberContinuation"/>
          </w:rPr>
          <w:tag w:val="Member;457"/>
          <w:id w:val="1221563465"/>
          <w:lock w:val="contentLocked"/>
          <w:placeholder>
            <w:docPart w:val="DefaultPlaceholder_-1854013440"/>
          </w:placeholder>
        </w:sdtPr>
        <w:sdtEndPr>
          <w:rPr>
            <w:rStyle w:val="MemberContinuation"/>
          </w:rPr>
        </w:sdtEndPr>
        <w:sdtContent>
          <w:r w:rsidRPr="006B4B4A">
            <w:rPr>
              <w:rStyle w:val="MemberContinuation"/>
            </w:rPr>
            <w:t>Senator WALSH:</w:t>
          </w:r>
        </w:sdtContent>
      </w:sdt>
      <w:r w:rsidRPr="006B4B4A">
        <w:t xml:space="preserve">  </w:t>
      </w:r>
      <w:r>
        <w:t>The appointment has been made, acco</w:t>
      </w:r>
      <w:r>
        <w:t>rding to the press release</w:t>
      </w:r>
      <w:r w:rsidR="005B7B73">
        <w:t>.</w:t>
      </w:r>
      <w:r>
        <w:t xml:space="preserve"> It's been announced but the package hasn't been finalised.</w:t>
      </w:r>
    </w:p>
    <w:p w14:paraId="697951A9" w14:textId="65CC05C4" w:rsidR="00285F96" w:rsidRDefault="00694C6F" w:rsidP="00285F96">
      <w:sdt>
        <w:sdtPr>
          <w:rPr>
            <w:rStyle w:val="WitnessName"/>
          </w:rPr>
          <w:tag w:val="WitnessSpeaking"/>
          <w:id w:val="933550816"/>
          <w:lock w:val="contentLocked"/>
          <w:placeholder>
            <w:docPart w:val="DefaultPlaceholder_-1854013440"/>
          </w:placeholder>
        </w:sdtPr>
        <w:sdtEndPr>
          <w:rPr>
            <w:rStyle w:val="GeneralBold"/>
          </w:rPr>
        </w:sdtEndPr>
        <w:sdtContent>
          <w:r w:rsidRPr="006B4B4A">
            <w:rPr>
              <w:rStyle w:val="WitnessName"/>
            </w:rPr>
            <w:t>Ms Connell</w:t>
          </w:r>
          <w:r w:rsidRPr="006B4B4A">
            <w:rPr>
              <w:rStyle w:val="GeneralBold"/>
            </w:rPr>
            <w:t>:</w:t>
          </w:r>
        </w:sdtContent>
      </w:sdt>
      <w:r w:rsidRPr="006B4B4A">
        <w:t xml:space="preserve">  </w:t>
      </w:r>
      <w:r>
        <w:t>Minister Pitt announced it as part of a 2022-23 budget measure. The funding for that measure flows from 1 July. We are yet to put in place a contract.</w:t>
      </w:r>
    </w:p>
    <w:p w14:paraId="747E8CA5" w14:textId="61D2E4F7" w:rsidR="00285F96" w:rsidRDefault="00694C6F" w:rsidP="00285F96">
      <w:sdt>
        <w:sdtPr>
          <w:rPr>
            <w:rStyle w:val="MemberContinuation"/>
          </w:rPr>
          <w:tag w:val="Member;457"/>
          <w:id w:val="-1783097915"/>
          <w:lock w:val="contentLocked"/>
          <w:placeholder>
            <w:docPart w:val="DefaultPlaceholder_-1854013440"/>
          </w:placeholder>
        </w:sdtPr>
        <w:sdtEndPr>
          <w:rPr>
            <w:rStyle w:val="MemberContinuation"/>
          </w:rPr>
        </w:sdtEndPr>
        <w:sdtContent>
          <w:r w:rsidRPr="006B4B4A">
            <w:rPr>
              <w:rStyle w:val="MemberContinuation"/>
            </w:rPr>
            <w:t>Sen</w:t>
          </w:r>
          <w:r w:rsidRPr="006B4B4A">
            <w:rPr>
              <w:rStyle w:val="MemberContinuation"/>
            </w:rPr>
            <w:t>ator WALSH:</w:t>
          </w:r>
        </w:sdtContent>
      </w:sdt>
      <w:r w:rsidRPr="006B4B4A">
        <w:t xml:space="preserve">  </w:t>
      </w:r>
      <w:r>
        <w:t>So the minister's announced Mr McVeigh for this position but he doesn't start until July without a contract?</w:t>
      </w:r>
    </w:p>
    <w:p w14:paraId="685A6F5C" w14:textId="04B95DEB" w:rsidR="00285F96" w:rsidRDefault="00694C6F" w:rsidP="00285F96">
      <w:sdt>
        <w:sdtPr>
          <w:rPr>
            <w:rStyle w:val="WitnessName"/>
          </w:rPr>
          <w:tag w:val="WitnessSpeaking"/>
          <w:id w:val="1387834901"/>
          <w:lock w:val="contentLocked"/>
          <w:placeholder>
            <w:docPart w:val="DefaultPlaceholder_-1854013440"/>
          </w:placeholder>
        </w:sdtPr>
        <w:sdtEndPr>
          <w:rPr>
            <w:rStyle w:val="GeneralBold"/>
          </w:rPr>
        </w:sdtEndPr>
        <w:sdtContent>
          <w:r w:rsidRPr="006B4B4A">
            <w:rPr>
              <w:rStyle w:val="WitnessName"/>
            </w:rPr>
            <w:t>Ms Connell</w:t>
          </w:r>
          <w:r w:rsidRPr="006B4B4A">
            <w:rPr>
              <w:rStyle w:val="GeneralBold"/>
            </w:rPr>
            <w:t>:</w:t>
          </w:r>
        </w:sdtContent>
      </w:sdt>
      <w:r w:rsidRPr="006B4B4A">
        <w:t xml:space="preserve">  </w:t>
      </w:r>
      <w:r>
        <w:t xml:space="preserve">We have had preliminary discussions with Professor McVeigh but, at this point in time, there's not yet a contract in </w:t>
      </w:r>
      <w:r>
        <w:t>place.</w:t>
      </w:r>
    </w:p>
    <w:p w14:paraId="713F9C94" w14:textId="101C666C" w:rsidR="00285F96" w:rsidRDefault="00694C6F" w:rsidP="006B4B4A">
      <w:sdt>
        <w:sdtPr>
          <w:rPr>
            <w:rStyle w:val="MemberContinuation"/>
          </w:rPr>
          <w:tag w:val="Member;457"/>
          <w:id w:val="1098144197"/>
          <w:lock w:val="contentLocked"/>
          <w:placeholder>
            <w:docPart w:val="DefaultPlaceholder_-1854013440"/>
          </w:placeholder>
        </w:sdtPr>
        <w:sdtEndPr>
          <w:rPr>
            <w:rStyle w:val="MemberContinuation"/>
          </w:rPr>
        </w:sdtEndPr>
        <w:sdtContent>
          <w:r w:rsidRPr="006B4B4A">
            <w:rPr>
              <w:rStyle w:val="MemberContinuation"/>
            </w:rPr>
            <w:t>Senator WALSH:</w:t>
          </w:r>
        </w:sdtContent>
      </w:sdt>
      <w:r w:rsidRPr="006B4B4A">
        <w:t xml:space="preserve">  </w:t>
      </w:r>
      <w:r>
        <w:t xml:space="preserve">So you can't tell us what the remuneration </w:t>
      </w:r>
      <w:r w:rsidR="005B7B73">
        <w:t>f</w:t>
      </w:r>
      <w:r>
        <w:t>or the position might be, albeit that [inaudible]</w:t>
      </w:r>
      <w:r w:rsidRPr="006B4B4A">
        <w:t xml:space="preserve"> </w:t>
      </w:r>
      <w:r>
        <w:t>announced for the position?</w:t>
      </w:r>
    </w:p>
    <w:p w14:paraId="7491132A" w14:textId="1EE92067" w:rsidR="00285F96" w:rsidRDefault="00694C6F" w:rsidP="00285F96">
      <w:sdt>
        <w:sdtPr>
          <w:rPr>
            <w:rStyle w:val="WitnessName"/>
          </w:rPr>
          <w:tag w:val="WitnessSpeaking"/>
          <w:id w:val="-1759135436"/>
          <w:lock w:val="contentLocked"/>
          <w:placeholder>
            <w:docPart w:val="DefaultPlaceholder_-1854013440"/>
          </w:placeholder>
        </w:sdtPr>
        <w:sdtEndPr>
          <w:rPr>
            <w:rStyle w:val="GeneralBold"/>
          </w:rPr>
        </w:sdtEndPr>
        <w:sdtContent>
          <w:r w:rsidRPr="006B4B4A">
            <w:rPr>
              <w:rStyle w:val="WitnessName"/>
            </w:rPr>
            <w:t>Ms Connell</w:t>
          </w:r>
          <w:r w:rsidRPr="006B4B4A">
            <w:rPr>
              <w:rStyle w:val="GeneralBold"/>
            </w:rPr>
            <w:t>:</w:t>
          </w:r>
        </w:sdtContent>
      </w:sdt>
      <w:r w:rsidRPr="006B4B4A">
        <w:t xml:space="preserve">  </w:t>
      </w:r>
      <w:r>
        <w:t>No.</w:t>
      </w:r>
    </w:p>
    <w:p w14:paraId="1CCA03B0" w14:textId="0EC125F2" w:rsidR="00285F96" w:rsidRDefault="00694C6F" w:rsidP="006B4B4A">
      <w:sdt>
        <w:sdtPr>
          <w:rPr>
            <w:rStyle w:val="MemberContinuation"/>
          </w:rPr>
          <w:tag w:val="Member;457"/>
          <w:id w:val="-106129257"/>
          <w:lock w:val="contentLocked"/>
          <w:placeholder>
            <w:docPart w:val="DefaultPlaceholder_-1854013440"/>
          </w:placeholder>
        </w:sdtPr>
        <w:sdtEndPr>
          <w:rPr>
            <w:rStyle w:val="MemberContinuation"/>
          </w:rPr>
        </w:sdtEndPr>
        <w:sdtContent>
          <w:r w:rsidRPr="006B4B4A">
            <w:rPr>
              <w:rStyle w:val="MemberContinuation"/>
            </w:rPr>
            <w:t>Senator WALSH:</w:t>
          </w:r>
        </w:sdtContent>
      </w:sdt>
      <w:r w:rsidRPr="006B4B4A">
        <w:t xml:space="preserve">  </w:t>
      </w:r>
      <w:r>
        <w:t>I can hear a bit of feedback there, so apologies for any difficulties in hearing me. You said that the department provided a potential list of people for appointment</w:t>
      </w:r>
      <w:r w:rsidR="00D25CB0">
        <w:t xml:space="preserve">, probably </w:t>
      </w:r>
      <w:r>
        <w:t xml:space="preserve">in early March. </w:t>
      </w:r>
      <w:r w:rsidR="00D25CB0">
        <w:t xml:space="preserve">The department </w:t>
      </w:r>
      <w:r>
        <w:t xml:space="preserve">would be aware </w:t>
      </w:r>
      <w:r w:rsidR="00D25CB0">
        <w:t xml:space="preserve">then </w:t>
      </w:r>
      <w:r>
        <w:t>that Dr McVeigh is a former L</w:t>
      </w:r>
      <w:r>
        <w:t>iberal National Party minister in the Queensland government and a former coalition minister in the current government. Is that correct?</w:t>
      </w:r>
    </w:p>
    <w:p w14:paraId="42A8E286" w14:textId="36D31A08" w:rsidR="00285F96" w:rsidRDefault="00694C6F" w:rsidP="00285F96">
      <w:sdt>
        <w:sdtPr>
          <w:rPr>
            <w:rStyle w:val="WitnessName"/>
          </w:rPr>
          <w:tag w:val="WitnessSpeaking"/>
          <w:id w:val="1926765293"/>
          <w:lock w:val="contentLocked"/>
          <w:placeholder>
            <w:docPart w:val="DefaultPlaceholder_-1854013440"/>
          </w:placeholder>
        </w:sdtPr>
        <w:sdtEndPr>
          <w:rPr>
            <w:rStyle w:val="GeneralBold"/>
          </w:rPr>
        </w:sdtEndPr>
        <w:sdtContent>
          <w:r w:rsidRPr="00D25CB0">
            <w:rPr>
              <w:rStyle w:val="WitnessName"/>
            </w:rPr>
            <w:t>Ms Connell</w:t>
          </w:r>
          <w:r w:rsidRPr="00D25CB0">
            <w:rPr>
              <w:rStyle w:val="GeneralBold"/>
            </w:rPr>
            <w:t>:</w:t>
          </w:r>
        </w:sdtContent>
      </w:sdt>
      <w:r w:rsidRPr="00D25CB0">
        <w:t xml:space="preserve">  </w:t>
      </w:r>
      <w:r>
        <w:t>Yes.</w:t>
      </w:r>
    </w:p>
    <w:p w14:paraId="7AEA7E7D" w14:textId="683C24F6" w:rsidR="00285F96" w:rsidRDefault="00694C6F" w:rsidP="00285F96">
      <w:sdt>
        <w:sdtPr>
          <w:rPr>
            <w:rStyle w:val="MemberContinuation"/>
          </w:rPr>
          <w:tag w:val="Member;457"/>
          <w:id w:val="808911293"/>
          <w:lock w:val="contentLocked"/>
          <w:placeholder>
            <w:docPart w:val="DefaultPlaceholder_-1854013440"/>
          </w:placeholder>
        </w:sdtPr>
        <w:sdtEndPr>
          <w:rPr>
            <w:rStyle w:val="MemberContinuation"/>
          </w:rPr>
        </w:sdtEndPr>
        <w:sdtContent>
          <w:r w:rsidRPr="00D25CB0">
            <w:rPr>
              <w:rStyle w:val="MemberContinuation"/>
            </w:rPr>
            <w:t>Senator WALSH:</w:t>
          </w:r>
        </w:sdtContent>
      </w:sdt>
      <w:r w:rsidRPr="00D25CB0">
        <w:t xml:space="preserve">  </w:t>
      </w:r>
      <w:r>
        <w:t>The press release for the appointment from Minister Pitt refers to Dr McVeigh's st</w:t>
      </w:r>
      <w:r>
        <w:t>rategic leadership roles, strong connections to regional Australia</w:t>
      </w:r>
      <w:r w:rsidR="001757F4">
        <w:t xml:space="preserve"> and</w:t>
      </w:r>
      <w:r>
        <w:t xml:space="preserve"> professional background in the sector. The question for the minister is</w:t>
      </w:r>
      <w:r w:rsidR="001757F4">
        <w:t xml:space="preserve">: </w:t>
      </w:r>
      <w:r>
        <w:t>why would Minister Pitt not have included in Dr McVeigh's list of qualifications that he was a minister in the Q</w:t>
      </w:r>
      <w:r>
        <w:t xml:space="preserve">ueensland </w:t>
      </w:r>
      <w:proofErr w:type="spellStart"/>
      <w:r>
        <w:t>LNP</w:t>
      </w:r>
      <w:proofErr w:type="spellEnd"/>
      <w:r>
        <w:t xml:space="preserve"> government and a coalition minister?</w:t>
      </w:r>
    </w:p>
    <w:p w14:paraId="4CB8CAFE" w14:textId="74B93DE7" w:rsidR="00285F96" w:rsidRDefault="00694C6F" w:rsidP="00285F96">
      <w:sdt>
        <w:sdtPr>
          <w:rPr>
            <w:rStyle w:val="MemberWitness"/>
          </w:rPr>
          <w:tag w:val="Member;371"/>
          <w:id w:val="495618269"/>
          <w:lock w:val="contentLocked"/>
          <w:placeholder>
            <w:docPart w:val="DefaultPlaceholder_-1854013440"/>
          </w:placeholder>
        </w:sdtPr>
        <w:sdtEndPr>
          <w:rPr>
            <w:rStyle w:val="MemberWitness"/>
          </w:rPr>
        </w:sdtEndPr>
        <w:sdtContent>
          <w:r w:rsidRPr="001757F4">
            <w:rPr>
              <w:rStyle w:val="MemberWitness"/>
            </w:rPr>
            <w:t>Senator Ruston:</w:t>
          </w:r>
        </w:sdtContent>
      </w:sdt>
      <w:r w:rsidRPr="001757F4">
        <w:t xml:space="preserve">  </w:t>
      </w:r>
      <w:r>
        <w:t>In having a look at the qualifications that Dr McVeigh has, I think that those that are particularly relevant and pertinent to the role that he's been sought to undertake have been liste</w:t>
      </w:r>
      <w:r>
        <w:t>d on the resume and the minister's press release as to why Mr McVeigh has the necessary capabilities and experience to be able to undertake this role.</w:t>
      </w:r>
    </w:p>
    <w:p w14:paraId="6A4B744D" w14:textId="7741F6F9" w:rsidR="00285F96" w:rsidRDefault="00694C6F" w:rsidP="00285F96">
      <w:sdt>
        <w:sdtPr>
          <w:rPr>
            <w:rStyle w:val="MemberContinuation"/>
          </w:rPr>
          <w:tag w:val="Member;457"/>
          <w:id w:val="1259331237"/>
          <w:lock w:val="contentLocked"/>
          <w:placeholder>
            <w:docPart w:val="DefaultPlaceholder_-1854013440"/>
          </w:placeholder>
        </w:sdtPr>
        <w:sdtEndPr>
          <w:rPr>
            <w:rStyle w:val="MemberContinuation"/>
          </w:rPr>
        </w:sdtEndPr>
        <w:sdtContent>
          <w:r w:rsidRPr="003861A8">
            <w:rPr>
              <w:rStyle w:val="MemberContinuation"/>
            </w:rPr>
            <w:t>Senator WALSH:</w:t>
          </w:r>
        </w:sdtContent>
      </w:sdt>
      <w:r w:rsidRPr="003861A8">
        <w:t xml:space="preserve">  </w:t>
      </w:r>
      <w:r>
        <w:t xml:space="preserve">We've just heard from the department that an announcement was made on 4 April for this </w:t>
      </w:r>
      <w:r>
        <w:t>position</w:t>
      </w:r>
      <w:r w:rsidR="005B7B73">
        <w:t>,</w:t>
      </w:r>
      <w:r>
        <w:t xml:space="preserve"> which won't take effect until July</w:t>
      </w:r>
      <w:r w:rsidR="005B7B73">
        <w:t>,</w:t>
      </w:r>
      <w:r>
        <w:t xml:space="preserve"> and no contract has been entered into. Why would you announce a position on the eve of an election—on Monday of this week—for a position that doesn't start until July and you haven't entered into a contract for?</w:t>
      </w:r>
    </w:p>
    <w:p w14:paraId="4B9E3A11" w14:textId="02E085CC" w:rsidR="00285F96" w:rsidRDefault="00694C6F" w:rsidP="00285F96">
      <w:sdt>
        <w:sdtPr>
          <w:rPr>
            <w:rStyle w:val="MemberWitness"/>
          </w:rPr>
          <w:tag w:val="Member;371"/>
          <w:id w:val="-1108272219"/>
          <w:lock w:val="contentLocked"/>
          <w:placeholder>
            <w:docPart w:val="DefaultPlaceholder_-1854013440"/>
          </w:placeholder>
        </w:sdtPr>
        <w:sdtEndPr>
          <w:rPr>
            <w:rStyle w:val="MemberWitness"/>
          </w:rPr>
        </w:sdtEndPr>
        <w:sdtContent>
          <w:r w:rsidRPr="003861A8">
            <w:rPr>
              <w:rStyle w:val="MemberWitness"/>
            </w:rPr>
            <w:t>Senator Ruston:</w:t>
          </w:r>
        </w:sdtContent>
      </w:sdt>
      <w:r w:rsidRPr="003861A8">
        <w:t xml:space="preserve">  </w:t>
      </w:r>
      <w:r>
        <w:t xml:space="preserve">I'm unaware of whether </w:t>
      </w:r>
      <w:r w:rsidR="005B7B73">
        <w:t xml:space="preserve">or not </w:t>
      </w:r>
      <w:r>
        <w:t>a contract has been entered into and I will take that on notice.</w:t>
      </w:r>
    </w:p>
    <w:p w14:paraId="2CC61AEC" w14:textId="1688C541" w:rsidR="00285F96" w:rsidRDefault="00694C6F" w:rsidP="00285F96">
      <w:sdt>
        <w:sdtPr>
          <w:rPr>
            <w:rStyle w:val="MemberContinuation"/>
          </w:rPr>
          <w:tag w:val="Member;457"/>
          <w:id w:val="553966631"/>
          <w:lock w:val="contentLocked"/>
          <w:placeholder>
            <w:docPart w:val="DefaultPlaceholder_-1854013440"/>
          </w:placeholder>
        </w:sdtPr>
        <w:sdtEndPr>
          <w:rPr>
            <w:rStyle w:val="MemberContinuation"/>
          </w:rPr>
        </w:sdtEndPr>
        <w:sdtContent>
          <w:r w:rsidRPr="003861A8">
            <w:rPr>
              <w:rStyle w:val="MemberContinuation"/>
            </w:rPr>
            <w:t>Senator WALSH:</w:t>
          </w:r>
        </w:sdtContent>
      </w:sdt>
      <w:r w:rsidRPr="003861A8">
        <w:t xml:space="preserve">  </w:t>
      </w:r>
      <w:r>
        <w:t>It has just been stated that it hasn't been entered into.</w:t>
      </w:r>
    </w:p>
    <w:p w14:paraId="71230E5E" w14:textId="3FA5C85B" w:rsidR="00285F96" w:rsidRDefault="00694C6F" w:rsidP="003861A8">
      <w:sdt>
        <w:sdtPr>
          <w:rPr>
            <w:rStyle w:val="MemberWitness"/>
          </w:rPr>
          <w:tag w:val="Member;371"/>
          <w:id w:val="-344634799"/>
          <w:lock w:val="contentLocked"/>
          <w:placeholder>
            <w:docPart w:val="DefaultPlaceholder_-1854013440"/>
          </w:placeholder>
        </w:sdtPr>
        <w:sdtEndPr>
          <w:rPr>
            <w:rStyle w:val="MemberWitness"/>
          </w:rPr>
        </w:sdtEndPr>
        <w:sdtContent>
          <w:r w:rsidRPr="003861A8">
            <w:rPr>
              <w:rStyle w:val="MemberWitness"/>
            </w:rPr>
            <w:t>Senator Ruston:</w:t>
          </w:r>
        </w:sdtContent>
      </w:sdt>
      <w:r w:rsidRPr="003861A8">
        <w:t xml:space="preserve">  </w:t>
      </w:r>
      <w:r>
        <w:t>As I said, I am unaware of that personally. I will take that on notice and come back to yo</w:t>
      </w:r>
      <w:r>
        <w:t>u in relation to the contractual arrangements that have been agreed to or otherwise between the government and Dr McVeigh. In the absence of having a clear understanding of the process and where it's actually up to, I'm not going to pass any judgement or c</w:t>
      </w:r>
      <w:r>
        <w:t>omment as to the commentary that you are seeking to run here.</w:t>
      </w:r>
    </w:p>
    <w:p w14:paraId="1E53EA00" w14:textId="263D1E4D" w:rsidR="00285F96" w:rsidRDefault="00694C6F" w:rsidP="00285F96">
      <w:sdt>
        <w:sdtPr>
          <w:rPr>
            <w:rStyle w:val="MemberContinuation"/>
          </w:rPr>
          <w:tag w:val="Member;457"/>
          <w:id w:val="-639501865"/>
          <w:lock w:val="contentLocked"/>
          <w:placeholder>
            <w:docPart w:val="DefaultPlaceholder_-1854013440"/>
          </w:placeholder>
        </w:sdtPr>
        <w:sdtEndPr>
          <w:rPr>
            <w:rStyle w:val="MemberContinuation"/>
          </w:rPr>
        </w:sdtEndPr>
        <w:sdtContent>
          <w:r w:rsidRPr="003861A8">
            <w:rPr>
              <w:rStyle w:val="MemberContinuation"/>
            </w:rPr>
            <w:t>Senator WALSH:</w:t>
          </w:r>
        </w:sdtContent>
      </w:sdt>
      <w:r w:rsidRPr="003861A8">
        <w:t xml:space="preserve">  </w:t>
      </w:r>
      <w:r>
        <w:t>It's just been established in the committee today that the minister has appointed someone on Monday of this week</w:t>
      </w:r>
      <w:r w:rsidR="00562C1A">
        <w:t>,</w:t>
      </w:r>
      <w:r>
        <w:t xml:space="preserve"> when an election is expected to be called this weekend</w:t>
      </w:r>
      <w:r w:rsidR="00562C1A">
        <w:t>,</w:t>
      </w:r>
      <w:r>
        <w:t xml:space="preserve"> for a </w:t>
      </w:r>
      <w:r>
        <w:t xml:space="preserve">position that doesn't start until July and for which a contract has not been entered into. </w:t>
      </w:r>
      <w:r w:rsidR="00562C1A">
        <w:t xml:space="preserve">This </w:t>
      </w:r>
      <w:r>
        <w:t>announcement has been made in the same week as the coalition has made many other rushed appointments to positions such as positions on the AAT. Do you accept th</w:t>
      </w:r>
      <w:r>
        <w:t>at this really strongly appears to be just yet another job for the Liberal and National boys being announced in exactly the same week as many such other appointments have been announced?</w:t>
      </w:r>
    </w:p>
    <w:p w14:paraId="1BA639CD" w14:textId="77777777" w:rsidR="007D5F19" w:rsidRDefault="00694C6F" w:rsidP="00562C1A">
      <w:sdt>
        <w:sdtPr>
          <w:rPr>
            <w:rStyle w:val="MemberWitness"/>
          </w:rPr>
          <w:tag w:val="Member;371"/>
          <w:id w:val="1527361645"/>
          <w:lock w:val="contentLocked"/>
          <w:placeholder>
            <w:docPart w:val="DefaultPlaceholder_-1854013440"/>
          </w:placeholder>
        </w:sdtPr>
        <w:sdtEndPr>
          <w:rPr>
            <w:rStyle w:val="MemberWitness"/>
          </w:rPr>
        </w:sdtEndPr>
        <w:sdtContent>
          <w:r w:rsidRPr="00562C1A">
            <w:rPr>
              <w:rStyle w:val="MemberWitness"/>
            </w:rPr>
            <w:t>Senator Ruston:</w:t>
          </w:r>
        </w:sdtContent>
      </w:sdt>
      <w:r w:rsidRPr="00562C1A">
        <w:t xml:space="preserve">  </w:t>
      </w:r>
      <w:r w:rsidR="00285F96">
        <w:t xml:space="preserve">No, I don't. </w:t>
      </w:r>
      <w:r>
        <w:t xml:space="preserve">If </w:t>
      </w:r>
      <w:r w:rsidR="00285F96">
        <w:t>you have a look at Dr McVeigh's CV</w:t>
      </w:r>
      <w:r>
        <w:t>—</w:t>
      </w:r>
    </w:p>
    <w:p w14:paraId="5FBBC418" w14:textId="44D21A31" w:rsidR="007D5F19" w:rsidRDefault="00694C6F" w:rsidP="007D5F19">
      <w:sdt>
        <w:sdtPr>
          <w:rPr>
            <w:rStyle w:val="WitnessName"/>
          </w:rPr>
          <w:tag w:val="WitnessSpeaking"/>
          <w:id w:val="-394209334"/>
          <w:lock w:val="contentLocked"/>
          <w:placeholder>
            <w:docPart w:val="DefaultPlaceholder_-1854013440"/>
          </w:placeholder>
        </w:sdtPr>
        <w:sdtEndPr>
          <w:rPr>
            <w:rStyle w:val="GeneralBold"/>
          </w:rPr>
        </w:sdtEndPr>
        <w:sdtContent>
          <w:r w:rsidRPr="007D5F19">
            <w:rPr>
              <w:rStyle w:val="WitnessName"/>
            </w:rPr>
            <w:t>Mr Metcalfe</w:t>
          </w:r>
          <w:r w:rsidRPr="007D5F19">
            <w:rPr>
              <w:rStyle w:val="GeneralBold"/>
            </w:rPr>
            <w:t>:</w:t>
          </w:r>
        </w:sdtContent>
      </w:sdt>
      <w:r w:rsidRPr="007D5F19">
        <w:t xml:space="preserve">  </w:t>
      </w:r>
      <w:r>
        <w:t>He is, in fact, a professor.</w:t>
      </w:r>
    </w:p>
    <w:p w14:paraId="2D2361C6" w14:textId="5914AFB9" w:rsidR="00285F96" w:rsidRDefault="00694C6F" w:rsidP="00562C1A">
      <w:sdt>
        <w:sdtPr>
          <w:rPr>
            <w:rStyle w:val="MemberWitness"/>
          </w:rPr>
          <w:tag w:val="Member;371"/>
          <w:id w:val="933171058"/>
          <w:lock w:val="contentLocked"/>
          <w:placeholder>
            <w:docPart w:val="DefaultPlaceholder_-1854013440"/>
          </w:placeholder>
        </w:sdtPr>
        <w:sdtEndPr>
          <w:rPr>
            <w:rStyle w:val="MemberWitness"/>
          </w:rPr>
        </w:sdtEndPr>
        <w:sdtContent>
          <w:r w:rsidRPr="007D5F19">
            <w:rPr>
              <w:rStyle w:val="MemberWitness"/>
            </w:rPr>
            <w:t>Senator Ruston:</w:t>
          </w:r>
        </w:sdtContent>
      </w:sdt>
      <w:r w:rsidRPr="007D5F19">
        <w:t xml:space="preserve">  </w:t>
      </w:r>
      <w:r>
        <w:t xml:space="preserve">He is professor? I did get it right. My apologies—professor, doctor. He </w:t>
      </w:r>
      <w:r w:rsidR="00562C1A">
        <w:t xml:space="preserve">is </w:t>
      </w:r>
      <w:r>
        <w:t>obviously a very eminently qualified person</w:t>
      </w:r>
      <w:r w:rsidR="00562C1A">
        <w:t xml:space="preserve">. He is </w:t>
      </w:r>
      <w:r>
        <w:t xml:space="preserve">not just eminently qualified but he </w:t>
      </w:r>
      <w:r w:rsidR="00562C1A">
        <w:t xml:space="preserve">has </w:t>
      </w:r>
      <w:r>
        <w:t>really specific skills i</w:t>
      </w:r>
      <w:r>
        <w:t xml:space="preserve">n the area that he's been sought to provide advice to the government </w:t>
      </w:r>
      <w:r w:rsidR="00562C1A">
        <w:t xml:space="preserve">on </w:t>
      </w:r>
      <w:r>
        <w:t>through this role. I can't imagine there will be too many people in Australia with the kind of experience and skills that Professor McVeigh has for the role that he's been asked to und</w:t>
      </w:r>
      <w:r>
        <w:t>ertake or he is going to undertake</w:t>
      </w:r>
      <w:r w:rsidR="00562C1A">
        <w:t xml:space="preserve">. This </w:t>
      </w:r>
      <w:r>
        <w:t>is an exceptional appointment of an exceptional person with exceptional skills</w:t>
      </w:r>
      <w:r w:rsidR="00562C1A">
        <w:t>,</w:t>
      </w:r>
      <w:r>
        <w:t xml:space="preserve"> who will be able to undertake this role probably better than anybody else in Australia. So I don't accept the accusation or the allegations that you're making.</w:t>
      </w:r>
    </w:p>
    <w:bookmarkStart w:id="23" w:name="Turn024"/>
    <w:bookmarkStart w:id="24" w:name="Turn025"/>
    <w:bookmarkEnd w:id="23"/>
    <w:bookmarkEnd w:id="24"/>
    <w:p w14:paraId="0A805139" w14:textId="77777777" w:rsidR="0049749E" w:rsidRDefault="00694C6F" w:rsidP="0049749E">
      <w:sdt>
        <w:sdtPr>
          <w:rPr>
            <w:rStyle w:val="MemberContinuation"/>
          </w:rPr>
          <w:tag w:val="Member;457"/>
          <w:id w:val="-382324658"/>
          <w:lock w:val="contentLocked"/>
          <w:placeholder>
            <w:docPart w:val="DefaultPlaceholder_-1854013440"/>
          </w:placeholder>
        </w:sdtPr>
        <w:sdtEndPr>
          <w:rPr>
            <w:rStyle w:val="MemberContinuation"/>
          </w:rPr>
        </w:sdtEndPr>
        <w:sdtContent>
          <w:r w:rsidRPr="0049749E">
            <w:rPr>
              <w:rStyle w:val="MemberContinuation"/>
            </w:rPr>
            <w:t>Senator WALSH:</w:t>
          </w:r>
        </w:sdtContent>
      </w:sdt>
      <w:r w:rsidRPr="0049749E">
        <w:t xml:space="preserve">  </w:t>
      </w:r>
      <w:r>
        <w:t>Minister, is it common practice for the government to make an announcement of</w:t>
      </w:r>
      <w:r>
        <w:t xml:space="preserve"> an appointment three months before the role is scheduled to exist and without a contract being in place?</w:t>
      </w:r>
    </w:p>
    <w:p w14:paraId="6B74CE32" w14:textId="48DB8E2B" w:rsidR="00556499" w:rsidRDefault="00694C6F" w:rsidP="0049749E">
      <w:sdt>
        <w:sdtPr>
          <w:rPr>
            <w:rStyle w:val="MemberWitness"/>
          </w:rPr>
          <w:tag w:val="Member;371"/>
          <w:id w:val="652566683"/>
          <w:lock w:val="contentLocked"/>
          <w:placeholder>
            <w:docPart w:val="DefaultPlaceholder_-1854013440"/>
          </w:placeholder>
        </w:sdtPr>
        <w:sdtEndPr>
          <w:rPr>
            <w:rStyle w:val="MemberWitness"/>
          </w:rPr>
        </w:sdtEndPr>
        <w:sdtContent>
          <w:r w:rsidRPr="0049749E">
            <w:rPr>
              <w:rStyle w:val="MemberWitness"/>
            </w:rPr>
            <w:t>Senator Ruston:</w:t>
          </w:r>
        </w:sdtContent>
      </w:sdt>
      <w:r w:rsidRPr="0049749E">
        <w:t xml:space="preserve">  </w:t>
      </w:r>
      <w:r>
        <w:t>It's not unusual for a preannouncement of somebody taking a position. It happens all the time. As I said, I'm unaware of the situat</w:t>
      </w:r>
      <w:r>
        <w:t>ion—</w:t>
      </w:r>
    </w:p>
    <w:p w14:paraId="6977AC6C" w14:textId="77777777" w:rsidR="00556499" w:rsidRDefault="00694C6F" w:rsidP="0049749E">
      <w:sdt>
        <w:sdtPr>
          <w:rPr>
            <w:rStyle w:val="MemberContinuation"/>
          </w:rPr>
          <w:tag w:val="Member;457"/>
          <w:id w:val="919526069"/>
          <w:lock w:val="contentLocked"/>
          <w:placeholder>
            <w:docPart w:val="DefaultPlaceholder_-1854013440"/>
          </w:placeholder>
        </w:sdtPr>
        <w:sdtEndPr>
          <w:rPr>
            <w:rStyle w:val="MemberContinuation"/>
          </w:rPr>
        </w:sdtEndPr>
        <w:sdtContent>
          <w:r w:rsidRPr="00556499">
            <w:rPr>
              <w:rStyle w:val="MemberContinuation"/>
            </w:rPr>
            <w:t>Senator WALSH:</w:t>
          </w:r>
        </w:sdtContent>
      </w:sdt>
      <w:r w:rsidRPr="00556499">
        <w:t xml:space="preserve">  </w:t>
      </w:r>
      <w:r w:rsidR="0049749E">
        <w:t>What happens all the time?</w:t>
      </w:r>
    </w:p>
    <w:p w14:paraId="5DE959C4" w14:textId="77777777" w:rsidR="00556499" w:rsidRDefault="00694C6F" w:rsidP="00556499">
      <w:sdt>
        <w:sdtPr>
          <w:rPr>
            <w:rStyle w:val="MemberWitness"/>
          </w:rPr>
          <w:tag w:val="Member;371"/>
          <w:id w:val="-965656971"/>
          <w:lock w:val="contentLocked"/>
          <w:placeholder>
            <w:docPart w:val="DefaultPlaceholder_-1854013440"/>
          </w:placeholder>
        </w:sdtPr>
        <w:sdtEndPr>
          <w:rPr>
            <w:rStyle w:val="MemberWitness"/>
          </w:rPr>
        </w:sdtEndPr>
        <w:sdtContent>
          <w:r w:rsidRPr="00556499">
            <w:rPr>
              <w:rStyle w:val="MemberWitness"/>
            </w:rPr>
            <w:t>Senator Ruston:</w:t>
          </w:r>
        </w:sdtContent>
      </w:sdt>
      <w:r w:rsidRPr="00556499">
        <w:t xml:space="preserve">  </w:t>
      </w:r>
      <w:r>
        <w:t>W</w:t>
      </w:r>
      <w:r w:rsidR="0049749E">
        <w:t>ould you let me finish?</w:t>
      </w:r>
    </w:p>
    <w:p w14:paraId="64758F32" w14:textId="77777777" w:rsidR="00556499" w:rsidRDefault="00694C6F" w:rsidP="00556499">
      <w:sdt>
        <w:sdtPr>
          <w:rPr>
            <w:rStyle w:val="MemberContinuation"/>
          </w:rPr>
          <w:tag w:val="Member;457"/>
          <w:id w:val="-164176878"/>
          <w:lock w:val="contentLocked"/>
          <w:placeholder>
            <w:docPart w:val="DefaultPlaceholder_-1854013440"/>
          </w:placeholder>
        </w:sdtPr>
        <w:sdtEndPr>
          <w:rPr>
            <w:rStyle w:val="MemberContinuation"/>
          </w:rPr>
        </w:sdtEndPr>
        <w:sdtContent>
          <w:r w:rsidRPr="00556499">
            <w:rPr>
              <w:rStyle w:val="MemberContinuation"/>
            </w:rPr>
            <w:t>Senator WALSH:</w:t>
          </w:r>
        </w:sdtContent>
      </w:sdt>
      <w:r w:rsidRPr="00556499">
        <w:t xml:space="preserve">  </w:t>
      </w:r>
      <w:r w:rsidR="0049749E">
        <w:t>I didn't understand what you said happens all the time</w:t>
      </w:r>
      <w:r>
        <w:t>.</w:t>
      </w:r>
    </w:p>
    <w:p w14:paraId="6223FF7B" w14:textId="39BB3259" w:rsidR="00EC78C5" w:rsidRDefault="00694C6F" w:rsidP="00556499">
      <w:sdt>
        <w:sdtPr>
          <w:rPr>
            <w:rStyle w:val="MemberWitness"/>
          </w:rPr>
          <w:tag w:val="Member;371"/>
          <w:id w:val="1764408051"/>
          <w:lock w:val="contentLocked"/>
          <w:placeholder>
            <w:docPart w:val="DefaultPlaceholder_-1854013440"/>
          </w:placeholder>
        </w:sdtPr>
        <w:sdtEndPr>
          <w:rPr>
            <w:rStyle w:val="MemberWitness"/>
          </w:rPr>
        </w:sdtEndPr>
        <w:sdtContent>
          <w:r w:rsidRPr="00556499">
            <w:rPr>
              <w:rStyle w:val="MemberWitness"/>
            </w:rPr>
            <w:t>Senator Ruston:</w:t>
          </w:r>
        </w:sdtContent>
      </w:sdt>
      <w:r w:rsidRPr="00556499">
        <w:t xml:space="preserve">  </w:t>
      </w:r>
      <w:r w:rsidR="0049749E">
        <w:t xml:space="preserve">The announcement of a position before it's taken up. </w:t>
      </w:r>
      <w:r>
        <w:t>The position is</w:t>
      </w:r>
      <w:r w:rsidR="0049749E">
        <w:t xml:space="preserve"> almost </w:t>
      </w:r>
      <w:r>
        <w:t xml:space="preserve">always </w:t>
      </w:r>
      <w:r w:rsidR="0049749E">
        <w:t>announced before the person starts</w:t>
      </w:r>
      <w:r>
        <w:t>. Y</w:t>
      </w:r>
      <w:r w:rsidR="0049749E">
        <w:t>ou don't announce some</w:t>
      </w:r>
      <w:r>
        <w:t>body</w:t>
      </w:r>
      <w:r w:rsidR="0049749E">
        <w:t xml:space="preserve"> starting a position after they</w:t>
      </w:r>
      <w:r>
        <w:t>'ve</w:t>
      </w:r>
      <w:r w:rsidR="0049749E">
        <w:t xml:space="preserve"> started</w:t>
      </w:r>
      <w:r>
        <w:t>; t</w:t>
      </w:r>
      <w:r w:rsidR="0049749E">
        <w:t>hat would be quite unusual.</w:t>
      </w:r>
      <w:r>
        <w:t xml:space="preserve"> I</w:t>
      </w:r>
      <w:r w:rsidR="0049749E">
        <w:t>n relation to the contractual arrangements</w:t>
      </w:r>
      <w:r w:rsidR="00CF51E4">
        <w:t>:</w:t>
      </w:r>
      <w:r w:rsidR="0049749E">
        <w:t xml:space="preserve"> in the absence of knowing the details of the process of those </w:t>
      </w:r>
      <w:r>
        <w:t xml:space="preserve">contractual </w:t>
      </w:r>
      <w:r w:rsidR="0049749E">
        <w:t>arrange</w:t>
      </w:r>
      <w:r>
        <w:t>men</w:t>
      </w:r>
      <w:r w:rsidR="0049749E">
        <w:t>ts, I'm not in a position to make any judgement. I said I would endeavour to try to fin</w:t>
      </w:r>
      <w:r>
        <w:t>d</w:t>
      </w:r>
      <w:r w:rsidR="0049749E">
        <w:t xml:space="preserve"> out more detail and come back to you. I don't think there appears to be anything unusual about this appointment. As I said</w:t>
      </w:r>
      <w:r>
        <w:t>,</w:t>
      </w:r>
      <w:r w:rsidR="0049749E">
        <w:t xml:space="preserve"> the credentials of the person appointed</w:t>
      </w:r>
      <w:r>
        <w:t xml:space="preserve"> to</w:t>
      </w:r>
      <w:r w:rsidR="0049749E">
        <w:t xml:space="preserve"> this position speak for themselves.</w:t>
      </w:r>
    </w:p>
    <w:p w14:paraId="545AA1BF" w14:textId="77777777" w:rsidR="00EC78C5" w:rsidRDefault="00694C6F" w:rsidP="0049749E">
      <w:sdt>
        <w:sdtPr>
          <w:rPr>
            <w:rStyle w:val="MemberContinuation"/>
          </w:rPr>
          <w:tag w:val="Member;457"/>
          <w:id w:val="-1999566433"/>
          <w:lock w:val="contentLocked"/>
          <w:placeholder>
            <w:docPart w:val="DefaultPlaceholder_-1854013440"/>
          </w:placeholder>
        </w:sdtPr>
        <w:sdtEndPr>
          <w:rPr>
            <w:rStyle w:val="MemberContinuation"/>
          </w:rPr>
        </w:sdtEndPr>
        <w:sdtContent>
          <w:r w:rsidRPr="00EC78C5">
            <w:rPr>
              <w:rStyle w:val="MemberContinuation"/>
            </w:rPr>
            <w:t>Senator WALSH:</w:t>
          </w:r>
        </w:sdtContent>
      </w:sdt>
      <w:r w:rsidRPr="00EC78C5">
        <w:t xml:space="preserve">  </w:t>
      </w:r>
      <w:r w:rsidR="0049749E">
        <w:t>Can I go back to the official who answered the questions</w:t>
      </w:r>
      <w:r>
        <w:t xml:space="preserve"> </w:t>
      </w:r>
      <w:r w:rsidR="0049749E">
        <w:t>previously</w:t>
      </w:r>
      <w:r>
        <w:t xml:space="preserve">. Has </w:t>
      </w:r>
      <w:r w:rsidR="0049749E">
        <w:t>the contract been entered into?</w:t>
      </w:r>
    </w:p>
    <w:p w14:paraId="317A1AA2" w14:textId="77777777" w:rsidR="00EC78C5" w:rsidRDefault="00694C6F" w:rsidP="00EC78C5">
      <w:sdt>
        <w:sdtPr>
          <w:rPr>
            <w:rStyle w:val="WitnessName"/>
          </w:rPr>
          <w:tag w:val="WitnessSpeaking"/>
          <w:id w:val="-1857956525"/>
          <w:lock w:val="contentLocked"/>
          <w:placeholder>
            <w:docPart w:val="DefaultPlaceholder_-1854013440"/>
          </w:placeholder>
        </w:sdtPr>
        <w:sdtEndPr>
          <w:rPr>
            <w:rStyle w:val="GeneralBold"/>
          </w:rPr>
        </w:sdtEndPr>
        <w:sdtContent>
          <w:r w:rsidRPr="00EC78C5">
            <w:rPr>
              <w:rStyle w:val="WitnessName"/>
            </w:rPr>
            <w:t>Ms Connell</w:t>
          </w:r>
          <w:r w:rsidRPr="00EC78C5">
            <w:rPr>
              <w:rStyle w:val="GeneralBold"/>
            </w:rPr>
            <w:t>:</w:t>
          </w:r>
        </w:sdtContent>
      </w:sdt>
      <w:r w:rsidRPr="00EC78C5">
        <w:t xml:space="preserve">  </w:t>
      </w:r>
      <w:r w:rsidR="0049749E">
        <w:t>We've had preliminary discussions with Professor McVeigh at this stage. We haven't yet executed a contract with him.</w:t>
      </w:r>
    </w:p>
    <w:p w14:paraId="3CA4791A" w14:textId="77777777" w:rsidR="00EC78C5" w:rsidRDefault="00694C6F" w:rsidP="00EC78C5">
      <w:sdt>
        <w:sdtPr>
          <w:rPr>
            <w:rStyle w:val="MemberContinuation"/>
          </w:rPr>
          <w:tag w:val="Member;457"/>
          <w:id w:val="-1460179665"/>
          <w:lock w:val="contentLocked"/>
          <w:placeholder>
            <w:docPart w:val="DefaultPlaceholder_-1854013440"/>
          </w:placeholder>
        </w:sdtPr>
        <w:sdtEndPr>
          <w:rPr>
            <w:rStyle w:val="MemberContinuation"/>
          </w:rPr>
        </w:sdtEndPr>
        <w:sdtContent>
          <w:r w:rsidRPr="00EC78C5">
            <w:rPr>
              <w:rStyle w:val="MemberContinuation"/>
            </w:rPr>
            <w:t>Senator WALSH:</w:t>
          </w:r>
        </w:sdtContent>
      </w:sdt>
      <w:r w:rsidRPr="00EC78C5">
        <w:t xml:space="preserve">  </w:t>
      </w:r>
      <w:r>
        <w:t>T</w:t>
      </w:r>
      <w:r w:rsidR="0049749E">
        <w:t>he position is expected to start</w:t>
      </w:r>
      <w:r>
        <w:t>—d</w:t>
      </w:r>
      <w:r w:rsidR="0049749E">
        <w:t>id you say in July?</w:t>
      </w:r>
    </w:p>
    <w:p w14:paraId="5014DCD8" w14:textId="77777777" w:rsidR="00EC78C5" w:rsidRDefault="00694C6F" w:rsidP="00EC78C5">
      <w:sdt>
        <w:sdtPr>
          <w:rPr>
            <w:rStyle w:val="WitnessName"/>
          </w:rPr>
          <w:tag w:val="WitnessSpeaking"/>
          <w:id w:val="-50547866"/>
          <w:lock w:val="contentLocked"/>
          <w:placeholder>
            <w:docPart w:val="DefaultPlaceholder_-1854013440"/>
          </w:placeholder>
        </w:sdtPr>
        <w:sdtEndPr>
          <w:rPr>
            <w:rStyle w:val="GeneralBold"/>
          </w:rPr>
        </w:sdtEndPr>
        <w:sdtContent>
          <w:r w:rsidRPr="00EC78C5">
            <w:rPr>
              <w:rStyle w:val="WitnessName"/>
            </w:rPr>
            <w:t>Ms Connell</w:t>
          </w:r>
          <w:r w:rsidRPr="00EC78C5">
            <w:rPr>
              <w:rStyle w:val="GeneralBold"/>
            </w:rPr>
            <w:t>:</w:t>
          </w:r>
        </w:sdtContent>
      </w:sdt>
      <w:r w:rsidRPr="00EC78C5">
        <w:t xml:space="preserve">  </w:t>
      </w:r>
      <w:r w:rsidR="0049749E">
        <w:t>Yes, but it would be common practice in terms of effective program delivery to have the contract in place before the measure commences. That's what we're working towards.</w:t>
      </w:r>
    </w:p>
    <w:p w14:paraId="28D0FE95" w14:textId="77777777" w:rsidR="00EC78C5" w:rsidRDefault="00694C6F" w:rsidP="00EC78C5">
      <w:sdt>
        <w:sdtPr>
          <w:rPr>
            <w:rStyle w:val="MemberContinuation"/>
          </w:rPr>
          <w:tag w:val="Member;457"/>
          <w:id w:val="1942791830"/>
          <w:lock w:val="contentLocked"/>
          <w:placeholder>
            <w:docPart w:val="DefaultPlaceholder_-1854013440"/>
          </w:placeholder>
        </w:sdtPr>
        <w:sdtEndPr>
          <w:rPr>
            <w:rStyle w:val="MemberContinuation"/>
          </w:rPr>
        </w:sdtEndPr>
        <w:sdtContent>
          <w:r w:rsidRPr="00EC78C5">
            <w:rPr>
              <w:rStyle w:val="MemberContinuation"/>
            </w:rPr>
            <w:t>Senator WALSH:</w:t>
          </w:r>
        </w:sdtContent>
      </w:sdt>
      <w:r w:rsidRPr="00EC78C5">
        <w:t xml:space="preserve">  </w:t>
      </w:r>
      <w:r w:rsidR="0049749E">
        <w:t>When are you seeking to have the contract finalised? Do you have a date?</w:t>
      </w:r>
    </w:p>
    <w:p w14:paraId="6604C98A" w14:textId="77777777" w:rsidR="00EC78C5" w:rsidRDefault="00694C6F" w:rsidP="00EC78C5">
      <w:sdt>
        <w:sdtPr>
          <w:rPr>
            <w:rStyle w:val="WitnessName"/>
          </w:rPr>
          <w:tag w:val="WitnessSpeaking"/>
          <w:id w:val="1426460820"/>
          <w:lock w:val="contentLocked"/>
          <w:placeholder>
            <w:docPart w:val="DefaultPlaceholder_-1854013440"/>
          </w:placeholder>
        </w:sdtPr>
        <w:sdtEndPr>
          <w:rPr>
            <w:rStyle w:val="GeneralBold"/>
          </w:rPr>
        </w:sdtEndPr>
        <w:sdtContent>
          <w:r w:rsidRPr="00EC78C5">
            <w:rPr>
              <w:rStyle w:val="WitnessName"/>
            </w:rPr>
            <w:t>Ms Connell</w:t>
          </w:r>
          <w:r w:rsidRPr="00EC78C5">
            <w:rPr>
              <w:rStyle w:val="GeneralBold"/>
            </w:rPr>
            <w:t>:</w:t>
          </w:r>
        </w:sdtContent>
      </w:sdt>
      <w:r w:rsidRPr="00EC78C5">
        <w:t xml:space="preserve">  </w:t>
      </w:r>
      <w:r w:rsidR="0049749E">
        <w:t>Not a</w:t>
      </w:r>
      <w:r>
        <w:t>t</w:t>
      </w:r>
      <w:r w:rsidR="0049749E">
        <w:t xml:space="preserve"> this stage</w:t>
      </w:r>
      <w:r>
        <w:t>.</w:t>
      </w:r>
    </w:p>
    <w:p w14:paraId="545862A6" w14:textId="686EACFE" w:rsidR="00EC78C5" w:rsidRDefault="00694C6F" w:rsidP="0049749E">
      <w:sdt>
        <w:sdtPr>
          <w:rPr>
            <w:rStyle w:val="MemberContinuation"/>
          </w:rPr>
          <w:tag w:val="Member;457"/>
          <w:id w:val="-1984221940"/>
          <w:lock w:val="contentLocked"/>
          <w:placeholder>
            <w:docPart w:val="DefaultPlaceholder_-1854013440"/>
          </w:placeholder>
        </w:sdtPr>
        <w:sdtEndPr>
          <w:rPr>
            <w:rStyle w:val="MemberContinuation"/>
          </w:rPr>
        </w:sdtEndPr>
        <w:sdtContent>
          <w:r w:rsidRPr="00EC78C5">
            <w:rPr>
              <w:rStyle w:val="MemberContinuation"/>
            </w:rPr>
            <w:t>Senator WALSH:</w:t>
          </w:r>
        </w:sdtContent>
      </w:sdt>
      <w:r w:rsidRPr="00EC78C5">
        <w:t xml:space="preserve">  </w:t>
      </w:r>
      <w:r>
        <w:t>G</w:t>
      </w:r>
      <w:r w:rsidR="0049749E">
        <w:t>iven that we are about to be in an election period and government is</w:t>
      </w:r>
      <w:r>
        <w:t xml:space="preserve"> </w:t>
      </w:r>
      <w:r w:rsidR="0049749E">
        <w:t xml:space="preserve">about to go into caretaker mode, Minister, do you really say that this appointment, without a contract being in place, for a particular position starting in three </w:t>
      </w:r>
      <w:proofErr w:type="spellStart"/>
      <w:r w:rsidR="0049749E">
        <w:t>months time</w:t>
      </w:r>
      <w:proofErr w:type="spellEnd"/>
      <w:r w:rsidR="0049749E">
        <w:t xml:space="preserve">, is in the </w:t>
      </w:r>
      <w:r w:rsidR="000B2E5D">
        <w:t xml:space="preserve">spirit </w:t>
      </w:r>
      <w:r w:rsidR="0049749E">
        <w:t>of caretaker provisions?</w:t>
      </w:r>
    </w:p>
    <w:p w14:paraId="51465F39" w14:textId="25A42C13" w:rsidR="002F1E12" w:rsidRDefault="00694C6F" w:rsidP="0049749E">
      <w:sdt>
        <w:sdtPr>
          <w:rPr>
            <w:rStyle w:val="MemberWitness"/>
          </w:rPr>
          <w:tag w:val="Member;371"/>
          <w:id w:val="-2111729361"/>
          <w:lock w:val="contentLocked"/>
          <w:placeholder>
            <w:docPart w:val="DefaultPlaceholder_-1854013440"/>
          </w:placeholder>
        </w:sdtPr>
        <w:sdtEndPr>
          <w:rPr>
            <w:rStyle w:val="MemberWitness"/>
          </w:rPr>
        </w:sdtEndPr>
        <w:sdtContent>
          <w:r w:rsidRPr="00EC78C5">
            <w:rPr>
              <w:rStyle w:val="MemberWitness"/>
            </w:rPr>
            <w:t>Senator Ruston:</w:t>
          </w:r>
        </w:sdtContent>
      </w:sdt>
      <w:r w:rsidRPr="00EC78C5">
        <w:t xml:space="preserve">  </w:t>
      </w:r>
      <w:r w:rsidR="0049749E">
        <w:t>First</w:t>
      </w:r>
      <w:r>
        <w:t xml:space="preserve"> of all</w:t>
      </w:r>
      <w:r w:rsidR="0049749E">
        <w:t>, we're not in caretaker</w:t>
      </w:r>
      <w:r>
        <w:t xml:space="preserve"> conventions</w:t>
      </w:r>
      <w:r w:rsidR="0049749E">
        <w:t xml:space="preserve"> because the election hasn't been called. I go back to my comments in response to a previous question</w:t>
      </w:r>
      <w:r>
        <w:t xml:space="preserve">: </w:t>
      </w:r>
      <w:r w:rsidR="0049749E">
        <w:t xml:space="preserve">Dr McVeigh would have to be, if not the, one of the most eminently qualified </w:t>
      </w:r>
      <w:r>
        <w:t>people in</w:t>
      </w:r>
      <w:r>
        <w:t xml:space="preserve"> Australia </w:t>
      </w:r>
      <w:r w:rsidR="0049749E">
        <w:t xml:space="preserve">to </w:t>
      </w:r>
      <w:r>
        <w:t>under</w:t>
      </w:r>
      <w:r w:rsidR="0049749E">
        <w:t>take this particular role. Governments should be delighted that some</w:t>
      </w:r>
      <w:r>
        <w:t>body</w:t>
      </w:r>
      <w:r w:rsidR="0049749E">
        <w:t xml:space="preserve"> of his skill level is prepared to </w:t>
      </w:r>
      <w:r>
        <w:t>take on</w:t>
      </w:r>
      <w:r w:rsidR="0049749E">
        <w:t xml:space="preserve"> this role. Governments of all persuasions have always operated within the caretaker conventions</w:t>
      </w:r>
      <w:r>
        <w:t xml:space="preserve">, </w:t>
      </w:r>
      <w:r w:rsidR="0049749E">
        <w:t>and we will do the same. There is nothing unusual about this particular appointment</w:t>
      </w:r>
      <w:r>
        <w:t>; i</w:t>
      </w:r>
      <w:r w:rsidR="0049749E">
        <w:t>t</w:t>
      </w:r>
      <w:r>
        <w:t>'s</w:t>
      </w:r>
      <w:r w:rsidR="0049749E">
        <w:t xml:space="preserve"> a fantastic</w:t>
      </w:r>
      <w:r>
        <w:t xml:space="preserve"> </w:t>
      </w:r>
      <w:r w:rsidR="0049749E">
        <w:t>appointment. There is nothing unusual with the process</w:t>
      </w:r>
      <w:r>
        <w:t>; i</w:t>
      </w:r>
      <w:r w:rsidR="0049749E">
        <w:t>t</w:t>
      </w:r>
      <w:r>
        <w:t xml:space="preserve"> </w:t>
      </w:r>
      <w:r w:rsidR="0049749E">
        <w:t xml:space="preserve">is a standardised process you go through. </w:t>
      </w:r>
      <w:r>
        <w:t>I reject</w:t>
      </w:r>
      <w:r w:rsidR="0049749E">
        <w:t xml:space="preserve"> the assertions you're trying to imply.</w:t>
      </w:r>
    </w:p>
    <w:p w14:paraId="4E86CCE0" w14:textId="77777777" w:rsidR="002F1E12" w:rsidRDefault="00694C6F" w:rsidP="0049749E">
      <w:sdt>
        <w:sdtPr>
          <w:rPr>
            <w:rStyle w:val="WitnessName"/>
          </w:rPr>
          <w:tag w:val="WitnessSpeaking"/>
          <w:id w:val="-1945836973"/>
          <w:lock w:val="contentLocked"/>
          <w:placeholder>
            <w:docPart w:val="DefaultPlaceholder_-1854013440"/>
          </w:placeholder>
        </w:sdtPr>
        <w:sdtEndPr>
          <w:rPr>
            <w:rStyle w:val="GeneralBold"/>
          </w:rPr>
        </w:sdtEndPr>
        <w:sdtContent>
          <w:r w:rsidRPr="002F1E12">
            <w:rPr>
              <w:rStyle w:val="WitnessName"/>
            </w:rPr>
            <w:t>Ms Connell</w:t>
          </w:r>
          <w:r w:rsidRPr="002F1E12">
            <w:rPr>
              <w:rStyle w:val="GeneralBold"/>
            </w:rPr>
            <w:t>:</w:t>
          </w:r>
        </w:sdtContent>
      </w:sdt>
      <w:r w:rsidRPr="002F1E12">
        <w:t xml:space="preserve">  </w:t>
      </w:r>
      <w:r w:rsidR="0049749E">
        <w:t xml:space="preserve">I would point out the </w:t>
      </w:r>
      <w:r>
        <w:t>'</w:t>
      </w:r>
      <w:r w:rsidR="0049749E">
        <w:t>doctor</w:t>
      </w:r>
      <w:r>
        <w:t>'</w:t>
      </w:r>
      <w:r w:rsidR="0049749E">
        <w:t xml:space="preserve"> in terms of Professor McVeigh's qualifications relate to a PhD which focused on sustainable water use in Australian irrigated agriculture</w:t>
      </w:r>
      <w:r>
        <w:t>. O</w:t>
      </w:r>
      <w:r w:rsidR="0049749E">
        <w:t xml:space="preserve">ne of the key focus aspects of the proposed review is looking at improving infrastructure in the Murray to improve availability of water to irrigated agriculture. </w:t>
      </w:r>
      <w:r>
        <w:t>H</w:t>
      </w:r>
      <w:r w:rsidR="0049749E">
        <w:t>e has a PhD qualification that is relevant</w:t>
      </w:r>
      <w:r>
        <w:t xml:space="preserve"> </w:t>
      </w:r>
      <w:r w:rsidR="0049749E">
        <w:t>to the area of operations.</w:t>
      </w:r>
    </w:p>
    <w:p w14:paraId="494B5FCA" w14:textId="07D30A4F" w:rsidR="00FC5703" w:rsidRDefault="00694C6F" w:rsidP="0049749E">
      <w:sdt>
        <w:sdtPr>
          <w:rPr>
            <w:rStyle w:val="MemberContinuation"/>
          </w:rPr>
          <w:tag w:val="Member;457"/>
          <w:id w:val="1710765670"/>
          <w:lock w:val="contentLocked"/>
          <w:placeholder>
            <w:docPart w:val="DefaultPlaceholder_-1854013440"/>
          </w:placeholder>
        </w:sdtPr>
        <w:sdtEndPr>
          <w:rPr>
            <w:rStyle w:val="MemberContinuation"/>
          </w:rPr>
        </w:sdtEndPr>
        <w:sdtContent>
          <w:r w:rsidRPr="002F1E12">
            <w:rPr>
              <w:rStyle w:val="MemberContinuation"/>
            </w:rPr>
            <w:t>Senator WALSH:</w:t>
          </w:r>
        </w:sdtContent>
      </w:sdt>
      <w:r w:rsidRPr="002F1E12">
        <w:t xml:space="preserve">  </w:t>
      </w:r>
      <w:r>
        <w:t>Y</w:t>
      </w:r>
      <w:r w:rsidR="0049749E">
        <w:t xml:space="preserve">ou've gone through </w:t>
      </w:r>
      <w:r>
        <w:t>Dr</w:t>
      </w:r>
      <w:r w:rsidR="0049749E">
        <w:t xml:space="preserve"> McVeigh's qualifications</w:t>
      </w:r>
      <w:r>
        <w:t>,</w:t>
      </w:r>
      <w:r w:rsidR="0049749E">
        <w:t xml:space="preserve"> and no doubt those qualifications are pertinent to the role. He is a form</w:t>
      </w:r>
      <w:r>
        <w:t>er</w:t>
      </w:r>
      <w:r w:rsidR="0049749E">
        <w:t xml:space="preserve"> </w:t>
      </w:r>
      <w:proofErr w:type="spellStart"/>
      <w:r w:rsidR="0049749E">
        <w:t>LNP</w:t>
      </w:r>
      <w:proofErr w:type="spellEnd"/>
      <w:r w:rsidR="0049749E">
        <w:t xml:space="preserve"> minister in the Queensland government and he is a former coalition minister in this government. Is that experience also pertinent to the role</w:t>
      </w:r>
      <w:r w:rsidR="00944F4D">
        <w:t>, Minister</w:t>
      </w:r>
      <w:r>
        <w:t>?</w:t>
      </w:r>
    </w:p>
    <w:p w14:paraId="4790D5C9" w14:textId="77777777" w:rsidR="00FC5703" w:rsidRDefault="00694C6F" w:rsidP="00FC5703">
      <w:sdt>
        <w:sdtPr>
          <w:rPr>
            <w:rStyle w:val="MemberWitness"/>
          </w:rPr>
          <w:tag w:val="Member;371"/>
          <w:id w:val="661672391"/>
          <w:lock w:val="contentLocked"/>
          <w:placeholder>
            <w:docPart w:val="DefaultPlaceholder_-1854013440"/>
          </w:placeholder>
        </w:sdtPr>
        <w:sdtEndPr>
          <w:rPr>
            <w:rStyle w:val="MemberWitness"/>
          </w:rPr>
        </w:sdtEndPr>
        <w:sdtContent>
          <w:r w:rsidRPr="00FC5703">
            <w:rPr>
              <w:rStyle w:val="MemberWitness"/>
            </w:rPr>
            <w:t xml:space="preserve">Senator </w:t>
          </w:r>
          <w:r w:rsidRPr="00FC5703">
            <w:rPr>
              <w:rStyle w:val="MemberWitness"/>
            </w:rPr>
            <w:t>Ruston:</w:t>
          </w:r>
        </w:sdtContent>
      </w:sdt>
      <w:r w:rsidRPr="00FC5703">
        <w:t xml:space="preserve">  </w:t>
      </w:r>
      <w:r>
        <w:t>I'm n</w:t>
      </w:r>
      <w:r w:rsidR="0049749E">
        <w:t>ot</w:t>
      </w:r>
      <w:r>
        <w:t xml:space="preserve"> quite</w:t>
      </w:r>
      <w:r w:rsidR="0049749E">
        <w:t xml:space="preserve"> sure what your question</w:t>
      </w:r>
      <w:r>
        <w:t xml:space="preserve"> is.</w:t>
      </w:r>
    </w:p>
    <w:p w14:paraId="04B5A8CA" w14:textId="77777777" w:rsidR="00FC5703" w:rsidRDefault="00694C6F" w:rsidP="00FC5703">
      <w:sdt>
        <w:sdtPr>
          <w:rPr>
            <w:rStyle w:val="MemberContinuation"/>
          </w:rPr>
          <w:tag w:val="Member;457"/>
          <w:id w:val="56210680"/>
          <w:lock w:val="contentLocked"/>
          <w:placeholder>
            <w:docPart w:val="DefaultPlaceholder_-1854013440"/>
          </w:placeholder>
        </w:sdtPr>
        <w:sdtEndPr>
          <w:rPr>
            <w:rStyle w:val="MemberContinuation"/>
          </w:rPr>
        </w:sdtEndPr>
        <w:sdtContent>
          <w:r w:rsidRPr="00FC5703">
            <w:rPr>
              <w:rStyle w:val="MemberContinuation"/>
            </w:rPr>
            <w:t>Senator WALSH:</w:t>
          </w:r>
        </w:sdtContent>
      </w:sdt>
      <w:r w:rsidRPr="00FC5703">
        <w:t xml:space="preserve">  </w:t>
      </w:r>
      <w:r>
        <w:t>I</w:t>
      </w:r>
      <w:r w:rsidR="0049749E">
        <w:t xml:space="preserve">s Dr McVeigh's experience as a Queensland </w:t>
      </w:r>
      <w:proofErr w:type="spellStart"/>
      <w:r w:rsidR="0049749E">
        <w:t>LNP</w:t>
      </w:r>
      <w:proofErr w:type="spellEnd"/>
      <w:r w:rsidR="0049749E">
        <w:t xml:space="preserve"> minister and as a federal minister relevant to his capacity to perform this ro</w:t>
      </w:r>
      <w:r>
        <w:t xml:space="preserve">le? </w:t>
      </w:r>
      <w:r w:rsidR="0049749E">
        <w:t>Is it a pertinent qualification?</w:t>
      </w:r>
    </w:p>
    <w:p w14:paraId="69E3F017" w14:textId="77777777" w:rsidR="00173884" w:rsidRDefault="00694C6F" w:rsidP="00FC5703">
      <w:sdt>
        <w:sdtPr>
          <w:rPr>
            <w:rStyle w:val="MemberWitness"/>
          </w:rPr>
          <w:tag w:val="Member;371"/>
          <w:id w:val="424775283"/>
          <w:lock w:val="contentLocked"/>
          <w:placeholder>
            <w:docPart w:val="DefaultPlaceholder_-1854013440"/>
          </w:placeholder>
        </w:sdtPr>
        <w:sdtEndPr>
          <w:rPr>
            <w:rStyle w:val="MemberWitness"/>
          </w:rPr>
        </w:sdtEndPr>
        <w:sdtContent>
          <w:r w:rsidRPr="00FC5703">
            <w:rPr>
              <w:rStyle w:val="MemberWitness"/>
            </w:rPr>
            <w:t>Senator Ruston:</w:t>
          </w:r>
        </w:sdtContent>
      </w:sdt>
      <w:r w:rsidRPr="00FC5703">
        <w:t xml:space="preserve">  </w:t>
      </w:r>
      <w:r w:rsidR="0049749E">
        <w:t>I think the relevant qualifications that Professor McVeigh has in relation to his experience that is listed in his CV are the relevant skills for the role that he's about to undertake.</w:t>
      </w:r>
    </w:p>
    <w:p w14:paraId="396AC79A" w14:textId="29B666F3" w:rsidR="003B5676" w:rsidRPr="00841618" w:rsidRDefault="00694C6F" w:rsidP="00841618">
      <w:pPr>
        <w:ind w:firstLine="0"/>
        <w:jc w:val="center"/>
        <w:rPr>
          <w:b/>
        </w:rPr>
      </w:pPr>
      <w:r w:rsidRPr="00841618">
        <w:rPr>
          <w:b/>
        </w:rPr>
        <w:t>Proceedings suspended from 11:05 to 11:28</w:t>
      </w:r>
    </w:p>
    <w:bookmarkStart w:id="25" w:name="Turn026"/>
    <w:bookmarkStart w:id="26" w:name="Turn030"/>
    <w:bookmarkEnd w:id="25"/>
    <w:bookmarkEnd w:id="26"/>
    <w:p w14:paraId="005C7DEB" w14:textId="77777777" w:rsidR="00664EEC" w:rsidRDefault="00694C6F" w:rsidP="00A515F9">
      <w:sdt>
        <w:sdtPr>
          <w:rPr>
            <w:rStyle w:val="OfficeCommittee"/>
          </w:rPr>
          <w:id w:val="-311716135"/>
          <w:lock w:val="contentLocked"/>
          <w:placeholder>
            <w:docPart w:val="DefaultPlaceholder_-1854013440"/>
          </w:placeholder>
        </w:sdtPr>
        <w:sdtEndPr>
          <w:rPr>
            <w:rStyle w:val="OfficeCommittee"/>
          </w:rPr>
        </w:sdtEndPr>
        <w:sdtContent>
          <w:r w:rsidRPr="00A515F9">
            <w:rPr>
              <w:rStyle w:val="OfficeCommittee"/>
            </w:rPr>
            <w:t>CHAIR:</w:t>
          </w:r>
        </w:sdtContent>
      </w:sdt>
      <w:r w:rsidR="00EF7C3C">
        <w:t xml:space="preserve">  </w:t>
      </w:r>
      <w:r>
        <w:t>Welcome back.</w:t>
      </w:r>
      <w:r w:rsidR="00CC5B4F" w:rsidRPr="00CC5B4F">
        <w:t xml:space="preserve"> Senator Walsh, </w:t>
      </w:r>
      <w:r w:rsidR="00CC5B4F">
        <w:t>have</w:t>
      </w:r>
      <w:r w:rsidR="00CC5B4F" w:rsidRPr="00CC5B4F">
        <w:t xml:space="preserve"> you complete</w:t>
      </w:r>
      <w:r w:rsidR="00CC5B4F">
        <w:t>d</w:t>
      </w:r>
      <w:r w:rsidR="00CC5B4F" w:rsidRPr="00CC5B4F">
        <w:t xml:space="preserve"> your </w:t>
      </w:r>
      <w:r>
        <w:t xml:space="preserve">set of </w:t>
      </w:r>
      <w:r w:rsidR="00CC5B4F" w:rsidRPr="00CC5B4F">
        <w:t>questions?</w:t>
      </w:r>
    </w:p>
    <w:p w14:paraId="77574DD0" w14:textId="77777777" w:rsidR="00664EEC" w:rsidRDefault="00694C6F" w:rsidP="00664EEC">
      <w:sdt>
        <w:sdtPr>
          <w:rPr>
            <w:rStyle w:val="MemberContinuation"/>
          </w:rPr>
          <w:tag w:val="Member;457"/>
          <w:id w:val="1246919733"/>
          <w:lock w:val="contentLocked"/>
          <w:placeholder>
            <w:docPart w:val="DefaultPlaceholder_-1854013440"/>
          </w:placeholder>
        </w:sdtPr>
        <w:sdtEndPr>
          <w:rPr>
            <w:rStyle w:val="MemberContinuation"/>
          </w:rPr>
        </w:sdtEndPr>
        <w:sdtContent>
          <w:r w:rsidRPr="00664EEC">
            <w:rPr>
              <w:rStyle w:val="MemberContinuation"/>
            </w:rPr>
            <w:t>Senator WALSH:</w:t>
          </w:r>
        </w:sdtContent>
      </w:sdt>
      <w:r w:rsidR="00EF7C3C">
        <w:t xml:space="preserve">  </w:t>
      </w:r>
      <w:r w:rsidR="00CC5B4F" w:rsidRPr="00CC5B4F">
        <w:t>I have</w:t>
      </w:r>
      <w:r>
        <w:t>, thank you, Chair.</w:t>
      </w:r>
    </w:p>
    <w:p w14:paraId="6B5117EA" w14:textId="77777777" w:rsidR="00664EEC" w:rsidRDefault="00694C6F" w:rsidP="00664EEC">
      <w:sdt>
        <w:sdtPr>
          <w:rPr>
            <w:rStyle w:val="OfficeCommittee"/>
          </w:rPr>
          <w:id w:val="-1886708087"/>
          <w:lock w:val="contentLocked"/>
          <w:placeholder>
            <w:docPart w:val="DefaultPlaceholder_-1854013440"/>
          </w:placeholder>
        </w:sdtPr>
        <w:sdtEndPr>
          <w:rPr>
            <w:rStyle w:val="OfficeCommittee"/>
          </w:rPr>
        </w:sdtEndPr>
        <w:sdtContent>
          <w:r w:rsidRPr="00664EEC">
            <w:rPr>
              <w:rStyle w:val="OfficeCommittee"/>
            </w:rPr>
            <w:t>CHAIR:</w:t>
          </w:r>
        </w:sdtContent>
      </w:sdt>
      <w:r w:rsidR="00EF7C3C">
        <w:t xml:space="preserve">  </w:t>
      </w:r>
      <w:r>
        <w:t xml:space="preserve">Thank you. </w:t>
      </w:r>
      <w:r w:rsidRPr="00CC5B4F">
        <w:t>Senator Grogan</w:t>
      </w:r>
      <w:r>
        <w:t>?</w:t>
      </w:r>
    </w:p>
    <w:p w14:paraId="210F597B" w14:textId="77777777" w:rsidR="00664EEC" w:rsidRDefault="00694C6F" w:rsidP="00664EEC">
      <w:sdt>
        <w:sdtPr>
          <w:rPr>
            <w:rStyle w:val="MemberContinuation"/>
          </w:rPr>
          <w:tag w:val="Member;602"/>
          <w:id w:val="1088194687"/>
          <w:lock w:val="contentLocked"/>
          <w:placeholder>
            <w:docPart w:val="DefaultPlaceholder_-1854013440"/>
          </w:placeholder>
        </w:sdtPr>
        <w:sdtEndPr>
          <w:rPr>
            <w:rStyle w:val="MemberContinuation"/>
          </w:rPr>
        </w:sdtEndPr>
        <w:sdtContent>
          <w:r w:rsidRPr="00664EEC">
            <w:rPr>
              <w:rStyle w:val="MemberContinuation"/>
            </w:rPr>
            <w:t>Senator GROGAN:</w:t>
          </w:r>
        </w:sdtContent>
      </w:sdt>
      <w:r w:rsidR="00EF7C3C">
        <w:t xml:space="preserve">  </w:t>
      </w:r>
      <w:r w:rsidR="00CC5B4F" w:rsidRPr="00CC5B4F">
        <w:t>Thank you</w:t>
      </w:r>
      <w:r>
        <w:t xml:space="preserve"> very much</w:t>
      </w:r>
      <w:r w:rsidR="00CC5B4F" w:rsidRPr="00CC5B4F">
        <w:t xml:space="preserve">. </w:t>
      </w:r>
      <w:r>
        <w:t>I might just put o</w:t>
      </w:r>
      <w:r w:rsidR="00CC5B4F" w:rsidRPr="00CC5B4F">
        <w:t>ne question to the secretary</w:t>
      </w:r>
      <w:r w:rsidR="00225F85">
        <w:t>,</w:t>
      </w:r>
      <w:r>
        <w:t xml:space="preserve"> to come back to</w:t>
      </w:r>
      <w:r w:rsidR="00CC5B4F" w:rsidRPr="00CC5B4F">
        <w:t xml:space="preserve"> </w:t>
      </w:r>
      <w:r>
        <w:t xml:space="preserve">the </w:t>
      </w:r>
      <w:r w:rsidR="00CC5B4F" w:rsidRPr="00CC5B4F">
        <w:t xml:space="preserve">issue </w:t>
      </w:r>
      <w:r w:rsidR="00225F85">
        <w:t xml:space="preserve">that </w:t>
      </w:r>
      <w:r w:rsidR="00CC5B4F" w:rsidRPr="00CC5B4F">
        <w:t>we were talking about before the break</w:t>
      </w:r>
      <w:r>
        <w:t>. G</w:t>
      </w:r>
      <w:r w:rsidR="00CC5B4F" w:rsidRPr="00CC5B4F">
        <w:t>iven that the election must be called</w:t>
      </w:r>
      <w:r w:rsidR="00225F85">
        <w:t xml:space="preserve"> in, I think, </w:t>
      </w:r>
      <w:r w:rsidR="00CC5B4F" w:rsidRPr="00CC5B4F">
        <w:t xml:space="preserve">the next </w:t>
      </w:r>
      <w:r w:rsidR="00225F85">
        <w:t>10</w:t>
      </w:r>
      <w:r w:rsidR="00CC5B4F" w:rsidRPr="00CC5B4F">
        <w:t xml:space="preserve"> days</w:t>
      </w:r>
      <w:r w:rsidR="00225F85">
        <w:t xml:space="preserve"> </w:t>
      </w:r>
      <w:r w:rsidR="00CC5B4F" w:rsidRPr="00CC5B4F">
        <w:t xml:space="preserve">and </w:t>
      </w:r>
      <w:r w:rsidR="00225F85">
        <w:t xml:space="preserve">that </w:t>
      </w:r>
      <w:r w:rsidR="00CC5B4F" w:rsidRPr="00CC5B4F">
        <w:t>Murray-Darling is a point of contention between the government and Labor on certain points</w:t>
      </w:r>
      <w:r w:rsidR="00225F85">
        <w:t>—</w:t>
      </w:r>
    </w:p>
    <w:p w14:paraId="64E885B2" w14:textId="77777777" w:rsidR="005E15BE" w:rsidRDefault="00694C6F" w:rsidP="00225F85">
      <w:sdt>
        <w:sdtPr>
          <w:rPr>
            <w:rStyle w:val="MemberWitness"/>
          </w:rPr>
          <w:tag w:val="Member;371"/>
          <w:id w:val="-1422101615"/>
          <w:lock w:val="contentLocked"/>
          <w:placeholder>
            <w:docPart w:val="DefaultPlaceholder_-1854013440"/>
          </w:placeholder>
        </w:sdtPr>
        <w:sdtEndPr>
          <w:rPr>
            <w:rStyle w:val="MemberWitness"/>
          </w:rPr>
        </w:sdtEndPr>
        <w:sdtContent>
          <w:r w:rsidRPr="00225F85">
            <w:rPr>
              <w:rStyle w:val="MemberWitness"/>
            </w:rPr>
            <w:t>Senator Ruston:</w:t>
          </w:r>
        </w:sdtContent>
      </w:sdt>
      <w:r w:rsidR="00EF7C3C">
        <w:t xml:space="preserve">  </w:t>
      </w:r>
      <w:r w:rsidR="00CC5B4F" w:rsidRPr="00CC5B4F">
        <w:t xml:space="preserve">Senator, can I </w:t>
      </w:r>
      <w:r>
        <w:t>just corre</w:t>
      </w:r>
      <w:r>
        <w:t>ct you</w:t>
      </w:r>
      <w:r w:rsidR="00CC5B4F" w:rsidRPr="00CC5B4F">
        <w:t xml:space="preserve"> there</w:t>
      </w:r>
      <w:r>
        <w:t xml:space="preserve">? </w:t>
      </w:r>
      <w:r w:rsidR="00CC5B4F" w:rsidRPr="00CC5B4F">
        <w:t>We have always had a very, very strong bipartisan approach to the Murray-Darling Basin Plan</w:t>
      </w:r>
      <w:r>
        <w:t xml:space="preserve">. </w:t>
      </w:r>
      <w:r w:rsidR="00CC5B4F" w:rsidRPr="00CC5B4F">
        <w:t xml:space="preserve">I commend </w:t>
      </w:r>
      <w:r w:rsidR="00BA0FD8">
        <w:t xml:space="preserve">the fact that, </w:t>
      </w:r>
      <w:r w:rsidR="00CC5B4F" w:rsidRPr="00CC5B4F">
        <w:t>12 years ago</w:t>
      </w:r>
      <w:r w:rsidR="00BA0FD8">
        <w:t>,</w:t>
      </w:r>
      <w:r w:rsidR="00CC5B4F" w:rsidRPr="00CC5B4F">
        <w:t xml:space="preserve"> </w:t>
      </w:r>
      <w:r w:rsidR="00BA0FD8">
        <w:t>1</w:t>
      </w:r>
      <w:r w:rsidR="00CC5B4F" w:rsidRPr="00CC5B4F">
        <w:t xml:space="preserve">4 </w:t>
      </w:r>
      <w:r>
        <w:t>chambers</w:t>
      </w:r>
      <w:r w:rsidR="00423911">
        <w:t>, I think it was,</w:t>
      </w:r>
      <w:r w:rsidR="003E2091">
        <w:t xml:space="preserve"> </w:t>
      </w:r>
      <w:r w:rsidR="00CC5B4F" w:rsidRPr="00CC5B4F">
        <w:t>of the parliaments of Australia</w:t>
      </w:r>
      <w:r>
        <w:t xml:space="preserve"> </w:t>
      </w:r>
      <w:r w:rsidR="00CC5B4F" w:rsidRPr="00CC5B4F">
        <w:t>came together</w:t>
      </w:r>
      <w:r w:rsidR="00B6332E">
        <w:t>—and t</w:t>
      </w:r>
      <w:r w:rsidR="00CC5B4F" w:rsidRPr="00CC5B4F">
        <w:t xml:space="preserve">hey were </w:t>
      </w:r>
      <w:r w:rsidR="00BA0FD8">
        <w:t xml:space="preserve">of </w:t>
      </w:r>
      <w:r w:rsidR="00CC5B4F" w:rsidRPr="00CC5B4F">
        <w:t>all sorts of persuasions</w:t>
      </w:r>
      <w:r>
        <w:t>;</w:t>
      </w:r>
      <w:r w:rsidR="00CC5B4F" w:rsidRPr="00CC5B4F">
        <w:t xml:space="preserve"> there were some </w:t>
      </w:r>
      <w:r w:rsidR="00CE3C80">
        <w:t xml:space="preserve">from the </w:t>
      </w:r>
      <w:r w:rsidR="00CC5B4F" w:rsidRPr="00CC5B4F">
        <w:t>Liberal</w:t>
      </w:r>
      <w:r w:rsidR="00CE3C80">
        <w:t xml:space="preserve">s and </w:t>
      </w:r>
      <w:r w:rsidR="00CC5B4F" w:rsidRPr="00CC5B4F">
        <w:t xml:space="preserve">some </w:t>
      </w:r>
      <w:r w:rsidR="00CE3C80">
        <w:t xml:space="preserve">from </w:t>
      </w:r>
      <w:r w:rsidR="00CC5B4F" w:rsidRPr="00CC5B4F">
        <w:t>Labor, with the crossbench holding the balance of power</w:t>
      </w:r>
      <w:r w:rsidR="003E2091">
        <w:t xml:space="preserve">. All of those chambers </w:t>
      </w:r>
      <w:r w:rsidR="00CC5B4F" w:rsidRPr="00CC5B4F">
        <w:t xml:space="preserve">unanimously agreed to support the delivery of the Murray-Darling Basin Plan in full. </w:t>
      </w:r>
      <w:r>
        <w:t xml:space="preserve">So </w:t>
      </w:r>
      <w:r w:rsidR="00CC5B4F" w:rsidRPr="00CC5B4F">
        <w:t xml:space="preserve">I would </w:t>
      </w:r>
      <w:r>
        <w:t xml:space="preserve">actually </w:t>
      </w:r>
      <w:r w:rsidR="00CC5B4F" w:rsidRPr="00CC5B4F">
        <w:t>contend that this should not be any point of difference</w:t>
      </w:r>
      <w:r>
        <w:t>. We</w:t>
      </w:r>
      <w:r w:rsidR="00EF7C3C">
        <w:t>'</w:t>
      </w:r>
      <w:r>
        <w:t>re</w:t>
      </w:r>
      <w:r w:rsidR="00CC5B4F" w:rsidRPr="00CC5B4F">
        <w:t xml:space="preserve"> all committed to the delivery of the plan in full. </w:t>
      </w:r>
    </w:p>
    <w:p w14:paraId="7AB22383" w14:textId="0F9484FF" w:rsidR="00B6661D" w:rsidRDefault="00694C6F" w:rsidP="00224B9E">
      <w:sdt>
        <w:sdtPr>
          <w:rPr>
            <w:rStyle w:val="MemberContinuation"/>
          </w:rPr>
          <w:tag w:val="Member;602"/>
          <w:id w:val="1428233473"/>
          <w:lock w:val="contentLocked"/>
          <w:placeholder>
            <w:docPart w:val="DefaultPlaceholder_-1854013440"/>
          </w:placeholder>
        </w:sdtPr>
        <w:sdtEndPr>
          <w:rPr>
            <w:rStyle w:val="MemberContinuation"/>
          </w:rPr>
        </w:sdtEndPr>
        <w:sdtContent>
          <w:r w:rsidRPr="005E15BE">
            <w:rPr>
              <w:rStyle w:val="MemberContinuation"/>
            </w:rPr>
            <w:t>Senator GROGAN:</w:t>
          </w:r>
        </w:sdtContent>
      </w:sdt>
      <w:r w:rsidR="00EF7C3C">
        <w:t xml:space="preserve">  </w:t>
      </w:r>
      <w:r w:rsidR="00CC5B4F" w:rsidRPr="00CC5B4F">
        <w:t xml:space="preserve">Maybe I can </w:t>
      </w:r>
      <w:r>
        <w:t xml:space="preserve">just </w:t>
      </w:r>
      <w:r w:rsidR="00CC5B4F" w:rsidRPr="00CC5B4F">
        <w:t xml:space="preserve">refine that a little and say </w:t>
      </w:r>
      <w:r>
        <w:t xml:space="preserve">that </w:t>
      </w:r>
      <w:r w:rsidR="00CC5B4F" w:rsidRPr="00CC5B4F">
        <w:t>there are various members of the National Party</w:t>
      </w:r>
      <w:r>
        <w:t>,</w:t>
      </w:r>
      <w:r w:rsidR="00CC5B4F" w:rsidRPr="00CC5B4F">
        <w:t xml:space="preserve"> which is part of the coalition, who are on record</w:t>
      </w:r>
      <w:r>
        <w:t xml:space="preserve"> </w:t>
      </w:r>
      <w:r w:rsidR="00CC5B4F" w:rsidRPr="00CC5B4F">
        <w:t>as not being overtly supportive of certain aspects of the plan.</w:t>
      </w:r>
      <w:r w:rsidR="00224B9E">
        <w:t xml:space="preserve"> </w:t>
      </w:r>
      <w:bookmarkStart w:id="27" w:name="Turn031"/>
      <w:bookmarkEnd w:id="27"/>
      <w:r>
        <w:t>Did you at any point provide advice on the impending caretaker conventions on the appointment we were discussing before the break?</w:t>
      </w:r>
    </w:p>
    <w:p w14:paraId="1F095772" w14:textId="77777777" w:rsidR="007B4089" w:rsidRDefault="00694C6F" w:rsidP="00B6661D">
      <w:sdt>
        <w:sdtPr>
          <w:rPr>
            <w:rStyle w:val="WitnessName"/>
          </w:rPr>
          <w:tag w:val="WitnessSpeaking"/>
          <w:id w:val="749774175"/>
          <w:lock w:val="contentLocked"/>
          <w:placeholder>
            <w:docPart w:val="DefaultPlaceholder_-1854013440"/>
          </w:placeholder>
        </w:sdtPr>
        <w:sdtEndPr>
          <w:rPr>
            <w:rStyle w:val="GeneralBold"/>
          </w:rPr>
        </w:sdtEndPr>
        <w:sdtContent>
          <w:r w:rsidRPr="00B6661D">
            <w:rPr>
              <w:rStyle w:val="WitnessName"/>
            </w:rPr>
            <w:t>Mr Metcalfe</w:t>
          </w:r>
          <w:r w:rsidRPr="00B6661D">
            <w:rPr>
              <w:rStyle w:val="GeneralBold"/>
            </w:rPr>
            <w:t>:</w:t>
          </w:r>
        </w:sdtContent>
      </w:sdt>
      <w:r w:rsidRPr="00B6661D">
        <w:t xml:space="preserve">  </w:t>
      </w:r>
      <w:r>
        <w:t>Not specifically in relation</w:t>
      </w:r>
      <w:r>
        <w:t xml:space="preserve"> to that appointment, but, as is usual, the department has provided a briefing to all its ministers and their offices about the caretaker conventions, which of course commence when the writs are issued, after the election is called.</w:t>
      </w:r>
    </w:p>
    <w:p w14:paraId="446C77D2" w14:textId="77777777" w:rsidR="00092116" w:rsidRDefault="00694C6F" w:rsidP="00092116">
      <w:sdt>
        <w:sdtPr>
          <w:rPr>
            <w:rStyle w:val="MemberContinuation"/>
          </w:rPr>
          <w:tag w:val="Member;602"/>
          <w:id w:val="692201712"/>
          <w:lock w:val="contentLocked"/>
          <w:placeholder>
            <w:docPart w:val="DefaultPlaceholder_-1854013440"/>
          </w:placeholder>
        </w:sdtPr>
        <w:sdtEndPr>
          <w:rPr>
            <w:rStyle w:val="MemberContinuation"/>
          </w:rPr>
        </w:sdtEndPr>
        <w:sdtContent>
          <w:r w:rsidRPr="00092116">
            <w:rPr>
              <w:rStyle w:val="MemberContinuation"/>
            </w:rPr>
            <w:t>Senator GROGAN:</w:t>
          </w:r>
        </w:sdtContent>
      </w:sdt>
      <w:r w:rsidRPr="00092116">
        <w:t xml:space="preserve">  </w:t>
      </w:r>
      <w:r>
        <w:t>Did that advice caution about making appointments so close to the caretaker conventions coming into play?</w:t>
      </w:r>
    </w:p>
    <w:p w14:paraId="2BDEE343" w14:textId="18D503AF" w:rsidR="00EC1043" w:rsidRDefault="00694C6F" w:rsidP="00B6661D">
      <w:sdt>
        <w:sdtPr>
          <w:rPr>
            <w:rStyle w:val="WitnessName"/>
          </w:rPr>
          <w:tag w:val="WitnessSpeaking"/>
          <w:id w:val="-701399335"/>
          <w:lock w:val="contentLocked"/>
          <w:placeholder>
            <w:docPart w:val="DefaultPlaceholder_-1854013440"/>
          </w:placeholder>
        </w:sdtPr>
        <w:sdtEndPr>
          <w:rPr>
            <w:rStyle w:val="GeneralBold"/>
          </w:rPr>
        </w:sdtEndPr>
        <w:sdtContent>
          <w:r w:rsidRPr="00092116">
            <w:rPr>
              <w:rStyle w:val="WitnessName"/>
            </w:rPr>
            <w:t>Mr Metcalfe</w:t>
          </w:r>
          <w:r w:rsidRPr="00092116">
            <w:rPr>
              <w:rStyle w:val="GeneralBold"/>
            </w:rPr>
            <w:t>:</w:t>
          </w:r>
        </w:sdtContent>
      </w:sdt>
      <w:r w:rsidRPr="00092116">
        <w:t xml:space="preserve">  </w:t>
      </w:r>
      <w:r>
        <w:t>I</w:t>
      </w:r>
      <w:r w:rsidR="004A27A8">
        <w:t>'d</w:t>
      </w:r>
      <w:r>
        <w:t xml:space="preserve"> refer to you the guidelines issued by the Department of the Prime Minister and Cabinet. The department will of course strictly abi</w:t>
      </w:r>
      <w:r>
        <w:t>de by those guidelines, and if there's any doubt we</w:t>
      </w:r>
      <w:r w:rsidR="00C53B8E">
        <w:t>'ll</w:t>
      </w:r>
      <w:r>
        <w:t xml:space="preserve"> obviously seek guidance from the Department of the Prime Minister and Cabinet. </w:t>
      </w:r>
      <w:r w:rsidR="004A27A8">
        <w:t>M</w:t>
      </w:r>
      <w:r>
        <w:t>y understanding is that the</w:t>
      </w:r>
      <w:r w:rsidR="008F2EB3">
        <w:t xml:space="preserve"> decision for</w:t>
      </w:r>
      <w:r>
        <w:t xml:space="preserve"> appointment has been made validly</w:t>
      </w:r>
      <w:r w:rsidR="00C53B8E">
        <w:t xml:space="preserve"> </w:t>
      </w:r>
      <w:r>
        <w:t>and therefore it would be no breach of the car</w:t>
      </w:r>
      <w:r>
        <w:t>etaker guidelines for action now to be taken to put that appointment in place. The same applies for other key issues, whether the</w:t>
      </w:r>
      <w:r w:rsidR="004A27A8">
        <w:t>y'</w:t>
      </w:r>
      <w:r>
        <w:t xml:space="preserve">re decisions about appointments, grants, contracts or whatever. This is a longstanding practice, and we'll treat this in the </w:t>
      </w:r>
      <w:r>
        <w:t>usual way.</w:t>
      </w:r>
    </w:p>
    <w:p w14:paraId="4AC57867" w14:textId="0E2AB119" w:rsidR="00F47AAF" w:rsidRDefault="00694C6F" w:rsidP="00EC1043">
      <w:sdt>
        <w:sdtPr>
          <w:rPr>
            <w:rStyle w:val="MemberContinuation"/>
          </w:rPr>
          <w:tag w:val="Member;602"/>
          <w:id w:val="1465541137"/>
          <w:lock w:val="contentLocked"/>
          <w:placeholder>
            <w:docPart w:val="DefaultPlaceholder_-1854013440"/>
          </w:placeholder>
        </w:sdtPr>
        <w:sdtEndPr>
          <w:rPr>
            <w:rStyle w:val="MemberContinuation"/>
          </w:rPr>
        </w:sdtEndPr>
        <w:sdtContent>
          <w:r w:rsidRPr="00EC1043">
            <w:rPr>
              <w:rStyle w:val="MemberContinuation"/>
            </w:rPr>
            <w:t>Senator GROGAN:</w:t>
          </w:r>
        </w:sdtContent>
      </w:sdt>
      <w:r w:rsidRPr="00EC1043">
        <w:t xml:space="preserve">  </w:t>
      </w:r>
      <w:r w:rsidR="00F95B9E">
        <w:t>We touched a little on water resource plans earlier</w:t>
      </w:r>
      <w:r>
        <w:t>,</w:t>
      </w:r>
      <w:r w:rsidR="00F95B9E">
        <w:t xml:space="preserve"> but </w:t>
      </w:r>
      <w:r>
        <w:t xml:space="preserve">I'd like to further that </w:t>
      </w:r>
      <w:r w:rsidR="00F95B9E">
        <w:t>conversation. All the water resource plans from jurisdictions other than N</w:t>
      </w:r>
      <w:r>
        <w:t xml:space="preserve">ew </w:t>
      </w:r>
      <w:r w:rsidR="00F95B9E">
        <w:t>S</w:t>
      </w:r>
      <w:r>
        <w:t xml:space="preserve">outh </w:t>
      </w:r>
      <w:r w:rsidR="00F95B9E">
        <w:t>W</w:t>
      </w:r>
      <w:r>
        <w:t>ales</w:t>
      </w:r>
      <w:r w:rsidR="00F95B9E">
        <w:t xml:space="preserve"> have been accredited and are operational. Is that correct?</w:t>
      </w:r>
    </w:p>
    <w:p w14:paraId="0AC25E59" w14:textId="77777777" w:rsidR="00F47AAF" w:rsidRDefault="00694C6F" w:rsidP="00F47AAF">
      <w:sdt>
        <w:sdtPr>
          <w:rPr>
            <w:rStyle w:val="WitnessName"/>
          </w:rPr>
          <w:tag w:val="WitnessSpeaking"/>
          <w:id w:val="-1924100298"/>
          <w:lock w:val="contentLocked"/>
          <w:placeholder>
            <w:docPart w:val="DefaultPlaceholder_-1854013440"/>
          </w:placeholder>
        </w:sdtPr>
        <w:sdtEndPr>
          <w:rPr>
            <w:rStyle w:val="GeneralBold"/>
          </w:rPr>
        </w:sdtEndPr>
        <w:sdtContent>
          <w:r w:rsidRPr="00F47AAF">
            <w:rPr>
              <w:rStyle w:val="WitnessName"/>
            </w:rPr>
            <w:t>Ms O'Connell</w:t>
          </w:r>
          <w:r w:rsidRPr="00F47AAF">
            <w:rPr>
              <w:rStyle w:val="GeneralBold"/>
            </w:rPr>
            <w:t>:</w:t>
          </w:r>
        </w:sdtContent>
      </w:sdt>
      <w:r w:rsidRPr="00F47AAF">
        <w:t xml:space="preserve">  </w:t>
      </w:r>
      <w:r w:rsidR="00F95B9E">
        <w:t>We</w:t>
      </w:r>
      <w:r>
        <w:t>'</w:t>
      </w:r>
      <w:r w:rsidR="00F95B9E">
        <w:t>ll ask Andrew Reynolds to come back to the table to answer</w:t>
      </w:r>
      <w:r>
        <w:t xml:space="preserve"> t</w:t>
      </w:r>
      <w:r w:rsidR="00F95B9E">
        <w:t>hat question.</w:t>
      </w:r>
    </w:p>
    <w:p w14:paraId="24F455CF" w14:textId="1A24D07B" w:rsidR="00B6661D" w:rsidRDefault="00694C6F" w:rsidP="00F47AAF">
      <w:sdt>
        <w:sdtPr>
          <w:rPr>
            <w:rStyle w:val="WitnessName"/>
          </w:rPr>
          <w:tag w:val="WitnessSpeaking"/>
          <w:id w:val="-930045480"/>
          <w:lock w:val="contentLocked"/>
          <w:placeholder>
            <w:docPart w:val="DefaultPlaceholder_-1854013440"/>
          </w:placeholder>
        </w:sdtPr>
        <w:sdtEndPr>
          <w:rPr>
            <w:rStyle w:val="GeneralBold"/>
          </w:rPr>
        </w:sdtEndPr>
        <w:sdtContent>
          <w:r w:rsidRPr="00F47AAF">
            <w:rPr>
              <w:rStyle w:val="WitnessName"/>
            </w:rPr>
            <w:t>Mr Reynolds</w:t>
          </w:r>
          <w:r w:rsidRPr="00F47AAF">
            <w:rPr>
              <w:rStyle w:val="GeneralBold"/>
            </w:rPr>
            <w:t>:</w:t>
          </w:r>
        </w:sdtContent>
      </w:sdt>
      <w:r w:rsidRPr="00F47AAF">
        <w:t xml:space="preserve">  </w:t>
      </w:r>
      <w:r w:rsidR="00F95B9E">
        <w:t>That's correct, Senator.</w:t>
      </w:r>
    </w:p>
    <w:p w14:paraId="79558F80" w14:textId="77777777" w:rsidR="00F47AAF" w:rsidRDefault="00694C6F" w:rsidP="00F47AAF">
      <w:sdt>
        <w:sdtPr>
          <w:rPr>
            <w:rStyle w:val="MemberContinuation"/>
          </w:rPr>
          <w:tag w:val="Member;602"/>
          <w:id w:val="1567529945"/>
          <w:lock w:val="contentLocked"/>
          <w:placeholder>
            <w:docPart w:val="DefaultPlaceholder_-1854013440"/>
          </w:placeholder>
        </w:sdtPr>
        <w:sdtEndPr>
          <w:rPr>
            <w:rStyle w:val="MemberContinuation"/>
          </w:rPr>
        </w:sdtEndPr>
        <w:sdtContent>
          <w:r w:rsidRPr="00F47AAF">
            <w:rPr>
              <w:rStyle w:val="MemberContinuation"/>
            </w:rPr>
            <w:t>Senator GROGAN:</w:t>
          </w:r>
        </w:sdtContent>
      </w:sdt>
      <w:r w:rsidRPr="00F47AAF">
        <w:t xml:space="preserve">  </w:t>
      </w:r>
      <w:r>
        <w:t>And a</w:t>
      </w:r>
      <w:r w:rsidR="00F95B9E">
        <w:t>m I right in saying that none of the N</w:t>
      </w:r>
      <w:r>
        <w:t xml:space="preserve">ew </w:t>
      </w:r>
      <w:r w:rsidR="00F95B9E">
        <w:t>S</w:t>
      </w:r>
      <w:r>
        <w:t xml:space="preserve">outh </w:t>
      </w:r>
      <w:r w:rsidR="00F95B9E">
        <w:t>W</w:t>
      </w:r>
      <w:r>
        <w:t>ales</w:t>
      </w:r>
      <w:r w:rsidR="00F95B9E">
        <w:t xml:space="preserve"> water resource plans have been accredited by the minister?</w:t>
      </w:r>
    </w:p>
    <w:p w14:paraId="4555BAD1" w14:textId="77777777" w:rsidR="00F47AAF" w:rsidRDefault="00694C6F" w:rsidP="00F47AAF">
      <w:sdt>
        <w:sdtPr>
          <w:rPr>
            <w:rStyle w:val="WitnessName"/>
          </w:rPr>
          <w:tag w:val="WitnessSpeaking"/>
          <w:id w:val="1765264341"/>
          <w:lock w:val="contentLocked"/>
          <w:placeholder>
            <w:docPart w:val="DefaultPlaceholder_-1854013440"/>
          </w:placeholder>
        </w:sdtPr>
        <w:sdtEndPr>
          <w:rPr>
            <w:rStyle w:val="GeneralBold"/>
          </w:rPr>
        </w:sdtEndPr>
        <w:sdtContent>
          <w:r w:rsidRPr="00F47AAF">
            <w:rPr>
              <w:rStyle w:val="WitnessName"/>
            </w:rPr>
            <w:t>Mr Reynolds</w:t>
          </w:r>
          <w:r w:rsidRPr="00F47AAF">
            <w:rPr>
              <w:rStyle w:val="GeneralBold"/>
            </w:rPr>
            <w:t>:</w:t>
          </w:r>
        </w:sdtContent>
      </w:sdt>
      <w:r w:rsidRPr="00F47AAF">
        <w:t xml:space="preserve">  </w:t>
      </w:r>
      <w:r w:rsidR="00F95B9E">
        <w:t xml:space="preserve">That's correct. We have two </w:t>
      </w:r>
      <w:r>
        <w:t xml:space="preserve">that </w:t>
      </w:r>
      <w:r w:rsidR="00F95B9E">
        <w:t xml:space="preserve">the </w:t>
      </w:r>
      <w:proofErr w:type="spellStart"/>
      <w:r w:rsidR="00F95B9E">
        <w:t>MDBA</w:t>
      </w:r>
      <w:proofErr w:type="spellEnd"/>
      <w:r w:rsidR="00F95B9E">
        <w:t xml:space="preserve"> is currently assessing.</w:t>
      </w:r>
    </w:p>
    <w:p w14:paraId="64AC658B" w14:textId="77777777" w:rsidR="00F47AAF" w:rsidRDefault="00694C6F" w:rsidP="00F47AAF">
      <w:sdt>
        <w:sdtPr>
          <w:rPr>
            <w:rStyle w:val="MemberContinuation"/>
          </w:rPr>
          <w:tag w:val="Member;602"/>
          <w:id w:val="-1205868384"/>
          <w:lock w:val="contentLocked"/>
          <w:placeholder>
            <w:docPart w:val="DefaultPlaceholder_-1854013440"/>
          </w:placeholder>
        </w:sdtPr>
        <w:sdtEndPr>
          <w:rPr>
            <w:rStyle w:val="MemberContinuation"/>
          </w:rPr>
        </w:sdtEndPr>
        <w:sdtContent>
          <w:r w:rsidRPr="00F47AAF">
            <w:rPr>
              <w:rStyle w:val="MemberContinuation"/>
            </w:rPr>
            <w:t>Senator GROGAN:</w:t>
          </w:r>
        </w:sdtContent>
      </w:sdt>
      <w:r w:rsidRPr="00F47AAF">
        <w:t xml:space="preserve">  </w:t>
      </w:r>
      <w:r w:rsidR="00F95B9E">
        <w:t>And these plans were due in 2019</w:t>
      </w:r>
      <w:r>
        <w:t>?</w:t>
      </w:r>
    </w:p>
    <w:p w14:paraId="71FD0C2E" w14:textId="77777777" w:rsidR="00AD4F60" w:rsidRDefault="00694C6F" w:rsidP="00F47AAF">
      <w:sdt>
        <w:sdtPr>
          <w:rPr>
            <w:rStyle w:val="WitnessName"/>
          </w:rPr>
          <w:tag w:val="WitnessSpeaking"/>
          <w:id w:val="-15695734"/>
          <w:lock w:val="contentLocked"/>
          <w:placeholder>
            <w:docPart w:val="DefaultPlaceholder_-1854013440"/>
          </w:placeholder>
        </w:sdtPr>
        <w:sdtEndPr>
          <w:rPr>
            <w:rStyle w:val="GeneralBold"/>
          </w:rPr>
        </w:sdtEndPr>
        <w:sdtContent>
          <w:r w:rsidRPr="00F47AAF">
            <w:rPr>
              <w:rStyle w:val="WitnessName"/>
            </w:rPr>
            <w:t>Mr Reynolds</w:t>
          </w:r>
          <w:r w:rsidRPr="00F47AAF">
            <w:rPr>
              <w:rStyle w:val="GeneralBold"/>
            </w:rPr>
            <w:t>:</w:t>
          </w:r>
        </w:sdtContent>
      </w:sdt>
      <w:r w:rsidRPr="00F47AAF">
        <w:t xml:space="preserve">  </w:t>
      </w:r>
      <w:r w:rsidR="00F95B9E">
        <w:t xml:space="preserve">That's correct, under the </w:t>
      </w:r>
      <w:r>
        <w:t>B</w:t>
      </w:r>
      <w:r w:rsidR="00F95B9E">
        <w:t xml:space="preserve">asin </w:t>
      </w:r>
      <w:r>
        <w:t>P</w:t>
      </w:r>
      <w:r w:rsidR="00F95B9E">
        <w:t>lan</w:t>
      </w:r>
      <w:r>
        <w:t>,</w:t>
      </w:r>
      <w:r w:rsidR="00F95B9E">
        <w:t xml:space="preserve"> but agreement for extension has been made.</w:t>
      </w:r>
    </w:p>
    <w:p w14:paraId="633940CA" w14:textId="70D7AD5A" w:rsidR="00AD4F60" w:rsidRDefault="00694C6F" w:rsidP="00AD4F60">
      <w:sdt>
        <w:sdtPr>
          <w:rPr>
            <w:rStyle w:val="MemberContinuation"/>
          </w:rPr>
          <w:tag w:val="Member;602"/>
          <w:id w:val="1435714497"/>
          <w:lock w:val="contentLocked"/>
          <w:placeholder>
            <w:docPart w:val="DefaultPlaceholder_-1854013440"/>
          </w:placeholder>
        </w:sdtPr>
        <w:sdtEndPr>
          <w:rPr>
            <w:rStyle w:val="MemberContinuation"/>
          </w:rPr>
        </w:sdtEndPr>
        <w:sdtContent>
          <w:r w:rsidRPr="00AD4F60">
            <w:rPr>
              <w:rStyle w:val="MemberContinuation"/>
            </w:rPr>
            <w:t>Senator GROGAN:</w:t>
          </w:r>
        </w:sdtContent>
      </w:sdt>
      <w:r w:rsidRPr="00AD4F60">
        <w:t xml:space="preserve">  </w:t>
      </w:r>
      <w:r>
        <w:t>T</w:t>
      </w:r>
      <w:r w:rsidR="00F95B9E">
        <w:t>he revised N</w:t>
      </w:r>
      <w:r>
        <w:t xml:space="preserve">ew </w:t>
      </w:r>
      <w:r w:rsidR="00F95B9E">
        <w:t>S</w:t>
      </w:r>
      <w:r>
        <w:t xml:space="preserve">outh </w:t>
      </w:r>
      <w:r w:rsidR="00F95B9E">
        <w:t>W</w:t>
      </w:r>
      <w:r>
        <w:t xml:space="preserve">ales </w:t>
      </w:r>
      <w:r w:rsidR="00F95B9E">
        <w:t>plans</w:t>
      </w:r>
      <w:r>
        <w:t>—</w:t>
      </w:r>
      <w:r w:rsidR="00F95B9E">
        <w:t>you were saying that two of them are currently being assessed by the authority. Is that correct</w:t>
      </w:r>
      <w:r>
        <w:t>?</w:t>
      </w:r>
    </w:p>
    <w:p w14:paraId="028F6CE4" w14:textId="77777777" w:rsidR="00C45364" w:rsidRDefault="00694C6F" w:rsidP="00AD4F60">
      <w:sdt>
        <w:sdtPr>
          <w:rPr>
            <w:rStyle w:val="WitnessName"/>
          </w:rPr>
          <w:tag w:val="WitnessSpeaking"/>
          <w:id w:val="-1157308458"/>
          <w:lock w:val="contentLocked"/>
          <w:placeholder>
            <w:docPart w:val="DefaultPlaceholder_-1854013440"/>
          </w:placeholder>
        </w:sdtPr>
        <w:sdtEndPr>
          <w:rPr>
            <w:rStyle w:val="GeneralBold"/>
          </w:rPr>
        </w:sdtEndPr>
        <w:sdtContent>
          <w:r w:rsidRPr="00AD4F60">
            <w:rPr>
              <w:rStyle w:val="WitnessName"/>
            </w:rPr>
            <w:t>Mr Reynolds</w:t>
          </w:r>
          <w:r w:rsidRPr="00AD4F60">
            <w:rPr>
              <w:rStyle w:val="GeneralBold"/>
            </w:rPr>
            <w:t>:</w:t>
          </w:r>
        </w:sdtContent>
      </w:sdt>
      <w:r w:rsidRPr="00AD4F60">
        <w:t xml:space="preserve">  </w:t>
      </w:r>
      <w:r>
        <w:t>W</w:t>
      </w:r>
      <w:r w:rsidR="00F95B9E">
        <w:t xml:space="preserve">e have two plans. The </w:t>
      </w:r>
      <w:r w:rsidRPr="00C45364">
        <w:t>NSW Border Rivers Alluvium Water Resource Plan</w:t>
      </w:r>
      <w:r w:rsidR="00F95B9E">
        <w:t xml:space="preserve"> and </w:t>
      </w:r>
      <w:r>
        <w:t xml:space="preserve">the </w:t>
      </w:r>
      <w:r w:rsidR="00F95B9E">
        <w:t xml:space="preserve">Lachlan </w:t>
      </w:r>
      <w:r>
        <w:t>Surface Water Resource P</w:t>
      </w:r>
      <w:r w:rsidR="00F95B9E">
        <w:t xml:space="preserve">lan </w:t>
      </w:r>
      <w:r>
        <w:t xml:space="preserve">are </w:t>
      </w:r>
      <w:r w:rsidR="00F95B9E">
        <w:t>with the authority at the moment</w:t>
      </w:r>
      <w:r>
        <w:t>.</w:t>
      </w:r>
    </w:p>
    <w:p w14:paraId="3F1F999F" w14:textId="77777777" w:rsidR="00C45364" w:rsidRDefault="00694C6F" w:rsidP="00C45364">
      <w:sdt>
        <w:sdtPr>
          <w:rPr>
            <w:rStyle w:val="MemberContinuation"/>
          </w:rPr>
          <w:tag w:val="Member;602"/>
          <w:id w:val="-217061051"/>
          <w:lock w:val="contentLocked"/>
          <w:placeholder>
            <w:docPart w:val="DefaultPlaceholder_-1854013440"/>
          </w:placeholder>
        </w:sdtPr>
        <w:sdtEndPr>
          <w:rPr>
            <w:rStyle w:val="MemberContinuation"/>
          </w:rPr>
        </w:sdtEndPr>
        <w:sdtContent>
          <w:r w:rsidRPr="00C45364">
            <w:rPr>
              <w:rStyle w:val="MemberContinuation"/>
            </w:rPr>
            <w:t>Senator GROGAN:</w:t>
          </w:r>
        </w:sdtContent>
      </w:sdt>
      <w:r w:rsidRPr="00C45364">
        <w:t xml:space="preserve">  </w:t>
      </w:r>
      <w:r w:rsidR="00F95B9E">
        <w:t>What about the other plans?</w:t>
      </w:r>
    </w:p>
    <w:p w14:paraId="4143CB24" w14:textId="77777777" w:rsidR="00C45364" w:rsidRDefault="00694C6F" w:rsidP="00C45364">
      <w:sdt>
        <w:sdtPr>
          <w:rPr>
            <w:rStyle w:val="WitnessName"/>
          </w:rPr>
          <w:tag w:val="WitnessSpeaking"/>
          <w:id w:val="1913647794"/>
          <w:lock w:val="contentLocked"/>
          <w:placeholder>
            <w:docPart w:val="DefaultPlaceholder_-1854013440"/>
          </w:placeholder>
        </w:sdtPr>
        <w:sdtEndPr>
          <w:rPr>
            <w:rStyle w:val="GeneralBold"/>
          </w:rPr>
        </w:sdtEndPr>
        <w:sdtContent>
          <w:r w:rsidRPr="00C45364">
            <w:rPr>
              <w:rStyle w:val="WitnessName"/>
            </w:rPr>
            <w:t>Mr Reynolds</w:t>
          </w:r>
          <w:r w:rsidRPr="00C45364">
            <w:rPr>
              <w:rStyle w:val="GeneralBold"/>
            </w:rPr>
            <w:t>:</w:t>
          </w:r>
        </w:sdtContent>
      </w:sdt>
      <w:r w:rsidRPr="00C45364">
        <w:t xml:space="preserve">  </w:t>
      </w:r>
      <w:r w:rsidR="00F95B9E">
        <w:t>There</w:t>
      </w:r>
      <w:r>
        <w:t>'</w:t>
      </w:r>
      <w:r w:rsidR="00F95B9E">
        <w:t xml:space="preserve">s a schedule </w:t>
      </w:r>
      <w:r>
        <w:t xml:space="preserve">that's </w:t>
      </w:r>
      <w:r w:rsidR="00F95B9E">
        <w:t>been agreed between Minister Pit</w:t>
      </w:r>
      <w:r>
        <w:t>t</w:t>
      </w:r>
      <w:r w:rsidR="00F95B9E">
        <w:t xml:space="preserve"> and the former N</w:t>
      </w:r>
      <w:r>
        <w:t xml:space="preserve">ew </w:t>
      </w:r>
      <w:r w:rsidR="00F95B9E">
        <w:t>S</w:t>
      </w:r>
      <w:r>
        <w:t xml:space="preserve">outh </w:t>
      </w:r>
      <w:r w:rsidR="00F95B9E">
        <w:t>W</w:t>
      </w:r>
      <w:r>
        <w:t>ales</w:t>
      </w:r>
      <w:r w:rsidR="00F95B9E">
        <w:t xml:space="preserve"> minister for all plans to be submitted by June 2022</w:t>
      </w:r>
      <w:r>
        <w:t>, t</w:t>
      </w:r>
      <w:r w:rsidR="00F95B9E">
        <w:t>his year.</w:t>
      </w:r>
    </w:p>
    <w:p w14:paraId="17159B6C" w14:textId="77777777" w:rsidR="00C45364" w:rsidRDefault="00694C6F" w:rsidP="00C45364">
      <w:sdt>
        <w:sdtPr>
          <w:rPr>
            <w:rStyle w:val="MemberContinuation"/>
          </w:rPr>
          <w:tag w:val="Member;602"/>
          <w:id w:val="285702669"/>
          <w:lock w:val="contentLocked"/>
          <w:placeholder>
            <w:docPart w:val="DefaultPlaceholder_-1854013440"/>
          </w:placeholder>
        </w:sdtPr>
        <w:sdtEndPr>
          <w:rPr>
            <w:rStyle w:val="MemberContinuation"/>
          </w:rPr>
        </w:sdtEndPr>
        <w:sdtContent>
          <w:r w:rsidRPr="00C45364">
            <w:rPr>
              <w:rStyle w:val="MemberContinuation"/>
            </w:rPr>
            <w:t>Senator GROGAN:</w:t>
          </w:r>
        </w:sdtContent>
      </w:sdt>
      <w:r w:rsidRPr="00C45364">
        <w:t xml:space="preserve">  </w:t>
      </w:r>
      <w:r w:rsidR="00F95B9E">
        <w:t>Do you believe that schedule will be adhered to</w:t>
      </w:r>
      <w:r>
        <w:t>?</w:t>
      </w:r>
      <w:r w:rsidR="00F95B9E">
        <w:t xml:space="preserve"> Does it look like they</w:t>
      </w:r>
      <w:r>
        <w:t>'</w:t>
      </w:r>
      <w:r w:rsidR="00F95B9E">
        <w:t>re on track</w:t>
      </w:r>
      <w:r>
        <w:t>?</w:t>
      </w:r>
    </w:p>
    <w:p w14:paraId="3CC80071" w14:textId="77777777" w:rsidR="00C45364" w:rsidRDefault="00694C6F" w:rsidP="00B6661D">
      <w:sdt>
        <w:sdtPr>
          <w:rPr>
            <w:rStyle w:val="WitnessName"/>
          </w:rPr>
          <w:tag w:val="WitnessSpeaking"/>
          <w:id w:val="-1497188405"/>
          <w:lock w:val="contentLocked"/>
          <w:placeholder>
            <w:docPart w:val="DefaultPlaceholder_-1854013440"/>
          </w:placeholder>
        </w:sdtPr>
        <w:sdtEndPr>
          <w:rPr>
            <w:rStyle w:val="GeneralBold"/>
          </w:rPr>
        </w:sdtEndPr>
        <w:sdtContent>
          <w:r w:rsidRPr="00C45364">
            <w:rPr>
              <w:rStyle w:val="WitnessName"/>
            </w:rPr>
            <w:t>Mr Reynolds</w:t>
          </w:r>
          <w:r w:rsidRPr="00C45364">
            <w:rPr>
              <w:rStyle w:val="GeneralBold"/>
            </w:rPr>
            <w:t>:</w:t>
          </w:r>
        </w:sdtContent>
      </w:sdt>
      <w:r w:rsidRPr="00C45364">
        <w:t xml:space="preserve">  </w:t>
      </w:r>
      <w:r w:rsidR="00F95B9E">
        <w:t>We</w:t>
      </w:r>
      <w:r>
        <w:t>'</w:t>
      </w:r>
      <w:r w:rsidR="00F95B9E">
        <w:t>re still working the N</w:t>
      </w:r>
      <w:r>
        <w:t xml:space="preserve">ew </w:t>
      </w:r>
      <w:r w:rsidR="00F95B9E">
        <w:t>S</w:t>
      </w:r>
      <w:r>
        <w:t xml:space="preserve">outh </w:t>
      </w:r>
      <w:r w:rsidR="00F95B9E">
        <w:t>W</w:t>
      </w:r>
      <w:r>
        <w:t>ales</w:t>
      </w:r>
      <w:r w:rsidR="00F95B9E">
        <w:t xml:space="preserve"> officials on the preparation of those plans. We haven't been given any advice they won't meet that at this point in time.</w:t>
      </w:r>
    </w:p>
    <w:p w14:paraId="730165E5" w14:textId="0A388BD6" w:rsidR="00C45364" w:rsidRDefault="00694C6F" w:rsidP="00C45364">
      <w:sdt>
        <w:sdtPr>
          <w:rPr>
            <w:rStyle w:val="MemberContinuation"/>
          </w:rPr>
          <w:tag w:val="Member;602"/>
          <w:id w:val="-1306468844"/>
          <w:lock w:val="contentLocked"/>
          <w:placeholder>
            <w:docPart w:val="DefaultPlaceholder_-1854013440"/>
          </w:placeholder>
        </w:sdtPr>
        <w:sdtEndPr>
          <w:rPr>
            <w:rStyle w:val="MemberContinuation"/>
          </w:rPr>
        </w:sdtEndPr>
        <w:sdtContent>
          <w:r w:rsidRPr="00C45364">
            <w:rPr>
              <w:rStyle w:val="MemberContinuation"/>
            </w:rPr>
            <w:t>Senator GROGAN:</w:t>
          </w:r>
        </w:sdtContent>
      </w:sdt>
      <w:r w:rsidRPr="00C45364">
        <w:t xml:space="preserve">  </w:t>
      </w:r>
      <w:r w:rsidR="00F95B9E">
        <w:t>How many plans are the</w:t>
      </w:r>
      <w:r w:rsidR="004A27A8">
        <w:t>re</w:t>
      </w:r>
      <w:r w:rsidR="00F95B9E">
        <w:t xml:space="preserve"> to deliver by June </w:t>
      </w:r>
      <w:r>
        <w:t>20</w:t>
      </w:r>
      <w:r w:rsidR="00F95B9E">
        <w:t>22?</w:t>
      </w:r>
    </w:p>
    <w:p w14:paraId="61F88797" w14:textId="77777777" w:rsidR="00C45364" w:rsidRDefault="00694C6F" w:rsidP="00C45364">
      <w:sdt>
        <w:sdtPr>
          <w:rPr>
            <w:rStyle w:val="WitnessName"/>
          </w:rPr>
          <w:tag w:val="WitnessSpeaking"/>
          <w:id w:val="-298463679"/>
          <w:lock w:val="contentLocked"/>
          <w:placeholder>
            <w:docPart w:val="DefaultPlaceholder_-1854013440"/>
          </w:placeholder>
        </w:sdtPr>
        <w:sdtEndPr>
          <w:rPr>
            <w:rStyle w:val="GeneralBold"/>
          </w:rPr>
        </w:sdtEndPr>
        <w:sdtContent>
          <w:r w:rsidRPr="00C45364">
            <w:rPr>
              <w:rStyle w:val="WitnessName"/>
            </w:rPr>
            <w:t>Mr Reynolds</w:t>
          </w:r>
          <w:r w:rsidRPr="00C45364">
            <w:rPr>
              <w:rStyle w:val="GeneralBold"/>
            </w:rPr>
            <w:t>:</w:t>
          </w:r>
        </w:sdtContent>
      </w:sdt>
      <w:r w:rsidRPr="00C45364">
        <w:t xml:space="preserve">  </w:t>
      </w:r>
      <w:r>
        <w:t>Twenty</w:t>
      </w:r>
      <w:r w:rsidR="00F95B9E">
        <w:t xml:space="preserve"> plans in all</w:t>
      </w:r>
      <w:r>
        <w:t>.</w:t>
      </w:r>
    </w:p>
    <w:p w14:paraId="56990209" w14:textId="77777777" w:rsidR="00480C27" w:rsidRDefault="00694C6F" w:rsidP="00C45364">
      <w:sdt>
        <w:sdtPr>
          <w:rPr>
            <w:rStyle w:val="MemberContinuation"/>
          </w:rPr>
          <w:tag w:val="Member;602"/>
          <w:id w:val="-2012443033"/>
          <w:lock w:val="contentLocked"/>
          <w:placeholder>
            <w:docPart w:val="DefaultPlaceholder_-1854013440"/>
          </w:placeholder>
        </w:sdtPr>
        <w:sdtEndPr>
          <w:rPr>
            <w:rStyle w:val="MemberContinuation"/>
          </w:rPr>
        </w:sdtEndPr>
        <w:sdtContent>
          <w:r w:rsidRPr="00C45364">
            <w:rPr>
              <w:rStyle w:val="MemberContinuation"/>
            </w:rPr>
            <w:t>Senator</w:t>
          </w:r>
          <w:r w:rsidRPr="00C45364">
            <w:rPr>
              <w:rStyle w:val="MemberContinuation"/>
            </w:rPr>
            <w:t xml:space="preserve"> GROGAN:</w:t>
          </w:r>
        </w:sdtContent>
      </w:sdt>
      <w:r w:rsidRPr="00C45364">
        <w:t xml:space="preserve">  </w:t>
      </w:r>
      <w:r>
        <w:t>D</w:t>
      </w:r>
      <w:r w:rsidR="00F95B9E">
        <w:t xml:space="preserve">oes that include the two </w:t>
      </w:r>
      <w:r>
        <w:t xml:space="preserve">that are </w:t>
      </w:r>
      <w:r w:rsidR="00F95B9E">
        <w:t>currently being assessed by the authority?</w:t>
      </w:r>
    </w:p>
    <w:p w14:paraId="088A2B69" w14:textId="77777777" w:rsidR="00480C27" w:rsidRDefault="00694C6F" w:rsidP="00480C27">
      <w:sdt>
        <w:sdtPr>
          <w:rPr>
            <w:rStyle w:val="WitnessName"/>
          </w:rPr>
          <w:tag w:val="WitnessSpeaking"/>
          <w:id w:val="1329792210"/>
          <w:lock w:val="contentLocked"/>
          <w:placeholder>
            <w:docPart w:val="DefaultPlaceholder_-1854013440"/>
          </w:placeholder>
        </w:sdtPr>
        <w:sdtEndPr>
          <w:rPr>
            <w:rStyle w:val="GeneralBold"/>
          </w:rPr>
        </w:sdtEndPr>
        <w:sdtContent>
          <w:r w:rsidRPr="00480C27">
            <w:rPr>
              <w:rStyle w:val="WitnessName"/>
            </w:rPr>
            <w:t>Mr Reynolds</w:t>
          </w:r>
          <w:r w:rsidRPr="00480C27">
            <w:rPr>
              <w:rStyle w:val="GeneralBold"/>
            </w:rPr>
            <w:t>:</w:t>
          </w:r>
        </w:sdtContent>
      </w:sdt>
      <w:r w:rsidRPr="00480C27">
        <w:t xml:space="preserve">  </w:t>
      </w:r>
      <w:r w:rsidR="00F95B9E">
        <w:t xml:space="preserve">That's </w:t>
      </w:r>
      <w:r>
        <w:t>right</w:t>
      </w:r>
      <w:r w:rsidR="00F95B9E">
        <w:t>, yes.</w:t>
      </w:r>
    </w:p>
    <w:p w14:paraId="0751467F" w14:textId="483AAA0E" w:rsidR="00480C27" w:rsidRDefault="00694C6F" w:rsidP="00480C27">
      <w:sdt>
        <w:sdtPr>
          <w:rPr>
            <w:rStyle w:val="MemberContinuation"/>
          </w:rPr>
          <w:tag w:val="Member;602"/>
          <w:id w:val="1807656445"/>
          <w:lock w:val="contentLocked"/>
          <w:placeholder>
            <w:docPart w:val="DefaultPlaceholder_-1854013440"/>
          </w:placeholder>
        </w:sdtPr>
        <w:sdtEndPr>
          <w:rPr>
            <w:rStyle w:val="MemberContinuation"/>
          </w:rPr>
        </w:sdtEndPr>
        <w:sdtContent>
          <w:r w:rsidRPr="00480C27">
            <w:rPr>
              <w:rStyle w:val="MemberContinuation"/>
            </w:rPr>
            <w:t>Senator GROGAN:</w:t>
          </w:r>
        </w:sdtContent>
      </w:sdt>
      <w:r w:rsidRPr="00480C27">
        <w:t xml:space="preserve">  </w:t>
      </w:r>
      <w:r w:rsidR="00F95B9E">
        <w:t>So th</w:t>
      </w:r>
      <w:r>
        <w:t>e</w:t>
      </w:r>
      <w:r w:rsidR="00F95B9E">
        <w:t xml:space="preserve"> assessment </w:t>
      </w:r>
      <w:r w:rsidR="004A27A8">
        <w:t>of</w:t>
      </w:r>
      <w:r w:rsidR="00F95B9E">
        <w:t xml:space="preserve"> two of those is underway. Have any of the plans been provided to the minister yet?</w:t>
      </w:r>
    </w:p>
    <w:p w14:paraId="1AB77F76" w14:textId="77777777" w:rsidR="00480C27" w:rsidRDefault="00694C6F" w:rsidP="00480C27">
      <w:sdt>
        <w:sdtPr>
          <w:rPr>
            <w:rStyle w:val="WitnessName"/>
          </w:rPr>
          <w:tag w:val="WitnessSpeaking"/>
          <w:id w:val="-1962100189"/>
          <w:lock w:val="contentLocked"/>
          <w:placeholder>
            <w:docPart w:val="DefaultPlaceholder_-1854013440"/>
          </w:placeholder>
        </w:sdtPr>
        <w:sdtEndPr>
          <w:rPr>
            <w:rStyle w:val="GeneralBold"/>
          </w:rPr>
        </w:sdtEndPr>
        <w:sdtContent>
          <w:r w:rsidRPr="00480C27">
            <w:rPr>
              <w:rStyle w:val="WitnessName"/>
            </w:rPr>
            <w:t>Mr Reynolds</w:t>
          </w:r>
          <w:r w:rsidRPr="00480C27">
            <w:rPr>
              <w:rStyle w:val="GeneralBold"/>
            </w:rPr>
            <w:t>:</w:t>
          </w:r>
        </w:sdtContent>
      </w:sdt>
      <w:r w:rsidRPr="00480C27">
        <w:t xml:space="preserve">  </w:t>
      </w:r>
      <w:r w:rsidR="00F95B9E">
        <w:t>No</w:t>
      </w:r>
      <w:r>
        <w:t>.</w:t>
      </w:r>
    </w:p>
    <w:p w14:paraId="3CBF23D6" w14:textId="2C0244C7" w:rsidR="00D55036" w:rsidRDefault="00694C6F" w:rsidP="00480C27">
      <w:sdt>
        <w:sdtPr>
          <w:rPr>
            <w:rStyle w:val="MemberContinuation"/>
          </w:rPr>
          <w:tag w:val="Member;602"/>
          <w:id w:val="-1524547695"/>
          <w:lock w:val="contentLocked"/>
          <w:placeholder>
            <w:docPart w:val="DefaultPlaceholder_-1854013440"/>
          </w:placeholder>
        </w:sdtPr>
        <w:sdtEndPr>
          <w:rPr>
            <w:rStyle w:val="MemberContinuation"/>
          </w:rPr>
        </w:sdtEndPr>
        <w:sdtContent>
          <w:r w:rsidRPr="00480C27">
            <w:rPr>
              <w:rStyle w:val="MemberContinuation"/>
            </w:rPr>
            <w:t>Senator GROGAN:</w:t>
          </w:r>
        </w:sdtContent>
      </w:sdt>
      <w:r w:rsidRPr="00480C27">
        <w:t xml:space="preserve">  </w:t>
      </w:r>
      <w:r>
        <w:t>G</w:t>
      </w:r>
      <w:r w:rsidR="00F95B9E">
        <w:t>iven that we are going to have a period of disruption</w:t>
      </w:r>
      <w:r w:rsidR="004A27A8">
        <w:t>,</w:t>
      </w:r>
      <w:r w:rsidR="00F95B9E">
        <w:t xml:space="preserve"> through an election and caretak</w:t>
      </w:r>
      <w:r>
        <w:t>er</w:t>
      </w:r>
      <w:r w:rsidR="00F95B9E">
        <w:t xml:space="preserve"> conventions and suchlike, do you feel that the June 202</w:t>
      </w:r>
      <w:r w:rsidR="004A27A8">
        <w:t>2</w:t>
      </w:r>
      <w:r w:rsidR="00F95B9E">
        <w:t xml:space="preserve"> deadline will be met?</w:t>
      </w:r>
    </w:p>
    <w:p w14:paraId="214CB7AE" w14:textId="1B9AD39A" w:rsidR="004C712E" w:rsidRDefault="00694C6F" w:rsidP="00D55036">
      <w:sdt>
        <w:sdtPr>
          <w:rPr>
            <w:rStyle w:val="WitnessName"/>
          </w:rPr>
          <w:tag w:val="WitnessSpeaking"/>
          <w:id w:val="-1368750726"/>
          <w:lock w:val="contentLocked"/>
          <w:placeholder>
            <w:docPart w:val="DefaultPlaceholder_-1854013440"/>
          </w:placeholder>
        </w:sdtPr>
        <w:sdtEndPr>
          <w:rPr>
            <w:rStyle w:val="GeneralBold"/>
          </w:rPr>
        </w:sdtEndPr>
        <w:sdtContent>
          <w:r w:rsidRPr="00D55036">
            <w:rPr>
              <w:rStyle w:val="WitnessName"/>
            </w:rPr>
            <w:t>Mr Reynolds</w:t>
          </w:r>
          <w:r w:rsidRPr="00D55036">
            <w:rPr>
              <w:rStyle w:val="GeneralBold"/>
            </w:rPr>
            <w:t>:</w:t>
          </w:r>
        </w:sdtContent>
      </w:sdt>
      <w:r w:rsidRPr="00D55036">
        <w:t xml:space="preserve">  </w:t>
      </w:r>
      <w:r w:rsidR="00F95B9E">
        <w:t>In terms of submission of the plans</w:t>
      </w:r>
      <w:r>
        <w:t>,</w:t>
      </w:r>
      <w:r w:rsidR="00F95B9E">
        <w:t xml:space="preserve"> we</w:t>
      </w:r>
      <w:r>
        <w:t>'</w:t>
      </w:r>
      <w:r w:rsidR="00F95B9E">
        <w:t>re working with N</w:t>
      </w:r>
      <w:r>
        <w:t xml:space="preserve">ew </w:t>
      </w:r>
      <w:r w:rsidR="00F95B9E">
        <w:t>S</w:t>
      </w:r>
      <w:r>
        <w:t xml:space="preserve">outh </w:t>
      </w:r>
      <w:r w:rsidR="00F95B9E">
        <w:t>W</w:t>
      </w:r>
      <w:r>
        <w:t>ales</w:t>
      </w:r>
      <w:r w:rsidR="00F95B9E">
        <w:t xml:space="preserve"> officials to</w:t>
      </w:r>
      <w:r>
        <w:t xml:space="preserve"> </w:t>
      </w:r>
      <w:r w:rsidR="00F95B9E">
        <w:t>work towards that deadline. We have the plans that we</w:t>
      </w:r>
      <w:r>
        <w:t>'</w:t>
      </w:r>
      <w:r w:rsidR="00F95B9E">
        <w:t>ve got now</w:t>
      </w:r>
      <w:r>
        <w:t>. W</w:t>
      </w:r>
      <w:r w:rsidR="00F95B9E">
        <w:t>e</w:t>
      </w:r>
      <w:r>
        <w:t>'</w:t>
      </w:r>
      <w:r w:rsidR="00F95B9E">
        <w:t>ll continue our assessment of those over the coming weeks and provide them to the minister on</w:t>
      </w:r>
      <w:r>
        <w:t>c</w:t>
      </w:r>
      <w:r w:rsidR="00F95B9E">
        <w:t xml:space="preserve">e we've completed that assessment </w:t>
      </w:r>
      <w:r w:rsidR="004A27A8">
        <w:t>and</w:t>
      </w:r>
      <w:r w:rsidR="00F95B9E">
        <w:t xml:space="preserve"> </w:t>
      </w:r>
      <w:r>
        <w:t xml:space="preserve">our </w:t>
      </w:r>
      <w:r w:rsidR="00F95B9E">
        <w:t>recommendation to the minister.</w:t>
      </w:r>
    </w:p>
    <w:p w14:paraId="0CA7D28A" w14:textId="77777777" w:rsidR="004C712E" w:rsidRDefault="00694C6F" w:rsidP="004C712E">
      <w:sdt>
        <w:sdtPr>
          <w:rPr>
            <w:rStyle w:val="MemberContinuation"/>
          </w:rPr>
          <w:tag w:val="Member;602"/>
          <w:id w:val="902097298"/>
          <w:lock w:val="contentLocked"/>
          <w:placeholder>
            <w:docPart w:val="DefaultPlaceholder_-1854013440"/>
          </w:placeholder>
        </w:sdtPr>
        <w:sdtEndPr>
          <w:rPr>
            <w:rStyle w:val="MemberContinuation"/>
          </w:rPr>
        </w:sdtEndPr>
        <w:sdtContent>
          <w:r w:rsidRPr="004C712E">
            <w:rPr>
              <w:rStyle w:val="MemberContinuation"/>
            </w:rPr>
            <w:t>Senator GROGAN:</w:t>
          </w:r>
        </w:sdtContent>
      </w:sdt>
      <w:r w:rsidRPr="004C712E">
        <w:t xml:space="preserve">  </w:t>
      </w:r>
      <w:r w:rsidR="00F95B9E">
        <w:t>What's the average time it takes for such an assessment?</w:t>
      </w:r>
    </w:p>
    <w:p w14:paraId="173954C4" w14:textId="77777777" w:rsidR="00A939A5" w:rsidRDefault="00694C6F" w:rsidP="004C712E">
      <w:sdt>
        <w:sdtPr>
          <w:rPr>
            <w:rStyle w:val="WitnessName"/>
          </w:rPr>
          <w:tag w:val="WitnessSpeaking"/>
          <w:id w:val="-773163873"/>
          <w:lock w:val="contentLocked"/>
          <w:placeholder>
            <w:docPart w:val="DefaultPlaceholder_-1854013440"/>
          </w:placeholder>
        </w:sdtPr>
        <w:sdtEndPr>
          <w:rPr>
            <w:rStyle w:val="GeneralBold"/>
          </w:rPr>
        </w:sdtEndPr>
        <w:sdtContent>
          <w:r w:rsidRPr="004C712E">
            <w:rPr>
              <w:rStyle w:val="WitnessName"/>
            </w:rPr>
            <w:t>Mr Reynolds</w:t>
          </w:r>
          <w:r w:rsidRPr="004C712E">
            <w:rPr>
              <w:rStyle w:val="GeneralBold"/>
            </w:rPr>
            <w:t>:</w:t>
          </w:r>
        </w:sdtContent>
      </w:sdt>
      <w:r w:rsidRPr="004C712E">
        <w:t xml:space="preserve">  </w:t>
      </w:r>
      <w:r w:rsidR="00F95B9E">
        <w:t>We</w:t>
      </w:r>
      <w:r>
        <w:t>'</w:t>
      </w:r>
      <w:r w:rsidR="00F95B9E">
        <w:t>ve mapped out an assessment process</w:t>
      </w:r>
      <w:r>
        <w:t>. I</w:t>
      </w:r>
      <w:r w:rsidR="00F95B9E">
        <w:t xml:space="preserve">t's about 12 weeks per plan. We feel we can do two plans concurrently and commence another two plans every four weeks. </w:t>
      </w:r>
      <w:r>
        <w:t>So we'</w:t>
      </w:r>
      <w:r w:rsidR="00F95B9E">
        <w:t>ll pro</w:t>
      </w:r>
      <w:r>
        <w:t>g</w:t>
      </w:r>
      <w:r w:rsidR="00F95B9E">
        <w:t>ressively work through them in that way.</w:t>
      </w:r>
    </w:p>
    <w:p w14:paraId="14330F90" w14:textId="77777777" w:rsidR="00A939A5" w:rsidRDefault="00694C6F" w:rsidP="00A939A5">
      <w:sdt>
        <w:sdtPr>
          <w:rPr>
            <w:rStyle w:val="MemberContinuation"/>
          </w:rPr>
          <w:tag w:val="Member;602"/>
          <w:id w:val="2075381703"/>
          <w:lock w:val="contentLocked"/>
          <w:placeholder>
            <w:docPart w:val="DefaultPlaceholder_-1854013440"/>
          </w:placeholder>
        </w:sdtPr>
        <w:sdtEndPr>
          <w:rPr>
            <w:rStyle w:val="MemberContinuation"/>
          </w:rPr>
        </w:sdtEndPr>
        <w:sdtContent>
          <w:r w:rsidRPr="00A939A5">
            <w:rPr>
              <w:rStyle w:val="MemberContinuation"/>
            </w:rPr>
            <w:t>Senator GROGAN:</w:t>
          </w:r>
        </w:sdtContent>
      </w:sdt>
      <w:r w:rsidRPr="00A939A5">
        <w:t xml:space="preserve">  </w:t>
      </w:r>
      <w:r>
        <w:t>Just</w:t>
      </w:r>
      <w:r w:rsidR="00F95B9E">
        <w:t xml:space="preserve"> </w:t>
      </w:r>
      <w:r>
        <w:t>t</w:t>
      </w:r>
      <w:r w:rsidR="00F95B9E">
        <w:t xml:space="preserve">o confirm, did you </w:t>
      </w:r>
      <w:r>
        <w:t xml:space="preserve">say </w:t>
      </w:r>
      <w:r w:rsidR="00F95B9E">
        <w:t>they take 12 weeks or the entire 20 will take 12 weeks</w:t>
      </w:r>
      <w:r>
        <w:t>?</w:t>
      </w:r>
    </w:p>
    <w:p w14:paraId="50A89162" w14:textId="66C3A292" w:rsidR="003204F6" w:rsidRPr="002F4F12" w:rsidRDefault="00694C6F" w:rsidP="00224B9E">
      <w:sdt>
        <w:sdtPr>
          <w:rPr>
            <w:rStyle w:val="WitnessName"/>
          </w:rPr>
          <w:tag w:val="WitnessSpeaking"/>
          <w:id w:val="1859695501"/>
          <w:lock w:val="contentLocked"/>
          <w:placeholder>
            <w:docPart w:val="DefaultPlaceholder_-1854013440"/>
          </w:placeholder>
        </w:sdtPr>
        <w:sdtEndPr>
          <w:rPr>
            <w:rStyle w:val="GeneralBold"/>
          </w:rPr>
        </w:sdtEndPr>
        <w:sdtContent>
          <w:r w:rsidRPr="00A939A5">
            <w:rPr>
              <w:rStyle w:val="WitnessName"/>
            </w:rPr>
            <w:t>Mr Reynolds</w:t>
          </w:r>
          <w:r w:rsidRPr="00A939A5">
            <w:rPr>
              <w:rStyle w:val="GeneralBold"/>
            </w:rPr>
            <w:t>:</w:t>
          </w:r>
        </w:sdtContent>
      </w:sdt>
      <w:r w:rsidRPr="00A939A5">
        <w:t xml:space="preserve">  </w:t>
      </w:r>
      <w:r w:rsidR="00F95B9E">
        <w:t xml:space="preserve">It takes </w:t>
      </w:r>
      <w:r w:rsidR="00C53B8E">
        <w:t xml:space="preserve">about </w:t>
      </w:r>
      <w:r w:rsidR="00F95B9E">
        <w:t>12 weeks to assess a plan</w:t>
      </w:r>
      <w:r>
        <w:t>, and w</w:t>
      </w:r>
      <w:r w:rsidR="00F95B9E">
        <w:t xml:space="preserve">e </w:t>
      </w:r>
      <w:r>
        <w:t xml:space="preserve">can </w:t>
      </w:r>
      <w:r w:rsidR="00F95B9E">
        <w:t>do two plans concurrently</w:t>
      </w:r>
      <w:r w:rsidR="00C77203">
        <w:t>.</w:t>
      </w:r>
      <w:r w:rsidR="00224B9E">
        <w:t xml:space="preserve"> </w:t>
      </w:r>
      <w:bookmarkStart w:id="28" w:name="Turn032"/>
      <w:bookmarkEnd w:id="28"/>
      <w:r w:rsidRPr="002F4F12">
        <w:t>But, once we have started on the first two plans, four weeks later we w</w:t>
      </w:r>
      <w:r w:rsidR="002F4F12">
        <w:t xml:space="preserve">ould </w:t>
      </w:r>
      <w:r w:rsidRPr="002F4F12">
        <w:t>be in a position to start the new plan</w:t>
      </w:r>
      <w:r w:rsidR="002F4F12" w:rsidRPr="002F4F12">
        <w:t xml:space="preserve">. </w:t>
      </w:r>
      <w:r w:rsidRPr="002F4F12">
        <w:t xml:space="preserve">So, once we get </w:t>
      </w:r>
      <w:r w:rsidRPr="002F4F12">
        <w:t>through the first plan, every four weeks there would be another two plans that the assessment would be completed for.</w:t>
      </w:r>
    </w:p>
    <w:p w14:paraId="2ACCA1E8" w14:textId="6D21111E" w:rsidR="00AB32E5" w:rsidRDefault="00694C6F" w:rsidP="00AB32E5">
      <w:sdt>
        <w:sdtPr>
          <w:rPr>
            <w:rStyle w:val="MemberContinuation"/>
          </w:rPr>
          <w:tag w:val="Member;602"/>
          <w:id w:val="679626414"/>
          <w:lock w:val="contentLocked"/>
          <w:placeholder>
            <w:docPart w:val="DefaultPlaceholder_-1854013440"/>
          </w:placeholder>
        </w:sdtPr>
        <w:sdtEndPr>
          <w:rPr>
            <w:rStyle w:val="MemberContinuation"/>
          </w:rPr>
        </w:sdtEndPr>
        <w:sdtContent>
          <w:r w:rsidRPr="00AB32E5">
            <w:rPr>
              <w:rStyle w:val="MemberContinuation"/>
            </w:rPr>
            <w:t>Senator GROGAN:</w:t>
          </w:r>
        </w:sdtContent>
      </w:sdt>
      <w:r w:rsidRPr="00AB32E5">
        <w:t xml:space="preserve">  </w:t>
      </w:r>
      <w:r>
        <w:t>So, by your own time line, it's not possible to get the 20 done by June</w:t>
      </w:r>
      <w:r w:rsidR="002F4F12">
        <w:t>.</w:t>
      </w:r>
    </w:p>
    <w:p w14:paraId="0F8A87E3" w14:textId="77777777" w:rsidR="00AB32E5" w:rsidRDefault="00694C6F" w:rsidP="00AB32E5">
      <w:sdt>
        <w:sdtPr>
          <w:rPr>
            <w:rStyle w:val="WitnessName"/>
          </w:rPr>
          <w:tag w:val="WitnessSpeaking"/>
          <w:id w:val="-2024086999"/>
          <w:lock w:val="contentLocked"/>
          <w:placeholder>
            <w:docPart w:val="DefaultPlaceholder_-1854013440"/>
          </w:placeholder>
        </w:sdtPr>
        <w:sdtEndPr>
          <w:rPr>
            <w:rStyle w:val="GeneralBold"/>
          </w:rPr>
        </w:sdtEndPr>
        <w:sdtContent>
          <w:r w:rsidRPr="00AB32E5">
            <w:rPr>
              <w:rStyle w:val="WitnessName"/>
            </w:rPr>
            <w:t>Mr Reynolds</w:t>
          </w:r>
          <w:r w:rsidRPr="00AB32E5">
            <w:rPr>
              <w:rStyle w:val="GeneralBold"/>
            </w:rPr>
            <w:t>:</w:t>
          </w:r>
        </w:sdtContent>
      </w:sdt>
      <w:r w:rsidRPr="00AB32E5">
        <w:t xml:space="preserve">  </w:t>
      </w:r>
      <w:r>
        <w:t>The commitment is for the plan</w:t>
      </w:r>
      <w:r>
        <w:t xml:space="preserve"> is to be submitted by June 2022, and our assessment process will play out from there. But we'll progressively start assessing them as they come in. The commitment is for them to be progressively submitted up to that point in time.</w:t>
      </w:r>
    </w:p>
    <w:p w14:paraId="2951C84A" w14:textId="4BD47681" w:rsidR="00AB32E5" w:rsidRDefault="00694C6F" w:rsidP="00AB32E5">
      <w:sdt>
        <w:sdtPr>
          <w:rPr>
            <w:rStyle w:val="MemberContinuation"/>
          </w:rPr>
          <w:tag w:val="Member;602"/>
          <w:id w:val="-1728365274"/>
          <w:lock w:val="contentLocked"/>
          <w:placeholder>
            <w:docPart w:val="DefaultPlaceholder_-1854013440"/>
          </w:placeholder>
        </w:sdtPr>
        <w:sdtEndPr>
          <w:rPr>
            <w:rStyle w:val="MemberContinuation"/>
          </w:rPr>
        </w:sdtEndPr>
        <w:sdtContent>
          <w:r w:rsidRPr="00AB32E5">
            <w:rPr>
              <w:rStyle w:val="MemberContinuation"/>
            </w:rPr>
            <w:t>Senator GROGAN:</w:t>
          </w:r>
        </w:sdtContent>
      </w:sdt>
      <w:r w:rsidRPr="00AB32E5">
        <w:t xml:space="preserve">  </w:t>
      </w:r>
      <w:r>
        <w:t>So, i</w:t>
      </w:r>
      <w:r>
        <w:t>f everything went to plan, we would essentially be looking at this all being completed in September.</w:t>
      </w:r>
    </w:p>
    <w:p w14:paraId="30D31E9D" w14:textId="79003B05" w:rsidR="00AB32E5" w:rsidRDefault="00694C6F" w:rsidP="00AB32E5">
      <w:sdt>
        <w:sdtPr>
          <w:rPr>
            <w:rStyle w:val="WitnessName"/>
          </w:rPr>
          <w:tag w:val="WitnessSpeaking"/>
          <w:id w:val="833190247"/>
          <w:lock w:val="contentLocked"/>
          <w:placeholder>
            <w:docPart w:val="DefaultPlaceholder_-1854013440"/>
          </w:placeholder>
        </w:sdtPr>
        <w:sdtEndPr>
          <w:rPr>
            <w:rStyle w:val="GeneralBold"/>
          </w:rPr>
        </w:sdtEndPr>
        <w:sdtContent>
          <w:r w:rsidRPr="00AB32E5">
            <w:rPr>
              <w:rStyle w:val="WitnessName"/>
            </w:rPr>
            <w:t>Mr Reynolds</w:t>
          </w:r>
          <w:r w:rsidRPr="00AB32E5">
            <w:rPr>
              <w:rStyle w:val="GeneralBold"/>
            </w:rPr>
            <w:t>:</w:t>
          </w:r>
        </w:sdtContent>
      </w:sdt>
      <w:r w:rsidRPr="00AB32E5">
        <w:t xml:space="preserve">  </w:t>
      </w:r>
      <w:r>
        <w:t>It w</w:t>
      </w:r>
      <w:r w:rsidR="002F4F12">
        <w:t>ould</w:t>
      </w:r>
      <w:r>
        <w:t xml:space="preserve"> depend exactly when the plans arrive with us. As I said, we can progress two plans concurrently in the assessment process, and eve</w:t>
      </w:r>
      <w:r>
        <w:t>ry</w:t>
      </w:r>
      <w:r w:rsidR="002F4F12">
        <w:t xml:space="preserve"> four</w:t>
      </w:r>
      <w:r>
        <w:t xml:space="preserve"> weeks we would start another two plans in that. So, if the plans come in progressively between now and June, we'd work through in a time frame like that.</w:t>
      </w:r>
    </w:p>
    <w:p w14:paraId="2B419726" w14:textId="7BA08CE8" w:rsidR="00AB32E5" w:rsidRDefault="00694C6F" w:rsidP="00AB32E5">
      <w:sdt>
        <w:sdtPr>
          <w:rPr>
            <w:rStyle w:val="MemberContinuation"/>
          </w:rPr>
          <w:tag w:val="Member;602"/>
          <w:id w:val="-824127070"/>
          <w:lock w:val="contentLocked"/>
          <w:placeholder>
            <w:docPart w:val="DefaultPlaceholder_-1854013440"/>
          </w:placeholder>
        </w:sdtPr>
        <w:sdtEndPr>
          <w:rPr>
            <w:rStyle w:val="MemberContinuation"/>
          </w:rPr>
        </w:sdtEndPr>
        <w:sdtContent>
          <w:r w:rsidRPr="00AB32E5">
            <w:rPr>
              <w:rStyle w:val="MemberContinuation"/>
            </w:rPr>
            <w:t>Senator GROGAN:</w:t>
          </w:r>
        </w:sdtContent>
      </w:sdt>
      <w:r w:rsidRPr="00AB32E5">
        <w:t xml:space="preserve">  </w:t>
      </w:r>
      <w:r>
        <w:t>Okay. Obviously, there</w:t>
      </w:r>
      <w:r>
        <w:t xml:space="preserve"> have been extraordinary delays, and I appreciate that extensions have been granted at each level</w:t>
      </w:r>
      <w:r w:rsidR="003C079A">
        <w:t xml:space="preserve">, but </w:t>
      </w:r>
      <w:r>
        <w:t>we are going to be in a situation</w:t>
      </w:r>
      <w:r w:rsidR="003C079A">
        <w:t xml:space="preserve"> of being three years late by the time this is all completed. Are the delayed plans limiting our ability to stop the overextraction of water?</w:t>
      </w:r>
    </w:p>
    <w:p w14:paraId="7F75DD8C" w14:textId="56BA29FA" w:rsidR="003C079A" w:rsidRDefault="00694C6F" w:rsidP="003C079A">
      <w:sdt>
        <w:sdtPr>
          <w:rPr>
            <w:rStyle w:val="WitnessName"/>
          </w:rPr>
          <w:tag w:val="WitnessSpeaking"/>
          <w:id w:val="-1627543656"/>
          <w:lock w:val="contentLocked"/>
          <w:placeholder>
            <w:docPart w:val="DefaultPlaceholder_-1854013440"/>
          </w:placeholder>
        </w:sdtPr>
        <w:sdtEndPr>
          <w:rPr>
            <w:rStyle w:val="GeneralBold"/>
          </w:rPr>
        </w:sdtEndPr>
        <w:sdtContent>
          <w:r w:rsidRPr="003C079A">
            <w:rPr>
              <w:rStyle w:val="WitnessName"/>
            </w:rPr>
            <w:t>Mr Reynolds</w:t>
          </w:r>
          <w:r w:rsidRPr="003C079A">
            <w:rPr>
              <w:rStyle w:val="GeneralBold"/>
            </w:rPr>
            <w:t>:</w:t>
          </w:r>
        </w:sdtContent>
      </w:sdt>
      <w:r w:rsidRPr="003C079A">
        <w:t xml:space="preserve">  </w:t>
      </w:r>
      <w:r>
        <w:t xml:space="preserve">We have bilateral agreements </w:t>
      </w:r>
      <w:r w:rsidR="002F4F12">
        <w:t>in</w:t>
      </w:r>
      <w:r>
        <w:t xml:space="preserve"> place with New South Wales, and we've previously had them with other states as well for them to report their take. We</w:t>
      </w:r>
      <w:r w:rsidR="002F4F12">
        <w:t xml:space="preserve"> would</w:t>
      </w:r>
      <w:r>
        <w:t xml:space="preserve"> prepare an interim register of take that reflects their usage,</w:t>
      </w:r>
      <w:r>
        <w:t xml:space="preserve"> and we'll identify whether there is overextraction or not.</w:t>
      </w:r>
    </w:p>
    <w:p w14:paraId="3131D2CD" w14:textId="77777777" w:rsidR="003C079A" w:rsidRDefault="00694C6F" w:rsidP="003C079A">
      <w:sdt>
        <w:sdtPr>
          <w:rPr>
            <w:rStyle w:val="MemberContinuation"/>
          </w:rPr>
          <w:tag w:val="Member;602"/>
          <w:id w:val="1326706103"/>
          <w:lock w:val="contentLocked"/>
          <w:placeholder>
            <w:docPart w:val="DefaultPlaceholder_-1854013440"/>
          </w:placeholder>
        </w:sdtPr>
        <w:sdtEndPr>
          <w:rPr>
            <w:rStyle w:val="MemberContinuation"/>
          </w:rPr>
        </w:sdtEndPr>
        <w:sdtContent>
          <w:r w:rsidRPr="003C079A">
            <w:rPr>
              <w:rStyle w:val="MemberContinuation"/>
            </w:rPr>
            <w:t>Senator GROGAN:</w:t>
          </w:r>
        </w:sdtContent>
      </w:sdt>
      <w:r w:rsidRPr="003C079A">
        <w:t xml:space="preserve">  </w:t>
      </w:r>
      <w:r>
        <w:t>Does the minister have any power to accredit the plans if they haven't been through the authority for assessment?</w:t>
      </w:r>
    </w:p>
    <w:p w14:paraId="371F9845" w14:textId="77777777" w:rsidR="003C079A" w:rsidRDefault="00694C6F" w:rsidP="003C079A">
      <w:sdt>
        <w:sdtPr>
          <w:rPr>
            <w:rStyle w:val="WitnessName"/>
          </w:rPr>
          <w:tag w:val="WitnessSpeaking"/>
          <w:id w:val="-367921146"/>
          <w:lock w:val="contentLocked"/>
          <w:placeholder>
            <w:docPart w:val="DefaultPlaceholder_-1854013440"/>
          </w:placeholder>
        </w:sdtPr>
        <w:sdtEndPr>
          <w:rPr>
            <w:rStyle w:val="GeneralBold"/>
          </w:rPr>
        </w:sdtEndPr>
        <w:sdtContent>
          <w:r w:rsidRPr="003C079A">
            <w:rPr>
              <w:rStyle w:val="WitnessName"/>
            </w:rPr>
            <w:t>Mr Reynolds</w:t>
          </w:r>
          <w:r w:rsidRPr="003C079A">
            <w:rPr>
              <w:rStyle w:val="GeneralBold"/>
            </w:rPr>
            <w:t>:</w:t>
          </w:r>
        </w:sdtContent>
      </w:sdt>
      <w:r w:rsidRPr="003C079A">
        <w:t xml:space="preserve">  </w:t>
      </w:r>
      <w:r>
        <w:t>The authority will make a recommendation to the</w:t>
      </w:r>
      <w:r>
        <w:t xml:space="preserve"> minister. The minister can act on that recommendation. The minister could accredit a plan against the authority's recommendation but would need to table in parliament his reasons for that.</w:t>
      </w:r>
    </w:p>
    <w:p w14:paraId="594AAD72" w14:textId="7DD2BE3B" w:rsidR="003C079A" w:rsidRDefault="00694C6F" w:rsidP="003C079A">
      <w:sdt>
        <w:sdtPr>
          <w:rPr>
            <w:rStyle w:val="MemberContinuation"/>
          </w:rPr>
          <w:tag w:val="Member;602"/>
          <w:id w:val="-1550761761"/>
          <w:lock w:val="contentLocked"/>
          <w:placeholder>
            <w:docPart w:val="DefaultPlaceholder_-1854013440"/>
          </w:placeholder>
        </w:sdtPr>
        <w:sdtEndPr>
          <w:rPr>
            <w:rStyle w:val="MemberContinuation"/>
          </w:rPr>
        </w:sdtEndPr>
        <w:sdtContent>
          <w:r w:rsidRPr="003C079A">
            <w:rPr>
              <w:rStyle w:val="MemberContinuation"/>
            </w:rPr>
            <w:t>Senator GROGAN:</w:t>
          </w:r>
        </w:sdtContent>
      </w:sdt>
      <w:r w:rsidRPr="003C079A">
        <w:t xml:space="preserve">  </w:t>
      </w:r>
      <w:r>
        <w:t>Has he ever exercised that option?</w:t>
      </w:r>
    </w:p>
    <w:p w14:paraId="18D8E907" w14:textId="09031A74" w:rsidR="003C079A" w:rsidRDefault="00694C6F" w:rsidP="003C079A">
      <w:sdt>
        <w:sdtPr>
          <w:rPr>
            <w:rStyle w:val="WitnessName"/>
          </w:rPr>
          <w:tag w:val="WitnessSpeaking"/>
          <w:id w:val="270286566"/>
          <w:lock w:val="contentLocked"/>
          <w:placeholder>
            <w:docPart w:val="DefaultPlaceholder_-1854013440"/>
          </w:placeholder>
        </w:sdtPr>
        <w:sdtEndPr>
          <w:rPr>
            <w:rStyle w:val="GeneralBold"/>
          </w:rPr>
        </w:sdtEndPr>
        <w:sdtContent>
          <w:r w:rsidRPr="003C079A">
            <w:rPr>
              <w:rStyle w:val="WitnessName"/>
            </w:rPr>
            <w:t xml:space="preserve">Mr </w:t>
          </w:r>
          <w:r w:rsidRPr="003C079A">
            <w:rPr>
              <w:rStyle w:val="WitnessName"/>
            </w:rPr>
            <w:t>Reynolds</w:t>
          </w:r>
          <w:r w:rsidRPr="003C079A">
            <w:rPr>
              <w:rStyle w:val="GeneralBold"/>
            </w:rPr>
            <w:t>:</w:t>
          </w:r>
        </w:sdtContent>
      </w:sdt>
      <w:r w:rsidRPr="003C079A">
        <w:t xml:space="preserve">  </w:t>
      </w:r>
      <w:r>
        <w:t>No. No minister has.</w:t>
      </w:r>
    </w:p>
    <w:p w14:paraId="74D068FC" w14:textId="041B6867" w:rsidR="003C079A" w:rsidRDefault="00694C6F" w:rsidP="003C079A">
      <w:sdt>
        <w:sdtPr>
          <w:rPr>
            <w:rStyle w:val="MemberContinuation"/>
          </w:rPr>
          <w:tag w:val="Member;602"/>
          <w:id w:val="879748955"/>
          <w:lock w:val="contentLocked"/>
          <w:placeholder>
            <w:docPart w:val="DefaultPlaceholder_-1854013440"/>
          </w:placeholder>
        </w:sdtPr>
        <w:sdtEndPr>
          <w:rPr>
            <w:rStyle w:val="MemberContinuation"/>
          </w:rPr>
        </w:sdtEndPr>
        <w:sdtContent>
          <w:r w:rsidRPr="003C079A">
            <w:rPr>
              <w:rStyle w:val="MemberContinuation"/>
            </w:rPr>
            <w:t>Senator GROGAN:</w:t>
          </w:r>
        </w:sdtContent>
      </w:sdt>
      <w:r w:rsidRPr="003C079A">
        <w:t xml:space="preserve">  </w:t>
      </w:r>
      <w:r>
        <w:t>Okay. Thank you.</w:t>
      </w:r>
    </w:p>
    <w:p w14:paraId="2A80F5FC" w14:textId="2EA9E368" w:rsidR="003C079A" w:rsidRDefault="00694C6F" w:rsidP="003C079A">
      <w:sdt>
        <w:sdtPr>
          <w:rPr>
            <w:rStyle w:val="OfficeCommittee"/>
          </w:rPr>
          <w:id w:val="-799145893"/>
          <w:lock w:val="contentLocked"/>
          <w:placeholder>
            <w:docPart w:val="DefaultPlaceholder_-1854013440"/>
          </w:placeholder>
        </w:sdtPr>
        <w:sdtEndPr>
          <w:rPr>
            <w:rStyle w:val="OfficeCommittee"/>
          </w:rPr>
        </w:sdtEndPr>
        <w:sdtContent>
          <w:r w:rsidRPr="003C079A">
            <w:rPr>
              <w:rStyle w:val="OfficeCommittee"/>
            </w:rPr>
            <w:t>CHAIR:</w:t>
          </w:r>
        </w:sdtContent>
      </w:sdt>
      <w:r w:rsidRPr="003C079A">
        <w:t xml:space="preserve">  </w:t>
      </w:r>
      <w:r>
        <w:t>Senator Patrick</w:t>
      </w:r>
      <w:r w:rsidR="002F4F12">
        <w:t>.</w:t>
      </w:r>
    </w:p>
    <w:p w14:paraId="6D7D137F" w14:textId="2CD1F0B7" w:rsidR="003C079A" w:rsidRDefault="00694C6F" w:rsidP="003C079A">
      <w:sdt>
        <w:sdtPr>
          <w:rPr>
            <w:rStyle w:val="MemberContinuation"/>
          </w:rPr>
          <w:tag w:val="Member;330"/>
          <w:id w:val="-232160768"/>
          <w:lock w:val="contentLocked"/>
          <w:placeholder>
            <w:docPart w:val="DefaultPlaceholder_-1854013440"/>
          </w:placeholder>
        </w:sdtPr>
        <w:sdtEndPr>
          <w:rPr>
            <w:rStyle w:val="MemberContinuation"/>
          </w:rPr>
        </w:sdtEndPr>
        <w:sdtContent>
          <w:r w:rsidRPr="003C079A">
            <w:rPr>
              <w:rStyle w:val="MemberContinuation"/>
            </w:rPr>
            <w:t>Senator PATRICK:</w:t>
          </w:r>
        </w:sdtContent>
      </w:sdt>
      <w:r w:rsidRPr="003C079A">
        <w:t xml:space="preserve">  </w:t>
      </w:r>
      <w:r>
        <w:t xml:space="preserve">I </w:t>
      </w:r>
      <w:r w:rsidR="002F4F12">
        <w:t xml:space="preserve">must admit I </w:t>
      </w:r>
      <w:r>
        <w:t>did miss some of the discussion in relation to the 450</w:t>
      </w:r>
      <w:r w:rsidR="004D769B">
        <w:t>-gigalitre</w:t>
      </w:r>
      <w:r>
        <w:t xml:space="preserve"> plan, so I'd </w:t>
      </w:r>
      <w:r w:rsidR="002F4F12">
        <w:t xml:space="preserve">like to </w:t>
      </w:r>
      <w:r>
        <w:t xml:space="preserve">ask some questions about that if </w:t>
      </w:r>
      <w:r w:rsidR="002F4F12">
        <w:t>that</w:t>
      </w:r>
      <w:r>
        <w:t>'</w:t>
      </w:r>
      <w:r>
        <w:t>s possible.</w:t>
      </w:r>
    </w:p>
    <w:p w14:paraId="08174C5B" w14:textId="4609E16C" w:rsidR="003C079A" w:rsidRDefault="00694C6F" w:rsidP="003C079A">
      <w:sdt>
        <w:sdtPr>
          <w:rPr>
            <w:rStyle w:val="WitnessName"/>
          </w:rPr>
          <w:tag w:val="WitnessSpeaking"/>
          <w:id w:val="-652207950"/>
          <w:lock w:val="contentLocked"/>
          <w:placeholder>
            <w:docPart w:val="DefaultPlaceholder_-1854013440"/>
          </w:placeholder>
        </w:sdtPr>
        <w:sdtEndPr>
          <w:rPr>
            <w:rStyle w:val="GeneralBold"/>
          </w:rPr>
        </w:sdtEndPr>
        <w:sdtContent>
          <w:r w:rsidRPr="00B122DE">
            <w:rPr>
              <w:rStyle w:val="WitnessName"/>
            </w:rPr>
            <w:t>Ms O'Connell</w:t>
          </w:r>
          <w:r w:rsidRPr="00B122DE">
            <w:rPr>
              <w:rStyle w:val="GeneralBold"/>
            </w:rPr>
            <w:t>:</w:t>
          </w:r>
        </w:sdtContent>
      </w:sdt>
      <w:r w:rsidRPr="00B122DE">
        <w:t xml:space="preserve">  </w:t>
      </w:r>
      <w:r>
        <w:t xml:space="preserve">Certainly. We'll </w:t>
      </w:r>
      <w:r w:rsidR="00D5217B">
        <w:t xml:space="preserve">just </w:t>
      </w:r>
      <w:r>
        <w:t xml:space="preserve">ask Dr </w:t>
      </w:r>
      <w:proofErr w:type="spellStart"/>
      <w:r>
        <w:t>Derham</w:t>
      </w:r>
      <w:proofErr w:type="spellEnd"/>
      <w:r>
        <w:t xml:space="preserve"> to return to the table for that.</w:t>
      </w:r>
    </w:p>
    <w:p w14:paraId="62928E80" w14:textId="490DA3EC" w:rsidR="00D82D0F" w:rsidRDefault="00694C6F" w:rsidP="003C079A">
      <w:sdt>
        <w:sdtPr>
          <w:rPr>
            <w:rStyle w:val="MemberContinuation"/>
          </w:rPr>
          <w:tag w:val="Member;330"/>
          <w:id w:val="1755859048"/>
          <w:lock w:val="contentLocked"/>
          <w:placeholder>
            <w:docPart w:val="DefaultPlaceholder_-1854013440"/>
          </w:placeholder>
        </w:sdtPr>
        <w:sdtEndPr>
          <w:rPr>
            <w:rStyle w:val="MemberContinuation"/>
          </w:rPr>
        </w:sdtEndPr>
        <w:sdtContent>
          <w:r w:rsidRPr="003C079A">
            <w:rPr>
              <w:rStyle w:val="MemberContinuation"/>
            </w:rPr>
            <w:t>Senator PATRICK:</w:t>
          </w:r>
        </w:sdtContent>
      </w:sdt>
      <w:r w:rsidRPr="003C079A">
        <w:t xml:space="preserve">  </w:t>
      </w:r>
      <w:r w:rsidR="00D5217B">
        <w:t xml:space="preserve">Firstly, the </w:t>
      </w:r>
      <w:r>
        <w:t>committee asked for plan to be tabled</w:t>
      </w:r>
      <w:r w:rsidR="00B122DE">
        <w:t>.</w:t>
      </w:r>
      <w:r w:rsidR="004D769B">
        <w:t xml:space="preserve"> The first time around, it was just</w:t>
      </w:r>
      <w:r>
        <w:t xml:space="preserve"> rhetoric. There's a bit more detail now. This here </w:t>
      </w:r>
      <w:r>
        <w:t>is your plan that the secretary tabled in relation to—</w:t>
      </w:r>
    </w:p>
    <w:p w14:paraId="31C8F67D" w14:textId="650BED56" w:rsidR="003C079A" w:rsidRDefault="00694C6F" w:rsidP="00D82D0F">
      <w:sdt>
        <w:sdtPr>
          <w:rPr>
            <w:rStyle w:val="WitnessName"/>
          </w:rPr>
          <w:tag w:val="WitnessSpeaking"/>
          <w:id w:val="1854615577"/>
          <w:lock w:val="contentLocked"/>
          <w:placeholder>
            <w:docPart w:val="DefaultPlaceholder_-1854013440"/>
          </w:placeholder>
        </w:sdtPr>
        <w:sdtEndPr>
          <w:rPr>
            <w:rStyle w:val="GeneralBold"/>
          </w:rPr>
        </w:sdtEndPr>
        <w:sdtContent>
          <w:r w:rsidRPr="00D82D0F">
            <w:rPr>
              <w:rStyle w:val="WitnessName"/>
            </w:rPr>
            <w:t>Ms O'Connell</w:t>
          </w:r>
          <w:r w:rsidRPr="00D82D0F">
            <w:rPr>
              <w:rStyle w:val="GeneralBold"/>
            </w:rPr>
            <w:t>:</w:t>
          </w:r>
        </w:sdtContent>
      </w:sdt>
      <w:r w:rsidRPr="00D82D0F">
        <w:t xml:space="preserve">  </w:t>
      </w:r>
      <w:r>
        <w:t>Correct, Senator. On 18 February, the secretary tabled that plan.</w:t>
      </w:r>
    </w:p>
    <w:p w14:paraId="72CF5C32" w14:textId="63DF0E0D" w:rsidR="001C49DD" w:rsidRDefault="00694C6F" w:rsidP="003C079A">
      <w:sdt>
        <w:sdtPr>
          <w:rPr>
            <w:rStyle w:val="MemberContinuation"/>
          </w:rPr>
          <w:tag w:val="Member;330"/>
          <w:id w:val="730204906"/>
          <w:lock w:val="contentLocked"/>
          <w:placeholder>
            <w:docPart w:val="DefaultPlaceholder_-1854013440"/>
          </w:placeholder>
        </w:sdtPr>
        <w:sdtEndPr>
          <w:rPr>
            <w:rStyle w:val="MemberContinuation"/>
          </w:rPr>
        </w:sdtEndPr>
        <w:sdtContent>
          <w:r w:rsidRPr="00D82D0F">
            <w:rPr>
              <w:rStyle w:val="MemberContinuation"/>
            </w:rPr>
            <w:t>Senator PATRICK:</w:t>
          </w:r>
        </w:sdtContent>
      </w:sdt>
      <w:r w:rsidRPr="00D82D0F">
        <w:t xml:space="preserve">  </w:t>
      </w:r>
      <w:r>
        <w:t xml:space="preserve">That's correct. This is the plan. It's two pages involving $1.4 billion of </w:t>
      </w:r>
      <w:r>
        <w:t>expenditure. It's better than last one, but it falls short, I think, in any person's reasonable view. It does give some details as to measures. I heard you say the Murrumbidgee Irrigation automation finalisation project is actually contracted now to give 5</w:t>
      </w:r>
      <w:r>
        <w:t>.5 gigalitres. Did you end up giving Senator Grogan details on these other programs—</w:t>
      </w:r>
      <w:r w:rsidR="002F4F12">
        <w:t>'</w:t>
      </w:r>
      <w:r>
        <w:t>feasibility funding for priority projects</w:t>
      </w:r>
      <w:r w:rsidR="002F4F12">
        <w:t>'</w:t>
      </w:r>
      <w:r>
        <w:t>? I don't actually know what that means.</w:t>
      </w:r>
    </w:p>
    <w:p w14:paraId="3CBDD2AF" w14:textId="01D0282C" w:rsidR="004D769B" w:rsidRDefault="00694C6F" w:rsidP="001C49DD">
      <w:sdt>
        <w:sdtPr>
          <w:rPr>
            <w:rStyle w:val="WitnessName"/>
          </w:rPr>
          <w:tag w:val="WitnessSpeaking"/>
          <w:id w:val="-1850248375"/>
          <w:lock w:val="contentLocked"/>
          <w:placeholder>
            <w:docPart w:val="DefaultPlaceholder_-1854013440"/>
          </w:placeholder>
        </w:sdtPr>
        <w:sdtEndPr>
          <w:rPr>
            <w:rStyle w:val="GeneralBold"/>
          </w:rPr>
        </w:sdtEndPr>
        <w:sdtContent>
          <w:r w:rsidRPr="001C49DD">
            <w:rPr>
              <w:rStyle w:val="WitnessName"/>
            </w:rPr>
            <w:t>Ms O'Connell</w:t>
          </w:r>
          <w:r w:rsidRPr="001C49DD">
            <w:rPr>
              <w:rStyle w:val="GeneralBold"/>
            </w:rPr>
            <w:t>:</w:t>
          </w:r>
        </w:sdtContent>
      </w:sdt>
      <w:r w:rsidRPr="001C49DD">
        <w:t xml:space="preserve">  </w:t>
      </w:r>
      <w:r>
        <w:t>We did step through it with Senator Grogan. We're happy to do that agai</w:t>
      </w:r>
      <w:r>
        <w:t xml:space="preserve">n, if that assists, </w:t>
      </w:r>
      <w:r w:rsidR="00D5217B">
        <w:t>about</w:t>
      </w:r>
      <w:r>
        <w:t xml:space="preserve"> contracted—</w:t>
      </w:r>
    </w:p>
    <w:p w14:paraId="197D96AD" w14:textId="4D59AC84" w:rsidR="001C49DD" w:rsidRDefault="00694C6F" w:rsidP="001C49DD">
      <w:sdt>
        <w:sdtPr>
          <w:rPr>
            <w:rStyle w:val="MemberContinuation"/>
          </w:rPr>
          <w:tag w:val="Member;330"/>
          <w:id w:val="-2045432266"/>
          <w:lock w:val="contentLocked"/>
          <w:placeholder>
            <w:docPart w:val="DefaultPlaceholder_-1854013440"/>
          </w:placeholder>
        </w:sdtPr>
        <w:sdtEndPr>
          <w:rPr>
            <w:rStyle w:val="MemberContinuation"/>
          </w:rPr>
        </w:sdtEndPr>
        <w:sdtContent>
          <w:r w:rsidRPr="001C49DD">
            <w:rPr>
              <w:rStyle w:val="MemberContinuation"/>
            </w:rPr>
            <w:t>Senator PATRICK:</w:t>
          </w:r>
        </w:sdtContent>
      </w:sdt>
      <w:r w:rsidRPr="001C49DD">
        <w:t xml:space="preserve">  </w:t>
      </w:r>
      <w:r>
        <w:t>Did you detail each one of these lines and what you expect to be returned from them?</w:t>
      </w:r>
    </w:p>
    <w:p w14:paraId="043C315A" w14:textId="29A1C646" w:rsidR="001C49DD" w:rsidRDefault="00694C6F" w:rsidP="001C49DD">
      <w:sdt>
        <w:sdtPr>
          <w:rPr>
            <w:rStyle w:val="WitnessName"/>
          </w:rPr>
          <w:tag w:val="WitnessSpeaking"/>
          <w:id w:val="790625048"/>
          <w:lock w:val="contentLocked"/>
          <w:placeholder>
            <w:docPart w:val="DefaultPlaceholder_-1854013440"/>
          </w:placeholder>
        </w:sdtPr>
        <w:sdtEndPr>
          <w:rPr>
            <w:rStyle w:val="GeneralBold"/>
          </w:rPr>
        </w:sdtEndPr>
        <w:sdtContent>
          <w:r w:rsidRPr="001C49DD">
            <w:rPr>
              <w:rStyle w:val="WitnessName"/>
            </w:rPr>
            <w:t>Ms O'Connell</w:t>
          </w:r>
          <w:r w:rsidRPr="001C49DD">
            <w:rPr>
              <w:rStyle w:val="GeneralBold"/>
            </w:rPr>
            <w:t>:</w:t>
          </w:r>
        </w:sdtContent>
      </w:sdt>
      <w:r w:rsidRPr="001C49DD">
        <w:t xml:space="preserve">  </w:t>
      </w:r>
      <w:r>
        <w:t>We detailed what's under contract</w:t>
      </w:r>
      <w:r w:rsidR="00D5217B">
        <w:t>,</w:t>
      </w:r>
      <w:r>
        <w:t xml:space="preserve"> and progress with a number of them. We didn't get all the way</w:t>
      </w:r>
      <w:r>
        <w:t xml:space="preserve"> through. We only really focused on New South Wales, I think, and some of the South Australian project</w:t>
      </w:r>
      <w:r w:rsidR="00D70B46">
        <w:t>s</w:t>
      </w:r>
      <w:r>
        <w:t>. But, if you'd like, we could go through the other states.</w:t>
      </w:r>
    </w:p>
    <w:p w14:paraId="5085A617" w14:textId="20F363B9" w:rsidR="00B122DE" w:rsidRDefault="00694C6F" w:rsidP="00B122DE">
      <w:sdt>
        <w:sdtPr>
          <w:rPr>
            <w:rStyle w:val="MemberContinuation"/>
          </w:rPr>
          <w:tag w:val="Member;330"/>
          <w:id w:val="-94484746"/>
          <w:lock w:val="contentLocked"/>
          <w:placeholder>
            <w:docPart w:val="DefaultPlaceholder_-1854013440"/>
          </w:placeholder>
        </w:sdtPr>
        <w:sdtEndPr>
          <w:rPr>
            <w:rStyle w:val="MemberContinuation"/>
          </w:rPr>
        </w:sdtEndPr>
        <w:sdtContent>
          <w:r w:rsidRPr="00B122DE">
            <w:rPr>
              <w:rStyle w:val="MemberContinuation"/>
            </w:rPr>
            <w:t>Senator PATRICK:</w:t>
          </w:r>
        </w:sdtContent>
      </w:sdt>
      <w:r w:rsidRPr="00B122DE">
        <w:t xml:space="preserve">  </w:t>
      </w:r>
      <w:r>
        <w:t>For example, the minister last time raised the issue of urban and industr</w:t>
      </w:r>
      <w:r>
        <w:t>ial water</w:t>
      </w:r>
      <w:r w:rsidR="00D5217B">
        <w:t xml:space="preserve"> </w:t>
      </w:r>
      <w:r>
        <w:t>recovery</w:t>
      </w:r>
      <w:r w:rsidR="00D5217B">
        <w:t xml:space="preserve"> or </w:t>
      </w:r>
      <w:r w:rsidR="004D769B">
        <w:t>water</w:t>
      </w:r>
      <w:r w:rsidR="00D5217B">
        <w:t xml:space="preserve"> </w:t>
      </w:r>
      <w:r>
        <w:t>efficiency measures. You've got that listed</w:t>
      </w:r>
      <w:r w:rsidR="004D769B">
        <w:t xml:space="preserve">. You </w:t>
      </w:r>
      <w:r>
        <w:t>don't have any details as to likely recovery amounts</w:t>
      </w:r>
      <w:r w:rsidR="00D5217B">
        <w:t>.</w:t>
      </w:r>
    </w:p>
    <w:p w14:paraId="5B32139A" w14:textId="636DD920" w:rsidR="00453ECD" w:rsidRDefault="00694C6F" w:rsidP="00224B9E">
      <w:sdt>
        <w:sdtPr>
          <w:rPr>
            <w:rStyle w:val="WitnessName"/>
          </w:rPr>
          <w:tag w:val="WitnessSpeaking"/>
          <w:id w:val="1939254640"/>
          <w:lock w:val="contentLocked"/>
          <w:placeholder>
            <w:docPart w:val="DefaultPlaceholder_-1854013440"/>
          </w:placeholder>
        </w:sdtPr>
        <w:sdtEndPr>
          <w:rPr>
            <w:rStyle w:val="GeneralBold"/>
          </w:rPr>
        </w:sdtEndPr>
        <w:sdtContent>
          <w:r w:rsidRPr="00B122DE">
            <w:rPr>
              <w:rStyle w:val="WitnessName"/>
            </w:rPr>
            <w:t>Dr Derham</w:t>
          </w:r>
          <w:r w:rsidRPr="00B122DE">
            <w:rPr>
              <w:rStyle w:val="GeneralBold"/>
            </w:rPr>
            <w:t>:</w:t>
          </w:r>
        </w:sdtContent>
      </w:sdt>
      <w:r w:rsidRPr="00B122DE">
        <w:t xml:space="preserve">  </w:t>
      </w:r>
      <w:r>
        <w:t xml:space="preserve">I can provide you with an update </w:t>
      </w:r>
      <w:r w:rsidR="004D769B">
        <w:t xml:space="preserve">on </w:t>
      </w:r>
      <w:r>
        <w:t>those. In relation to urban, we actually have</w:t>
      </w:r>
      <w:r>
        <w:t xml:space="preserve"> in South Australia a current urban proposal with the minister for consideration.</w:t>
      </w:r>
      <w:r w:rsidR="00224B9E">
        <w:t xml:space="preserve"> </w:t>
      </w:r>
      <w:bookmarkStart w:id="29" w:name="Turn033"/>
      <w:bookmarkEnd w:id="29"/>
      <w:r w:rsidRPr="000E364C">
        <w:t>It's one of seven potential councils in South Australia who are likely to bring forward urban stormwater renewal projects</w:t>
      </w:r>
      <w:r>
        <w:t>,</w:t>
      </w:r>
      <w:r w:rsidRPr="000E364C">
        <w:t xml:space="preserve"> and they</w:t>
      </w:r>
      <w:r w:rsidR="004677A0">
        <w:t>'</w:t>
      </w:r>
      <w:r w:rsidRPr="000E364C">
        <w:t xml:space="preserve">re in the order of between </w:t>
      </w:r>
      <w:r>
        <w:t xml:space="preserve">one and five </w:t>
      </w:r>
      <w:r w:rsidRPr="000E364C">
        <w:t>gi</w:t>
      </w:r>
      <w:r w:rsidRPr="000E364C">
        <w:t>galitres of prospective water recovery</w:t>
      </w:r>
      <w:r>
        <w:t xml:space="preserve"> f</w:t>
      </w:r>
      <w:r w:rsidRPr="000E364C">
        <w:t>rom the South Australian minister</w:t>
      </w:r>
      <w:r>
        <w:t>'</w:t>
      </w:r>
      <w:r w:rsidRPr="000E364C">
        <w:t>s water entitlement portfolio</w:t>
      </w:r>
      <w:r>
        <w:t>,</w:t>
      </w:r>
      <w:r w:rsidRPr="000E364C">
        <w:t xml:space="preserve"> because those councils would draw less water from the River Murray. So it's a lessening of the demand on the River Murray in terms of generating those </w:t>
      </w:r>
      <w:r w:rsidRPr="000E364C">
        <w:t xml:space="preserve">savings. That's one of seven </w:t>
      </w:r>
      <w:r>
        <w:t xml:space="preserve">that </w:t>
      </w:r>
      <w:r w:rsidRPr="000E364C">
        <w:t>we have. It's piloting how those council proposals would be brought forward and assessed</w:t>
      </w:r>
      <w:r>
        <w:t>,</w:t>
      </w:r>
      <w:r w:rsidRPr="000E364C">
        <w:t xml:space="preserve"> and we</w:t>
      </w:r>
      <w:r>
        <w:t>'</w:t>
      </w:r>
      <w:r w:rsidRPr="000E364C">
        <w:t>re anticipating South Australia will bring forward</w:t>
      </w:r>
      <w:r>
        <w:t>,</w:t>
      </w:r>
      <w:r w:rsidRPr="000E364C">
        <w:t xml:space="preserve"> in consultation with those relevant councils</w:t>
      </w:r>
      <w:r>
        <w:t>,</w:t>
      </w:r>
      <w:r w:rsidRPr="000E364C">
        <w:t xml:space="preserve"> some additional submissions</w:t>
      </w:r>
      <w:r w:rsidRPr="000E364C">
        <w:t xml:space="preserve"> in the not</w:t>
      </w:r>
      <w:r w:rsidR="004677A0">
        <w:t>-</w:t>
      </w:r>
      <w:r w:rsidRPr="000E364C">
        <w:t>too</w:t>
      </w:r>
      <w:r w:rsidR="004677A0">
        <w:t>-</w:t>
      </w:r>
      <w:r w:rsidRPr="000E364C">
        <w:t xml:space="preserve">distant future. So that's an update on urban at the moment in South Australia. </w:t>
      </w:r>
    </w:p>
    <w:p w14:paraId="580DC198" w14:textId="554BC2C8" w:rsidR="0023598A" w:rsidRDefault="00694C6F" w:rsidP="00453ECD">
      <w:r w:rsidRPr="000E364C">
        <w:t xml:space="preserve">I would also just reflect </w:t>
      </w:r>
      <w:r>
        <w:t xml:space="preserve">that </w:t>
      </w:r>
      <w:r w:rsidRPr="000E364C">
        <w:t>we</w:t>
      </w:r>
      <w:r w:rsidR="004677A0">
        <w:t>'</w:t>
      </w:r>
      <w:r w:rsidRPr="000E364C">
        <w:t>re talking to other South Australian counterparts, particularly on a creeks pipeline. I'm not sure if you</w:t>
      </w:r>
      <w:r w:rsidR="004677A0">
        <w:t>'</w:t>
      </w:r>
      <w:r w:rsidRPr="000E364C">
        <w:t>re aware of that pro</w:t>
      </w:r>
      <w:r w:rsidRPr="000E364C">
        <w:t>ject. It's new to my knowledge base</w:t>
      </w:r>
      <w:r>
        <w:t xml:space="preserve">, </w:t>
      </w:r>
      <w:r w:rsidRPr="000E364C">
        <w:t xml:space="preserve">but </w:t>
      </w:r>
      <w:r>
        <w:t xml:space="preserve">it is </w:t>
      </w:r>
      <w:r w:rsidRPr="000E364C">
        <w:t xml:space="preserve">one </w:t>
      </w:r>
      <w:r>
        <w:t xml:space="preserve">that </w:t>
      </w:r>
      <w:r w:rsidRPr="000E364C">
        <w:t>we are actively in discussions with South Australia on</w:t>
      </w:r>
      <w:r>
        <w:t>. A</w:t>
      </w:r>
      <w:r w:rsidRPr="000E364C">
        <w:t>nd you would be aware of the Barossa project</w:t>
      </w:r>
      <w:r>
        <w:t>,</w:t>
      </w:r>
      <w:r w:rsidRPr="000E364C">
        <w:t xml:space="preserve"> which has been kicking around for a little while</w:t>
      </w:r>
      <w:r>
        <w:t>,</w:t>
      </w:r>
      <w:r w:rsidRPr="000E364C">
        <w:t xml:space="preserve"> but there</w:t>
      </w:r>
      <w:r w:rsidR="004677A0">
        <w:t>'</w:t>
      </w:r>
      <w:r w:rsidRPr="000E364C">
        <w:t xml:space="preserve">s also potential of considering </w:t>
      </w:r>
      <w:r>
        <w:t xml:space="preserve">some </w:t>
      </w:r>
      <w:r>
        <w:t>re</w:t>
      </w:r>
      <w:r w:rsidRPr="000E364C">
        <w:t>forms in the Barossa irrigation system</w:t>
      </w:r>
      <w:r>
        <w:t>, a</w:t>
      </w:r>
      <w:r w:rsidRPr="000E364C">
        <w:t xml:space="preserve">gain reducing demand on the River Murray from that. </w:t>
      </w:r>
    </w:p>
    <w:p w14:paraId="696B9A42" w14:textId="7062724D" w:rsidR="00944102" w:rsidRDefault="00694C6F" w:rsidP="0023598A">
      <w:sdt>
        <w:sdtPr>
          <w:rPr>
            <w:rStyle w:val="MemberContinuation"/>
          </w:rPr>
          <w:tag w:val="Member;330"/>
          <w:id w:val="-991640016"/>
          <w:lock w:val="contentLocked"/>
          <w:placeholder>
            <w:docPart w:val="DefaultPlaceholder_-1854013440"/>
          </w:placeholder>
        </w:sdtPr>
        <w:sdtEndPr>
          <w:rPr>
            <w:rStyle w:val="MemberContinuation"/>
          </w:rPr>
        </w:sdtEndPr>
        <w:sdtContent>
          <w:r w:rsidRPr="0023598A">
            <w:rPr>
              <w:rStyle w:val="MemberContinuation"/>
            </w:rPr>
            <w:t>Senator PATRICK:</w:t>
          </w:r>
        </w:sdtContent>
      </w:sdt>
      <w:r w:rsidRPr="0023598A">
        <w:t xml:space="preserve">  </w:t>
      </w:r>
      <w:r w:rsidR="000E364C" w:rsidRPr="000E364C">
        <w:t xml:space="preserve">How have </w:t>
      </w:r>
      <w:r>
        <w:t xml:space="preserve">you </w:t>
      </w:r>
      <w:r w:rsidR="000E364C" w:rsidRPr="000E364C">
        <w:t>been advertising this? I think of a big water user in South Australia</w:t>
      </w:r>
      <w:r w:rsidR="00CA7403">
        <w:t>,</w:t>
      </w:r>
      <w:r w:rsidR="000E364C" w:rsidRPr="000E364C">
        <w:t xml:space="preserve"> being </w:t>
      </w:r>
      <w:proofErr w:type="spellStart"/>
      <w:r w:rsidR="000E364C" w:rsidRPr="000E364C">
        <w:t>GFG</w:t>
      </w:r>
      <w:proofErr w:type="spellEnd"/>
      <w:r w:rsidR="000E364C" w:rsidRPr="000E364C">
        <w:t xml:space="preserve"> in</w:t>
      </w:r>
      <w:r>
        <w:t xml:space="preserve"> Whyalla</w:t>
      </w:r>
      <w:r w:rsidR="00CA7403">
        <w:t>—</w:t>
      </w:r>
      <w:r w:rsidR="000E364C" w:rsidRPr="000E364C">
        <w:t xml:space="preserve">obviously one of the reasons </w:t>
      </w:r>
      <w:r>
        <w:t xml:space="preserve">for </w:t>
      </w:r>
      <w:r w:rsidR="000E364C" w:rsidRPr="000E364C">
        <w:t xml:space="preserve">the Morgan to Whyalla pipeline </w:t>
      </w:r>
      <w:r w:rsidR="00CA7403">
        <w:t xml:space="preserve">was </w:t>
      </w:r>
      <w:r w:rsidR="000E364C" w:rsidRPr="000E364C">
        <w:t xml:space="preserve">to </w:t>
      </w:r>
      <w:r>
        <w:t xml:space="preserve">be able to </w:t>
      </w:r>
      <w:r w:rsidR="000E364C" w:rsidRPr="000E364C">
        <w:t>facilitate that steel production</w:t>
      </w:r>
      <w:r>
        <w:t>, w</w:t>
      </w:r>
      <w:r w:rsidR="000E364C" w:rsidRPr="000E364C">
        <w:t xml:space="preserve">hich is very important. </w:t>
      </w:r>
      <w:r>
        <w:t>F</w:t>
      </w:r>
      <w:r w:rsidR="000E364C" w:rsidRPr="000E364C">
        <w:t>or example</w:t>
      </w:r>
      <w:r>
        <w:t xml:space="preserve">, has </w:t>
      </w:r>
      <w:r w:rsidR="000E364C" w:rsidRPr="000E364C">
        <w:t xml:space="preserve">the department contacted </w:t>
      </w:r>
      <w:proofErr w:type="spellStart"/>
      <w:r w:rsidR="000E364C" w:rsidRPr="000E364C">
        <w:t>GFG</w:t>
      </w:r>
      <w:proofErr w:type="spellEnd"/>
      <w:r w:rsidR="000E364C" w:rsidRPr="000E364C">
        <w:t xml:space="preserve"> and said</w:t>
      </w:r>
      <w:r w:rsidR="00CA7403">
        <w:t>:</w:t>
      </w:r>
      <w:r w:rsidR="000E364C" w:rsidRPr="000E364C">
        <w:t xml:space="preserve"> '</w:t>
      </w:r>
      <w:r>
        <w:t>Y</w:t>
      </w:r>
      <w:r w:rsidR="000E364C" w:rsidRPr="000E364C">
        <w:t>ou're a big water user</w:t>
      </w:r>
      <w:r>
        <w:t>. I</w:t>
      </w:r>
      <w:r w:rsidR="000E364C" w:rsidRPr="000E364C">
        <w:t>f you could find some efficiencies</w:t>
      </w:r>
      <w:r w:rsidR="00CA7403">
        <w:t>,</w:t>
      </w:r>
      <w:r w:rsidR="000E364C" w:rsidRPr="000E364C">
        <w:t xml:space="preserve"> we could help fund that'</w:t>
      </w:r>
      <w:r>
        <w:t>?</w:t>
      </w:r>
      <w:r w:rsidR="000E364C" w:rsidRPr="000E364C">
        <w:t xml:space="preserve"> Has that sort of interaction occurred? </w:t>
      </w:r>
    </w:p>
    <w:p w14:paraId="3B44A654" w14:textId="0BC7DA1A" w:rsidR="00111231" w:rsidRDefault="00694C6F" w:rsidP="0023598A">
      <w:sdt>
        <w:sdtPr>
          <w:rPr>
            <w:rStyle w:val="WitnessName"/>
          </w:rPr>
          <w:tag w:val="WitnessSpeaking"/>
          <w:id w:val="-1899969388"/>
          <w:lock w:val="contentLocked"/>
          <w:placeholder>
            <w:docPart w:val="DefaultPlaceholder_-1854013440"/>
          </w:placeholder>
        </w:sdtPr>
        <w:sdtEndPr>
          <w:rPr>
            <w:rStyle w:val="GeneralBold"/>
          </w:rPr>
        </w:sdtEndPr>
        <w:sdtContent>
          <w:r w:rsidRPr="00111231">
            <w:rPr>
              <w:rStyle w:val="WitnessName"/>
            </w:rPr>
            <w:t>Dr Derham</w:t>
          </w:r>
          <w:r w:rsidRPr="00111231">
            <w:rPr>
              <w:rStyle w:val="GeneralBold"/>
            </w:rPr>
            <w:t>:</w:t>
          </w:r>
        </w:sdtContent>
      </w:sdt>
      <w:r w:rsidRPr="00111231">
        <w:t xml:space="preserve">  </w:t>
      </w:r>
      <w:r>
        <w:t>O</w:t>
      </w:r>
      <w:r w:rsidR="000E364C" w:rsidRPr="000E364C">
        <w:t>ur partnership</w:t>
      </w:r>
      <w:r>
        <w:t xml:space="preserve"> is </w:t>
      </w:r>
      <w:r w:rsidR="000E364C" w:rsidRPr="000E364C">
        <w:t>with the basin government</w:t>
      </w:r>
      <w:r w:rsidR="00CA7403">
        <w:t>s</w:t>
      </w:r>
      <w:r>
        <w:t xml:space="preserve">, so </w:t>
      </w:r>
      <w:r w:rsidR="000E364C" w:rsidRPr="000E364C">
        <w:t xml:space="preserve">we are working in close consultation with the South Australian government, </w:t>
      </w:r>
      <w:r>
        <w:t xml:space="preserve">the </w:t>
      </w:r>
      <w:r w:rsidR="000E364C" w:rsidRPr="000E364C">
        <w:t>New South Wales government</w:t>
      </w:r>
      <w:r>
        <w:t xml:space="preserve"> and the </w:t>
      </w:r>
      <w:r w:rsidR="000E364C" w:rsidRPr="000E364C">
        <w:t xml:space="preserve">Victorian government as well as ACT and Queensland. </w:t>
      </w:r>
      <w:r>
        <w:t>T</w:t>
      </w:r>
      <w:r w:rsidR="000E364C" w:rsidRPr="000E364C">
        <w:t xml:space="preserve">hey provide the interface with the industries and urban utilities in their jurisdictions. But we are proactively pursuing those opportunities with our delivery partners. </w:t>
      </w:r>
    </w:p>
    <w:p w14:paraId="4AB03C1D" w14:textId="5BF66B20" w:rsidR="00111231" w:rsidRDefault="00694C6F" w:rsidP="00111231">
      <w:sdt>
        <w:sdtPr>
          <w:rPr>
            <w:rStyle w:val="MemberContinuation"/>
          </w:rPr>
          <w:tag w:val="Member;330"/>
          <w:id w:val="102849858"/>
          <w:lock w:val="contentLocked"/>
          <w:placeholder>
            <w:docPart w:val="DefaultPlaceholder_-1854013440"/>
          </w:placeholder>
        </w:sdtPr>
        <w:sdtEndPr>
          <w:rPr>
            <w:rStyle w:val="MemberContinuation"/>
          </w:rPr>
        </w:sdtEndPr>
        <w:sdtContent>
          <w:r w:rsidRPr="00111231">
            <w:rPr>
              <w:rStyle w:val="MemberContinuation"/>
            </w:rPr>
            <w:t>Senator PATRICK:</w:t>
          </w:r>
        </w:sdtContent>
      </w:sdt>
      <w:r w:rsidRPr="00111231">
        <w:t xml:space="preserve">  </w:t>
      </w:r>
      <w:r w:rsidR="000E364C" w:rsidRPr="000E364C">
        <w:t>For example</w:t>
      </w:r>
      <w:r>
        <w:t xml:space="preserve">, is </w:t>
      </w:r>
      <w:proofErr w:type="spellStart"/>
      <w:r w:rsidR="000E364C" w:rsidRPr="000E364C">
        <w:t>GFG</w:t>
      </w:r>
      <w:proofErr w:type="spellEnd"/>
      <w:r w:rsidR="000E364C" w:rsidRPr="000E364C">
        <w:t xml:space="preserve"> </w:t>
      </w:r>
      <w:r w:rsidR="00CA7403">
        <w:t>o</w:t>
      </w:r>
      <w:r w:rsidR="000E364C" w:rsidRPr="000E364C">
        <w:t xml:space="preserve">n your list of potential water savers? </w:t>
      </w:r>
    </w:p>
    <w:p w14:paraId="4C78210B" w14:textId="77777777" w:rsidR="00111231" w:rsidRDefault="00694C6F" w:rsidP="00111231">
      <w:sdt>
        <w:sdtPr>
          <w:rPr>
            <w:rStyle w:val="WitnessName"/>
          </w:rPr>
          <w:tag w:val="WitnessSpeaking"/>
          <w:id w:val="442657169"/>
          <w:lock w:val="contentLocked"/>
          <w:placeholder>
            <w:docPart w:val="DefaultPlaceholder_-1854013440"/>
          </w:placeholder>
        </w:sdtPr>
        <w:sdtEndPr>
          <w:rPr>
            <w:rStyle w:val="GeneralBold"/>
          </w:rPr>
        </w:sdtEndPr>
        <w:sdtContent>
          <w:r w:rsidRPr="00111231">
            <w:rPr>
              <w:rStyle w:val="WitnessName"/>
            </w:rPr>
            <w:t>Dr Derham</w:t>
          </w:r>
          <w:r w:rsidRPr="00111231">
            <w:rPr>
              <w:rStyle w:val="GeneralBold"/>
            </w:rPr>
            <w:t>:</w:t>
          </w:r>
        </w:sdtContent>
      </w:sdt>
      <w:r w:rsidRPr="00111231">
        <w:t xml:space="preserve">  </w:t>
      </w:r>
      <w:r w:rsidR="000E364C" w:rsidRPr="000E364C">
        <w:t>I would have to take that on notice with the team</w:t>
      </w:r>
      <w:r>
        <w:t xml:space="preserve">, </w:t>
      </w:r>
      <w:r w:rsidR="000E364C" w:rsidRPr="000E364C">
        <w:t xml:space="preserve">but I will get an answer for you in the next break. </w:t>
      </w:r>
    </w:p>
    <w:p w14:paraId="148238DB" w14:textId="77777777" w:rsidR="00111231" w:rsidRDefault="00694C6F" w:rsidP="00111231">
      <w:sdt>
        <w:sdtPr>
          <w:rPr>
            <w:rStyle w:val="MemberContinuation"/>
          </w:rPr>
          <w:tag w:val="Member;330"/>
          <w:id w:val="-1017692752"/>
          <w:lock w:val="contentLocked"/>
          <w:placeholder>
            <w:docPart w:val="DefaultPlaceholder_-1854013440"/>
          </w:placeholder>
        </w:sdtPr>
        <w:sdtEndPr>
          <w:rPr>
            <w:rStyle w:val="MemberContinuation"/>
          </w:rPr>
        </w:sdtEndPr>
        <w:sdtContent>
          <w:r w:rsidRPr="00111231">
            <w:rPr>
              <w:rStyle w:val="MemberContinuation"/>
            </w:rPr>
            <w:t>Senator PATRICK:</w:t>
          </w:r>
        </w:sdtContent>
      </w:sdt>
      <w:r w:rsidRPr="00111231">
        <w:t xml:space="preserve">  </w:t>
      </w:r>
      <w:r w:rsidR="000E364C" w:rsidRPr="000E364C">
        <w:t>In some sense</w:t>
      </w:r>
      <w:r>
        <w:t>,</w:t>
      </w:r>
      <w:r w:rsidR="000E364C" w:rsidRPr="000E364C">
        <w:t xml:space="preserve"> that</w:t>
      </w:r>
      <w:r>
        <w:t>'s</w:t>
      </w:r>
      <w:r w:rsidR="000E364C" w:rsidRPr="000E364C">
        <w:t xml:space="preserve"> the sort of detail I would expect. I know that these involve commercial discussions</w:t>
      </w:r>
      <w:r>
        <w:t>,</w:t>
      </w:r>
      <w:r w:rsidR="000E364C" w:rsidRPr="000E364C">
        <w:t xml:space="preserve"> but</w:t>
      </w:r>
      <w:r>
        <w:t xml:space="preserve"> </w:t>
      </w:r>
      <w:r w:rsidR="000E364C" w:rsidRPr="000E364C">
        <w:t xml:space="preserve">the fact </w:t>
      </w:r>
      <w:r>
        <w:t xml:space="preserve">that </w:t>
      </w:r>
      <w:r w:rsidR="000E364C" w:rsidRPr="000E364C">
        <w:t>you</w:t>
      </w:r>
      <w:r>
        <w:t>'</w:t>
      </w:r>
      <w:r w:rsidR="000E364C" w:rsidRPr="000E364C">
        <w:t>re talking to an entity about water saving is not a commercially damaging piece of information</w:t>
      </w:r>
      <w:r>
        <w:t>. S</w:t>
      </w:r>
      <w:r w:rsidR="000E364C" w:rsidRPr="000E364C">
        <w:t>o this plan</w:t>
      </w:r>
      <w:r>
        <w:t>—</w:t>
      </w:r>
      <w:r w:rsidR="000E364C" w:rsidRPr="000E364C">
        <w:t>it's like dentistry here for me, like root canal therapy</w:t>
      </w:r>
      <w:r>
        <w:t>,</w:t>
      </w:r>
      <w:r w:rsidR="000E364C" w:rsidRPr="000E364C">
        <w:t xml:space="preserve"> trying to get proper details out. I've got three pages. Can we break this down further into what you expect to get? It's a </w:t>
      </w:r>
      <w:r>
        <w:t>$</w:t>
      </w:r>
      <w:r w:rsidR="000E364C" w:rsidRPr="000E364C">
        <w:t xml:space="preserve">1.3 billion program. </w:t>
      </w:r>
    </w:p>
    <w:p w14:paraId="51DFC46D" w14:textId="77777777" w:rsidR="000A6EC9" w:rsidRDefault="00694C6F" w:rsidP="00111231">
      <w:sdt>
        <w:sdtPr>
          <w:rPr>
            <w:rStyle w:val="WitnessName"/>
          </w:rPr>
          <w:tag w:val="WitnessSpeaking"/>
          <w:id w:val="1200206911"/>
          <w:lock w:val="contentLocked"/>
          <w:placeholder>
            <w:docPart w:val="DefaultPlaceholder_-1854013440"/>
          </w:placeholder>
        </w:sdtPr>
        <w:sdtEndPr>
          <w:rPr>
            <w:rStyle w:val="GeneralBold"/>
          </w:rPr>
        </w:sdtEndPr>
        <w:sdtContent>
          <w:r w:rsidRPr="00111231">
            <w:rPr>
              <w:rStyle w:val="WitnessName"/>
            </w:rPr>
            <w:t>Dr Derham</w:t>
          </w:r>
          <w:r w:rsidRPr="00111231">
            <w:rPr>
              <w:rStyle w:val="GeneralBold"/>
            </w:rPr>
            <w:t>:</w:t>
          </w:r>
        </w:sdtContent>
      </w:sdt>
      <w:r w:rsidRPr="00111231">
        <w:t xml:space="preserve">  </w:t>
      </w:r>
      <w:r w:rsidR="000E364C" w:rsidRPr="000E364C">
        <w:t>I am currently working with my jurisdiction counterparts on a bit of a dashboard that provides that information o</w:t>
      </w:r>
      <w:r>
        <w:t xml:space="preserve">f </w:t>
      </w:r>
      <w:r w:rsidR="000E364C" w:rsidRPr="000E364C">
        <w:t>where the discussions are at</w:t>
      </w:r>
      <w:r>
        <w:t>, w</w:t>
      </w:r>
      <w:r w:rsidR="000E364C" w:rsidRPr="000E364C">
        <w:t xml:space="preserve">here prospective projects have been submitted and </w:t>
      </w:r>
      <w:r>
        <w:t xml:space="preserve">are </w:t>
      </w:r>
      <w:r w:rsidR="000E364C" w:rsidRPr="000E364C">
        <w:t>under assessment and also those that have actually been contracted and delivered. So we are working to generate that next level of detail that you are asking for there, Senator. The challenge we face with the jurisdictions is that these are complex projects</w:t>
      </w:r>
      <w:r>
        <w:t>,</w:t>
      </w:r>
      <w:r w:rsidR="000E364C" w:rsidRPr="000E364C">
        <w:t xml:space="preserve"> and </w:t>
      </w:r>
      <w:r>
        <w:t xml:space="preserve">it </w:t>
      </w:r>
      <w:r w:rsidR="000E364C" w:rsidRPr="000E364C">
        <w:t xml:space="preserve">does require willing partners to come to the fore and bring forward. </w:t>
      </w:r>
      <w:r>
        <w:t>So w</w:t>
      </w:r>
      <w:r w:rsidR="000E364C" w:rsidRPr="000E364C">
        <w:t>e might be in discussions</w:t>
      </w:r>
      <w:r>
        <w:t>,</w:t>
      </w:r>
      <w:r w:rsidR="000E364C" w:rsidRPr="000E364C">
        <w:t xml:space="preserve"> but they still might not be ready to share publicly </w:t>
      </w:r>
      <w:r>
        <w:t xml:space="preserve">that </w:t>
      </w:r>
      <w:r w:rsidR="000E364C" w:rsidRPr="000E364C">
        <w:t>they are talking with us about those projects. So we do</w:t>
      </w:r>
      <w:r>
        <w:t>—</w:t>
      </w:r>
    </w:p>
    <w:p w14:paraId="35F1DEF4" w14:textId="6C7A6085" w:rsidR="000A6EC9" w:rsidRDefault="00694C6F" w:rsidP="000A6EC9">
      <w:sdt>
        <w:sdtPr>
          <w:rPr>
            <w:rStyle w:val="MemberContinuation"/>
          </w:rPr>
          <w:tag w:val="Member;330"/>
          <w:id w:val="1276366853"/>
          <w:lock w:val="contentLocked"/>
          <w:placeholder>
            <w:docPart w:val="DefaultPlaceholder_-1854013440"/>
          </w:placeholder>
        </w:sdtPr>
        <w:sdtEndPr>
          <w:rPr>
            <w:rStyle w:val="MemberContinuation"/>
          </w:rPr>
        </w:sdtEndPr>
        <w:sdtContent>
          <w:r w:rsidRPr="000A6EC9">
            <w:rPr>
              <w:rStyle w:val="MemberContinuation"/>
            </w:rPr>
            <w:t>Senator PATRICK:</w:t>
          </w:r>
        </w:sdtContent>
      </w:sdt>
      <w:r w:rsidRPr="000A6EC9">
        <w:t xml:space="preserve">  </w:t>
      </w:r>
      <w:r>
        <w:t>But t</w:t>
      </w:r>
      <w:r w:rsidR="000E364C" w:rsidRPr="000E364C">
        <w:t>here is no commercial</w:t>
      </w:r>
      <w:r>
        <w:t>—</w:t>
      </w:r>
      <w:r w:rsidR="000E364C" w:rsidRPr="000E364C">
        <w:t xml:space="preserve">I mean, what I seem to find right across the spectrum, </w:t>
      </w:r>
      <w:r>
        <w:t xml:space="preserve">so </w:t>
      </w:r>
      <w:r w:rsidR="000E364C" w:rsidRPr="000E364C">
        <w:t xml:space="preserve">it's </w:t>
      </w:r>
      <w:r>
        <w:t xml:space="preserve">not </w:t>
      </w:r>
      <w:r w:rsidR="000E364C" w:rsidRPr="000E364C">
        <w:t>a criticism just of you guy</w:t>
      </w:r>
      <w:r>
        <w:t>s</w:t>
      </w:r>
      <w:r w:rsidR="000E364C" w:rsidRPr="000E364C">
        <w:t xml:space="preserve">, </w:t>
      </w:r>
      <w:r>
        <w:t xml:space="preserve">is that, </w:t>
      </w:r>
      <w:r w:rsidR="000E364C" w:rsidRPr="000E364C">
        <w:t>any time a company is mentioned</w:t>
      </w:r>
      <w:r>
        <w:t>,</w:t>
      </w:r>
      <w:r w:rsidR="000E364C" w:rsidRPr="000E364C">
        <w:t xml:space="preserve"> somehow that seems to be a block from disclosure, when in actual fact the requirement in this forum is whether or not it would cause substantial harm to the business as opposed to having someone just acknowledging that you are talking with a particular company about possibilities. </w:t>
      </w:r>
      <w:r w:rsidR="00CA7403">
        <w:t xml:space="preserve">That </w:t>
      </w:r>
      <w:r w:rsidR="000E364C" w:rsidRPr="000E364C">
        <w:t xml:space="preserve">cannot be harmful to a company. </w:t>
      </w:r>
    </w:p>
    <w:p w14:paraId="36FACDC8" w14:textId="77777777" w:rsidR="000A6EC9" w:rsidRDefault="00694C6F" w:rsidP="000A6EC9">
      <w:sdt>
        <w:sdtPr>
          <w:rPr>
            <w:rStyle w:val="WitnessName"/>
          </w:rPr>
          <w:tag w:val="WitnessSpeaking"/>
          <w:id w:val="1144394095"/>
          <w:lock w:val="contentLocked"/>
          <w:placeholder>
            <w:docPart w:val="DefaultPlaceholder_-1854013440"/>
          </w:placeholder>
        </w:sdtPr>
        <w:sdtEndPr>
          <w:rPr>
            <w:rStyle w:val="GeneralBold"/>
          </w:rPr>
        </w:sdtEndPr>
        <w:sdtContent>
          <w:r w:rsidRPr="000A6EC9">
            <w:rPr>
              <w:rStyle w:val="WitnessName"/>
            </w:rPr>
            <w:t>Dr Derham</w:t>
          </w:r>
          <w:r w:rsidRPr="000A6EC9">
            <w:rPr>
              <w:rStyle w:val="GeneralBold"/>
            </w:rPr>
            <w:t>:</w:t>
          </w:r>
        </w:sdtContent>
      </w:sdt>
      <w:r w:rsidRPr="000A6EC9">
        <w:t xml:space="preserve">  </w:t>
      </w:r>
      <w:r w:rsidR="000E364C" w:rsidRPr="000E364C">
        <w:t>It's also expectation management. We</w:t>
      </w:r>
      <w:r>
        <w:t>'</w:t>
      </w:r>
      <w:r w:rsidR="000E364C" w:rsidRPr="000E364C">
        <w:t>re having lots of conversations</w:t>
      </w:r>
      <w:r>
        <w:t xml:space="preserve">, </w:t>
      </w:r>
      <w:r w:rsidR="000E364C" w:rsidRPr="000E364C">
        <w:t xml:space="preserve">and many of them will fall through and nothing will come from it. </w:t>
      </w:r>
    </w:p>
    <w:p w14:paraId="78DD0EBC" w14:textId="263F6684" w:rsidR="00AF475A" w:rsidRDefault="00694C6F" w:rsidP="000A6EC9">
      <w:sdt>
        <w:sdtPr>
          <w:rPr>
            <w:rStyle w:val="MemberContinuation"/>
          </w:rPr>
          <w:tag w:val="Member;330"/>
          <w:id w:val="1148476236"/>
          <w:lock w:val="contentLocked"/>
          <w:placeholder>
            <w:docPart w:val="DefaultPlaceholder_-1854013440"/>
          </w:placeholder>
        </w:sdtPr>
        <w:sdtEndPr>
          <w:rPr>
            <w:rStyle w:val="MemberContinuation"/>
          </w:rPr>
        </w:sdtEndPr>
        <w:sdtContent>
          <w:r w:rsidRPr="000A6EC9">
            <w:rPr>
              <w:rStyle w:val="MemberContinuation"/>
            </w:rPr>
            <w:t>Senator PATRICK:</w:t>
          </w:r>
        </w:sdtContent>
      </w:sdt>
      <w:r w:rsidRPr="000A6EC9">
        <w:t xml:space="preserve">  </w:t>
      </w:r>
      <w:r w:rsidR="000E364C" w:rsidRPr="000E364C">
        <w:t xml:space="preserve">What about the expectation management for South Australians who just look </w:t>
      </w:r>
      <w:r>
        <w:t xml:space="preserve">at it and </w:t>
      </w:r>
      <w:r w:rsidR="000E364C" w:rsidRPr="000E364C">
        <w:t xml:space="preserve">say, </w:t>
      </w:r>
      <w:r>
        <w:t>'W</w:t>
      </w:r>
      <w:r w:rsidR="000E364C" w:rsidRPr="000E364C">
        <w:t>e</w:t>
      </w:r>
      <w:r>
        <w:t>'</w:t>
      </w:r>
      <w:r w:rsidR="000E364C" w:rsidRPr="000E364C">
        <w:t>ve two gigalitres with the</w:t>
      </w:r>
      <w:r>
        <w:t xml:space="preserve"> </w:t>
      </w:r>
      <w:proofErr w:type="spellStart"/>
      <w:r>
        <w:t>C</w:t>
      </w:r>
      <w:r w:rsidR="002138BA">
        <w:t>EWH</w:t>
      </w:r>
      <w:proofErr w:type="spellEnd"/>
      <w:r w:rsidR="009D5B3D">
        <w:t>,</w:t>
      </w:r>
      <w:r>
        <w:t xml:space="preserve"> </w:t>
      </w:r>
      <w:r w:rsidR="000E364C" w:rsidRPr="000E364C">
        <w:t>and no-one seems to be able to tell us how to get to a plan.</w:t>
      </w:r>
      <w:r>
        <w:t>'</w:t>
      </w:r>
      <w:r w:rsidR="000E364C" w:rsidRPr="000E364C">
        <w:t xml:space="preserve"> I'm trying to be fair</w:t>
      </w:r>
      <w:r>
        <w:t>—</w:t>
      </w:r>
    </w:p>
    <w:p w14:paraId="5F5059E1" w14:textId="50B70BC6" w:rsidR="00AF475A" w:rsidRDefault="00694C6F" w:rsidP="000A6EC9">
      <w:sdt>
        <w:sdtPr>
          <w:rPr>
            <w:rStyle w:val="WitnessName"/>
          </w:rPr>
          <w:tag w:val="WitnessSpeaking"/>
          <w:id w:val="-424041776"/>
          <w:lock w:val="contentLocked"/>
          <w:placeholder>
            <w:docPart w:val="DefaultPlaceholder_-1854013440"/>
          </w:placeholder>
        </w:sdtPr>
        <w:sdtEndPr>
          <w:rPr>
            <w:rStyle w:val="GeneralBold"/>
          </w:rPr>
        </w:sdtEndPr>
        <w:sdtContent>
          <w:r w:rsidRPr="009D5B3D">
            <w:rPr>
              <w:rStyle w:val="WitnessName"/>
            </w:rPr>
            <w:t>Unidentified speaker</w:t>
          </w:r>
          <w:r w:rsidRPr="009D5B3D">
            <w:rPr>
              <w:rStyle w:val="GeneralBold"/>
            </w:rPr>
            <w:t>:</w:t>
          </w:r>
        </w:sdtContent>
      </w:sdt>
      <w:r w:rsidRPr="009D5B3D">
        <w:t xml:space="preserve">  </w:t>
      </w:r>
      <w:r>
        <w:t xml:space="preserve">Isn't it </w:t>
      </w:r>
      <w:r w:rsidR="000E364C" w:rsidRPr="000E364C">
        <w:t>100 gigalitres with the</w:t>
      </w:r>
      <w:r>
        <w:t xml:space="preserve"> </w:t>
      </w:r>
      <w:proofErr w:type="spellStart"/>
      <w:r>
        <w:t>C</w:t>
      </w:r>
      <w:r w:rsidR="002138BA">
        <w:t>EWH</w:t>
      </w:r>
      <w:proofErr w:type="spellEnd"/>
      <w:r>
        <w:t>?</w:t>
      </w:r>
    </w:p>
    <w:p w14:paraId="723D705E" w14:textId="1D7D8FB8" w:rsidR="000D405A" w:rsidRDefault="00694C6F" w:rsidP="00AF475A">
      <w:sdt>
        <w:sdtPr>
          <w:rPr>
            <w:rStyle w:val="MemberContinuation"/>
          </w:rPr>
          <w:tag w:val="Member;330"/>
          <w:id w:val="853934405"/>
          <w:lock w:val="contentLocked"/>
          <w:placeholder>
            <w:docPart w:val="DefaultPlaceholder_-1854013440"/>
          </w:placeholder>
        </w:sdtPr>
        <w:sdtEndPr>
          <w:rPr>
            <w:rStyle w:val="MemberContinuation"/>
          </w:rPr>
        </w:sdtEndPr>
        <w:sdtContent>
          <w:r w:rsidRPr="00AF475A">
            <w:rPr>
              <w:rStyle w:val="MemberContinuation"/>
            </w:rPr>
            <w:t>Senator PATRICK:</w:t>
          </w:r>
        </w:sdtContent>
      </w:sdt>
      <w:r w:rsidRPr="00AF475A">
        <w:t xml:space="preserve">  </w:t>
      </w:r>
      <w:r w:rsidR="000E364C" w:rsidRPr="000E364C">
        <w:t>No</w:t>
      </w:r>
      <w:r>
        <w:t>, n</w:t>
      </w:r>
      <w:r w:rsidR="000E364C" w:rsidRPr="000E364C">
        <w:t>ot of the 450. The evidence was two</w:t>
      </w:r>
      <w:r>
        <w:t>. M</w:t>
      </w:r>
      <w:r w:rsidR="000E364C" w:rsidRPr="000E364C">
        <w:t xml:space="preserve">y understanding is the </w:t>
      </w:r>
      <w:proofErr w:type="spellStart"/>
      <w:r>
        <w:t>C</w:t>
      </w:r>
      <w:r w:rsidR="002138BA">
        <w:t>EWH</w:t>
      </w:r>
      <w:proofErr w:type="spellEnd"/>
      <w:r>
        <w:t xml:space="preserve"> </w:t>
      </w:r>
      <w:r w:rsidR="000E364C" w:rsidRPr="000E364C">
        <w:t>can't use any of this water unless it's been properly allocated and transferred over for environmental use</w:t>
      </w:r>
      <w:r>
        <w:t>—</w:t>
      </w:r>
    </w:p>
    <w:p w14:paraId="1BE6B67F" w14:textId="2116274C" w:rsidR="003F11FD" w:rsidRDefault="00694C6F" w:rsidP="00AF475A">
      <w:sdt>
        <w:sdtPr>
          <w:rPr>
            <w:rStyle w:val="WitnessName"/>
          </w:rPr>
          <w:tag w:val="WitnessSpeaking"/>
          <w:id w:val="1899703776"/>
          <w:lock w:val="contentLocked"/>
          <w:placeholder>
            <w:docPart w:val="DefaultPlaceholder_-1854013440"/>
          </w:placeholder>
        </w:sdtPr>
        <w:sdtEndPr>
          <w:rPr>
            <w:rStyle w:val="GeneralBold"/>
          </w:rPr>
        </w:sdtEndPr>
        <w:sdtContent>
          <w:r w:rsidRPr="003F11FD">
            <w:rPr>
              <w:rStyle w:val="WitnessName"/>
            </w:rPr>
            <w:t>Dr Derham</w:t>
          </w:r>
          <w:r w:rsidRPr="003F11FD">
            <w:rPr>
              <w:rStyle w:val="GeneralBold"/>
            </w:rPr>
            <w:t>:</w:t>
          </w:r>
        </w:sdtContent>
      </w:sdt>
      <w:r w:rsidRPr="003F11FD">
        <w:t xml:space="preserve">  </w:t>
      </w:r>
      <w:r w:rsidR="000E364C" w:rsidRPr="000E364C">
        <w:t>They must hold the entitlement</w:t>
      </w:r>
      <w:r w:rsidR="000D405A">
        <w:t>—y</w:t>
      </w:r>
      <w:r w:rsidR="000E364C" w:rsidRPr="000E364C">
        <w:t>ou are correct</w:t>
      </w:r>
      <w:r w:rsidR="000D405A">
        <w:t>, Senator</w:t>
      </w:r>
      <w:r w:rsidR="000E364C" w:rsidRPr="000E364C">
        <w:t xml:space="preserve">. </w:t>
      </w:r>
    </w:p>
    <w:p w14:paraId="79FF0259" w14:textId="628A0E1C" w:rsidR="00802D28" w:rsidRDefault="00694C6F" w:rsidP="00224B9E">
      <w:sdt>
        <w:sdtPr>
          <w:rPr>
            <w:rStyle w:val="MemberContinuation"/>
          </w:rPr>
          <w:tag w:val="Member;330"/>
          <w:id w:val="-1924944751"/>
          <w:lock w:val="contentLocked"/>
          <w:placeholder>
            <w:docPart w:val="DefaultPlaceholder_-1854013440"/>
          </w:placeholder>
        </w:sdtPr>
        <w:sdtEndPr>
          <w:rPr>
            <w:rStyle w:val="MemberContinuation"/>
          </w:rPr>
        </w:sdtEndPr>
        <w:sdtContent>
          <w:r w:rsidRPr="003F11FD">
            <w:rPr>
              <w:rStyle w:val="MemberContinuation"/>
            </w:rPr>
            <w:t>Senator PATRI</w:t>
          </w:r>
          <w:r w:rsidRPr="003F11FD">
            <w:rPr>
              <w:rStyle w:val="MemberContinuation"/>
            </w:rPr>
            <w:t>CK:</w:t>
          </w:r>
        </w:sdtContent>
      </w:sdt>
      <w:r w:rsidRPr="003F11FD">
        <w:t xml:space="preserve">  </w:t>
      </w:r>
      <w:r>
        <w:t>Yes, wh</w:t>
      </w:r>
      <w:r w:rsidR="000E364C" w:rsidRPr="000E364C">
        <w:t>ich is why what you said</w:t>
      </w:r>
      <w:r>
        <w:t>,</w:t>
      </w:r>
      <w:r w:rsidR="000E364C" w:rsidRPr="000E364C">
        <w:t xml:space="preserve"> quite correctly, is </w:t>
      </w:r>
      <w:r w:rsidR="009D5B3D">
        <w:t xml:space="preserve">that </w:t>
      </w:r>
      <w:r w:rsidR="000E364C" w:rsidRPr="000E364C">
        <w:t>you have got these projects underway</w:t>
      </w:r>
      <w:r>
        <w:t>,</w:t>
      </w:r>
      <w:r w:rsidR="000E364C" w:rsidRPr="000E364C">
        <w:t xml:space="preserve"> but they are not booked into the </w:t>
      </w:r>
      <w:proofErr w:type="spellStart"/>
      <w:r w:rsidR="000E364C" w:rsidRPr="000E364C">
        <w:t>C</w:t>
      </w:r>
      <w:r w:rsidR="002138BA">
        <w:t>EWH</w:t>
      </w:r>
      <w:proofErr w:type="spellEnd"/>
      <w:r w:rsidR="000E364C" w:rsidRPr="000E364C">
        <w:t xml:space="preserve"> yet.</w:t>
      </w:r>
      <w:r w:rsidR="00224B9E">
        <w:t xml:space="preserve"> </w:t>
      </w:r>
      <w:bookmarkStart w:id="30" w:name="Turn034"/>
      <w:bookmarkEnd w:id="30"/>
      <w:r>
        <w:t>Y</w:t>
      </w:r>
      <w:r w:rsidRPr="00802D28">
        <w:t xml:space="preserve">ou did mention in the last estimates that you were going to put some of this up on the internet. You said </w:t>
      </w:r>
      <w:r>
        <w:t xml:space="preserve">you </w:t>
      </w:r>
      <w:r w:rsidRPr="00802D28">
        <w:t xml:space="preserve">were working on updating this sort of information </w:t>
      </w:r>
      <w:r>
        <w:t>on the</w:t>
      </w:r>
      <w:r w:rsidRPr="00802D28">
        <w:t xml:space="preserve"> internet. </w:t>
      </w:r>
      <w:r>
        <w:t>Has that occurred?</w:t>
      </w:r>
    </w:p>
    <w:p w14:paraId="4709F735" w14:textId="6357D96B" w:rsidR="00F77407" w:rsidRDefault="00694C6F" w:rsidP="00F77407">
      <w:sdt>
        <w:sdtPr>
          <w:rPr>
            <w:rStyle w:val="WitnessName"/>
          </w:rPr>
          <w:tag w:val="WitnessSpeaking"/>
          <w:id w:val="-1851100488"/>
          <w:lock w:val="contentLocked"/>
          <w:placeholder>
            <w:docPart w:val="DefaultPlaceholder_-1854013440"/>
          </w:placeholder>
        </w:sdtPr>
        <w:sdtEndPr>
          <w:rPr>
            <w:rStyle w:val="GeneralBold"/>
          </w:rPr>
        </w:sdtEndPr>
        <w:sdtContent>
          <w:r w:rsidRPr="00802D28">
            <w:rPr>
              <w:rStyle w:val="WitnessName"/>
            </w:rPr>
            <w:t>Dr Derham</w:t>
          </w:r>
          <w:r w:rsidRPr="00802D28">
            <w:rPr>
              <w:rStyle w:val="GeneralBold"/>
            </w:rPr>
            <w:t>:</w:t>
          </w:r>
        </w:sdtContent>
      </w:sdt>
      <w:r w:rsidRPr="00802D28">
        <w:t xml:space="preserve">  We</w:t>
      </w:r>
      <w:r>
        <w:t>'</w:t>
      </w:r>
      <w:r w:rsidRPr="00802D28">
        <w:t>ve been pursuing that since the last hearing. I</w:t>
      </w:r>
      <w:r>
        <w:t>'</w:t>
      </w:r>
      <w:r w:rsidRPr="00802D28">
        <w:t>ve seen draft updates</w:t>
      </w:r>
      <w:r>
        <w:t>. W</w:t>
      </w:r>
      <w:r w:rsidRPr="00802D28">
        <w:t>e</w:t>
      </w:r>
      <w:r>
        <w:t xml:space="preserve"> just</w:t>
      </w:r>
      <w:r w:rsidRPr="00802D28">
        <w:t xml:space="preserve"> haven't been able to get everything loaded in time for today</w:t>
      </w:r>
      <w:r>
        <w:t>. B</w:t>
      </w:r>
      <w:r w:rsidRPr="00802D28">
        <w:t>ut we a</w:t>
      </w:r>
      <w:r w:rsidRPr="00802D28">
        <w:t>re very</w:t>
      </w:r>
      <w:r>
        <w:t>, very</w:t>
      </w:r>
      <w:r w:rsidRPr="00802D28">
        <w:t xml:space="preserve"> close to having that information revised and updated in </w:t>
      </w:r>
      <w:r>
        <w:t>a</w:t>
      </w:r>
      <w:r w:rsidRPr="00802D28">
        <w:t xml:space="preserve"> user</w:t>
      </w:r>
      <w:r>
        <w:t>-</w:t>
      </w:r>
      <w:r w:rsidRPr="00802D28">
        <w:t>friendly format</w:t>
      </w:r>
      <w:r>
        <w:t xml:space="preserve"> and a</w:t>
      </w:r>
      <w:r w:rsidRPr="00802D28">
        <w:t>lso be</w:t>
      </w:r>
      <w:r>
        <w:t>ing</w:t>
      </w:r>
      <w:r w:rsidRPr="00802D28">
        <w:t xml:space="preserve"> more transparent</w:t>
      </w:r>
      <w:r w:rsidR="0011606B">
        <w:t>—g</w:t>
      </w:r>
      <w:r w:rsidRPr="00802D28">
        <w:t xml:space="preserve">etting </w:t>
      </w:r>
      <w:r>
        <w:t xml:space="preserve">some </w:t>
      </w:r>
      <w:r w:rsidRPr="00802D28">
        <w:t>more of the reports and information made available as part of that</w:t>
      </w:r>
      <w:r>
        <w:t>. T</w:t>
      </w:r>
      <w:r w:rsidRPr="00802D28">
        <w:t>here has been some third</w:t>
      </w:r>
      <w:r>
        <w:t>-</w:t>
      </w:r>
      <w:r w:rsidRPr="00802D28">
        <w:t>party consultation</w:t>
      </w:r>
      <w:r>
        <w:t xml:space="preserve">, </w:t>
      </w:r>
      <w:r w:rsidRPr="00802D28">
        <w:t>part</w:t>
      </w:r>
      <w:r w:rsidRPr="00802D28">
        <w:t xml:space="preserve">icularly </w:t>
      </w:r>
      <w:r>
        <w:t>w</w:t>
      </w:r>
      <w:r w:rsidRPr="00802D28">
        <w:t>ith our independent review</w:t>
      </w:r>
      <w:r>
        <w:t>er</w:t>
      </w:r>
      <w:r w:rsidRPr="00802D28">
        <w:t>s</w:t>
      </w:r>
      <w:r w:rsidR="008E23C7">
        <w:t>,</w:t>
      </w:r>
      <w:r w:rsidRPr="00802D28">
        <w:t xml:space="preserve"> who do the independent technical assessment of the submissions that come in from </w:t>
      </w:r>
      <w:r>
        <w:t xml:space="preserve">the </w:t>
      </w:r>
      <w:r w:rsidRPr="00802D28">
        <w:t>governments</w:t>
      </w:r>
      <w:r>
        <w:t>. W</w:t>
      </w:r>
      <w:r w:rsidRPr="00802D28">
        <w:t>e</w:t>
      </w:r>
      <w:r>
        <w:t>'</w:t>
      </w:r>
      <w:r w:rsidRPr="00802D28">
        <w:t>d like to publish those, but there is some commercial</w:t>
      </w:r>
      <w:r w:rsidR="008E23C7">
        <w:t>ly</w:t>
      </w:r>
      <w:r w:rsidRPr="00802D28">
        <w:t xml:space="preserve"> sensitive</w:t>
      </w:r>
      <w:r>
        <w:t xml:space="preserve"> material</w:t>
      </w:r>
      <w:r w:rsidRPr="00802D28">
        <w:t>, so we have a process to work through t</w:t>
      </w:r>
      <w:r w:rsidRPr="00802D28">
        <w:t>o ensure we remove any commercial</w:t>
      </w:r>
      <w:r w:rsidR="008E23C7">
        <w:t>ly</w:t>
      </w:r>
      <w:r w:rsidRPr="00802D28">
        <w:t xml:space="preserve"> sensitive material from those assessment reports provided. But we have been pursuing that</w:t>
      </w:r>
      <w:r>
        <w:t>,</w:t>
      </w:r>
      <w:r w:rsidRPr="00802D28">
        <w:t xml:space="preserve"> and </w:t>
      </w:r>
      <w:r>
        <w:t>we're</w:t>
      </w:r>
      <w:r w:rsidRPr="00802D28">
        <w:t xml:space="preserve"> hoping to update eminently.</w:t>
      </w:r>
    </w:p>
    <w:p w14:paraId="645D953A" w14:textId="7739FF0F" w:rsidR="00F77407" w:rsidRDefault="00694C6F" w:rsidP="00F77407">
      <w:sdt>
        <w:sdtPr>
          <w:rPr>
            <w:rStyle w:val="WitnessName"/>
          </w:rPr>
          <w:tag w:val="WitnessSpeaking"/>
          <w:id w:val="-1683820280"/>
          <w:lock w:val="contentLocked"/>
          <w:placeholder>
            <w:docPart w:val="DefaultPlaceholder_-1854013440"/>
          </w:placeholder>
        </w:sdtPr>
        <w:sdtEndPr>
          <w:rPr>
            <w:rStyle w:val="GeneralBold"/>
          </w:rPr>
        </w:sdtEndPr>
        <w:sdtContent>
          <w:r w:rsidRPr="00F77407">
            <w:rPr>
              <w:rStyle w:val="WitnessName"/>
            </w:rPr>
            <w:t>Ms O'Connell</w:t>
          </w:r>
          <w:r w:rsidRPr="00F77407">
            <w:rPr>
              <w:rStyle w:val="GeneralBold"/>
            </w:rPr>
            <w:t>:</w:t>
          </w:r>
        </w:sdtContent>
      </w:sdt>
      <w:r w:rsidRPr="00F77407">
        <w:t xml:space="preserve">  </w:t>
      </w:r>
      <w:r w:rsidR="0072464A">
        <w:t>Senator, t</w:t>
      </w:r>
      <w:r w:rsidR="00802D28" w:rsidRPr="00802D28">
        <w:t>his document is</w:t>
      </w:r>
      <w:r>
        <w:t xml:space="preserve"> from</w:t>
      </w:r>
      <w:r w:rsidR="00802D28" w:rsidRPr="00802D28">
        <w:t xml:space="preserve"> 18 February</w:t>
      </w:r>
      <w:r>
        <w:t>. S</w:t>
      </w:r>
      <w:r w:rsidR="00802D28" w:rsidRPr="00802D28">
        <w:t>ince then</w:t>
      </w:r>
      <w:r>
        <w:t>,</w:t>
      </w:r>
      <w:r w:rsidR="00802D28" w:rsidRPr="00802D28">
        <w:t xml:space="preserve"> things have changed</w:t>
      </w:r>
      <w:r>
        <w:t>, l</w:t>
      </w:r>
      <w:r w:rsidR="00802D28" w:rsidRPr="00802D28">
        <w:t xml:space="preserve">ike </w:t>
      </w:r>
      <w:r w:rsidRPr="00F77407">
        <w:t>Goulburn</w:t>
      </w:r>
      <w:r>
        <w:t>-</w:t>
      </w:r>
      <w:r w:rsidRPr="00F77407">
        <w:t>Murray Water</w:t>
      </w:r>
      <w:r>
        <w:t>. T</w:t>
      </w:r>
      <w:r w:rsidR="00802D28" w:rsidRPr="00802D28">
        <w:t xml:space="preserve">hings like that have significantly changed. So what we can offer to do is take on notice </w:t>
      </w:r>
      <w:r w:rsidR="006D75A3">
        <w:t xml:space="preserve">to </w:t>
      </w:r>
      <w:r w:rsidR="00802D28" w:rsidRPr="00802D28">
        <w:t>produce an updated version.</w:t>
      </w:r>
    </w:p>
    <w:p w14:paraId="7532BE44" w14:textId="1B1B41E6" w:rsidR="00075A95" w:rsidRDefault="00694C6F" w:rsidP="00AF4B29">
      <w:sdt>
        <w:sdtPr>
          <w:rPr>
            <w:rStyle w:val="MemberContinuation"/>
          </w:rPr>
          <w:tag w:val="Member;330"/>
          <w:id w:val="1031527044"/>
          <w:lock w:val="contentLocked"/>
          <w:placeholder>
            <w:docPart w:val="DefaultPlaceholder_-1854013440"/>
          </w:placeholder>
        </w:sdtPr>
        <w:sdtEndPr>
          <w:rPr>
            <w:rStyle w:val="MemberContinuation"/>
          </w:rPr>
        </w:sdtEndPr>
        <w:sdtContent>
          <w:r w:rsidRPr="00AF4B29">
            <w:rPr>
              <w:rStyle w:val="MemberContinuation"/>
            </w:rPr>
            <w:t>Senator PATRICK:</w:t>
          </w:r>
        </w:sdtContent>
      </w:sdt>
      <w:r w:rsidRPr="00AF4B29">
        <w:t xml:space="preserve">  </w:t>
      </w:r>
      <w:r w:rsidR="00802D28" w:rsidRPr="00802D28">
        <w:t xml:space="preserve">I think Senator O'Neill </w:t>
      </w:r>
      <w:r w:rsidR="0072464A">
        <w:t>asks</w:t>
      </w:r>
      <w:r w:rsidR="00802D28" w:rsidRPr="00802D28">
        <w:t xml:space="preserve"> for that every time </w:t>
      </w:r>
      <w:r w:rsidR="0072464A">
        <w:t>we have</w:t>
      </w:r>
      <w:r w:rsidR="00802D28" w:rsidRPr="00802D28">
        <w:t xml:space="preserve"> estimates</w:t>
      </w:r>
      <w:r w:rsidR="0072464A">
        <w:t>. M</w:t>
      </w:r>
      <w:r w:rsidR="00802D28" w:rsidRPr="00802D28">
        <w:t>aybe the committee needs to make an order that says</w:t>
      </w:r>
      <w:r>
        <w:t xml:space="preserve"> that </w:t>
      </w:r>
      <w:r w:rsidR="00802D28" w:rsidRPr="00802D28">
        <w:t>every time you appear at estimates you</w:t>
      </w:r>
      <w:r w:rsidR="00512123">
        <w:t xml:space="preserve"> should</w:t>
      </w:r>
      <w:r w:rsidR="00802D28" w:rsidRPr="00802D28">
        <w:t xml:space="preserve"> have an updated outline of the 605 and </w:t>
      </w:r>
      <w:r>
        <w:t xml:space="preserve">the </w:t>
      </w:r>
      <w:r w:rsidR="00802D28" w:rsidRPr="00802D28">
        <w:t>450</w:t>
      </w:r>
      <w:r w:rsidR="00512123">
        <w:t>. E</w:t>
      </w:r>
      <w:r w:rsidR="00802D28" w:rsidRPr="00802D28">
        <w:t>very time</w:t>
      </w:r>
      <w:r w:rsidR="00512123">
        <w:t>,</w:t>
      </w:r>
      <w:r w:rsidR="00802D28" w:rsidRPr="00802D28">
        <w:t xml:space="preserve"> we ask about it</w:t>
      </w:r>
      <w:r w:rsidR="00512123">
        <w:t>,</w:t>
      </w:r>
      <w:r w:rsidR="00802D28" w:rsidRPr="00802D28">
        <w:t xml:space="preserve"> and</w:t>
      </w:r>
      <w:r w:rsidR="00512123">
        <w:t>,</w:t>
      </w:r>
      <w:r w:rsidR="00802D28" w:rsidRPr="00802D28">
        <w:t xml:space="preserve"> every time</w:t>
      </w:r>
      <w:r w:rsidR="00512123">
        <w:t>,</w:t>
      </w:r>
      <w:r w:rsidR="00802D28" w:rsidRPr="00802D28">
        <w:t xml:space="preserve"> we find we</w:t>
      </w:r>
      <w:r>
        <w:t>'</w:t>
      </w:r>
      <w:r w:rsidR="00802D28" w:rsidRPr="00802D28">
        <w:t xml:space="preserve">re working with old data. </w:t>
      </w:r>
      <w:r>
        <w:t>I'll</w:t>
      </w:r>
      <w:r w:rsidR="00802D28" w:rsidRPr="00802D28">
        <w:t xml:space="preserve"> just go to the minister here</w:t>
      </w:r>
      <w:r>
        <w:t>. T</w:t>
      </w:r>
      <w:r w:rsidR="00802D28" w:rsidRPr="00802D28">
        <w:t>his has at least got some detail about how the recovery might occur. I wonder</w:t>
      </w:r>
      <w:r w:rsidR="00512123">
        <w:t>—</w:t>
      </w:r>
      <w:r w:rsidR="00802D28" w:rsidRPr="00802D28">
        <w:t>is it beneficial to have a</w:t>
      </w:r>
      <w:r w:rsidR="00512123">
        <w:t>,</w:t>
      </w:r>
      <w:r w:rsidR="00802D28" w:rsidRPr="00802D28">
        <w:t xml:space="preserve"> perhaps</w:t>
      </w:r>
      <w:r w:rsidR="00512123">
        <w:t>,</w:t>
      </w:r>
      <w:r w:rsidR="00802D28" w:rsidRPr="00802D28">
        <w:t xml:space="preserve"> more substantive document that shows what you think you might be able to get, how you think you might be able to </w:t>
      </w:r>
      <w:r>
        <w:t>get</w:t>
      </w:r>
      <w:r w:rsidR="00802D28" w:rsidRPr="00802D28">
        <w:t xml:space="preserve"> it</w:t>
      </w:r>
      <w:r>
        <w:t xml:space="preserve"> and</w:t>
      </w:r>
      <w:r>
        <w:t xml:space="preserve"> </w:t>
      </w:r>
      <w:r w:rsidR="00802D28" w:rsidRPr="00802D28">
        <w:t>when you think you might be able to get it</w:t>
      </w:r>
      <w:r w:rsidR="00512123">
        <w:t>?</w:t>
      </w:r>
      <w:r w:rsidR="00802D28" w:rsidRPr="00802D28">
        <w:t xml:space="preserve"> I think</w:t>
      </w:r>
      <w:r>
        <w:t xml:space="preserve"> that</w:t>
      </w:r>
      <w:r w:rsidR="00802D28" w:rsidRPr="00802D28">
        <w:t xml:space="preserve"> would give people a lot more comfort. I know that Anthony Albanese </w:t>
      </w:r>
      <w:r>
        <w:t>is</w:t>
      </w:r>
      <w:r w:rsidR="00802D28" w:rsidRPr="00802D28">
        <w:t xml:space="preserve"> announcing </w:t>
      </w:r>
      <w:r>
        <w:t xml:space="preserve">that </w:t>
      </w:r>
      <w:r w:rsidR="00802D28" w:rsidRPr="00802D28">
        <w:t>he's going to get the 450 gigalitre. I</w:t>
      </w:r>
      <w:r>
        <w:t>'</w:t>
      </w:r>
      <w:r w:rsidR="00802D28" w:rsidRPr="00802D28">
        <w:t>ve already put out the public call to say</w:t>
      </w:r>
      <w:r w:rsidR="00512123">
        <w:t>:</w:t>
      </w:r>
      <w:r>
        <w:t xml:space="preserve"> 'It's</w:t>
      </w:r>
      <w:r w:rsidR="00802D28" w:rsidRPr="00802D28">
        <w:t xml:space="preserve"> no good announcing it</w:t>
      </w:r>
      <w:r>
        <w:t xml:space="preserve"> an</w:t>
      </w:r>
      <w:r>
        <w:t>d</w:t>
      </w:r>
      <w:r w:rsidR="00802D28" w:rsidRPr="00802D28">
        <w:t xml:space="preserve"> no good committing to</w:t>
      </w:r>
      <w:r>
        <w:t xml:space="preserve"> it;</w:t>
      </w:r>
      <w:r w:rsidR="00802D28" w:rsidRPr="00802D28">
        <w:t xml:space="preserve"> you've got to have a piece of paper that says</w:t>
      </w:r>
      <w:r>
        <w:t>, "T</w:t>
      </w:r>
      <w:r w:rsidR="00802D28" w:rsidRPr="00802D28">
        <w:t>his is how we</w:t>
      </w:r>
      <w:r>
        <w:t>'</w:t>
      </w:r>
      <w:r w:rsidR="00802D28" w:rsidRPr="00802D28">
        <w:t>re going achieve it.</w:t>
      </w:r>
      <w:r>
        <w:t>"'</w:t>
      </w:r>
      <w:r w:rsidR="00802D28" w:rsidRPr="00802D28">
        <w:t xml:space="preserve"> And this is very bare.</w:t>
      </w:r>
    </w:p>
    <w:p w14:paraId="36BA1BA2" w14:textId="558B1CE0" w:rsidR="0048791E" w:rsidRDefault="00694C6F" w:rsidP="00075A95">
      <w:sdt>
        <w:sdtPr>
          <w:rPr>
            <w:rStyle w:val="MemberWitness"/>
          </w:rPr>
          <w:tag w:val="Member;371"/>
          <w:id w:val="1026211415"/>
          <w:lock w:val="contentLocked"/>
          <w:placeholder>
            <w:docPart w:val="DefaultPlaceholder_-1854013440"/>
          </w:placeholder>
        </w:sdtPr>
        <w:sdtEndPr>
          <w:rPr>
            <w:rStyle w:val="MemberWitness"/>
          </w:rPr>
        </w:sdtEndPr>
        <w:sdtContent>
          <w:r w:rsidRPr="00075A95">
            <w:rPr>
              <w:rStyle w:val="MemberWitness"/>
            </w:rPr>
            <w:t>Senator Ruston:</w:t>
          </w:r>
        </w:sdtContent>
      </w:sdt>
      <w:r w:rsidRPr="00075A95">
        <w:t xml:space="preserve">  </w:t>
      </w:r>
      <w:r w:rsidR="00C4787F">
        <w:t>Sena</w:t>
      </w:r>
      <w:r>
        <w:t>tor—o</w:t>
      </w:r>
      <w:r w:rsidR="00802D28" w:rsidRPr="00802D28">
        <w:t>nce again</w:t>
      </w:r>
      <w:r>
        <w:t>,</w:t>
      </w:r>
      <w:r w:rsidR="00802D28" w:rsidRPr="00802D28">
        <w:t xml:space="preserve"> officials</w:t>
      </w:r>
      <w:r>
        <w:t>,</w:t>
      </w:r>
      <w:r w:rsidR="00802D28" w:rsidRPr="00802D28">
        <w:t xml:space="preserve"> correct me if I'm wrong here</w:t>
      </w:r>
      <w:r>
        <w:t>—</w:t>
      </w:r>
      <w:r w:rsidR="00802D28" w:rsidRPr="00802D28">
        <w:t>I</w:t>
      </w:r>
      <w:r>
        <w:t xml:space="preserve"> </w:t>
      </w:r>
      <w:r w:rsidR="00802D28" w:rsidRPr="00802D28">
        <w:t xml:space="preserve">think that </w:t>
      </w:r>
      <w:r>
        <w:t>why</w:t>
      </w:r>
      <w:r w:rsidR="00802D28" w:rsidRPr="00802D28">
        <w:t xml:space="preserve"> we sought to </w:t>
      </w:r>
      <w:r>
        <w:t>provide</w:t>
      </w:r>
      <w:r w:rsidR="00802D28" w:rsidRPr="00802D28">
        <w:t xml:space="preserve"> that document to you </w:t>
      </w:r>
      <w:r>
        <w:t xml:space="preserve">back </w:t>
      </w:r>
      <w:r w:rsidR="00802D28" w:rsidRPr="00802D28">
        <w:t xml:space="preserve">in February was </w:t>
      </w:r>
      <w:r>
        <w:t>that it was</w:t>
      </w:r>
      <w:r w:rsidR="00397153">
        <w:t xml:space="preserve"> </w:t>
      </w:r>
      <w:r w:rsidR="00802D28" w:rsidRPr="00802D28">
        <w:t>at the end of an estimates</w:t>
      </w:r>
      <w:r>
        <w:t>. L</w:t>
      </w:r>
      <w:r w:rsidR="00802D28" w:rsidRPr="00802D28">
        <w:t>ike you</w:t>
      </w:r>
      <w:r w:rsidR="00397153">
        <w:t>,</w:t>
      </w:r>
      <w:r w:rsidR="00802D28" w:rsidRPr="00802D28">
        <w:t xml:space="preserve"> I was very interested to see particularly this new opportunity that exists</w:t>
      </w:r>
      <w:r w:rsidR="00397153">
        <w:t>—well,</w:t>
      </w:r>
      <w:r w:rsidR="00802D28" w:rsidRPr="00802D28">
        <w:t xml:space="preserve"> </w:t>
      </w:r>
      <w:r w:rsidR="00397153">
        <w:t xml:space="preserve">it's </w:t>
      </w:r>
      <w:r w:rsidR="00802D28" w:rsidRPr="00802D28">
        <w:t xml:space="preserve">not </w:t>
      </w:r>
      <w:r w:rsidR="00397153">
        <w:t xml:space="preserve">a </w:t>
      </w:r>
      <w:r w:rsidR="00802D28" w:rsidRPr="00802D28">
        <w:t>new opportunity</w:t>
      </w:r>
      <w:r w:rsidR="00397153">
        <w:t xml:space="preserve"> but a</w:t>
      </w:r>
      <w:r w:rsidR="00802D28" w:rsidRPr="00802D28">
        <w:t>n opportunity that</w:t>
      </w:r>
      <w:r w:rsidR="00397153">
        <w:t>'</w:t>
      </w:r>
      <w:r w:rsidR="00802D28" w:rsidRPr="00802D28">
        <w:t xml:space="preserve">s currently being pursued by the department in relation to urban and industrial. It seemed to me </w:t>
      </w:r>
      <w:r w:rsidR="006D75A3">
        <w:t>that</w:t>
      </w:r>
      <w:r w:rsidR="00802D28" w:rsidRPr="00802D28">
        <w:t xml:space="preserve"> it was a clever</w:t>
      </w:r>
      <w:r w:rsidR="00397153">
        <w:t>,</w:t>
      </w:r>
      <w:r w:rsidR="00802D28" w:rsidRPr="00802D28">
        <w:t xml:space="preserve"> additional mechanism by which we could get the water. So </w:t>
      </w:r>
      <w:r w:rsidR="00397153">
        <w:t xml:space="preserve">I think </w:t>
      </w:r>
      <w:r w:rsidR="00802D28" w:rsidRPr="00802D28">
        <w:t>what we did was put together</w:t>
      </w:r>
      <w:r>
        <w:t>,</w:t>
      </w:r>
      <w:r w:rsidR="00802D28" w:rsidRPr="00802D28">
        <w:t xml:space="preserve"> as quickly as possible</w:t>
      </w:r>
      <w:r>
        <w:t>,</w:t>
      </w:r>
      <w:r w:rsidR="00802D28" w:rsidRPr="00802D28">
        <w:t xml:space="preserve"> an outline</w:t>
      </w:r>
      <w:r w:rsidR="00397153">
        <w:t>. B</w:t>
      </w:r>
      <w:r w:rsidR="00802D28" w:rsidRPr="00802D28">
        <w:t>ut I can see there is absolutely no reason what you've just asked for cannot be done in more detail. I</w:t>
      </w:r>
      <w:r>
        <w:t xml:space="preserve">'d </w:t>
      </w:r>
      <w:r w:rsidR="00802D28" w:rsidRPr="00802D28">
        <w:t>perhaps suggest to the department</w:t>
      </w:r>
      <w:r>
        <w:t>:</w:t>
      </w:r>
      <w:r w:rsidR="00802D28" w:rsidRPr="00802D28">
        <w:t xml:space="preserve"> don't try and do it by </w:t>
      </w:r>
      <w:r>
        <w:t>four o'clock</w:t>
      </w:r>
      <w:r w:rsidR="00802D28" w:rsidRPr="00802D28">
        <w:t xml:space="preserve"> this afternoon</w:t>
      </w:r>
      <w:r>
        <w:t>—</w:t>
      </w:r>
    </w:p>
    <w:p w14:paraId="1CC2E31B" w14:textId="77777777" w:rsidR="0048791E" w:rsidRDefault="00694C6F" w:rsidP="0048791E">
      <w:sdt>
        <w:sdtPr>
          <w:rPr>
            <w:rStyle w:val="MemberContinuation"/>
          </w:rPr>
          <w:tag w:val="Member;330"/>
          <w:id w:val="1274132192"/>
          <w:lock w:val="contentLocked"/>
          <w:placeholder>
            <w:docPart w:val="DefaultPlaceholder_-1854013440"/>
          </w:placeholder>
        </w:sdtPr>
        <w:sdtEndPr>
          <w:rPr>
            <w:rStyle w:val="MemberContinuation"/>
          </w:rPr>
        </w:sdtEndPr>
        <w:sdtContent>
          <w:r w:rsidRPr="0048791E">
            <w:rPr>
              <w:rStyle w:val="MemberContinuation"/>
            </w:rPr>
            <w:t>Senator PATRICK:</w:t>
          </w:r>
        </w:sdtContent>
      </w:sdt>
      <w:r w:rsidRPr="0048791E">
        <w:t xml:space="preserve">  </w:t>
      </w:r>
      <w:r>
        <w:t>Yes.</w:t>
      </w:r>
    </w:p>
    <w:p w14:paraId="7B8F40B2" w14:textId="77777777" w:rsidR="00972BBB" w:rsidRDefault="00694C6F" w:rsidP="00972BBB">
      <w:sdt>
        <w:sdtPr>
          <w:rPr>
            <w:rStyle w:val="MemberWitness"/>
          </w:rPr>
          <w:tag w:val="Member;371"/>
          <w:id w:val="-613291476"/>
          <w:lock w:val="contentLocked"/>
          <w:placeholder>
            <w:docPart w:val="DefaultPlaceholder_-1854013440"/>
          </w:placeholder>
        </w:sdtPr>
        <w:sdtEndPr>
          <w:rPr>
            <w:rStyle w:val="MemberWitness"/>
          </w:rPr>
        </w:sdtEndPr>
        <w:sdtContent>
          <w:r w:rsidRPr="0048791E">
            <w:rPr>
              <w:rStyle w:val="MemberWitness"/>
            </w:rPr>
            <w:t>Senator Ruston:</w:t>
          </w:r>
        </w:sdtContent>
      </w:sdt>
      <w:r w:rsidRPr="0048791E">
        <w:t xml:space="preserve">  </w:t>
      </w:r>
      <w:r>
        <w:t>M</w:t>
      </w:r>
      <w:r w:rsidR="00802D28" w:rsidRPr="00802D28">
        <w:t xml:space="preserve">aybe try </w:t>
      </w:r>
      <w:r>
        <w:t>and</w:t>
      </w:r>
      <w:r w:rsidR="00802D28" w:rsidRPr="00802D28">
        <w:t xml:space="preserve"> do it over the period of a couple of weeks.</w:t>
      </w:r>
      <w:r>
        <w:t xml:space="preserve"> </w:t>
      </w:r>
      <w:r w:rsidR="00802D28" w:rsidRPr="00802D28">
        <w:t>But I do think</w:t>
      </w:r>
      <w:r>
        <w:t>,</w:t>
      </w:r>
      <w:r w:rsidR="00802D28" w:rsidRPr="00802D28">
        <w:t xml:space="preserve"> if you have a look at the opportunities that exist in terms of alternative use for recovery through urban and industrial, there is a huge opportunity for us to actually get hundreds of gigalitres of water. </w:t>
      </w:r>
      <w:r>
        <w:t>It m</w:t>
      </w:r>
      <w:r w:rsidR="00802D28" w:rsidRPr="00802D28">
        <w:t>ay</w:t>
      </w:r>
      <w:r>
        <w:t xml:space="preserve"> </w:t>
      </w:r>
      <w:r w:rsidR="00802D28" w:rsidRPr="00802D28">
        <w:t xml:space="preserve">be a bit trickier </w:t>
      </w:r>
      <w:r>
        <w:t>if</w:t>
      </w:r>
      <w:r w:rsidR="00802D28" w:rsidRPr="00802D28">
        <w:t xml:space="preserve"> you</w:t>
      </w:r>
      <w:r>
        <w:t xml:space="preserve">'ve </w:t>
      </w:r>
      <w:r w:rsidR="00802D28" w:rsidRPr="00802D28">
        <w:t>got to negotiate with many, many different councils</w:t>
      </w:r>
      <w:r>
        <w:t xml:space="preserve">, </w:t>
      </w:r>
      <w:r w:rsidR="00802D28" w:rsidRPr="00802D28">
        <w:t>organisations, businesses</w:t>
      </w:r>
      <w:r>
        <w:t xml:space="preserve">, </w:t>
      </w:r>
      <w:r w:rsidR="00802D28" w:rsidRPr="00802D28">
        <w:t>sporting groups or whatever it happens to be, but I agree entirel</w:t>
      </w:r>
      <w:r w:rsidR="00030354">
        <w:t xml:space="preserve">y that it is a pathway </w:t>
      </w:r>
      <w:r w:rsidR="00802D28" w:rsidRPr="00802D28">
        <w:t>by which we can get a substantial amount of that 450</w:t>
      </w:r>
      <w:r w:rsidR="00030354">
        <w:t>—</w:t>
      </w:r>
      <w:r w:rsidR="00802D28" w:rsidRPr="00802D28">
        <w:t>hopefully</w:t>
      </w:r>
      <w:r>
        <w:t>,</w:t>
      </w:r>
      <w:r w:rsidR="00802D28" w:rsidRPr="00802D28">
        <w:t xml:space="preserve"> the whole lot of it</w:t>
      </w:r>
      <w:r w:rsidR="00030354">
        <w:t>—</w:t>
      </w:r>
      <w:r w:rsidR="00802D28" w:rsidRPr="00802D28">
        <w:t xml:space="preserve">in addition to the other measures </w:t>
      </w:r>
      <w:r>
        <w:t xml:space="preserve">that </w:t>
      </w:r>
      <w:r w:rsidR="00802D28" w:rsidRPr="00802D28">
        <w:t>we</w:t>
      </w:r>
      <w:r>
        <w:t>'</w:t>
      </w:r>
      <w:r w:rsidR="00802D28" w:rsidRPr="00802D28">
        <w:t>re taking so</w:t>
      </w:r>
      <w:r>
        <w:t xml:space="preserve"> that</w:t>
      </w:r>
      <w:r w:rsidR="00802D28" w:rsidRPr="00802D28">
        <w:t xml:space="preserve"> we actually can deliver this plan in full</w:t>
      </w:r>
      <w:r>
        <w:t>, w</w:t>
      </w:r>
      <w:r w:rsidR="00802D28" w:rsidRPr="00802D28">
        <w:t xml:space="preserve">hich I know is what every single person here wants. So what I will </w:t>
      </w:r>
      <w:r>
        <w:t xml:space="preserve">say is </w:t>
      </w:r>
      <w:r w:rsidR="00030354">
        <w:t xml:space="preserve">that </w:t>
      </w:r>
      <w:r>
        <w:t xml:space="preserve">I'm happy to take it </w:t>
      </w:r>
      <w:r w:rsidR="00802D28" w:rsidRPr="00802D28">
        <w:t>up with the minister</w:t>
      </w:r>
      <w:r>
        <w:t>,</w:t>
      </w:r>
      <w:r w:rsidR="00802D28" w:rsidRPr="00802D28">
        <w:t xml:space="preserve"> but I think the officials here are all absolutely 100 per cent prepared to get it to you quickly.</w:t>
      </w:r>
    </w:p>
    <w:p w14:paraId="41B1EE37" w14:textId="54DFA048" w:rsidR="00972BBB" w:rsidRDefault="00694C6F" w:rsidP="00972BBB">
      <w:sdt>
        <w:sdtPr>
          <w:rPr>
            <w:rStyle w:val="MemberContinuation"/>
          </w:rPr>
          <w:tag w:val="Member;330"/>
          <w:id w:val="2070378249"/>
          <w:lock w:val="contentLocked"/>
          <w:placeholder>
            <w:docPart w:val="DefaultPlaceholder_-1854013440"/>
          </w:placeholder>
        </w:sdtPr>
        <w:sdtEndPr>
          <w:rPr>
            <w:rStyle w:val="MemberContinuation"/>
          </w:rPr>
        </w:sdtEndPr>
        <w:sdtContent>
          <w:r w:rsidRPr="00972BBB">
            <w:rPr>
              <w:rStyle w:val="MemberContinuation"/>
            </w:rPr>
            <w:t>Senator PATRICK:</w:t>
          </w:r>
        </w:sdtContent>
      </w:sdt>
      <w:r w:rsidRPr="00972BBB">
        <w:t xml:space="preserve">  </w:t>
      </w:r>
      <w:r>
        <w:t>I think a two-week</w:t>
      </w:r>
      <w:r w:rsidR="00802D28" w:rsidRPr="00802D28">
        <w:t xml:space="preserve"> time frame </w:t>
      </w:r>
      <w:r>
        <w:t>would</w:t>
      </w:r>
      <w:r w:rsidR="00802D28" w:rsidRPr="00802D28">
        <w:t xml:space="preserve"> be good</w:t>
      </w:r>
      <w:r w:rsidR="006D75A3">
        <w:t>,</w:t>
      </w:r>
      <w:r w:rsidR="00802D28" w:rsidRPr="00802D28">
        <w:t xml:space="preserve"> </w:t>
      </w:r>
      <w:r>
        <w:t>because this</w:t>
      </w:r>
      <w:r w:rsidR="00802D28" w:rsidRPr="00802D28">
        <w:t xml:space="preserve"> is a weapon that can be </w:t>
      </w:r>
      <w:r>
        <w:t>us</w:t>
      </w:r>
      <w:r w:rsidR="00802D28" w:rsidRPr="00802D28">
        <w:t>ed against you</w:t>
      </w:r>
      <w:r>
        <w:t>—</w:t>
      </w:r>
    </w:p>
    <w:p w14:paraId="620C9011" w14:textId="77777777" w:rsidR="00972BBB" w:rsidRDefault="00694C6F" w:rsidP="00972BBB">
      <w:sdt>
        <w:sdtPr>
          <w:rPr>
            <w:rStyle w:val="MemberWitness"/>
          </w:rPr>
          <w:tag w:val="Member;371"/>
          <w:id w:val="697737079"/>
          <w:lock w:val="contentLocked"/>
          <w:placeholder>
            <w:docPart w:val="DefaultPlaceholder_-1854013440"/>
          </w:placeholder>
        </w:sdtPr>
        <w:sdtEndPr>
          <w:rPr>
            <w:rStyle w:val="MemberWitness"/>
          </w:rPr>
        </w:sdtEndPr>
        <w:sdtContent>
          <w:r w:rsidRPr="00972BBB">
            <w:rPr>
              <w:rStyle w:val="MemberWitness"/>
            </w:rPr>
            <w:t>Senator Ruston:</w:t>
          </w:r>
        </w:sdtContent>
      </w:sdt>
      <w:r w:rsidRPr="00972BBB">
        <w:t xml:space="preserve">  </w:t>
      </w:r>
      <w:r>
        <w:t>Absolutely.</w:t>
      </w:r>
    </w:p>
    <w:p w14:paraId="16FFBF15" w14:textId="72151035" w:rsidR="00972BBB" w:rsidRDefault="00694C6F" w:rsidP="00972BBB">
      <w:sdt>
        <w:sdtPr>
          <w:rPr>
            <w:rStyle w:val="MemberContinuation"/>
          </w:rPr>
          <w:tag w:val="Member;330"/>
          <w:id w:val="-917248215"/>
          <w:lock w:val="contentLocked"/>
          <w:placeholder>
            <w:docPart w:val="DefaultPlaceholder_-1854013440"/>
          </w:placeholder>
        </w:sdtPr>
        <w:sdtEndPr>
          <w:rPr>
            <w:rStyle w:val="MemberContinuation"/>
          </w:rPr>
        </w:sdtEndPr>
        <w:sdtContent>
          <w:r w:rsidRPr="00972BBB">
            <w:rPr>
              <w:rStyle w:val="MemberContinuation"/>
            </w:rPr>
            <w:t>Senator PATRI</w:t>
          </w:r>
          <w:r w:rsidRPr="00972BBB">
            <w:rPr>
              <w:rStyle w:val="MemberContinuation"/>
            </w:rPr>
            <w:t>CK:</w:t>
          </w:r>
        </w:sdtContent>
      </w:sdt>
      <w:r w:rsidRPr="00972BBB">
        <w:t xml:space="preserve">  </w:t>
      </w:r>
      <w:r w:rsidR="00802D28" w:rsidRPr="00802D28">
        <w:t xml:space="preserve">and properly by senators who rightfully want to put pressure on governments and oppositions to make sure </w:t>
      </w:r>
      <w:r>
        <w:t xml:space="preserve">that </w:t>
      </w:r>
      <w:r w:rsidR="00802D28" w:rsidRPr="00802D28">
        <w:t>they do the right thing or make sure</w:t>
      </w:r>
      <w:r>
        <w:t xml:space="preserve"> that</w:t>
      </w:r>
      <w:r w:rsidR="00802D28" w:rsidRPr="00802D28">
        <w:t xml:space="preserve"> there</w:t>
      </w:r>
      <w:r>
        <w:t>'</w:t>
      </w:r>
      <w:r w:rsidR="00802D28" w:rsidRPr="00802D28">
        <w:t xml:space="preserve">s a solid plan there. </w:t>
      </w:r>
      <w:r>
        <w:t>T</w:t>
      </w:r>
      <w:r w:rsidR="00802D28" w:rsidRPr="00802D28">
        <w:t>hank you very much</w:t>
      </w:r>
      <w:r w:rsidR="006D75A3">
        <w:t>,</w:t>
      </w:r>
      <w:r w:rsidR="00802D28" w:rsidRPr="00802D28">
        <w:t xml:space="preserve"> </w:t>
      </w:r>
      <w:r w:rsidR="006D75A3">
        <w:t>M</w:t>
      </w:r>
      <w:r w:rsidR="00802D28" w:rsidRPr="00802D28">
        <w:t>inister.</w:t>
      </w:r>
    </w:p>
    <w:p w14:paraId="6C525979" w14:textId="77777777" w:rsidR="00972BBB" w:rsidRDefault="00694C6F" w:rsidP="00972BBB">
      <w:sdt>
        <w:sdtPr>
          <w:rPr>
            <w:rStyle w:val="MemberWitness"/>
          </w:rPr>
          <w:tag w:val="Member;371"/>
          <w:id w:val="-1439517578"/>
          <w:lock w:val="contentLocked"/>
          <w:placeholder>
            <w:docPart w:val="DefaultPlaceholder_-1854013440"/>
          </w:placeholder>
        </w:sdtPr>
        <w:sdtEndPr>
          <w:rPr>
            <w:rStyle w:val="MemberWitness"/>
          </w:rPr>
        </w:sdtEndPr>
        <w:sdtContent>
          <w:r w:rsidRPr="00972BBB">
            <w:rPr>
              <w:rStyle w:val="MemberWitness"/>
            </w:rPr>
            <w:t>Senator Ruston:</w:t>
          </w:r>
        </w:sdtContent>
      </w:sdt>
      <w:r w:rsidRPr="00972BBB">
        <w:t xml:space="preserve">  </w:t>
      </w:r>
      <w:r>
        <w:t>That's a</w:t>
      </w:r>
      <w:r w:rsidR="00802D28" w:rsidRPr="00802D28">
        <w:t xml:space="preserve"> wholly reasonable request, Senator.</w:t>
      </w:r>
    </w:p>
    <w:p w14:paraId="2E3F76C9" w14:textId="77777777" w:rsidR="00972BBB" w:rsidRDefault="00694C6F" w:rsidP="00972BBB">
      <w:sdt>
        <w:sdtPr>
          <w:rPr>
            <w:rStyle w:val="MemberContinuation"/>
          </w:rPr>
          <w:tag w:val="Member;330"/>
          <w:id w:val="-235243261"/>
          <w:lock w:val="contentLocked"/>
          <w:placeholder>
            <w:docPart w:val="DefaultPlaceholder_-1854013440"/>
          </w:placeholder>
        </w:sdtPr>
        <w:sdtEndPr>
          <w:rPr>
            <w:rStyle w:val="MemberContinuation"/>
          </w:rPr>
        </w:sdtEndPr>
        <w:sdtContent>
          <w:r w:rsidRPr="00972BBB">
            <w:rPr>
              <w:rStyle w:val="MemberContinuation"/>
            </w:rPr>
            <w:t>Senator PATRICK:</w:t>
          </w:r>
        </w:sdtContent>
      </w:sdt>
      <w:r w:rsidRPr="00972BBB">
        <w:t xml:space="preserve">  </w:t>
      </w:r>
      <w:r w:rsidR="00030354">
        <w:t>Are we</w:t>
      </w:r>
      <w:r w:rsidR="00802D28" w:rsidRPr="00802D28">
        <w:t xml:space="preserve"> happy to agree</w:t>
      </w:r>
      <w:r>
        <w:t>,</w:t>
      </w:r>
      <w:r w:rsidR="00802D28" w:rsidRPr="00802D28">
        <w:t xml:space="preserve"> in two </w:t>
      </w:r>
      <w:proofErr w:type="spellStart"/>
      <w:r w:rsidR="00802D28" w:rsidRPr="00802D28">
        <w:t>weeks time</w:t>
      </w:r>
      <w:proofErr w:type="spellEnd"/>
      <w:r>
        <w:t>,</w:t>
      </w:r>
      <w:r w:rsidR="00802D28" w:rsidRPr="00802D28">
        <w:t xml:space="preserve"> to have something provided to the committee?</w:t>
      </w:r>
    </w:p>
    <w:p w14:paraId="53BCD25D" w14:textId="77777777" w:rsidR="00972BBB" w:rsidRDefault="00694C6F" w:rsidP="00972BBB">
      <w:sdt>
        <w:sdtPr>
          <w:rPr>
            <w:rStyle w:val="MemberWitness"/>
          </w:rPr>
          <w:tag w:val="Member;371"/>
          <w:id w:val="-2119131558"/>
          <w:lock w:val="contentLocked"/>
          <w:placeholder>
            <w:docPart w:val="DefaultPlaceholder_-1854013440"/>
          </w:placeholder>
        </w:sdtPr>
        <w:sdtEndPr>
          <w:rPr>
            <w:rStyle w:val="MemberWitness"/>
          </w:rPr>
        </w:sdtEndPr>
        <w:sdtContent>
          <w:r w:rsidRPr="00972BBB">
            <w:rPr>
              <w:rStyle w:val="MemberWitness"/>
            </w:rPr>
            <w:t>Senator Ruston:</w:t>
          </w:r>
        </w:sdtContent>
      </w:sdt>
      <w:r w:rsidRPr="00972BBB">
        <w:t xml:space="preserve">  </w:t>
      </w:r>
      <w:r>
        <w:t>May</w:t>
      </w:r>
      <w:r w:rsidR="00802D28" w:rsidRPr="00802D28">
        <w:t>be</w:t>
      </w:r>
      <w:r>
        <w:t>,</w:t>
      </w:r>
      <w:r w:rsidR="000C42D9">
        <w:t xml:space="preserve"> Dr </w:t>
      </w:r>
      <w:proofErr w:type="spellStart"/>
      <w:r w:rsidR="000C42D9">
        <w:t>Derham</w:t>
      </w:r>
      <w:proofErr w:type="spellEnd"/>
      <w:r w:rsidR="000C42D9">
        <w:t>,</w:t>
      </w:r>
      <w:r w:rsidR="00802D28" w:rsidRPr="00802D28">
        <w:t xml:space="preserve"> </w:t>
      </w:r>
      <w:r w:rsidR="00030354">
        <w:t xml:space="preserve">you can </w:t>
      </w:r>
      <w:r w:rsidR="000C42D9">
        <w:t>c</w:t>
      </w:r>
      <w:r w:rsidR="00802D28" w:rsidRPr="00802D28">
        <w:t xml:space="preserve">ome back </w:t>
      </w:r>
      <w:r w:rsidR="000C42D9" w:rsidRPr="00802D28">
        <w:t xml:space="preserve">this afternoon </w:t>
      </w:r>
      <w:r w:rsidR="00802D28" w:rsidRPr="00802D28">
        <w:t xml:space="preserve">with </w:t>
      </w:r>
      <w:r>
        <w:t>a</w:t>
      </w:r>
      <w:r w:rsidR="00802D28" w:rsidRPr="00802D28">
        <w:t xml:space="preserve"> time frame </w:t>
      </w:r>
      <w:r>
        <w:t>you think you can do it in</w:t>
      </w:r>
      <w:r w:rsidR="000C42D9">
        <w:t>—</w:t>
      </w:r>
    </w:p>
    <w:p w14:paraId="0DDF0F5B" w14:textId="77777777" w:rsidR="000C42D9" w:rsidRDefault="00694C6F" w:rsidP="000C42D9">
      <w:sdt>
        <w:sdtPr>
          <w:rPr>
            <w:rStyle w:val="WitnessName"/>
          </w:rPr>
          <w:tag w:val="WitnessSpeaking"/>
          <w:id w:val="1854607940"/>
          <w:lock w:val="contentLocked"/>
          <w:placeholder>
            <w:docPart w:val="DefaultPlaceholder_-1854013440"/>
          </w:placeholder>
        </w:sdtPr>
        <w:sdtEndPr>
          <w:rPr>
            <w:rStyle w:val="GeneralBold"/>
          </w:rPr>
        </w:sdtEndPr>
        <w:sdtContent>
          <w:r w:rsidRPr="000C42D9">
            <w:rPr>
              <w:rStyle w:val="WitnessName"/>
            </w:rPr>
            <w:t xml:space="preserve">Dr </w:t>
          </w:r>
          <w:r w:rsidRPr="000C42D9">
            <w:rPr>
              <w:rStyle w:val="WitnessName"/>
            </w:rPr>
            <w:t>Derham</w:t>
          </w:r>
          <w:r w:rsidRPr="000C42D9">
            <w:rPr>
              <w:rStyle w:val="GeneralBold"/>
            </w:rPr>
            <w:t>:</w:t>
          </w:r>
        </w:sdtContent>
      </w:sdt>
      <w:r w:rsidRPr="000C42D9">
        <w:t xml:space="preserve">  </w:t>
      </w:r>
      <w:r>
        <w:t>Yes, thank you.</w:t>
      </w:r>
    </w:p>
    <w:p w14:paraId="415CDA2B" w14:textId="77777777" w:rsidR="00972BBB" w:rsidRDefault="00694C6F" w:rsidP="00972BBB">
      <w:sdt>
        <w:sdtPr>
          <w:rPr>
            <w:rStyle w:val="MemberContinuation"/>
          </w:rPr>
          <w:tag w:val="Member;330"/>
          <w:id w:val="-1930800110"/>
          <w:lock w:val="contentLocked"/>
          <w:placeholder>
            <w:docPart w:val="DefaultPlaceholder_-1854013440"/>
          </w:placeholder>
        </w:sdtPr>
        <w:sdtEndPr>
          <w:rPr>
            <w:rStyle w:val="MemberContinuation"/>
          </w:rPr>
        </w:sdtEndPr>
        <w:sdtContent>
          <w:r w:rsidRPr="00972BBB">
            <w:rPr>
              <w:rStyle w:val="MemberContinuation"/>
            </w:rPr>
            <w:t>Senator PATRICK:</w:t>
          </w:r>
        </w:sdtContent>
      </w:sdt>
      <w:r w:rsidRPr="00972BBB">
        <w:t xml:space="preserve">  </w:t>
      </w:r>
      <w:r w:rsidR="000C42D9">
        <w:t>That's reasonable.</w:t>
      </w:r>
    </w:p>
    <w:p w14:paraId="222A81BC" w14:textId="77777777" w:rsidR="000C42D9" w:rsidRDefault="00694C6F" w:rsidP="000C42D9">
      <w:sdt>
        <w:sdtPr>
          <w:rPr>
            <w:rStyle w:val="MemberWitness"/>
          </w:rPr>
          <w:tag w:val="Member;371"/>
          <w:id w:val="-943222458"/>
          <w:lock w:val="contentLocked"/>
          <w:placeholder>
            <w:docPart w:val="DefaultPlaceholder_-1854013440"/>
          </w:placeholder>
        </w:sdtPr>
        <w:sdtEndPr>
          <w:rPr>
            <w:rStyle w:val="MemberWitness"/>
          </w:rPr>
        </w:sdtEndPr>
        <w:sdtContent>
          <w:r w:rsidRPr="000C42D9">
            <w:rPr>
              <w:rStyle w:val="MemberWitness"/>
            </w:rPr>
            <w:t>Senator Ruston:</w:t>
          </w:r>
        </w:sdtContent>
      </w:sdt>
      <w:r w:rsidRPr="000C42D9">
        <w:t xml:space="preserve">  </w:t>
      </w:r>
      <w:r>
        <w:t>but I would be certainly urging</w:t>
      </w:r>
      <w:r w:rsidR="00802D28" w:rsidRPr="00802D28">
        <w:t xml:space="preserve"> you to do it as quickly as </w:t>
      </w:r>
      <w:r>
        <w:t>you</w:t>
      </w:r>
      <w:r w:rsidR="00802D28" w:rsidRPr="00802D28">
        <w:t xml:space="preserve"> can</w:t>
      </w:r>
      <w:r>
        <w:t>. B</w:t>
      </w:r>
      <w:r w:rsidR="00802D28" w:rsidRPr="00802D28">
        <w:t xml:space="preserve">ut make sure </w:t>
      </w:r>
      <w:r>
        <w:t>that it's</w:t>
      </w:r>
      <w:r w:rsidR="00802D28" w:rsidRPr="00802D28">
        <w:t xml:space="preserve"> a fulsome report </w:t>
      </w:r>
      <w:r>
        <w:t>so that</w:t>
      </w:r>
      <w:r w:rsidR="00802D28" w:rsidRPr="00802D28">
        <w:t xml:space="preserve"> Senator Patrick </w:t>
      </w:r>
      <w:r w:rsidR="00030354" w:rsidRPr="00802D28">
        <w:t xml:space="preserve">and the rest of the committee </w:t>
      </w:r>
      <w:r w:rsidR="00030354">
        <w:t>have</w:t>
      </w:r>
      <w:r w:rsidR="00802D28" w:rsidRPr="00802D28">
        <w:t xml:space="preserve"> </w:t>
      </w:r>
      <w:r>
        <w:t>got</w:t>
      </w:r>
      <w:r>
        <w:t xml:space="preserve"> as</w:t>
      </w:r>
      <w:r w:rsidR="00802D28" w:rsidRPr="00802D28">
        <w:t xml:space="preserve"> much information as possible</w:t>
      </w:r>
      <w:r>
        <w:t>.</w:t>
      </w:r>
    </w:p>
    <w:p w14:paraId="53BFC22B" w14:textId="77777777" w:rsidR="000C42D9" w:rsidRDefault="00694C6F" w:rsidP="000C42D9">
      <w:sdt>
        <w:sdtPr>
          <w:rPr>
            <w:rStyle w:val="MemberContinuation"/>
          </w:rPr>
          <w:tag w:val="Member;330"/>
          <w:id w:val="-521475102"/>
          <w:lock w:val="contentLocked"/>
          <w:placeholder>
            <w:docPart w:val="DefaultPlaceholder_-1854013440"/>
          </w:placeholder>
        </w:sdtPr>
        <w:sdtEndPr>
          <w:rPr>
            <w:rStyle w:val="MemberContinuation"/>
          </w:rPr>
        </w:sdtEndPr>
        <w:sdtContent>
          <w:r w:rsidRPr="000C42D9">
            <w:rPr>
              <w:rStyle w:val="MemberContinuation"/>
            </w:rPr>
            <w:t>Senator PATRICK:</w:t>
          </w:r>
        </w:sdtContent>
      </w:sdt>
      <w:r w:rsidRPr="000C42D9">
        <w:t xml:space="preserve">  </w:t>
      </w:r>
      <w:r>
        <w:t>Can I ask—</w:t>
      </w:r>
    </w:p>
    <w:p w14:paraId="7E88C049" w14:textId="77777777" w:rsidR="003B5676" w:rsidRDefault="00694C6F" w:rsidP="00AF386B">
      <w:sdt>
        <w:sdtPr>
          <w:rPr>
            <w:rStyle w:val="OfficeCommittee"/>
          </w:rPr>
          <w:id w:val="2090649137"/>
          <w:lock w:val="contentLocked"/>
          <w:placeholder>
            <w:docPart w:val="DefaultPlaceholder_-1854013440"/>
          </w:placeholder>
        </w:sdtPr>
        <w:sdtEndPr>
          <w:rPr>
            <w:rStyle w:val="OfficeCommittee"/>
          </w:rPr>
        </w:sdtEndPr>
        <w:sdtContent>
          <w:r w:rsidRPr="000C42D9">
            <w:rPr>
              <w:rStyle w:val="OfficeCommittee"/>
            </w:rPr>
            <w:t>CHAIR:</w:t>
          </w:r>
        </w:sdtContent>
      </w:sdt>
      <w:r w:rsidRPr="000C42D9">
        <w:t xml:space="preserve">  </w:t>
      </w:r>
      <w:r>
        <w:t>Senator Patrick, h</w:t>
      </w:r>
      <w:r w:rsidR="00802D28" w:rsidRPr="00802D28">
        <w:t xml:space="preserve">ow long is </w:t>
      </w:r>
      <w:r>
        <w:t>this</w:t>
      </w:r>
      <w:r w:rsidR="00802D28" w:rsidRPr="00802D28">
        <w:t xml:space="preserve"> next set of questions? Should we share the call and come back to you?</w:t>
      </w:r>
    </w:p>
    <w:bookmarkStart w:id="31" w:name="Turn035"/>
    <w:bookmarkEnd w:id="31"/>
    <w:p w14:paraId="2FB7E3A1" w14:textId="77777777" w:rsidR="00B36142" w:rsidRDefault="00694C6F" w:rsidP="00B36142">
      <w:sdt>
        <w:sdtPr>
          <w:rPr>
            <w:rStyle w:val="MemberContinuation"/>
          </w:rPr>
          <w:tag w:val="Member;330"/>
          <w:id w:val="1933856780"/>
          <w:lock w:val="contentLocked"/>
          <w:placeholder>
            <w:docPart w:val="DefaultPlaceholder_-1854013440"/>
          </w:placeholder>
        </w:sdtPr>
        <w:sdtEndPr>
          <w:rPr>
            <w:rStyle w:val="MemberContinuation"/>
          </w:rPr>
        </w:sdtEndPr>
        <w:sdtContent>
          <w:r w:rsidRPr="00B36142">
            <w:rPr>
              <w:rStyle w:val="MemberContinuation"/>
            </w:rPr>
            <w:t>Senator PATRICK:</w:t>
          </w:r>
        </w:sdtContent>
      </w:sdt>
      <w:r w:rsidRPr="00B36142">
        <w:t xml:space="preserve">  </w:t>
      </w:r>
      <w:r>
        <w:t>Um—</w:t>
      </w:r>
    </w:p>
    <w:p w14:paraId="3CA453F5" w14:textId="77777777" w:rsidR="00B36142" w:rsidRDefault="00694C6F" w:rsidP="00B36142">
      <w:sdt>
        <w:sdtPr>
          <w:rPr>
            <w:rStyle w:val="OfficeCommittee"/>
          </w:rPr>
          <w:id w:val="1418827691"/>
          <w:lock w:val="contentLocked"/>
          <w:placeholder>
            <w:docPart w:val="DefaultPlaceholder_-1854013440"/>
          </w:placeholder>
        </w:sdtPr>
        <w:sdtEndPr>
          <w:rPr>
            <w:rStyle w:val="OfficeCommittee"/>
          </w:rPr>
        </w:sdtEndPr>
        <w:sdtContent>
          <w:r w:rsidRPr="00B36142">
            <w:rPr>
              <w:rStyle w:val="OfficeCommittee"/>
            </w:rPr>
            <w:t>CHAIR:</w:t>
          </w:r>
        </w:sdtContent>
      </w:sdt>
      <w:r w:rsidRPr="00B36142">
        <w:t xml:space="preserve">  </w:t>
      </w:r>
      <w:r>
        <w:t xml:space="preserve">Thank you. That's terrific! Senator </w:t>
      </w:r>
      <w:r>
        <w:t>Grogan, back to you.</w:t>
      </w:r>
    </w:p>
    <w:p w14:paraId="0735A7E3" w14:textId="77777777" w:rsidR="00B36142" w:rsidRDefault="00694C6F" w:rsidP="00B36142">
      <w:sdt>
        <w:sdtPr>
          <w:rPr>
            <w:rStyle w:val="MemberContinuation"/>
          </w:rPr>
          <w:tag w:val="Member;330"/>
          <w:id w:val="-1716495466"/>
          <w:lock w:val="contentLocked"/>
          <w:placeholder>
            <w:docPart w:val="1AA2AE2093DA47988A30C6F233BD79E3"/>
          </w:placeholder>
        </w:sdtPr>
        <w:sdtEndPr>
          <w:rPr>
            <w:rStyle w:val="MemberContinuation"/>
          </w:rPr>
        </w:sdtEndPr>
        <w:sdtContent>
          <w:r w:rsidRPr="00B36142">
            <w:rPr>
              <w:rStyle w:val="MemberContinuation"/>
            </w:rPr>
            <w:t>Senator PATRICK:</w:t>
          </w:r>
        </w:sdtContent>
      </w:sdt>
      <w:r w:rsidRPr="00B36142">
        <w:t xml:space="preserve">  </w:t>
      </w:r>
      <w:r>
        <w:t>I hesitated—</w:t>
      </w:r>
    </w:p>
    <w:p w14:paraId="307666B0" w14:textId="77777777" w:rsidR="00B36142" w:rsidRDefault="00694C6F" w:rsidP="00B36142">
      <w:sdt>
        <w:sdtPr>
          <w:rPr>
            <w:rStyle w:val="MemberContinuation"/>
          </w:rPr>
          <w:tag w:val="Member;602"/>
          <w:id w:val="-322818379"/>
          <w:lock w:val="contentLocked"/>
          <w:placeholder>
            <w:docPart w:val="DefaultPlaceholder_-1854013440"/>
          </w:placeholder>
        </w:sdtPr>
        <w:sdtEndPr>
          <w:rPr>
            <w:rStyle w:val="MemberContinuation"/>
          </w:rPr>
        </w:sdtEndPr>
        <w:sdtContent>
          <w:r w:rsidRPr="00B36142">
            <w:rPr>
              <w:rStyle w:val="MemberContinuation"/>
            </w:rPr>
            <w:t>Senator GROGAN:</w:t>
          </w:r>
        </w:sdtContent>
      </w:sdt>
      <w:r w:rsidRPr="00B36142">
        <w:t xml:space="preserve">  </w:t>
      </w:r>
      <w:r>
        <w:t>He who hesitates loses!</w:t>
      </w:r>
    </w:p>
    <w:p w14:paraId="494E42C2" w14:textId="748939B0" w:rsidR="00B36142" w:rsidRDefault="00694C6F" w:rsidP="00B36142">
      <w:sdt>
        <w:sdtPr>
          <w:rPr>
            <w:rStyle w:val="MemberContinuation"/>
          </w:rPr>
          <w:tag w:val="Member;330"/>
          <w:id w:val="111258550"/>
          <w:lock w:val="contentLocked"/>
          <w:placeholder>
            <w:docPart w:val="DefaultPlaceholder_-1854013440"/>
          </w:placeholder>
        </w:sdtPr>
        <w:sdtEndPr>
          <w:rPr>
            <w:rStyle w:val="MemberContinuation"/>
          </w:rPr>
        </w:sdtEndPr>
        <w:sdtContent>
          <w:r w:rsidRPr="00B36142">
            <w:rPr>
              <w:rStyle w:val="MemberContinuation"/>
            </w:rPr>
            <w:t>Senator PATRICK:</w:t>
          </w:r>
        </w:sdtContent>
      </w:sdt>
      <w:r w:rsidRPr="00B36142">
        <w:t xml:space="preserve">  </w:t>
      </w:r>
      <w:r>
        <w:t xml:space="preserve">We're working together </w:t>
      </w:r>
      <w:r w:rsidR="0033153A">
        <w:t xml:space="preserve">for South Australia </w:t>
      </w:r>
      <w:r>
        <w:t>anyway</w:t>
      </w:r>
      <w:r w:rsidR="0033153A">
        <w:t>,</w:t>
      </w:r>
      <w:r>
        <w:t xml:space="preserve"> so it's okay.</w:t>
      </w:r>
    </w:p>
    <w:p w14:paraId="4F770D0C" w14:textId="4180CDB2" w:rsidR="0033153A" w:rsidRDefault="00694C6F" w:rsidP="0033153A">
      <w:sdt>
        <w:sdtPr>
          <w:rPr>
            <w:rStyle w:val="MemberContinuation"/>
          </w:rPr>
          <w:tag w:val="Member;602"/>
          <w:id w:val="1431397651"/>
          <w:lock w:val="contentLocked"/>
          <w:placeholder>
            <w:docPart w:val="DefaultPlaceholder_-1854013440"/>
          </w:placeholder>
        </w:sdtPr>
        <w:sdtEndPr>
          <w:rPr>
            <w:rStyle w:val="MemberContinuation"/>
          </w:rPr>
        </w:sdtEndPr>
        <w:sdtContent>
          <w:r w:rsidRPr="0033153A">
            <w:rPr>
              <w:rStyle w:val="MemberContinuation"/>
            </w:rPr>
            <w:t>Senator GROGAN:</w:t>
          </w:r>
        </w:sdtContent>
      </w:sdt>
      <w:r w:rsidRPr="0033153A">
        <w:t xml:space="preserve">  </w:t>
      </w:r>
      <w:r>
        <w:t>South Australia—hanging in!</w:t>
      </w:r>
    </w:p>
    <w:p w14:paraId="5A63D7A1" w14:textId="70F6D4CB" w:rsidR="00B36142" w:rsidRDefault="00694C6F" w:rsidP="00B36142">
      <w:sdt>
        <w:sdtPr>
          <w:rPr>
            <w:rStyle w:val="MemberWitness"/>
          </w:rPr>
          <w:tag w:val="Member;371"/>
          <w:id w:val="-1975516005"/>
          <w:lock w:val="contentLocked"/>
          <w:placeholder>
            <w:docPart w:val="DefaultPlaceholder_-1854013440"/>
          </w:placeholder>
        </w:sdtPr>
        <w:sdtEndPr>
          <w:rPr>
            <w:rStyle w:val="MemberWitness"/>
          </w:rPr>
        </w:sdtEndPr>
        <w:sdtContent>
          <w:r w:rsidRPr="00B36142">
            <w:rPr>
              <w:rStyle w:val="MemberWitness"/>
            </w:rPr>
            <w:t>Senator Ruston:</w:t>
          </w:r>
        </w:sdtContent>
      </w:sdt>
      <w:r w:rsidRPr="00B36142">
        <w:t xml:space="preserve">  </w:t>
      </w:r>
      <w:r>
        <w:t>Three of</w:t>
      </w:r>
      <w:r>
        <w:t xml:space="preserve"> us. Four of us!</w:t>
      </w:r>
      <w:r w:rsidR="0033153A">
        <w:t xml:space="preserve"> Poor </w:t>
      </w:r>
      <w:proofErr w:type="spellStart"/>
      <w:r w:rsidR="0033153A">
        <w:t>Perin</w:t>
      </w:r>
      <w:proofErr w:type="spellEnd"/>
      <w:r w:rsidR="0033153A">
        <w:t>!</w:t>
      </w:r>
    </w:p>
    <w:p w14:paraId="43541C72" w14:textId="10B9F70A" w:rsidR="00B36142" w:rsidRDefault="00694C6F" w:rsidP="00B36142">
      <w:sdt>
        <w:sdtPr>
          <w:rPr>
            <w:rStyle w:val="MemberContinuation"/>
          </w:rPr>
          <w:tag w:val="Member;100"/>
          <w:id w:val="1417976236"/>
          <w:lock w:val="contentLocked"/>
          <w:placeholder>
            <w:docPart w:val="DefaultPlaceholder_-1854013440"/>
          </w:placeholder>
        </w:sdtPr>
        <w:sdtEndPr>
          <w:rPr>
            <w:rStyle w:val="MemberContinuation"/>
          </w:rPr>
        </w:sdtEndPr>
        <w:sdtContent>
          <w:r w:rsidRPr="00B36142">
            <w:rPr>
              <w:rStyle w:val="MemberContinuation"/>
            </w:rPr>
            <w:t>Senator DAVEY:</w:t>
          </w:r>
        </w:sdtContent>
      </w:sdt>
      <w:r w:rsidRPr="00B36142">
        <w:t xml:space="preserve">  </w:t>
      </w:r>
      <w:r>
        <w:t>Someone's got to stand up for the rest of the basin</w:t>
      </w:r>
      <w:r w:rsidR="0033153A">
        <w:t xml:space="preserve">. The rest of the basin is </w:t>
      </w:r>
      <w:r>
        <w:t>doing compar</w:t>
      </w:r>
      <w:r w:rsidR="00E92D92">
        <w:t>at</w:t>
      </w:r>
      <w:r>
        <w:t>ively well</w:t>
      </w:r>
      <w:r w:rsidR="0033153A">
        <w:t>!</w:t>
      </w:r>
    </w:p>
    <w:p w14:paraId="0CD41CE8" w14:textId="77777777" w:rsidR="00B36142" w:rsidRDefault="00694C6F" w:rsidP="00B36142">
      <w:sdt>
        <w:sdtPr>
          <w:rPr>
            <w:rStyle w:val="MemberContinuation"/>
          </w:rPr>
          <w:tag w:val="Member;602"/>
          <w:id w:val="-762923947"/>
          <w:lock w:val="contentLocked"/>
          <w:placeholder>
            <w:docPart w:val="DefaultPlaceholder_-1854013440"/>
          </w:placeholder>
        </w:sdtPr>
        <w:sdtEndPr>
          <w:rPr>
            <w:rStyle w:val="MemberContinuation"/>
          </w:rPr>
        </w:sdtEndPr>
        <w:sdtContent>
          <w:r w:rsidRPr="00B36142">
            <w:rPr>
              <w:rStyle w:val="MemberContinuation"/>
            </w:rPr>
            <w:t>Senator GROGAN:</w:t>
          </w:r>
        </w:sdtContent>
      </w:sdt>
      <w:r w:rsidRPr="00B36142">
        <w:t xml:space="preserve">  </w:t>
      </w:r>
      <w:r>
        <w:t>Yes, absolutely.</w:t>
      </w:r>
    </w:p>
    <w:p w14:paraId="40659B71" w14:textId="6BEB66A0" w:rsidR="003B5676" w:rsidRDefault="00694C6F" w:rsidP="0020590E">
      <w:sdt>
        <w:sdtPr>
          <w:rPr>
            <w:rStyle w:val="MemberWitness"/>
          </w:rPr>
          <w:tag w:val="Member;371"/>
          <w:id w:val="538480786"/>
          <w:lock w:val="contentLocked"/>
          <w:placeholder>
            <w:docPart w:val="DefaultPlaceholder_-1854013440"/>
          </w:placeholder>
        </w:sdtPr>
        <w:sdtEndPr>
          <w:rPr>
            <w:rStyle w:val="MemberWitness"/>
          </w:rPr>
        </w:sdtEndPr>
        <w:sdtContent>
          <w:r w:rsidRPr="00B36142">
            <w:rPr>
              <w:rStyle w:val="MemberWitness"/>
            </w:rPr>
            <w:t>Senator Ruston:</w:t>
          </w:r>
        </w:sdtContent>
      </w:sdt>
      <w:r w:rsidRPr="00B36142">
        <w:t xml:space="preserve">  </w:t>
      </w:r>
      <w:r>
        <w:t>Just to respond to that</w:t>
      </w:r>
      <w:r w:rsidR="0033153A">
        <w:t>, Senator Grogan</w:t>
      </w:r>
      <w:r>
        <w:t xml:space="preserve">: </w:t>
      </w:r>
      <w:r w:rsidR="0020590E">
        <w:t>I'd like to commend succe</w:t>
      </w:r>
      <w:r w:rsidR="00A5014C">
        <w:t>s</w:t>
      </w:r>
      <w:r w:rsidR="0020590E">
        <w:t>sive governments in South Australia.</w:t>
      </w:r>
      <w:r w:rsidR="00A5014C">
        <w:t xml:space="preserve"> I think South Australia has fared </w:t>
      </w:r>
      <w:r w:rsidR="004C6A41">
        <w:t>very</w:t>
      </w:r>
      <w:r w:rsidR="00A5014C">
        <w:t xml:space="preserve"> well.</w:t>
      </w:r>
      <w:r w:rsidR="0033153A">
        <w:t xml:space="preserve"> </w:t>
      </w:r>
      <w:r w:rsidR="00E92D92">
        <w:t>T</w:t>
      </w:r>
      <w:r w:rsidR="0033153A">
        <w:t>here's been a really strong and united push from all sides of politics in South Australia</w:t>
      </w:r>
      <w:r w:rsidR="00E92D92">
        <w:t>, so</w:t>
      </w:r>
      <w:r w:rsidR="0033153A">
        <w:t xml:space="preserve"> I wouldn't say South Australia has fared badly. I think we've been very good at advocating and lobbying on behalf of</w:t>
      </w:r>
      <w:r w:rsidR="00E92D92">
        <w:t>—</w:t>
      </w:r>
    </w:p>
    <w:p w14:paraId="1B35A5E6" w14:textId="13AE7501" w:rsidR="0033153A" w:rsidRDefault="00694C6F" w:rsidP="0020590E">
      <w:sdt>
        <w:sdtPr>
          <w:rPr>
            <w:rStyle w:val="MemberContinuation"/>
          </w:rPr>
          <w:tag w:val="Member;602"/>
          <w:id w:val="-397206291"/>
          <w:lock w:val="contentLocked"/>
          <w:placeholder>
            <w:docPart w:val="FF2BEB431DA342848B935C12DACA451D"/>
          </w:placeholder>
        </w:sdtPr>
        <w:sdtEndPr>
          <w:rPr>
            <w:rStyle w:val="MemberContinuation"/>
          </w:rPr>
        </w:sdtEndPr>
        <w:sdtContent>
          <w:r w:rsidRPr="0033153A">
            <w:rPr>
              <w:rStyle w:val="MemberContinuation"/>
            </w:rPr>
            <w:t>Senator GROGAN:</w:t>
          </w:r>
        </w:sdtContent>
      </w:sdt>
      <w:r w:rsidRPr="0033153A">
        <w:t xml:space="preserve">  </w:t>
      </w:r>
      <w:r>
        <w:t>Absolutely. That wasn't</w:t>
      </w:r>
      <w:r w:rsidR="000C0BE2">
        <w:t xml:space="preserve"> my point. We are very much at the end of the system.</w:t>
      </w:r>
    </w:p>
    <w:p w14:paraId="26CB70A5" w14:textId="519337CE" w:rsidR="000C0BE2" w:rsidRDefault="00694C6F" w:rsidP="000C0BE2">
      <w:sdt>
        <w:sdtPr>
          <w:rPr>
            <w:rStyle w:val="MemberWitness"/>
          </w:rPr>
          <w:tag w:val="Member;371"/>
          <w:id w:val="384306677"/>
          <w:lock w:val="contentLocked"/>
          <w:placeholder>
            <w:docPart w:val="DefaultPlaceholder_-1854013440"/>
          </w:placeholder>
        </w:sdtPr>
        <w:sdtEndPr>
          <w:rPr>
            <w:rStyle w:val="MemberWitness"/>
          </w:rPr>
        </w:sdtEndPr>
        <w:sdtContent>
          <w:r w:rsidRPr="000C0BE2">
            <w:rPr>
              <w:rStyle w:val="MemberWitness"/>
            </w:rPr>
            <w:t>Senator Ruston:</w:t>
          </w:r>
        </w:sdtContent>
      </w:sdt>
      <w:r w:rsidRPr="000C0BE2">
        <w:t xml:space="preserve">  </w:t>
      </w:r>
      <w:r>
        <w:t>We are the Mexico—</w:t>
      </w:r>
    </w:p>
    <w:p w14:paraId="17D0B507" w14:textId="115F453A" w:rsidR="000C0BE2" w:rsidRDefault="00694C6F" w:rsidP="000C0BE2">
      <w:sdt>
        <w:sdtPr>
          <w:rPr>
            <w:rStyle w:val="MemberContinuation"/>
          </w:rPr>
          <w:tag w:val="Member;100"/>
          <w:id w:val="-1601173378"/>
          <w:lock w:val="contentLocked"/>
          <w:placeholder>
            <w:docPart w:val="DefaultPlaceholder_-1854013440"/>
          </w:placeholder>
        </w:sdtPr>
        <w:sdtEndPr>
          <w:rPr>
            <w:rStyle w:val="MemberContinuation"/>
          </w:rPr>
        </w:sdtEndPr>
        <w:sdtContent>
          <w:r w:rsidRPr="000C0BE2">
            <w:rPr>
              <w:rStyle w:val="MemberContinuation"/>
            </w:rPr>
            <w:t>Senator DAVEY:</w:t>
          </w:r>
        </w:sdtContent>
      </w:sdt>
      <w:r w:rsidRPr="000C0BE2">
        <w:t xml:space="preserve">  </w:t>
      </w:r>
      <w:r>
        <w:t xml:space="preserve">And the only part of the system that has a </w:t>
      </w:r>
      <w:r>
        <w:t>guaranteed water suppl</w:t>
      </w:r>
      <w:r w:rsidR="00E92D92">
        <w:t>y</w:t>
      </w:r>
      <w:r>
        <w:t>, year on year, thanks to the—</w:t>
      </w:r>
    </w:p>
    <w:p w14:paraId="7CD03A5D" w14:textId="12D3B52A" w:rsidR="000C0BE2" w:rsidRDefault="00694C6F" w:rsidP="000C0BE2">
      <w:sdt>
        <w:sdtPr>
          <w:rPr>
            <w:rStyle w:val="MemberContinuation"/>
          </w:rPr>
          <w:tag w:val="Member;330"/>
          <w:id w:val="-934360780"/>
          <w:lock w:val="contentLocked"/>
          <w:placeholder>
            <w:docPart w:val="DefaultPlaceholder_-1854013440"/>
          </w:placeholder>
        </w:sdtPr>
        <w:sdtEndPr>
          <w:rPr>
            <w:rStyle w:val="MemberContinuation"/>
          </w:rPr>
        </w:sdtEndPr>
        <w:sdtContent>
          <w:r w:rsidRPr="000C0BE2">
            <w:rPr>
              <w:rStyle w:val="MemberContinuation"/>
            </w:rPr>
            <w:t>Senator PATRICK:</w:t>
          </w:r>
        </w:sdtContent>
      </w:sdt>
      <w:r w:rsidRPr="000C0BE2">
        <w:t xml:space="preserve">  </w:t>
      </w:r>
      <w:r>
        <w:t>Smart negotiation</w:t>
      </w:r>
      <w:r w:rsidR="00E92D92">
        <w:t>—</w:t>
      </w:r>
    </w:p>
    <w:p w14:paraId="17A61149" w14:textId="1189BEDC" w:rsidR="000C0BE2" w:rsidRDefault="00694C6F" w:rsidP="000C0BE2">
      <w:sdt>
        <w:sdtPr>
          <w:rPr>
            <w:rStyle w:val="MemberContinuation"/>
          </w:rPr>
          <w:tag w:val="Member;100"/>
          <w:id w:val="1100675900"/>
          <w:lock w:val="contentLocked"/>
          <w:placeholder>
            <w:docPart w:val="DefaultPlaceholder_-1854013440"/>
          </w:placeholder>
        </w:sdtPr>
        <w:sdtEndPr>
          <w:rPr>
            <w:rStyle w:val="MemberContinuation"/>
          </w:rPr>
        </w:sdtEndPr>
        <w:sdtContent>
          <w:r w:rsidRPr="000C0BE2">
            <w:rPr>
              <w:rStyle w:val="MemberContinuation"/>
            </w:rPr>
            <w:t>Senator DAVEY:</w:t>
          </w:r>
        </w:sdtContent>
      </w:sdt>
      <w:r w:rsidRPr="000C0BE2">
        <w:t xml:space="preserve">  </w:t>
      </w:r>
      <w:r>
        <w:t>Murray-Darling agreement.</w:t>
      </w:r>
    </w:p>
    <w:p w14:paraId="637F028C" w14:textId="77777777" w:rsidR="000B20B3" w:rsidRDefault="00694C6F" w:rsidP="000C0BE2">
      <w:sdt>
        <w:sdtPr>
          <w:rPr>
            <w:rStyle w:val="MemberContinuation"/>
          </w:rPr>
          <w:tag w:val="Member;602"/>
          <w:id w:val="-1065255466"/>
          <w:lock w:val="contentLocked"/>
          <w:placeholder>
            <w:docPart w:val="DefaultPlaceholder_-1854013440"/>
          </w:placeholder>
        </w:sdtPr>
        <w:sdtEndPr>
          <w:rPr>
            <w:rStyle w:val="MemberContinuation"/>
          </w:rPr>
        </w:sdtEndPr>
        <w:sdtContent>
          <w:r w:rsidRPr="000C0BE2">
            <w:rPr>
              <w:rStyle w:val="MemberContinuation"/>
            </w:rPr>
            <w:t>Senator GROGAN:</w:t>
          </w:r>
        </w:sdtContent>
      </w:sdt>
      <w:r w:rsidRPr="000C0BE2">
        <w:t xml:space="preserve">  </w:t>
      </w:r>
      <w:r>
        <w:t xml:space="preserve">Thanks to the smart negotiation of successive governments in South Australia, which we are all very </w:t>
      </w:r>
      <w:r>
        <w:t>proud of.</w:t>
      </w:r>
    </w:p>
    <w:p w14:paraId="70BB4C50" w14:textId="3D2A8A7F" w:rsidR="000C0BE2" w:rsidRDefault="00694C6F" w:rsidP="000C0BE2">
      <w:sdt>
        <w:sdtPr>
          <w:rPr>
            <w:rStyle w:val="MemberWitness"/>
          </w:rPr>
          <w:tag w:val="Member;371"/>
          <w:id w:val="-195084652"/>
          <w:lock w:val="contentLocked"/>
          <w:placeholder>
            <w:docPart w:val="DefaultPlaceholder_-1854013440"/>
          </w:placeholder>
        </w:sdtPr>
        <w:sdtEndPr>
          <w:rPr>
            <w:rStyle w:val="MemberWitness"/>
          </w:rPr>
        </w:sdtEndPr>
        <w:sdtContent>
          <w:r w:rsidRPr="000B20B3">
            <w:rPr>
              <w:rStyle w:val="MemberWitness"/>
            </w:rPr>
            <w:t>Senator Ruston:</w:t>
          </w:r>
        </w:sdtContent>
      </w:sdt>
      <w:r w:rsidRPr="000B20B3">
        <w:t xml:space="preserve">  </w:t>
      </w:r>
      <w:r>
        <w:t>Senator Grogan, let's move on or we won't be getting out of here at lunchtime.</w:t>
      </w:r>
    </w:p>
    <w:p w14:paraId="065DDA09" w14:textId="28383A72" w:rsidR="000C0BE2" w:rsidRDefault="00694C6F" w:rsidP="000C0BE2">
      <w:sdt>
        <w:sdtPr>
          <w:rPr>
            <w:rStyle w:val="OfficeCommittee"/>
          </w:rPr>
          <w:id w:val="-364525514"/>
          <w:lock w:val="contentLocked"/>
          <w:placeholder>
            <w:docPart w:val="DefaultPlaceholder_-1854013440"/>
          </w:placeholder>
        </w:sdtPr>
        <w:sdtEndPr>
          <w:rPr>
            <w:rStyle w:val="OfficeCommittee"/>
          </w:rPr>
        </w:sdtEndPr>
        <w:sdtContent>
          <w:r w:rsidRPr="000C0BE2">
            <w:rPr>
              <w:rStyle w:val="OfficeCommittee"/>
            </w:rPr>
            <w:t>CHAIR:</w:t>
          </w:r>
        </w:sdtContent>
      </w:sdt>
      <w:r w:rsidRPr="000C0BE2">
        <w:t xml:space="preserve">  </w:t>
      </w:r>
      <w:r w:rsidR="000B20B3">
        <w:t>[Inaudible] where the states line up together in a way—</w:t>
      </w:r>
    </w:p>
    <w:p w14:paraId="1026F4F8" w14:textId="7E52F821" w:rsidR="000B20B3" w:rsidRDefault="00694C6F" w:rsidP="000B20B3">
      <w:sdt>
        <w:sdtPr>
          <w:rPr>
            <w:rStyle w:val="MemberContinuation"/>
          </w:rPr>
          <w:tag w:val="Member;330"/>
          <w:id w:val="2121714943"/>
          <w:lock w:val="contentLocked"/>
          <w:placeholder>
            <w:docPart w:val="DefaultPlaceholder_-1854013440"/>
          </w:placeholder>
        </w:sdtPr>
        <w:sdtEndPr>
          <w:rPr>
            <w:rStyle w:val="MemberContinuation"/>
          </w:rPr>
        </w:sdtEndPr>
        <w:sdtContent>
          <w:r w:rsidRPr="000B20B3">
            <w:rPr>
              <w:rStyle w:val="MemberContinuation"/>
            </w:rPr>
            <w:t>Senator PATRICK:</w:t>
          </w:r>
        </w:sdtContent>
      </w:sdt>
      <w:r w:rsidRPr="000B20B3">
        <w:t xml:space="preserve">  </w:t>
      </w:r>
      <w:r>
        <w:t>Yes, the Senate operating properly.</w:t>
      </w:r>
    </w:p>
    <w:p w14:paraId="50061235" w14:textId="240FF943" w:rsidR="000B20B3" w:rsidRDefault="00694C6F" w:rsidP="000B20B3">
      <w:sdt>
        <w:sdtPr>
          <w:rPr>
            <w:rStyle w:val="OfficeCommittee"/>
          </w:rPr>
          <w:id w:val="-1155980790"/>
          <w:lock w:val="contentLocked"/>
          <w:placeholder>
            <w:docPart w:val="DefaultPlaceholder_-1854013440"/>
          </w:placeholder>
        </w:sdtPr>
        <w:sdtEndPr>
          <w:rPr>
            <w:rStyle w:val="OfficeCommittee"/>
          </w:rPr>
        </w:sdtEndPr>
        <w:sdtContent>
          <w:r w:rsidRPr="000B20B3">
            <w:rPr>
              <w:rStyle w:val="OfficeCommittee"/>
            </w:rPr>
            <w:t>CHAIR:</w:t>
          </w:r>
        </w:sdtContent>
      </w:sdt>
      <w:r w:rsidRPr="000B20B3">
        <w:t xml:space="preserve">  </w:t>
      </w:r>
      <w:r>
        <w:t xml:space="preserve">Yes. It's </w:t>
      </w:r>
      <w:r>
        <w:t>fascinating.</w:t>
      </w:r>
    </w:p>
    <w:p w14:paraId="13DA51FD" w14:textId="5384E042" w:rsidR="000B20B3" w:rsidRDefault="00694C6F" w:rsidP="000B20B3">
      <w:sdt>
        <w:sdtPr>
          <w:rPr>
            <w:rStyle w:val="MemberWitness"/>
          </w:rPr>
          <w:tag w:val="Member;371"/>
          <w:id w:val="-660843638"/>
          <w:lock w:val="contentLocked"/>
          <w:placeholder>
            <w:docPart w:val="DefaultPlaceholder_-1854013440"/>
          </w:placeholder>
        </w:sdtPr>
        <w:sdtEndPr>
          <w:rPr>
            <w:rStyle w:val="MemberWitness"/>
          </w:rPr>
        </w:sdtEndPr>
        <w:sdtContent>
          <w:r w:rsidRPr="000B20B3">
            <w:rPr>
              <w:rStyle w:val="MemberWitness"/>
            </w:rPr>
            <w:t>Senator Ruston:</w:t>
          </w:r>
        </w:sdtContent>
      </w:sdt>
      <w:r w:rsidRPr="000B20B3">
        <w:t xml:space="preserve">  </w:t>
      </w:r>
      <w:r>
        <w:t>It's what the Senate needs to do.</w:t>
      </w:r>
    </w:p>
    <w:p w14:paraId="2B9C290E" w14:textId="154390FC" w:rsidR="000B20B3" w:rsidRDefault="00694C6F" w:rsidP="000B20B3">
      <w:sdt>
        <w:sdtPr>
          <w:rPr>
            <w:rStyle w:val="OfficeCommittee"/>
          </w:rPr>
          <w:id w:val="366336283"/>
          <w:lock w:val="contentLocked"/>
          <w:placeholder>
            <w:docPart w:val="DefaultPlaceholder_-1854013440"/>
          </w:placeholder>
        </w:sdtPr>
        <w:sdtEndPr>
          <w:rPr>
            <w:rStyle w:val="OfficeCommittee"/>
          </w:rPr>
        </w:sdtEndPr>
        <w:sdtContent>
          <w:r w:rsidRPr="000B20B3">
            <w:rPr>
              <w:rStyle w:val="OfficeCommittee"/>
            </w:rPr>
            <w:t>CHAIR:</w:t>
          </w:r>
        </w:sdtContent>
      </w:sdt>
      <w:r w:rsidRPr="000B20B3">
        <w:t xml:space="preserve">  </w:t>
      </w:r>
      <w:r>
        <w:t>Over to you, Senator Grogan.</w:t>
      </w:r>
    </w:p>
    <w:p w14:paraId="5C1DE1EC" w14:textId="3CFCAB21" w:rsidR="000B20B3" w:rsidRDefault="00694C6F" w:rsidP="000B20B3">
      <w:sdt>
        <w:sdtPr>
          <w:rPr>
            <w:rStyle w:val="MemberContinuation"/>
          </w:rPr>
          <w:tag w:val="Member;602"/>
          <w:id w:val="-1663153890"/>
          <w:lock w:val="contentLocked"/>
          <w:placeholder>
            <w:docPart w:val="DefaultPlaceholder_-1854013440"/>
          </w:placeholder>
        </w:sdtPr>
        <w:sdtEndPr>
          <w:rPr>
            <w:rStyle w:val="MemberContinuation"/>
          </w:rPr>
        </w:sdtEndPr>
        <w:sdtContent>
          <w:r w:rsidRPr="000B20B3">
            <w:rPr>
              <w:rStyle w:val="MemberContinuation"/>
            </w:rPr>
            <w:t>Senator GROGAN:</w:t>
          </w:r>
        </w:sdtContent>
      </w:sdt>
      <w:r w:rsidRPr="000B20B3">
        <w:t xml:space="preserve">  </w:t>
      </w:r>
      <w:r>
        <w:t>Floodplain harvesting—have you agreed on end-of-system flow rates that have to be reached for each of the planning areas in the nort</w:t>
      </w:r>
      <w:r>
        <w:t>hern basin?</w:t>
      </w:r>
    </w:p>
    <w:p w14:paraId="443DDB78" w14:textId="5342B9C9" w:rsidR="000B20B3" w:rsidRDefault="00694C6F" w:rsidP="000B20B3">
      <w:sdt>
        <w:sdtPr>
          <w:rPr>
            <w:rStyle w:val="WitnessName"/>
          </w:rPr>
          <w:tag w:val="WitnessSpeaking"/>
          <w:id w:val="-1495177058"/>
          <w:lock w:val="contentLocked"/>
          <w:placeholder>
            <w:docPart w:val="DefaultPlaceholder_-1854013440"/>
          </w:placeholder>
        </w:sdtPr>
        <w:sdtEndPr>
          <w:rPr>
            <w:rStyle w:val="GeneralBold"/>
          </w:rPr>
        </w:sdtEndPr>
        <w:sdtContent>
          <w:r w:rsidRPr="000B20B3">
            <w:rPr>
              <w:rStyle w:val="WitnessName"/>
            </w:rPr>
            <w:t>Mr Reynolds</w:t>
          </w:r>
          <w:r w:rsidRPr="000B20B3">
            <w:rPr>
              <w:rStyle w:val="GeneralBold"/>
            </w:rPr>
            <w:t>:</w:t>
          </w:r>
        </w:sdtContent>
      </w:sdt>
      <w:r w:rsidRPr="000B20B3">
        <w:t xml:space="preserve">  </w:t>
      </w:r>
      <w:r>
        <w:t xml:space="preserve">I might get Mr Goodes to add to this as well. In developing </w:t>
      </w:r>
      <w:proofErr w:type="spellStart"/>
      <w:r>
        <w:t>WRPs</w:t>
      </w:r>
      <w:proofErr w:type="spellEnd"/>
      <w:r>
        <w:t xml:space="preserve"> states have to give consideration to connectivity between connected systems. It doesn't require a specification of an end</w:t>
      </w:r>
      <w:r w:rsidR="00E076DB">
        <w:t>-</w:t>
      </w:r>
      <w:r>
        <w:t>of</w:t>
      </w:r>
      <w:r w:rsidR="00E076DB">
        <w:t>-</w:t>
      </w:r>
      <w:r>
        <w:t>system flow per se.</w:t>
      </w:r>
    </w:p>
    <w:p w14:paraId="56A686F6" w14:textId="27DBA175" w:rsidR="000B20B3" w:rsidRDefault="00694C6F" w:rsidP="000B20B3">
      <w:sdt>
        <w:sdtPr>
          <w:rPr>
            <w:rStyle w:val="MemberContinuation"/>
          </w:rPr>
          <w:tag w:val="Member;602"/>
          <w:id w:val="1022755982"/>
          <w:lock w:val="contentLocked"/>
          <w:placeholder>
            <w:docPart w:val="421964E7F0794EC88F7B62A77063DBEA"/>
          </w:placeholder>
        </w:sdtPr>
        <w:sdtEndPr>
          <w:rPr>
            <w:rStyle w:val="MemberContinuation"/>
          </w:rPr>
        </w:sdtEndPr>
        <w:sdtContent>
          <w:r w:rsidRPr="000B20B3">
            <w:rPr>
              <w:rStyle w:val="MemberContinuation"/>
            </w:rPr>
            <w:t xml:space="preserve">Senator </w:t>
          </w:r>
          <w:r w:rsidRPr="000B20B3">
            <w:rPr>
              <w:rStyle w:val="MemberContinuation"/>
            </w:rPr>
            <w:t>GROGAN:</w:t>
          </w:r>
        </w:sdtContent>
      </w:sdt>
      <w:r w:rsidRPr="000B20B3">
        <w:t xml:space="preserve">  </w:t>
      </w:r>
      <w:r>
        <w:t>But it would be a</w:t>
      </w:r>
      <w:r w:rsidR="00AA5E3D">
        <w:t xml:space="preserve"> useful </w:t>
      </w:r>
      <w:r>
        <w:t>indicator?</w:t>
      </w:r>
    </w:p>
    <w:p w14:paraId="23F8822B" w14:textId="5CC640CB" w:rsidR="000B20B3" w:rsidRDefault="00694C6F" w:rsidP="000B20B3">
      <w:sdt>
        <w:sdtPr>
          <w:rPr>
            <w:rStyle w:val="WitnessName"/>
          </w:rPr>
          <w:tag w:val="WitnessSpeaking"/>
          <w:id w:val="1141704544"/>
          <w:lock w:val="contentLocked"/>
          <w:placeholder>
            <w:docPart w:val="DefaultPlaceholder_-1854013440"/>
          </w:placeholder>
        </w:sdtPr>
        <w:sdtEndPr>
          <w:rPr>
            <w:rStyle w:val="GeneralBold"/>
          </w:rPr>
        </w:sdtEndPr>
        <w:sdtContent>
          <w:r w:rsidRPr="000B20B3">
            <w:rPr>
              <w:rStyle w:val="WitnessName"/>
            </w:rPr>
            <w:t>Mr Goodes</w:t>
          </w:r>
          <w:r w:rsidRPr="000B20B3">
            <w:rPr>
              <w:rStyle w:val="GeneralBold"/>
            </w:rPr>
            <w:t>:</w:t>
          </w:r>
        </w:sdtContent>
      </w:sdt>
      <w:r w:rsidRPr="000B20B3">
        <w:t xml:space="preserve">  </w:t>
      </w:r>
      <w:r>
        <w:t>It's a potential indicator but it's not a required indicator.</w:t>
      </w:r>
    </w:p>
    <w:p w14:paraId="3CB09578" w14:textId="073A8D70" w:rsidR="000B20B3" w:rsidRDefault="00694C6F" w:rsidP="000B20B3">
      <w:sdt>
        <w:sdtPr>
          <w:rPr>
            <w:rStyle w:val="MemberContinuation"/>
          </w:rPr>
          <w:tag w:val="Member;602"/>
          <w:id w:val="-1750959547"/>
          <w:lock w:val="contentLocked"/>
          <w:placeholder>
            <w:docPart w:val="617CFA390BAE4A1BAA52C416990EA73F"/>
          </w:placeholder>
        </w:sdtPr>
        <w:sdtEndPr>
          <w:rPr>
            <w:rStyle w:val="MemberContinuation"/>
          </w:rPr>
        </w:sdtEndPr>
        <w:sdtContent>
          <w:r w:rsidRPr="000B20B3">
            <w:rPr>
              <w:rStyle w:val="MemberContinuation"/>
            </w:rPr>
            <w:t>Senator GROGAN:</w:t>
          </w:r>
        </w:sdtContent>
      </w:sdt>
      <w:r w:rsidRPr="000B20B3">
        <w:t xml:space="preserve">  </w:t>
      </w:r>
      <w:r>
        <w:t>So it's not an indicator that you use or turn your mind to?</w:t>
      </w:r>
    </w:p>
    <w:p w14:paraId="13175FE5" w14:textId="036CEE3B" w:rsidR="000B20B3" w:rsidRDefault="00694C6F" w:rsidP="000B20B3">
      <w:sdt>
        <w:sdtPr>
          <w:rPr>
            <w:rStyle w:val="WitnessName"/>
          </w:rPr>
          <w:tag w:val="WitnessSpeaking"/>
          <w:id w:val="-1723747622"/>
          <w:lock w:val="contentLocked"/>
          <w:placeholder>
            <w:docPart w:val="DefaultPlaceholder_-1854013440"/>
          </w:placeholder>
        </w:sdtPr>
        <w:sdtEndPr>
          <w:rPr>
            <w:rStyle w:val="GeneralBold"/>
          </w:rPr>
        </w:sdtEndPr>
        <w:sdtContent>
          <w:r w:rsidRPr="000B20B3">
            <w:rPr>
              <w:rStyle w:val="WitnessName"/>
            </w:rPr>
            <w:t>Mr Goodes</w:t>
          </w:r>
          <w:r w:rsidRPr="000B20B3">
            <w:rPr>
              <w:rStyle w:val="GeneralBold"/>
            </w:rPr>
            <w:t>:</w:t>
          </w:r>
        </w:sdtContent>
      </w:sdt>
      <w:r w:rsidRPr="000B20B3">
        <w:t xml:space="preserve">  </w:t>
      </w:r>
      <w:r>
        <w:t>No. If it was in the water resource plan, it would be the work that New South Wales, as the relevant government, would undertake to put in their water resource plan.</w:t>
      </w:r>
    </w:p>
    <w:p w14:paraId="139D2D36" w14:textId="77777777" w:rsidR="00AA5E3D" w:rsidRDefault="00694C6F" w:rsidP="000B20B3">
      <w:sdt>
        <w:sdtPr>
          <w:rPr>
            <w:rStyle w:val="MemberContinuation"/>
          </w:rPr>
          <w:tag w:val="Member;602"/>
          <w:id w:val="387467562"/>
          <w:lock w:val="contentLocked"/>
          <w:placeholder>
            <w:docPart w:val="6E13569B564E4001A9FD40150478BA6C"/>
          </w:placeholder>
        </w:sdtPr>
        <w:sdtEndPr>
          <w:rPr>
            <w:rStyle w:val="MemberContinuation"/>
          </w:rPr>
        </w:sdtEndPr>
        <w:sdtContent>
          <w:r w:rsidRPr="000B20B3">
            <w:rPr>
              <w:rStyle w:val="MemberContinuation"/>
            </w:rPr>
            <w:t>Senator GROGAN:</w:t>
          </w:r>
        </w:sdtContent>
      </w:sdt>
      <w:r w:rsidRPr="000B20B3">
        <w:t xml:space="preserve">  </w:t>
      </w:r>
      <w:r>
        <w:t>Cool—which they would then provide to you</w:t>
      </w:r>
      <w:r w:rsidR="001D39C3">
        <w:t>?</w:t>
      </w:r>
    </w:p>
    <w:p w14:paraId="0B2DC0B9" w14:textId="3E98C52E" w:rsidR="00AA5E3D" w:rsidRDefault="00694C6F" w:rsidP="00AA5E3D">
      <w:sdt>
        <w:sdtPr>
          <w:rPr>
            <w:rStyle w:val="WitnessName"/>
          </w:rPr>
          <w:tag w:val="WitnessSpeaking"/>
          <w:id w:val="1484737919"/>
          <w:lock w:val="contentLocked"/>
          <w:placeholder>
            <w:docPart w:val="DefaultPlaceholder_-1854013440"/>
          </w:placeholder>
        </w:sdtPr>
        <w:sdtEndPr>
          <w:rPr>
            <w:rStyle w:val="GeneralBold"/>
          </w:rPr>
        </w:sdtEndPr>
        <w:sdtContent>
          <w:r w:rsidRPr="00AA5E3D">
            <w:rPr>
              <w:rStyle w:val="WitnessName"/>
            </w:rPr>
            <w:t>Mr Goodes</w:t>
          </w:r>
          <w:r w:rsidRPr="00AA5E3D">
            <w:rPr>
              <w:rStyle w:val="GeneralBold"/>
            </w:rPr>
            <w:t>:</w:t>
          </w:r>
        </w:sdtContent>
      </w:sdt>
      <w:r w:rsidRPr="00AA5E3D">
        <w:t xml:space="preserve">  </w:t>
      </w:r>
      <w:r>
        <w:t>Yes.</w:t>
      </w:r>
    </w:p>
    <w:p w14:paraId="04FC0CE7" w14:textId="03EC8EA8" w:rsidR="000B20B3" w:rsidRDefault="00694C6F" w:rsidP="000B20B3">
      <w:sdt>
        <w:sdtPr>
          <w:rPr>
            <w:rStyle w:val="MemberContinuation"/>
          </w:rPr>
          <w:tag w:val="Member;602"/>
          <w:id w:val="-798142165"/>
          <w:lock w:val="contentLocked"/>
          <w:placeholder>
            <w:docPart w:val="DefaultPlaceholder_-1854013440"/>
          </w:placeholder>
        </w:sdtPr>
        <w:sdtEndPr>
          <w:rPr>
            <w:rStyle w:val="MemberContinuation"/>
          </w:rPr>
        </w:sdtEndPr>
        <w:sdtContent>
          <w:r w:rsidRPr="00AA5E3D">
            <w:rPr>
              <w:rStyle w:val="MemberContinuation"/>
            </w:rPr>
            <w:t>Senator G</w:t>
          </w:r>
          <w:r w:rsidRPr="00AA5E3D">
            <w:rPr>
              <w:rStyle w:val="MemberContinuation"/>
            </w:rPr>
            <w:t>ROGAN:</w:t>
          </w:r>
        </w:sdtContent>
      </w:sdt>
      <w:r w:rsidRPr="00AA5E3D">
        <w:t xml:space="preserve">  </w:t>
      </w:r>
      <w:r w:rsidR="001D39C3">
        <w:t>That has</w:t>
      </w:r>
      <w:r>
        <w:t>n't</w:t>
      </w:r>
      <w:r w:rsidR="001D39C3">
        <w:t xml:space="preserve"> been part of how they put together their water resource plans?</w:t>
      </w:r>
    </w:p>
    <w:p w14:paraId="1BEDB0E8" w14:textId="31650FC4" w:rsidR="001D39C3" w:rsidRDefault="00694C6F" w:rsidP="001D39C3">
      <w:sdt>
        <w:sdtPr>
          <w:rPr>
            <w:rStyle w:val="WitnessName"/>
          </w:rPr>
          <w:tag w:val="WitnessSpeaking"/>
          <w:id w:val="-959802272"/>
          <w:lock w:val="contentLocked"/>
          <w:placeholder>
            <w:docPart w:val="DefaultPlaceholder_-1854013440"/>
          </w:placeholder>
        </w:sdtPr>
        <w:sdtEndPr>
          <w:rPr>
            <w:rStyle w:val="GeneralBold"/>
          </w:rPr>
        </w:sdtEndPr>
        <w:sdtContent>
          <w:r w:rsidRPr="001D39C3">
            <w:rPr>
              <w:rStyle w:val="WitnessName"/>
            </w:rPr>
            <w:t>Mr Goodes</w:t>
          </w:r>
          <w:r w:rsidRPr="001D39C3">
            <w:rPr>
              <w:rStyle w:val="GeneralBold"/>
            </w:rPr>
            <w:t>:</w:t>
          </w:r>
        </w:sdtContent>
      </w:sdt>
      <w:r w:rsidRPr="001D39C3">
        <w:t xml:space="preserve">  </w:t>
      </w:r>
      <w:r>
        <w:t>That's right. It was a recommendation from a New South Wales parliamentary inquiry that that be considered. We</w:t>
      </w:r>
      <w:r w:rsidR="00AA5E3D">
        <w:t>'ll</w:t>
      </w:r>
      <w:r>
        <w:t xml:space="preserve"> wait to see the outcome of that.</w:t>
      </w:r>
    </w:p>
    <w:p w14:paraId="0BEEA92A" w14:textId="1037653A" w:rsidR="001D39C3" w:rsidRDefault="00694C6F" w:rsidP="001D39C3">
      <w:sdt>
        <w:sdtPr>
          <w:rPr>
            <w:rStyle w:val="MemberContinuation"/>
          </w:rPr>
          <w:tag w:val="Member;602"/>
          <w:id w:val="-188448211"/>
          <w:lock w:val="contentLocked"/>
          <w:placeholder>
            <w:docPart w:val="1DB394952F224DC99763CF7A2C3047D3"/>
          </w:placeholder>
        </w:sdtPr>
        <w:sdtEndPr>
          <w:rPr>
            <w:rStyle w:val="MemberContinuation"/>
          </w:rPr>
        </w:sdtEndPr>
        <w:sdtContent>
          <w:r w:rsidRPr="000B20B3">
            <w:rPr>
              <w:rStyle w:val="MemberContinuation"/>
            </w:rPr>
            <w:t>Senator GR</w:t>
          </w:r>
          <w:r w:rsidRPr="000B20B3">
            <w:rPr>
              <w:rStyle w:val="MemberContinuation"/>
            </w:rPr>
            <w:t>OGAN:</w:t>
          </w:r>
        </w:sdtContent>
      </w:sdt>
      <w:r w:rsidRPr="000B20B3">
        <w:t xml:space="preserve">  </w:t>
      </w:r>
      <w:r>
        <w:t xml:space="preserve">I think </w:t>
      </w:r>
      <w:r w:rsidR="00AA5E3D">
        <w:t>it's</w:t>
      </w:r>
      <w:r>
        <w:t xml:space="preserve"> been agreed by a significant number of people</w:t>
      </w:r>
      <w:r w:rsidR="00AA5E3D" w:rsidRPr="00AA5E3D">
        <w:t xml:space="preserve"> </w:t>
      </w:r>
      <w:r w:rsidR="00AA5E3D">
        <w:t>that it is a good indicator</w:t>
      </w:r>
      <w:r>
        <w:t>. Under the plan, how much water on the flood plain would cotton growers, for example—from my figures of 2016-17, they have the largest farm use at 28 per cent—b</w:t>
      </w:r>
      <w:r>
        <w:t>e allowed to harvest from the northern Murray-Darling Basin?</w:t>
      </w:r>
    </w:p>
    <w:p w14:paraId="35646903" w14:textId="607537D5" w:rsidR="001D39C3" w:rsidRDefault="00694C6F" w:rsidP="001D39C3">
      <w:sdt>
        <w:sdtPr>
          <w:rPr>
            <w:rStyle w:val="WitnessName"/>
          </w:rPr>
          <w:tag w:val="WitnessSpeaking"/>
          <w:id w:val="-1374069925"/>
          <w:lock w:val="contentLocked"/>
          <w:placeholder>
            <w:docPart w:val="DefaultPlaceholder_-1854013440"/>
          </w:placeholder>
        </w:sdtPr>
        <w:sdtEndPr>
          <w:rPr>
            <w:rStyle w:val="GeneralBold"/>
          </w:rPr>
        </w:sdtEndPr>
        <w:sdtContent>
          <w:r w:rsidRPr="001D39C3">
            <w:rPr>
              <w:rStyle w:val="WitnessName"/>
            </w:rPr>
            <w:t>Mr Goodes</w:t>
          </w:r>
          <w:r w:rsidRPr="001D39C3">
            <w:rPr>
              <w:rStyle w:val="GeneralBold"/>
            </w:rPr>
            <w:t>:</w:t>
          </w:r>
        </w:sdtContent>
      </w:sdt>
      <w:r w:rsidRPr="001D39C3">
        <w:t xml:space="preserve">  </w:t>
      </w:r>
      <w:r>
        <w:t>The plan doesn't dictate—nor do individual licence holder conditions dictate—what purpose an extraction could be taken for. It would generally specify a volume—and the volume for wh</w:t>
      </w:r>
      <w:r>
        <w:t>ich that</w:t>
      </w:r>
      <w:r w:rsidR="00AA5E3D">
        <w:t>'</w:t>
      </w:r>
      <w:r>
        <w:t>s used is up to the titleholder.</w:t>
      </w:r>
    </w:p>
    <w:p w14:paraId="582BBF5A" w14:textId="2173C828" w:rsidR="001D39C3" w:rsidRDefault="00694C6F" w:rsidP="001D39C3">
      <w:sdt>
        <w:sdtPr>
          <w:rPr>
            <w:rStyle w:val="MemberContinuation"/>
          </w:rPr>
          <w:tag w:val="Member;602"/>
          <w:id w:val="-338235362"/>
          <w:lock w:val="contentLocked"/>
          <w:placeholder>
            <w:docPart w:val="6612C0435A3D4E2295206EC26AC47B62"/>
          </w:placeholder>
        </w:sdtPr>
        <w:sdtEndPr>
          <w:rPr>
            <w:rStyle w:val="MemberContinuation"/>
          </w:rPr>
        </w:sdtEndPr>
        <w:sdtContent>
          <w:r w:rsidRPr="000B20B3">
            <w:rPr>
              <w:rStyle w:val="MemberContinuation"/>
            </w:rPr>
            <w:t>Senator GROGAN:</w:t>
          </w:r>
        </w:sdtContent>
      </w:sdt>
      <w:r w:rsidRPr="000B20B3">
        <w:t xml:space="preserve">  </w:t>
      </w:r>
      <w:r>
        <w:t>Has any work be</w:t>
      </w:r>
      <w:r w:rsidR="00AA5E3D">
        <w:t>en</w:t>
      </w:r>
      <w:r>
        <w:t xml:space="preserve"> done to disaggregate that, to think about it in terms of the different uses? I don't mean that in the sense of preferencing flowers, vegetables, sugarcane, cotton or whatever in terms of how that's reported in terms of farm use.</w:t>
      </w:r>
    </w:p>
    <w:p w14:paraId="2CBFB2BF" w14:textId="50F677DA" w:rsidR="001D39C3" w:rsidRDefault="00694C6F" w:rsidP="001D39C3">
      <w:sdt>
        <w:sdtPr>
          <w:rPr>
            <w:rStyle w:val="WitnessName"/>
          </w:rPr>
          <w:tag w:val="WitnessSpeaking"/>
          <w:id w:val="-1021856689"/>
          <w:lock w:val="contentLocked"/>
          <w:placeholder>
            <w:docPart w:val="DefaultPlaceholder_-1854013440"/>
          </w:placeholder>
        </w:sdtPr>
        <w:sdtEndPr>
          <w:rPr>
            <w:rStyle w:val="GeneralBold"/>
          </w:rPr>
        </w:sdtEndPr>
        <w:sdtContent>
          <w:r w:rsidRPr="001D39C3">
            <w:rPr>
              <w:rStyle w:val="WitnessName"/>
            </w:rPr>
            <w:t>Mr Reynolds</w:t>
          </w:r>
          <w:r w:rsidRPr="001D39C3">
            <w:rPr>
              <w:rStyle w:val="GeneralBold"/>
            </w:rPr>
            <w:t>:</w:t>
          </w:r>
        </w:sdtContent>
      </w:sdt>
      <w:r w:rsidRPr="001D39C3">
        <w:t xml:space="preserve">  </w:t>
      </w:r>
      <w:r>
        <w:t>Not by the</w:t>
      </w:r>
      <w:r>
        <w:t xml:space="preserve"> Murray</w:t>
      </w:r>
      <w:r w:rsidR="00AA5E3D">
        <w:t>-</w:t>
      </w:r>
      <w:r>
        <w:t xml:space="preserve">Darling Basin </w:t>
      </w:r>
      <w:r w:rsidR="00AA5E3D">
        <w:t>Authority</w:t>
      </w:r>
      <w:r>
        <w:t xml:space="preserve">. The obligation on states is to report aggregated use—not by crop type, industry type or anything like that. I'm sure that, within states and other agricultural industries, they would probably collate information themselves </w:t>
      </w:r>
      <w:r>
        <w:t xml:space="preserve">around industry use. But it is not something that is reported to the </w:t>
      </w:r>
      <w:r w:rsidR="00AA5E3D">
        <w:t>Murray-Darling Basin Authority a</w:t>
      </w:r>
      <w:r>
        <w:t xml:space="preserve">s a requirement of the Basin </w:t>
      </w:r>
      <w:r w:rsidR="00AA5E3D">
        <w:t>Plan</w:t>
      </w:r>
      <w:r>
        <w:t>, so we don't have that information.</w:t>
      </w:r>
    </w:p>
    <w:p w14:paraId="24AF44DE" w14:textId="41C5BDF4" w:rsidR="001D39C3" w:rsidRDefault="00694C6F" w:rsidP="00C27EDD">
      <w:sdt>
        <w:sdtPr>
          <w:rPr>
            <w:rStyle w:val="WitnessName"/>
          </w:rPr>
          <w:tag w:val="WitnessSpeaking"/>
          <w:id w:val="-1923936211"/>
          <w:lock w:val="contentLocked"/>
          <w:placeholder>
            <w:docPart w:val="DefaultPlaceholder_-1854013440"/>
          </w:placeholder>
        </w:sdtPr>
        <w:sdtEndPr>
          <w:rPr>
            <w:rStyle w:val="GeneralBold"/>
          </w:rPr>
        </w:sdtEndPr>
        <w:sdtContent>
          <w:r w:rsidRPr="00C27EDD">
            <w:rPr>
              <w:rStyle w:val="WitnessName"/>
            </w:rPr>
            <w:t>Mr Metcalfe</w:t>
          </w:r>
          <w:r w:rsidRPr="00C27EDD">
            <w:rPr>
              <w:rStyle w:val="GeneralBold"/>
            </w:rPr>
            <w:t>:</w:t>
          </w:r>
        </w:sdtContent>
      </w:sdt>
      <w:r w:rsidRPr="00C27EDD">
        <w:t xml:space="preserve">  </w:t>
      </w:r>
      <w:r>
        <w:t xml:space="preserve">Senator, if you'd like, I could check on notice whether </w:t>
      </w:r>
      <w:proofErr w:type="spellStart"/>
      <w:r>
        <w:t>ABARES</w:t>
      </w:r>
      <w:proofErr w:type="spellEnd"/>
      <w:r>
        <w:t xml:space="preserve"> has an</w:t>
      </w:r>
      <w:r>
        <w:t>y of that type of information.</w:t>
      </w:r>
    </w:p>
    <w:p w14:paraId="5A1520F7" w14:textId="6ED5FB7D" w:rsidR="00C57C60" w:rsidRDefault="00694C6F" w:rsidP="00C27EDD">
      <w:sdt>
        <w:sdtPr>
          <w:rPr>
            <w:rStyle w:val="MemberContinuation"/>
          </w:rPr>
          <w:tag w:val="Member;602"/>
          <w:id w:val="1739524275"/>
          <w:lock w:val="contentLocked"/>
          <w:placeholder>
            <w:docPart w:val="20830CBC4B9F472FB3982DE17B4F7241"/>
          </w:placeholder>
        </w:sdtPr>
        <w:sdtEndPr>
          <w:rPr>
            <w:rStyle w:val="MemberContinuation"/>
          </w:rPr>
        </w:sdtEndPr>
        <w:sdtContent>
          <w:r w:rsidRPr="000B20B3">
            <w:rPr>
              <w:rStyle w:val="MemberContinuation"/>
            </w:rPr>
            <w:t>Senator GROGAN:</w:t>
          </w:r>
        </w:sdtContent>
      </w:sdt>
      <w:r w:rsidRPr="000B20B3">
        <w:t xml:space="preserve">  </w:t>
      </w:r>
      <w:r>
        <w:t>They do release that data. That's the data I'm looking at now. They do have it.</w:t>
      </w:r>
    </w:p>
    <w:p w14:paraId="221DDF60" w14:textId="2FBC9451" w:rsidR="00C57C60" w:rsidRDefault="00694C6F" w:rsidP="00C57C60">
      <w:sdt>
        <w:sdtPr>
          <w:rPr>
            <w:rStyle w:val="WitnessName"/>
          </w:rPr>
          <w:tag w:val="WitnessSpeaking"/>
          <w:id w:val="1691022963"/>
          <w:lock w:val="contentLocked"/>
          <w:placeholder>
            <w:docPart w:val="DefaultPlaceholder_-1854013440"/>
          </w:placeholder>
        </w:sdtPr>
        <w:sdtEndPr>
          <w:rPr>
            <w:rStyle w:val="GeneralBold"/>
          </w:rPr>
        </w:sdtEndPr>
        <w:sdtContent>
          <w:r w:rsidRPr="00C57C60">
            <w:rPr>
              <w:rStyle w:val="WitnessName"/>
            </w:rPr>
            <w:t>Mr Metcalfe</w:t>
          </w:r>
          <w:r w:rsidRPr="00C57C60">
            <w:rPr>
              <w:rStyle w:val="GeneralBold"/>
            </w:rPr>
            <w:t>:</w:t>
          </w:r>
        </w:sdtContent>
      </w:sdt>
      <w:r w:rsidRPr="00C57C60">
        <w:t xml:space="preserve">  </w:t>
      </w:r>
      <w:r>
        <w:t>I</w:t>
      </w:r>
      <w:r w:rsidR="00E076DB">
        <w:t>'</w:t>
      </w:r>
      <w:r>
        <w:t>ll certainly see whether there has been any</w:t>
      </w:r>
      <w:r w:rsidRPr="00C57C60">
        <w:t xml:space="preserve"> </w:t>
      </w:r>
      <w:proofErr w:type="spellStart"/>
      <w:r>
        <w:t>ABARES</w:t>
      </w:r>
      <w:proofErr w:type="spellEnd"/>
      <w:r>
        <w:t xml:space="preserve"> material or other material </w:t>
      </w:r>
      <w:r w:rsidR="00E076DB">
        <w:t xml:space="preserve">that </w:t>
      </w:r>
      <w:r>
        <w:t>we could refer to you.</w:t>
      </w:r>
    </w:p>
    <w:p w14:paraId="7DA75A12" w14:textId="453A1D45" w:rsidR="00C57C60" w:rsidRDefault="00694C6F" w:rsidP="00C57C60">
      <w:sdt>
        <w:sdtPr>
          <w:rPr>
            <w:rStyle w:val="MemberContinuation"/>
          </w:rPr>
          <w:tag w:val="Member;602"/>
          <w:id w:val="821468507"/>
          <w:lock w:val="contentLocked"/>
          <w:placeholder>
            <w:docPart w:val="B49C01CDE4F4431D83AFFC790AB1477C"/>
          </w:placeholder>
        </w:sdtPr>
        <w:sdtEndPr>
          <w:rPr>
            <w:rStyle w:val="MemberContinuation"/>
          </w:rPr>
        </w:sdtEndPr>
        <w:sdtContent>
          <w:r w:rsidRPr="000B20B3">
            <w:rPr>
              <w:rStyle w:val="MemberContinuation"/>
            </w:rPr>
            <w:t>Se</w:t>
          </w:r>
          <w:r w:rsidRPr="000B20B3">
            <w:rPr>
              <w:rStyle w:val="MemberContinuation"/>
            </w:rPr>
            <w:t>nator GROGAN:</w:t>
          </w:r>
        </w:sdtContent>
      </w:sdt>
      <w:r w:rsidRPr="000B20B3">
        <w:t xml:space="preserve">  </w:t>
      </w:r>
      <w:r>
        <w:t>How much floodwater have irrigators been taking through flood</w:t>
      </w:r>
      <w:r w:rsidR="00E076DB">
        <w:t xml:space="preserve"> </w:t>
      </w:r>
      <w:r>
        <w:t xml:space="preserve">plain harvesting since the Basin </w:t>
      </w:r>
      <w:r w:rsidR="00E076DB">
        <w:t xml:space="preserve">Plan </w:t>
      </w:r>
      <w:r>
        <w:t>was adopted in 2012?</w:t>
      </w:r>
    </w:p>
    <w:bookmarkStart w:id="32" w:name="Turn036"/>
    <w:bookmarkEnd w:id="32"/>
    <w:p w14:paraId="1C635CDA" w14:textId="51F7D566" w:rsidR="00D00CFA" w:rsidRDefault="00694C6F" w:rsidP="00EA72F9">
      <w:sdt>
        <w:sdtPr>
          <w:rPr>
            <w:rStyle w:val="WitnessName"/>
          </w:rPr>
          <w:tag w:val="WitnessSpeaking"/>
          <w:id w:val="1683709647"/>
          <w:lock w:val="contentLocked"/>
          <w:placeholder>
            <w:docPart w:val="DefaultPlaceholder_-1854013440"/>
          </w:placeholder>
        </w:sdtPr>
        <w:sdtEndPr>
          <w:rPr>
            <w:rStyle w:val="GeneralBold"/>
          </w:rPr>
        </w:sdtEndPr>
        <w:sdtContent>
          <w:r w:rsidRPr="00EA72F9">
            <w:rPr>
              <w:rStyle w:val="WitnessName"/>
            </w:rPr>
            <w:t>Mr Goodes</w:t>
          </w:r>
          <w:r w:rsidRPr="00EA72F9">
            <w:rPr>
              <w:rStyle w:val="GeneralBold"/>
            </w:rPr>
            <w:t>:</w:t>
          </w:r>
        </w:sdtContent>
      </w:sdt>
      <w:r w:rsidRPr="00EA72F9">
        <w:t xml:space="preserve">  </w:t>
      </w:r>
      <w:r>
        <w:t>There are limitations in terms of</w:t>
      </w:r>
      <w:r w:rsidR="00375594">
        <w:t xml:space="preserve">: </w:t>
      </w:r>
      <w:r w:rsidR="00E75D2A">
        <w:t>f</w:t>
      </w:r>
      <w:r w:rsidR="00375594">
        <w:t>lood plain harvesters have an allowance, so there was a volume under cap in northern New South Wales and overland flow in Queensland, and one of the important parts of the reform is to better estimate and then license, measure and monitor that take, and that's part of the challenge in the development of the water resource plans: to provide a more accurate estimate of the baseline level of take. As we were talking about earlier, the latest best estimate</w:t>
      </w:r>
      <w:r>
        <w:t xml:space="preserve"> that New South Wales has provided to the authority was in 2020, when the first draft water resource plans were submitt</w:t>
      </w:r>
      <w:r>
        <w:t>ed, and that volume was estimated to be approximately 243 gigalitres</w:t>
      </w:r>
      <w:r w:rsidR="004209C0">
        <w:t>, and t</w:t>
      </w:r>
      <w:r>
        <w:t>hat's for five valleys in the north of New South Wales.</w:t>
      </w:r>
    </w:p>
    <w:p w14:paraId="48C13B1E" w14:textId="2051096F" w:rsidR="00D00CFA" w:rsidRDefault="00694C6F" w:rsidP="00D00CFA">
      <w:sdt>
        <w:sdtPr>
          <w:rPr>
            <w:rStyle w:val="MemberContinuation"/>
          </w:rPr>
          <w:tag w:val="Member;602"/>
          <w:id w:val="1075629980"/>
          <w:lock w:val="contentLocked"/>
          <w:placeholder>
            <w:docPart w:val="DefaultPlaceholder_-1854013440"/>
          </w:placeholder>
        </w:sdtPr>
        <w:sdtEndPr>
          <w:rPr>
            <w:rStyle w:val="MemberContinuation"/>
          </w:rPr>
        </w:sdtEndPr>
        <w:sdtContent>
          <w:r w:rsidRPr="00D00CFA">
            <w:rPr>
              <w:rStyle w:val="MemberContinuation"/>
            </w:rPr>
            <w:t>Senator GROGAN:</w:t>
          </w:r>
        </w:sdtContent>
      </w:sdt>
      <w:r w:rsidRPr="00D00CFA">
        <w:t xml:space="preserve">  </w:t>
      </w:r>
      <w:r>
        <w:t>And more broadly? That</w:t>
      </w:r>
      <w:r w:rsidR="001A54AD">
        <w:t>'</w:t>
      </w:r>
      <w:r>
        <w:t>s five valleys—</w:t>
      </w:r>
    </w:p>
    <w:p w14:paraId="38513B0B" w14:textId="1C25B28A" w:rsidR="007B7EE9" w:rsidRDefault="00694C6F" w:rsidP="00D00CFA">
      <w:sdt>
        <w:sdtPr>
          <w:rPr>
            <w:rStyle w:val="WitnessName"/>
          </w:rPr>
          <w:tag w:val="WitnessSpeaking"/>
          <w:id w:val="801659662"/>
          <w:lock w:val="contentLocked"/>
          <w:placeholder>
            <w:docPart w:val="DefaultPlaceholder_-1854013440"/>
          </w:placeholder>
        </w:sdtPr>
        <w:sdtEndPr>
          <w:rPr>
            <w:rStyle w:val="GeneralBold"/>
          </w:rPr>
        </w:sdtEndPr>
        <w:sdtContent>
          <w:r w:rsidRPr="00D00CFA">
            <w:rPr>
              <w:rStyle w:val="WitnessName"/>
            </w:rPr>
            <w:t>Mr Goodes</w:t>
          </w:r>
          <w:r w:rsidRPr="00D00CFA">
            <w:rPr>
              <w:rStyle w:val="GeneralBold"/>
            </w:rPr>
            <w:t>:</w:t>
          </w:r>
        </w:sdtContent>
      </w:sdt>
      <w:r w:rsidRPr="00D00CFA">
        <w:t xml:space="preserve">  </w:t>
      </w:r>
      <w:r>
        <w:t xml:space="preserve">Yes. In New South Wales, there are only five valleys </w:t>
      </w:r>
      <w:r>
        <w:t>where flood plain harvesting is an activity. There are a couple in southern Queensland. I don't have a disaggregated volume for overland flow in Queensland but could provide that on notice.</w:t>
      </w:r>
    </w:p>
    <w:p w14:paraId="08A1ABC4" w14:textId="48E37BC9" w:rsidR="00144554" w:rsidRDefault="00694C6F" w:rsidP="007B7EE9">
      <w:sdt>
        <w:sdtPr>
          <w:rPr>
            <w:rStyle w:val="MemberContinuation"/>
          </w:rPr>
          <w:tag w:val="Member;602"/>
          <w:id w:val="-90782233"/>
          <w:lock w:val="contentLocked"/>
          <w:placeholder>
            <w:docPart w:val="DefaultPlaceholder_-1854013440"/>
          </w:placeholder>
        </w:sdtPr>
        <w:sdtEndPr>
          <w:rPr>
            <w:rStyle w:val="MemberContinuation"/>
          </w:rPr>
        </w:sdtEndPr>
        <w:sdtContent>
          <w:r w:rsidRPr="007B7EE9">
            <w:rPr>
              <w:rStyle w:val="MemberContinuation"/>
            </w:rPr>
            <w:t>Senator GROGAN:</w:t>
          </w:r>
        </w:sdtContent>
      </w:sdt>
      <w:r w:rsidRPr="007B7EE9">
        <w:t xml:space="preserve">  </w:t>
      </w:r>
      <w:r>
        <w:t xml:space="preserve">If you could provide that on notice, </w:t>
      </w:r>
      <w:r w:rsidR="001A54AD">
        <w:t xml:space="preserve">please, </w:t>
      </w:r>
      <w:r>
        <w:t>th</w:t>
      </w:r>
      <w:r>
        <w:t>at would be very useful. The Wentworth Group of Concern Scientists, after consulting the authority on the methodology and undertaking some adjustments for drought years and environmental water recovery, reported that actual river inflows into South Austral</w:t>
      </w:r>
      <w:r>
        <w:t>ia were 22 per cent less than expected in the first seven years of the Basin Plan implementation. I know you've seen that report</w:t>
      </w:r>
      <w:r w:rsidR="009F5A18">
        <w:t>,</w:t>
      </w:r>
      <w:r>
        <w:t xml:space="preserve"> because it was provided to the authority</w:t>
      </w:r>
      <w:r w:rsidR="009F5A18">
        <w:t>,</w:t>
      </w:r>
      <w:r>
        <w:t xml:space="preserve"> and the Wentworth Group of Concerned Scientists met with the authority and the depar</w:t>
      </w:r>
      <w:r>
        <w:t xml:space="preserve">tment and various other people to talk through it. It was quite an alarming piece of work in terms of the difference—and </w:t>
      </w:r>
      <w:r w:rsidR="00076FA9">
        <w:t xml:space="preserve">it was </w:t>
      </w:r>
      <w:r>
        <w:t>accepted, I think, that the system</w:t>
      </w:r>
      <w:r w:rsidR="00076FA9">
        <w:t xml:space="preserve"> </w:t>
      </w:r>
      <w:r>
        <w:t>need</w:t>
      </w:r>
      <w:r w:rsidR="009F5A18">
        <w:t>ed</w:t>
      </w:r>
      <w:r>
        <w:t xml:space="preserve"> tightening in terms of monitoring, metering</w:t>
      </w:r>
      <w:r w:rsidR="0070625E">
        <w:t xml:space="preserve"> and understanding where the water </w:t>
      </w:r>
      <w:r w:rsidR="009F5A18">
        <w:t>wa</w:t>
      </w:r>
      <w:r w:rsidR="0070625E">
        <w:t>s going</w:t>
      </w:r>
      <w:r w:rsidR="00076FA9">
        <w:t>, b</w:t>
      </w:r>
      <w:r>
        <w:t>ut the difference was quite significant, at 22 per cent running into South Australia. Do you have a sense of what proportion of loss is occurring into South Australia from that difference between what's estimated—what</w:t>
      </w:r>
      <w:r w:rsidR="00076FA9">
        <w:t>'</w:t>
      </w:r>
      <w:r>
        <w:t>s assumed to be happening—and what</w:t>
      </w:r>
      <w:r w:rsidR="00076FA9">
        <w:t>'</w:t>
      </w:r>
      <w:r>
        <w:t>s actually in the river system?</w:t>
      </w:r>
    </w:p>
    <w:p w14:paraId="76EA270A" w14:textId="79B3CC47" w:rsidR="00144554" w:rsidRDefault="00694C6F" w:rsidP="00144554">
      <w:sdt>
        <w:sdtPr>
          <w:rPr>
            <w:rStyle w:val="WitnessName"/>
          </w:rPr>
          <w:tag w:val="WitnessSpeaking"/>
          <w:id w:val="-132724365"/>
          <w:lock w:val="contentLocked"/>
          <w:placeholder>
            <w:docPart w:val="DefaultPlaceholder_-1854013440"/>
          </w:placeholder>
        </w:sdtPr>
        <w:sdtEndPr>
          <w:rPr>
            <w:rStyle w:val="GeneralBold"/>
          </w:rPr>
        </w:sdtEndPr>
        <w:sdtContent>
          <w:r w:rsidRPr="00144554">
            <w:rPr>
              <w:rStyle w:val="WitnessName"/>
            </w:rPr>
            <w:t>Mr Reynolds</w:t>
          </w:r>
          <w:r w:rsidRPr="00144554">
            <w:rPr>
              <w:rStyle w:val="GeneralBold"/>
            </w:rPr>
            <w:t>:</w:t>
          </w:r>
        </w:sdtContent>
      </w:sdt>
      <w:r w:rsidRPr="00144554">
        <w:t xml:space="preserve">  </w:t>
      </w:r>
      <w:r>
        <w:t>I'll just see whether Dr Coleman has any information on this, but</w:t>
      </w:r>
      <w:r w:rsidR="00385FFA">
        <w:t xml:space="preserve"> </w:t>
      </w:r>
      <w:r>
        <w:t>are you asking whether we have an assessment of the loss in river flows?</w:t>
      </w:r>
    </w:p>
    <w:p w14:paraId="42B79A42" w14:textId="27DAA3AB" w:rsidR="001A2E70" w:rsidRDefault="00694C6F" w:rsidP="00144554">
      <w:sdt>
        <w:sdtPr>
          <w:rPr>
            <w:rStyle w:val="MemberContinuation"/>
          </w:rPr>
          <w:tag w:val="Member;602"/>
          <w:id w:val="499551417"/>
          <w:lock w:val="contentLocked"/>
          <w:placeholder>
            <w:docPart w:val="DefaultPlaceholder_-1854013440"/>
          </w:placeholder>
        </w:sdtPr>
        <w:sdtEndPr>
          <w:rPr>
            <w:rStyle w:val="MemberContinuation"/>
          </w:rPr>
        </w:sdtEndPr>
        <w:sdtContent>
          <w:r w:rsidRPr="00144554">
            <w:rPr>
              <w:rStyle w:val="MemberContinuation"/>
            </w:rPr>
            <w:t>Senator GROGAN:</w:t>
          </w:r>
        </w:sdtContent>
      </w:sdt>
      <w:r w:rsidRPr="00144554">
        <w:t xml:space="preserve">  </w:t>
      </w:r>
      <w:r>
        <w:t>Yes.</w:t>
      </w:r>
      <w:r w:rsidR="00385FFA">
        <w:t xml:space="preserve"> So t</w:t>
      </w:r>
      <w:r w:rsidR="00FC3368">
        <w:t>here was a significant piece of work done by the Wentworth Group of Concerned Scientists</w:t>
      </w:r>
      <w:r w:rsidR="00385FFA">
        <w:t>, t</w:t>
      </w:r>
      <w:r w:rsidR="00FC3368">
        <w:t xml:space="preserve">he methodology for </w:t>
      </w:r>
      <w:r w:rsidR="00385FFA">
        <w:t>which</w:t>
      </w:r>
      <w:r w:rsidR="00FC3368">
        <w:t xml:space="preserve"> was informed by negotiations with the Murray-Darling Basin Authority, and various things were taken into account</w:t>
      </w:r>
      <w:r w:rsidR="00EB087F">
        <w:t xml:space="preserve"> to make sure that it lined up and was a robust piece of work </w:t>
      </w:r>
      <w:r w:rsidR="00EB087F">
        <w:lastRenderedPageBreak/>
        <w:t xml:space="preserve">that would be of use. I think that was in </w:t>
      </w:r>
      <w:r w:rsidR="005F14A5">
        <w:t xml:space="preserve">2018 or </w:t>
      </w:r>
      <w:r w:rsidR="00EB087F">
        <w:t>2019</w:t>
      </w:r>
      <w:r w:rsidR="00385FFA">
        <w:t xml:space="preserve">. Since then, </w:t>
      </w:r>
      <w:r w:rsidR="005F14A5">
        <w:t>have you done anything to actually assess the difference between what you</w:t>
      </w:r>
      <w:r w:rsidR="00385FFA">
        <w:t>'</w:t>
      </w:r>
      <w:r w:rsidR="005F14A5">
        <w:t>re assuming is happening and, when that detailed piece of work is done, what is actually happening?</w:t>
      </w:r>
    </w:p>
    <w:p w14:paraId="20CF051B" w14:textId="7D4D098A" w:rsidR="003B5676" w:rsidRDefault="00694C6F" w:rsidP="001A2E70">
      <w:sdt>
        <w:sdtPr>
          <w:rPr>
            <w:rStyle w:val="WitnessName"/>
          </w:rPr>
          <w:tag w:val="WitnessSpeaking"/>
          <w:id w:val="-805699150"/>
          <w:lock w:val="contentLocked"/>
          <w:placeholder>
            <w:docPart w:val="DefaultPlaceholder_-1854013440"/>
          </w:placeholder>
        </w:sdtPr>
        <w:sdtEndPr>
          <w:rPr>
            <w:rStyle w:val="GeneralBold"/>
          </w:rPr>
        </w:sdtEndPr>
        <w:sdtContent>
          <w:r w:rsidRPr="001A2E70">
            <w:rPr>
              <w:rStyle w:val="WitnessName"/>
            </w:rPr>
            <w:t>Dr Coleman</w:t>
          </w:r>
          <w:r w:rsidRPr="001A2E70">
            <w:rPr>
              <w:rStyle w:val="GeneralBold"/>
            </w:rPr>
            <w:t>:</w:t>
          </w:r>
        </w:sdtContent>
      </w:sdt>
      <w:r w:rsidRPr="001A2E70">
        <w:t xml:space="preserve">  </w:t>
      </w:r>
      <w:r>
        <w:t>I</w:t>
      </w:r>
      <w:r>
        <w:t xml:space="preserve"> think you</w:t>
      </w:r>
      <w:r w:rsidR="004A5970">
        <w:t>'</w:t>
      </w:r>
      <w:r>
        <w:t>re right</w:t>
      </w:r>
      <w:r w:rsidR="004A5970">
        <w:t xml:space="preserve"> </w:t>
      </w:r>
      <w:r>
        <w:t xml:space="preserve">that it was 2019 when that Wentworth Group analysis came out, and they did talk about a 22 per cent, I think, shortfall. We have a few questions about that number, so we did talk to them about the process they went through </w:t>
      </w:r>
      <w:r w:rsidR="00E22EDA">
        <w:t xml:space="preserve">in coming </w:t>
      </w:r>
      <w:r>
        <w:t xml:space="preserve">to </w:t>
      </w:r>
      <w:r>
        <w:t>that number</w:t>
      </w:r>
      <w:r w:rsidR="002F1E61">
        <w:t>, b</w:t>
      </w:r>
      <w:r>
        <w:t>ut one of the big challenges with that analysis is that they were using a long-term planning model to make that assessment, and that long-term planning model assumes that the Basin Plan is completely implemented—that it is fully rolled out—wh</w:t>
      </w:r>
      <w:r>
        <w:t>ereas, in actuality, over the last few years, the Basin Plan has been progressively rolled out, so environmental water recovery and environmental water delivery have been progressively coming on board.</w:t>
      </w:r>
    </w:p>
    <w:p w14:paraId="79A0B2DE" w14:textId="66A4FC23" w:rsidR="000D208B" w:rsidRDefault="00694C6F">
      <w:bookmarkStart w:id="33" w:name="Turn037"/>
      <w:bookmarkEnd w:id="33"/>
      <w:r>
        <w:t>I think that 22 per cent number has a fair degree of u</w:t>
      </w:r>
      <w:r>
        <w:t>ncertainty around it. We wouldn't call that establish</w:t>
      </w:r>
      <w:r w:rsidR="00B95510">
        <w:t>ed</w:t>
      </w:r>
      <w:r>
        <w:t xml:space="preserve"> science. What we</w:t>
      </w:r>
      <w:r w:rsidR="00F74685">
        <w:t>'</w:t>
      </w:r>
      <w:r>
        <w:t xml:space="preserve">ve done at our end is conduct our own hydrological analysis, looking at the flows across the basin since the </w:t>
      </w:r>
      <w:r w:rsidR="00D94923">
        <w:t xml:space="preserve">Basin Plan </w:t>
      </w:r>
      <w:r>
        <w:t xml:space="preserve">was implemented. That came out in the </w:t>
      </w:r>
      <w:r w:rsidR="00D94923">
        <w:t xml:space="preserve">Basin Plan </w:t>
      </w:r>
      <w:r>
        <w:t>evaluation tha</w:t>
      </w:r>
      <w:r>
        <w:t xml:space="preserve">t was released 18 months ago, so </w:t>
      </w:r>
      <w:r w:rsidR="00F74685">
        <w:t xml:space="preserve">at </w:t>
      </w:r>
      <w:r>
        <w:t xml:space="preserve">the end of 2020. </w:t>
      </w:r>
      <w:r w:rsidR="00F74685">
        <w:t xml:space="preserve">We </w:t>
      </w:r>
      <w:r>
        <w:t xml:space="preserve">found through that analysis that the </w:t>
      </w:r>
      <w:r w:rsidR="00F74685">
        <w:t xml:space="preserve">Basin Plan </w:t>
      </w:r>
      <w:r>
        <w:t>has increased flows through the river and we are seeing improved environmental outcomes because of environmental water delivery.</w:t>
      </w:r>
    </w:p>
    <w:p w14:paraId="7D7CEBA6" w14:textId="4A42FFC8" w:rsidR="000545BB" w:rsidRDefault="00694C6F" w:rsidP="00D94923">
      <w:sdt>
        <w:sdtPr>
          <w:rPr>
            <w:rStyle w:val="MemberContinuation"/>
          </w:rPr>
          <w:tag w:val="Member;602"/>
          <w:id w:val="1852144377"/>
          <w:lock w:val="contentLocked"/>
          <w:placeholder>
            <w:docPart w:val="DefaultPlaceholder_-1854013440"/>
          </w:placeholder>
        </w:sdtPr>
        <w:sdtEndPr>
          <w:rPr>
            <w:rStyle w:val="MemberContinuation"/>
          </w:rPr>
        </w:sdtEndPr>
        <w:sdtContent>
          <w:r w:rsidRPr="00D94923">
            <w:rPr>
              <w:rStyle w:val="MemberContinuation"/>
            </w:rPr>
            <w:t>Senator GROGAN:</w:t>
          </w:r>
        </w:sdtContent>
      </w:sdt>
      <w:r w:rsidRPr="00D94923">
        <w:t xml:space="preserve">  </w:t>
      </w:r>
      <w:r>
        <w:t>One of the key things from that piece of work was the difference between what everyone believed to be the case and what was then identified through that. Even if you question part of the number, if you dig further into that methodology you can still get so</w:t>
      </w:r>
      <w:r>
        <w:t xml:space="preserve">me concrete material out of </w:t>
      </w:r>
      <w:r w:rsidR="00E069E9">
        <w:t>that</w:t>
      </w:r>
      <w:r>
        <w:t xml:space="preserve"> that still tells you </w:t>
      </w:r>
      <w:r w:rsidR="00E069E9">
        <w:t xml:space="preserve">that </w:t>
      </w:r>
      <w:r>
        <w:t>there is a difference. Would you agree?</w:t>
      </w:r>
    </w:p>
    <w:p w14:paraId="5A12AE90" w14:textId="2C797E39" w:rsidR="003B5676" w:rsidRDefault="00694C6F" w:rsidP="00CB7357">
      <w:sdt>
        <w:sdtPr>
          <w:rPr>
            <w:rStyle w:val="WitnessName"/>
          </w:rPr>
          <w:tag w:val="WitnessSpeaking"/>
          <w:id w:val="-1623613082"/>
          <w:lock w:val="contentLocked"/>
          <w:placeholder>
            <w:docPart w:val="DefaultPlaceholder_-1854013440"/>
          </w:placeholder>
        </w:sdtPr>
        <w:sdtEndPr>
          <w:rPr>
            <w:rStyle w:val="GeneralBold"/>
          </w:rPr>
        </w:sdtEndPr>
        <w:sdtContent>
          <w:r w:rsidRPr="00CB7357">
            <w:rPr>
              <w:rStyle w:val="WitnessName"/>
            </w:rPr>
            <w:t>Dr Coleman</w:t>
          </w:r>
          <w:r w:rsidRPr="00CB7357">
            <w:rPr>
              <w:rStyle w:val="GeneralBold"/>
            </w:rPr>
            <w:t>:</w:t>
          </w:r>
        </w:sdtContent>
      </w:sdt>
      <w:r w:rsidRPr="00CB7357">
        <w:t xml:space="preserve">  </w:t>
      </w:r>
      <w:r>
        <w:t>Yes, I would agree. There are useful components to that analysis that we</w:t>
      </w:r>
      <w:r w:rsidR="00E069E9">
        <w:t>'</w:t>
      </w:r>
      <w:r>
        <w:t>ve taken on board in our own analysis, but the challenge we're always</w:t>
      </w:r>
      <w:r>
        <w:t xml:space="preserve"> facing with this type of analysis is essentially to unscramble the egg. We know what the flows are in the River Murray, for instance, and the challenge</w:t>
      </w:r>
      <w:r w:rsidR="002A50A7">
        <w:t xml:space="preserve"> i</w:t>
      </w:r>
      <w:r>
        <w:t xml:space="preserve">s </w:t>
      </w:r>
      <w:r w:rsidR="002A50A7">
        <w:t xml:space="preserve">to </w:t>
      </w:r>
      <w:r>
        <w:t xml:space="preserve">then disentangle that flow and work out how much of </w:t>
      </w:r>
      <w:r w:rsidR="002A50A7">
        <w:t>that</w:t>
      </w:r>
      <w:r>
        <w:t xml:space="preserve"> comes from environmental water and how m</w:t>
      </w:r>
      <w:r>
        <w:t>uch is lost. There are useful components in the Wentworth Group analysis, but that challenge remains. There</w:t>
      </w:r>
      <w:r w:rsidR="002A50A7">
        <w:t>'</w:t>
      </w:r>
      <w:r>
        <w:t>s still no definitive answer.</w:t>
      </w:r>
    </w:p>
    <w:p w14:paraId="542A94DE" w14:textId="77777777" w:rsidR="003F4AA9" w:rsidRDefault="00694C6F" w:rsidP="003F4AA9">
      <w:sdt>
        <w:sdtPr>
          <w:rPr>
            <w:rStyle w:val="MemberContinuation"/>
          </w:rPr>
          <w:tag w:val="Member;602"/>
          <w:id w:val="-1512821948"/>
          <w:lock w:val="contentLocked"/>
          <w:placeholder>
            <w:docPart w:val="DefaultPlaceholder_-1854013440"/>
          </w:placeholder>
        </w:sdtPr>
        <w:sdtEndPr>
          <w:rPr>
            <w:rStyle w:val="MemberContinuation"/>
          </w:rPr>
        </w:sdtEndPr>
        <w:sdtContent>
          <w:r w:rsidRPr="003F4AA9">
            <w:rPr>
              <w:rStyle w:val="MemberContinuation"/>
            </w:rPr>
            <w:t>Senator GROGAN:</w:t>
          </w:r>
        </w:sdtContent>
      </w:sdt>
      <w:r w:rsidRPr="003F4AA9">
        <w:t xml:space="preserve">  </w:t>
      </w:r>
      <w:r>
        <w:t>We could go to Senator Walsh.</w:t>
      </w:r>
    </w:p>
    <w:p w14:paraId="6B6ED2FC" w14:textId="5121F649" w:rsidR="003F4AA9" w:rsidRDefault="00694C6F" w:rsidP="003F4AA9">
      <w:sdt>
        <w:sdtPr>
          <w:rPr>
            <w:rStyle w:val="OfficeCommittee"/>
          </w:rPr>
          <w:id w:val="1442723841"/>
          <w:lock w:val="contentLocked"/>
          <w:placeholder>
            <w:docPart w:val="DefaultPlaceholder_-1854013440"/>
          </w:placeholder>
        </w:sdtPr>
        <w:sdtEndPr>
          <w:rPr>
            <w:rStyle w:val="OfficeCommittee"/>
          </w:rPr>
        </w:sdtEndPr>
        <w:sdtContent>
          <w:r w:rsidRPr="003F4AA9">
            <w:rPr>
              <w:rStyle w:val="OfficeCommittee"/>
            </w:rPr>
            <w:t>CHAIR:</w:t>
          </w:r>
        </w:sdtContent>
      </w:sdt>
      <w:r w:rsidRPr="003F4AA9">
        <w:t xml:space="preserve">  </w:t>
      </w:r>
      <w:r>
        <w:t>We might go to Senator Davey, then Senator Walsh and back t</w:t>
      </w:r>
      <w:r>
        <w:t>o you.</w:t>
      </w:r>
    </w:p>
    <w:p w14:paraId="4484DE1A" w14:textId="0B221A22" w:rsidR="003F4AA9" w:rsidRDefault="00694C6F" w:rsidP="003F4AA9">
      <w:sdt>
        <w:sdtPr>
          <w:rPr>
            <w:rStyle w:val="MemberContinuation"/>
          </w:rPr>
          <w:tag w:val="Member;602"/>
          <w:id w:val="-972286166"/>
          <w:lock w:val="contentLocked"/>
          <w:placeholder>
            <w:docPart w:val="DefaultPlaceholder_-1854013440"/>
          </w:placeholder>
        </w:sdtPr>
        <w:sdtEndPr>
          <w:rPr>
            <w:rStyle w:val="MemberContinuation"/>
          </w:rPr>
        </w:sdtEndPr>
        <w:sdtContent>
          <w:r w:rsidRPr="003F4AA9">
            <w:rPr>
              <w:rStyle w:val="MemberContinuation"/>
            </w:rPr>
            <w:t>Senator GROGAN:</w:t>
          </w:r>
        </w:sdtContent>
      </w:sdt>
      <w:r w:rsidRPr="003F4AA9">
        <w:t xml:space="preserve">  </w:t>
      </w:r>
      <w:r>
        <w:t>Sure.</w:t>
      </w:r>
    </w:p>
    <w:p w14:paraId="3651471F" w14:textId="779F94BF" w:rsidR="003F4AA9" w:rsidRDefault="00694C6F" w:rsidP="003F4AA9">
      <w:sdt>
        <w:sdtPr>
          <w:rPr>
            <w:rStyle w:val="MemberContinuation"/>
          </w:rPr>
          <w:tag w:val="Member;100"/>
          <w:id w:val="-44607812"/>
          <w:lock w:val="contentLocked"/>
          <w:placeholder>
            <w:docPart w:val="DefaultPlaceholder_-1854013440"/>
          </w:placeholder>
        </w:sdtPr>
        <w:sdtEndPr>
          <w:rPr>
            <w:rStyle w:val="MemberContinuation"/>
          </w:rPr>
        </w:sdtEndPr>
        <w:sdtContent>
          <w:r w:rsidRPr="003F4AA9">
            <w:rPr>
              <w:rStyle w:val="MemberContinuation"/>
            </w:rPr>
            <w:t>Senator DAVEY:</w:t>
          </w:r>
        </w:sdtContent>
      </w:sdt>
      <w:r w:rsidRPr="003F4AA9">
        <w:t xml:space="preserve">  </w:t>
      </w:r>
      <w:r>
        <w:t xml:space="preserve">Dr </w:t>
      </w:r>
      <w:r w:rsidRPr="003F4AA9">
        <w:t>Coleman</w:t>
      </w:r>
      <w:r>
        <w:t>, have you done a comparison pre Basin Plan and post Basin Plan? I'm thinking of the really dry years, so 2006</w:t>
      </w:r>
      <w:r w:rsidR="00A467D0">
        <w:t>-</w:t>
      </w:r>
      <w:r>
        <w:t>07 compared to 2017</w:t>
      </w:r>
      <w:r w:rsidR="00A467D0">
        <w:t>-18</w:t>
      </w:r>
      <w:r>
        <w:t>, which were both extremely low—New South Wales had zero alloca</w:t>
      </w:r>
      <w:r>
        <w:t>tion.</w:t>
      </w:r>
      <w:r w:rsidR="0073583E">
        <w:t xml:space="preserve"> In relation to the flows that are going over to South Australia and particularly the outcomes at the </w:t>
      </w:r>
      <w:r w:rsidR="005F0A52">
        <w:t>Lower Lakes</w:t>
      </w:r>
      <w:r w:rsidR="0073583E">
        <w:t>, what</w:t>
      </w:r>
      <w:r w:rsidR="009E58E3">
        <w:t xml:space="preserve"> were the </w:t>
      </w:r>
      <w:r w:rsidR="005F0A52">
        <w:t>Lower Lakes</w:t>
      </w:r>
      <w:r w:rsidR="009E58E3">
        <w:t xml:space="preserve"> like in 2006-07 compared to what they were like in 2017-18?</w:t>
      </w:r>
    </w:p>
    <w:p w14:paraId="146F9ED6" w14:textId="1CD895B4" w:rsidR="009E58E3" w:rsidRDefault="00694C6F" w:rsidP="009E58E3">
      <w:sdt>
        <w:sdtPr>
          <w:rPr>
            <w:rStyle w:val="WitnessName"/>
          </w:rPr>
          <w:tag w:val="WitnessSpeaking"/>
          <w:id w:val="820311205"/>
          <w:lock w:val="contentLocked"/>
          <w:placeholder>
            <w:docPart w:val="DefaultPlaceholder_-1854013440"/>
          </w:placeholder>
        </w:sdtPr>
        <w:sdtEndPr>
          <w:rPr>
            <w:rStyle w:val="GeneralBold"/>
          </w:rPr>
        </w:sdtEndPr>
        <w:sdtContent>
          <w:r w:rsidRPr="009E58E3">
            <w:rPr>
              <w:rStyle w:val="WitnessName"/>
            </w:rPr>
            <w:t>Dr Coleman</w:t>
          </w:r>
          <w:r w:rsidRPr="009E58E3">
            <w:rPr>
              <w:rStyle w:val="GeneralBold"/>
            </w:rPr>
            <w:t>:</w:t>
          </w:r>
        </w:sdtContent>
      </w:sdt>
      <w:r w:rsidRPr="009E58E3">
        <w:t xml:space="preserve">  </w:t>
      </w:r>
      <w:r>
        <w:t xml:space="preserve">We are seeing progressive improvements in </w:t>
      </w:r>
      <w:r w:rsidR="005F0A52">
        <w:t>Lower Lakes</w:t>
      </w:r>
      <w:r>
        <w:t xml:space="preserve"> conditions</w:t>
      </w:r>
      <w:r w:rsidR="00657623">
        <w:t xml:space="preserve"> </w:t>
      </w:r>
      <w:r>
        <w:t>in South Australia</w:t>
      </w:r>
      <w:r w:rsidR="008B286B">
        <w:t>, but</w:t>
      </w:r>
      <w:r>
        <w:t xml:space="preserve"> </w:t>
      </w:r>
      <w:r w:rsidR="008B286B">
        <w:t>i</w:t>
      </w:r>
      <w:r>
        <w:t xml:space="preserve">t's a long game. The millennium drought had a large impact on the </w:t>
      </w:r>
      <w:r w:rsidR="005F0A52">
        <w:t>Lower Lakes</w:t>
      </w:r>
      <w:r>
        <w:t xml:space="preserve"> health</w:t>
      </w:r>
      <w:r w:rsidR="008B286B">
        <w:t>, so</w:t>
      </w:r>
      <w:r>
        <w:t xml:space="preserve"> </w:t>
      </w:r>
      <w:r w:rsidR="008B286B">
        <w:t>w</w:t>
      </w:r>
      <w:r>
        <w:t>e</w:t>
      </w:r>
      <w:r w:rsidR="008B286B">
        <w:t>'</w:t>
      </w:r>
      <w:r>
        <w:t>re seeing that as a multi-decade recovery process. During the drought in 2</w:t>
      </w:r>
      <w:r>
        <w:t xml:space="preserve">017, 2018 and 2019 environmental water was the critical factor. In terms of how much water flowed over the border and into the </w:t>
      </w:r>
      <w:r w:rsidR="005F0A52">
        <w:t>Lower Lakes</w:t>
      </w:r>
      <w:r>
        <w:t>, environmental water was the major contributor.</w:t>
      </w:r>
      <w:r w:rsidR="001D0BE3">
        <w:t xml:space="preserve"> That's a direct outcome of the Basin Plan </w:t>
      </w:r>
      <w:r w:rsidR="008B286B">
        <w:t xml:space="preserve">in </w:t>
      </w:r>
      <w:r w:rsidR="001D0BE3">
        <w:t>sustaining the health and sustaining that long-term recovery of the lakes.</w:t>
      </w:r>
    </w:p>
    <w:p w14:paraId="54450922" w14:textId="26A63A42" w:rsidR="001D0BE3" w:rsidRDefault="00694C6F" w:rsidP="001D0BE3">
      <w:sdt>
        <w:sdtPr>
          <w:rPr>
            <w:rStyle w:val="MemberContinuation"/>
          </w:rPr>
          <w:tag w:val="Member;100"/>
          <w:id w:val="394391999"/>
          <w:lock w:val="contentLocked"/>
          <w:placeholder>
            <w:docPart w:val="DefaultPlaceholder_-1854013440"/>
          </w:placeholder>
        </w:sdtPr>
        <w:sdtEndPr>
          <w:rPr>
            <w:rStyle w:val="MemberContinuation"/>
          </w:rPr>
        </w:sdtEndPr>
        <w:sdtContent>
          <w:r w:rsidRPr="001D0BE3">
            <w:rPr>
              <w:rStyle w:val="MemberContinuation"/>
            </w:rPr>
            <w:t>Senator DAVEY:</w:t>
          </w:r>
        </w:sdtContent>
      </w:sdt>
      <w:r w:rsidRPr="001D0BE3">
        <w:t xml:space="preserve">  </w:t>
      </w:r>
      <w:r w:rsidR="008B286B">
        <w:t xml:space="preserve">That's </w:t>
      </w:r>
      <w:r>
        <w:t>a good news story?</w:t>
      </w:r>
    </w:p>
    <w:p w14:paraId="643FFD91" w14:textId="77777777" w:rsidR="001D0BE3" w:rsidRDefault="00694C6F" w:rsidP="001D0BE3">
      <w:sdt>
        <w:sdtPr>
          <w:rPr>
            <w:rStyle w:val="WitnessName"/>
          </w:rPr>
          <w:tag w:val="WitnessSpeaking"/>
          <w:id w:val="-789513739"/>
          <w:lock w:val="contentLocked"/>
          <w:placeholder>
            <w:docPart w:val="DefaultPlaceholder_-1854013440"/>
          </w:placeholder>
        </w:sdtPr>
        <w:sdtEndPr>
          <w:rPr>
            <w:rStyle w:val="GeneralBold"/>
          </w:rPr>
        </w:sdtEndPr>
        <w:sdtContent>
          <w:r w:rsidRPr="001D0BE3">
            <w:rPr>
              <w:rStyle w:val="WitnessName"/>
            </w:rPr>
            <w:t>Dr Coleman</w:t>
          </w:r>
          <w:r w:rsidRPr="001D0BE3">
            <w:rPr>
              <w:rStyle w:val="GeneralBold"/>
            </w:rPr>
            <w:t>:</w:t>
          </w:r>
        </w:sdtContent>
      </w:sdt>
      <w:r w:rsidRPr="001D0BE3">
        <w:t xml:space="preserve">  </w:t>
      </w:r>
      <w:r>
        <w:t>That's right.</w:t>
      </w:r>
    </w:p>
    <w:p w14:paraId="72EC1BB2" w14:textId="548D9C4E" w:rsidR="001D0BE3" w:rsidRDefault="00694C6F" w:rsidP="001D0BE3">
      <w:sdt>
        <w:sdtPr>
          <w:rPr>
            <w:rStyle w:val="MemberContinuation"/>
          </w:rPr>
          <w:tag w:val="Member;100"/>
          <w:id w:val="-40906604"/>
          <w:lock w:val="contentLocked"/>
          <w:placeholder>
            <w:docPart w:val="DefaultPlaceholder_-1854013440"/>
          </w:placeholder>
        </w:sdtPr>
        <w:sdtEndPr>
          <w:rPr>
            <w:rStyle w:val="MemberContinuation"/>
          </w:rPr>
        </w:sdtEndPr>
        <w:sdtContent>
          <w:r w:rsidRPr="001D0BE3">
            <w:rPr>
              <w:rStyle w:val="MemberContinuation"/>
            </w:rPr>
            <w:t>Senator DAVEY:</w:t>
          </w:r>
        </w:sdtContent>
      </w:sdt>
      <w:r w:rsidRPr="001D0BE3">
        <w:t xml:space="preserve">  </w:t>
      </w:r>
      <w:r>
        <w:t xml:space="preserve">It's an indication that the Basin Plan, even though the recovery of the </w:t>
      </w:r>
      <w:r w:rsidR="005F0A52">
        <w:t>Lower Lakes</w:t>
      </w:r>
      <w:r>
        <w:t xml:space="preserve"> is a long-term thing and will </w:t>
      </w:r>
      <w:r>
        <w:t>take a great deal of time, is starting to have an impact. We're not going backwards.</w:t>
      </w:r>
    </w:p>
    <w:p w14:paraId="101311E6" w14:textId="42184F3A" w:rsidR="001D0BE3" w:rsidRDefault="00694C6F" w:rsidP="001D0BE3">
      <w:sdt>
        <w:sdtPr>
          <w:rPr>
            <w:rStyle w:val="WitnessName"/>
          </w:rPr>
          <w:tag w:val="WitnessSpeaking"/>
          <w:id w:val="135931511"/>
          <w:lock w:val="contentLocked"/>
          <w:placeholder>
            <w:docPart w:val="DefaultPlaceholder_-1854013440"/>
          </w:placeholder>
        </w:sdtPr>
        <w:sdtEndPr>
          <w:rPr>
            <w:rStyle w:val="GeneralBold"/>
          </w:rPr>
        </w:sdtEndPr>
        <w:sdtContent>
          <w:r w:rsidRPr="001D0BE3">
            <w:rPr>
              <w:rStyle w:val="WitnessName"/>
            </w:rPr>
            <w:t>Dr Coleman</w:t>
          </w:r>
          <w:r w:rsidRPr="001D0BE3">
            <w:rPr>
              <w:rStyle w:val="GeneralBold"/>
            </w:rPr>
            <w:t>:</w:t>
          </w:r>
        </w:sdtContent>
      </w:sdt>
      <w:r w:rsidRPr="001D0BE3">
        <w:t xml:space="preserve">  </w:t>
      </w:r>
      <w:r>
        <w:t xml:space="preserve">That's right. It is a measurable impact </w:t>
      </w:r>
      <w:r w:rsidR="008B286B">
        <w:t xml:space="preserve">that </w:t>
      </w:r>
      <w:r>
        <w:t xml:space="preserve">we have seen over the last few years </w:t>
      </w:r>
      <w:r w:rsidR="008B286B">
        <w:t xml:space="preserve">of </w:t>
      </w:r>
      <w:r>
        <w:t>sustaining the health of the lakes.</w:t>
      </w:r>
    </w:p>
    <w:p w14:paraId="5553F959" w14:textId="0AB2614B" w:rsidR="001D0BE3" w:rsidRDefault="00694C6F" w:rsidP="001D0BE3">
      <w:sdt>
        <w:sdtPr>
          <w:rPr>
            <w:rStyle w:val="MemberContinuation"/>
          </w:rPr>
          <w:tag w:val="Member;100"/>
          <w:id w:val="1863316007"/>
          <w:lock w:val="contentLocked"/>
          <w:placeholder>
            <w:docPart w:val="DefaultPlaceholder_-1854013440"/>
          </w:placeholder>
        </w:sdtPr>
        <w:sdtEndPr>
          <w:rPr>
            <w:rStyle w:val="MemberContinuation"/>
          </w:rPr>
        </w:sdtEndPr>
        <w:sdtContent>
          <w:r w:rsidRPr="001D0BE3">
            <w:rPr>
              <w:rStyle w:val="MemberContinuation"/>
            </w:rPr>
            <w:t>Senator DAVEY:</w:t>
          </w:r>
        </w:sdtContent>
      </w:sdt>
      <w:r w:rsidRPr="001D0BE3">
        <w:t xml:space="preserve">  </w:t>
      </w:r>
      <w:r>
        <w:t>That's reassuring</w:t>
      </w:r>
      <w:r>
        <w:t>. I have some questions for the department.</w:t>
      </w:r>
      <w:r w:rsidR="00FC5E4C">
        <w:t xml:space="preserve"> I want to talk about the sustainable diversion limit adjustment </w:t>
      </w:r>
      <w:r w:rsidR="00D10A72">
        <w:t xml:space="preserve">mechanism </w:t>
      </w:r>
      <w:r w:rsidR="00FC5E4C">
        <w:t xml:space="preserve">projects. The ministerial council meeting last year agreed that some of those projects could be rescoped. I'm specifically interested in </w:t>
      </w:r>
      <w:r w:rsidR="005918AA">
        <w:t xml:space="preserve">the </w:t>
      </w:r>
      <w:r w:rsidR="00FC5E4C">
        <w:t>New South Wales projects. What actions have you been doing with New South Wales to bring forward rescoped projects at Menindee and Yanco Creek?</w:t>
      </w:r>
    </w:p>
    <w:bookmarkStart w:id="34" w:name="Turn038"/>
    <w:bookmarkEnd w:id="34"/>
    <w:p w14:paraId="7CF3DBB2" w14:textId="77777777" w:rsidR="007B30F2" w:rsidRDefault="00694C6F" w:rsidP="006D507D">
      <w:sdt>
        <w:sdtPr>
          <w:rPr>
            <w:rStyle w:val="WitnessName"/>
          </w:rPr>
          <w:tag w:val="WitnessSpeaking"/>
          <w:id w:val="951291070"/>
          <w:lock w:val="contentLocked"/>
          <w:placeholder>
            <w:docPart w:val="DefaultPlaceholder_-1854013440"/>
          </w:placeholder>
        </w:sdtPr>
        <w:sdtEndPr>
          <w:rPr>
            <w:rStyle w:val="GeneralBold"/>
          </w:rPr>
        </w:sdtEndPr>
        <w:sdtContent>
          <w:r w:rsidR="006D507D" w:rsidRPr="006D507D">
            <w:rPr>
              <w:rStyle w:val="WitnessName"/>
            </w:rPr>
            <w:t>Ms Connell</w:t>
          </w:r>
          <w:r w:rsidR="006D507D" w:rsidRPr="006D507D">
            <w:rPr>
              <w:rStyle w:val="GeneralBold"/>
            </w:rPr>
            <w:t>:</w:t>
          </w:r>
        </w:sdtContent>
      </w:sdt>
      <w:r w:rsidR="006D507D" w:rsidRPr="006D507D">
        <w:t xml:space="preserve">  </w:t>
      </w:r>
      <w:r w:rsidR="006D507D">
        <w:t xml:space="preserve">Thank you for the question. </w:t>
      </w:r>
      <w:r w:rsidR="006D507D" w:rsidRPr="006D507D">
        <w:t>We've been proactively working with New South Wales to progress rescoped projects at Menindee and Yanco Creek. They</w:t>
      </w:r>
      <w:r w:rsidR="006D507D">
        <w:t>'ve</w:t>
      </w:r>
      <w:r w:rsidR="006D507D" w:rsidRPr="006D507D">
        <w:t xml:space="preserve"> put forward a draft proposal for us to consider</w:t>
      </w:r>
      <w:r w:rsidR="006D507D">
        <w:t xml:space="preserve">, </w:t>
      </w:r>
      <w:r w:rsidR="006D507D" w:rsidRPr="006D507D">
        <w:t>which we</w:t>
      </w:r>
      <w:r w:rsidR="006D507D">
        <w:t xml:space="preserve"> a</w:t>
      </w:r>
      <w:r w:rsidR="006D507D" w:rsidRPr="006D507D">
        <w:t xml:space="preserve">re currently </w:t>
      </w:r>
      <w:r w:rsidR="006D507D">
        <w:t xml:space="preserve">reviewing and </w:t>
      </w:r>
      <w:r w:rsidR="006D507D" w:rsidRPr="006D507D">
        <w:t>discussing with them</w:t>
      </w:r>
      <w:r w:rsidR="006D507D">
        <w:t xml:space="preserve">; we are </w:t>
      </w:r>
      <w:r w:rsidR="006D507D" w:rsidRPr="006D507D">
        <w:t>requesting additional information</w:t>
      </w:r>
      <w:r w:rsidR="006D507D">
        <w:t xml:space="preserve">. </w:t>
      </w:r>
      <w:r w:rsidR="006D507D" w:rsidRPr="006D507D">
        <w:t xml:space="preserve">I might ask Dr </w:t>
      </w:r>
      <w:proofErr w:type="spellStart"/>
      <w:r w:rsidR="006D507D" w:rsidRPr="006D507D">
        <w:t>Derham</w:t>
      </w:r>
      <w:proofErr w:type="spellEnd"/>
      <w:r w:rsidR="006D507D" w:rsidRPr="006D507D">
        <w:t xml:space="preserve"> to provide </w:t>
      </w:r>
      <w:r w:rsidR="006D507D">
        <w:t xml:space="preserve">a bit </w:t>
      </w:r>
      <w:r w:rsidR="006D507D" w:rsidRPr="006D507D">
        <w:t>more information on the progress of those discussions.</w:t>
      </w:r>
    </w:p>
    <w:p w14:paraId="45D880FA" w14:textId="23C394EB" w:rsidR="00243A9F" w:rsidRDefault="00694C6F" w:rsidP="00243A9F">
      <w:sdt>
        <w:sdtPr>
          <w:rPr>
            <w:rStyle w:val="WitnessName"/>
          </w:rPr>
          <w:tag w:val="WitnessSpeaking"/>
          <w:id w:val="1791469340"/>
          <w:lock w:val="contentLocked"/>
          <w:placeholder>
            <w:docPart w:val="DefaultPlaceholder_-1854013440"/>
          </w:placeholder>
        </w:sdtPr>
        <w:sdtEndPr>
          <w:rPr>
            <w:rStyle w:val="GeneralBold"/>
          </w:rPr>
        </w:sdtEndPr>
        <w:sdtContent>
          <w:r w:rsidRPr="00243A9F">
            <w:rPr>
              <w:rStyle w:val="WitnessName"/>
            </w:rPr>
            <w:t>Dr Derham</w:t>
          </w:r>
          <w:r w:rsidRPr="00243A9F">
            <w:rPr>
              <w:rStyle w:val="GeneralBold"/>
            </w:rPr>
            <w:t>:</w:t>
          </w:r>
        </w:sdtContent>
      </w:sdt>
      <w:r w:rsidRPr="00243A9F">
        <w:t xml:space="preserve">  </w:t>
      </w:r>
      <w:r w:rsidR="006D507D" w:rsidRPr="006D507D">
        <w:t xml:space="preserve">Yes, we have been proactively working with New South Wales in relation to the packages that we received from Minister Anderson on 28 March. He has proposed a variation to what New South Wales refers to as their </w:t>
      </w:r>
      <w:r w:rsidRPr="006D507D">
        <w:t xml:space="preserve">Better </w:t>
      </w:r>
      <w:proofErr w:type="spellStart"/>
      <w:r>
        <w:t>Baaka</w:t>
      </w:r>
      <w:proofErr w:type="spellEnd"/>
      <w:r>
        <w:t xml:space="preserve"> and</w:t>
      </w:r>
      <w:r w:rsidR="006D507D" w:rsidRPr="006D507D">
        <w:t xml:space="preserve"> Better </w:t>
      </w:r>
      <w:proofErr w:type="spellStart"/>
      <w:r w:rsidR="006D507D" w:rsidRPr="006D507D">
        <w:t>Bidgee</w:t>
      </w:r>
      <w:proofErr w:type="spellEnd"/>
      <w:r w:rsidR="006D507D" w:rsidRPr="006D507D">
        <w:t xml:space="preserve"> proposals</w:t>
      </w:r>
      <w:r>
        <w:t>, about which there is</w:t>
      </w:r>
      <w:r w:rsidR="006D507D" w:rsidRPr="006D507D">
        <w:t xml:space="preserve"> information </w:t>
      </w:r>
      <w:r>
        <w:t xml:space="preserve">available </w:t>
      </w:r>
      <w:r w:rsidR="006D507D" w:rsidRPr="006D507D">
        <w:t>on the New South Wales website</w:t>
      </w:r>
      <w:r>
        <w:t>s</w:t>
      </w:r>
      <w:r w:rsidR="006D507D" w:rsidRPr="006D507D">
        <w:t>. New South Wales</w:t>
      </w:r>
      <w:r>
        <w:t xml:space="preserve">, </w:t>
      </w:r>
      <w:r w:rsidR="006D507D" w:rsidRPr="006D507D">
        <w:t>since late last year</w:t>
      </w:r>
      <w:r>
        <w:t xml:space="preserve">, </w:t>
      </w:r>
      <w:r w:rsidR="006D507D" w:rsidRPr="006D507D">
        <w:t xml:space="preserve">has </w:t>
      </w:r>
      <w:r>
        <w:t>been continuing</w:t>
      </w:r>
      <w:r w:rsidR="006D507D" w:rsidRPr="006D507D">
        <w:t xml:space="preserve"> consultation with the communities, particularly in the Murrumbidgee</w:t>
      </w:r>
      <w:r>
        <w:t>.</w:t>
      </w:r>
      <w:r>
        <w:t xml:space="preserve"> That relates</w:t>
      </w:r>
      <w:r w:rsidR="006D507D" w:rsidRPr="006D507D">
        <w:t xml:space="preserve"> to the </w:t>
      </w:r>
      <w:r w:rsidRPr="006D507D">
        <w:t>Yan</w:t>
      </w:r>
      <w:r>
        <w:t>c</w:t>
      </w:r>
      <w:r w:rsidRPr="006D507D">
        <w:t xml:space="preserve">o Creek </w:t>
      </w:r>
      <w:r>
        <w:t xml:space="preserve">Offtake </w:t>
      </w:r>
      <w:r w:rsidRPr="006D507D">
        <w:t>Project.</w:t>
      </w:r>
      <w:r w:rsidR="006D507D" w:rsidRPr="006D507D">
        <w:t xml:space="preserve"> We understand </w:t>
      </w:r>
      <w:r>
        <w:t>there have been some great, constructive</w:t>
      </w:r>
      <w:r w:rsidR="006D507D" w:rsidRPr="006D507D">
        <w:t xml:space="preserve"> discussion</w:t>
      </w:r>
      <w:r>
        <w:t>. T</w:t>
      </w:r>
      <w:r w:rsidR="00C96840">
        <w:t>h</w:t>
      </w:r>
      <w:r w:rsidR="006D507D" w:rsidRPr="006D507D">
        <w:t>ere</w:t>
      </w:r>
      <w:r>
        <w:t xml:space="preserve"> are</w:t>
      </w:r>
      <w:r w:rsidR="006D507D" w:rsidRPr="006D507D">
        <w:t xml:space="preserve"> still uncertainties about the </w:t>
      </w:r>
      <w:r w:rsidRPr="006D507D">
        <w:t>nature</w:t>
      </w:r>
      <w:r>
        <w:t xml:space="preserve"> of the</w:t>
      </w:r>
      <w:r w:rsidRPr="006D507D">
        <w:t xml:space="preserve"> </w:t>
      </w:r>
      <w:r w:rsidR="006D507D" w:rsidRPr="006D507D">
        <w:t>project and</w:t>
      </w:r>
      <w:r>
        <w:t xml:space="preserve">, more </w:t>
      </w:r>
      <w:r w:rsidR="006D507D" w:rsidRPr="006D507D">
        <w:t>importantly</w:t>
      </w:r>
      <w:r>
        <w:t>,</w:t>
      </w:r>
      <w:r w:rsidR="006D507D" w:rsidRPr="006D507D">
        <w:t xml:space="preserve"> how </w:t>
      </w:r>
      <w:r>
        <w:t>infrastructure will</w:t>
      </w:r>
      <w:r w:rsidR="006D507D" w:rsidRPr="006D507D">
        <w:t xml:space="preserve"> be operated and the impact of different flows that may arise</w:t>
      </w:r>
      <w:r>
        <w:t xml:space="preserve"> from those infrastructure changes</w:t>
      </w:r>
      <w:r w:rsidR="006D507D" w:rsidRPr="006D507D">
        <w:t xml:space="preserve">. </w:t>
      </w:r>
      <w:r>
        <w:t>But, n</w:t>
      </w:r>
      <w:r w:rsidR="006D507D" w:rsidRPr="006D507D">
        <w:t>otwithstanding</w:t>
      </w:r>
      <w:r>
        <w:t xml:space="preserve"> that</w:t>
      </w:r>
      <w:r w:rsidR="006D507D" w:rsidRPr="006D507D">
        <w:t xml:space="preserve">, there seems to be a greater level of support for where the </w:t>
      </w:r>
      <w:r w:rsidRPr="006D507D">
        <w:t>Yan</w:t>
      </w:r>
      <w:r>
        <w:t>c</w:t>
      </w:r>
      <w:r w:rsidRPr="006D507D">
        <w:t xml:space="preserve">o Creek </w:t>
      </w:r>
      <w:r>
        <w:t xml:space="preserve">Offtake </w:t>
      </w:r>
      <w:r w:rsidRPr="006D507D">
        <w:t xml:space="preserve">Project </w:t>
      </w:r>
      <w:r w:rsidR="006D507D" w:rsidRPr="006D507D">
        <w:t>rescoping is heading</w:t>
      </w:r>
      <w:r>
        <w:t>,</w:t>
      </w:r>
      <w:r w:rsidR="006D507D" w:rsidRPr="006D507D">
        <w:t xml:space="preserve"> and</w:t>
      </w:r>
      <w:r>
        <w:t xml:space="preserve"> at this stage</w:t>
      </w:r>
      <w:r w:rsidR="006D507D" w:rsidRPr="006D507D">
        <w:t xml:space="preserve"> the nature of the proposal from New South Wales is more aligned with what the </w:t>
      </w:r>
      <w:r>
        <w:t>infrastructure will</w:t>
      </w:r>
      <w:r w:rsidR="006D507D" w:rsidRPr="006D507D">
        <w:t xml:space="preserve"> need to be</w:t>
      </w:r>
      <w:r>
        <w:t>. At Yanco, it's about</w:t>
      </w:r>
      <w:r w:rsidR="006D507D" w:rsidRPr="006D507D">
        <w:t xml:space="preserve"> changing the weir height</w:t>
      </w:r>
      <w:r>
        <w:t xml:space="preserve">, for example, </w:t>
      </w:r>
      <w:r w:rsidR="006D507D" w:rsidRPr="006D507D">
        <w:t>which is</w:t>
      </w:r>
      <w:r>
        <w:t xml:space="preserve"> already</w:t>
      </w:r>
      <w:r w:rsidR="006D507D" w:rsidRPr="006D507D">
        <w:t xml:space="preserve"> publicly known</w:t>
      </w:r>
      <w:r>
        <w:t>,</w:t>
      </w:r>
      <w:r w:rsidR="006D507D" w:rsidRPr="006D507D">
        <w:t xml:space="preserve"> but there</w:t>
      </w:r>
      <w:r>
        <w:t>'</w:t>
      </w:r>
      <w:r w:rsidR="006D507D" w:rsidRPr="006D507D">
        <w:t>s greater support from the community</w:t>
      </w:r>
      <w:r>
        <w:t xml:space="preserve"> now</w:t>
      </w:r>
      <w:r w:rsidR="006D507D" w:rsidRPr="006D507D">
        <w:t xml:space="preserve"> with where that</w:t>
      </w:r>
      <w:r>
        <w:t>'</w:t>
      </w:r>
      <w:r w:rsidR="006D507D" w:rsidRPr="006D507D">
        <w:t xml:space="preserve">s heading. </w:t>
      </w:r>
      <w:r>
        <w:t>As I said, t</w:t>
      </w:r>
      <w:r w:rsidR="006D507D" w:rsidRPr="006D507D">
        <w:t xml:space="preserve">he concern </w:t>
      </w:r>
      <w:r>
        <w:t xml:space="preserve">now </w:t>
      </w:r>
      <w:r w:rsidR="006D507D" w:rsidRPr="006D507D">
        <w:t xml:space="preserve">is about the </w:t>
      </w:r>
      <w:r>
        <w:t xml:space="preserve">actual </w:t>
      </w:r>
      <w:r w:rsidR="006D507D" w:rsidRPr="006D507D">
        <w:t>operating rules.</w:t>
      </w:r>
    </w:p>
    <w:p w14:paraId="6E3A5A16" w14:textId="2A530450" w:rsidR="00740B86" w:rsidRDefault="00694C6F" w:rsidP="00243A9F">
      <w:r>
        <w:t>In terms of</w:t>
      </w:r>
      <w:r w:rsidR="006D507D" w:rsidRPr="006D507D">
        <w:t xml:space="preserve"> the Menindee projects, again, we received some information</w:t>
      </w:r>
      <w:r w:rsidR="000569DA">
        <w:t xml:space="preserve"> about areas</w:t>
      </w:r>
      <w:r w:rsidR="006D507D" w:rsidRPr="006D507D">
        <w:t xml:space="preserve"> where there's prospective development to progress</w:t>
      </w:r>
      <w:r>
        <w:t xml:space="preserve"> with the community. Obviously, t</w:t>
      </w:r>
      <w:r w:rsidR="006D507D" w:rsidRPr="006D507D">
        <w:t>here</w:t>
      </w:r>
      <w:r>
        <w:t xml:space="preserve"> ar</w:t>
      </w:r>
      <w:r>
        <w:t>e</w:t>
      </w:r>
      <w:r w:rsidR="006D507D" w:rsidRPr="006D507D">
        <w:t xml:space="preserve"> various elements to the Menindee project</w:t>
      </w:r>
      <w:r>
        <w:t>s. It's quite a</w:t>
      </w:r>
      <w:r w:rsidR="006D507D" w:rsidRPr="006D507D">
        <w:t xml:space="preserve"> complex </w:t>
      </w:r>
      <w:r>
        <w:t xml:space="preserve">project </w:t>
      </w:r>
      <w:r w:rsidR="006D507D" w:rsidRPr="006D507D">
        <w:t>and</w:t>
      </w:r>
      <w:r>
        <w:t xml:space="preserve"> quite</w:t>
      </w:r>
      <w:r w:rsidR="006D507D" w:rsidRPr="006D507D">
        <w:t xml:space="preserve"> contentious with </w:t>
      </w:r>
      <w:r>
        <w:t xml:space="preserve">the </w:t>
      </w:r>
      <w:r w:rsidR="006D507D" w:rsidRPr="006D507D">
        <w:t>communities</w:t>
      </w:r>
      <w:r>
        <w:t>.</w:t>
      </w:r>
      <w:r w:rsidR="006D507D" w:rsidRPr="006D507D">
        <w:t xml:space="preserve"> </w:t>
      </w:r>
      <w:r>
        <w:t>At t</w:t>
      </w:r>
      <w:r w:rsidR="006D507D" w:rsidRPr="006D507D">
        <w:t>he moment</w:t>
      </w:r>
      <w:r>
        <w:t xml:space="preserve">, there are still some </w:t>
      </w:r>
      <w:r w:rsidR="006D507D" w:rsidRPr="006D507D">
        <w:t>infrastructure changes</w:t>
      </w:r>
      <w:r w:rsidR="00B15392">
        <w:t xml:space="preserve"> being</w:t>
      </w:r>
      <w:r w:rsidR="006D507D" w:rsidRPr="006D507D">
        <w:t xml:space="preserve"> proposed by New South Wales</w:t>
      </w:r>
      <w:r w:rsidR="00B15392">
        <w:t xml:space="preserve">, potentially </w:t>
      </w:r>
      <w:r>
        <w:t>a</w:t>
      </w:r>
      <w:r w:rsidR="006D507D" w:rsidRPr="006D507D">
        <w:t>ssociated with the Menindee Weir</w:t>
      </w:r>
      <w:r w:rsidR="00B15392">
        <w:t xml:space="preserve">, </w:t>
      </w:r>
      <w:r w:rsidR="006D507D" w:rsidRPr="006D507D">
        <w:t>and</w:t>
      </w:r>
      <w:r w:rsidR="00B15392">
        <w:t xml:space="preserve"> there are</w:t>
      </w:r>
      <w:r w:rsidR="006D507D" w:rsidRPr="006D507D">
        <w:t xml:space="preserve"> other works associated with Weir 32 and the </w:t>
      </w:r>
      <w:r w:rsidR="007C4555" w:rsidRPr="007C4555">
        <w:t>Morton-</w:t>
      </w:r>
      <w:proofErr w:type="spellStart"/>
      <w:r w:rsidR="007C4555" w:rsidRPr="007C4555">
        <w:t>Boolka</w:t>
      </w:r>
      <w:proofErr w:type="spellEnd"/>
      <w:r w:rsidR="007C4555" w:rsidRPr="007C4555">
        <w:t xml:space="preserve"> regulator</w:t>
      </w:r>
      <w:r w:rsidR="006D507D" w:rsidRPr="006D507D">
        <w:t xml:space="preserve">. So we are actively working with New South Wales at the moment </w:t>
      </w:r>
      <w:r>
        <w:t>to en</w:t>
      </w:r>
      <w:r w:rsidR="006D507D" w:rsidRPr="006D507D">
        <w:t xml:space="preserve">sure that we have enough information to understand </w:t>
      </w:r>
      <w:r>
        <w:t xml:space="preserve">the infrastructure </w:t>
      </w:r>
      <w:r w:rsidR="006D507D" w:rsidRPr="006D507D">
        <w:t xml:space="preserve">proposals and the rigour of the infrastructure costs </w:t>
      </w:r>
      <w:r>
        <w:t>that they've</w:t>
      </w:r>
      <w:r w:rsidR="006D507D" w:rsidRPr="006D507D">
        <w:t xml:space="preserve"> associated with the proposal that came in towards the end of March, which </w:t>
      </w:r>
      <w:r>
        <w:t>were</w:t>
      </w:r>
      <w:r w:rsidR="006D507D" w:rsidRPr="006D507D">
        <w:t xml:space="preserve"> in the order of $600 million.</w:t>
      </w:r>
    </w:p>
    <w:p w14:paraId="54950C07" w14:textId="77777777" w:rsidR="00C33D83" w:rsidRDefault="00694C6F" w:rsidP="00740B86">
      <w:sdt>
        <w:sdtPr>
          <w:rPr>
            <w:rStyle w:val="MemberContinuation"/>
          </w:rPr>
          <w:tag w:val="Member;100"/>
          <w:id w:val="63613740"/>
          <w:lock w:val="contentLocked"/>
          <w:placeholder>
            <w:docPart w:val="DefaultPlaceholder_-1854013440"/>
          </w:placeholder>
        </w:sdtPr>
        <w:sdtEndPr>
          <w:rPr>
            <w:rStyle w:val="MemberContinuation"/>
          </w:rPr>
        </w:sdtEndPr>
        <w:sdtContent>
          <w:r w:rsidR="00740B86" w:rsidRPr="00740B86">
            <w:rPr>
              <w:rStyle w:val="MemberContinuation"/>
            </w:rPr>
            <w:t>Senator DAVEY:</w:t>
          </w:r>
        </w:sdtContent>
      </w:sdt>
      <w:r w:rsidR="00740B86" w:rsidRPr="00740B86">
        <w:t xml:space="preserve">  </w:t>
      </w:r>
      <w:r w:rsidR="00740B86">
        <w:t>So t</w:t>
      </w:r>
      <w:r w:rsidR="006D507D" w:rsidRPr="006D507D">
        <w:t>hey have proposed funding arrangements for the</w:t>
      </w:r>
      <w:r>
        <w:t>se</w:t>
      </w:r>
      <w:r w:rsidR="006D507D" w:rsidRPr="006D507D">
        <w:t xml:space="preserve"> rescoped projects. Did you say the department's considering those? What advice have you provided to the minister about these rescoped projects?</w:t>
      </w:r>
    </w:p>
    <w:p w14:paraId="12701532" w14:textId="77777777" w:rsidR="001D0F0B" w:rsidRDefault="00694C6F" w:rsidP="00C33D83">
      <w:sdt>
        <w:sdtPr>
          <w:rPr>
            <w:rStyle w:val="WitnessName"/>
          </w:rPr>
          <w:tag w:val="WitnessSpeaking"/>
          <w:id w:val="1268271244"/>
          <w:lock w:val="contentLocked"/>
          <w:placeholder>
            <w:docPart w:val="DefaultPlaceholder_-1854013440"/>
          </w:placeholder>
        </w:sdtPr>
        <w:sdtEndPr>
          <w:rPr>
            <w:rStyle w:val="GeneralBold"/>
          </w:rPr>
        </w:sdtEndPr>
        <w:sdtContent>
          <w:r w:rsidR="00C33D83" w:rsidRPr="00C33D83">
            <w:rPr>
              <w:rStyle w:val="WitnessName"/>
            </w:rPr>
            <w:t>Dr Derham</w:t>
          </w:r>
          <w:r w:rsidR="00C33D83" w:rsidRPr="00C33D83">
            <w:rPr>
              <w:rStyle w:val="GeneralBold"/>
            </w:rPr>
            <w:t>:</w:t>
          </w:r>
        </w:sdtContent>
      </w:sdt>
      <w:r w:rsidR="00C33D83" w:rsidRPr="00C33D83">
        <w:t xml:space="preserve">  </w:t>
      </w:r>
      <w:r w:rsidR="006D507D" w:rsidRPr="006D507D">
        <w:t xml:space="preserve">At this stage </w:t>
      </w:r>
      <w:r w:rsidR="00C33D83">
        <w:t>we've been</w:t>
      </w:r>
      <w:r w:rsidR="006D507D" w:rsidRPr="006D507D">
        <w:t xml:space="preserve"> trying to understand the nature of the proposal</w:t>
      </w:r>
      <w:r w:rsidR="00C33D83">
        <w:t xml:space="preserve"> that's come in</w:t>
      </w:r>
      <w:r w:rsidR="006D507D" w:rsidRPr="006D507D">
        <w:t xml:space="preserve">. </w:t>
      </w:r>
      <w:r w:rsidR="00C33D83">
        <w:t>Obviously, t</w:t>
      </w:r>
      <w:r w:rsidR="006D507D" w:rsidRPr="006D507D">
        <w:t xml:space="preserve">he minister received </w:t>
      </w:r>
      <w:r w:rsidR="00C33D83">
        <w:t>the</w:t>
      </w:r>
      <w:r w:rsidR="006D507D" w:rsidRPr="006D507D">
        <w:t xml:space="preserve"> proposal</w:t>
      </w:r>
      <w:r w:rsidR="00C33D83">
        <w:t>, and he has asked</w:t>
      </w:r>
      <w:r w:rsidR="006D507D" w:rsidRPr="006D507D">
        <w:t xml:space="preserve"> us to investigate </w:t>
      </w:r>
      <w:r w:rsidR="00C33D83">
        <w:t xml:space="preserve">that. </w:t>
      </w:r>
      <w:r w:rsidR="006D507D" w:rsidRPr="006D507D">
        <w:t>We</w:t>
      </w:r>
      <w:r w:rsidR="00C33D83">
        <w:t xml:space="preserve"> a</w:t>
      </w:r>
      <w:r w:rsidR="006D507D" w:rsidRPr="006D507D">
        <w:t>re doing that</w:t>
      </w:r>
      <w:r w:rsidR="00C33D83">
        <w:t>. We ar</w:t>
      </w:r>
      <w:r w:rsidR="006D507D" w:rsidRPr="006D507D">
        <w:t xml:space="preserve">e </w:t>
      </w:r>
      <w:r w:rsidR="00C33D83">
        <w:t xml:space="preserve">also </w:t>
      </w:r>
      <w:r w:rsidR="006D507D" w:rsidRPr="006D507D">
        <w:t xml:space="preserve">trying to work with </w:t>
      </w:r>
      <w:r w:rsidR="00C33D83">
        <w:t xml:space="preserve">the </w:t>
      </w:r>
      <w:r w:rsidR="006D507D" w:rsidRPr="006D507D">
        <w:t>Treasury</w:t>
      </w:r>
      <w:r w:rsidR="00C33D83">
        <w:t>,</w:t>
      </w:r>
      <w:r w:rsidR="006D507D" w:rsidRPr="006D507D">
        <w:t xml:space="preserve"> because it's quite a substantial proposal that's being put to us. We're continuing those consultations with the Treasury.</w:t>
      </w:r>
    </w:p>
    <w:p w14:paraId="3DCF1BF0" w14:textId="00B8C4DD" w:rsidR="001D0F0B" w:rsidRDefault="00694C6F" w:rsidP="00C33D83">
      <w:r w:rsidRPr="006D507D">
        <w:t xml:space="preserve">The big thing </w:t>
      </w:r>
      <w:r w:rsidR="000569DA">
        <w:t>that we've</w:t>
      </w:r>
      <w:r w:rsidRPr="006D507D">
        <w:t xml:space="preserve"> done since receiving that proposal was to engage an independent consultant</w:t>
      </w:r>
      <w:r w:rsidR="00E5091B">
        <w:t xml:space="preserve">, an </w:t>
      </w:r>
      <w:r w:rsidRPr="006D507D">
        <w:t>engineering firm</w:t>
      </w:r>
      <w:r w:rsidR="00E5091B">
        <w:t xml:space="preserve">, </w:t>
      </w:r>
      <w:r w:rsidRPr="006D507D">
        <w:t xml:space="preserve">to help us understand the infrastructure build and </w:t>
      </w:r>
      <w:r w:rsidR="00E5091B">
        <w:t xml:space="preserve">the </w:t>
      </w:r>
      <w:r w:rsidRPr="006D507D">
        <w:t>proposal in terms of how they</w:t>
      </w:r>
      <w:r w:rsidR="00E5091B">
        <w:t>'</w:t>
      </w:r>
      <w:r w:rsidRPr="006D507D">
        <w:t xml:space="preserve">re going to </w:t>
      </w:r>
      <w:r w:rsidR="00E5091B">
        <w:t xml:space="preserve">continue to </w:t>
      </w:r>
      <w:r w:rsidRPr="006D507D">
        <w:t>move towards a</w:t>
      </w:r>
      <w:r w:rsidRPr="006D507D">
        <w:t xml:space="preserve"> business case that gives us the confidence that</w:t>
      </w:r>
      <w:r>
        <w:t xml:space="preserve"> the</w:t>
      </w:r>
      <w:r w:rsidRPr="006D507D">
        <w:t xml:space="preserve"> investment is sound and meets our due diligence</w:t>
      </w:r>
      <w:r>
        <w:t xml:space="preserve"> requirements</w:t>
      </w:r>
      <w:r w:rsidRPr="006D507D">
        <w:t>.</w:t>
      </w:r>
      <w:r>
        <w:t xml:space="preserve"> I</w:t>
      </w:r>
      <w:r w:rsidRPr="006D507D">
        <w:t xml:space="preserve">n </w:t>
      </w:r>
      <w:r>
        <w:t>our</w:t>
      </w:r>
      <w:r w:rsidRPr="006D507D">
        <w:t xml:space="preserve"> briefings to the minister, we</w:t>
      </w:r>
      <w:r>
        <w:t xml:space="preserve"> ha</w:t>
      </w:r>
      <w:r w:rsidRPr="006D507D">
        <w:t xml:space="preserve">ve been informing him of the steps </w:t>
      </w:r>
      <w:r>
        <w:t>that we are</w:t>
      </w:r>
      <w:r w:rsidRPr="006D507D">
        <w:t xml:space="preserve"> taking to ensure </w:t>
      </w:r>
      <w:r>
        <w:t xml:space="preserve">that </w:t>
      </w:r>
      <w:r w:rsidRPr="006D507D">
        <w:t xml:space="preserve">we understand the proposal </w:t>
      </w:r>
      <w:r>
        <w:t xml:space="preserve">that's been </w:t>
      </w:r>
      <w:r w:rsidRPr="006D507D">
        <w:t>provided and to go through the due diligence step</w:t>
      </w:r>
      <w:r>
        <w:t xml:space="preserve">s that we </w:t>
      </w:r>
      <w:r w:rsidRPr="006D507D">
        <w:t xml:space="preserve">need to </w:t>
      </w:r>
      <w:proofErr w:type="spellStart"/>
      <w:r w:rsidRPr="006D507D">
        <w:t>to</w:t>
      </w:r>
      <w:proofErr w:type="spellEnd"/>
      <w:r w:rsidRPr="006D507D">
        <w:t xml:space="preserve"> ensure that</w:t>
      </w:r>
      <w:r>
        <w:t>'</w:t>
      </w:r>
      <w:r w:rsidRPr="006D507D">
        <w:t>s a value proposition.</w:t>
      </w:r>
    </w:p>
    <w:p w14:paraId="4137F8C1" w14:textId="77777777" w:rsidR="000D0DA3" w:rsidRDefault="00694C6F" w:rsidP="001D0F0B">
      <w:sdt>
        <w:sdtPr>
          <w:rPr>
            <w:rStyle w:val="MemberContinuation"/>
          </w:rPr>
          <w:tag w:val="Member;100"/>
          <w:id w:val="-1123605274"/>
          <w:lock w:val="contentLocked"/>
          <w:placeholder>
            <w:docPart w:val="DefaultPlaceholder_-1854013440"/>
          </w:placeholder>
        </w:sdtPr>
        <w:sdtEndPr>
          <w:rPr>
            <w:rStyle w:val="MemberContinuation"/>
          </w:rPr>
        </w:sdtEndPr>
        <w:sdtContent>
          <w:r w:rsidR="001D0F0B" w:rsidRPr="001D0F0B">
            <w:rPr>
              <w:rStyle w:val="MemberContinuation"/>
            </w:rPr>
            <w:t>Senator DAVEY:</w:t>
          </w:r>
        </w:sdtContent>
      </w:sdt>
      <w:r w:rsidR="001D0F0B" w:rsidRPr="001D0F0B">
        <w:t xml:space="preserve">  </w:t>
      </w:r>
      <w:r w:rsidR="006D507D" w:rsidRPr="006D507D">
        <w:t xml:space="preserve">So you have contracted an </w:t>
      </w:r>
      <w:r w:rsidR="001D0F0B" w:rsidRPr="006D507D">
        <w:t xml:space="preserve">independent </w:t>
      </w:r>
      <w:r w:rsidR="006D507D" w:rsidRPr="006D507D">
        <w:t xml:space="preserve">engineering firm. Is that not duplication? </w:t>
      </w:r>
      <w:r w:rsidR="001D0F0B">
        <w:t>Would</w:t>
      </w:r>
      <w:r w:rsidR="006D507D" w:rsidRPr="006D507D">
        <w:t xml:space="preserve"> that</w:t>
      </w:r>
      <w:r w:rsidR="001D0F0B">
        <w:t xml:space="preserve"> not</w:t>
      </w:r>
      <w:r w:rsidR="006D507D" w:rsidRPr="006D507D">
        <w:t xml:space="preserve"> be something that New South Wales is meant to </w:t>
      </w:r>
      <w:r w:rsidR="001D0F0B">
        <w:t>do</w:t>
      </w:r>
      <w:r w:rsidR="006D507D" w:rsidRPr="006D507D">
        <w:t xml:space="preserve"> because they're New South Wales projects? I'm a bit confused</w:t>
      </w:r>
      <w:r>
        <w:t xml:space="preserve"> about</w:t>
      </w:r>
      <w:r w:rsidR="006D507D" w:rsidRPr="006D507D">
        <w:t xml:space="preserve"> why we would need to contract out </w:t>
      </w:r>
      <w:r>
        <w:t xml:space="preserve">to </w:t>
      </w:r>
      <w:r w:rsidR="006D507D" w:rsidRPr="006D507D">
        <w:t>someone and do the work that New South Wales is meant to do</w:t>
      </w:r>
      <w:r>
        <w:t xml:space="preserve"> in order</w:t>
      </w:r>
      <w:r w:rsidR="006D507D" w:rsidRPr="006D507D">
        <w:t xml:space="preserve"> to prove </w:t>
      </w:r>
      <w:r>
        <w:t>its</w:t>
      </w:r>
      <w:r w:rsidR="006D507D" w:rsidRPr="006D507D">
        <w:t xml:space="preserve"> business case?</w:t>
      </w:r>
    </w:p>
    <w:p w14:paraId="5F10D5EC" w14:textId="35121B24" w:rsidR="0098584D" w:rsidRDefault="00694C6F" w:rsidP="00224B9E">
      <w:sdt>
        <w:sdtPr>
          <w:rPr>
            <w:rStyle w:val="WitnessName"/>
          </w:rPr>
          <w:tag w:val="WitnessSpeaking"/>
          <w:id w:val="-563794161"/>
          <w:lock w:val="contentLocked"/>
          <w:placeholder>
            <w:docPart w:val="DefaultPlaceholder_-1854013440"/>
          </w:placeholder>
        </w:sdtPr>
        <w:sdtEndPr>
          <w:rPr>
            <w:rStyle w:val="GeneralBold"/>
          </w:rPr>
        </w:sdtEndPr>
        <w:sdtContent>
          <w:r w:rsidR="000D0DA3" w:rsidRPr="000D0DA3">
            <w:rPr>
              <w:rStyle w:val="WitnessName"/>
            </w:rPr>
            <w:t>Ms Connell</w:t>
          </w:r>
          <w:r w:rsidR="000D0DA3" w:rsidRPr="000D0DA3">
            <w:rPr>
              <w:rStyle w:val="GeneralBold"/>
            </w:rPr>
            <w:t>:</w:t>
          </w:r>
        </w:sdtContent>
      </w:sdt>
      <w:r w:rsidR="000D0DA3" w:rsidRPr="000D0DA3">
        <w:t xml:space="preserve">  </w:t>
      </w:r>
      <w:r w:rsidR="000D0DA3">
        <w:t>I</w:t>
      </w:r>
      <w:r w:rsidR="006D507D" w:rsidRPr="006D507D">
        <w:t xml:space="preserve">t's standard practice for us to get independent advice to verify the submissions </w:t>
      </w:r>
      <w:r w:rsidR="00B24E26">
        <w:t>th</w:t>
      </w:r>
      <w:r w:rsidR="00BF720F">
        <w:t xml:space="preserve">at are </w:t>
      </w:r>
      <w:r w:rsidR="006D507D" w:rsidRPr="006D507D">
        <w:t>put to us from states.</w:t>
      </w:r>
      <w:r w:rsidR="00224B9E">
        <w:t xml:space="preserve"> </w:t>
      </w:r>
      <w:bookmarkStart w:id="35" w:name="Turn039"/>
      <w:bookmarkEnd w:id="35"/>
      <w:r>
        <w:t>Tha</w:t>
      </w:r>
      <w:r w:rsidR="00FA7700">
        <w:t xml:space="preserve">t's something we do in the </w:t>
      </w:r>
      <w:r>
        <w:t>Off</w:t>
      </w:r>
      <w:r w:rsidR="00FA7700">
        <w:t xml:space="preserve">-farm </w:t>
      </w:r>
      <w:r>
        <w:t xml:space="preserve">Efficiency Program </w:t>
      </w:r>
      <w:r w:rsidR="00FA7700">
        <w:t>as well</w:t>
      </w:r>
      <w:r>
        <w:t xml:space="preserve"> </w:t>
      </w:r>
      <w:r w:rsidR="00FA7700">
        <w:t>to contribute to the evidence base in terms of the funding proposal being value for money.</w:t>
      </w:r>
    </w:p>
    <w:p w14:paraId="09E12178" w14:textId="0FD327AC" w:rsidR="0098584D" w:rsidRDefault="00694C6F" w:rsidP="0098584D">
      <w:sdt>
        <w:sdtPr>
          <w:rPr>
            <w:rStyle w:val="MemberContinuation"/>
          </w:rPr>
          <w:tag w:val="Member;100"/>
          <w:id w:val="-1666622394"/>
          <w:lock w:val="contentLocked"/>
          <w:placeholder>
            <w:docPart w:val="DefaultPlaceholder_-1854013440"/>
          </w:placeholder>
        </w:sdtPr>
        <w:sdtEndPr>
          <w:rPr>
            <w:rStyle w:val="MemberContinuation"/>
          </w:rPr>
        </w:sdtEndPr>
        <w:sdtContent>
          <w:r w:rsidRPr="0098584D">
            <w:rPr>
              <w:rStyle w:val="MemberContinuation"/>
            </w:rPr>
            <w:t>Senator DAVEY:</w:t>
          </w:r>
        </w:sdtContent>
      </w:sdt>
      <w:r w:rsidRPr="0098584D">
        <w:t xml:space="preserve">  </w:t>
      </w:r>
      <w:r w:rsidR="00FA7700">
        <w:t>I'm</w:t>
      </w:r>
      <w:r>
        <w:t xml:space="preserve"> </w:t>
      </w:r>
      <w:r w:rsidR="00FA7700">
        <w:t>trying to understand the timeline, because the agreement to rescope was at the ministerial council last year. At what stage do we think we will see progress on these rescoped projects? When do you think we will start to see them being implemented?</w:t>
      </w:r>
    </w:p>
    <w:p w14:paraId="263012E8" w14:textId="12BF3A8A" w:rsidR="0098584D" w:rsidRDefault="00694C6F" w:rsidP="0098584D">
      <w:sdt>
        <w:sdtPr>
          <w:rPr>
            <w:rStyle w:val="WitnessName"/>
          </w:rPr>
          <w:tag w:val="WitnessSpeaking"/>
          <w:id w:val="1171603700"/>
          <w:lock w:val="contentLocked"/>
          <w:placeholder>
            <w:docPart w:val="DefaultPlaceholder_-1854013440"/>
          </w:placeholder>
        </w:sdtPr>
        <w:sdtEndPr>
          <w:rPr>
            <w:rStyle w:val="GeneralBold"/>
          </w:rPr>
        </w:sdtEndPr>
        <w:sdtContent>
          <w:r w:rsidRPr="0098584D">
            <w:rPr>
              <w:rStyle w:val="WitnessName"/>
            </w:rPr>
            <w:t>Ms Connell</w:t>
          </w:r>
          <w:r w:rsidRPr="0098584D">
            <w:rPr>
              <w:rStyle w:val="GeneralBold"/>
            </w:rPr>
            <w:t>:</w:t>
          </w:r>
        </w:sdtContent>
      </w:sdt>
      <w:r w:rsidRPr="0098584D">
        <w:t xml:space="preserve">  </w:t>
      </w:r>
      <w:r>
        <w:t xml:space="preserve">We </w:t>
      </w:r>
      <w:r w:rsidR="00FA7700">
        <w:t>acknowledge that New South Wales is running late in terms of the commitment they gave last year, but</w:t>
      </w:r>
      <w:r>
        <w:t>,</w:t>
      </w:r>
      <w:r w:rsidR="00FA7700">
        <w:t xml:space="preserve"> as Dr </w:t>
      </w:r>
      <w:proofErr w:type="spellStart"/>
      <w:r w:rsidR="00FA7700">
        <w:t>Derham</w:t>
      </w:r>
      <w:proofErr w:type="spellEnd"/>
      <w:r w:rsidR="00FA7700">
        <w:t xml:space="preserve"> said, the Menindee Lakes project in particular is very complex in terms of stakeholder issues on the ground. New South Wales ha</w:t>
      </w:r>
      <w:r w:rsidR="00B5559A">
        <w:t>ve</w:t>
      </w:r>
      <w:r w:rsidR="00FA7700">
        <w:t xml:space="preserve"> invested considerable effort and energy over the last 12 months of working with stakeholders in Menindee across a broad range of interest groups to get their buy-in to a proposed</w:t>
      </w:r>
      <w:r>
        <w:t xml:space="preserve"> </w:t>
      </w:r>
      <w:r w:rsidR="00FA7700">
        <w:t>rescoped project. They've now given us</w:t>
      </w:r>
      <w:r>
        <w:t xml:space="preserve">, </w:t>
      </w:r>
      <w:r w:rsidR="00FA7700">
        <w:t>the department</w:t>
      </w:r>
      <w:r>
        <w:t xml:space="preserve">, </w:t>
      </w:r>
      <w:r w:rsidR="00FA7700">
        <w:t xml:space="preserve">an application to consider in terms of </w:t>
      </w:r>
      <w:r>
        <w:t>re</w:t>
      </w:r>
      <w:r w:rsidR="00FA7700">
        <w:t>scoping the project. We're working through that with them</w:t>
      </w:r>
      <w:r>
        <w:t>.</w:t>
      </w:r>
    </w:p>
    <w:p w14:paraId="00243138" w14:textId="77777777" w:rsidR="0098584D" w:rsidRDefault="00694C6F" w:rsidP="0098584D">
      <w:r>
        <w:t xml:space="preserve">We are </w:t>
      </w:r>
      <w:r w:rsidR="00FA7700">
        <w:t xml:space="preserve">also focused on making sure there is no pause. We </w:t>
      </w:r>
      <w:r>
        <w:t xml:space="preserve">currently </w:t>
      </w:r>
      <w:r w:rsidR="00FA7700">
        <w:t xml:space="preserve">have a funding </w:t>
      </w:r>
      <w:r>
        <w:t xml:space="preserve">arrangement in place with New South Wales for </w:t>
      </w:r>
      <w:r w:rsidR="00FA7700">
        <w:t xml:space="preserve">preconstruction </w:t>
      </w:r>
      <w:r>
        <w:t xml:space="preserve">funding. So we are </w:t>
      </w:r>
      <w:r w:rsidR="00FA7700">
        <w:t xml:space="preserve">working </w:t>
      </w:r>
      <w:r>
        <w:t xml:space="preserve">with them </w:t>
      </w:r>
      <w:r w:rsidR="00FA7700">
        <w:t>to make sure they can continue th</w:t>
      </w:r>
      <w:r>
        <w:t>at</w:t>
      </w:r>
      <w:r w:rsidR="00FA7700">
        <w:t xml:space="preserve"> stakeholder engagement</w:t>
      </w:r>
      <w:r>
        <w:t xml:space="preserve">, continue </w:t>
      </w:r>
      <w:r w:rsidR="00FA7700">
        <w:t xml:space="preserve">preliminary investigations and look at getting altered arrangements </w:t>
      </w:r>
      <w:r>
        <w:t xml:space="preserve">in place </w:t>
      </w:r>
      <w:r w:rsidR="00FA7700">
        <w:t>to fund the altered proposal they have given us.</w:t>
      </w:r>
    </w:p>
    <w:p w14:paraId="2585F402" w14:textId="5746118D" w:rsidR="0098584D" w:rsidRDefault="00694C6F" w:rsidP="0098584D">
      <w:sdt>
        <w:sdtPr>
          <w:rPr>
            <w:rStyle w:val="MemberContinuation"/>
          </w:rPr>
          <w:tag w:val="Member;100"/>
          <w:id w:val="-1675948790"/>
          <w:lock w:val="contentLocked"/>
          <w:placeholder>
            <w:docPart w:val="DefaultPlaceholder_-1854013440"/>
          </w:placeholder>
        </w:sdtPr>
        <w:sdtEndPr>
          <w:rPr>
            <w:rStyle w:val="MemberContinuation"/>
          </w:rPr>
        </w:sdtEndPr>
        <w:sdtContent>
          <w:r w:rsidRPr="0098584D">
            <w:rPr>
              <w:rStyle w:val="MemberContinuation"/>
            </w:rPr>
            <w:t xml:space="preserve">Senator </w:t>
          </w:r>
          <w:r w:rsidRPr="0098584D">
            <w:rPr>
              <w:rStyle w:val="MemberContinuation"/>
            </w:rPr>
            <w:t>DAVEY:</w:t>
          </w:r>
        </w:sdtContent>
      </w:sdt>
      <w:r w:rsidRPr="0098584D">
        <w:t xml:space="preserve">  </w:t>
      </w:r>
      <w:r>
        <w:t xml:space="preserve">They </w:t>
      </w:r>
      <w:r w:rsidR="00FA7700">
        <w:t>gave you that proposal on 28 March</w:t>
      </w:r>
      <w:r>
        <w:t>?</w:t>
      </w:r>
    </w:p>
    <w:p w14:paraId="0DC4D49B" w14:textId="226E1FCE" w:rsidR="0098584D" w:rsidRDefault="00694C6F" w:rsidP="0098584D">
      <w:sdt>
        <w:sdtPr>
          <w:rPr>
            <w:rStyle w:val="WitnessName"/>
          </w:rPr>
          <w:tag w:val="WitnessSpeaking"/>
          <w:id w:val="1011800454"/>
          <w:lock w:val="contentLocked"/>
          <w:placeholder>
            <w:docPart w:val="DefaultPlaceholder_-1854013440"/>
          </w:placeholder>
        </w:sdtPr>
        <w:sdtEndPr>
          <w:rPr>
            <w:rStyle w:val="GeneralBold"/>
          </w:rPr>
        </w:sdtEndPr>
        <w:sdtContent>
          <w:r w:rsidRPr="0098584D">
            <w:rPr>
              <w:rStyle w:val="WitnessName"/>
            </w:rPr>
            <w:t>Ms Connell</w:t>
          </w:r>
          <w:r w:rsidRPr="0098584D">
            <w:rPr>
              <w:rStyle w:val="GeneralBold"/>
            </w:rPr>
            <w:t>:</w:t>
          </w:r>
        </w:sdtContent>
      </w:sdt>
      <w:r w:rsidRPr="0098584D">
        <w:t xml:space="preserve">  </w:t>
      </w:r>
      <w:r w:rsidR="00FA7700">
        <w:t>That</w:t>
      </w:r>
      <w:r>
        <w:t>'</w:t>
      </w:r>
      <w:r w:rsidR="00FA7700">
        <w:t>s right.</w:t>
      </w:r>
    </w:p>
    <w:p w14:paraId="2167E104" w14:textId="77777777" w:rsidR="0098584D" w:rsidRDefault="00694C6F" w:rsidP="0098584D">
      <w:sdt>
        <w:sdtPr>
          <w:rPr>
            <w:rStyle w:val="MemberContinuation"/>
          </w:rPr>
          <w:tag w:val="Member;100"/>
          <w:id w:val="-725525542"/>
          <w:lock w:val="contentLocked"/>
          <w:placeholder>
            <w:docPart w:val="DefaultPlaceholder_-1854013440"/>
          </w:placeholder>
        </w:sdtPr>
        <w:sdtEndPr>
          <w:rPr>
            <w:rStyle w:val="MemberContinuation"/>
          </w:rPr>
        </w:sdtEndPr>
        <w:sdtContent>
          <w:r w:rsidRPr="0098584D">
            <w:rPr>
              <w:rStyle w:val="MemberContinuation"/>
            </w:rPr>
            <w:t>Senator DAVEY:</w:t>
          </w:r>
        </w:sdtContent>
      </w:sdt>
      <w:r w:rsidRPr="0098584D">
        <w:t xml:space="preserve">  </w:t>
      </w:r>
      <w:r w:rsidR="00FA7700">
        <w:t>How long it will it take you to assess it to give the minister the advice as to whether it's an adequate proposal or not?</w:t>
      </w:r>
    </w:p>
    <w:p w14:paraId="66051C89" w14:textId="77777777" w:rsidR="00FE6C98" w:rsidRDefault="00694C6F" w:rsidP="0098584D">
      <w:sdt>
        <w:sdtPr>
          <w:rPr>
            <w:rStyle w:val="WitnessName"/>
          </w:rPr>
          <w:tag w:val="WitnessSpeaking"/>
          <w:id w:val="-232082417"/>
          <w:lock w:val="contentLocked"/>
          <w:placeholder>
            <w:docPart w:val="DefaultPlaceholder_-1854013440"/>
          </w:placeholder>
        </w:sdtPr>
        <w:sdtEndPr>
          <w:rPr>
            <w:rStyle w:val="GeneralBold"/>
          </w:rPr>
        </w:sdtEndPr>
        <w:sdtContent>
          <w:r w:rsidRPr="0098584D">
            <w:rPr>
              <w:rStyle w:val="WitnessName"/>
            </w:rPr>
            <w:t>Dr Derham</w:t>
          </w:r>
          <w:r w:rsidRPr="0098584D">
            <w:rPr>
              <w:rStyle w:val="GeneralBold"/>
            </w:rPr>
            <w:t>:</w:t>
          </w:r>
        </w:sdtContent>
      </w:sdt>
      <w:r w:rsidRPr="0098584D">
        <w:t xml:space="preserve">  </w:t>
      </w:r>
      <w:r>
        <w:t xml:space="preserve">As </w:t>
      </w:r>
      <w:r w:rsidR="00FA7700">
        <w:t xml:space="preserve">I indicated, it's quite a substantial </w:t>
      </w:r>
      <w:r>
        <w:t xml:space="preserve">investment. We're </w:t>
      </w:r>
      <w:r w:rsidR="00FA7700">
        <w:t xml:space="preserve">also working closely with Treasury to make sure we meet </w:t>
      </w:r>
      <w:r>
        <w:t xml:space="preserve">their </w:t>
      </w:r>
      <w:r w:rsidR="00FA7700">
        <w:t>expectations in</w:t>
      </w:r>
      <w:r>
        <w:t xml:space="preserve"> </w:t>
      </w:r>
      <w:r w:rsidR="00FA7700">
        <w:t xml:space="preserve">terms of due diligence </w:t>
      </w:r>
      <w:r>
        <w:t xml:space="preserve">associated with that. We also </w:t>
      </w:r>
      <w:r w:rsidR="00FA7700">
        <w:t xml:space="preserve">need to make sure </w:t>
      </w:r>
      <w:r>
        <w:t xml:space="preserve">that these </w:t>
      </w:r>
      <w:r w:rsidR="00FA7700">
        <w:t xml:space="preserve">projects </w:t>
      </w:r>
      <w:r>
        <w:t xml:space="preserve">continue to </w:t>
      </w:r>
      <w:r w:rsidR="00FA7700">
        <w:t xml:space="preserve">deliver on the </w:t>
      </w:r>
      <w:r>
        <w:t xml:space="preserve">Basin Plan </w:t>
      </w:r>
      <w:r w:rsidR="00FA7700">
        <w:t xml:space="preserve">outcomes. </w:t>
      </w:r>
      <w:r>
        <w:t xml:space="preserve">So there are </w:t>
      </w:r>
      <w:r w:rsidR="00FA7700">
        <w:t xml:space="preserve">a </w:t>
      </w:r>
      <w:r>
        <w:t xml:space="preserve">quite a </w:t>
      </w:r>
      <w:r w:rsidR="00FA7700">
        <w:t xml:space="preserve">few lines of evidence we are working </w:t>
      </w:r>
      <w:r>
        <w:t>through</w:t>
      </w:r>
      <w:r w:rsidR="00FA7700">
        <w:t>. We are working as fast as we</w:t>
      </w:r>
      <w:r>
        <w:t xml:space="preserve"> c</w:t>
      </w:r>
      <w:r w:rsidR="00FA7700">
        <w:t>an</w:t>
      </w:r>
      <w:r>
        <w:t>.</w:t>
      </w:r>
      <w:r w:rsidR="00FA7700">
        <w:t xml:space="preserve"> </w:t>
      </w:r>
      <w:r>
        <w:t xml:space="preserve">It's very </w:t>
      </w:r>
      <w:r w:rsidR="00FA7700">
        <w:t xml:space="preserve">hard to put a time </w:t>
      </w:r>
      <w:r>
        <w:t xml:space="preserve">frame </w:t>
      </w:r>
      <w:r w:rsidR="00FA7700">
        <w:t xml:space="preserve">on it at the moment. </w:t>
      </w:r>
      <w:r>
        <w:t>But, a</w:t>
      </w:r>
      <w:r w:rsidR="00FA7700">
        <w:t>s my colleague Ms</w:t>
      </w:r>
      <w:r>
        <w:t xml:space="preserve"> </w:t>
      </w:r>
      <w:r w:rsidR="00FA7700">
        <w:t xml:space="preserve">Connell said, we're </w:t>
      </w:r>
      <w:r>
        <w:t xml:space="preserve">also </w:t>
      </w:r>
      <w:r w:rsidR="00FA7700">
        <w:t>working to ensure that New South Wales continues to work within the existing funding arrangement</w:t>
      </w:r>
      <w:r>
        <w:t>s</w:t>
      </w:r>
      <w:r w:rsidR="00FA7700">
        <w:t xml:space="preserve"> we have to keep progress going.</w:t>
      </w:r>
    </w:p>
    <w:p w14:paraId="6E197A97" w14:textId="5905AF0E" w:rsidR="00FE6C98" w:rsidRDefault="00694C6F" w:rsidP="00FE6C98">
      <w:sdt>
        <w:sdtPr>
          <w:rPr>
            <w:rStyle w:val="MemberContinuation"/>
          </w:rPr>
          <w:tag w:val="Member;100"/>
          <w:id w:val="763267559"/>
          <w:lock w:val="contentLocked"/>
          <w:placeholder>
            <w:docPart w:val="DefaultPlaceholder_-1854013440"/>
          </w:placeholder>
        </w:sdtPr>
        <w:sdtEndPr>
          <w:rPr>
            <w:rStyle w:val="MemberContinuation"/>
          </w:rPr>
        </w:sdtEndPr>
        <w:sdtContent>
          <w:r w:rsidRPr="00FE6C98">
            <w:rPr>
              <w:rStyle w:val="MemberContinuation"/>
            </w:rPr>
            <w:t>Senator DAVEY:</w:t>
          </w:r>
        </w:sdtContent>
      </w:sdt>
      <w:r w:rsidRPr="00FE6C98">
        <w:t xml:space="preserve">  </w:t>
      </w:r>
      <w:r w:rsidR="00FA7700">
        <w:t xml:space="preserve">I'm </w:t>
      </w:r>
      <w:r>
        <w:t xml:space="preserve">just </w:t>
      </w:r>
      <w:r w:rsidR="00FA7700">
        <w:t xml:space="preserve">concerned because I know we've seen the Productivity Commission recommend the 2024 deadline for these projects </w:t>
      </w:r>
      <w:r>
        <w:t>be</w:t>
      </w:r>
      <w:r w:rsidR="00FA7700">
        <w:t xml:space="preserve"> </w:t>
      </w:r>
      <w:r w:rsidR="006E4365">
        <w:t>ex</w:t>
      </w:r>
      <w:r w:rsidR="00FA7700">
        <w:t>tended</w:t>
      </w:r>
      <w:r>
        <w:t>.</w:t>
      </w:r>
      <w:r w:rsidR="00FA7700">
        <w:t xml:space="preserve"> Victoria and New South Wales have both indicated that the timeline is going to be tough to meet</w:t>
      </w:r>
      <w:r>
        <w:t xml:space="preserve">. If </w:t>
      </w:r>
      <w:r w:rsidR="00FA7700">
        <w:t>we don't keep momentum going, they definitely won't meet the deadline, despite the best efforts of everyone.</w:t>
      </w:r>
    </w:p>
    <w:p w14:paraId="4C29110A" w14:textId="77777777" w:rsidR="00FE6C98" w:rsidRDefault="00694C6F" w:rsidP="00FE6C98">
      <w:sdt>
        <w:sdtPr>
          <w:rPr>
            <w:rStyle w:val="MemberContinuation"/>
          </w:rPr>
          <w:tag w:val="Member;457"/>
          <w:id w:val="214621341"/>
          <w:lock w:val="contentLocked"/>
          <w:placeholder>
            <w:docPart w:val="DefaultPlaceholder_-1854013440"/>
          </w:placeholder>
        </w:sdtPr>
        <w:sdtEndPr>
          <w:rPr>
            <w:rStyle w:val="MemberContinuation"/>
          </w:rPr>
        </w:sdtEndPr>
        <w:sdtContent>
          <w:r w:rsidRPr="00FE6C98">
            <w:rPr>
              <w:rStyle w:val="MemberContinuation"/>
            </w:rPr>
            <w:t>Senator WALSH:</w:t>
          </w:r>
        </w:sdtContent>
      </w:sdt>
      <w:r w:rsidRPr="00FE6C98">
        <w:t xml:space="preserve">  </w:t>
      </w:r>
      <w:r w:rsidR="00FA7700">
        <w:t>I've got some questions about the recent reports around fish die-off</w:t>
      </w:r>
      <w:r>
        <w:t>s</w:t>
      </w:r>
      <w:r w:rsidR="00FA7700">
        <w:t xml:space="preserve"> near Toowoomba.</w:t>
      </w:r>
    </w:p>
    <w:p w14:paraId="75DA45AE" w14:textId="77777777" w:rsidR="00FE6C98" w:rsidRDefault="00694C6F" w:rsidP="00FE6C98">
      <w:sdt>
        <w:sdtPr>
          <w:rPr>
            <w:rStyle w:val="MemberContinuation"/>
          </w:rPr>
          <w:tag w:val="Member;330"/>
          <w:id w:val="1146096097"/>
          <w:lock w:val="contentLocked"/>
          <w:placeholder>
            <w:docPart w:val="DefaultPlaceholder_-1854013440"/>
          </w:placeholder>
        </w:sdtPr>
        <w:sdtEndPr>
          <w:rPr>
            <w:rStyle w:val="MemberContinuation"/>
          </w:rPr>
        </w:sdtEndPr>
        <w:sdtContent>
          <w:r w:rsidRPr="00FE6C98">
            <w:rPr>
              <w:rStyle w:val="MemberContinuation"/>
            </w:rPr>
            <w:t>Senator PATRICK:</w:t>
          </w:r>
        </w:sdtContent>
      </w:sdt>
      <w:r w:rsidRPr="00FE6C98">
        <w:t xml:space="preserve">  </w:t>
      </w:r>
      <w:r w:rsidR="00FA7700">
        <w:t>Minister, why are you wearing a Crows scarf?</w:t>
      </w:r>
    </w:p>
    <w:p w14:paraId="12FA40DA" w14:textId="77777777" w:rsidR="00FE6C98" w:rsidRDefault="00694C6F" w:rsidP="00FE6C98">
      <w:sdt>
        <w:sdtPr>
          <w:rPr>
            <w:rStyle w:val="MemberWitness"/>
          </w:rPr>
          <w:tag w:val="Member;371"/>
          <w:id w:val="842211011"/>
          <w:lock w:val="contentLocked"/>
          <w:placeholder>
            <w:docPart w:val="DefaultPlaceholder_-1854013440"/>
          </w:placeholder>
        </w:sdtPr>
        <w:sdtEndPr>
          <w:rPr>
            <w:rStyle w:val="MemberWitness"/>
          </w:rPr>
        </w:sdtEndPr>
        <w:sdtContent>
          <w:r w:rsidRPr="00FE6C98">
            <w:rPr>
              <w:rStyle w:val="MemberWitness"/>
            </w:rPr>
            <w:t>Senator Ruston:</w:t>
          </w:r>
        </w:sdtContent>
      </w:sdt>
      <w:r w:rsidRPr="00FE6C98">
        <w:t xml:space="preserve">  </w:t>
      </w:r>
      <w:r w:rsidR="00FA7700">
        <w:t xml:space="preserve">Because I'm very </w:t>
      </w:r>
      <w:r>
        <w:t>hopeful</w:t>
      </w:r>
      <w:r w:rsidR="00FA7700">
        <w:t xml:space="preserve"> that our collective teams</w:t>
      </w:r>
      <w:r>
        <w:t>,</w:t>
      </w:r>
      <w:r w:rsidR="00FA7700">
        <w:t xml:space="preserve"> senators from South Australia</w:t>
      </w:r>
      <w:r>
        <w:t>,</w:t>
      </w:r>
      <w:r w:rsidR="00FA7700">
        <w:t xml:space="preserve"> will be victorious tomorrow in the </w:t>
      </w:r>
      <w:proofErr w:type="spellStart"/>
      <w:r w:rsidR="00FA7700">
        <w:t>AFLW</w:t>
      </w:r>
      <w:proofErr w:type="spellEnd"/>
      <w:r w:rsidR="00FA7700">
        <w:t xml:space="preserve"> final.</w:t>
      </w:r>
    </w:p>
    <w:p w14:paraId="78398BE4" w14:textId="77777777" w:rsidR="00FE6C98" w:rsidRDefault="00694C6F" w:rsidP="00FE6C98">
      <w:sdt>
        <w:sdtPr>
          <w:rPr>
            <w:rStyle w:val="MemberContinuation"/>
          </w:rPr>
          <w:tag w:val="Member;330"/>
          <w:id w:val="1442799058"/>
          <w:lock w:val="contentLocked"/>
          <w:placeholder>
            <w:docPart w:val="DefaultPlaceholder_-1854013440"/>
          </w:placeholder>
        </w:sdtPr>
        <w:sdtEndPr>
          <w:rPr>
            <w:rStyle w:val="MemberContinuation"/>
          </w:rPr>
        </w:sdtEndPr>
        <w:sdtContent>
          <w:r w:rsidRPr="00FE6C98">
            <w:rPr>
              <w:rStyle w:val="MemberContinuation"/>
            </w:rPr>
            <w:t>Senator PATRICK:</w:t>
          </w:r>
        </w:sdtContent>
      </w:sdt>
      <w:r w:rsidRPr="00FE6C98">
        <w:t xml:space="preserve">  </w:t>
      </w:r>
      <w:r w:rsidR="00FA7700">
        <w:t>That explains</w:t>
      </w:r>
      <w:r>
        <w:t xml:space="preserve"> it.</w:t>
      </w:r>
      <w:r w:rsidR="00FA7700">
        <w:t xml:space="preserve"> I thought </w:t>
      </w:r>
      <w:r>
        <w:t xml:space="preserve">it was something as a result of a </w:t>
      </w:r>
      <w:r w:rsidR="00FA7700">
        <w:t>showdown.</w:t>
      </w:r>
    </w:p>
    <w:p w14:paraId="31FBF481" w14:textId="77777777" w:rsidR="00FE6C98" w:rsidRDefault="00694C6F" w:rsidP="00FE6C98">
      <w:sdt>
        <w:sdtPr>
          <w:rPr>
            <w:rStyle w:val="MemberWitness"/>
          </w:rPr>
          <w:tag w:val="Member;371"/>
          <w:id w:val="-571043327"/>
          <w:lock w:val="contentLocked"/>
          <w:placeholder>
            <w:docPart w:val="DefaultPlaceholder_-1854013440"/>
          </w:placeholder>
        </w:sdtPr>
        <w:sdtEndPr>
          <w:rPr>
            <w:rStyle w:val="MemberWitness"/>
          </w:rPr>
        </w:sdtEndPr>
        <w:sdtContent>
          <w:r w:rsidRPr="00FE6C98">
            <w:rPr>
              <w:rStyle w:val="MemberWitness"/>
            </w:rPr>
            <w:t>Senator Ruston:</w:t>
          </w:r>
        </w:sdtContent>
      </w:sdt>
      <w:r w:rsidRPr="00FE6C98">
        <w:t xml:space="preserve">  </w:t>
      </w:r>
      <w:r w:rsidR="00FA7700">
        <w:t>No.</w:t>
      </w:r>
      <w:r>
        <w:t xml:space="preserve"> It's a shout-</w:t>
      </w:r>
      <w:r w:rsidR="00FA7700">
        <w:t xml:space="preserve">out to our girls tomorrow, </w:t>
      </w:r>
      <w:r>
        <w:t xml:space="preserve">with a </w:t>
      </w:r>
      <w:r w:rsidR="00FA7700">
        <w:t>12</w:t>
      </w:r>
      <w:r>
        <w:t xml:space="preserve"> o'clock </w:t>
      </w:r>
      <w:r w:rsidR="00FA7700">
        <w:t>kick</w:t>
      </w:r>
      <w:r>
        <w:t>-</w:t>
      </w:r>
      <w:r w:rsidR="00FA7700">
        <w:t>off</w:t>
      </w:r>
      <w:r>
        <w:t>.</w:t>
      </w:r>
      <w:r w:rsidR="00FA7700">
        <w:t xml:space="preserve"> </w:t>
      </w:r>
      <w:r>
        <w:t xml:space="preserve">Go </w:t>
      </w:r>
      <w:r w:rsidR="00FA7700">
        <w:t>the Crows</w:t>
      </w:r>
      <w:r>
        <w:t>!</w:t>
      </w:r>
    </w:p>
    <w:p w14:paraId="0C7E8667" w14:textId="77777777" w:rsidR="00FE6C98" w:rsidRDefault="00694C6F" w:rsidP="00FE6C98">
      <w:sdt>
        <w:sdtPr>
          <w:rPr>
            <w:rStyle w:val="MemberContinuation"/>
          </w:rPr>
          <w:tag w:val="Member;330"/>
          <w:id w:val="22594479"/>
          <w:lock w:val="contentLocked"/>
          <w:placeholder>
            <w:docPart w:val="DefaultPlaceholder_-1854013440"/>
          </w:placeholder>
        </w:sdtPr>
        <w:sdtEndPr>
          <w:rPr>
            <w:rStyle w:val="MemberContinuation"/>
          </w:rPr>
        </w:sdtEndPr>
        <w:sdtContent>
          <w:r w:rsidRPr="00FE6C98">
            <w:rPr>
              <w:rStyle w:val="MemberContinuation"/>
            </w:rPr>
            <w:t>Senator PATRICK:</w:t>
          </w:r>
        </w:sdtContent>
      </w:sdt>
      <w:r w:rsidRPr="00FE6C98">
        <w:t xml:space="preserve">  </w:t>
      </w:r>
      <w:r w:rsidR="00FA7700">
        <w:t>We all agree.</w:t>
      </w:r>
    </w:p>
    <w:p w14:paraId="24F3359E" w14:textId="50C1C0AF" w:rsidR="00FE6C98" w:rsidRDefault="00694C6F" w:rsidP="00FE6C98">
      <w:sdt>
        <w:sdtPr>
          <w:rPr>
            <w:rStyle w:val="MemberContinuation"/>
          </w:rPr>
          <w:tag w:val="Member;457"/>
          <w:id w:val="1945489980"/>
          <w:lock w:val="contentLocked"/>
          <w:placeholder>
            <w:docPart w:val="DefaultPlaceholder_-1854013440"/>
          </w:placeholder>
        </w:sdtPr>
        <w:sdtEndPr>
          <w:rPr>
            <w:rStyle w:val="MemberContinuation"/>
          </w:rPr>
        </w:sdtEndPr>
        <w:sdtContent>
          <w:r w:rsidRPr="00FE6C98">
            <w:rPr>
              <w:rStyle w:val="MemberContinuation"/>
            </w:rPr>
            <w:t>Senator WALSH:</w:t>
          </w:r>
        </w:sdtContent>
      </w:sdt>
      <w:r w:rsidRPr="00FE6C98">
        <w:t xml:space="preserve">  </w:t>
      </w:r>
      <w:r w:rsidR="00FA7700">
        <w:t xml:space="preserve">That will </w:t>
      </w:r>
      <w:r>
        <w:t xml:space="preserve">be </w:t>
      </w:r>
      <w:r w:rsidR="00FA7700">
        <w:t>very interest</w:t>
      </w:r>
      <w:r>
        <w:t>ing</w:t>
      </w:r>
      <w:r w:rsidR="00FA7700">
        <w:t xml:space="preserve"> in the transcript</w:t>
      </w:r>
      <w:r>
        <w:t>!</w:t>
      </w:r>
    </w:p>
    <w:p w14:paraId="3F61BD5D" w14:textId="77777777" w:rsidR="00FE6C98" w:rsidRDefault="00694C6F" w:rsidP="00FE6C98">
      <w:sdt>
        <w:sdtPr>
          <w:rPr>
            <w:rStyle w:val="MemberContinuation"/>
          </w:rPr>
          <w:tag w:val="Member;330"/>
          <w:id w:val="654807984"/>
          <w:lock w:val="contentLocked"/>
          <w:placeholder>
            <w:docPart w:val="DefaultPlaceholder_-1854013440"/>
          </w:placeholder>
        </w:sdtPr>
        <w:sdtEndPr>
          <w:rPr>
            <w:rStyle w:val="MemberContinuation"/>
          </w:rPr>
        </w:sdtEndPr>
        <w:sdtContent>
          <w:r w:rsidRPr="00FE6C98">
            <w:rPr>
              <w:rStyle w:val="MemberContinuation"/>
            </w:rPr>
            <w:t>Senator PATRICK:</w:t>
          </w:r>
        </w:sdtContent>
      </w:sdt>
      <w:r w:rsidRPr="00FE6C98">
        <w:t xml:space="preserve">  </w:t>
      </w:r>
      <w:r w:rsidR="00FA7700">
        <w:t>But important.</w:t>
      </w:r>
    </w:p>
    <w:p w14:paraId="14F56E08" w14:textId="1DE963B3" w:rsidR="00FE6C98" w:rsidRDefault="00694C6F" w:rsidP="00FE6C98">
      <w:sdt>
        <w:sdtPr>
          <w:rPr>
            <w:rStyle w:val="MemberWitness"/>
          </w:rPr>
          <w:tag w:val="Member;371"/>
          <w:id w:val="-1836143510"/>
          <w:lock w:val="contentLocked"/>
          <w:placeholder>
            <w:docPart w:val="DefaultPlaceholder_-1854013440"/>
          </w:placeholder>
        </w:sdtPr>
        <w:sdtEndPr>
          <w:rPr>
            <w:rStyle w:val="MemberWitness"/>
          </w:rPr>
        </w:sdtEndPr>
        <w:sdtContent>
          <w:r w:rsidRPr="00FE6C98">
            <w:rPr>
              <w:rStyle w:val="MemberWitness"/>
            </w:rPr>
            <w:t>Senator Ruston:</w:t>
          </w:r>
        </w:sdtContent>
      </w:sdt>
      <w:r w:rsidRPr="00FE6C98">
        <w:t xml:space="preserve">  </w:t>
      </w:r>
      <w:r w:rsidR="00FA7700">
        <w:t>You're outnumbered</w:t>
      </w:r>
      <w:r w:rsidR="006E4365">
        <w:t>, Senator Walsh</w:t>
      </w:r>
      <w:r>
        <w:t>.</w:t>
      </w:r>
      <w:r w:rsidR="00FA7700">
        <w:t xml:space="preserve"> </w:t>
      </w:r>
      <w:r>
        <w:t xml:space="preserve">There </w:t>
      </w:r>
      <w:r w:rsidR="00FA7700">
        <w:t xml:space="preserve">are more South Australians in this room than </w:t>
      </w:r>
      <w:r>
        <w:t xml:space="preserve">people from </w:t>
      </w:r>
      <w:r w:rsidR="00FA7700">
        <w:t>any other state.</w:t>
      </w:r>
    </w:p>
    <w:p w14:paraId="527B81E9" w14:textId="2395992D" w:rsidR="003B5676" w:rsidRDefault="00694C6F" w:rsidP="00FE6C98">
      <w:sdt>
        <w:sdtPr>
          <w:rPr>
            <w:rStyle w:val="MemberContinuation"/>
          </w:rPr>
          <w:tag w:val="Member;457"/>
          <w:id w:val="-610823847"/>
          <w:lock w:val="contentLocked"/>
          <w:placeholder>
            <w:docPart w:val="DefaultPlaceholder_-1854013440"/>
          </w:placeholder>
        </w:sdtPr>
        <w:sdtEndPr>
          <w:rPr>
            <w:rStyle w:val="MemberContinuation"/>
          </w:rPr>
        </w:sdtEndPr>
        <w:sdtContent>
          <w:r w:rsidRPr="00FE6C98">
            <w:rPr>
              <w:rStyle w:val="MemberContinuation"/>
            </w:rPr>
            <w:t>Senator WALSH:</w:t>
          </w:r>
        </w:sdtContent>
      </w:sdt>
      <w:r w:rsidRPr="00FE6C98">
        <w:t xml:space="preserve">  </w:t>
      </w:r>
      <w:r w:rsidR="00FA7700">
        <w:t>I'm glad the minister is supporting the</w:t>
      </w:r>
      <w:r>
        <w:t xml:space="preserve"> 'W'</w:t>
      </w:r>
      <w:r w:rsidR="00FA7700">
        <w:t>.</w:t>
      </w:r>
      <w:r>
        <w:t xml:space="preserve"> That's great.</w:t>
      </w:r>
      <w:r w:rsidR="00FA7700">
        <w:t xml:space="preserve"> </w:t>
      </w:r>
      <w:r>
        <w:t xml:space="preserve">Media </w:t>
      </w:r>
      <w:r w:rsidR="00FA7700">
        <w:t xml:space="preserve">reports from earlier this week have raised the prospect of a blackwater event in </w:t>
      </w:r>
      <w:proofErr w:type="spellStart"/>
      <w:r w:rsidR="00FA7700">
        <w:t>Cooby</w:t>
      </w:r>
      <w:proofErr w:type="spellEnd"/>
      <w:r w:rsidR="00FA7700">
        <w:t xml:space="preserve"> Dam near Toowoomba, possibly related to the floods in Queensland and New South Wales</w:t>
      </w:r>
      <w:r>
        <w:t>.</w:t>
      </w:r>
      <w:r w:rsidR="00FA7700">
        <w:t xml:space="preserve"> </w:t>
      </w:r>
      <w:r>
        <w:t xml:space="preserve">Is </w:t>
      </w:r>
      <w:r w:rsidR="00FA7700">
        <w:t xml:space="preserve">the basin authority monitoring that situation? </w:t>
      </w:r>
    </w:p>
    <w:bookmarkStart w:id="36" w:name="Turn040"/>
    <w:bookmarkEnd w:id="36"/>
    <w:p w14:paraId="1473474E" w14:textId="7C16C8DD" w:rsidR="00B4741E" w:rsidRDefault="00694C6F" w:rsidP="0020185A">
      <w:sdt>
        <w:sdtPr>
          <w:rPr>
            <w:rStyle w:val="WitnessName"/>
          </w:rPr>
          <w:tag w:val="WitnessSpeaking"/>
          <w:id w:val="149184800"/>
          <w:lock w:val="contentLocked"/>
          <w:placeholder>
            <w:docPart w:val="DefaultPlaceholder_-1854013440"/>
          </w:placeholder>
        </w:sdtPr>
        <w:sdtEndPr>
          <w:rPr>
            <w:rStyle w:val="GeneralBold"/>
          </w:rPr>
        </w:sdtEndPr>
        <w:sdtContent>
          <w:r w:rsidRPr="0020185A">
            <w:rPr>
              <w:rStyle w:val="WitnessName"/>
            </w:rPr>
            <w:t>Mr Reynolds</w:t>
          </w:r>
          <w:r w:rsidRPr="0020185A">
            <w:rPr>
              <w:rStyle w:val="GeneralBold"/>
            </w:rPr>
            <w:t>:</w:t>
          </w:r>
        </w:sdtContent>
      </w:sdt>
      <w:r w:rsidRPr="0020185A">
        <w:t xml:space="preserve">  </w:t>
      </w:r>
      <w:r>
        <w:t xml:space="preserve">That's not a role directly for </w:t>
      </w:r>
      <w:r w:rsidR="00DC12A1">
        <w:t xml:space="preserve">the </w:t>
      </w:r>
      <w:proofErr w:type="spellStart"/>
      <w:r>
        <w:t>MDBA</w:t>
      </w:r>
      <w:proofErr w:type="spellEnd"/>
      <w:r>
        <w:t>. Management of those local blackwater issues rests with state agencies. We've undertaken</w:t>
      </w:r>
      <w:r w:rsidR="002F7489">
        <w:t>,</w:t>
      </w:r>
      <w:r>
        <w:t xml:space="preserve"> throughout the season</w:t>
      </w:r>
      <w:r w:rsidR="002F7489">
        <w:t>,</w:t>
      </w:r>
      <w:r>
        <w:t xml:space="preserve"> to assist with coordination across state agencies</w:t>
      </w:r>
      <w:r w:rsidR="00E70CA3">
        <w:t>,</w:t>
      </w:r>
      <w:r>
        <w:t xml:space="preserve"> but that specific issue would be a matter for the Queensland government.</w:t>
      </w:r>
    </w:p>
    <w:p w14:paraId="1D4A04C5" w14:textId="6EBB342B" w:rsidR="006F3990" w:rsidRDefault="00694C6F" w:rsidP="00B4741E">
      <w:sdt>
        <w:sdtPr>
          <w:rPr>
            <w:rStyle w:val="MemberContinuation"/>
          </w:rPr>
          <w:tag w:val="Member;457"/>
          <w:id w:val="1818383342"/>
          <w:lock w:val="contentLocked"/>
          <w:placeholder>
            <w:docPart w:val="DefaultPlaceholder_-1854013440"/>
          </w:placeholder>
        </w:sdtPr>
        <w:sdtEndPr>
          <w:rPr>
            <w:rStyle w:val="MemberContinuation"/>
          </w:rPr>
        </w:sdtEndPr>
        <w:sdtContent>
          <w:r w:rsidRPr="00B4741E">
            <w:rPr>
              <w:rStyle w:val="MemberContinuation"/>
            </w:rPr>
            <w:t>Senator WALSH:</w:t>
          </w:r>
        </w:sdtContent>
      </w:sdt>
      <w:r w:rsidRPr="00B4741E">
        <w:t xml:space="preserve">  </w:t>
      </w:r>
      <w:r>
        <w:t>T</w:t>
      </w:r>
      <w:r w:rsidR="0020185A">
        <w:t>he question was whether the authority is monitoring it and whether you have any concerns</w:t>
      </w:r>
      <w:r>
        <w:t xml:space="preserve"> that a</w:t>
      </w:r>
      <w:r w:rsidR="0020185A">
        <w:t>ny blackwater or chemical contamination would continue into the basin</w:t>
      </w:r>
      <w:r w:rsidR="002F7489">
        <w:t>.</w:t>
      </w:r>
    </w:p>
    <w:p w14:paraId="537555EC" w14:textId="659EA570" w:rsidR="0020185A" w:rsidRDefault="00694C6F" w:rsidP="006F3990">
      <w:sdt>
        <w:sdtPr>
          <w:rPr>
            <w:rStyle w:val="WitnessName"/>
          </w:rPr>
          <w:tag w:val="WitnessSpeaking"/>
          <w:id w:val="640552354"/>
          <w:lock w:val="contentLocked"/>
          <w:placeholder>
            <w:docPart w:val="DefaultPlaceholder_-1854013440"/>
          </w:placeholder>
        </w:sdtPr>
        <w:sdtEndPr>
          <w:rPr>
            <w:rStyle w:val="GeneralBold"/>
          </w:rPr>
        </w:sdtEndPr>
        <w:sdtContent>
          <w:r w:rsidRPr="006F3990">
            <w:rPr>
              <w:rStyle w:val="WitnessName"/>
            </w:rPr>
            <w:t>Mr Reynolds</w:t>
          </w:r>
          <w:r w:rsidRPr="006F3990">
            <w:rPr>
              <w:rStyle w:val="GeneralBold"/>
            </w:rPr>
            <w:t>:</w:t>
          </w:r>
        </w:sdtContent>
      </w:sdt>
      <w:r w:rsidRPr="006F3990">
        <w:t xml:space="preserve">  </w:t>
      </w:r>
      <w:r>
        <w:t>Once again, direct management of those water quality issues is for state agencies. We coordinate with state agencies; we have published on our website an analysis of risks across the bas</w:t>
      </w:r>
      <w:r>
        <w:t>in</w:t>
      </w:r>
      <w:r w:rsidR="002F7489">
        <w:t>,</w:t>
      </w:r>
      <w:r>
        <w:t xml:space="preserve"> as an awareness exercise, so that communities can be forewarned about the potential risks of water quality issues like this. But the direct intervention and monitoring of specific events like that rests with state agencies.</w:t>
      </w:r>
    </w:p>
    <w:p w14:paraId="02DD86EB" w14:textId="3B469CA8" w:rsidR="006F3990" w:rsidRDefault="00694C6F" w:rsidP="006F3990">
      <w:sdt>
        <w:sdtPr>
          <w:rPr>
            <w:rStyle w:val="MemberContinuation"/>
          </w:rPr>
          <w:tag w:val="Member;457"/>
          <w:id w:val="-248816947"/>
          <w:lock w:val="contentLocked"/>
          <w:placeholder>
            <w:docPart w:val="DefaultPlaceholder_-1854013440"/>
          </w:placeholder>
        </w:sdtPr>
        <w:sdtEndPr>
          <w:rPr>
            <w:rStyle w:val="MemberContinuation"/>
          </w:rPr>
        </w:sdtEndPr>
        <w:sdtContent>
          <w:r w:rsidRPr="006F3990">
            <w:rPr>
              <w:rStyle w:val="MemberContinuation"/>
            </w:rPr>
            <w:t>Senator WALSH:</w:t>
          </w:r>
        </w:sdtContent>
      </w:sdt>
      <w:r w:rsidRPr="006F3990">
        <w:t xml:space="preserve">  </w:t>
      </w:r>
      <w:r w:rsidR="0020185A">
        <w:t>So your role is to identify the risk and</w:t>
      </w:r>
      <w:r w:rsidR="002F7489">
        <w:t xml:space="preserve"> to</w:t>
      </w:r>
      <w:r w:rsidR="0020185A">
        <w:t xml:space="preserve"> communicate that risk to your stakeholders</w:t>
      </w:r>
      <w:r>
        <w:t xml:space="preserve">, whilst </w:t>
      </w:r>
      <w:r w:rsidR="0020185A">
        <w:t>the state government has responsibility for managing it?</w:t>
      </w:r>
    </w:p>
    <w:p w14:paraId="4C7F5913" w14:textId="62CBE350" w:rsidR="006F3990" w:rsidRDefault="00694C6F" w:rsidP="006F3990">
      <w:sdt>
        <w:sdtPr>
          <w:rPr>
            <w:rStyle w:val="WitnessName"/>
          </w:rPr>
          <w:tag w:val="WitnessSpeaking"/>
          <w:id w:val="-1068729743"/>
          <w:lock w:val="contentLocked"/>
          <w:placeholder>
            <w:docPart w:val="DefaultPlaceholder_-1854013440"/>
          </w:placeholder>
        </w:sdtPr>
        <w:sdtEndPr>
          <w:rPr>
            <w:rStyle w:val="GeneralBold"/>
          </w:rPr>
        </w:sdtEndPr>
        <w:sdtContent>
          <w:r w:rsidRPr="006F3990">
            <w:rPr>
              <w:rStyle w:val="WitnessName"/>
            </w:rPr>
            <w:t>Mr Reynolds</w:t>
          </w:r>
          <w:r w:rsidRPr="006F3990">
            <w:rPr>
              <w:rStyle w:val="GeneralBold"/>
            </w:rPr>
            <w:t>:</w:t>
          </w:r>
        </w:sdtContent>
      </w:sdt>
      <w:r w:rsidRPr="006F3990">
        <w:t xml:space="preserve">  </w:t>
      </w:r>
      <w:r w:rsidR="0020185A">
        <w:t xml:space="preserve">We assist </w:t>
      </w:r>
      <w:r>
        <w:t xml:space="preserve">with that </w:t>
      </w:r>
      <w:r w:rsidR="0020185A">
        <w:t xml:space="preserve">because there is a desire amongst stakeholders for greater transparency </w:t>
      </w:r>
      <w:r w:rsidR="00C22B94">
        <w:t>of</w:t>
      </w:r>
      <w:r w:rsidR="0020185A">
        <w:t xml:space="preserve"> these issues. But state agencies also will communicate directly about specific events and local issues like that</w:t>
      </w:r>
      <w:r>
        <w:t>. So t</w:t>
      </w:r>
      <w:r w:rsidR="0020185A">
        <w:t>he Queensland government w</w:t>
      </w:r>
      <w:r w:rsidR="002F7489">
        <w:t>ould</w:t>
      </w:r>
      <w:r w:rsidR="0020185A">
        <w:t xml:space="preserve"> be hand</w:t>
      </w:r>
      <w:r w:rsidR="002F7489">
        <w:t>l</w:t>
      </w:r>
      <w:r w:rsidR="0020185A">
        <w:t>ing that matter.</w:t>
      </w:r>
    </w:p>
    <w:p w14:paraId="3A3F86D5" w14:textId="7AE90C12" w:rsidR="006F3990" w:rsidRDefault="00694C6F" w:rsidP="006F3990">
      <w:sdt>
        <w:sdtPr>
          <w:rPr>
            <w:rStyle w:val="MemberContinuation"/>
          </w:rPr>
          <w:tag w:val="Member;457"/>
          <w:id w:val="-946846932"/>
          <w:lock w:val="contentLocked"/>
          <w:placeholder>
            <w:docPart w:val="DefaultPlaceholder_-1854013440"/>
          </w:placeholder>
        </w:sdtPr>
        <w:sdtEndPr>
          <w:rPr>
            <w:rStyle w:val="MemberContinuation"/>
          </w:rPr>
        </w:sdtEndPr>
        <w:sdtContent>
          <w:r w:rsidRPr="006F3990">
            <w:rPr>
              <w:rStyle w:val="MemberContinuation"/>
            </w:rPr>
            <w:t>Senator WALSH:</w:t>
          </w:r>
        </w:sdtContent>
      </w:sdt>
      <w:r w:rsidRPr="006F3990">
        <w:t xml:space="preserve">  </w:t>
      </w:r>
      <w:r w:rsidR="0020185A">
        <w:t>I understand what you're saying</w:t>
      </w:r>
      <w:r>
        <w:t>. Yo</w:t>
      </w:r>
      <w:r w:rsidR="0020185A">
        <w:t xml:space="preserve">u </w:t>
      </w:r>
      <w:r>
        <w:t>mentioned</w:t>
      </w:r>
      <w:r w:rsidR="0020185A">
        <w:t xml:space="preserve"> your role in communicating risks to stakeholders. Is that on</w:t>
      </w:r>
      <w:r w:rsidR="00BC7DA1">
        <w:t>e thing on</w:t>
      </w:r>
      <w:r w:rsidR="0020185A">
        <w:t xml:space="preserve"> your radar as something that should be communicated by the authority as a potential risk?</w:t>
      </w:r>
    </w:p>
    <w:p w14:paraId="252118CC" w14:textId="4E616A8D" w:rsidR="00975F6D" w:rsidRDefault="00694C6F" w:rsidP="0020185A">
      <w:sdt>
        <w:sdtPr>
          <w:rPr>
            <w:rStyle w:val="WitnessName"/>
          </w:rPr>
          <w:tag w:val="WitnessSpeaking"/>
          <w:id w:val="-396362095"/>
          <w:lock w:val="contentLocked"/>
          <w:placeholder>
            <w:docPart w:val="DefaultPlaceholder_-1854013440"/>
          </w:placeholder>
        </w:sdtPr>
        <w:sdtEndPr>
          <w:rPr>
            <w:rStyle w:val="GeneralBold"/>
          </w:rPr>
        </w:sdtEndPr>
        <w:sdtContent>
          <w:r w:rsidRPr="006F3990">
            <w:rPr>
              <w:rStyle w:val="WitnessName"/>
            </w:rPr>
            <w:t>Mr Reynolds</w:t>
          </w:r>
          <w:r w:rsidRPr="006F3990">
            <w:rPr>
              <w:rStyle w:val="GeneralBold"/>
            </w:rPr>
            <w:t>:</w:t>
          </w:r>
        </w:sdtContent>
      </w:sdt>
      <w:r w:rsidRPr="006F3990">
        <w:t xml:space="preserve">  </w:t>
      </w:r>
      <w:r>
        <w:t>W</w:t>
      </w:r>
      <w:r w:rsidR="0020185A">
        <w:t>e regularly update a map of areas of potential water quality risks across the basin</w:t>
      </w:r>
      <w:r>
        <w:t xml:space="preserve">. We've </w:t>
      </w:r>
      <w:r>
        <w:t>been doing that across th</w:t>
      </w:r>
      <w:r w:rsidR="000E30CC">
        <w:t>is</w:t>
      </w:r>
      <w:r>
        <w:t xml:space="preserve"> season,</w:t>
      </w:r>
      <w:r w:rsidR="0020185A">
        <w:t xml:space="preserve"> given the standard of rain and flooding a</w:t>
      </w:r>
      <w:r>
        <w:t>cross the basin a</w:t>
      </w:r>
      <w:r w:rsidR="0020185A">
        <w:t xml:space="preserve">nd </w:t>
      </w:r>
      <w:r>
        <w:t xml:space="preserve">the </w:t>
      </w:r>
      <w:r w:rsidR="0020185A">
        <w:t>potential for blackwater events and the like emerging from th</w:t>
      </w:r>
      <w:r>
        <w:t>at</w:t>
      </w:r>
      <w:r w:rsidR="0020185A">
        <w:t xml:space="preserve">. This specific event is not one </w:t>
      </w:r>
      <w:r>
        <w:t>we've</w:t>
      </w:r>
      <w:r w:rsidR="0020185A">
        <w:t xml:space="preserve"> incorporated into that report as yet, given it's </w:t>
      </w:r>
      <w:r>
        <w:t>very</w:t>
      </w:r>
      <w:r>
        <w:t xml:space="preserve"> </w:t>
      </w:r>
      <w:r w:rsidR="0020185A">
        <w:t>recent</w:t>
      </w:r>
      <w:r>
        <w:t>; w</w:t>
      </w:r>
      <w:r w:rsidR="0020185A">
        <w:t>e update that report</w:t>
      </w:r>
      <w:r>
        <w:t xml:space="preserve"> on a</w:t>
      </w:r>
      <w:r w:rsidR="0020185A">
        <w:t xml:space="preserve"> monthly</w:t>
      </w:r>
      <w:r>
        <w:t xml:space="preserve"> basis</w:t>
      </w:r>
      <w:r w:rsidR="0020185A">
        <w:t>. I</w:t>
      </w:r>
      <w:r>
        <w:t>t</w:t>
      </w:r>
      <w:r w:rsidR="0020185A">
        <w:t>'s</w:t>
      </w:r>
      <w:r>
        <w:t xml:space="preserve"> more of</w:t>
      </w:r>
      <w:r w:rsidR="0020185A">
        <w:t xml:space="preserve"> a scan of the whole basin. A specific event like this and the communication of the specific details of it as it unfolds </w:t>
      </w:r>
      <w:r>
        <w:t xml:space="preserve">would </w:t>
      </w:r>
      <w:r w:rsidR="0020185A">
        <w:t>res</w:t>
      </w:r>
      <w:r>
        <w:t>t</w:t>
      </w:r>
      <w:r w:rsidR="0020185A">
        <w:t xml:space="preserve"> with the Queensland government.</w:t>
      </w:r>
    </w:p>
    <w:p w14:paraId="314D2B6B" w14:textId="77777777" w:rsidR="00D75A08" w:rsidRDefault="00694C6F" w:rsidP="0020185A">
      <w:sdt>
        <w:sdtPr>
          <w:rPr>
            <w:rStyle w:val="MemberContinuation"/>
          </w:rPr>
          <w:tag w:val="Member;457"/>
          <w:id w:val="-1369530304"/>
          <w:lock w:val="contentLocked"/>
          <w:placeholder>
            <w:docPart w:val="DefaultPlaceholder_-1854013440"/>
          </w:placeholder>
        </w:sdtPr>
        <w:sdtEndPr>
          <w:rPr>
            <w:rStyle w:val="MemberContinuation"/>
          </w:rPr>
        </w:sdtEndPr>
        <w:sdtContent>
          <w:r w:rsidRPr="00975F6D">
            <w:rPr>
              <w:rStyle w:val="MemberContinuation"/>
            </w:rPr>
            <w:t>Senator WALSH:</w:t>
          </w:r>
        </w:sdtContent>
      </w:sdt>
      <w:r w:rsidRPr="00975F6D">
        <w:t xml:space="preserve">  </w:t>
      </w:r>
      <w:r>
        <w:t>I</w:t>
      </w:r>
      <w:r w:rsidR="0020185A">
        <w:t xml:space="preserve"> think that explanation is probably going to apply to my next question, which is about the reports of invasive fish </w:t>
      </w:r>
      <w:r>
        <w:t>s</w:t>
      </w:r>
      <w:r w:rsidR="0020185A">
        <w:t xml:space="preserve">pecies in </w:t>
      </w:r>
      <w:proofErr w:type="spellStart"/>
      <w:r w:rsidR="0020185A">
        <w:t>Cooby</w:t>
      </w:r>
      <w:proofErr w:type="spellEnd"/>
      <w:r w:rsidR="0020185A">
        <w:t xml:space="preserve"> Dam. It</w:t>
      </w:r>
      <w:r>
        <w:t>'</w:t>
      </w:r>
      <w:r w:rsidR="0020185A">
        <w:t xml:space="preserve">s reported that that is being managed by Queensland biosecurity </w:t>
      </w:r>
      <w:r w:rsidR="0020185A">
        <w:lastRenderedPageBreak/>
        <w:t>officials</w:t>
      </w:r>
      <w:r>
        <w:t>. Is</w:t>
      </w:r>
      <w:r w:rsidR="0020185A">
        <w:t xml:space="preserve"> that in the same sort of category</w:t>
      </w:r>
      <w:r>
        <w:t>—that</w:t>
      </w:r>
      <w:r w:rsidR="0020185A">
        <w:t xml:space="preserve"> it's something that may make its way to your assessment and communication of risk in coming reports?</w:t>
      </w:r>
    </w:p>
    <w:p w14:paraId="14128D99" w14:textId="77777777" w:rsidR="00D75A08" w:rsidRDefault="00694C6F" w:rsidP="00D75A08">
      <w:sdt>
        <w:sdtPr>
          <w:rPr>
            <w:rStyle w:val="WitnessName"/>
          </w:rPr>
          <w:tag w:val="WitnessSpeaking"/>
          <w:id w:val="1096442232"/>
          <w:lock w:val="contentLocked"/>
          <w:placeholder>
            <w:docPart w:val="DefaultPlaceholder_-1854013440"/>
          </w:placeholder>
        </w:sdtPr>
        <w:sdtEndPr>
          <w:rPr>
            <w:rStyle w:val="GeneralBold"/>
          </w:rPr>
        </w:sdtEndPr>
        <w:sdtContent>
          <w:r w:rsidRPr="00D75A08">
            <w:rPr>
              <w:rStyle w:val="WitnessName"/>
            </w:rPr>
            <w:t>Mr Reynolds</w:t>
          </w:r>
          <w:r w:rsidRPr="00D75A08">
            <w:rPr>
              <w:rStyle w:val="GeneralBold"/>
            </w:rPr>
            <w:t>:</w:t>
          </w:r>
        </w:sdtContent>
      </w:sdt>
      <w:r w:rsidRPr="00D75A08">
        <w:t xml:space="preserve">  </w:t>
      </w:r>
      <w:r w:rsidR="0020185A">
        <w:t xml:space="preserve">Yes, that's in a similar vein. Our routine reporting has been around water quality threats as opposed to </w:t>
      </w:r>
      <w:r>
        <w:t xml:space="preserve">a </w:t>
      </w:r>
      <w:r w:rsidR="0020185A">
        <w:t>particular non-native fish threat like that.</w:t>
      </w:r>
    </w:p>
    <w:p w14:paraId="0D1C773E" w14:textId="116A1DBD" w:rsidR="00D75A08" w:rsidRDefault="00694C6F" w:rsidP="00D75A08">
      <w:sdt>
        <w:sdtPr>
          <w:rPr>
            <w:rStyle w:val="MemberContinuation"/>
          </w:rPr>
          <w:tag w:val="Member;457"/>
          <w:id w:val="-1873690092"/>
          <w:lock w:val="contentLocked"/>
          <w:placeholder>
            <w:docPart w:val="DefaultPlaceholder_-1854013440"/>
          </w:placeholder>
        </w:sdtPr>
        <w:sdtEndPr>
          <w:rPr>
            <w:rStyle w:val="MemberContinuation"/>
          </w:rPr>
        </w:sdtEndPr>
        <w:sdtContent>
          <w:r w:rsidRPr="00D75A08">
            <w:rPr>
              <w:rStyle w:val="MemberContinuation"/>
            </w:rPr>
            <w:t>Senator WALSH:</w:t>
          </w:r>
        </w:sdtContent>
      </w:sdt>
      <w:r w:rsidRPr="00D75A08">
        <w:t xml:space="preserve">  </w:t>
      </w:r>
      <w:r w:rsidR="0020185A">
        <w:t>I don't have</w:t>
      </w:r>
      <w:r>
        <w:t xml:space="preserve"> any</w:t>
      </w:r>
      <w:r w:rsidR="0020185A">
        <w:t xml:space="preserve"> further questions on that line.</w:t>
      </w:r>
    </w:p>
    <w:p w14:paraId="400BAB64" w14:textId="77777777" w:rsidR="00D75A08" w:rsidRDefault="00694C6F" w:rsidP="00D75A08">
      <w:sdt>
        <w:sdtPr>
          <w:rPr>
            <w:rStyle w:val="MemberContinuation"/>
          </w:rPr>
          <w:tag w:val="Member;330"/>
          <w:id w:val="-757979711"/>
          <w:lock w:val="contentLocked"/>
          <w:placeholder>
            <w:docPart w:val="DefaultPlaceholder_-1854013440"/>
          </w:placeholder>
        </w:sdtPr>
        <w:sdtEndPr>
          <w:rPr>
            <w:rStyle w:val="MemberContinuation"/>
          </w:rPr>
        </w:sdtEndPr>
        <w:sdtContent>
          <w:r w:rsidRPr="00D75A08">
            <w:rPr>
              <w:rStyle w:val="MemberContinuation"/>
            </w:rPr>
            <w:t>Senator PATRICK:</w:t>
          </w:r>
        </w:sdtContent>
      </w:sdt>
      <w:r w:rsidRPr="00D75A08">
        <w:t xml:space="preserve">  </w:t>
      </w:r>
      <w:r w:rsidR="0020185A">
        <w:t xml:space="preserve">The </w:t>
      </w:r>
      <w:proofErr w:type="spellStart"/>
      <w:r w:rsidR="0020185A">
        <w:t>MDBA</w:t>
      </w:r>
      <w:proofErr w:type="spellEnd"/>
      <w:r w:rsidR="0020185A">
        <w:t xml:space="preserve"> has </w:t>
      </w:r>
      <w:r>
        <w:t xml:space="preserve">recently </w:t>
      </w:r>
      <w:r w:rsidR="0020185A">
        <w:t>done a report into the growth of almonds</w:t>
      </w:r>
      <w:r>
        <w:t>; i</w:t>
      </w:r>
      <w:r w:rsidR="0020185A">
        <w:t>s that correct?</w:t>
      </w:r>
    </w:p>
    <w:p w14:paraId="7FE06A83" w14:textId="77777777" w:rsidR="00D75A08" w:rsidRDefault="00694C6F" w:rsidP="00D75A08">
      <w:sdt>
        <w:sdtPr>
          <w:rPr>
            <w:rStyle w:val="WitnessName"/>
          </w:rPr>
          <w:tag w:val="WitnessSpeaking"/>
          <w:id w:val="1104624185"/>
          <w:lock w:val="contentLocked"/>
          <w:placeholder>
            <w:docPart w:val="DefaultPlaceholder_-1854013440"/>
          </w:placeholder>
        </w:sdtPr>
        <w:sdtEndPr>
          <w:rPr>
            <w:rStyle w:val="GeneralBold"/>
          </w:rPr>
        </w:sdtEndPr>
        <w:sdtContent>
          <w:r w:rsidRPr="00D75A08">
            <w:rPr>
              <w:rStyle w:val="WitnessName"/>
            </w:rPr>
            <w:t>Mr Reynolds</w:t>
          </w:r>
          <w:r w:rsidRPr="00D75A08">
            <w:rPr>
              <w:rStyle w:val="GeneralBold"/>
            </w:rPr>
            <w:t>:</w:t>
          </w:r>
        </w:sdtContent>
      </w:sdt>
      <w:r w:rsidRPr="00D75A08">
        <w:t xml:space="preserve">  </w:t>
      </w:r>
      <w:r w:rsidR="0020185A">
        <w:t>We've recently published a report on the development of permanent plantings in the Murray system, yes.</w:t>
      </w:r>
    </w:p>
    <w:p w14:paraId="7F1E95DF" w14:textId="580B4C28" w:rsidR="00D75A08" w:rsidRDefault="00694C6F" w:rsidP="0020185A">
      <w:sdt>
        <w:sdtPr>
          <w:rPr>
            <w:rStyle w:val="MemberContinuation"/>
          </w:rPr>
          <w:tag w:val="Member;330"/>
          <w:id w:val="586503167"/>
          <w:lock w:val="contentLocked"/>
          <w:placeholder>
            <w:docPart w:val="DefaultPlaceholder_-1854013440"/>
          </w:placeholder>
        </w:sdtPr>
        <w:sdtEndPr>
          <w:rPr>
            <w:rStyle w:val="MemberContinuation"/>
          </w:rPr>
        </w:sdtEndPr>
        <w:sdtContent>
          <w:r w:rsidRPr="00D75A08">
            <w:rPr>
              <w:rStyle w:val="MemberContinuation"/>
            </w:rPr>
            <w:t>Senator PATRICK:</w:t>
          </w:r>
        </w:sdtContent>
      </w:sdt>
      <w:r w:rsidRPr="00D75A08">
        <w:t xml:space="preserve">  </w:t>
      </w:r>
      <w:r w:rsidR="0020185A">
        <w:t xml:space="preserve">Can you </w:t>
      </w:r>
      <w:r>
        <w:t xml:space="preserve">give to the committee </w:t>
      </w:r>
      <w:r w:rsidR="00AE378D">
        <w:t>a top-level summary</w:t>
      </w:r>
      <w:r w:rsidR="00AE378D" w:rsidRPr="00D75A08">
        <w:t xml:space="preserve"> </w:t>
      </w:r>
      <w:r>
        <w:t>of what's happening</w:t>
      </w:r>
      <w:r w:rsidR="0020185A">
        <w:t>?</w:t>
      </w:r>
    </w:p>
    <w:p w14:paraId="26308F5E" w14:textId="0284A8E2" w:rsidR="00D75A08" w:rsidRDefault="00694C6F" w:rsidP="00D75A08">
      <w:sdt>
        <w:sdtPr>
          <w:rPr>
            <w:rStyle w:val="WitnessName"/>
          </w:rPr>
          <w:tag w:val="WitnessSpeaking"/>
          <w:id w:val="-2094379442"/>
          <w:lock w:val="contentLocked"/>
          <w:placeholder>
            <w:docPart w:val="DefaultPlaceholder_-1854013440"/>
          </w:placeholder>
        </w:sdtPr>
        <w:sdtEndPr>
          <w:rPr>
            <w:rStyle w:val="GeneralBold"/>
          </w:rPr>
        </w:sdtEndPr>
        <w:sdtContent>
          <w:r w:rsidRPr="00D75A08">
            <w:rPr>
              <w:rStyle w:val="WitnessName"/>
            </w:rPr>
            <w:t>Mr Reynolds</w:t>
          </w:r>
          <w:r w:rsidRPr="00D75A08">
            <w:rPr>
              <w:rStyle w:val="GeneralBold"/>
            </w:rPr>
            <w:t>:</w:t>
          </w:r>
        </w:sdtContent>
      </w:sdt>
      <w:r w:rsidRPr="00D75A08">
        <w:t xml:space="preserve">  </w:t>
      </w:r>
      <w:r w:rsidR="0020185A">
        <w:t>W</w:t>
      </w:r>
      <w:r>
        <w:t xml:space="preserve">e've </w:t>
      </w:r>
      <w:r w:rsidR="0020185A">
        <w:t>done as part of that</w:t>
      </w:r>
      <w:r>
        <w:t xml:space="preserve"> what we call</w:t>
      </w:r>
      <w:r w:rsidR="0020185A">
        <w:t xml:space="preserve"> Sunrise 21 </w:t>
      </w:r>
      <w:r>
        <w:t>m</w:t>
      </w:r>
      <w:r w:rsidR="0020185A">
        <w:t>apping</w:t>
      </w:r>
      <w:r>
        <w:t>. We've</w:t>
      </w:r>
      <w:r w:rsidR="0020185A">
        <w:t xml:space="preserve"> mapped the area of permanent plantings in the Murray system</w:t>
      </w:r>
      <w:r w:rsidR="003421DB">
        <w:t>,</w:t>
      </w:r>
      <w:r w:rsidR="0020185A">
        <w:t xml:space="preserve"> and </w:t>
      </w:r>
      <w:r>
        <w:t>we've seen</w:t>
      </w:r>
      <w:r w:rsidR="0020185A">
        <w:t xml:space="preserve"> continued growth. That data had been done up until 2018</w:t>
      </w:r>
      <w:r>
        <w:t>;</w:t>
      </w:r>
      <w:r w:rsidR="0020185A">
        <w:t xml:space="preserve"> we've </w:t>
      </w:r>
      <w:r>
        <w:t>recently</w:t>
      </w:r>
      <w:r w:rsidR="0020185A">
        <w:t xml:space="preserve"> extended it through to 2021. We're seeing continued growth in permanent plantings in all three states.</w:t>
      </w:r>
    </w:p>
    <w:p w14:paraId="726C2852" w14:textId="7F2D9554" w:rsidR="00D75A08" w:rsidRDefault="00694C6F" w:rsidP="00D75A08">
      <w:sdt>
        <w:sdtPr>
          <w:rPr>
            <w:rStyle w:val="MemberContinuation"/>
          </w:rPr>
          <w:tag w:val="Member;330"/>
          <w:id w:val="42258267"/>
          <w:lock w:val="contentLocked"/>
          <w:placeholder>
            <w:docPart w:val="DefaultPlaceholder_-1854013440"/>
          </w:placeholder>
        </w:sdtPr>
        <w:sdtEndPr>
          <w:rPr>
            <w:rStyle w:val="MemberContinuation"/>
          </w:rPr>
        </w:sdtEndPr>
        <w:sdtContent>
          <w:r w:rsidRPr="00D75A08">
            <w:rPr>
              <w:rStyle w:val="MemberContinuation"/>
            </w:rPr>
            <w:t>Senator PATRICK:</w:t>
          </w:r>
        </w:sdtContent>
      </w:sdt>
      <w:r w:rsidRPr="00D75A08">
        <w:t xml:space="preserve">  </w:t>
      </w:r>
      <w:r w:rsidR="0020185A">
        <w:t>I thought Victoria had</w:t>
      </w:r>
      <w:r>
        <w:t xml:space="preserve"> a moratorium on it</w:t>
      </w:r>
      <w:r w:rsidR="00CA6E98">
        <w:t>.</w:t>
      </w:r>
    </w:p>
    <w:p w14:paraId="6C431390" w14:textId="540E0356" w:rsidR="00F209C9" w:rsidRDefault="00694C6F" w:rsidP="00224B9E">
      <w:sdt>
        <w:sdtPr>
          <w:rPr>
            <w:rStyle w:val="WitnessName"/>
          </w:rPr>
          <w:tag w:val="WitnessSpeaking"/>
          <w:id w:val="760960700"/>
          <w:lock w:val="contentLocked"/>
          <w:placeholder>
            <w:docPart w:val="DefaultPlaceholder_-1854013440"/>
          </w:placeholder>
        </w:sdtPr>
        <w:sdtEndPr>
          <w:rPr>
            <w:rStyle w:val="GeneralBold"/>
          </w:rPr>
        </w:sdtEndPr>
        <w:sdtContent>
          <w:r w:rsidRPr="00D75A08">
            <w:rPr>
              <w:rStyle w:val="WitnessName"/>
            </w:rPr>
            <w:t>Mr Reynolds</w:t>
          </w:r>
          <w:r w:rsidRPr="00D75A08">
            <w:rPr>
              <w:rStyle w:val="GeneralBold"/>
            </w:rPr>
            <w:t>:</w:t>
          </w:r>
        </w:sdtContent>
      </w:sdt>
      <w:r w:rsidRPr="00D75A08">
        <w:t xml:space="preserve">  </w:t>
      </w:r>
      <w:r>
        <w:t>V</w:t>
      </w:r>
      <w:r w:rsidR="0020185A">
        <w:t xml:space="preserve">ictoria's got a moratorium on </w:t>
      </w:r>
      <w:r>
        <w:t>the issuing</w:t>
      </w:r>
      <w:r w:rsidR="0020185A">
        <w:t xml:space="preserve"> of additional extraction licences.</w:t>
      </w:r>
      <w:r w:rsidR="00224B9E">
        <w:t xml:space="preserve"> </w:t>
      </w:r>
      <w:bookmarkStart w:id="37" w:name="Turn041"/>
      <w:bookmarkEnd w:id="37"/>
      <w:r w:rsidRPr="0018445D">
        <w:t>It doesn't prevent people who already hold a licence from changing what they use that water for. That's a land</w:t>
      </w:r>
      <w:r>
        <w:t>-</w:t>
      </w:r>
      <w:r w:rsidRPr="0018445D">
        <w:t>use planning ma</w:t>
      </w:r>
      <w:r>
        <w:t>tt</w:t>
      </w:r>
      <w:r w:rsidRPr="0018445D">
        <w:t xml:space="preserve">er rather than a water matter. </w:t>
      </w:r>
    </w:p>
    <w:p w14:paraId="48365FEC" w14:textId="77777777" w:rsidR="00F209C9" w:rsidRDefault="00694C6F" w:rsidP="00F209C9">
      <w:sdt>
        <w:sdtPr>
          <w:rPr>
            <w:rStyle w:val="MemberContinuation"/>
          </w:rPr>
          <w:tag w:val="Member;330"/>
          <w:id w:val="1613318902"/>
          <w:lock w:val="contentLocked"/>
          <w:placeholder>
            <w:docPart w:val="DefaultPlaceholder_-1854013440"/>
          </w:placeholder>
        </w:sdtPr>
        <w:sdtEndPr>
          <w:rPr>
            <w:rStyle w:val="MemberContinuation"/>
          </w:rPr>
        </w:sdtEndPr>
        <w:sdtContent>
          <w:r w:rsidRPr="00F209C9">
            <w:rPr>
              <w:rStyle w:val="MemberContinuation"/>
            </w:rPr>
            <w:t>Senator PATRICK:</w:t>
          </w:r>
        </w:sdtContent>
      </w:sdt>
      <w:r w:rsidRPr="00F209C9">
        <w:t xml:space="preserve">  </w:t>
      </w:r>
      <w:r w:rsidR="0018445D" w:rsidRPr="0018445D">
        <w:t xml:space="preserve">And so the other states? </w:t>
      </w:r>
    </w:p>
    <w:p w14:paraId="397EDBF2" w14:textId="066526E8" w:rsidR="00F209C9" w:rsidRDefault="00694C6F" w:rsidP="00707FE7">
      <w:sdt>
        <w:sdtPr>
          <w:rPr>
            <w:rStyle w:val="WitnessName"/>
          </w:rPr>
          <w:tag w:val="WitnessSpeaking"/>
          <w:id w:val="-484234142"/>
          <w:lock w:val="contentLocked"/>
          <w:placeholder>
            <w:docPart w:val="DefaultPlaceholder_-1854013440"/>
          </w:placeholder>
        </w:sdtPr>
        <w:sdtEndPr>
          <w:rPr>
            <w:rStyle w:val="GeneralBold"/>
          </w:rPr>
        </w:sdtEndPr>
        <w:sdtContent>
          <w:r w:rsidRPr="00707FE7">
            <w:rPr>
              <w:rStyle w:val="WitnessName"/>
            </w:rPr>
            <w:t>Mr Reynolds</w:t>
          </w:r>
          <w:r w:rsidRPr="00707FE7">
            <w:rPr>
              <w:rStyle w:val="GeneralBold"/>
            </w:rPr>
            <w:t>:</w:t>
          </w:r>
        </w:sdtContent>
      </w:sdt>
      <w:r w:rsidRPr="00707FE7">
        <w:t xml:space="preserve">  </w:t>
      </w:r>
      <w:r w:rsidR="0018445D" w:rsidRPr="0018445D">
        <w:t>There isn't a similar restriction on new licences in the same way as there is in Victoria. What we've seen is agricultural production transfer from other enterprises, grapes and other things, into almonds</w:t>
      </w:r>
      <w:r>
        <w:t xml:space="preserve">, </w:t>
      </w:r>
      <w:r w:rsidR="0018445D" w:rsidRPr="0018445D">
        <w:t xml:space="preserve">particularly over the last three years. </w:t>
      </w:r>
    </w:p>
    <w:p w14:paraId="46984AD2" w14:textId="44CA2F08" w:rsidR="00760F05" w:rsidRDefault="00694C6F" w:rsidP="00F209C9">
      <w:sdt>
        <w:sdtPr>
          <w:rPr>
            <w:rStyle w:val="MemberContinuation"/>
          </w:rPr>
          <w:tag w:val="Member;330"/>
          <w:id w:val="-1517228620"/>
          <w:lock w:val="contentLocked"/>
          <w:placeholder>
            <w:docPart w:val="A7E39357163D4C44AD9661EBFB39D846"/>
          </w:placeholder>
        </w:sdtPr>
        <w:sdtEndPr>
          <w:rPr>
            <w:rStyle w:val="MemberContinuation"/>
          </w:rPr>
        </w:sdtEndPr>
        <w:sdtContent>
          <w:r w:rsidRPr="00F209C9">
            <w:rPr>
              <w:rStyle w:val="MemberContinuation"/>
            </w:rPr>
            <w:t>Senator PATRICK:</w:t>
          </w:r>
        </w:sdtContent>
      </w:sdt>
      <w:r w:rsidRPr="00F209C9">
        <w:t xml:space="preserve">  </w:t>
      </w:r>
      <w:r w:rsidR="0018445D" w:rsidRPr="0018445D">
        <w:t xml:space="preserve">In </w:t>
      </w:r>
      <w:r>
        <w:t>one</w:t>
      </w:r>
      <w:r w:rsidR="0018445D" w:rsidRPr="0018445D">
        <w:t xml:space="preserve"> sense</w:t>
      </w:r>
      <w:r w:rsidR="00857997">
        <w:t>,</w:t>
      </w:r>
      <w:r w:rsidR="0018445D" w:rsidRPr="0018445D">
        <w:t xml:space="preserve"> </w:t>
      </w:r>
      <w:r w:rsidR="004C5F0F">
        <w:t>that is</w:t>
      </w:r>
      <w:r w:rsidR="0018445D" w:rsidRPr="0018445D">
        <w:t xml:space="preserve"> my concern. Obviously</w:t>
      </w:r>
      <w:r>
        <w:t>,</w:t>
      </w:r>
      <w:r w:rsidR="0018445D" w:rsidRPr="0018445D">
        <w:t xml:space="preserve"> we've talked about </w:t>
      </w:r>
      <w:r w:rsidR="00857997">
        <w:t>getting water</w:t>
      </w:r>
      <w:r w:rsidR="0018445D" w:rsidRPr="0018445D">
        <w:t xml:space="preserve"> through the Barmah Choke to be able to </w:t>
      </w:r>
      <w:r w:rsidR="00857997">
        <w:t>feed</w:t>
      </w:r>
      <w:r w:rsidR="0018445D" w:rsidRPr="0018445D">
        <w:t xml:space="preserve"> the almonds that are west of the </w:t>
      </w:r>
      <w:r>
        <w:t>c</w:t>
      </w:r>
      <w:r w:rsidR="0018445D" w:rsidRPr="0018445D">
        <w:t>hoke. My understanding from that report is that there</w:t>
      </w:r>
      <w:r w:rsidR="00857997">
        <w:t>'s</w:t>
      </w:r>
      <w:r w:rsidR="0018445D" w:rsidRPr="0018445D">
        <w:t xml:space="preserve"> reasonable growth in New South Wales in relation to almonds. I have </w:t>
      </w:r>
      <w:r>
        <w:t xml:space="preserve">some </w:t>
      </w:r>
      <w:r w:rsidR="0018445D" w:rsidRPr="0018445D">
        <w:t>concerns about supplementary water in relation to that. We've also seen the situation where we</w:t>
      </w:r>
      <w:r>
        <w:t>'ve got</w:t>
      </w:r>
      <w:r w:rsidR="0018445D" w:rsidRPr="0018445D">
        <w:t xml:space="preserve"> cotton on the Murrumbidgee, almonds on the Murrumbidgee</w:t>
      </w:r>
      <w:r>
        <w:t xml:space="preserve">. </w:t>
      </w:r>
      <w:r w:rsidRPr="0018445D">
        <w:t xml:space="preserve">Let's </w:t>
      </w:r>
      <w:r w:rsidR="0018445D" w:rsidRPr="0018445D">
        <w:t>assume people are not working outside their licence requirements,</w:t>
      </w:r>
      <w:r>
        <w:t xml:space="preserve"> but</w:t>
      </w:r>
      <w:r w:rsidR="0018445D" w:rsidRPr="0018445D">
        <w:t xml:space="preserve"> it means that other industries </w:t>
      </w:r>
      <w:r>
        <w:t>end up suffering—you've said yourself: m</w:t>
      </w:r>
      <w:r w:rsidR="0018445D" w:rsidRPr="0018445D">
        <w:t>oving from grapes to almonds</w:t>
      </w:r>
      <w:r>
        <w:t>.</w:t>
      </w:r>
      <w:r w:rsidR="0018445D" w:rsidRPr="0018445D">
        <w:t xml:space="preserve"> </w:t>
      </w:r>
      <w:r w:rsidRPr="0018445D">
        <w:t xml:space="preserve">My </w:t>
      </w:r>
      <w:r w:rsidR="0018445D" w:rsidRPr="0018445D">
        <w:t>view is that the basin is a food bowl for Australia</w:t>
      </w:r>
      <w:r>
        <w:t>. It's</w:t>
      </w:r>
      <w:r w:rsidR="0018445D" w:rsidRPr="0018445D">
        <w:t xml:space="preserve"> a national asset</w:t>
      </w:r>
      <w:r>
        <w:t>,</w:t>
      </w:r>
      <w:r w:rsidR="0018445D" w:rsidRPr="0018445D">
        <w:t xml:space="preserve"> and if you let the market operate freely</w:t>
      </w:r>
      <w:r>
        <w:t>,</w:t>
      </w:r>
      <w:r w:rsidR="0018445D" w:rsidRPr="0018445D">
        <w:t xml:space="preserve"> as </w:t>
      </w:r>
      <w:r>
        <w:t xml:space="preserve">it </w:t>
      </w:r>
      <w:r w:rsidR="0018445D" w:rsidRPr="0018445D">
        <w:t>appears</w:t>
      </w:r>
      <w:r>
        <w:t xml:space="preserve"> to</w:t>
      </w:r>
      <w:r w:rsidR="0018445D" w:rsidRPr="0018445D">
        <w:t xml:space="preserve"> here, you </w:t>
      </w:r>
      <w:r>
        <w:t>en</w:t>
      </w:r>
      <w:r>
        <w:t>d up</w:t>
      </w:r>
      <w:r w:rsidR="0018445D" w:rsidRPr="0018445D">
        <w:t xml:space="preserve"> </w:t>
      </w:r>
      <w:r w:rsidR="002D6928" w:rsidRPr="0018445D">
        <w:t>only</w:t>
      </w:r>
      <w:r w:rsidR="002D6928">
        <w:t xml:space="preserve"> </w:t>
      </w:r>
      <w:r>
        <w:t>having</w:t>
      </w:r>
      <w:r w:rsidR="0018445D" w:rsidRPr="0018445D">
        <w:t xml:space="preserve"> a couple </w:t>
      </w:r>
      <w:r w:rsidR="004C5F0F">
        <w:t xml:space="preserve">of </w:t>
      </w:r>
      <w:r w:rsidR="0018445D" w:rsidRPr="0018445D">
        <w:t>types of crops</w:t>
      </w:r>
      <w:r>
        <w:t>,</w:t>
      </w:r>
      <w:r w:rsidR="0018445D" w:rsidRPr="0018445D">
        <w:t xml:space="preserve"> which might be great for export but not good for a nation </w:t>
      </w:r>
      <w:r w:rsidR="002D6928">
        <w:t>that</w:t>
      </w:r>
      <w:r w:rsidR="0018445D" w:rsidRPr="0018445D">
        <w:t xml:space="preserve"> wants to have a resilient food supply. So, what is the report saying in the context of that particular issue? </w:t>
      </w:r>
    </w:p>
    <w:p w14:paraId="16E5559D" w14:textId="06F68DBA" w:rsidR="00586394" w:rsidRDefault="00694C6F" w:rsidP="00760F05">
      <w:sdt>
        <w:sdtPr>
          <w:rPr>
            <w:rStyle w:val="WitnessName"/>
          </w:rPr>
          <w:tag w:val="WitnessSpeaking"/>
          <w:id w:val="-755204510"/>
          <w:lock w:val="contentLocked"/>
          <w:placeholder>
            <w:docPart w:val="DefaultPlaceholder_-1854013440"/>
          </w:placeholder>
        </w:sdtPr>
        <w:sdtEndPr>
          <w:rPr>
            <w:rStyle w:val="GeneralBold"/>
          </w:rPr>
        </w:sdtEndPr>
        <w:sdtContent>
          <w:r w:rsidRPr="00760F05">
            <w:rPr>
              <w:rStyle w:val="WitnessName"/>
            </w:rPr>
            <w:t>Mr Reynolds</w:t>
          </w:r>
          <w:r w:rsidRPr="00760F05">
            <w:rPr>
              <w:rStyle w:val="GeneralBold"/>
            </w:rPr>
            <w:t>:</w:t>
          </w:r>
        </w:sdtContent>
      </w:sdt>
      <w:r w:rsidRPr="00760F05">
        <w:t xml:space="preserve">  </w:t>
      </w:r>
      <w:r w:rsidRPr="0018445D">
        <w:t xml:space="preserve">The </w:t>
      </w:r>
      <w:r w:rsidR="0018445D" w:rsidRPr="0018445D">
        <w:t xml:space="preserve">report is a </w:t>
      </w:r>
      <w:r>
        <w:t>factual</w:t>
      </w:r>
      <w:r w:rsidR="0018445D" w:rsidRPr="0018445D">
        <w:t xml:space="preserve"> assessment of what</w:t>
      </w:r>
      <w:r w:rsidR="002D6928">
        <w:t xml:space="preserve">'s </w:t>
      </w:r>
      <w:r w:rsidR="0018445D" w:rsidRPr="0018445D">
        <w:t xml:space="preserve">changed on the ground </w:t>
      </w:r>
      <w:r>
        <w:t>in the areas of</w:t>
      </w:r>
      <w:r w:rsidR="0018445D" w:rsidRPr="0018445D">
        <w:t xml:space="preserve"> various crop types</w:t>
      </w:r>
      <w:r>
        <w:t>.</w:t>
      </w:r>
      <w:r w:rsidR="0018445D" w:rsidRPr="0018445D">
        <w:t xml:space="preserve"> </w:t>
      </w:r>
      <w:r w:rsidRPr="0018445D">
        <w:t xml:space="preserve">It </w:t>
      </w:r>
      <w:r w:rsidR="0018445D" w:rsidRPr="0018445D">
        <w:t xml:space="preserve">doesn't make </w:t>
      </w:r>
      <w:r>
        <w:t xml:space="preserve">an </w:t>
      </w:r>
      <w:r w:rsidR="0018445D" w:rsidRPr="0018445D">
        <w:t>assessment of the relative merits</w:t>
      </w:r>
      <w:r>
        <w:t xml:space="preserve"> of that; it's just a</w:t>
      </w:r>
      <w:r w:rsidR="0018445D" w:rsidRPr="0018445D">
        <w:t xml:space="preserve"> factual </w:t>
      </w:r>
      <w:r>
        <w:t>assessment and it</w:t>
      </w:r>
      <w:r w:rsidR="0018445D" w:rsidRPr="0018445D">
        <w:t xml:space="preserve"> provides information to</w:t>
      </w:r>
      <w:r>
        <w:t xml:space="preserve"> both</w:t>
      </w:r>
      <w:r w:rsidR="0018445D" w:rsidRPr="0018445D">
        <w:t xml:space="preserve"> governments and the market about how things have changed over time</w:t>
      </w:r>
      <w:r>
        <w:t>.</w:t>
      </w:r>
      <w:r w:rsidR="0018445D" w:rsidRPr="0018445D">
        <w:t xml:space="preserve"> </w:t>
      </w:r>
      <w:r w:rsidRPr="0018445D">
        <w:t xml:space="preserve">Developers </w:t>
      </w:r>
      <w:r w:rsidR="0018445D" w:rsidRPr="0018445D">
        <w:t xml:space="preserve">or businesses with permanent plantings will have further insight into what the demands on the available water supply might be, particularly in dry times, as a result of that information. </w:t>
      </w:r>
    </w:p>
    <w:p w14:paraId="1B0AF2F0" w14:textId="03FED532" w:rsidR="00586394" w:rsidRDefault="00694C6F" w:rsidP="00760F05">
      <w:sdt>
        <w:sdtPr>
          <w:rPr>
            <w:rStyle w:val="MemberContinuation"/>
          </w:rPr>
          <w:tag w:val="Member;330"/>
          <w:id w:val="-299688166"/>
          <w:lock w:val="contentLocked"/>
          <w:placeholder>
            <w:docPart w:val="A864633A491247539C73D7E462D1192B"/>
          </w:placeholder>
        </w:sdtPr>
        <w:sdtEndPr>
          <w:rPr>
            <w:rStyle w:val="MemberContinuation"/>
          </w:rPr>
        </w:sdtEndPr>
        <w:sdtContent>
          <w:r w:rsidRPr="00F209C9">
            <w:rPr>
              <w:rStyle w:val="MemberContinuation"/>
            </w:rPr>
            <w:t>Senator PATRICK:</w:t>
          </w:r>
        </w:sdtContent>
      </w:sdt>
      <w:r w:rsidRPr="00F209C9">
        <w:t xml:space="preserve">  </w:t>
      </w:r>
      <w:r w:rsidR="0018445D" w:rsidRPr="0018445D">
        <w:t xml:space="preserve">We've seen dairy farmers suffer because of this sort of </w:t>
      </w:r>
      <w:r>
        <w:t>problem</w:t>
      </w:r>
      <w:r w:rsidR="0018445D" w:rsidRPr="0018445D">
        <w:t xml:space="preserve"> in the past. </w:t>
      </w:r>
      <w:r>
        <w:t>I just m</w:t>
      </w:r>
      <w:r w:rsidR="0018445D" w:rsidRPr="0018445D">
        <w:t>aybe go back to the minister</w:t>
      </w:r>
      <w:r>
        <w:t>.</w:t>
      </w:r>
      <w:r w:rsidR="0018445D" w:rsidRPr="0018445D">
        <w:t xml:space="preserve"> The issue being</w:t>
      </w:r>
      <w:r>
        <w:t>:</w:t>
      </w:r>
      <w:r w:rsidR="0018445D" w:rsidRPr="0018445D">
        <w:t xml:space="preserve"> we have particular plants that are quite profitable, plantations that are quite profitable</w:t>
      </w:r>
      <w:r>
        <w:t>—</w:t>
      </w:r>
      <w:r w:rsidR="0018445D" w:rsidRPr="0018445D">
        <w:t>cotton, almonds</w:t>
      </w:r>
      <w:r>
        <w:t>—</w:t>
      </w:r>
      <w:r w:rsidR="0018445D" w:rsidRPr="0018445D">
        <w:t>and they end up being able to afford the water, particularly in lean times</w:t>
      </w:r>
      <w:r>
        <w:t>,</w:t>
      </w:r>
      <w:r w:rsidR="0018445D" w:rsidRPr="0018445D">
        <w:t xml:space="preserve"> and </w:t>
      </w:r>
      <w:r w:rsidR="004C5F0F">
        <w:t>that</w:t>
      </w:r>
      <w:r w:rsidR="0018445D" w:rsidRPr="0018445D">
        <w:t xml:space="preserve"> </w:t>
      </w:r>
      <w:r w:rsidR="002D6928">
        <w:t xml:space="preserve">actually </w:t>
      </w:r>
      <w:r w:rsidR="0018445D" w:rsidRPr="0018445D">
        <w:t>shuts down other food production across the basin</w:t>
      </w:r>
      <w:r w:rsidR="004C5F0F">
        <w:t>.</w:t>
      </w:r>
      <w:r>
        <w:t>.</w:t>
      </w:r>
      <w:r w:rsidR="0018445D" w:rsidRPr="0018445D">
        <w:t xml:space="preserve"> </w:t>
      </w:r>
      <w:r w:rsidRPr="0018445D">
        <w:t xml:space="preserve">For </w:t>
      </w:r>
      <w:r w:rsidR="0018445D" w:rsidRPr="0018445D">
        <w:t xml:space="preserve">example, </w:t>
      </w:r>
      <w:r w:rsidR="004C5F0F">
        <w:t xml:space="preserve">we saw that </w:t>
      </w:r>
      <w:r w:rsidR="0018445D" w:rsidRPr="0018445D">
        <w:t xml:space="preserve">the government had to intervene in the market to ensure we had fodder </w:t>
      </w:r>
      <w:r>
        <w:t>during</w:t>
      </w:r>
      <w:r w:rsidR="0018445D" w:rsidRPr="0018445D">
        <w:t xml:space="preserve"> the recent drought because people weren't producing it. The water wasn't available at a reasonable price. What</w:t>
      </w:r>
      <w:r>
        <w:t>'s</w:t>
      </w:r>
      <w:r w:rsidR="0018445D" w:rsidRPr="0018445D">
        <w:t xml:space="preserve"> the government's view? Is it</w:t>
      </w:r>
      <w:r>
        <w:t xml:space="preserve"> just</w:t>
      </w:r>
      <w:r w:rsidR="0018445D" w:rsidRPr="0018445D">
        <w:t xml:space="preserve"> simply</w:t>
      </w:r>
      <w:r w:rsidR="002D6928">
        <w:t xml:space="preserve"> to </w:t>
      </w:r>
      <w:r w:rsidR="0018445D" w:rsidRPr="0018445D">
        <w:t>let the market do what it needs to do vers</w:t>
      </w:r>
      <w:r>
        <w:t>u</w:t>
      </w:r>
      <w:r w:rsidR="0018445D" w:rsidRPr="0018445D">
        <w:t>s national interest, which a farmer can't determine</w:t>
      </w:r>
      <w:r w:rsidR="007C1F3C">
        <w:t>,</w:t>
      </w:r>
      <w:r w:rsidR="0018445D" w:rsidRPr="0018445D">
        <w:t xml:space="preserve"> </w:t>
      </w:r>
      <w:r w:rsidR="007C1F3C">
        <w:t>by</w:t>
      </w:r>
      <w:r w:rsidR="0018445D" w:rsidRPr="0018445D">
        <w:t xml:space="preserve"> making sure we have the right mix of crop and the right resilience across the basin in respect of food production? </w:t>
      </w:r>
    </w:p>
    <w:p w14:paraId="55635941" w14:textId="15A69041" w:rsidR="007C1F3C" w:rsidRDefault="00694C6F" w:rsidP="00586394">
      <w:sdt>
        <w:sdtPr>
          <w:rPr>
            <w:rStyle w:val="MemberWitness"/>
          </w:rPr>
          <w:tag w:val="Member;371"/>
          <w:id w:val="1361475644"/>
          <w:lock w:val="contentLocked"/>
          <w:placeholder>
            <w:docPart w:val="DefaultPlaceholder_-1854013440"/>
          </w:placeholder>
        </w:sdtPr>
        <w:sdtEndPr>
          <w:rPr>
            <w:rStyle w:val="MemberWitness"/>
          </w:rPr>
        </w:sdtEndPr>
        <w:sdtContent>
          <w:r w:rsidRPr="00586394">
            <w:rPr>
              <w:rStyle w:val="MemberWitness"/>
            </w:rPr>
            <w:t>Senator Ruston:</w:t>
          </w:r>
        </w:sdtContent>
      </w:sdt>
      <w:r w:rsidRPr="00586394">
        <w:t xml:space="preserve">  </w:t>
      </w:r>
      <w:r w:rsidR="0018445D" w:rsidRPr="0018445D">
        <w:t>I'm not quite sure what you</w:t>
      </w:r>
      <w:r>
        <w:t>'re</w:t>
      </w:r>
      <w:r w:rsidR="0018445D" w:rsidRPr="0018445D">
        <w:t xml:space="preserve"> suggesting in relation to the level of intervention by governments into the market </w:t>
      </w:r>
      <w:r w:rsidR="004C5F0F">
        <w:t>in</w:t>
      </w:r>
      <w:r w:rsidR="0018445D" w:rsidRPr="0018445D">
        <w:t xml:space="preserve"> the types of crops they may choose or, for that </w:t>
      </w:r>
      <w:r w:rsidR="0072522B">
        <w:t>matter</w:t>
      </w:r>
      <w:r w:rsidR="0018445D" w:rsidRPr="0018445D">
        <w:t>, how they may deploy their productive assets</w:t>
      </w:r>
      <w:r w:rsidR="0072522B">
        <w:t>.</w:t>
      </w:r>
      <w:r w:rsidR="0018445D" w:rsidRPr="0018445D">
        <w:t xml:space="preserve"> </w:t>
      </w:r>
      <w:r w:rsidR="0072522B" w:rsidRPr="0018445D">
        <w:t xml:space="preserve">In </w:t>
      </w:r>
      <w:r w:rsidR="0018445D" w:rsidRPr="0018445D">
        <w:t>this instance the productive asset</w:t>
      </w:r>
      <w:r>
        <w:t xml:space="preserve">, </w:t>
      </w:r>
      <w:r w:rsidR="004C5F0F">
        <w:t>obviously</w:t>
      </w:r>
      <w:r>
        <w:t>,</w:t>
      </w:r>
      <w:r w:rsidR="0018445D" w:rsidRPr="0018445D">
        <w:t xml:space="preserve"> is the water and the land. </w:t>
      </w:r>
    </w:p>
    <w:p w14:paraId="4653F4CE" w14:textId="5A0AF729" w:rsidR="00960562" w:rsidRDefault="00694C6F" w:rsidP="00224B9E">
      <w:r w:rsidRPr="0018445D">
        <w:t>I would contend</w:t>
      </w:r>
      <w:r w:rsidR="0072522B">
        <w:t xml:space="preserve"> that</w:t>
      </w:r>
      <w:r w:rsidRPr="0018445D">
        <w:t xml:space="preserve"> in the majority of the cases the market operates best. When</w:t>
      </w:r>
      <w:r w:rsidRPr="0018445D">
        <w:t xml:space="preserve"> governments start interfering with markets historically, if you look around the world</w:t>
      </w:r>
      <w:r w:rsidR="0072522B">
        <w:t>,</w:t>
      </w:r>
      <w:r w:rsidRPr="0018445D">
        <w:t xml:space="preserve"> it</w:t>
      </w:r>
      <w:r w:rsidR="0072522B">
        <w:t xml:space="preserve"> </w:t>
      </w:r>
      <w:r w:rsidR="004C5F0F">
        <w:t>doesn't</w:t>
      </w:r>
      <w:r w:rsidRPr="0018445D">
        <w:t xml:space="preserve"> usually end well. Governments have mechanisms by which they can intervene in a market under exceptional circumstances</w:t>
      </w:r>
      <w:r w:rsidR="0072522B">
        <w:t>,</w:t>
      </w:r>
      <w:r w:rsidRPr="0018445D">
        <w:t xml:space="preserve"> and you made reference to </w:t>
      </w:r>
      <w:r w:rsidR="0072522B">
        <w:t>one of those</w:t>
      </w:r>
      <w:r w:rsidRPr="0018445D">
        <w:t xml:space="preserve"> examples of the drought and the provision </w:t>
      </w:r>
      <w:r w:rsidR="0072522B">
        <w:t>of fodder to</w:t>
      </w:r>
      <w:r w:rsidRPr="0018445D">
        <w:t xml:space="preserve"> keep animals alive </w:t>
      </w:r>
      <w:r w:rsidR="00707FE7">
        <w:t>during</w:t>
      </w:r>
      <w:r w:rsidRPr="0018445D">
        <w:t xml:space="preserve"> </w:t>
      </w:r>
      <w:r w:rsidR="00707FE7">
        <w:t>those</w:t>
      </w:r>
      <w:r w:rsidRPr="0018445D">
        <w:t xml:space="preserve"> critical times. The government I'm a member of is not in the business of intervening and telling people how they should be using their productive assets but</w:t>
      </w:r>
      <w:r w:rsidR="00707FE7">
        <w:t>,</w:t>
      </w:r>
      <w:r w:rsidRPr="0018445D">
        <w:t xml:space="preserve"> obviously</w:t>
      </w:r>
      <w:r w:rsidR="00707FE7">
        <w:t>,</w:t>
      </w:r>
      <w:r w:rsidRPr="0018445D">
        <w:t xml:space="preserve"> the government has a role in terms of </w:t>
      </w:r>
      <w:r w:rsidR="00707FE7">
        <w:t xml:space="preserve">the </w:t>
      </w:r>
      <w:r w:rsidRPr="0018445D">
        <w:t>national interest</w:t>
      </w:r>
      <w:r w:rsidR="00707FE7">
        <w:t>.</w:t>
      </w:r>
      <w:r w:rsidR="00224B9E">
        <w:t xml:space="preserve"> </w:t>
      </w:r>
      <w:bookmarkStart w:id="38" w:name="Turn042"/>
      <w:bookmarkEnd w:id="38"/>
      <w:r>
        <w:t>If</w:t>
      </w:r>
      <w:r w:rsidRPr="00EF2443">
        <w:t xml:space="preserve"> from time to </w:t>
      </w:r>
      <w:r w:rsidRPr="00EF2443">
        <w:lastRenderedPageBreak/>
        <w:t xml:space="preserve">time temporary and targeted measures are required to ensure </w:t>
      </w:r>
      <w:r>
        <w:t xml:space="preserve">that </w:t>
      </w:r>
      <w:r w:rsidRPr="00EF2443">
        <w:t>there won't be detrimental impact in the marketplace is a completely different proposition than suggesting that t</w:t>
      </w:r>
      <w:r w:rsidRPr="00EF2443">
        <w:t xml:space="preserve">he government might tell a farmer </w:t>
      </w:r>
      <w:r>
        <w:t xml:space="preserve">that </w:t>
      </w:r>
      <w:r w:rsidRPr="00EF2443">
        <w:t>he</w:t>
      </w:r>
      <w:r>
        <w:t>'</w:t>
      </w:r>
      <w:r w:rsidRPr="00EF2443">
        <w:t xml:space="preserve">s </w:t>
      </w:r>
      <w:r w:rsidR="00E602A2">
        <w:t xml:space="preserve">got </w:t>
      </w:r>
      <w:r w:rsidRPr="00EF2443">
        <w:t xml:space="preserve">to grow almonds or </w:t>
      </w:r>
      <w:r>
        <w:t xml:space="preserve">he's got to grow </w:t>
      </w:r>
      <w:r w:rsidRPr="00EF2443">
        <w:t xml:space="preserve">pumpkins. I think that would be an extraordinary overreach by a government. </w:t>
      </w:r>
    </w:p>
    <w:p w14:paraId="52543094" w14:textId="07A9004A" w:rsidR="00A212E3" w:rsidRDefault="00694C6F">
      <w:sdt>
        <w:sdtPr>
          <w:rPr>
            <w:rStyle w:val="MemberContinuation"/>
          </w:rPr>
          <w:tag w:val="Member;330"/>
          <w:id w:val="-280654534"/>
          <w:lock w:val="contentLocked"/>
          <w:placeholder>
            <w:docPart w:val="DefaultPlaceholder_-1854013440"/>
          </w:placeholder>
        </w:sdtPr>
        <w:sdtEndPr>
          <w:rPr>
            <w:rStyle w:val="MemberContinuation"/>
          </w:rPr>
        </w:sdtEndPr>
        <w:sdtContent>
          <w:r w:rsidRPr="005D249B">
            <w:rPr>
              <w:rStyle w:val="MemberContinuation"/>
            </w:rPr>
            <w:t>Senator PATRICK:</w:t>
          </w:r>
        </w:sdtContent>
      </w:sdt>
      <w:r w:rsidRPr="005D249B">
        <w:t xml:space="preserve">  </w:t>
      </w:r>
      <w:r w:rsidR="00EF2443" w:rsidRPr="00EF2443">
        <w:t>I'm not suggesting a Soviet state here, but I put it to you</w:t>
      </w:r>
      <w:r>
        <w:t>:</w:t>
      </w:r>
      <w:r w:rsidR="00EF2443" w:rsidRPr="00EF2443">
        <w:t xml:space="preserve"> a farmer cannot work out national interest and should not work out national interest. Their job is to do the best</w:t>
      </w:r>
      <w:r>
        <w:t xml:space="preserve"> they can with their—</w:t>
      </w:r>
    </w:p>
    <w:p w14:paraId="31C93621" w14:textId="77777777" w:rsidR="005C7369" w:rsidRDefault="00694C6F">
      <w:sdt>
        <w:sdtPr>
          <w:rPr>
            <w:rStyle w:val="MemberWitness"/>
          </w:rPr>
          <w:tag w:val="Member;371"/>
          <w:id w:val="-1905755169"/>
          <w:lock w:val="contentLocked"/>
          <w:placeholder>
            <w:docPart w:val="DefaultPlaceholder_-1854013440"/>
          </w:placeholder>
        </w:sdtPr>
        <w:sdtEndPr>
          <w:rPr>
            <w:rStyle w:val="MemberWitness"/>
          </w:rPr>
        </w:sdtEndPr>
        <w:sdtContent>
          <w:r w:rsidRPr="005C7369">
            <w:rPr>
              <w:rStyle w:val="MemberWitness"/>
            </w:rPr>
            <w:t>Senator Ruston:</w:t>
          </w:r>
        </w:sdtContent>
      </w:sdt>
      <w:r w:rsidRPr="005C7369">
        <w:t xml:space="preserve">  </w:t>
      </w:r>
      <w:r w:rsidR="00EF2443" w:rsidRPr="00EF2443">
        <w:t xml:space="preserve">They're businesspeople. </w:t>
      </w:r>
    </w:p>
    <w:p w14:paraId="0CCBE224" w14:textId="5D84CCEC" w:rsidR="005C7369" w:rsidRDefault="00694C6F">
      <w:sdt>
        <w:sdtPr>
          <w:rPr>
            <w:rStyle w:val="MemberContinuation"/>
          </w:rPr>
          <w:tag w:val="Member;330"/>
          <w:id w:val="778845283"/>
          <w:lock w:val="contentLocked"/>
          <w:placeholder>
            <w:docPart w:val="DefaultPlaceholder_-1854013440"/>
          </w:placeholder>
        </w:sdtPr>
        <w:sdtEndPr>
          <w:rPr>
            <w:rStyle w:val="MemberContinuation"/>
          </w:rPr>
        </w:sdtEndPr>
        <w:sdtContent>
          <w:r w:rsidRPr="005C7369">
            <w:rPr>
              <w:rStyle w:val="MemberContinuation"/>
            </w:rPr>
            <w:t>Senator PATRICK:</w:t>
          </w:r>
        </w:sdtContent>
      </w:sdt>
      <w:r w:rsidRPr="005C7369">
        <w:t xml:space="preserve">  </w:t>
      </w:r>
      <w:r w:rsidR="00EF2443" w:rsidRPr="00EF2443">
        <w:t>Yes, they're businesspeople</w:t>
      </w:r>
      <w:r>
        <w:t>,</w:t>
      </w:r>
      <w:r w:rsidR="00EF2443" w:rsidRPr="00EF2443">
        <w:t xml:space="preserve"> but the basin itself is a national asset</w:t>
      </w:r>
      <w:r>
        <w:t>.</w:t>
      </w:r>
      <w:r w:rsidR="00EF2443" w:rsidRPr="00EF2443">
        <w:t xml:space="preserve"> I'm asking</w:t>
      </w:r>
      <w:r>
        <w:t>:</w:t>
      </w:r>
      <w:r w:rsidR="00EF2443" w:rsidRPr="00EF2443">
        <w:t xml:space="preserve"> what is being done at that higher level to monitor the concern </w:t>
      </w:r>
      <w:r>
        <w:t xml:space="preserve">that </w:t>
      </w:r>
      <w:r w:rsidR="00EF2443" w:rsidRPr="00EF2443">
        <w:t xml:space="preserve">I'm raising whereby we skew all of </w:t>
      </w:r>
      <w:r>
        <w:t>the</w:t>
      </w:r>
      <w:r w:rsidR="00EF2443" w:rsidRPr="00EF2443">
        <w:t xml:space="preserve"> production on the basis of market choice and end up with other crop</w:t>
      </w:r>
      <w:r w:rsidR="00C358F5">
        <w:t>s</w:t>
      </w:r>
      <w:r w:rsidR="00EF2443" w:rsidRPr="00EF2443">
        <w:t xml:space="preserve"> that </w:t>
      </w:r>
      <w:r w:rsidR="00034CE8">
        <w:t>are</w:t>
      </w:r>
      <w:r w:rsidR="00EF2443" w:rsidRPr="00EF2443">
        <w:t xml:space="preserve"> important to have here in Australia</w:t>
      </w:r>
      <w:r w:rsidR="00034CE8" w:rsidRPr="00034CE8">
        <w:t xml:space="preserve"> </w:t>
      </w:r>
      <w:r w:rsidR="00034CE8" w:rsidRPr="00EF2443">
        <w:t>not being grown</w:t>
      </w:r>
      <w:r w:rsidR="00EF2443" w:rsidRPr="00EF2443">
        <w:t xml:space="preserve">? </w:t>
      </w:r>
    </w:p>
    <w:p w14:paraId="7E6623C2" w14:textId="77777777" w:rsidR="005C7369" w:rsidRDefault="00694C6F">
      <w:sdt>
        <w:sdtPr>
          <w:rPr>
            <w:rStyle w:val="MemberWitness"/>
          </w:rPr>
          <w:tag w:val="Member;371"/>
          <w:id w:val="743761067"/>
          <w:lock w:val="contentLocked"/>
          <w:placeholder>
            <w:docPart w:val="DefaultPlaceholder_-1854013440"/>
          </w:placeholder>
        </w:sdtPr>
        <w:sdtEndPr>
          <w:rPr>
            <w:rStyle w:val="MemberWitness"/>
          </w:rPr>
        </w:sdtEndPr>
        <w:sdtContent>
          <w:r w:rsidRPr="005C7369">
            <w:rPr>
              <w:rStyle w:val="MemberWitness"/>
            </w:rPr>
            <w:t>Senator Ruston:</w:t>
          </w:r>
        </w:sdtContent>
      </w:sdt>
      <w:r w:rsidRPr="005C7369">
        <w:t xml:space="preserve">  </w:t>
      </w:r>
      <w:r>
        <w:t>T</w:t>
      </w:r>
      <w:r w:rsidR="00EF2443" w:rsidRPr="00EF2443">
        <w:t>he market</w:t>
      </w:r>
      <w:r>
        <w:t xml:space="preserve"> will tell—</w:t>
      </w:r>
    </w:p>
    <w:p w14:paraId="6E2BAB40" w14:textId="77777777" w:rsidR="005C7369" w:rsidRDefault="00694C6F">
      <w:sdt>
        <w:sdtPr>
          <w:rPr>
            <w:rStyle w:val="MemberContinuation"/>
          </w:rPr>
          <w:tag w:val="Member;330"/>
          <w:id w:val="2033458560"/>
          <w:lock w:val="contentLocked"/>
          <w:placeholder>
            <w:docPart w:val="DefaultPlaceholder_-1854013440"/>
          </w:placeholder>
        </w:sdtPr>
        <w:sdtEndPr>
          <w:rPr>
            <w:rStyle w:val="MemberContinuation"/>
          </w:rPr>
        </w:sdtEndPr>
        <w:sdtContent>
          <w:r w:rsidRPr="005C7369">
            <w:rPr>
              <w:rStyle w:val="MemberContinuation"/>
            </w:rPr>
            <w:t>Senator PATRICK:</w:t>
          </w:r>
        </w:sdtContent>
      </w:sdt>
      <w:r w:rsidRPr="005C7369">
        <w:t xml:space="preserve">  </w:t>
      </w:r>
      <w:r w:rsidR="00EF2443" w:rsidRPr="00EF2443">
        <w:t xml:space="preserve">I cite COVID as an example of disruption. </w:t>
      </w:r>
    </w:p>
    <w:p w14:paraId="49B8392E" w14:textId="39CD1F30" w:rsidR="007B37FC" w:rsidRDefault="00694C6F">
      <w:sdt>
        <w:sdtPr>
          <w:rPr>
            <w:rStyle w:val="MemberWitness"/>
          </w:rPr>
          <w:tag w:val="Member;371"/>
          <w:id w:val="-596715509"/>
          <w:lock w:val="contentLocked"/>
          <w:placeholder>
            <w:docPart w:val="DefaultPlaceholder_-1854013440"/>
          </w:placeholder>
        </w:sdtPr>
        <w:sdtEndPr>
          <w:rPr>
            <w:rStyle w:val="MemberWitness"/>
          </w:rPr>
        </w:sdtEndPr>
        <w:sdtContent>
          <w:r w:rsidRPr="005C7369">
            <w:rPr>
              <w:rStyle w:val="MemberWitness"/>
            </w:rPr>
            <w:t>Senator Ruston:</w:t>
          </w:r>
        </w:sdtContent>
      </w:sdt>
      <w:r w:rsidRPr="005C7369">
        <w:t xml:space="preserve">  </w:t>
      </w:r>
      <w:r w:rsidR="00EF2443" w:rsidRPr="00EF2443">
        <w:t xml:space="preserve">I think everybody would accept the fact </w:t>
      </w:r>
      <w:r w:rsidR="00DB3FD9">
        <w:t xml:space="preserve">that </w:t>
      </w:r>
      <w:r w:rsidR="00EF2443" w:rsidRPr="00EF2443">
        <w:t>we saw</w:t>
      </w:r>
      <w:r w:rsidR="00600EB2">
        <w:t xml:space="preserve"> some</w:t>
      </w:r>
      <w:r w:rsidR="00EF2443" w:rsidRPr="00EF2443">
        <w:t xml:space="preserve"> extraordinary circumstances around COVID, particularly when our supply chains into the country and out of the country were severely compromised</w:t>
      </w:r>
      <w:r w:rsidR="00DB3FD9">
        <w:t>. We're</w:t>
      </w:r>
      <w:r w:rsidR="00EF2443" w:rsidRPr="00EF2443">
        <w:t xml:space="preserve"> still seeing the residual effect </w:t>
      </w:r>
      <w:r w:rsidR="00DB3FD9">
        <w:t xml:space="preserve">of that </w:t>
      </w:r>
      <w:r w:rsidR="00EF2443" w:rsidRPr="00EF2443">
        <w:t xml:space="preserve">across the world. But in Australia we believe in a market mechanism. The consumer will decide what they want </w:t>
      </w:r>
      <w:r w:rsidR="00600EB2">
        <w:t xml:space="preserve">to purchase </w:t>
      </w:r>
      <w:r w:rsidR="00EF2443" w:rsidRPr="00EF2443">
        <w:t>and what they don't want to purchase. The other thing</w:t>
      </w:r>
      <w:r w:rsidR="00DB3FD9">
        <w:t xml:space="preserve"> I'd say</w:t>
      </w:r>
      <w:r w:rsidR="00EF2443" w:rsidRPr="00EF2443">
        <w:t xml:space="preserve"> is that Australia is a rich country because we're an exporting nation. You cannot undervalue the extent to which our farmers provide the revenue at the bottom line through revenue earnings from exports. </w:t>
      </w:r>
      <w:r w:rsidR="00DB3FD9">
        <w:t>T</w:t>
      </w:r>
      <w:r w:rsidR="00EF2443" w:rsidRPr="00EF2443">
        <w:t xml:space="preserve">he kinds of reports that </w:t>
      </w:r>
      <w:r w:rsidR="009A5CCF">
        <w:t>Mr Reynolds</w:t>
      </w:r>
      <w:r w:rsidR="00EF2443" w:rsidRPr="00EF2443">
        <w:t xml:space="preserve"> w</w:t>
      </w:r>
      <w:r w:rsidR="009A5CCF">
        <w:t>as</w:t>
      </w:r>
      <w:r w:rsidR="00EF2443" w:rsidRPr="00EF2443">
        <w:t xml:space="preserve"> talking about</w:t>
      </w:r>
      <w:r>
        <w:t>,</w:t>
      </w:r>
      <w:r w:rsidR="00EF2443" w:rsidRPr="00EF2443">
        <w:t xml:space="preserve"> where you get Commonwealth oversight around what's happening out there in the market, provid</w:t>
      </w:r>
      <w:r>
        <w:t>e</w:t>
      </w:r>
      <w:r w:rsidR="00EF2443" w:rsidRPr="00EF2443">
        <w:t xml:space="preserve"> </w:t>
      </w:r>
      <w:r>
        <w:t xml:space="preserve">useful market information </w:t>
      </w:r>
      <w:r w:rsidR="00EF2443" w:rsidRPr="00EF2443">
        <w:t xml:space="preserve">tools for farmers so </w:t>
      </w:r>
      <w:r>
        <w:t xml:space="preserve">that </w:t>
      </w:r>
      <w:r w:rsidR="00EF2443" w:rsidRPr="00EF2443">
        <w:t>they can understand what</w:t>
      </w:r>
      <w:r>
        <w:t>'</w:t>
      </w:r>
      <w:r w:rsidR="00EF2443" w:rsidRPr="00EF2443">
        <w:t>s going on</w:t>
      </w:r>
      <w:r>
        <w:t>. O</w:t>
      </w:r>
      <w:r w:rsidR="00EF2443" w:rsidRPr="00EF2443">
        <w:t>bviously</w:t>
      </w:r>
      <w:r>
        <w:t>,</w:t>
      </w:r>
      <w:r w:rsidR="00EF2443" w:rsidRPr="00EF2443">
        <w:t xml:space="preserve"> </w:t>
      </w:r>
      <w:r>
        <w:t xml:space="preserve">it's important to have </w:t>
      </w:r>
      <w:r w:rsidR="00EF2443" w:rsidRPr="00EF2443">
        <w:t xml:space="preserve">significant investment in organisations like </w:t>
      </w:r>
      <w:proofErr w:type="spellStart"/>
      <w:r w:rsidR="00EF2443" w:rsidRPr="00EF2443">
        <w:t>ABARES</w:t>
      </w:r>
      <w:proofErr w:type="spellEnd"/>
      <w:r w:rsidR="00EF2443" w:rsidRPr="00EF2443">
        <w:t xml:space="preserve"> to make sure </w:t>
      </w:r>
      <w:r>
        <w:t xml:space="preserve">that </w:t>
      </w:r>
      <w:r w:rsidR="00EF2443" w:rsidRPr="00EF2443">
        <w:t xml:space="preserve">information is </w:t>
      </w:r>
      <w:r w:rsidR="00600EB2" w:rsidRPr="00EF2443">
        <w:t xml:space="preserve">constantly </w:t>
      </w:r>
      <w:r w:rsidR="00EF2443" w:rsidRPr="00EF2443">
        <w:t xml:space="preserve">available to farmers, the businesspeople of the land, about the decisions they may make going forward. </w:t>
      </w:r>
      <w:r>
        <w:t>T</w:t>
      </w:r>
      <w:r w:rsidR="00EF2443" w:rsidRPr="00EF2443">
        <w:t xml:space="preserve">he role of government is to make sure </w:t>
      </w:r>
      <w:r>
        <w:t xml:space="preserve">that </w:t>
      </w:r>
      <w:r w:rsidR="00EF2443" w:rsidRPr="00EF2443">
        <w:t xml:space="preserve">the information is constantly made </w:t>
      </w:r>
      <w:r>
        <w:t>available</w:t>
      </w:r>
      <w:r w:rsidR="00EF2443" w:rsidRPr="00EF2443">
        <w:t xml:space="preserve"> at that high level so that people can make the</w:t>
      </w:r>
      <w:r w:rsidR="00180991">
        <w:t>ir own</w:t>
      </w:r>
      <w:r w:rsidR="00EF2443" w:rsidRPr="00EF2443">
        <w:t xml:space="preserve"> decisions in their best interests when it comes to the deployment of their assets. </w:t>
      </w:r>
    </w:p>
    <w:p w14:paraId="398FA784" w14:textId="4435D282" w:rsidR="00ED6C3D" w:rsidRDefault="00694C6F">
      <w:sdt>
        <w:sdtPr>
          <w:rPr>
            <w:rStyle w:val="MemberContinuation"/>
          </w:rPr>
          <w:tag w:val="Member;330"/>
          <w:id w:val="-437146691"/>
          <w:lock w:val="contentLocked"/>
          <w:placeholder>
            <w:docPart w:val="DefaultPlaceholder_-1854013440"/>
          </w:placeholder>
        </w:sdtPr>
        <w:sdtEndPr>
          <w:rPr>
            <w:rStyle w:val="MemberContinuation"/>
          </w:rPr>
        </w:sdtEndPr>
        <w:sdtContent>
          <w:r w:rsidRPr="007A0420">
            <w:rPr>
              <w:rStyle w:val="MemberContinuation"/>
            </w:rPr>
            <w:t>Senator PATRICK:</w:t>
          </w:r>
        </w:sdtContent>
      </w:sdt>
      <w:r w:rsidRPr="007A0420">
        <w:t xml:space="preserve">  </w:t>
      </w:r>
      <w:r>
        <w:t>W</w:t>
      </w:r>
      <w:r w:rsidR="00EF2443" w:rsidRPr="00EF2443">
        <w:t>e</w:t>
      </w:r>
      <w:r>
        <w:t>'</w:t>
      </w:r>
      <w:r w:rsidR="00EF2443" w:rsidRPr="00EF2443">
        <w:t xml:space="preserve">ll have to disagree to a certain extent about the government's duty </w:t>
      </w:r>
      <w:r w:rsidR="00180991">
        <w:t>from a national interest perspective</w:t>
      </w:r>
      <w:r w:rsidR="00180991" w:rsidRPr="00EF2443">
        <w:t xml:space="preserve"> </w:t>
      </w:r>
      <w:r w:rsidR="00EF2443" w:rsidRPr="00EF2443">
        <w:t xml:space="preserve">to be able to ensure that we have a variety of crops here in Australia. </w:t>
      </w:r>
    </w:p>
    <w:p w14:paraId="09BAC744" w14:textId="436DEE1B" w:rsidR="00BB243F" w:rsidRDefault="00694C6F">
      <w:sdt>
        <w:sdtPr>
          <w:rPr>
            <w:rStyle w:val="MemberWitness"/>
          </w:rPr>
          <w:tag w:val="Member;371"/>
          <w:id w:val="1446273691"/>
          <w:lock w:val="contentLocked"/>
          <w:placeholder>
            <w:docPart w:val="DefaultPlaceholder_-1854013440"/>
          </w:placeholder>
        </w:sdtPr>
        <w:sdtEndPr>
          <w:rPr>
            <w:rStyle w:val="MemberWitness"/>
          </w:rPr>
        </w:sdtEndPr>
        <w:sdtContent>
          <w:r w:rsidRPr="00ED6C3D">
            <w:rPr>
              <w:rStyle w:val="MemberWitness"/>
            </w:rPr>
            <w:t>Senator Ruston:</w:t>
          </w:r>
        </w:sdtContent>
      </w:sdt>
      <w:r w:rsidRPr="00ED6C3D">
        <w:t xml:space="preserve">  </w:t>
      </w:r>
      <w:r w:rsidR="00EF2443" w:rsidRPr="00EF2443">
        <w:t xml:space="preserve">It goes back to the point </w:t>
      </w:r>
      <w:r>
        <w:t>about duty.</w:t>
      </w:r>
      <w:r w:rsidR="00EF2443" w:rsidRPr="00EF2443">
        <w:t xml:space="preserve"> </w:t>
      </w:r>
      <w:r w:rsidRPr="00EF2443">
        <w:t xml:space="preserve">Governments </w:t>
      </w:r>
      <w:r w:rsidR="00EF2443" w:rsidRPr="00EF2443">
        <w:t xml:space="preserve">have different views in terms of how much they want to intervene in the market. I </w:t>
      </w:r>
      <w:r>
        <w:t>obviously sit</w:t>
      </w:r>
      <w:r w:rsidR="00EF2443" w:rsidRPr="00EF2443">
        <w:t xml:space="preserve"> in a government that believes </w:t>
      </w:r>
      <w:r>
        <w:t xml:space="preserve">that </w:t>
      </w:r>
      <w:r w:rsidR="00EF2443" w:rsidRPr="00EF2443">
        <w:t>the market is best place</w:t>
      </w:r>
      <w:r w:rsidR="00330472">
        <w:t>d</w:t>
      </w:r>
      <w:r w:rsidR="00EF2443" w:rsidRPr="00EF2443">
        <w:t xml:space="preserve"> in the majority of circumstances to provide the best possible outcome. Of course</w:t>
      </w:r>
      <w:r>
        <w:t>,</w:t>
      </w:r>
      <w:r w:rsidR="00EF2443" w:rsidRPr="00EF2443">
        <w:t xml:space="preserve"> there are circumstances that occur where you have market failure, either </w:t>
      </w:r>
      <w:r>
        <w:t xml:space="preserve">for </w:t>
      </w:r>
      <w:r w:rsidR="00EF2443" w:rsidRPr="00EF2443">
        <w:t>temporary reasons or sometimes for longer</w:t>
      </w:r>
      <w:r w:rsidR="00330472">
        <w:t>-term reasons</w:t>
      </w:r>
      <w:r>
        <w:t>,</w:t>
      </w:r>
      <w:r w:rsidR="00EF2443" w:rsidRPr="00EF2443">
        <w:t xml:space="preserve"> and that's where governments can intervene</w:t>
      </w:r>
      <w:r>
        <w:t>. B</w:t>
      </w:r>
      <w:r w:rsidR="00EF2443" w:rsidRPr="00EF2443">
        <w:t>ut I would say that the history of long-term government intervention in markets around the world</w:t>
      </w:r>
      <w:r>
        <w:t>—</w:t>
      </w:r>
      <w:r w:rsidR="00EF2443" w:rsidRPr="00EF2443">
        <w:t>not temporary</w:t>
      </w:r>
      <w:r w:rsidR="00180991">
        <w:t>,</w:t>
      </w:r>
      <w:r w:rsidR="00EF2443" w:rsidRPr="00EF2443">
        <w:t xml:space="preserve"> targeted measures, but long-term interventions</w:t>
      </w:r>
      <w:r>
        <w:t>—</w:t>
      </w:r>
      <w:r w:rsidR="00180991">
        <w:t xml:space="preserve">is that interventions </w:t>
      </w:r>
      <w:r w:rsidR="00EF2443" w:rsidRPr="00EF2443">
        <w:t>have not always played out as best they can for the national interest or the individual</w:t>
      </w:r>
      <w:r>
        <w:t>'s</w:t>
      </w:r>
      <w:r w:rsidR="00EF2443" w:rsidRPr="00EF2443">
        <w:t xml:space="preserve"> interest, and in this instance we're talking about farmers. </w:t>
      </w:r>
    </w:p>
    <w:p w14:paraId="089075C7" w14:textId="59E4CE7F" w:rsidR="00A25F6B" w:rsidRPr="00203A36" w:rsidRDefault="00694C6F" w:rsidP="00224B9E">
      <w:sdt>
        <w:sdtPr>
          <w:rPr>
            <w:rStyle w:val="WitnessName"/>
          </w:rPr>
          <w:tag w:val="WitnessSpeaking"/>
          <w:id w:val="-1239635725"/>
          <w:lock w:val="contentLocked"/>
          <w:placeholder>
            <w:docPart w:val="DefaultPlaceholder_-1854013440"/>
          </w:placeholder>
        </w:sdtPr>
        <w:sdtEndPr>
          <w:rPr>
            <w:rStyle w:val="GeneralBold"/>
          </w:rPr>
        </w:sdtEndPr>
        <w:sdtContent>
          <w:r w:rsidRPr="003C588A">
            <w:rPr>
              <w:rStyle w:val="WitnessName"/>
            </w:rPr>
            <w:t>Mr Metcalfe</w:t>
          </w:r>
          <w:r w:rsidRPr="003C588A">
            <w:rPr>
              <w:rStyle w:val="GeneralBold"/>
            </w:rPr>
            <w:t>:</w:t>
          </w:r>
        </w:sdtContent>
      </w:sdt>
      <w:r w:rsidRPr="003C588A">
        <w:t xml:space="preserve">  </w:t>
      </w:r>
      <w:r w:rsidR="00EF2443" w:rsidRPr="00EF2443">
        <w:t xml:space="preserve">If I </w:t>
      </w:r>
      <w:r w:rsidR="00931F6B">
        <w:t>could</w:t>
      </w:r>
      <w:r w:rsidR="00EF2443" w:rsidRPr="00EF2443">
        <w:t xml:space="preserve"> add to what the minister has said</w:t>
      </w:r>
      <w:r>
        <w:t>,</w:t>
      </w:r>
      <w:r w:rsidR="00EF2443" w:rsidRPr="00EF2443">
        <w:t xml:space="preserve"> Australia is a major food and fibre exporter. We produce effectively twice as much for export as we consume locally. </w:t>
      </w:r>
      <w:r>
        <w:t>A</w:t>
      </w:r>
      <w:r w:rsidR="00EF2443" w:rsidRPr="00EF2443">
        <w:t xml:space="preserve">round 90 per cent of what we consume in Australia </w:t>
      </w:r>
      <w:r w:rsidR="00931F6B">
        <w:t>a</w:t>
      </w:r>
      <w:r w:rsidR="00EF2443" w:rsidRPr="00EF2443">
        <w:t xml:space="preserve">s food </w:t>
      </w:r>
      <w:r w:rsidR="00931F6B">
        <w:t xml:space="preserve">is </w:t>
      </w:r>
      <w:r w:rsidR="00EF2443" w:rsidRPr="00EF2443">
        <w:t>grown in Australia and 10 per cent is imported from overseas</w:t>
      </w:r>
      <w:r w:rsidR="00180991">
        <w:t>, and a</w:t>
      </w:r>
      <w:r w:rsidR="00EF2443" w:rsidRPr="00EF2443">
        <w:t xml:space="preserve"> lot of </w:t>
      </w:r>
      <w:r w:rsidR="00180991">
        <w:t>the imports</w:t>
      </w:r>
      <w:r w:rsidR="00EF2443" w:rsidRPr="00EF2443">
        <w:t xml:space="preserve"> </w:t>
      </w:r>
      <w:r>
        <w:t>tend</w:t>
      </w:r>
      <w:r w:rsidR="00EF2443" w:rsidRPr="00EF2443">
        <w:t xml:space="preserve"> to be luxury food items. I think we're the only country that</w:t>
      </w:r>
      <w:r>
        <w:t>'</w:t>
      </w:r>
      <w:r w:rsidR="00EF2443" w:rsidRPr="00EF2443">
        <w:t>s an entire continent</w:t>
      </w:r>
      <w:r>
        <w:t>, and s</w:t>
      </w:r>
      <w:r w:rsidR="00EF2443" w:rsidRPr="00EF2443">
        <w:t>o we have a whole range of crops grown across several different climates</w:t>
      </w:r>
      <w:r>
        <w:t>. T</w:t>
      </w:r>
      <w:r w:rsidR="00EF2443" w:rsidRPr="00EF2443">
        <w:t>he aspect of food security is obviously always a significant issue</w:t>
      </w:r>
      <w:r>
        <w:t>, bu</w:t>
      </w:r>
      <w:r w:rsidR="00EF2443" w:rsidRPr="00EF2443">
        <w:t xml:space="preserve">t Australia is very blessed in the resources </w:t>
      </w:r>
      <w:r>
        <w:t>that we</w:t>
      </w:r>
      <w:r w:rsidR="00EF2443" w:rsidRPr="00EF2443">
        <w:t xml:space="preserve"> do have. There are probably more choices for consumers in the markets and </w:t>
      </w:r>
      <w:r>
        <w:t xml:space="preserve">in the </w:t>
      </w:r>
      <w:r w:rsidR="00EF2443" w:rsidRPr="00EF2443">
        <w:t xml:space="preserve">supermarkets now in terms of product </w:t>
      </w:r>
      <w:r>
        <w:t>than we've</w:t>
      </w:r>
      <w:r w:rsidR="00EF2443" w:rsidRPr="00EF2443">
        <w:t xml:space="preserve"> seen in our history because of innovation around food production and agricultural production. One of the areas where the government </w:t>
      </w:r>
      <w:r>
        <w:t xml:space="preserve">has </w:t>
      </w:r>
      <w:r w:rsidR="00EF2443" w:rsidRPr="00EF2443">
        <w:t>sought to ensure fairness is around the relative market power between producers and retailers</w:t>
      </w:r>
      <w:r w:rsidR="0004765D">
        <w:t>.</w:t>
      </w:r>
      <w:r w:rsidR="00224B9E">
        <w:t xml:space="preserve"> </w:t>
      </w:r>
      <w:bookmarkStart w:id="39" w:name="Turn043"/>
      <w:bookmarkEnd w:id="39"/>
      <w:r>
        <w:t>T</w:t>
      </w:r>
      <w:r w:rsidRPr="00203A36">
        <w:t xml:space="preserve">he dairy code is an example </w:t>
      </w:r>
      <w:r>
        <w:t xml:space="preserve">of </w:t>
      </w:r>
      <w:r w:rsidRPr="00203A36">
        <w:t>where there's been efforts to ensure better tra</w:t>
      </w:r>
      <w:r w:rsidRPr="00203A36">
        <w:t xml:space="preserve">nsparency as to the fairness of the price </w:t>
      </w:r>
      <w:r>
        <w:t xml:space="preserve">actually </w:t>
      </w:r>
      <w:r w:rsidRPr="00203A36">
        <w:t>paid to producers so that they can get paid for what they produce rather than loss</w:t>
      </w:r>
      <w:r w:rsidR="00F801C2">
        <w:t>-</w:t>
      </w:r>
      <w:r w:rsidRPr="00203A36">
        <w:t xml:space="preserve">leading </w:t>
      </w:r>
      <w:r>
        <w:t xml:space="preserve">activities occurring </w:t>
      </w:r>
      <w:r w:rsidRPr="00203A36">
        <w:t>in supermarkets with particular products. So, the dairy code is one example where the governm</w:t>
      </w:r>
      <w:r w:rsidRPr="00203A36">
        <w:t>ent sought to ensure transparency and fairness.</w:t>
      </w:r>
    </w:p>
    <w:p w14:paraId="290303D9" w14:textId="17F12076" w:rsidR="00A25F6B" w:rsidRPr="00203A36" w:rsidRDefault="00694C6F" w:rsidP="00A25F6B">
      <w:sdt>
        <w:sdtPr>
          <w:rPr>
            <w:rStyle w:val="MemberContinuation"/>
          </w:rPr>
          <w:tag w:val="Member;330"/>
          <w:id w:val="1119262150"/>
          <w:lock w:val="contentLocked"/>
          <w:placeholder>
            <w:docPart w:val="DefaultPlaceholder_-1854013440"/>
          </w:placeholder>
        </w:sdtPr>
        <w:sdtEndPr>
          <w:rPr>
            <w:rStyle w:val="MemberContinuation"/>
          </w:rPr>
        </w:sdtEndPr>
        <w:sdtContent>
          <w:r w:rsidRPr="002D0533">
            <w:rPr>
              <w:rStyle w:val="MemberContinuation"/>
            </w:rPr>
            <w:t>Senator PATRICK:</w:t>
          </w:r>
        </w:sdtContent>
      </w:sdt>
      <w:r w:rsidRPr="002D0533">
        <w:t xml:space="preserve">  </w:t>
      </w:r>
      <w:r w:rsidRPr="00203A36">
        <w:t>You talked about food security with some level of knowledge</w:t>
      </w:r>
      <w:r w:rsidR="00F801C2">
        <w:t>, so</w:t>
      </w:r>
      <w:r w:rsidRPr="00203A36">
        <w:t xml:space="preserve"> I presume the department </w:t>
      </w:r>
      <w:r>
        <w:t>has actually looked at th</w:t>
      </w:r>
      <w:r w:rsidR="00F9603F">
        <w:t>at,</w:t>
      </w:r>
      <w:r>
        <w:t xml:space="preserve"> and therefore I </w:t>
      </w:r>
      <w:r w:rsidRPr="00203A36">
        <w:t>wonder what you</w:t>
      </w:r>
      <w:r>
        <w:t xml:space="preserve"> can provide the committee on that.</w:t>
      </w:r>
    </w:p>
    <w:p w14:paraId="050BE8B6" w14:textId="6F5BF0E7" w:rsidR="00494EF0" w:rsidRDefault="00694C6F" w:rsidP="00F801C2">
      <w:sdt>
        <w:sdtPr>
          <w:rPr>
            <w:rStyle w:val="WitnessName"/>
          </w:rPr>
          <w:tag w:val="WitnessSpeaking"/>
          <w:id w:val="-1786806809"/>
          <w:lock w:val="contentLocked"/>
          <w:placeholder>
            <w:docPart w:val="DefaultPlaceholder_-1854013440"/>
          </w:placeholder>
        </w:sdtPr>
        <w:sdtEndPr>
          <w:rPr>
            <w:rStyle w:val="GeneralBold"/>
          </w:rPr>
        </w:sdtEndPr>
        <w:sdtContent>
          <w:r w:rsidRPr="002D0533">
            <w:rPr>
              <w:rStyle w:val="WitnessName"/>
            </w:rPr>
            <w:t>Mr Metcalfe</w:t>
          </w:r>
          <w:r w:rsidRPr="002D0533">
            <w:rPr>
              <w:rStyle w:val="GeneralBold"/>
            </w:rPr>
            <w:t>:</w:t>
          </w:r>
        </w:sdtContent>
      </w:sdt>
      <w:r w:rsidRPr="002D0533">
        <w:t xml:space="preserve">  </w:t>
      </w:r>
      <w:r w:rsidR="00A25F6B" w:rsidRPr="00203A36">
        <w:t>I look at a lot of issues</w:t>
      </w:r>
      <w:r w:rsidR="00F801C2">
        <w:t>, and w</w:t>
      </w:r>
      <w:r w:rsidR="00A25F6B" w:rsidRPr="00203A36">
        <w:t>hen you look at the mega trends affecting the globe over the coming decades</w:t>
      </w:r>
      <w:r>
        <w:t>—</w:t>
      </w:r>
      <w:r w:rsidR="00A25F6B" w:rsidRPr="00203A36">
        <w:t xml:space="preserve">and </w:t>
      </w:r>
      <w:proofErr w:type="spellStart"/>
      <w:r w:rsidR="00A25F6B" w:rsidRPr="00203A36">
        <w:t>ABARES</w:t>
      </w:r>
      <w:proofErr w:type="spellEnd"/>
      <w:r w:rsidR="00A25F6B" w:rsidRPr="00203A36">
        <w:t xml:space="preserve"> has published some work on this</w:t>
      </w:r>
      <w:r>
        <w:t>—</w:t>
      </w:r>
      <w:r w:rsidR="00A25F6B" w:rsidRPr="00203A36">
        <w:t>I think it w</w:t>
      </w:r>
      <w:r>
        <w:t>ould</w:t>
      </w:r>
      <w:r w:rsidR="00A25F6B" w:rsidRPr="00203A36">
        <w:t xml:space="preserve"> be prudent for any national </w:t>
      </w:r>
      <w:r w:rsidR="00A25F6B" w:rsidRPr="00203A36">
        <w:lastRenderedPageBreak/>
        <w:t xml:space="preserve">agriculture department to be mindful of one of the key aspects </w:t>
      </w:r>
      <w:r w:rsidR="00F9603F">
        <w:t xml:space="preserve">of </w:t>
      </w:r>
      <w:r w:rsidR="00A25F6B" w:rsidRPr="00203A36">
        <w:t>a country,</w:t>
      </w:r>
      <w:r>
        <w:t xml:space="preserve"> and</w:t>
      </w:r>
      <w:r w:rsidR="00A25F6B" w:rsidRPr="00203A36">
        <w:t xml:space="preserve"> that's our ability to feed ou</w:t>
      </w:r>
      <w:r>
        <w:t>r</w:t>
      </w:r>
      <w:r w:rsidR="00A25F6B" w:rsidRPr="00203A36">
        <w:t>selves</w:t>
      </w:r>
      <w:r>
        <w:t>.</w:t>
      </w:r>
    </w:p>
    <w:p w14:paraId="5C2E771D" w14:textId="77777777" w:rsidR="00494EF0" w:rsidRDefault="00694C6F" w:rsidP="00494EF0">
      <w:sdt>
        <w:sdtPr>
          <w:rPr>
            <w:rStyle w:val="MemberContinuation"/>
          </w:rPr>
          <w:tag w:val="Member;330"/>
          <w:id w:val="-210265694"/>
          <w:lock w:val="contentLocked"/>
          <w:placeholder>
            <w:docPart w:val="DefaultPlaceholder_-1854013440"/>
          </w:placeholder>
        </w:sdtPr>
        <w:sdtEndPr>
          <w:rPr>
            <w:rStyle w:val="MemberContinuation"/>
          </w:rPr>
        </w:sdtEndPr>
        <w:sdtContent>
          <w:r w:rsidRPr="00494EF0">
            <w:rPr>
              <w:rStyle w:val="MemberContinuation"/>
            </w:rPr>
            <w:t>Senator PATRICK:</w:t>
          </w:r>
        </w:sdtContent>
      </w:sdt>
      <w:r w:rsidRPr="00494EF0">
        <w:t xml:space="preserve">  </w:t>
      </w:r>
      <w:r>
        <w:t>I</w:t>
      </w:r>
      <w:r w:rsidR="00A25F6B" w:rsidRPr="00203A36">
        <w:t>t wasn't a criticism</w:t>
      </w:r>
      <w:r>
        <w:t>.</w:t>
      </w:r>
      <w:r w:rsidR="00A25F6B" w:rsidRPr="00203A36">
        <w:t xml:space="preserve"> I'm just saying</w:t>
      </w:r>
      <w:r>
        <w:t>,</w:t>
      </w:r>
      <w:r w:rsidR="00A25F6B" w:rsidRPr="00203A36">
        <w:t xml:space="preserve"> because you</w:t>
      </w:r>
      <w:r>
        <w:t>'</w:t>
      </w:r>
      <w:r w:rsidR="00A25F6B" w:rsidRPr="00203A36">
        <w:t>re doing that</w:t>
      </w:r>
      <w:r>
        <w:t>,</w:t>
      </w:r>
      <w:r w:rsidR="00A25F6B" w:rsidRPr="00203A36">
        <w:t xml:space="preserve"> I wonder whether or not you</w:t>
      </w:r>
      <w:r>
        <w:t>'</w:t>
      </w:r>
      <w:r w:rsidR="00A25F6B" w:rsidRPr="00203A36">
        <w:t>ve got information more detailed</w:t>
      </w:r>
      <w:r>
        <w:t xml:space="preserve"> that you can provide the committee.</w:t>
      </w:r>
    </w:p>
    <w:p w14:paraId="73B76A47" w14:textId="5B0C1C39" w:rsidR="00A25F6B" w:rsidRPr="00203A36" w:rsidRDefault="00694C6F" w:rsidP="00494EF0">
      <w:sdt>
        <w:sdtPr>
          <w:rPr>
            <w:rStyle w:val="WitnessName"/>
          </w:rPr>
          <w:tag w:val="WitnessSpeaking"/>
          <w:id w:val="601537354"/>
          <w:lock w:val="contentLocked"/>
          <w:placeholder>
            <w:docPart w:val="DefaultPlaceholder_-1854013440"/>
          </w:placeholder>
        </w:sdtPr>
        <w:sdtEndPr>
          <w:rPr>
            <w:rStyle w:val="GeneralBold"/>
          </w:rPr>
        </w:sdtEndPr>
        <w:sdtContent>
          <w:r w:rsidRPr="00494EF0">
            <w:rPr>
              <w:rStyle w:val="WitnessName"/>
            </w:rPr>
            <w:t>Mr Metcalfe</w:t>
          </w:r>
          <w:r w:rsidRPr="00494EF0">
            <w:rPr>
              <w:rStyle w:val="GeneralBold"/>
            </w:rPr>
            <w:t>:</w:t>
          </w:r>
        </w:sdtContent>
      </w:sdt>
      <w:r w:rsidRPr="00494EF0">
        <w:t xml:space="preserve">  </w:t>
      </w:r>
      <w:r w:rsidRPr="00203A36">
        <w:t>I</w:t>
      </w:r>
      <w:r>
        <w:t>'d</w:t>
      </w:r>
      <w:r w:rsidRPr="00203A36">
        <w:t xml:space="preserve"> be happy to have a much longer briefing</w:t>
      </w:r>
      <w:r>
        <w:t>.</w:t>
      </w:r>
      <w:r w:rsidRPr="00203A36">
        <w:t xml:space="preserve"> </w:t>
      </w:r>
      <w:proofErr w:type="spellStart"/>
      <w:r w:rsidRPr="00203A36">
        <w:t>ABARES</w:t>
      </w:r>
      <w:proofErr w:type="spellEnd"/>
      <w:r w:rsidRPr="00203A36">
        <w:t xml:space="preserve"> has done some very good work </w:t>
      </w:r>
      <w:r>
        <w:t xml:space="preserve">on </w:t>
      </w:r>
      <w:r w:rsidRPr="00203A36">
        <w:t>this</w:t>
      </w:r>
      <w:r>
        <w:t>. O</w:t>
      </w:r>
      <w:r w:rsidRPr="00203A36">
        <w:t>bviously a lot of the work that's been done to provide irrigation districts across Australia and to expand irr</w:t>
      </w:r>
      <w:r w:rsidRPr="00203A36">
        <w:t>igation districts across Australia is to provide greater confidence about food in dry years et cetera. So there</w:t>
      </w:r>
      <w:r w:rsidR="008E2BEA">
        <w:t xml:space="preserve"> are</w:t>
      </w:r>
      <w:r w:rsidRPr="00203A36">
        <w:t xml:space="preserve"> a whole range of policy issues</w:t>
      </w:r>
      <w:r w:rsidR="001D049E">
        <w:t>. B</w:t>
      </w:r>
      <w:r w:rsidRPr="00203A36">
        <w:t>ut net result is that this year Australian agriculture will produce more than it ever</w:t>
      </w:r>
      <w:r w:rsidR="002F1A87">
        <w:t xml:space="preserve"> has</w:t>
      </w:r>
      <w:r w:rsidRPr="00203A36">
        <w:t xml:space="preserve"> by a large margin. That's off the back of a couple of very wet </w:t>
      </w:r>
      <w:r w:rsidR="002F1A87" w:rsidRPr="00203A36">
        <w:t>season</w:t>
      </w:r>
      <w:r w:rsidR="002F1A87">
        <w:t xml:space="preserve">s </w:t>
      </w:r>
      <w:r w:rsidRPr="00203A36">
        <w:t>and global commodity prices being</w:t>
      </w:r>
      <w:r w:rsidR="002F1A87">
        <w:t xml:space="preserve"> at an</w:t>
      </w:r>
      <w:r w:rsidRPr="00203A36">
        <w:t xml:space="preserve"> all</w:t>
      </w:r>
      <w:r w:rsidR="002F1A87">
        <w:t>-</w:t>
      </w:r>
      <w:r w:rsidRPr="00203A36">
        <w:t xml:space="preserve">time high in some areas. </w:t>
      </w:r>
      <w:r w:rsidR="002F1A87">
        <w:t>T</w:t>
      </w:r>
      <w:r w:rsidRPr="00203A36">
        <w:t>hat's a fantastic thing.</w:t>
      </w:r>
      <w:r w:rsidR="002F1A87">
        <w:t xml:space="preserve"> A</w:t>
      </w:r>
      <w:r w:rsidRPr="00203A36">
        <w:t xml:space="preserve"> lot of resourcing goes into innovation in agriculture</w:t>
      </w:r>
      <w:r w:rsidR="001D049E">
        <w:t>, o</w:t>
      </w:r>
      <w:r w:rsidRPr="00203A36">
        <w:t>bviously the research and devel</w:t>
      </w:r>
      <w:r w:rsidRPr="00203A36">
        <w:t>opment corporations and CSIRO</w:t>
      </w:r>
      <w:r w:rsidR="001D049E">
        <w:t>. T</w:t>
      </w:r>
      <w:r w:rsidRPr="00203A36">
        <w:t>here</w:t>
      </w:r>
      <w:r w:rsidR="002F1A87">
        <w:t>'</w:t>
      </w:r>
      <w:r w:rsidRPr="00203A36">
        <w:t xml:space="preserve">s a huge amount of work into protecting our </w:t>
      </w:r>
      <w:r w:rsidR="001D049E" w:rsidRPr="00203A36">
        <w:t xml:space="preserve">agriculture </w:t>
      </w:r>
      <w:r w:rsidRPr="00203A36">
        <w:t xml:space="preserve">environment through </w:t>
      </w:r>
      <w:r w:rsidR="001D049E">
        <w:t xml:space="preserve">our </w:t>
      </w:r>
      <w:r w:rsidRPr="00203A36">
        <w:t>work on biosecurity. So</w:t>
      </w:r>
      <w:r w:rsidR="002F1A87">
        <w:t>,</w:t>
      </w:r>
      <w:r w:rsidRPr="00203A36">
        <w:t xml:space="preserve"> in many ways</w:t>
      </w:r>
      <w:r w:rsidR="002F1A87">
        <w:t>,</w:t>
      </w:r>
      <w:r w:rsidRPr="00203A36">
        <w:t xml:space="preserve"> a lot of the work of my department is not only about ensuring Australia's food security but ensuring</w:t>
      </w:r>
      <w:r w:rsidRPr="00203A36">
        <w:t xml:space="preserve"> the profitability of farm and food businesses right across the country</w:t>
      </w:r>
      <w:r w:rsidR="002F1A87">
        <w:t>,</w:t>
      </w:r>
      <w:r w:rsidRPr="00203A36">
        <w:t xml:space="preserve"> and we</w:t>
      </w:r>
      <w:r w:rsidR="002F1A87">
        <w:t>'</w:t>
      </w:r>
      <w:r w:rsidRPr="00203A36">
        <w:t>re in record territory at the moment.</w:t>
      </w:r>
    </w:p>
    <w:p w14:paraId="50450DB0" w14:textId="09FD44FB" w:rsidR="00A25F6B" w:rsidRDefault="00694C6F" w:rsidP="00A25F6B">
      <w:sdt>
        <w:sdtPr>
          <w:rPr>
            <w:rStyle w:val="MemberContinuation"/>
          </w:rPr>
          <w:tag w:val="Member;330"/>
          <w:id w:val="1834955954"/>
          <w:lock w:val="contentLocked"/>
          <w:placeholder>
            <w:docPart w:val="DefaultPlaceholder_-1854013440"/>
          </w:placeholder>
        </w:sdtPr>
        <w:sdtEndPr>
          <w:rPr>
            <w:rStyle w:val="MemberContinuation"/>
          </w:rPr>
        </w:sdtEndPr>
        <w:sdtContent>
          <w:r w:rsidRPr="002B0EB5">
            <w:rPr>
              <w:rStyle w:val="MemberContinuation"/>
            </w:rPr>
            <w:t>Senator PATRICK:</w:t>
          </w:r>
        </w:sdtContent>
      </w:sdt>
      <w:r w:rsidRPr="002B0EB5">
        <w:t xml:space="preserve">  </w:t>
      </w:r>
      <w:r w:rsidR="001D049E">
        <w:t>Can I switch to th</w:t>
      </w:r>
      <w:r>
        <w:t xml:space="preserve">e </w:t>
      </w:r>
      <w:r w:rsidR="001D049E" w:rsidRPr="001D049E">
        <w:t xml:space="preserve">National Water Grid Authority </w:t>
      </w:r>
      <w:r w:rsidRPr="00203A36">
        <w:t>board dismissal</w:t>
      </w:r>
      <w:r w:rsidR="001D049E">
        <w:t>?</w:t>
      </w:r>
    </w:p>
    <w:p w14:paraId="69671BDD" w14:textId="15D2ED22" w:rsidR="00A25F6B" w:rsidRPr="00203A36" w:rsidRDefault="00694C6F" w:rsidP="002B0EB5">
      <w:sdt>
        <w:sdtPr>
          <w:rPr>
            <w:rStyle w:val="OfficeCommittee"/>
          </w:rPr>
          <w:id w:val="1481341721"/>
          <w:lock w:val="contentLocked"/>
          <w:placeholder>
            <w:docPart w:val="DefaultPlaceholder_-1854013440"/>
          </w:placeholder>
        </w:sdtPr>
        <w:sdtEndPr>
          <w:rPr>
            <w:rStyle w:val="OfficeCommittee"/>
          </w:rPr>
        </w:sdtEndPr>
        <w:sdtContent>
          <w:r w:rsidRPr="002B0EB5">
            <w:rPr>
              <w:rStyle w:val="OfficeCommittee"/>
            </w:rPr>
            <w:t>CHAIR:</w:t>
          </w:r>
        </w:sdtContent>
      </w:sdt>
      <w:r w:rsidRPr="002B0EB5">
        <w:t xml:space="preserve">  </w:t>
      </w:r>
      <w:r>
        <w:t>Senator Patrick, w</w:t>
      </w:r>
      <w:r w:rsidRPr="00203A36">
        <w:t xml:space="preserve">e dealt with the </w:t>
      </w:r>
      <w:r w:rsidR="001D049E" w:rsidRPr="00203A36">
        <w:t xml:space="preserve">National Water Grid </w:t>
      </w:r>
      <w:r w:rsidRPr="00203A36">
        <w:t xml:space="preserve">during the department's appearance on </w:t>
      </w:r>
      <w:r>
        <w:t>Monday</w:t>
      </w:r>
      <w:r w:rsidRPr="00203A36">
        <w:t>.</w:t>
      </w:r>
    </w:p>
    <w:p w14:paraId="33A4DD4E" w14:textId="1E3EFD92" w:rsidR="00A25F6B" w:rsidRPr="00203A36" w:rsidRDefault="00694C6F" w:rsidP="00A25F6B">
      <w:sdt>
        <w:sdtPr>
          <w:rPr>
            <w:rStyle w:val="MemberContinuation"/>
          </w:rPr>
          <w:tag w:val="Member;330"/>
          <w:id w:val="-568575294"/>
          <w:lock w:val="contentLocked"/>
          <w:placeholder>
            <w:docPart w:val="DefaultPlaceholder_-1854013440"/>
          </w:placeholder>
        </w:sdtPr>
        <w:sdtEndPr>
          <w:rPr>
            <w:rStyle w:val="MemberContinuation"/>
          </w:rPr>
        </w:sdtEndPr>
        <w:sdtContent>
          <w:r w:rsidRPr="002B0EB5">
            <w:rPr>
              <w:rStyle w:val="MemberContinuation"/>
            </w:rPr>
            <w:t>Senator PATRICK:</w:t>
          </w:r>
        </w:sdtContent>
      </w:sdt>
      <w:r w:rsidRPr="002B0EB5">
        <w:t xml:space="preserve">  </w:t>
      </w:r>
      <w:r w:rsidRPr="00203A36">
        <w:t>Did you deal with that issue, the board dismissal?</w:t>
      </w:r>
    </w:p>
    <w:p w14:paraId="56CAD905" w14:textId="6562CB33" w:rsidR="00A25F6B" w:rsidRPr="00203A36" w:rsidRDefault="00694C6F" w:rsidP="00A25F6B">
      <w:sdt>
        <w:sdtPr>
          <w:rPr>
            <w:rStyle w:val="OfficeCommittee"/>
          </w:rPr>
          <w:id w:val="1716549104"/>
          <w:lock w:val="contentLocked"/>
          <w:placeholder>
            <w:docPart w:val="DefaultPlaceholder_-1854013440"/>
          </w:placeholder>
        </w:sdtPr>
        <w:sdtEndPr>
          <w:rPr>
            <w:rStyle w:val="OfficeCommittee"/>
          </w:rPr>
        </w:sdtEndPr>
        <w:sdtContent>
          <w:r w:rsidRPr="002B0EB5">
            <w:rPr>
              <w:rStyle w:val="OfficeCommittee"/>
            </w:rPr>
            <w:t>CHAIR:</w:t>
          </w:r>
        </w:sdtContent>
      </w:sdt>
      <w:r w:rsidRPr="002B0EB5">
        <w:t xml:space="preserve">  </w:t>
      </w:r>
      <w:r w:rsidRPr="00203A36">
        <w:t>Yes, we did.</w:t>
      </w:r>
    </w:p>
    <w:p w14:paraId="3EF46CEF" w14:textId="38A47D91" w:rsidR="00A25F6B" w:rsidRDefault="00694C6F" w:rsidP="00A25F6B">
      <w:sdt>
        <w:sdtPr>
          <w:rPr>
            <w:rStyle w:val="WitnessName"/>
          </w:rPr>
          <w:tag w:val="WitnessSpeaking"/>
          <w:id w:val="960537956"/>
          <w:lock w:val="contentLocked"/>
          <w:placeholder>
            <w:docPart w:val="DefaultPlaceholder_-1854013440"/>
          </w:placeholder>
        </w:sdtPr>
        <w:sdtEndPr>
          <w:rPr>
            <w:rStyle w:val="GeneralBold"/>
          </w:rPr>
        </w:sdtEndPr>
        <w:sdtContent>
          <w:r w:rsidRPr="002B0EB5">
            <w:rPr>
              <w:rStyle w:val="WitnessName"/>
            </w:rPr>
            <w:t>Mr Metcalfe</w:t>
          </w:r>
          <w:r w:rsidRPr="002B0EB5">
            <w:rPr>
              <w:rStyle w:val="GeneralBold"/>
            </w:rPr>
            <w:t>:</w:t>
          </w:r>
        </w:sdtContent>
      </w:sdt>
      <w:r w:rsidRPr="002B0EB5">
        <w:t xml:space="preserve">  </w:t>
      </w:r>
      <w:r w:rsidRPr="00203A36">
        <w:t>It's a different department</w:t>
      </w:r>
      <w:r>
        <w:t>,</w:t>
      </w:r>
      <w:r w:rsidRPr="00203A36">
        <w:t xml:space="preserve"> of course</w:t>
      </w:r>
      <w:r>
        <w:t>,</w:t>
      </w:r>
      <w:r w:rsidRPr="00203A36">
        <w:t xml:space="preserve"> so I can't comment.</w:t>
      </w:r>
      <w:r w:rsidRPr="002B0EB5">
        <w:t xml:space="preserve"> </w:t>
      </w:r>
      <w:r w:rsidRPr="00203A36">
        <w:t xml:space="preserve">The </w:t>
      </w:r>
      <w:r w:rsidR="00171497" w:rsidRPr="00203A36">
        <w:t>department of infrastructure</w:t>
      </w:r>
      <w:r w:rsidRPr="00203A36">
        <w:t>.</w:t>
      </w:r>
    </w:p>
    <w:p w14:paraId="1971F3A0" w14:textId="7AA750BE" w:rsidR="00171497" w:rsidRPr="00203A36" w:rsidRDefault="00694C6F" w:rsidP="00171497">
      <w:sdt>
        <w:sdtPr>
          <w:rPr>
            <w:rStyle w:val="MemberContinuation"/>
          </w:rPr>
          <w:tag w:val="Member;330"/>
          <w:id w:val="1168064469"/>
          <w:lock w:val="contentLocked"/>
          <w:placeholder>
            <w:docPart w:val="DefaultPlaceholder_-1854013440"/>
          </w:placeholder>
        </w:sdtPr>
        <w:sdtEndPr>
          <w:rPr>
            <w:rStyle w:val="MemberContinuation"/>
          </w:rPr>
        </w:sdtEndPr>
        <w:sdtContent>
          <w:r w:rsidRPr="00171497">
            <w:rPr>
              <w:rStyle w:val="MemberContinuation"/>
            </w:rPr>
            <w:t>Senator PATRICK:</w:t>
          </w:r>
        </w:sdtContent>
      </w:sdt>
      <w:r w:rsidRPr="00171497">
        <w:t xml:space="preserve">  </w:t>
      </w:r>
      <w:r>
        <w:t>Alright.</w:t>
      </w:r>
    </w:p>
    <w:p w14:paraId="2875F34C" w14:textId="49CD4F01" w:rsidR="00A25F6B" w:rsidRDefault="00694C6F" w:rsidP="002B0EB5">
      <w:sdt>
        <w:sdtPr>
          <w:rPr>
            <w:rStyle w:val="OfficeCommittee"/>
          </w:rPr>
          <w:id w:val="564538444"/>
          <w:lock w:val="contentLocked"/>
          <w:placeholder>
            <w:docPart w:val="DefaultPlaceholder_-1854013440"/>
          </w:placeholder>
        </w:sdtPr>
        <w:sdtEndPr>
          <w:rPr>
            <w:rStyle w:val="OfficeCommittee"/>
          </w:rPr>
        </w:sdtEndPr>
        <w:sdtContent>
          <w:r w:rsidRPr="002B0EB5">
            <w:rPr>
              <w:rStyle w:val="OfficeCommittee"/>
            </w:rPr>
            <w:t>CHAIR:</w:t>
          </w:r>
        </w:sdtContent>
      </w:sdt>
      <w:r w:rsidRPr="002B0EB5">
        <w:t xml:space="preserve">  </w:t>
      </w:r>
      <w:r>
        <w:t>Thanks, Senator Patrick. Senator Grogan.</w:t>
      </w:r>
    </w:p>
    <w:p w14:paraId="03E9C3B1" w14:textId="57ED9CC4" w:rsidR="00A25F6B" w:rsidRPr="00203A36" w:rsidRDefault="00694C6F" w:rsidP="00A25F6B">
      <w:sdt>
        <w:sdtPr>
          <w:rPr>
            <w:rStyle w:val="MemberContinuation"/>
          </w:rPr>
          <w:tag w:val="Member;602"/>
          <w:id w:val="-1714577993"/>
          <w:lock w:val="contentLocked"/>
          <w:placeholder>
            <w:docPart w:val="DefaultPlaceholder_-1854013440"/>
          </w:placeholder>
        </w:sdtPr>
        <w:sdtEndPr>
          <w:rPr>
            <w:rStyle w:val="MemberContinuation"/>
          </w:rPr>
        </w:sdtEndPr>
        <w:sdtContent>
          <w:r w:rsidRPr="002B0EB5">
            <w:rPr>
              <w:rStyle w:val="MemberContinuation"/>
            </w:rPr>
            <w:t>Senator GROGAN:</w:t>
          </w:r>
        </w:sdtContent>
      </w:sdt>
      <w:r w:rsidRPr="002B0EB5">
        <w:t xml:space="preserve">  </w:t>
      </w:r>
      <w:r w:rsidRPr="00203A36">
        <w:t xml:space="preserve">In 2013 the state and </w:t>
      </w:r>
      <w:r w:rsidR="007E564D">
        <w:t xml:space="preserve">federal governments </w:t>
      </w:r>
      <w:r w:rsidRPr="00203A36">
        <w:t xml:space="preserve">adopted the </w:t>
      </w:r>
      <w:r w:rsidR="005571D2" w:rsidRPr="00203A36">
        <w:t>Constraints Management Stra</w:t>
      </w:r>
      <w:r w:rsidRPr="00203A36">
        <w:t>tegy</w:t>
      </w:r>
      <w:r w:rsidR="007E564D">
        <w:t>, a</w:t>
      </w:r>
      <w:r w:rsidRPr="00203A36">
        <w:t>nd implementing it requires flood easement agreements</w:t>
      </w:r>
      <w:r w:rsidRPr="00203A36">
        <w:t xml:space="preserve"> with private landlords.</w:t>
      </w:r>
      <w:r w:rsidR="007E564D">
        <w:t xml:space="preserve"> Can</w:t>
      </w:r>
      <w:r w:rsidRPr="00203A36">
        <w:t xml:space="preserve"> I get an update </w:t>
      </w:r>
      <w:r w:rsidR="00293A2A">
        <w:t xml:space="preserve">on </w:t>
      </w:r>
      <w:r w:rsidRPr="00203A36">
        <w:t>how many agreements have been reached?</w:t>
      </w:r>
    </w:p>
    <w:p w14:paraId="3A05131A" w14:textId="0708CE9D" w:rsidR="00A25F6B" w:rsidRPr="00203A36" w:rsidRDefault="00694C6F" w:rsidP="00A25F6B">
      <w:sdt>
        <w:sdtPr>
          <w:rPr>
            <w:rStyle w:val="WitnessName"/>
          </w:rPr>
          <w:tag w:val="WitnessSpeaking"/>
          <w:id w:val="-1229998924"/>
          <w:lock w:val="contentLocked"/>
          <w:placeholder>
            <w:docPart w:val="DefaultPlaceholder_-1854013440"/>
          </w:placeholder>
        </w:sdtPr>
        <w:sdtEndPr>
          <w:rPr>
            <w:rStyle w:val="GeneralBold"/>
          </w:rPr>
        </w:sdtEndPr>
        <w:sdtContent>
          <w:r w:rsidRPr="007E564D">
            <w:rPr>
              <w:rStyle w:val="WitnessName"/>
            </w:rPr>
            <w:t>Ms Connell</w:t>
          </w:r>
          <w:r w:rsidRPr="007E564D">
            <w:rPr>
              <w:rStyle w:val="GeneralBold"/>
            </w:rPr>
            <w:t>:</w:t>
          </w:r>
        </w:sdtContent>
      </w:sdt>
      <w:r w:rsidRPr="007E564D">
        <w:t xml:space="preserve">  </w:t>
      </w:r>
      <w:r w:rsidRPr="00203A36">
        <w:t xml:space="preserve">If I ask Dr </w:t>
      </w:r>
      <w:proofErr w:type="spellStart"/>
      <w:r w:rsidRPr="00203A36">
        <w:t>Derham</w:t>
      </w:r>
      <w:proofErr w:type="spellEnd"/>
      <w:r w:rsidRPr="00203A36">
        <w:t xml:space="preserve"> to come to the table. </w:t>
      </w:r>
      <w:r w:rsidR="00C97C3C">
        <w:t>I</w:t>
      </w:r>
      <w:r>
        <w:t>'ll just</w:t>
      </w:r>
      <w:r w:rsidRPr="00203A36">
        <w:t xml:space="preserve"> note</w:t>
      </w:r>
      <w:r w:rsidR="00C97C3C">
        <w:t xml:space="preserve"> that</w:t>
      </w:r>
      <w:r w:rsidRPr="00203A36">
        <w:t xml:space="preserve"> the obligation to put those agreements in place is between states and landholders.</w:t>
      </w:r>
    </w:p>
    <w:p w14:paraId="6FBA8FF4" w14:textId="534E6824" w:rsidR="00A25F6B" w:rsidRPr="00203A36" w:rsidRDefault="00694C6F" w:rsidP="00A25F6B">
      <w:sdt>
        <w:sdtPr>
          <w:rPr>
            <w:rStyle w:val="MemberContinuation"/>
          </w:rPr>
          <w:tag w:val="Member;602"/>
          <w:id w:val="876356748"/>
          <w:lock w:val="contentLocked"/>
          <w:placeholder>
            <w:docPart w:val="DefaultPlaceholder_-1854013440"/>
          </w:placeholder>
        </w:sdtPr>
        <w:sdtEndPr>
          <w:rPr>
            <w:rStyle w:val="MemberContinuation"/>
          </w:rPr>
        </w:sdtEndPr>
        <w:sdtContent>
          <w:r w:rsidRPr="007E564D">
            <w:rPr>
              <w:rStyle w:val="MemberContinuation"/>
            </w:rPr>
            <w:t>Senator GROGAN:</w:t>
          </w:r>
        </w:sdtContent>
      </w:sdt>
      <w:r w:rsidRPr="007E564D">
        <w:t xml:space="preserve">  </w:t>
      </w:r>
      <w:r w:rsidRPr="00203A36">
        <w:t>But you have a line of sight over that</w:t>
      </w:r>
      <w:r w:rsidR="00C97C3C">
        <w:t>.</w:t>
      </w:r>
    </w:p>
    <w:p w14:paraId="633176BB" w14:textId="5DAD61C4" w:rsidR="00A25F6B" w:rsidRDefault="00694C6F" w:rsidP="00A25F6B">
      <w:sdt>
        <w:sdtPr>
          <w:rPr>
            <w:rStyle w:val="WitnessName"/>
          </w:rPr>
          <w:tag w:val="WitnessSpeaking"/>
          <w:id w:val="-36903028"/>
          <w:lock w:val="contentLocked"/>
          <w:placeholder>
            <w:docPart w:val="DefaultPlaceholder_-1854013440"/>
          </w:placeholder>
        </w:sdtPr>
        <w:sdtEndPr>
          <w:rPr>
            <w:rStyle w:val="GeneralBold"/>
          </w:rPr>
        </w:sdtEndPr>
        <w:sdtContent>
          <w:r w:rsidRPr="007E564D">
            <w:rPr>
              <w:rStyle w:val="WitnessName"/>
            </w:rPr>
            <w:t>Ms Connell</w:t>
          </w:r>
          <w:r w:rsidRPr="007E564D">
            <w:rPr>
              <w:rStyle w:val="GeneralBold"/>
            </w:rPr>
            <w:t>:</w:t>
          </w:r>
        </w:sdtContent>
      </w:sdt>
      <w:r w:rsidRPr="007E564D">
        <w:t xml:space="preserve">  </w:t>
      </w:r>
      <w:r w:rsidRPr="00203A36">
        <w:t>That's right</w:t>
      </w:r>
      <w:r>
        <w:t>, yes.</w:t>
      </w:r>
    </w:p>
    <w:p w14:paraId="17DC8F5D" w14:textId="0B7D017B" w:rsidR="00A5400C" w:rsidRDefault="00694C6F" w:rsidP="00A25F6B">
      <w:sdt>
        <w:sdtPr>
          <w:rPr>
            <w:rStyle w:val="WitnessName"/>
          </w:rPr>
          <w:tag w:val="WitnessSpeaking"/>
          <w:id w:val="-1236939886"/>
          <w:lock w:val="contentLocked"/>
          <w:placeholder>
            <w:docPart w:val="DefaultPlaceholder_-1854013440"/>
          </w:placeholder>
        </w:sdtPr>
        <w:sdtEndPr>
          <w:rPr>
            <w:rStyle w:val="GeneralBold"/>
          </w:rPr>
        </w:sdtEndPr>
        <w:sdtContent>
          <w:r w:rsidRPr="007E564D">
            <w:rPr>
              <w:rStyle w:val="WitnessName"/>
            </w:rPr>
            <w:t>Dr Derham</w:t>
          </w:r>
          <w:r w:rsidRPr="007E564D">
            <w:rPr>
              <w:rStyle w:val="GeneralBold"/>
            </w:rPr>
            <w:t>:</w:t>
          </w:r>
        </w:sdtContent>
      </w:sdt>
      <w:r w:rsidRPr="007E564D">
        <w:t xml:space="preserve">  </w:t>
      </w:r>
      <w:r w:rsidR="00A25F6B" w:rsidRPr="00203A36">
        <w:t xml:space="preserve">I'm not aware </w:t>
      </w:r>
      <w:r w:rsidR="00365030">
        <w:t xml:space="preserve">that </w:t>
      </w:r>
      <w:r w:rsidR="00A25F6B" w:rsidRPr="00203A36">
        <w:t>there are any formal contracts in place at this stage. I am aware</w:t>
      </w:r>
      <w:r w:rsidR="005571D2">
        <w:t xml:space="preserve"> that</w:t>
      </w:r>
      <w:r w:rsidR="00A25F6B" w:rsidRPr="00203A36">
        <w:t xml:space="preserve"> there's been some significant consultation happening in South Australia with the relevant parties down there</w:t>
      </w:r>
      <w:r w:rsidR="005571D2">
        <w:t xml:space="preserve"> a</w:t>
      </w:r>
      <w:r w:rsidR="00A25F6B" w:rsidRPr="00203A36">
        <w:t>s well as in NSW as part of the accelerated project that we signed up</w:t>
      </w:r>
      <w:r w:rsidR="00365030">
        <w:t xml:space="preserve"> on</w:t>
      </w:r>
      <w:r w:rsidR="00A25F6B" w:rsidRPr="00203A36">
        <w:t xml:space="preserve"> with NSW last year</w:t>
      </w:r>
      <w:r w:rsidR="005571D2">
        <w:t>, p</w:t>
      </w:r>
      <w:r w:rsidR="00A25F6B" w:rsidRPr="00203A36">
        <w:t xml:space="preserve">articularly in the </w:t>
      </w:r>
      <w:r w:rsidR="005571D2" w:rsidRPr="005571D2">
        <w:t>Koondrook-</w:t>
      </w:r>
      <w:proofErr w:type="spellStart"/>
      <w:r w:rsidR="005571D2" w:rsidRPr="005571D2">
        <w:t>Perricoota</w:t>
      </w:r>
      <w:proofErr w:type="spellEnd"/>
      <w:r w:rsidR="005571D2">
        <w:t xml:space="preserve"> r</w:t>
      </w:r>
      <w:r w:rsidR="00A25F6B" w:rsidRPr="00203A36">
        <w:t xml:space="preserve">each and the mid Murray </w:t>
      </w:r>
      <w:r w:rsidR="00365030">
        <w:t>Anna b</w:t>
      </w:r>
      <w:r w:rsidR="00A25F6B" w:rsidRPr="00203A36">
        <w:t>ranch. And I'm aware</w:t>
      </w:r>
      <w:r>
        <w:t xml:space="preserve"> that</w:t>
      </w:r>
      <w:r w:rsidR="00A25F6B" w:rsidRPr="00203A36">
        <w:t xml:space="preserve"> NSW is actively discussing next steps with the rest of the community</w:t>
      </w:r>
      <w:r>
        <w:t xml:space="preserve">. </w:t>
      </w:r>
      <w:r w:rsidR="00365030">
        <w:t xml:space="preserve">They're </w:t>
      </w:r>
      <w:r w:rsidR="00A25F6B" w:rsidRPr="00203A36">
        <w:t>part of what we call the</w:t>
      </w:r>
      <w:r>
        <w:t xml:space="preserve"> Hume to</w:t>
      </w:r>
      <w:r w:rsidR="00A25F6B" w:rsidRPr="00203A36">
        <w:t xml:space="preserve"> </w:t>
      </w:r>
      <w:r>
        <w:t xml:space="preserve">Yarrawonga </w:t>
      </w:r>
      <w:r w:rsidR="00A25F6B" w:rsidRPr="00203A36">
        <w:t>constraint project in NSW</w:t>
      </w:r>
      <w:r>
        <w:t>.</w:t>
      </w:r>
    </w:p>
    <w:p w14:paraId="440ABE99" w14:textId="77777777" w:rsidR="00A5400C" w:rsidRDefault="00694C6F" w:rsidP="00A25F6B">
      <w:sdt>
        <w:sdtPr>
          <w:rPr>
            <w:rStyle w:val="MemberContinuation"/>
          </w:rPr>
          <w:tag w:val="Member;602"/>
          <w:id w:val="1141226830"/>
          <w:lock w:val="contentLocked"/>
          <w:placeholder>
            <w:docPart w:val="DefaultPlaceholder_-1854013440"/>
          </w:placeholder>
        </w:sdtPr>
        <w:sdtEndPr>
          <w:rPr>
            <w:rStyle w:val="MemberContinuation"/>
          </w:rPr>
        </w:sdtEndPr>
        <w:sdtContent>
          <w:r w:rsidRPr="00A5400C">
            <w:rPr>
              <w:rStyle w:val="MemberContinuation"/>
            </w:rPr>
            <w:t>Senator GROGAN:</w:t>
          </w:r>
        </w:sdtContent>
      </w:sdt>
      <w:r w:rsidRPr="00A5400C">
        <w:t xml:space="preserve">  </w:t>
      </w:r>
      <w:r>
        <w:t xml:space="preserve">But there's </w:t>
      </w:r>
      <w:r w:rsidR="00A25F6B" w:rsidRPr="00203A36">
        <w:t>none so far</w:t>
      </w:r>
      <w:r>
        <w:t>.</w:t>
      </w:r>
    </w:p>
    <w:p w14:paraId="7BA4BDC5" w14:textId="31CF86C7" w:rsidR="00A25F6B" w:rsidRPr="00203A36" w:rsidRDefault="00694C6F" w:rsidP="00A5400C">
      <w:sdt>
        <w:sdtPr>
          <w:rPr>
            <w:rStyle w:val="WitnessName"/>
          </w:rPr>
          <w:tag w:val="WitnessSpeaking"/>
          <w:id w:val="-165097015"/>
          <w:lock w:val="contentLocked"/>
          <w:placeholder>
            <w:docPart w:val="DefaultPlaceholder_-1854013440"/>
          </w:placeholder>
        </w:sdtPr>
        <w:sdtEndPr>
          <w:rPr>
            <w:rStyle w:val="GeneralBold"/>
          </w:rPr>
        </w:sdtEndPr>
        <w:sdtContent>
          <w:r w:rsidRPr="00A5400C">
            <w:rPr>
              <w:rStyle w:val="WitnessName"/>
            </w:rPr>
            <w:t>Dr Derham</w:t>
          </w:r>
          <w:r w:rsidRPr="00A5400C">
            <w:rPr>
              <w:rStyle w:val="GeneralBold"/>
            </w:rPr>
            <w:t>:</w:t>
          </w:r>
        </w:sdtContent>
      </w:sdt>
      <w:r w:rsidRPr="00A5400C">
        <w:t xml:space="preserve">  </w:t>
      </w:r>
      <w:r w:rsidRPr="00203A36">
        <w:t>I'm not aware of any so far.</w:t>
      </w:r>
    </w:p>
    <w:p w14:paraId="7A112699" w14:textId="19851674" w:rsidR="00A25F6B" w:rsidRPr="00203A36" w:rsidRDefault="00694C6F" w:rsidP="00A25F6B">
      <w:sdt>
        <w:sdtPr>
          <w:rPr>
            <w:rStyle w:val="MemberContinuation"/>
          </w:rPr>
          <w:tag w:val="Member;602"/>
          <w:id w:val="-1117750742"/>
          <w:lock w:val="contentLocked"/>
          <w:placeholder>
            <w:docPart w:val="DefaultPlaceholder_-1854013440"/>
          </w:placeholder>
        </w:sdtPr>
        <w:sdtEndPr>
          <w:rPr>
            <w:rStyle w:val="MemberContinuation"/>
          </w:rPr>
        </w:sdtEndPr>
        <w:sdtContent>
          <w:r w:rsidRPr="00A5400C">
            <w:rPr>
              <w:rStyle w:val="MemberContinuation"/>
            </w:rPr>
            <w:t>Senator GROGAN:</w:t>
          </w:r>
        </w:sdtContent>
      </w:sdt>
      <w:r w:rsidRPr="00A5400C">
        <w:t xml:space="preserve">  </w:t>
      </w:r>
      <w:r w:rsidRPr="00203A36">
        <w:t xml:space="preserve">Do you have a </w:t>
      </w:r>
      <w:r w:rsidRPr="00203A36">
        <w:t>sense</w:t>
      </w:r>
      <w:r w:rsidR="00293A2A">
        <w:t xml:space="preserve"> of</w:t>
      </w:r>
      <w:r w:rsidRPr="00203A36">
        <w:t xml:space="preserve"> what that time frame might</w:t>
      </w:r>
      <w:r>
        <w:t xml:space="preserve"> be?</w:t>
      </w:r>
    </w:p>
    <w:p w14:paraId="7F02BB7B" w14:textId="5D8D972C" w:rsidR="00A25F6B" w:rsidRPr="00203A36" w:rsidRDefault="00694C6F" w:rsidP="00A25F6B">
      <w:sdt>
        <w:sdtPr>
          <w:rPr>
            <w:rStyle w:val="WitnessName"/>
          </w:rPr>
          <w:tag w:val="WitnessSpeaking"/>
          <w:id w:val="-1632085322"/>
          <w:lock w:val="contentLocked"/>
          <w:placeholder>
            <w:docPart w:val="DefaultPlaceholder_-1854013440"/>
          </w:placeholder>
        </w:sdtPr>
        <w:sdtEndPr>
          <w:rPr>
            <w:rStyle w:val="GeneralBold"/>
          </w:rPr>
        </w:sdtEndPr>
        <w:sdtContent>
          <w:r w:rsidRPr="00A5400C">
            <w:rPr>
              <w:rStyle w:val="WitnessName"/>
            </w:rPr>
            <w:t>Dr Derham</w:t>
          </w:r>
          <w:r w:rsidRPr="00A5400C">
            <w:rPr>
              <w:rStyle w:val="GeneralBold"/>
            </w:rPr>
            <w:t>:</w:t>
          </w:r>
        </w:sdtContent>
      </w:sdt>
      <w:r w:rsidRPr="00A5400C">
        <w:t xml:space="preserve">  </w:t>
      </w:r>
      <w:r w:rsidRPr="00203A36">
        <w:t xml:space="preserve">As I just </w:t>
      </w:r>
      <w:r w:rsidR="001F6367" w:rsidRPr="001F6367">
        <w:t>alluded</w:t>
      </w:r>
      <w:r w:rsidR="00943706">
        <w:t>,</w:t>
      </w:r>
      <w:r w:rsidRPr="00203A36">
        <w:t xml:space="preserve"> </w:t>
      </w:r>
      <w:r>
        <w:t xml:space="preserve">those </w:t>
      </w:r>
      <w:r w:rsidRPr="00203A36">
        <w:t>particular ones are more eminent.</w:t>
      </w:r>
      <w:r>
        <w:t xml:space="preserve"> T</w:t>
      </w:r>
      <w:r w:rsidRPr="00203A36">
        <w:t>hey</w:t>
      </w:r>
      <w:r>
        <w:t>'ll</w:t>
      </w:r>
      <w:r w:rsidRPr="00203A36">
        <w:t xml:space="preserve"> </w:t>
      </w:r>
      <w:r>
        <w:t xml:space="preserve">also </w:t>
      </w:r>
      <w:r w:rsidRPr="00203A36">
        <w:t>pilot in th</w:t>
      </w:r>
      <w:r>
        <w:t>os</w:t>
      </w:r>
      <w:r w:rsidRPr="00203A36">
        <w:t>e jurisdictions the rollout for other landholders to then participant. It's establishing the framework for those agre</w:t>
      </w:r>
      <w:r w:rsidRPr="00203A36">
        <w:t>ements, the terms of those agreements</w:t>
      </w:r>
      <w:r w:rsidR="00943706">
        <w:t>,</w:t>
      </w:r>
      <w:r w:rsidRPr="00203A36">
        <w:t xml:space="preserve"> and then they</w:t>
      </w:r>
      <w:r>
        <w:t>'</w:t>
      </w:r>
      <w:r w:rsidRPr="00203A36">
        <w:t xml:space="preserve">ll be able to start to roll that </w:t>
      </w:r>
      <w:r w:rsidR="00943706">
        <w:t xml:space="preserve">out more </w:t>
      </w:r>
      <w:r w:rsidRPr="00203A36">
        <w:t>systemically with the remaining community</w:t>
      </w:r>
      <w:r w:rsidR="00CA705C">
        <w:t xml:space="preserve"> landholders</w:t>
      </w:r>
      <w:r w:rsidRPr="00203A36">
        <w:t>.</w:t>
      </w:r>
    </w:p>
    <w:p w14:paraId="70439F2A" w14:textId="67E81573" w:rsidR="0016327D" w:rsidRDefault="00694C6F" w:rsidP="00224B9E">
      <w:sdt>
        <w:sdtPr>
          <w:rPr>
            <w:rStyle w:val="WitnessName"/>
          </w:rPr>
          <w:tag w:val="WitnessSpeaking"/>
          <w:id w:val="-1442681607"/>
          <w:lock w:val="contentLocked"/>
          <w:placeholder>
            <w:docPart w:val="DefaultPlaceholder_-1854013440"/>
          </w:placeholder>
        </w:sdtPr>
        <w:sdtEndPr>
          <w:rPr>
            <w:rStyle w:val="GeneralBold"/>
          </w:rPr>
        </w:sdtEndPr>
        <w:sdtContent>
          <w:r w:rsidRPr="00CA705C">
            <w:rPr>
              <w:rStyle w:val="WitnessName"/>
            </w:rPr>
            <w:t>Ms Connell</w:t>
          </w:r>
          <w:r w:rsidRPr="00CA705C">
            <w:rPr>
              <w:rStyle w:val="GeneralBold"/>
            </w:rPr>
            <w:t>:</w:t>
          </w:r>
        </w:sdtContent>
      </w:sdt>
      <w:r w:rsidRPr="00CA705C">
        <w:t xml:space="preserve">  </w:t>
      </w:r>
      <w:r w:rsidR="00A25F6B" w:rsidRPr="00203A36">
        <w:t>We should note</w:t>
      </w:r>
      <w:r w:rsidR="008157E5">
        <w:t xml:space="preserve"> </w:t>
      </w:r>
      <w:r w:rsidR="00A25F6B" w:rsidRPr="00203A36">
        <w:t>that this</w:t>
      </w:r>
      <w:r w:rsidR="008157E5">
        <w:t xml:space="preserve"> </w:t>
      </w:r>
      <w:r w:rsidR="00293A2A">
        <w:t xml:space="preserve">is </w:t>
      </w:r>
      <w:r w:rsidR="008157E5">
        <w:t>an</w:t>
      </w:r>
      <w:r w:rsidR="00A25F6B" w:rsidRPr="00203A36">
        <w:t xml:space="preserve"> area </w:t>
      </w:r>
      <w:r w:rsidR="008157E5">
        <w:t xml:space="preserve">where we've </w:t>
      </w:r>
      <w:r w:rsidR="00A25F6B" w:rsidRPr="00203A36">
        <w:t>done considerable work with South Australia, NSW and Victoria over the last 18 months</w:t>
      </w:r>
      <w:r w:rsidR="008157E5">
        <w:t>,</w:t>
      </w:r>
      <w:r w:rsidR="00A25F6B" w:rsidRPr="00203A36">
        <w:t xml:space="preserve"> in particular</w:t>
      </w:r>
      <w:r w:rsidR="008157E5">
        <w:t>,</w:t>
      </w:r>
      <w:r w:rsidR="00A25F6B" w:rsidRPr="00203A36">
        <w:t xml:space="preserve"> to support them to accelerate the most prospective projects in this program of work.</w:t>
      </w:r>
      <w:r w:rsidR="00224B9E">
        <w:t xml:space="preserve"> </w:t>
      </w:r>
      <w:bookmarkStart w:id="40" w:name="Turn044"/>
      <w:bookmarkEnd w:id="40"/>
      <w:r>
        <w:t>Compared to where we were about 18 months ago</w:t>
      </w:r>
      <w:r w:rsidR="00362AA9">
        <w:t>,</w:t>
      </w:r>
      <w:r>
        <w:t xml:space="preserve"> there's been significant prog</w:t>
      </w:r>
      <w:r w:rsidR="00362AA9">
        <w:t>ress</w:t>
      </w:r>
      <w:r>
        <w:t xml:space="preserve">. </w:t>
      </w:r>
      <w:r w:rsidR="00362AA9">
        <w:t>A</w:t>
      </w:r>
      <w:r>
        <w:t xml:space="preserve">gain, it's a program of </w:t>
      </w:r>
      <w:r>
        <w:t>work which requires states to work closely with a large number of stakeholders.</w:t>
      </w:r>
    </w:p>
    <w:p w14:paraId="6D3DFDF9" w14:textId="7CF7CFB0" w:rsidR="0016327D" w:rsidRDefault="00694C6F" w:rsidP="00B53DBE">
      <w:sdt>
        <w:sdtPr>
          <w:rPr>
            <w:rStyle w:val="WitnessName"/>
          </w:rPr>
          <w:tag w:val="WitnessSpeaking"/>
          <w:id w:val="403729918"/>
          <w:lock w:val="contentLocked"/>
          <w:placeholder>
            <w:docPart w:val="DefaultPlaceholder_-1854013440"/>
          </w:placeholder>
        </w:sdtPr>
        <w:sdtEndPr>
          <w:rPr>
            <w:rStyle w:val="GeneralBold"/>
          </w:rPr>
        </w:sdtEndPr>
        <w:sdtContent>
          <w:r w:rsidRPr="00B53DBE">
            <w:rPr>
              <w:rStyle w:val="WitnessName"/>
            </w:rPr>
            <w:t>Dr Derham</w:t>
          </w:r>
          <w:r w:rsidRPr="00B53DBE">
            <w:rPr>
              <w:rStyle w:val="GeneralBold"/>
            </w:rPr>
            <w:t>:</w:t>
          </w:r>
        </w:sdtContent>
      </w:sdt>
      <w:r w:rsidRPr="00B53DBE">
        <w:t xml:space="preserve">  </w:t>
      </w:r>
      <w:r w:rsidR="00BF61BA">
        <w:t>I would add to that list</w:t>
      </w:r>
      <w:r w:rsidR="00A53726">
        <w:t xml:space="preserve"> that</w:t>
      </w:r>
      <w:r w:rsidR="00BF61BA">
        <w:t xml:space="preserve"> we always tend to think about the southern basi</w:t>
      </w:r>
      <w:r w:rsidR="00A53726">
        <w:t>n,</w:t>
      </w:r>
      <w:r w:rsidR="00BF61BA">
        <w:t xml:space="preserve"> but there is also a constraints project in the northern basin</w:t>
      </w:r>
      <w:r w:rsidR="00017FCC">
        <w:t>,</w:t>
      </w:r>
      <w:r w:rsidR="00BF61BA">
        <w:t xml:space="preserve"> in the </w:t>
      </w:r>
      <w:r w:rsidR="002B0C68" w:rsidRPr="002B0C68">
        <w:t>Gwydir</w:t>
      </w:r>
      <w:r w:rsidR="00017FCC">
        <w:t>.</w:t>
      </w:r>
      <w:r w:rsidR="00BF61BA">
        <w:t xml:space="preserve"> </w:t>
      </w:r>
      <w:r w:rsidR="00017FCC">
        <w:t>W</w:t>
      </w:r>
      <w:r w:rsidR="00BF61BA">
        <w:t xml:space="preserve">e </w:t>
      </w:r>
      <w:r w:rsidR="00017FCC">
        <w:t xml:space="preserve">recently </w:t>
      </w:r>
      <w:r w:rsidR="00BF61BA">
        <w:t>received a business case from the New South Wales government in progressing that</w:t>
      </w:r>
      <w:r w:rsidR="00F824E7">
        <w:t>,</w:t>
      </w:r>
      <w:r w:rsidR="00BF61BA">
        <w:t xml:space="preserve"> and that assessment is awaiting a decision from the minister. </w:t>
      </w:r>
      <w:r w:rsidR="00F824E7">
        <w:t>I</w:t>
      </w:r>
      <w:r w:rsidR="00BF61BA">
        <w:t xml:space="preserve">t's looking very prospective for the progress in the </w:t>
      </w:r>
      <w:r w:rsidR="002B0C68" w:rsidRPr="002B0C68">
        <w:t xml:space="preserve">Gwydir </w:t>
      </w:r>
      <w:r w:rsidR="00BF61BA">
        <w:t xml:space="preserve">catchment </w:t>
      </w:r>
      <w:r w:rsidR="00CC3B40">
        <w:t xml:space="preserve">as well, </w:t>
      </w:r>
      <w:r w:rsidR="00BF61BA">
        <w:t xml:space="preserve">which </w:t>
      </w:r>
      <w:r w:rsidR="00BC65FC">
        <w:t>has</w:t>
      </w:r>
      <w:r w:rsidR="00BF61BA">
        <w:t xml:space="preserve"> three reaches in the valley.</w:t>
      </w:r>
    </w:p>
    <w:p w14:paraId="7E453310" w14:textId="77777777" w:rsidR="0016327D" w:rsidRDefault="00694C6F" w:rsidP="00A42D6D">
      <w:sdt>
        <w:sdtPr>
          <w:rPr>
            <w:rStyle w:val="WitnessName"/>
          </w:rPr>
          <w:tag w:val="WitnessSpeaking"/>
          <w:id w:val="-1695063326"/>
          <w:lock w:val="contentLocked"/>
          <w:placeholder>
            <w:docPart w:val="DefaultPlaceholder_-1854013440"/>
          </w:placeholder>
        </w:sdtPr>
        <w:sdtEndPr>
          <w:rPr>
            <w:rStyle w:val="GeneralBold"/>
          </w:rPr>
        </w:sdtEndPr>
        <w:sdtContent>
          <w:r w:rsidRPr="00A42D6D">
            <w:rPr>
              <w:rStyle w:val="WitnessName"/>
            </w:rPr>
            <w:t>Ms Connell</w:t>
          </w:r>
          <w:r w:rsidRPr="00A42D6D">
            <w:rPr>
              <w:rStyle w:val="GeneralBold"/>
            </w:rPr>
            <w:t>:</w:t>
          </w:r>
        </w:sdtContent>
      </w:sdt>
      <w:r w:rsidRPr="00A42D6D">
        <w:t xml:space="preserve">  </w:t>
      </w:r>
      <w:r>
        <w:t xml:space="preserve">The key thing </w:t>
      </w:r>
      <w:r w:rsidR="007A5732">
        <w:t xml:space="preserve">is that </w:t>
      </w:r>
      <w:r>
        <w:t>we</w:t>
      </w:r>
      <w:r w:rsidR="007A5732">
        <w:t>'</w:t>
      </w:r>
      <w:r>
        <w:t xml:space="preserve">ve </w:t>
      </w:r>
      <w:r w:rsidR="007A5732">
        <w:t xml:space="preserve">now got </w:t>
      </w:r>
      <w:r>
        <w:t>funding arrangements in place, we</w:t>
      </w:r>
      <w:r w:rsidR="007A5732">
        <w:t>'</w:t>
      </w:r>
      <w:r>
        <w:t>ve</w:t>
      </w:r>
      <w:r w:rsidR="007A5732">
        <w:t xml:space="preserve"> got</w:t>
      </w:r>
      <w:r>
        <w:t xml:space="preserve"> states working with each other in terms of engagement arrangements and </w:t>
      </w:r>
      <w:r w:rsidR="007A5732">
        <w:t xml:space="preserve">we're </w:t>
      </w:r>
      <w:r>
        <w:t>well placed to start to accelerate discussions and deliver some of those</w:t>
      </w:r>
      <w:r>
        <w:t xml:space="preserve"> on</w:t>
      </w:r>
      <w:r w:rsidR="007A5732">
        <w:t>-</w:t>
      </w:r>
      <w:r>
        <w:t>ground projects across three states.</w:t>
      </w:r>
    </w:p>
    <w:p w14:paraId="3FC4E586" w14:textId="77777777" w:rsidR="003F2DE5" w:rsidRDefault="00694C6F" w:rsidP="003F2DE5">
      <w:sdt>
        <w:sdtPr>
          <w:rPr>
            <w:rStyle w:val="MemberContinuation"/>
          </w:rPr>
          <w:tag w:val="Member;602"/>
          <w:id w:val="-878937409"/>
          <w:lock w:val="contentLocked"/>
          <w:placeholder>
            <w:docPart w:val="DefaultPlaceholder_-1854013440"/>
          </w:placeholder>
        </w:sdtPr>
        <w:sdtEndPr>
          <w:rPr>
            <w:rStyle w:val="MemberContinuation"/>
          </w:rPr>
        </w:sdtEndPr>
        <w:sdtContent>
          <w:r w:rsidRPr="00341957">
            <w:rPr>
              <w:rStyle w:val="MemberContinuation"/>
            </w:rPr>
            <w:t>Senator GROGAN:</w:t>
          </w:r>
        </w:sdtContent>
      </w:sdt>
      <w:r w:rsidRPr="00341957">
        <w:t xml:space="preserve">  </w:t>
      </w:r>
      <w:r>
        <w:t>You feel confident that that</w:t>
      </w:r>
      <w:r w:rsidR="00D52B33">
        <w:t>'</w:t>
      </w:r>
      <w:r>
        <w:t>s starting to get some traction?</w:t>
      </w:r>
    </w:p>
    <w:p w14:paraId="7FA61121" w14:textId="77777777" w:rsidR="0016327D" w:rsidRDefault="00694C6F" w:rsidP="00515056">
      <w:sdt>
        <w:sdtPr>
          <w:rPr>
            <w:rStyle w:val="WitnessName"/>
          </w:rPr>
          <w:tag w:val="WitnessSpeaking"/>
          <w:id w:val="1248383026"/>
          <w:lock w:val="contentLocked"/>
          <w:placeholder>
            <w:docPart w:val="DefaultPlaceholder_-1854013440"/>
          </w:placeholder>
        </w:sdtPr>
        <w:sdtEndPr>
          <w:rPr>
            <w:rStyle w:val="GeneralBold"/>
          </w:rPr>
        </w:sdtEndPr>
        <w:sdtContent>
          <w:r w:rsidRPr="00515056">
            <w:rPr>
              <w:rStyle w:val="WitnessName"/>
            </w:rPr>
            <w:t>Ms Connell</w:t>
          </w:r>
          <w:r w:rsidRPr="00515056">
            <w:rPr>
              <w:rStyle w:val="GeneralBold"/>
            </w:rPr>
            <w:t>:</w:t>
          </w:r>
        </w:sdtContent>
      </w:sdt>
      <w:r w:rsidRPr="00515056">
        <w:t xml:space="preserve">  </w:t>
      </w:r>
      <w:r>
        <w:t>Yes.</w:t>
      </w:r>
    </w:p>
    <w:p w14:paraId="20EC1BD2" w14:textId="27848709" w:rsidR="0016327D" w:rsidRDefault="00694C6F" w:rsidP="00B53DBE">
      <w:sdt>
        <w:sdtPr>
          <w:rPr>
            <w:rStyle w:val="WitnessName"/>
          </w:rPr>
          <w:tag w:val="WitnessSpeaking"/>
          <w:id w:val="1123430839"/>
          <w:lock w:val="contentLocked"/>
          <w:placeholder>
            <w:docPart w:val="DefaultPlaceholder_-1854013440"/>
          </w:placeholder>
        </w:sdtPr>
        <w:sdtEndPr>
          <w:rPr>
            <w:rStyle w:val="GeneralBold"/>
          </w:rPr>
        </w:sdtEndPr>
        <w:sdtContent>
          <w:r w:rsidRPr="00B53DBE">
            <w:rPr>
              <w:rStyle w:val="WitnessName"/>
            </w:rPr>
            <w:t>Dr Derham</w:t>
          </w:r>
          <w:r w:rsidRPr="00B53DBE">
            <w:rPr>
              <w:rStyle w:val="GeneralBold"/>
            </w:rPr>
            <w:t>:</w:t>
          </w:r>
        </w:sdtContent>
      </w:sdt>
      <w:r w:rsidRPr="00B53DBE">
        <w:t xml:space="preserve">  </w:t>
      </w:r>
      <w:r w:rsidR="003F2DE5">
        <w:t xml:space="preserve">There's definitely momentum building. </w:t>
      </w:r>
      <w:r w:rsidR="00BF61BA">
        <w:t>I had no momentum; I'm taking i</w:t>
      </w:r>
      <w:r w:rsidR="002B0C68">
        <w:t>t!</w:t>
      </w:r>
      <w:r w:rsidR="00BF61BA">
        <w:t xml:space="preserve"> As I said, once we start to get landholders to agree </w:t>
      </w:r>
      <w:r w:rsidR="003F2DE5">
        <w:t xml:space="preserve">to </w:t>
      </w:r>
      <w:r w:rsidR="00BF61BA">
        <w:t xml:space="preserve">the terms of the arrangements </w:t>
      </w:r>
      <w:r w:rsidR="003F2DE5">
        <w:t xml:space="preserve">that </w:t>
      </w:r>
      <w:r w:rsidR="00BF61BA">
        <w:t>each</w:t>
      </w:r>
      <w:r w:rsidR="003F2DE5">
        <w:t xml:space="preserve"> of the j</w:t>
      </w:r>
      <w:r w:rsidR="00BF61BA">
        <w:t>urisdictions are negotiating</w:t>
      </w:r>
      <w:r w:rsidR="003F2DE5">
        <w:t>,</w:t>
      </w:r>
      <w:r w:rsidR="00BF61BA">
        <w:t xml:space="preserve"> we</w:t>
      </w:r>
      <w:r w:rsidR="003F2DE5">
        <w:t>'</w:t>
      </w:r>
      <w:r w:rsidR="00BF61BA">
        <w:t>ll start to see more and more progress with those projects</w:t>
      </w:r>
      <w:r w:rsidR="0036672A">
        <w:t>,</w:t>
      </w:r>
      <w:r w:rsidR="00BF61BA">
        <w:t xml:space="preserve"> as well.</w:t>
      </w:r>
    </w:p>
    <w:p w14:paraId="1CF41272" w14:textId="77777777" w:rsidR="0016327D" w:rsidRDefault="00694C6F" w:rsidP="0036672A">
      <w:sdt>
        <w:sdtPr>
          <w:rPr>
            <w:rStyle w:val="WitnessName"/>
          </w:rPr>
          <w:tag w:val="WitnessSpeaking"/>
          <w:id w:val="2081400700"/>
          <w:lock w:val="contentLocked"/>
          <w:placeholder>
            <w:docPart w:val="DefaultPlaceholder_-1854013440"/>
          </w:placeholder>
        </w:sdtPr>
        <w:sdtEndPr>
          <w:rPr>
            <w:rStyle w:val="GeneralBold"/>
          </w:rPr>
        </w:sdtEndPr>
        <w:sdtContent>
          <w:r w:rsidRPr="0036672A">
            <w:rPr>
              <w:rStyle w:val="WitnessName"/>
            </w:rPr>
            <w:t>Ms Connell</w:t>
          </w:r>
          <w:r w:rsidRPr="0036672A">
            <w:rPr>
              <w:rStyle w:val="GeneralBold"/>
            </w:rPr>
            <w:t>:</w:t>
          </w:r>
        </w:sdtContent>
      </w:sdt>
      <w:r w:rsidRPr="0036672A">
        <w:t xml:space="preserve">  </w:t>
      </w:r>
      <w:r w:rsidR="00BF61BA">
        <w:t>There were some significant concerns amongst large numbers of landholders, so there's been a lot of work done to deal with some of the concerns and fears that they ha</w:t>
      </w:r>
      <w:r w:rsidR="00395D2C">
        <w:t>d</w:t>
      </w:r>
      <w:r w:rsidR="00BF61BA">
        <w:t xml:space="preserve"> in terms of making available </w:t>
      </w:r>
      <w:r w:rsidR="00395D2C">
        <w:t xml:space="preserve">to them </w:t>
      </w:r>
      <w:r w:rsidR="00BF61BA">
        <w:t xml:space="preserve">additional information </w:t>
      </w:r>
      <w:r w:rsidR="00395D2C">
        <w:t>and</w:t>
      </w:r>
      <w:r w:rsidR="00BF61BA">
        <w:t xml:space="preserve"> modelling. </w:t>
      </w:r>
      <w:r w:rsidR="006014EF">
        <w:t>I</w:t>
      </w:r>
      <w:r w:rsidR="00BF61BA">
        <w:t xml:space="preserve">n NSW they have </w:t>
      </w:r>
      <w:r w:rsidR="006014EF">
        <w:t xml:space="preserve">now </w:t>
      </w:r>
      <w:r w:rsidR="00BF61BA">
        <w:t xml:space="preserve">deployed their </w:t>
      </w:r>
      <w:r w:rsidR="00607A4E">
        <w:t xml:space="preserve">Local Land Services </w:t>
      </w:r>
      <w:r w:rsidR="00BF61BA">
        <w:t>in terms of dealing with landholders</w:t>
      </w:r>
      <w:r w:rsidR="00974809">
        <w:t>,</w:t>
      </w:r>
      <w:r w:rsidR="00BF61BA">
        <w:t xml:space="preserve"> which is a significant step forward. The </w:t>
      </w:r>
      <w:r w:rsidR="00607A4E">
        <w:t>L</w:t>
      </w:r>
      <w:r w:rsidR="00BF61BA">
        <w:t xml:space="preserve">ocal </w:t>
      </w:r>
      <w:r w:rsidR="00607A4E">
        <w:t>L</w:t>
      </w:r>
      <w:r w:rsidR="00BF61BA">
        <w:t xml:space="preserve">and </w:t>
      </w:r>
      <w:r w:rsidR="00607A4E">
        <w:t>S</w:t>
      </w:r>
      <w:r w:rsidR="00BF61BA">
        <w:t>ervice</w:t>
      </w:r>
      <w:r w:rsidR="00607A4E">
        <w:t>s</w:t>
      </w:r>
      <w:r w:rsidR="00BF61BA">
        <w:t xml:space="preserve"> agencies in NSW have people on the ground who have pre-existing established relationships with landholders </w:t>
      </w:r>
      <w:r w:rsidR="00974809">
        <w:t>and interface</w:t>
      </w:r>
      <w:r w:rsidR="00BF61BA">
        <w:t xml:space="preserve"> with them on a range of programs of work.</w:t>
      </w:r>
    </w:p>
    <w:p w14:paraId="5A745A02" w14:textId="77777777" w:rsidR="0016327D" w:rsidRDefault="00694C6F" w:rsidP="00974809">
      <w:sdt>
        <w:sdtPr>
          <w:rPr>
            <w:rStyle w:val="MemberContinuation"/>
          </w:rPr>
          <w:tag w:val="Member;330"/>
          <w:id w:val="904329282"/>
          <w:lock w:val="contentLocked"/>
          <w:placeholder>
            <w:docPart w:val="DefaultPlaceholder_-1854013440"/>
          </w:placeholder>
        </w:sdtPr>
        <w:sdtEndPr>
          <w:rPr>
            <w:rStyle w:val="MemberContinuation"/>
          </w:rPr>
        </w:sdtEndPr>
        <w:sdtContent>
          <w:r w:rsidRPr="00974809">
            <w:rPr>
              <w:rStyle w:val="MemberContinuation"/>
            </w:rPr>
            <w:t>Senator PATRICK:</w:t>
          </w:r>
        </w:sdtContent>
      </w:sdt>
      <w:r w:rsidRPr="00974809">
        <w:t xml:space="preserve">  </w:t>
      </w:r>
      <w:r w:rsidR="00BF61BA">
        <w:t>I'm happy to stop now.</w:t>
      </w:r>
    </w:p>
    <w:p w14:paraId="3CADDA37" w14:textId="3F2FBB3B" w:rsidR="0016327D" w:rsidRDefault="00694C6F" w:rsidP="0016327D">
      <w:sdt>
        <w:sdtPr>
          <w:rPr>
            <w:rStyle w:val="MemberContinuation"/>
          </w:rPr>
          <w:tag w:val="Member;100"/>
          <w:id w:val="47574615"/>
          <w:lock w:val="contentLocked"/>
          <w:placeholder>
            <w:docPart w:val="DefaultPlaceholder_-1854013440"/>
          </w:placeholder>
        </w:sdtPr>
        <w:sdtEndPr>
          <w:rPr>
            <w:rStyle w:val="MemberContinuation"/>
          </w:rPr>
        </w:sdtEndPr>
        <w:sdtContent>
          <w:r w:rsidRPr="005A4424">
            <w:rPr>
              <w:rStyle w:val="MemberContinuation"/>
            </w:rPr>
            <w:t>Senator DAVEY:</w:t>
          </w:r>
        </w:sdtContent>
      </w:sdt>
      <w:r w:rsidRPr="005A4424">
        <w:t xml:space="preserve">  </w:t>
      </w:r>
      <w:r w:rsidR="00BF61BA">
        <w:t xml:space="preserve">I have one question for the </w:t>
      </w:r>
      <w:proofErr w:type="spellStart"/>
      <w:r w:rsidR="006E03E8">
        <w:t>CEWH</w:t>
      </w:r>
      <w:proofErr w:type="spellEnd"/>
      <w:r w:rsidR="00BF61BA">
        <w:t>. He sits here so patiently all day</w:t>
      </w:r>
      <w:r w:rsidR="00CD3F80">
        <w:t>;</w:t>
      </w:r>
      <w:r w:rsidR="00BF61BA">
        <w:t xml:space="preserve"> I can't bear to let him get away with—</w:t>
      </w:r>
    </w:p>
    <w:p w14:paraId="74994180" w14:textId="252EABAA" w:rsidR="0016327D" w:rsidRDefault="00694C6F" w:rsidP="008901B1">
      <w:sdt>
        <w:sdtPr>
          <w:rPr>
            <w:rStyle w:val="MemberContinuation"/>
          </w:rPr>
          <w:tag w:val="Member;602"/>
          <w:id w:val="1063222913"/>
          <w:lock w:val="contentLocked"/>
          <w:placeholder>
            <w:docPart w:val="DefaultPlaceholder_-1854013440"/>
          </w:placeholder>
        </w:sdtPr>
        <w:sdtEndPr>
          <w:rPr>
            <w:rStyle w:val="MemberContinuation"/>
          </w:rPr>
        </w:sdtEndPr>
        <w:sdtContent>
          <w:r w:rsidRPr="008901B1">
            <w:rPr>
              <w:rStyle w:val="MemberContinuation"/>
            </w:rPr>
            <w:t>Senator GROGAN:</w:t>
          </w:r>
        </w:sdtContent>
      </w:sdt>
      <w:r w:rsidRPr="008901B1">
        <w:t xml:space="preserve">  </w:t>
      </w:r>
      <w:r w:rsidR="00BF61BA">
        <w:t>Not quite sitting in the front row</w:t>
      </w:r>
      <w:r>
        <w:t>;</w:t>
      </w:r>
      <w:r w:rsidR="00BF61BA">
        <w:t xml:space="preserve"> </w:t>
      </w:r>
      <w:r>
        <w:t>n</w:t>
      </w:r>
      <w:r w:rsidR="00BF61BA">
        <w:t>ot quite sitting in the back row.</w:t>
      </w:r>
    </w:p>
    <w:p w14:paraId="3672BD51" w14:textId="38D1EB38" w:rsidR="0016327D" w:rsidRDefault="00694C6F" w:rsidP="008901B1">
      <w:sdt>
        <w:sdtPr>
          <w:rPr>
            <w:rStyle w:val="MemberWitness"/>
          </w:rPr>
          <w:tag w:val="Member;371"/>
          <w:id w:val="2079015210"/>
          <w:lock w:val="contentLocked"/>
          <w:placeholder>
            <w:docPart w:val="DefaultPlaceholder_-1854013440"/>
          </w:placeholder>
        </w:sdtPr>
        <w:sdtEndPr>
          <w:rPr>
            <w:rStyle w:val="MemberWitness"/>
          </w:rPr>
        </w:sdtEndPr>
        <w:sdtContent>
          <w:r w:rsidRPr="006E03E8">
            <w:rPr>
              <w:rStyle w:val="MemberWitness"/>
            </w:rPr>
            <w:t>Senator Ruston:</w:t>
          </w:r>
        </w:sdtContent>
      </w:sdt>
      <w:r w:rsidRPr="006E03E8">
        <w:t xml:space="preserve">  </w:t>
      </w:r>
      <w:r w:rsidR="00BF61BA">
        <w:t>It</w:t>
      </w:r>
      <w:r>
        <w:t>'</w:t>
      </w:r>
      <w:r w:rsidR="00BF61BA">
        <w:t>s a bit like being an assistant minister, really.</w:t>
      </w:r>
    </w:p>
    <w:p w14:paraId="6AD5A2F7" w14:textId="77777777" w:rsidR="0016327D" w:rsidRDefault="00694C6F" w:rsidP="00145E8C">
      <w:sdt>
        <w:sdtPr>
          <w:rPr>
            <w:rStyle w:val="WitnessName"/>
          </w:rPr>
          <w:tag w:val="WitnessSpeaking"/>
          <w:id w:val="560983081"/>
          <w:lock w:val="contentLocked"/>
          <w:placeholder>
            <w:docPart w:val="DefaultPlaceholder_-1854013440"/>
          </w:placeholder>
        </w:sdtPr>
        <w:sdtEndPr>
          <w:rPr>
            <w:rStyle w:val="GeneralBold"/>
          </w:rPr>
        </w:sdtEndPr>
        <w:sdtContent>
          <w:r w:rsidRPr="00145E8C">
            <w:rPr>
              <w:rStyle w:val="WitnessName"/>
            </w:rPr>
            <w:t>Mr Taylor</w:t>
          </w:r>
          <w:r w:rsidRPr="00145E8C">
            <w:rPr>
              <w:rStyle w:val="GeneralBold"/>
            </w:rPr>
            <w:t>:</w:t>
          </w:r>
        </w:sdtContent>
      </w:sdt>
      <w:r w:rsidRPr="00145E8C">
        <w:t xml:space="preserve">  </w:t>
      </w:r>
      <w:r w:rsidR="00BF61BA">
        <w:t>On standby.</w:t>
      </w:r>
    </w:p>
    <w:p w14:paraId="5FF61939" w14:textId="683986ED" w:rsidR="0016327D" w:rsidRDefault="00694C6F" w:rsidP="00145E8C">
      <w:sdt>
        <w:sdtPr>
          <w:rPr>
            <w:rStyle w:val="MemberContinuation"/>
          </w:rPr>
          <w:tag w:val="Member;100"/>
          <w:id w:val="398491775"/>
          <w:lock w:val="contentLocked"/>
          <w:placeholder>
            <w:docPart w:val="DefaultPlaceholder_-1854013440"/>
          </w:placeholder>
        </w:sdtPr>
        <w:sdtEndPr>
          <w:rPr>
            <w:rStyle w:val="MemberContinuation"/>
          </w:rPr>
        </w:sdtEndPr>
        <w:sdtContent>
          <w:r w:rsidRPr="00145E8C">
            <w:rPr>
              <w:rStyle w:val="MemberContinuation"/>
            </w:rPr>
            <w:t>Senator DAVEY:</w:t>
          </w:r>
        </w:sdtContent>
      </w:sdt>
      <w:r w:rsidRPr="00145E8C">
        <w:t xml:space="preserve">  </w:t>
      </w:r>
      <w:r>
        <w:t>This is j</w:t>
      </w:r>
      <w:r w:rsidR="00BF61BA">
        <w:t xml:space="preserve">ust a very </w:t>
      </w:r>
      <w:proofErr w:type="spellStart"/>
      <w:r w:rsidR="00BF61BA">
        <w:t>broadbrush</w:t>
      </w:r>
      <w:proofErr w:type="spellEnd"/>
      <w:r w:rsidR="00BF61BA">
        <w:t xml:space="preserve"> question</w:t>
      </w:r>
      <w:r>
        <w:t>,</w:t>
      </w:r>
      <w:r w:rsidR="00BF61BA">
        <w:t xml:space="preserve"> but </w:t>
      </w:r>
      <w:r w:rsidR="00673054">
        <w:t>t</w:t>
      </w:r>
      <w:r w:rsidR="00BF61BA">
        <w:t xml:space="preserve">he </w:t>
      </w:r>
      <w:r w:rsidR="00D57B9F">
        <w:t>B</w:t>
      </w:r>
      <w:r w:rsidR="00BF61BA">
        <w:t xml:space="preserve">asin </w:t>
      </w:r>
      <w:r w:rsidR="00D57B9F">
        <w:t>P</w:t>
      </w:r>
      <w:r w:rsidR="00BF61BA">
        <w:t xml:space="preserve">lan was passed in 2012. We heard this morning </w:t>
      </w:r>
      <w:r w:rsidR="0026547F">
        <w:t xml:space="preserve">that </w:t>
      </w:r>
      <w:r w:rsidR="00BF61BA">
        <w:t>you've got over 2</w:t>
      </w:r>
      <w:r w:rsidR="0026547F">
        <w:t>,</w:t>
      </w:r>
      <w:r w:rsidR="00BF61BA">
        <w:t>100 gigalitres in your portfolio now</w:t>
      </w:r>
      <w:r w:rsidR="00E74DF0">
        <w:t>, a</w:t>
      </w:r>
      <w:r w:rsidR="00BF61BA">
        <w:t>nd you've got 10 years of experience managing that water. I'm just interested to hear what you think the successes and failures of the process are</w:t>
      </w:r>
      <w:r w:rsidR="00C55EA9">
        <w:t>,</w:t>
      </w:r>
      <w:r w:rsidR="00BF61BA">
        <w:t xml:space="preserve"> what we</w:t>
      </w:r>
      <w:r w:rsidR="00C55EA9">
        <w:t>'</w:t>
      </w:r>
      <w:r w:rsidR="00BF61BA">
        <w:t xml:space="preserve">re achieving with our water and what you've learnt over time about how we can </w:t>
      </w:r>
      <w:r w:rsidR="00133938">
        <w:t xml:space="preserve">best </w:t>
      </w:r>
      <w:r w:rsidR="00BF61BA">
        <w:t>make use of that portfolio?</w:t>
      </w:r>
    </w:p>
    <w:p w14:paraId="7F3291BF" w14:textId="77777777" w:rsidR="0016327D" w:rsidRDefault="00694C6F" w:rsidP="00DC2E88">
      <w:sdt>
        <w:sdtPr>
          <w:rPr>
            <w:rStyle w:val="MemberContinuation"/>
          </w:rPr>
          <w:tag w:val="Member;330"/>
          <w:id w:val="-1894644758"/>
          <w:lock w:val="contentLocked"/>
          <w:placeholder>
            <w:docPart w:val="DefaultPlaceholder_-1854013440"/>
          </w:placeholder>
        </w:sdtPr>
        <w:sdtEndPr>
          <w:rPr>
            <w:rStyle w:val="MemberContinuation"/>
          </w:rPr>
        </w:sdtEndPr>
        <w:sdtContent>
          <w:r w:rsidRPr="00DC2E88">
            <w:rPr>
              <w:rStyle w:val="MemberContinuation"/>
            </w:rPr>
            <w:t>Senator PATRICK:</w:t>
          </w:r>
        </w:sdtContent>
      </w:sdt>
      <w:r w:rsidRPr="00DC2E88">
        <w:t xml:space="preserve">  </w:t>
      </w:r>
      <w:r w:rsidR="00E411A7">
        <w:t>And y</w:t>
      </w:r>
      <w:r w:rsidR="00BF61BA">
        <w:t>ou</w:t>
      </w:r>
      <w:r w:rsidR="00E411A7">
        <w:t>'</w:t>
      </w:r>
      <w:r w:rsidR="00BF61BA">
        <w:t>ve only got 20 minutes.</w:t>
      </w:r>
    </w:p>
    <w:p w14:paraId="0EB3B7AE" w14:textId="77777777" w:rsidR="00FF1C5B" w:rsidRDefault="00694C6F" w:rsidP="00DC2E88">
      <w:sdt>
        <w:sdtPr>
          <w:rPr>
            <w:rStyle w:val="WitnessName"/>
          </w:rPr>
          <w:tag w:val="WitnessSpeaking"/>
          <w:id w:val="507636119"/>
          <w:lock w:val="contentLocked"/>
          <w:placeholder>
            <w:docPart w:val="DefaultPlaceholder_-1854013440"/>
          </w:placeholder>
        </w:sdtPr>
        <w:sdtEndPr>
          <w:rPr>
            <w:rStyle w:val="GeneralBold"/>
          </w:rPr>
        </w:sdtEndPr>
        <w:sdtContent>
          <w:r w:rsidRPr="00DC2E88">
            <w:rPr>
              <w:rStyle w:val="WitnessName"/>
            </w:rPr>
            <w:t>Mr Taylor</w:t>
          </w:r>
          <w:r w:rsidRPr="00DC2E88">
            <w:rPr>
              <w:rStyle w:val="GeneralBold"/>
            </w:rPr>
            <w:t>:</w:t>
          </w:r>
        </w:sdtContent>
      </w:sdt>
      <w:r w:rsidRPr="00DC2E88">
        <w:t xml:space="preserve">  </w:t>
      </w:r>
      <w:r w:rsidR="00BF61BA">
        <w:t xml:space="preserve">I was asked a </w:t>
      </w:r>
      <w:r w:rsidR="00E9725E">
        <w:t xml:space="preserve">similar </w:t>
      </w:r>
      <w:r w:rsidR="00BF61BA">
        <w:t xml:space="preserve">question yesterday in a forum with the </w:t>
      </w:r>
      <w:r w:rsidR="008809E5">
        <w:t>p</w:t>
      </w:r>
      <w:r w:rsidR="00BF61BA">
        <w:t xml:space="preserve">eak </w:t>
      </w:r>
      <w:r w:rsidR="008809E5">
        <w:t>b</w:t>
      </w:r>
      <w:r w:rsidR="00BF61BA">
        <w:t xml:space="preserve">ody about what </w:t>
      </w:r>
      <w:r w:rsidR="008809E5">
        <w:t>we</w:t>
      </w:r>
      <w:r w:rsidR="00BF61BA">
        <w:t xml:space="preserve"> think is </w:t>
      </w:r>
      <w:r w:rsidR="008809E5">
        <w:t xml:space="preserve">the </w:t>
      </w:r>
      <w:r w:rsidR="00BF61BA">
        <w:t xml:space="preserve">best outcome </w:t>
      </w:r>
      <w:r w:rsidR="008809E5">
        <w:t>we've</w:t>
      </w:r>
      <w:r w:rsidR="00BF61BA">
        <w:t xml:space="preserve"> achieved</w:t>
      </w:r>
      <w:r w:rsidR="008809E5">
        <w:t>.</w:t>
      </w:r>
      <w:r w:rsidR="00BF61BA">
        <w:t xml:space="preserve"> I thought about it in a few ways</w:t>
      </w:r>
      <w:r w:rsidR="008809E5">
        <w:t>,</w:t>
      </w:r>
      <w:r w:rsidR="00BF61BA">
        <w:t xml:space="preserve"> and I thought</w:t>
      </w:r>
      <w:r w:rsidR="008809E5">
        <w:t>,</w:t>
      </w:r>
      <w:r w:rsidR="00BF61BA">
        <w:t xml:space="preserve"> </w:t>
      </w:r>
      <w:r w:rsidR="008809E5">
        <w:t>'I</w:t>
      </w:r>
      <w:r w:rsidR="00BF61BA">
        <w:t xml:space="preserve">n the absolute pits of the </w:t>
      </w:r>
      <w:r w:rsidR="008809E5">
        <w:t>20</w:t>
      </w:r>
      <w:r w:rsidR="00BF61BA">
        <w:t xml:space="preserve">18-19 drought, one of the best outcomes </w:t>
      </w:r>
      <w:r w:rsidR="008809E5">
        <w:t xml:space="preserve">that </w:t>
      </w:r>
      <w:r w:rsidR="00BF61BA">
        <w:t xml:space="preserve">we achieved was the supply of water through connectivity flows in the northern basin that kept a system that was in absolute dire straits ticking over </w:t>
      </w:r>
      <w:r w:rsidR="008809E5">
        <w:t xml:space="preserve">just </w:t>
      </w:r>
      <w:r w:rsidR="00BF61BA">
        <w:t>long enough for natural flows to come in behind it.</w:t>
      </w:r>
      <w:r w:rsidR="000C4136">
        <w:t>'</w:t>
      </w:r>
      <w:r w:rsidR="00BF61BA">
        <w:t xml:space="preserve"> </w:t>
      </w:r>
      <w:r w:rsidR="000C4136">
        <w:t>T</w:t>
      </w:r>
      <w:r w:rsidR="00BF61BA">
        <w:t>hat had an amazing impact upon the northern basin fish populations</w:t>
      </w:r>
      <w:r w:rsidR="000C4136">
        <w:t>,</w:t>
      </w:r>
      <w:r w:rsidR="00BF61BA">
        <w:t xml:space="preserve"> which are now flourishing and restocking big chunks of the basin. </w:t>
      </w:r>
      <w:r w:rsidR="000C4136">
        <w:t>A</w:t>
      </w:r>
      <w:r w:rsidR="00BF61BA">
        <w:t xml:space="preserve">s importantly, a co-benefit of that was </w:t>
      </w:r>
      <w:r w:rsidR="00635FC2">
        <w:t>that</w:t>
      </w:r>
      <w:r>
        <w:t>,</w:t>
      </w:r>
      <w:r w:rsidR="00635FC2">
        <w:t xml:space="preserve"> for </w:t>
      </w:r>
      <w:r w:rsidR="00BF61BA">
        <w:t xml:space="preserve">every town that our water passed through </w:t>
      </w:r>
      <w:r w:rsidR="00635FC2">
        <w:t>as it</w:t>
      </w:r>
      <w:r w:rsidR="00BF61BA">
        <w:t xml:space="preserve"> moved down the river, you had to fill the weir pool in that town before it could go on and do further environmental work down the river</w:t>
      </w:r>
      <w:r w:rsidR="00635FC2">
        <w:t>.</w:t>
      </w:r>
      <w:r w:rsidR="00BF61BA">
        <w:t xml:space="preserve"> </w:t>
      </w:r>
      <w:r w:rsidR="00635FC2">
        <w:t>T</w:t>
      </w:r>
      <w:r w:rsidR="00BF61BA">
        <w:t>he cultural and social benefits in those remote towns in the northern basin w</w:t>
      </w:r>
      <w:r w:rsidR="00635FC2">
        <w:t>ere</w:t>
      </w:r>
      <w:r w:rsidR="00BF61BA">
        <w:t xml:space="preserve"> extraordinary. I think that's one of the really outstanding outcomes that we achieved</w:t>
      </w:r>
      <w:r w:rsidR="00635FC2">
        <w:t>.</w:t>
      </w:r>
      <w:r w:rsidR="00BF61BA">
        <w:t xml:space="preserve"> </w:t>
      </w:r>
    </w:p>
    <w:p w14:paraId="69DF6B03" w14:textId="7447DDDA" w:rsidR="003E2C2C" w:rsidRDefault="00694C6F" w:rsidP="00841618">
      <w:r>
        <w:t>The</w:t>
      </w:r>
      <w:r w:rsidR="00FF1C5B">
        <w:t>n</w:t>
      </w:r>
      <w:r w:rsidR="00BF61BA">
        <w:t xml:space="preserve"> I flip to a year like this, a really wet year, and people think, </w:t>
      </w:r>
      <w:r>
        <w:t>'W</w:t>
      </w:r>
      <w:r w:rsidR="00BF61BA">
        <w:t>ell</w:t>
      </w:r>
      <w:r w:rsidR="00FF1C5B">
        <w:t>,</w:t>
      </w:r>
      <w:r w:rsidR="00BF61BA">
        <w:t xml:space="preserve"> what do you need environmental water in a wet year like this for?</w:t>
      </w:r>
      <w:r w:rsidR="007A61E9">
        <w:t>'</w:t>
      </w:r>
      <w:r w:rsidR="00841618">
        <w:t xml:space="preserve"> </w:t>
      </w:r>
      <w:bookmarkStart w:id="41" w:name="Turn045"/>
      <w:bookmarkEnd w:id="41"/>
      <w:r w:rsidRPr="00246CF8">
        <w:t>We already this year</w:t>
      </w:r>
      <w:r>
        <w:t>,</w:t>
      </w:r>
      <w:r w:rsidRPr="00246CF8">
        <w:t xml:space="preserve"> with some months to go</w:t>
      </w:r>
      <w:r>
        <w:t>,</w:t>
      </w:r>
      <w:r w:rsidRPr="00246CF8">
        <w:t xml:space="preserve"> have used more water than in any other year since the Commonwealth Env</w:t>
      </w:r>
      <w:r w:rsidRPr="00246CF8">
        <w:t xml:space="preserve">ironmental Water Holder </w:t>
      </w:r>
      <w:r w:rsidR="007730EE">
        <w:t>was</w:t>
      </w:r>
      <w:r w:rsidRPr="00246CF8">
        <w:t xml:space="preserve"> established. </w:t>
      </w:r>
      <w:r>
        <w:t>P</w:t>
      </w:r>
      <w:r w:rsidRPr="00246CF8">
        <w:t xml:space="preserve">eople </w:t>
      </w:r>
      <w:r w:rsidR="00592E1F">
        <w:t xml:space="preserve">will </w:t>
      </w:r>
      <w:r w:rsidRPr="00246CF8">
        <w:t>think</w:t>
      </w:r>
      <w:r>
        <w:t>:</w:t>
      </w:r>
      <w:r w:rsidRPr="00246CF8">
        <w:t xml:space="preserve"> </w:t>
      </w:r>
      <w:r w:rsidR="00592E1F">
        <w:t>w</w:t>
      </w:r>
      <w:r w:rsidRPr="00246CF8">
        <w:t xml:space="preserve">hy? </w:t>
      </w:r>
      <w:r>
        <w:t>T</w:t>
      </w:r>
      <w:r w:rsidRPr="00246CF8">
        <w:t xml:space="preserve">here are a couple of really standout things </w:t>
      </w:r>
      <w:r w:rsidR="00592E1F">
        <w:t xml:space="preserve">that have been </w:t>
      </w:r>
      <w:r w:rsidRPr="00246CF8">
        <w:t xml:space="preserve">achieved in a wet year like this. One </w:t>
      </w:r>
      <w:r w:rsidR="003A4ADC">
        <w:t>i</w:t>
      </w:r>
      <w:r w:rsidRPr="00246CF8">
        <w:t xml:space="preserve">s </w:t>
      </w:r>
      <w:r w:rsidR="003A4ADC">
        <w:t xml:space="preserve">that, </w:t>
      </w:r>
      <w:r w:rsidRPr="00246CF8">
        <w:t xml:space="preserve">at the beginning of the season when there was uncertainty around how much water was </w:t>
      </w:r>
      <w:r w:rsidRPr="00246CF8">
        <w:t>coming and what we were going to do</w:t>
      </w:r>
      <w:r w:rsidR="00611BF4">
        <w:t>,</w:t>
      </w:r>
      <w:r w:rsidRPr="00246CF8">
        <w:t xml:space="preserve"> we </w:t>
      </w:r>
      <w:r w:rsidR="00592E1F">
        <w:t xml:space="preserve">were </w:t>
      </w:r>
      <w:r w:rsidRPr="00246CF8">
        <w:t xml:space="preserve">actually able to work with water managers and river operators to get the Great Darling </w:t>
      </w:r>
      <w:r w:rsidR="00DF1856">
        <w:t>Ana</w:t>
      </w:r>
      <w:r w:rsidRPr="00246CF8">
        <w:t xml:space="preserve">branch connected from Lake </w:t>
      </w:r>
      <w:proofErr w:type="spellStart"/>
      <w:r w:rsidRPr="00246CF8">
        <w:t>C</w:t>
      </w:r>
      <w:r>
        <w:t>aw</w:t>
      </w:r>
      <w:r w:rsidRPr="00246CF8">
        <w:t>ndilla</w:t>
      </w:r>
      <w:proofErr w:type="spellEnd"/>
      <w:r w:rsidRPr="00246CF8">
        <w:t xml:space="preserve"> through to the Murray. We didn't know how much </w:t>
      </w:r>
      <w:r w:rsidR="00592E1F">
        <w:t xml:space="preserve">more </w:t>
      </w:r>
      <w:r w:rsidRPr="00246CF8">
        <w:t>water was going to come</w:t>
      </w:r>
      <w:r w:rsidR="00DF1856">
        <w:t>,</w:t>
      </w:r>
      <w:r w:rsidRPr="00246CF8">
        <w:t xml:space="preserve"> and wit</w:t>
      </w:r>
      <w:r w:rsidRPr="00246CF8">
        <w:t>hout environmental water that couldn't have been started. That was something we underwrote and achieved and that's</w:t>
      </w:r>
      <w:r w:rsidR="00611BF4">
        <w:t>,</w:t>
      </w:r>
      <w:r w:rsidRPr="00246CF8">
        <w:t xml:space="preserve"> as they call it</w:t>
      </w:r>
      <w:r w:rsidR="00611BF4">
        <w:t>,</w:t>
      </w:r>
      <w:r w:rsidRPr="00246CF8">
        <w:t xml:space="preserve"> a fish super highway in the western part of </w:t>
      </w:r>
      <w:r w:rsidR="00DF1856">
        <w:t>New South Wales, so i</w:t>
      </w:r>
      <w:r w:rsidRPr="00246CF8">
        <w:t>t's a really critical outcome.</w:t>
      </w:r>
    </w:p>
    <w:p w14:paraId="3B1940FC" w14:textId="1C940993" w:rsidR="00A70F81" w:rsidRDefault="00694C6F" w:rsidP="003E2C2C">
      <w:r>
        <w:t>Another</w:t>
      </w:r>
      <w:r w:rsidR="00246CF8" w:rsidRPr="00246CF8">
        <w:t xml:space="preserve"> thing we</w:t>
      </w:r>
      <w:r w:rsidR="00DF1856">
        <w:t>'</w:t>
      </w:r>
      <w:r w:rsidR="00246CF8" w:rsidRPr="00246CF8">
        <w:t>ve used water for in this wet year</w:t>
      </w:r>
      <w:r>
        <w:t xml:space="preserve"> </w:t>
      </w:r>
      <w:r w:rsidR="00200959">
        <w:t xml:space="preserve">is that </w:t>
      </w:r>
      <w:r w:rsidR="00246CF8" w:rsidRPr="00246CF8">
        <w:t>in the mid</w:t>
      </w:r>
      <w:r w:rsidR="00DF1856">
        <w:t>-</w:t>
      </w:r>
      <w:r w:rsidR="00246CF8" w:rsidRPr="00246CF8">
        <w:t>Murray area</w:t>
      </w:r>
      <w:r w:rsidR="00200959">
        <w:t>,</w:t>
      </w:r>
      <w:r w:rsidR="00246CF8" w:rsidRPr="00246CF8">
        <w:t xml:space="preserve"> in the Murray </w:t>
      </w:r>
      <w:r w:rsidR="00DF1856" w:rsidRPr="00246CF8">
        <w:t xml:space="preserve">Irrigation Limited </w:t>
      </w:r>
      <w:r w:rsidR="00246CF8" w:rsidRPr="00246CF8">
        <w:t>footprint</w:t>
      </w:r>
      <w:r w:rsidR="00200959">
        <w:t>,</w:t>
      </w:r>
      <w:r w:rsidR="00246CF8" w:rsidRPr="00246CF8">
        <w:t xml:space="preserve"> we</w:t>
      </w:r>
      <w:r>
        <w:t>'</w:t>
      </w:r>
      <w:r w:rsidR="00246CF8" w:rsidRPr="00246CF8">
        <w:t xml:space="preserve">ve put through probably around </w:t>
      </w:r>
      <w:r w:rsidR="00BA7D49">
        <w:t>a</w:t>
      </w:r>
      <w:r w:rsidR="00246CF8" w:rsidRPr="00246CF8">
        <w:t xml:space="preserve"> million </w:t>
      </w:r>
      <w:proofErr w:type="spellStart"/>
      <w:r w:rsidR="00BA7D49">
        <w:t xml:space="preserve">dollars </w:t>
      </w:r>
      <w:r w:rsidR="00246CF8" w:rsidRPr="00246CF8">
        <w:t>worth</w:t>
      </w:r>
      <w:proofErr w:type="spellEnd"/>
      <w:r w:rsidR="00246CF8" w:rsidRPr="00246CF8">
        <w:t xml:space="preserve"> of water</w:t>
      </w:r>
      <w:r>
        <w:t>,</w:t>
      </w:r>
      <w:r w:rsidR="00246CF8" w:rsidRPr="00246CF8">
        <w:t xml:space="preserve"> in terms of fees and charges</w:t>
      </w:r>
      <w:r>
        <w:t>,</w:t>
      </w:r>
      <w:r w:rsidR="00246CF8" w:rsidRPr="00246CF8">
        <w:t xml:space="preserve"> to Murray Irrigation Limited</w:t>
      </w:r>
      <w:r w:rsidR="00FE3A55">
        <w:t>,</w:t>
      </w:r>
      <w:r w:rsidR="00246CF8" w:rsidRPr="00246CF8">
        <w:t xml:space="preserve"> </w:t>
      </w:r>
      <w:r w:rsidR="00DF1856">
        <w:t xml:space="preserve">and </w:t>
      </w:r>
      <w:r w:rsidR="00246CF8" w:rsidRPr="00246CF8">
        <w:t>we</w:t>
      </w:r>
      <w:r w:rsidR="00DF1856">
        <w:t>'</w:t>
      </w:r>
      <w:r w:rsidR="00246CF8" w:rsidRPr="00246CF8">
        <w:t xml:space="preserve">ve </w:t>
      </w:r>
      <w:r w:rsidR="00DF1856">
        <w:t xml:space="preserve">used </w:t>
      </w:r>
      <w:r w:rsidR="00246CF8" w:rsidRPr="00246CF8">
        <w:t>their infrastructure to deliver that water into streams and creeks in th</w:t>
      </w:r>
      <w:r w:rsidR="00DF1856">
        <w:t>at</w:t>
      </w:r>
      <w:r w:rsidR="00246CF8" w:rsidRPr="00246CF8">
        <w:t xml:space="preserve"> mid</w:t>
      </w:r>
      <w:r w:rsidR="00DF1856">
        <w:t>-</w:t>
      </w:r>
      <w:r w:rsidR="00246CF8" w:rsidRPr="00246CF8">
        <w:t>Murray area to provide plumes of fresh</w:t>
      </w:r>
      <w:r w:rsidR="007F0F3C">
        <w:t xml:space="preserve"> </w:t>
      </w:r>
      <w:r w:rsidR="00246CF8" w:rsidRPr="00246CF8">
        <w:t xml:space="preserve">water when there was </w:t>
      </w:r>
      <w:r>
        <w:t>some b</w:t>
      </w:r>
      <w:r w:rsidR="00246CF8" w:rsidRPr="00246CF8">
        <w:t xml:space="preserve">lackwater going </w:t>
      </w:r>
      <w:r>
        <w:t>through</w:t>
      </w:r>
      <w:r w:rsidR="00246CF8" w:rsidRPr="00246CF8">
        <w:t xml:space="preserve"> </w:t>
      </w:r>
      <w:r>
        <w:t xml:space="preserve">that </w:t>
      </w:r>
      <w:r w:rsidR="00246CF8" w:rsidRPr="00246CF8">
        <w:t>area. Th</w:t>
      </w:r>
      <w:r w:rsidR="00C01AD7">
        <w:t>ere</w:t>
      </w:r>
      <w:r w:rsidR="00246CF8" w:rsidRPr="00246CF8">
        <w:t xml:space="preserve"> was a </w:t>
      </w:r>
      <w:r>
        <w:t xml:space="preserve">question about blackwater before. And that was like an insurance </w:t>
      </w:r>
      <w:r w:rsidR="00246CF8" w:rsidRPr="00246CF8">
        <w:t>policy</w:t>
      </w:r>
      <w:r w:rsidR="00C01AD7">
        <w:t>,</w:t>
      </w:r>
      <w:r w:rsidR="00246CF8" w:rsidRPr="00246CF8">
        <w:t xml:space="preserve"> heading off the possibility of fish deaths </w:t>
      </w:r>
      <w:r w:rsidR="007F0F3C">
        <w:t>as</w:t>
      </w:r>
      <w:r w:rsidR="00246CF8" w:rsidRPr="00246CF8">
        <w:t xml:space="preserve"> we saw in the floods in 2016. </w:t>
      </w:r>
      <w:r w:rsidR="007F0F3C">
        <w:t>So far—t</w:t>
      </w:r>
      <w:r w:rsidR="00246CF8" w:rsidRPr="00246CF8">
        <w:t>ouch wood</w:t>
      </w:r>
      <w:r w:rsidR="007F0F3C">
        <w:t>—</w:t>
      </w:r>
      <w:r w:rsidR="00246CF8" w:rsidRPr="00246CF8">
        <w:t xml:space="preserve">it's been successful. If those floods get to a stage </w:t>
      </w:r>
      <w:proofErr w:type="spellStart"/>
      <w:r w:rsidR="00246CF8" w:rsidRPr="00246CF8">
        <w:t>some time</w:t>
      </w:r>
      <w:proofErr w:type="spellEnd"/>
      <w:r w:rsidR="00246CF8" w:rsidRPr="00246CF8">
        <w:t xml:space="preserve"> later in the year</w:t>
      </w:r>
      <w:r w:rsidR="00C01AD7">
        <w:t xml:space="preserve"> </w:t>
      </w:r>
      <w:r w:rsidR="007D289B">
        <w:t>where</w:t>
      </w:r>
      <w:r>
        <w:t xml:space="preserve"> </w:t>
      </w:r>
      <w:r w:rsidR="00C01AD7">
        <w:t>they</w:t>
      </w:r>
      <w:r w:rsidR="00246CF8" w:rsidRPr="00246CF8">
        <w:t xml:space="preserve"> inundate vast areas of the flood plain</w:t>
      </w:r>
      <w:r w:rsidR="007D289B">
        <w:t>,</w:t>
      </w:r>
      <w:r w:rsidR="00246CF8" w:rsidRPr="00246CF8">
        <w:t xml:space="preserve"> we can mitigate but we can't stop th</w:t>
      </w:r>
      <w:r>
        <w:t>ose</w:t>
      </w:r>
      <w:r w:rsidR="00246CF8" w:rsidRPr="00246CF8">
        <w:t xml:space="preserve"> natural events happening in terms of fish deaths and things. But this year so far that's been successful.</w:t>
      </w:r>
    </w:p>
    <w:p w14:paraId="52DED6CB" w14:textId="6405B0E9" w:rsidR="00A70F81" w:rsidRDefault="00694C6F" w:rsidP="00A70F81">
      <w:r w:rsidRPr="00246CF8">
        <w:lastRenderedPageBreak/>
        <w:t xml:space="preserve">The other thing we've done is that in this wet year a number of natural bird breeding events </w:t>
      </w:r>
      <w:r w:rsidR="007D289B">
        <w:t xml:space="preserve">have </w:t>
      </w:r>
      <w:r w:rsidRPr="00246CF8">
        <w:t>kick</w:t>
      </w:r>
      <w:r w:rsidR="007D289B">
        <w:t>ed</w:t>
      </w:r>
      <w:r w:rsidRPr="00246CF8">
        <w:t xml:space="preserve"> off</w:t>
      </w:r>
      <w:r w:rsidR="00C01AD7">
        <w:t>. B</w:t>
      </w:r>
      <w:r w:rsidRPr="00246CF8">
        <w:t>ecause the rivers are reg</w:t>
      </w:r>
      <w:r w:rsidRPr="00246CF8">
        <w:t>ulated</w:t>
      </w:r>
      <w:r w:rsidR="00C01AD7">
        <w:t>,</w:t>
      </w:r>
      <w:r w:rsidRPr="00246CF8">
        <w:t xml:space="preserve"> sometimes the tail on the </w:t>
      </w:r>
      <w:r>
        <w:t>recessions</w:t>
      </w:r>
      <w:r w:rsidRPr="00246CF8">
        <w:t xml:space="preserve"> as </w:t>
      </w:r>
      <w:r>
        <w:t xml:space="preserve">those </w:t>
      </w:r>
      <w:r w:rsidRPr="00246CF8">
        <w:t>rivers recede back down is quite sharp. These bird breeding events can be left stranded high and dry</w:t>
      </w:r>
      <w:r w:rsidR="00FE3A55">
        <w:t>, and t</w:t>
      </w:r>
      <w:r w:rsidRPr="00246CF8">
        <w:t xml:space="preserve">hen feral animals can get in there, </w:t>
      </w:r>
      <w:r w:rsidR="0033745B">
        <w:t xml:space="preserve">and </w:t>
      </w:r>
      <w:r w:rsidRPr="00246CF8">
        <w:t>nests</w:t>
      </w:r>
      <w:r>
        <w:t xml:space="preserve"> can be</w:t>
      </w:r>
      <w:r w:rsidRPr="00246CF8">
        <w:t xml:space="preserve"> abandoned or disrupted by feral animals. We</w:t>
      </w:r>
      <w:r>
        <w:t>'ve</w:t>
      </w:r>
      <w:r w:rsidRPr="00246CF8">
        <w:t xml:space="preserve"> managed to get pelicans through to roost fledglings. We</w:t>
      </w:r>
      <w:r>
        <w:t>'ve ha</w:t>
      </w:r>
      <w:r w:rsidRPr="00246CF8">
        <w:t xml:space="preserve">d other birds in other wetlands </w:t>
      </w:r>
      <w:r w:rsidR="00FE3A55">
        <w:t xml:space="preserve">right </w:t>
      </w:r>
      <w:r w:rsidRPr="00246CF8">
        <w:t xml:space="preserve">across the system </w:t>
      </w:r>
      <w:r>
        <w:t xml:space="preserve">that </w:t>
      </w:r>
      <w:r w:rsidRPr="00246CF8">
        <w:t>we</w:t>
      </w:r>
      <w:r>
        <w:t>'ve</w:t>
      </w:r>
      <w:r w:rsidRPr="00246CF8">
        <w:t xml:space="preserve"> supported with water on </w:t>
      </w:r>
      <w:r>
        <w:t xml:space="preserve">the </w:t>
      </w:r>
      <w:r w:rsidRPr="00246CF8">
        <w:t xml:space="preserve">back of </w:t>
      </w:r>
      <w:r>
        <w:t>it</w:t>
      </w:r>
      <w:r w:rsidRPr="00246CF8">
        <w:t xml:space="preserve">. </w:t>
      </w:r>
      <w:r>
        <w:t>So w</w:t>
      </w:r>
      <w:r w:rsidRPr="00246CF8">
        <w:t>e</w:t>
      </w:r>
      <w:r>
        <w:t>'</w:t>
      </w:r>
      <w:r w:rsidRPr="00246CF8">
        <w:t>ve slowed the angle of that recess</w:t>
      </w:r>
      <w:r w:rsidRPr="00246CF8">
        <w:t>ion, kept the water in there</w:t>
      </w:r>
      <w:r w:rsidR="0033745B">
        <w:t xml:space="preserve"> and</w:t>
      </w:r>
      <w:r w:rsidRPr="00246CF8">
        <w:t xml:space="preserve"> allowed the birds to finish their natural cycle.</w:t>
      </w:r>
    </w:p>
    <w:p w14:paraId="49E2FC04" w14:textId="1FC1D628" w:rsidR="00702D9D" w:rsidRDefault="00694C6F" w:rsidP="00A70F81">
      <w:r w:rsidRPr="00246CF8">
        <w:t xml:space="preserve">If we look at it in the longer term, </w:t>
      </w:r>
      <w:r w:rsidR="0033745B">
        <w:t xml:space="preserve">and </w:t>
      </w:r>
      <w:r w:rsidRPr="00246CF8">
        <w:t>I think it was mentioned before</w:t>
      </w:r>
      <w:r w:rsidR="00A70F81">
        <w:t>,</w:t>
      </w:r>
      <w:r w:rsidRPr="00246CF8">
        <w:t xml:space="preserve"> </w:t>
      </w:r>
      <w:r w:rsidR="009B1E23">
        <w:t>during</w:t>
      </w:r>
      <w:r w:rsidR="0033745B">
        <w:t xml:space="preserve"> </w:t>
      </w:r>
      <w:r w:rsidR="00A70F81">
        <w:t>the</w:t>
      </w:r>
      <w:r w:rsidRPr="00246CF8">
        <w:t xml:space="preserve"> 10 years immediately after the Millen</w:t>
      </w:r>
      <w:r w:rsidR="00A70F81">
        <w:t>n</w:t>
      </w:r>
      <w:r w:rsidRPr="00246CF8">
        <w:t>ium drought there was connectiv</w:t>
      </w:r>
      <w:r w:rsidR="00A70F81">
        <w:t>ity</w:t>
      </w:r>
      <w:r w:rsidRPr="00246CF8">
        <w:t xml:space="preserve"> between the Murr</w:t>
      </w:r>
      <w:r w:rsidRPr="00246CF8">
        <w:t xml:space="preserve">ay River and the Coorong every year. Eight out of those 10 years that connectivity would have been disrupted without environmental water. That's a significant contribution to </w:t>
      </w:r>
      <w:r w:rsidR="00A70F81">
        <w:t>the</w:t>
      </w:r>
      <w:r w:rsidRPr="00246CF8">
        <w:t xml:space="preserve"> recovery of that system. Some years it was not much more than a trickle. We j</w:t>
      </w:r>
      <w:r w:rsidRPr="00246CF8">
        <w:t>ust had a few gates open in the barrage, we allowed that passage of fish back and forth</w:t>
      </w:r>
      <w:r w:rsidR="00592E1F">
        <w:t>, w</w:t>
      </w:r>
      <w:r w:rsidRPr="00246CF8">
        <w:t>e allowed that continu</w:t>
      </w:r>
      <w:r w:rsidR="00FE3A55">
        <w:t>ed</w:t>
      </w:r>
      <w:r w:rsidRPr="00246CF8">
        <w:t xml:space="preserve"> export of salt</w:t>
      </w:r>
      <w:r w:rsidR="00A44D6D">
        <w:t>, a</w:t>
      </w:r>
      <w:r w:rsidRPr="00246CF8">
        <w:t>nd we</w:t>
      </w:r>
      <w:r>
        <w:t>'</w:t>
      </w:r>
      <w:r w:rsidRPr="00246CF8">
        <w:t>ve actually seen both the bottom end of the river and the Coorong gradually improving. It's a long trajectory</w:t>
      </w:r>
      <w:r w:rsidR="007D289B">
        <w:t>,</w:t>
      </w:r>
      <w:r w:rsidRPr="00246CF8">
        <w:t xml:space="preserve"> but tha</w:t>
      </w:r>
      <w:r w:rsidRPr="00246CF8">
        <w:t xml:space="preserve">t's on its way. </w:t>
      </w:r>
    </w:p>
    <w:p w14:paraId="23EB103A" w14:textId="4C51ABCF" w:rsidR="00702D9D" w:rsidRDefault="00694C6F" w:rsidP="00A70F81">
      <w:r>
        <w:t>T</w:t>
      </w:r>
      <w:r w:rsidR="00246CF8" w:rsidRPr="00246CF8">
        <w:t>hey</w:t>
      </w:r>
      <w:r>
        <w:t>'</w:t>
      </w:r>
      <w:r w:rsidR="00246CF8" w:rsidRPr="00246CF8">
        <w:t>re some of the highlights</w:t>
      </w:r>
      <w:r w:rsidR="007D289B">
        <w:t>. A</w:t>
      </w:r>
      <w:r w:rsidR="00246CF8" w:rsidRPr="00246CF8">
        <w:t>nd that doesn't touch on some of the things we</w:t>
      </w:r>
      <w:r>
        <w:t>'</w:t>
      </w:r>
      <w:r w:rsidR="00246CF8" w:rsidRPr="00246CF8">
        <w:t>ve done with other big fish breeding events and bird breeding events</w:t>
      </w:r>
      <w:r w:rsidR="007D289B">
        <w:t>,</w:t>
      </w:r>
      <w:r>
        <w:t xml:space="preserve"> </w:t>
      </w:r>
      <w:r w:rsidR="00246CF8" w:rsidRPr="00246CF8">
        <w:t>but it gives this idea of a dry time, a wet time, and a longer</w:t>
      </w:r>
      <w:r w:rsidR="007D289B">
        <w:t>-</w:t>
      </w:r>
      <w:r w:rsidR="00246CF8" w:rsidRPr="00246CF8">
        <w:t>term time.</w:t>
      </w:r>
    </w:p>
    <w:p w14:paraId="0BDA54B2" w14:textId="1B1677A2" w:rsidR="00702D9D" w:rsidRDefault="00694C6F" w:rsidP="00702D9D">
      <w:sdt>
        <w:sdtPr>
          <w:rPr>
            <w:rStyle w:val="OfficeCommittee"/>
          </w:rPr>
          <w:id w:val="76567229"/>
          <w:lock w:val="contentLocked"/>
          <w:placeholder>
            <w:docPart w:val="DefaultPlaceholder_-1854013440"/>
          </w:placeholder>
        </w:sdtPr>
        <w:sdtEndPr>
          <w:rPr>
            <w:rStyle w:val="OfficeCommittee"/>
          </w:rPr>
        </w:sdtEndPr>
        <w:sdtContent>
          <w:r w:rsidRPr="00702D9D">
            <w:rPr>
              <w:rStyle w:val="OfficeCommittee"/>
            </w:rPr>
            <w:t>CHAIR:</w:t>
          </w:r>
        </w:sdtContent>
      </w:sdt>
      <w:r w:rsidRPr="00702D9D">
        <w:t xml:space="preserve">  </w:t>
      </w:r>
      <w:r w:rsidR="007D289B">
        <w:t>Does a</w:t>
      </w:r>
      <w:r w:rsidR="00246CF8" w:rsidRPr="00246CF8">
        <w:t xml:space="preserve">nyone else </w:t>
      </w:r>
      <w:r w:rsidR="00674A89">
        <w:t xml:space="preserve">have </w:t>
      </w:r>
      <w:r w:rsidR="00246CF8" w:rsidRPr="00246CF8">
        <w:t>questions</w:t>
      </w:r>
      <w:r>
        <w:t xml:space="preserve"> for the </w:t>
      </w:r>
      <w:proofErr w:type="spellStart"/>
      <w:r>
        <w:t>CEWH</w:t>
      </w:r>
      <w:proofErr w:type="spellEnd"/>
      <w:r>
        <w:t>?</w:t>
      </w:r>
      <w:r w:rsidR="00246CF8" w:rsidRPr="00246CF8">
        <w:t xml:space="preserve"> </w:t>
      </w:r>
    </w:p>
    <w:p w14:paraId="51EFD90D" w14:textId="77777777" w:rsidR="00702D9D" w:rsidRDefault="00694C6F" w:rsidP="00702D9D">
      <w:sdt>
        <w:sdtPr>
          <w:rPr>
            <w:rStyle w:val="MemberContinuation"/>
          </w:rPr>
          <w:tag w:val="Member;602"/>
          <w:id w:val="299659659"/>
          <w:lock w:val="contentLocked"/>
          <w:placeholder>
            <w:docPart w:val="DefaultPlaceholder_-1854013440"/>
          </w:placeholder>
        </w:sdtPr>
        <w:sdtEndPr>
          <w:rPr>
            <w:rStyle w:val="MemberContinuation"/>
          </w:rPr>
        </w:sdtEndPr>
        <w:sdtContent>
          <w:r w:rsidRPr="00702D9D">
            <w:rPr>
              <w:rStyle w:val="MemberContinuation"/>
            </w:rPr>
            <w:t>Senator GROGAN:</w:t>
          </w:r>
        </w:sdtContent>
      </w:sdt>
      <w:r w:rsidRPr="00702D9D">
        <w:t xml:space="preserve">  </w:t>
      </w:r>
      <w:r w:rsidR="00A44D6D">
        <w:t xml:space="preserve">No. </w:t>
      </w:r>
      <w:r w:rsidR="00246CF8" w:rsidRPr="00246CF8">
        <w:t xml:space="preserve">I </w:t>
      </w:r>
      <w:r>
        <w:t xml:space="preserve">just </w:t>
      </w:r>
      <w:r w:rsidR="00246CF8" w:rsidRPr="00246CF8">
        <w:t xml:space="preserve">wanted to check in </w:t>
      </w:r>
      <w:r>
        <w:t>and</w:t>
      </w:r>
      <w:r w:rsidR="00246CF8" w:rsidRPr="00246CF8">
        <w:t xml:space="preserve"> see if we</w:t>
      </w:r>
      <w:r w:rsidR="00425248">
        <w:t>'ve</w:t>
      </w:r>
      <w:r w:rsidR="00246CF8" w:rsidRPr="00246CF8">
        <w:t xml:space="preserve"> had a response from Minister Pitt</w:t>
      </w:r>
      <w:r>
        <w:t xml:space="preserve"> about the </w:t>
      </w:r>
      <w:proofErr w:type="spellStart"/>
      <w:r w:rsidR="003E2C2C">
        <w:t>WESA</w:t>
      </w:r>
      <w:proofErr w:type="spellEnd"/>
      <w:r w:rsidR="00246CF8" w:rsidRPr="00246CF8">
        <w:t>.</w:t>
      </w:r>
    </w:p>
    <w:p w14:paraId="79669DE3" w14:textId="29BCB74C" w:rsidR="00702D9D" w:rsidRDefault="00694C6F" w:rsidP="002570D9">
      <w:sdt>
        <w:sdtPr>
          <w:rPr>
            <w:rStyle w:val="MemberWitness"/>
          </w:rPr>
          <w:tag w:val="Member;371"/>
          <w:id w:val="-689381136"/>
          <w:lock w:val="contentLocked"/>
          <w:placeholder>
            <w:docPart w:val="DefaultPlaceholder_-1854013440"/>
          </w:placeholder>
        </w:sdtPr>
        <w:sdtEndPr>
          <w:rPr>
            <w:rStyle w:val="MemberWitness"/>
          </w:rPr>
        </w:sdtEndPr>
        <w:sdtContent>
          <w:r w:rsidRPr="002570D9">
            <w:rPr>
              <w:rStyle w:val="MemberWitness"/>
            </w:rPr>
            <w:t>Senator Ruston:</w:t>
          </w:r>
        </w:sdtContent>
      </w:sdt>
      <w:r w:rsidRPr="002570D9">
        <w:t xml:space="preserve">  </w:t>
      </w:r>
      <w:r w:rsidR="00246CF8" w:rsidRPr="00246CF8">
        <w:t xml:space="preserve">No, I haven't. I rang and attempted to contact him </w:t>
      </w:r>
      <w:r w:rsidR="006139E0">
        <w:t>during</w:t>
      </w:r>
      <w:r w:rsidR="00246CF8" w:rsidRPr="00246CF8">
        <w:t xml:space="preserve"> the </w:t>
      </w:r>
      <w:r w:rsidR="00A449F0">
        <w:t>11</w:t>
      </w:r>
      <w:r>
        <w:t xml:space="preserve"> o'clock </w:t>
      </w:r>
      <w:r w:rsidR="00246CF8" w:rsidRPr="00246CF8">
        <w:t>break</w:t>
      </w:r>
      <w:r>
        <w:t xml:space="preserve">. </w:t>
      </w:r>
      <w:r w:rsidR="00246CF8" w:rsidRPr="00246CF8">
        <w:t>I don't know whether he's travelling</w:t>
      </w:r>
      <w:r>
        <w:t xml:space="preserve"> but</w:t>
      </w:r>
      <w:r w:rsidR="00246CF8" w:rsidRPr="00246CF8">
        <w:t xml:space="preserve"> it went through to voicemail. I</w:t>
      </w:r>
      <w:r>
        <w:t>'</w:t>
      </w:r>
      <w:r w:rsidR="00246CF8" w:rsidRPr="00246CF8">
        <w:t>ve left a message and I will advise the committee as soon as I</w:t>
      </w:r>
      <w:r>
        <w:t>'ve</w:t>
      </w:r>
      <w:r w:rsidR="00246CF8" w:rsidRPr="00246CF8">
        <w:t xml:space="preserve"> heard back. I haven't had a response in the time I've been sitting here.</w:t>
      </w:r>
    </w:p>
    <w:p w14:paraId="70C40952" w14:textId="77777777" w:rsidR="00702D9D" w:rsidRDefault="00694C6F" w:rsidP="00702D9D">
      <w:sdt>
        <w:sdtPr>
          <w:rPr>
            <w:rStyle w:val="MemberContinuation"/>
          </w:rPr>
          <w:tag w:val="Member;330"/>
          <w:id w:val="-1332980723"/>
          <w:lock w:val="contentLocked"/>
          <w:placeholder>
            <w:docPart w:val="DefaultPlaceholder_-1854013440"/>
          </w:placeholder>
        </w:sdtPr>
        <w:sdtEndPr>
          <w:rPr>
            <w:rStyle w:val="MemberContinuation"/>
          </w:rPr>
        </w:sdtEndPr>
        <w:sdtContent>
          <w:r w:rsidRPr="00702D9D">
            <w:rPr>
              <w:rStyle w:val="MemberContinuation"/>
            </w:rPr>
            <w:t>Senator PATRICK:</w:t>
          </w:r>
        </w:sdtContent>
      </w:sdt>
      <w:r w:rsidRPr="00702D9D">
        <w:t xml:space="preserve">  </w:t>
      </w:r>
      <w:r w:rsidR="00246CF8" w:rsidRPr="00246CF8">
        <w:t>Assuming we</w:t>
      </w:r>
      <w:r>
        <w:t>'</w:t>
      </w:r>
      <w:r w:rsidR="00246CF8" w:rsidRPr="00246CF8">
        <w:t>re adjourning</w:t>
      </w:r>
      <w:r w:rsidR="00592E1F">
        <w:t>,</w:t>
      </w:r>
      <w:r w:rsidR="00246CF8" w:rsidRPr="00246CF8">
        <w:t xml:space="preserve"> that means in writing or </w:t>
      </w:r>
      <w:r>
        <w:t xml:space="preserve">in </w:t>
      </w:r>
      <w:r w:rsidR="00246CF8" w:rsidRPr="00246CF8">
        <w:t>an email to the secretariat?</w:t>
      </w:r>
    </w:p>
    <w:p w14:paraId="2BA6725F" w14:textId="77777777" w:rsidR="00425248" w:rsidRDefault="00694C6F" w:rsidP="00702D9D">
      <w:sdt>
        <w:sdtPr>
          <w:rPr>
            <w:rStyle w:val="MemberWitness"/>
          </w:rPr>
          <w:tag w:val="Member;371"/>
          <w:id w:val="119887401"/>
          <w:lock w:val="contentLocked"/>
          <w:placeholder>
            <w:docPart w:val="DefaultPlaceholder_-1854013440"/>
          </w:placeholder>
        </w:sdtPr>
        <w:sdtEndPr>
          <w:rPr>
            <w:rStyle w:val="MemberWitness"/>
          </w:rPr>
        </w:sdtEndPr>
        <w:sdtContent>
          <w:r w:rsidRPr="00702D9D">
            <w:rPr>
              <w:rStyle w:val="MemberWitness"/>
            </w:rPr>
            <w:t>Senator Ruston:</w:t>
          </w:r>
        </w:sdtContent>
      </w:sdt>
      <w:r w:rsidRPr="00702D9D">
        <w:t xml:space="preserve">  </w:t>
      </w:r>
      <w:r w:rsidR="00246CF8" w:rsidRPr="00246CF8">
        <w:t>I'm happy to make sure I provide a formal response to the secretary.</w:t>
      </w:r>
    </w:p>
    <w:p w14:paraId="2B7E696D" w14:textId="77777777" w:rsidR="00425248" w:rsidRDefault="00694C6F" w:rsidP="00425248">
      <w:sdt>
        <w:sdtPr>
          <w:rPr>
            <w:rStyle w:val="MemberContinuation"/>
          </w:rPr>
          <w:tag w:val="Member;330"/>
          <w:id w:val="1345975197"/>
          <w:lock w:val="contentLocked"/>
          <w:placeholder>
            <w:docPart w:val="DefaultPlaceholder_-1854013440"/>
          </w:placeholder>
        </w:sdtPr>
        <w:sdtEndPr>
          <w:rPr>
            <w:rStyle w:val="MemberContinuation"/>
          </w:rPr>
        </w:sdtEndPr>
        <w:sdtContent>
          <w:r w:rsidRPr="00425248">
            <w:rPr>
              <w:rStyle w:val="MemberContinuation"/>
            </w:rPr>
            <w:t>Senator PATRICK:</w:t>
          </w:r>
        </w:sdtContent>
      </w:sdt>
      <w:r w:rsidRPr="00425248">
        <w:t xml:space="preserve">  </w:t>
      </w:r>
      <w:r w:rsidR="00246CF8" w:rsidRPr="00246CF8">
        <w:t>Can I also ask about the agreed time frame for the tabling of something of a 450 plan?</w:t>
      </w:r>
    </w:p>
    <w:p w14:paraId="2B9F35F1" w14:textId="77777777" w:rsidR="003E2C2C" w:rsidRDefault="00694C6F" w:rsidP="00425248">
      <w:sdt>
        <w:sdtPr>
          <w:rPr>
            <w:rStyle w:val="MemberWitness"/>
          </w:rPr>
          <w:tag w:val="Member;371"/>
          <w:id w:val="-1358879844"/>
          <w:lock w:val="contentLocked"/>
          <w:placeholder>
            <w:docPart w:val="DefaultPlaceholder_-1854013440"/>
          </w:placeholder>
        </w:sdtPr>
        <w:sdtEndPr>
          <w:rPr>
            <w:rStyle w:val="MemberWitness"/>
          </w:rPr>
        </w:sdtEndPr>
        <w:sdtContent>
          <w:r w:rsidRPr="00425248">
            <w:rPr>
              <w:rStyle w:val="MemberWitness"/>
            </w:rPr>
            <w:t>Senator Ruston:</w:t>
          </w:r>
        </w:sdtContent>
      </w:sdt>
      <w:r w:rsidRPr="00425248">
        <w:t xml:space="preserve">  </w:t>
      </w:r>
      <w:r w:rsidR="00246CF8" w:rsidRPr="00246CF8">
        <w:t>Yes. Equally I didn't get to speak to the minister about that</w:t>
      </w:r>
      <w:r>
        <w:t>,</w:t>
      </w:r>
      <w:r w:rsidR="00246CF8" w:rsidRPr="00246CF8">
        <w:t xml:space="preserve"> but I will put my neck out on this one and say you</w:t>
      </w:r>
      <w:r>
        <w:t>'</w:t>
      </w:r>
      <w:r w:rsidR="00246CF8" w:rsidRPr="00246CF8">
        <w:t>ll have it in two weeks.</w:t>
      </w:r>
    </w:p>
    <w:p w14:paraId="15E532FF" w14:textId="77777777" w:rsidR="003E2C2C" w:rsidRDefault="00694C6F" w:rsidP="003E2C2C">
      <w:sdt>
        <w:sdtPr>
          <w:rPr>
            <w:rStyle w:val="MemberContinuation"/>
          </w:rPr>
          <w:tag w:val="Member;330"/>
          <w:id w:val="443728365"/>
          <w:lock w:val="contentLocked"/>
          <w:placeholder>
            <w:docPart w:val="DefaultPlaceholder_-1854013440"/>
          </w:placeholder>
        </w:sdtPr>
        <w:sdtEndPr>
          <w:rPr>
            <w:rStyle w:val="MemberContinuation"/>
          </w:rPr>
        </w:sdtEndPr>
        <w:sdtContent>
          <w:r w:rsidRPr="003E2C2C">
            <w:rPr>
              <w:rStyle w:val="MemberContinuation"/>
            </w:rPr>
            <w:t xml:space="preserve">Senator </w:t>
          </w:r>
          <w:r w:rsidRPr="003E2C2C">
            <w:rPr>
              <w:rStyle w:val="MemberContinuation"/>
            </w:rPr>
            <w:t>PATRICK:</w:t>
          </w:r>
        </w:sdtContent>
      </w:sdt>
      <w:r w:rsidRPr="003E2C2C">
        <w:t xml:space="preserve">  </w:t>
      </w:r>
      <w:r w:rsidR="00246CF8" w:rsidRPr="00246CF8">
        <w:t>Okay. I</w:t>
      </w:r>
      <w:r>
        <w:t>'</w:t>
      </w:r>
      <w:r w:rsidR="00246CF8" w:rsidRPr="00246CF8">
        <w:t>ll hold you to that.</w:t>
      </w:r>
    </w:p>
    <w:p w14:paraId="14E22F50" w14:textId="77777777" w:rsidR="003E2C2C" w:rsidRDefault="00694C6F" w:rsidP="003E2C2C">
      <w:sdt>
        <w:sdtPr>
          <w:rPr>
            <w:rStyle w:val="MemberWitness"/>
          </w:rPr>
          <w:tag w:val="Member;371"/>
          <w:id w:val="-1552069415"/>
          <w:lock w:val="contentLocked"/>
          <w:placeholder>
            <w:docPart w:val="DefaultPlaceholder_-1854013440"/>
          </w:placeholder>
        </w:sdtPr>
        <w:sdtEndPr>
          <w:rPr>
            <w:rStyle w:val="MemberWitness"/>
          </w:rPr>
        </w:sdtEndPr>
        <w:sdtContent>
          <w:r w:rsidRPr="003E2C2C">
            <w:rPr>
              <w:rStyle w:val="MemberWitness"/>
            </w:rPr>
            <w:t>Senator Ruston:</w:t>
          </w:r>
        </w:sdtContent>
      </w:sdt>
      <w:r w:rsidRPr="003E2C2C">
        <w:t xml:space="preserve">  </w:t>
      </w:r>
      <w:r w:rsidR="00246CF8" w:rsidRPr="00246CF8">
        <w:t>I know you will.</w:t>
      </w:r>
    </w:p>
    <w:p w14:paraId="443DDF43" w14:textId="47D0ACAF" w:rsidR="003B5676" w:rsidRDefault="00694C6F" w:rsidP="003E2C2C">
      <w:sdt>
        <w:sdtPr>
          <w:rPr>
            <w:rStyle w:val="OfficeCommittee"/>
          </w:rPr>
          <w:id w:val="-57482697"/>
          <w:lock w:val="contentLocked"/>
          <w:placeholder>
            <w:docPart w:val="DefaultPlaceholder_-1854013440"/>
          </w:placeholder>
        </w:sdtPr>
        <w:sdtEndPr>
          <w:rPr>
            <w:rStyle w:val="OfficeCommittee"/>
          </w:rPr>
        </w:sdtEndPr>
        <w:sdtContent>
          <w:r w:rsidRPr="003E2C2C">
            <w:rPr>
              <w:rStyle w:val="OfficeCommittee"/>
            </w:rPr>
            <w:t>CHAIR:</w:t>
          </w:r>
        </w:sdtContent>
      </w:sdt>
      <w:r w:rsidRPr="003E2C2C">
        <w:t xml:space="preserve">  </w:t>
      </w:r>
      <w:r w:rsidR="00246CF8" w:rsidRPr="00246CF8">
        <w:t>That concludes today's proceedings. I thank Minister Ruston and all witnesses who</w:t>
      </w:r>
      <w:r>
        <w:t>'</w:t>
      </w:r>
      <w:r w:rsidR="00246CF8" w:rsidRPr="00246CF8">
        <w:t xml:space="preserve">ve given evidence to the committee today. Thank you </w:t>
      </w:r>
      <w:r>
        <w:t xml:space="preserve">also </w:t>
      </w:r>
      <w:r w:rsidR="00246CF8" w:rsidRPr="00246CF8">
        <w:t xml:space="preserve">to Hansard, broadcasting and the secretariat. </w:t>
      </w:r>
    </w:p>
    <w:p w14:paraId="14AAE6F5" w14:textId="77777777" w:rsidR="003E2C2C" w:rsidRPr="00841618" w:rsidRDefault="00694C6F" w:rsidP="00841618">
      <w:pPr>
        <w:ind w:firstLine="0"/>
        <w:jc w:val="center"/>
        <w:rPr>
          <w:b/>
        </w:rPr>
      </w:pPr>
      <w:r w:rsidRPr="00841618">
        <w:rPr>
          <w:b/>
        </w:rPr>
        <w:t>Committee adjourned at 12:44</w:t>
      </w:r>
    </w:p>
    <w:sectPr w:rsidR="003E2C2C" w:rsidRPr="00841618" w:rsidSect="00B3709F">
      <w:headerReference w:type="even" r:id="rId24"/>
      <w:headerReference w:type="default" r:id="rId25"/>
      <w:footerReference w:type="even" r:id="rId26"/>
      <w:footerReference w:type="default" r:id="rId27"/>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E0DF" w14:textId="77777777" w:rsidR="00000000" w:rsidRDefault="00694C6F">
      <w:pPr>
        <w:spacing w:after="0"/>
      </w:pPr>
      <w:r>
        <w:separator/>
      </w:r>
    </w:p>
  </w:endnote>
  <w:endnote w:type="continuationSeparator" w:id="0">
    <w:p w14:paraId="048746FF" w14:textId="77777777" w:rsidR="00000000" w:rsidRDefault="00694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0ACF" w14:textId="77777777" w:rsidR="008875FD" w:rsidRDefault="008875F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3390" w14:textId="77777777" w:rsidR="00434F21" w:rsidRPr="00434F21" w:rsidRDefault="00434F21" w:rsidP="00434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AC8D" w14:textId="77777777" w:rsidR="00434F21" w:rsidRDefault="00434F2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4FC6" w14:textId="77777777" w:rsidR="00434F21" w:rsidRPr="00434F21" w:rsidRDefault="00434F21" w:rsidP="00434F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0B6" w14:textId="77777777" w:rsidR="008875FD" w:rsidRDefault="008875F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642499516"/>
    </w:sdtPr>
    <w:sdtContent>
      <w:p w14:paraId="7A480CB2" w14:textId="77777777" w:rsidR="008875FD" w:rsidRDefault="008875F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RURAL AND REGIONAL AFFAIRS AND TRANSPORT LEGISLATION COMMITTEE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05F7" w14:textId="77777777" w:rsidR="008875FD" w:rsidRDefault="008875F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14:paraId="3794928C" w14:textId="77777777" w:rsidR="008875FD" w:rsidRDefault="008875FD" w:rsidP="00D53B4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325005006"/>
        <w:placeholder>
          <w:docPart w:val="372D6C6C05C54125A1E477B8A59D6320"/>
        </w:placeholder>
      </w:sdtPr>
      <w:sdtContent>
        <w:r>
          <w:rPr>
            <w:caps/>
          </w:rPr>
          <w:t>RURAL AND REGIONAL AFFAIRS AND TRANSPORT LEGISLATION COMMITTEE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F560" w14:textId="77777777" w:rsidR="00000000" w:rsidRDefault="00694C6F">
      <w:pPr>
        <w:spacing w:after="0"/>
      </w:pPr>
      <w:r>
        <w:separator/>
      </w:r>
    </w:p>
  </w:footnote>
  <w:footnote w:type="continuationSeparator" w:id="0">
    <w:p w14:paraId="590C1FF8" w14:textId="77777777" w:rsidR="00000000" w:rsidRDefault="00694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DBB6" w14:textId="77777777" w:rsidR="00434F21" w:rsidRPr="00434F21" w:rsidRDefault="00434F21" w:rsidP="0043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7E76" w14:textId="77777777" w:rsidR="00434F21" w:rsidRPr="00434F21" w:rsidRDefault="00434F21" w:rsidP="0043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6594" w14:textId="77777777" w:rsidR="00434F21" w:rsidRPr="00434F21" w:rsidRDefault="00434F21" w:rsidP="00434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3D1F" w14:textId="77777777" w:rsidR="00434F21" w:rsidRPr="00434F21" w:rsidRDefault="00434F21" w:rsidP="00434F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0F74" w14:textId="77777777" w:rsidR="008875FD" w:rsidRDefault="008875FD">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Pr>
        <w:noProof/>
      </w:rPr>
      <w:t>2</w:t>
    </w:r>
    <w:r>
      <w:rPr>
        <w:noProof/>
      </w:rPr>
      <w:fldChar w:fldCharType="end"/>
    </w:r>
    <w:r>
      <w:tab/>
    </w:r>
    <w:sdt>
      <w:sdtPr>
        <w:id w:val="-1685428604"/>
        <w:placeholder>
          <w:docPart w:val="55458982D65F469AB6AA110C90EF4A43"/>
        </w:placeholder>
      </w:sdtPr>
      <w:sdtContent>
        <w:sdt>
          <w:sdtPr>
            <w:id w:val="729344866"/>
            <w:placeholder>
              <w:docPart w:val="55458982D65F469AB6AA110C90EF4A43"/>
            </w:placeholder>
          </w:sdtPr>
          <w:sdtContent>
            <w:sdt>
              <w:sdtPr>
                <w:id w:val="-2131542597"/>
                <w:placeholder>
                  <w:docPart w:val="55458982D65F469AB6AA110C90EF4A43"/>
                </w:placeholder>
              </w:sdtPr>
              <w:sdtContent>
                <w:sdt>
                  <w:sdtPr>
                    <w:id w:val="1939636704"/>
                    <w:placeholder>
                      <w:docPart w:val="55458982D65F469AB6AA110C90EF4A43"/>
                    </w:placeholder>
                  </w:sdtPr>
                  <w:sdtContent>
                    <w:sdt>
                      <w:sdtPr>
                        <w:tag w:val="OriginatingChamberHeader"/>
                        <w:id w:val="-1108888580"/>
                        <w:placeholder>
                          <w:docPart w:val="55458982D65F469AB6AA110C90EF4A43"/>
                        </w:placeholder>
                      </w:sdtPr>
                      <w:sdtContent>
                        <w:r>
                          <w:t>Senate</w:t>
                        </w:r>
                      </w:sdtContent>
                    </w:sdt>
                  </w:sdtContent>
                </w:sdt>
              </w:sdtContent>
            </w:sdt>
          </w:sdtContent>
        </w:sdt>
      </w:sdtContent>
    </w:sdt>
    <w:r>
      <w:tab/>
    </w:r>
    <w:sdt>
      <w:sdtPr>
        <w:tag w:val="JobDate"/>
        <w:id w:val="975724514"/>
        <w:placeholder>
          <w:docPart w:val="126F1A93EF9644D9A856016A3E1FE1FC"/>
        </w:placeholder>
      </w:sdtPr>
      <w:sdtContent>
        <w:r>
          <w:t>Friday, 8 April 2022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F2F" w14:textId="77777777" w:rsidR="008875FD" w:rsidRDefault="008875FD">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noProof/>
      </w:rPr>
    </w:pPr>
    <w:sdt>
      <w:sdtPr>
        <w:tag w:val="JobDate"/>
        <w:id w:val="-591010321"/>
        <w:placeholder>
          <w:docPart w:val="419AF2F8FE1B4603BA71EE322935676B"/>
        </w:placeholder>
      </w:sdtPr>
      <w:sdtContent>
        <w:r>
          <w:t>Friday, 8 April 2022</w:t>
        </w:r>
      </w:sdtContent>
    </w:sdt>
    <w:r>
      <w:tab/>
    </w:r>
    <w:sdt>
      <w:sdtPr>
        <w:tag w:val="OriginatingChamber"/>
        <w:id w:val="2139685632"/>
        <w:placeholder>
          <w:docPart w:val="419AF2F8FE1B4603BA71EE322935676B"/>
        </w:placeholder>
      </w:sdtPr>
      <w:sdtContent>
        <w:sdt>
          <w:sdtPr>
            <w:tag w:val="OriginatingChamberHeader"/>
            <w:id w:val="1772812321"/>
            <w:placeholder>
              <w:docPart w:val="419AF2F8FE1B4603BA71EE322935676B"/>
            </w:placeholder>
          </w:sdtPr>
          <w:sdtContent>
            <w:r>
              <w:t>Senate</w:t>
            </w:r>
          </w:sdtContent>
        </w:sdt>
      </w:sdtContent>
    </w:sdt>
    <w:r>
      <w:tab/>
      <w:t xml:space="preserve">Page </w:t>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5E"/>
    <w:multiLevelType w:val="hybridMultilevel"/>
    <w:tmpl w:val="2368D02A"/>
    <w:lvl w:ilvl="0" w:tplc="B2F62CAC">
      <w:start w:val="1"/>
      <w:numFmt w:val="bullet"/>
      <w:pStyle w:val="Bullet"/>
      <w:lvlText w:val=""/>
      <w:lvlJc w:val="left"/>
      <w:pPr>
        <w:ind w:left="720" w:hanging="360"/>
      </w:pPr>
      <w:rPr>
        <w:rFonts w:ascii="Symbol" w:hAnsi="Symbol" w:hint="default"/>
      </w:rPr>
    </w:lvl>
    <w:lvl w:ilvl="1" w:tplc="17509FC0" w:tentative="1">
      <w:start w:val="1"/>
      <w:numFmt w:val="bullet"/>
      <w:lvlText w:val="o"/>
      <w:lvlJc w:val="left"/>
      <w:pPr>
        <w:ind w:left="1440" w:hanging="360"/>
      </w:pPr>
      <w:rPr>
        <w:rFonts w:ascii="Courier New" w:hAnsi="Courier New" w:cs="Courier New" w:hint="default"/>
      </w:rPr>
    </w:lvl>
    <w:lvl w:ilvl="2" w:tplc="155CB98E" w:tentative="1">
      <w:start w:val="1"/>
      <w:numFmt w:val="bullet"/>
      <w:lvlText w:val=""/>
      <w:lvlJc w:val="left"/>
      <w:pPr>
        <w:ind w:left="2160" w:hanging="360"/>
      </w:pPr>
      <w:rPr>
        <w:rFonts w:ascii="Wingdings" w:hAnsi="Wingdings" w:hint="default"/>
      </w:rPr>
    </w:lvl>
    <w:lvl w:ilvl="3" w:tplc="075A508A" w:tentative="1">
      <w:start w:val="1"/>
      <w:numFmt w:val="bullet"/>
      <w:lvlText w:val=""/>
      <w:lvlJc w:val="left"/>
      <w:pPr>
        <w:ind w:left="2880" w:hanging="360"/>
      </w:pPr>
      <w:rPr>
        <w:rFonts w:ascii="Symbol" w:hAnsi="Symbol" w:hint="default"/>
      </w:rPr>
    </w:lvl>
    <w:lvl w:ilvl="4" w:tplc="0D8C23EE" w:tentative="1">
      <w:start w:val="1"/>
      <w:numFmt w:val="bullet"/>
      <w:lvlText w:val="o"/>
      <w:lvlJc w:val="left"/>
      <w:pPr>
        <w:ind w:left="3600" w:hanging="360"/>
      </w:pPr>
      <w:rPr>
        <w:rFonts w:ascii="Courier New" w:hAnsi="Courier New" w:cs="Courier New" w:hint="default"/>
      </w:rPr>
    </w:lvl>
    <w:lvl w:ilvl="5" w:tplc="C45C7456" w:tentative="1">
      <w:start w:val="1"/>
      <w:numFmt w:val="bullet"/>
      <w:lvlText w:val=""/>
      <w:lvlJc w:val="left"/>
      <w:pPr>
        <w:ind w:left="4320" w:hanging="360"/>
      </w:pPr>
      <w:rPr>
        <w:rFonts w:ascii="Wingdings" w:hAnsi="Wingdings" w:hint="default"/>
      </w:rPr>
    </w:lvl>
    <w:lvl w:ilvl="6" w:tplc="675C9F1C" w:tentative="1">
      <w:start w:val="1"/>
      <w:numFmt w:val="bullet"/>
      <w:lvlText w:val=""/>
      <w:lvlJc w:val="left"/>
      <w:pPr>
        <w:ind w:left="5040" w:hanging="360"/>
      </w:pPr>
      <w:rPr>
        <w:rFonts w:ascii="Symbol" w:hAnsi="Symbol" w:hint="default"/>
      </w:rPr>
    </w:lvl>
    <w:lvl w:ilvl="7" w:tplc="7A102A98" w:tentative="1">
      <w:start w:val="1"/>
      <w:numFmt w:val="bullet"/>
      <w:lvlText w:val="o"/>
      <w:lvlJc w:val="left"/>
      <w:pPr>
        <w:ind w:left="5760" w:hanging="360"/>
      </w:pPr>
      <w:rPr>
        <w:rFonts w:ascii="Courier New" w:hAnsi="Courier New" w:cs="Courier New" w:hint="default"/>
      </w:rPr>
    </w:lvl>
    <w:lvl w:ilvl="8" w:tplc="59069F9C" w:tentative="1">
      <w:start w:val="1"/>
      <w:numFmt w:val="bullet"/>
      <w:lvlText w:val=""/>
      <w:lvlJc w:val="left"/>
      <w:pPr>
        <w:ind w:left="6480" w:hanging="360"/>
      </w:pPr>
      <w:rPr>
        <w:rFonts w:ascii="Wingdings" w:hAnsi="Wingdings" w:hint="default"/>
      </w:rPr>
    </w:lvl>
  </w:abstractNum>
  <w:abstractNum w:abstractNumId="1" w15:restartNumberingAfterBreak="0">
    <w:nsid w:val="25BC68C9"/>
    <w:multiLevelType w:val="hybridMultilevel"/>
    <w:tmpl w:val="4B5088C8"/>
    <w:lvl w:ilvl="0" w:tplc="E7B24B9A">
      <w:start w:val="1"/>
      <w:numFmt w:val="bullet"/>
      <w:pStyle w:val="SmallBullet"/>
      <w:lvlText w:val=""/>
      <w:lvlJc w:val="left"/>
      <w:pPr>
        <w:ind w:left="360" w:hanging="360"/>
      </w:pPr>
      <w:rPr>
        <w:rFonts w:ascii="Symbol" w:hAnsi="Symbol" w:hint="default"/>
      </w:rPr>
    </w:lvl>
    <w:lvl w:ilvl="1" w:tplc="B92EC6A4" w:tentative="1">
      <w:start w:val="1"/>
      <w:numFmt w:val="bullet"/>
      <w:lvlText w:val="o"/>
      <w:lvlJc w:val="left"/>
      <w:pPr>
        <w:ind w:left="1080" w:hanging="360"/>
      </w:pPr>
      <w:rPr>
        <w:rFonts w:ascii="Courier New" w:hAnsi="Courier New" w:cs="Courier New" w:hint="default"/>
      </w:rPr>
    </w:lvl>
    <w:lvl w:ilvl="2" w:tplc="31167E80" w:tentative="1">
      <w:start w:val="1"/>
      <w:numFmt w:val="bullet"/>
      <w:lvlText w:val=""/>
      <w:lvlJc w:val="left"/>
      <w:pPr>
        <w:ind w:left="1800" w:hanging="360"/>
      </w:pPr>
      <w:rPr>
        <w:rFonts w:ascii="Wingdings" w:hAnsi="Wingdings" w:hint="default"/>
      </w:rPr>
    </w:lvl>
    <w:lvl w:ilvl="3" w:tplc="6A3606C0" w:tentative="1">
      <w:start w:val="1"/>
      <w:numFmt w:val="bullet"/>
      <w:lvlText w:val=""/>
      <w:lvlJc w:val="left"/>
      <w:pPr>
        <w:ind w:left="2520" w:hanging="360"/>
      </w:pPr>
      <w:rPr>
        <w:rFonts w:ascii="Symbol" w:hAnsi="Symbol" w:hint="default"/>
      </w:rPr>
    </w:lvl>
    <w:lvl w:ilvl="4" w:tplc="427AB3B4" w:tentative="1">
      <w:start w:val="1"/>
      <w:numFmt w:val="bullet"/>
      <w:lvlText w:val="o"/>
      <w:lvlJc w:val="left"/>
      <w:pPr>
        <w:ind w:left="3240" w:hanging="360"/>
      </w:pPr>
      <w:rPr>
        <w:rFonts w:ascii="Courier New" w:hAnsi="Courier New" w:cs="Courier New" w:hint="default"/>
      </w:rPr>
    </w:lvl>
    <w:lvl w:ilvl="5" w:tplc="B84A823A" w:tentative="1">
      <w:start w:val="1"/>
      <w:numFmt w:val="bullet"/>
      <w:lvlText w:val=""/>
      <w:lvlJc w:val="left"/>
      <w:pPr>
        <w:ind w:left="3960" w:hanging="360"/>
      </w:pPr>
      <w:rPr>
        <w:rFonts w:ascii="Wingdings" w:hAnsi="Wingdings" w:hint="default"/>
      </w:rPr>
    </w:lvl>
    <w:lvl w:ilvl="6" w:tplc="87228E64" w:tentative="1">
      <w:start w:val="1"/>
      <w:numFmt w:val="bullet"/>
      <w:lvlText w:val=""/>
      <w:lvlJc w:val="left"/>
      <w:pPr>
        <w:ind w:left="4680" w:hanging="360"/>
      </w:pPr>
      <w:rPr>
        <w:rFonts w:ascii="Symbol" w:hAnsi="Symbol" w:hint="default"/>
      </w:rPr>
    </w:lvl>
    <w:lvl w:ilvl="7" w:tplc="FEAA896A" w:tentative="1">
      <w:start w:val="1"/>
      <w:numFmt w:val="bullet"/>
      <w:lvlText w:val="o"/>
      <w:lvlJc w:val="left"/>
      <w:pPr>
        <w:ind w:left="5400" w:hanging="360"/>
      </w:pPr>
      <w:rPr>
        <w:rFonts w:ascii="Courier New" w:hAnsi="Courier New" w:cs="Courier New" w:hint="default"/>
      </w:rPr>
    </w:lvl>
    <w:lvl w:ilvl="8" w:tplc="4B9E66CA" w:tentative="1">
      <w:start w:val="1"/>
      <w:numFmt w:val="bullet"/>
      <w:lvlText w:val=""/>
      <w:lvlJc w:val="left"/>
      <w:pPr>
        <w:ind w:left="6120" w:hanging="360"/>
      </w:pPr>
      <w:rPr>
        <w:rFonts w:ascii="Wingdings" w:hAnsi="Wingdings" w:hint="default"/>
      </w:rPr>
    </w:lvl>
  </w:abstractNum>
  <w:abstractNum w:abstractNumId="2" w15:restartNumberingAfterBreak="0">
    <w:nsid w:val="2E5B0FC3"/>
    <w:multiLevelType w:val="hybridMultilevel"/>
    <w:tmpl w:val="BDB69582"/>
    <w:lvl w:ilvl="0" w:tplc="C876E77A">
      <w:start w:val="1"/>
      <w:numFmt w:val="bullet"/>
      <w:lvlText w:val=""/>
      <w:lvlJc w:val="left"/>
      <w:pPr>
        <w:ind w:left="947" w:hanging="360"/>
      </w:pPr>
      <w:rPr>
        <w:rFonts w:ascii="Symbol" w:hAnsi="Symbol" w:hint="default"/>
      </w:rPr>
    </w:lvl>
    <w:lvl w:ilvl="1" w:tplc="E9BED630" w:tentative="1">
      <w:start w:val="1"/>
      <w:numFmt w:val="bullet"/>
      <w:lvlText w:val="o"/>
      <w:lvlJc w:val="left"/>
      <w:pPr>
        <w:ind w:left="1667" w:hanging="360"/>
      </w:pPr>
      <w:rPr>
        <w:rFonts w:ascii="Courier New" w:hAnsi="Courier New" w:cs="Courier New" w:hint="default"/>
      </w:rPr>
    </w:lvl>
    <w:lvl w:ilvl="2" w:tplc="6F8243EE" w:tentative="1">
      <w:start w:val="1"/>
      <w:numFmt w:val="bullet"/>
      <w:lvlText w:val=""/>
      <w:lvlJc w:val="left"/>
      <w:pPr>
        <w:ind w:left="2387" w:hanging="360"/>
      </w:pPr>
      <w:rPr>
        <w:rFonts w:ascii="Wingdings" w:hAnsi="Wingdings" w:hint="default"/>
      </w:rPr>
    </w:lvl>
    <w:lvl w:ilvl="3" w:tplc="9448336E" w:tentative="1">
      <w:start w:val="1"/>
      <w:numFmt w:val="bullet"/>
      <w:lvlText w:val=""/>
      <w:lvlJc w:val="left"/>
      <w:pPr>
        <w:ind w:left="3107" w:hanging="360"/>
      </w:pPr>
      <w:rPr>
        <w:rFonts w:ascii="Symbol" w:hAnsi="Symbol" w:hint="default"/>
      </w:rPr>
    </w:lvl>
    <w:lvl w:ilvl="4" w:tplc="7C264F38" w:tentative="1">
      <w:start w:val="1"/>
      <w:numFmt w:val="bullet"/>
      <w:lvlText w:val="o"/>
      <w:lvlJc w:val="left"/>
      <w:pPr>
        <w:ind w:left="3827" w:hanging="360"/>
      </w:pPr>
      <w:rPr>
        <w:rFonts w:ascii="Courier New" w:hAnsi="Courier New" w:cs="Courier New" w:hint="default"/>
      </w:rPr>
    </w:lvl>
    <w:lvl w:ilvl="5" w:tplc="9EE8B48A" w:tentative="1">
      <w:start w:val="1"/>
      <w:numFmt w:val="bullet"/>
      <w:lvlText w:val=""/>
      <w:lvlJc w:val="left"/>
      <w:pPr>
        <w:ind w:left="4547" w:hanging="360"/>
      </w:pPr>
      <w:rPr>
        <w:rFonts w:ascii="Wingdings" w:hAnsi="Wingdings" w:hint="default"/>
      </w:rPr>
    </w:lvl>
    <w:lvl w:ilvl="6" w:tplc="9FCE0F46" w:tentative="1">
      <w:start w:val="1"/>
      <w:numFmt w:val="bullet"/>
      <w:lvlText w:val=""/>
      <w:lvlJc w:val="left"/>
      <w:pPr>
        <w:ind w:left="5267" w:hanging="360"/>
      </w:pPr>
      <w:rPr>
        <w:rFonts w:ascii="Symbol" w:hAnsi="Symbol" w:hint="default"/>
      </w:rPr>
    </w:lvl>
    <w:lvl w:ilvl="7" w:tplc="64C8E1B2" w:tentative="1">
      <w:start w:val="1"/>
      <w:numFmt w:val="bullet"/>
      <w:lvlText w:val="o"/>
      <w:lvlJc w:val="left"/>
      <w:pPr>
        <w:ind w:left="5987" w:hanging="360"/>
      </w:pPr>
      <w:rPr>
        <w:rFonts w:ascii="Courier New" w:hAnsi="Courier New" w:cs="Courier New" w:hint="default"/>
      </w:rPr>
    </w:lvl>
    <w:lvl w:ilvl="8" w:tplc="1C28887C" w:tentative="1">
      <w:start w:val="1"/>
      <w:numFmt w:val="bullet"/>
      <w:lvlText w:val=""/>
      <w:lvlJc w:val="left"/>
      <w:pPr>
        <w:ind w:left="6707" w:hanging="360"/>
      </w:pPr>
      <w:rPr>
        <w:rFonts w:ascii="Wingdings" w:hAnsi="Wingdings" w:hint="default"/>
      </w:rPr>
    </w:lvl>
  </w:abstractNum>
  <w:abstractNum w:abstractNumId="3" w15:restartNumberingAfterBreak="0">
    <w:nsid w:val="64E619C3"/>
    <w:multiLevelType w:val="hybridMultilevel"/>
    <w:tmpl w:val="B6BCE63C"/>
    <w:lvl w:ilvl="0" w:tplc="FDC2A140">
      <w:start w:val="1"/>
      <w:numFmt w:val="decimal"/>
      <w:lvlText w:val="%1."/>
      <w:lvlJc w:val="left"/>
      <w:pPr>
        <w:ind w:left="720" w:hanging="360"/>
      </w:pPr>
    </w:lvl>
    <w:lvl w:ilvl="1" w:tplc="B950A0EC" w:tentative="1">
      <w:start w:val="1"/>
      <w:numFmt w:val="lowerLetter"/>
      <w:lvlText w:val="%2."/>
      <w:lvlJc w:val="left"/>
      <w:pPr>
        <w:ind w:left="1440" w:hanging="360"/>
      </w:pPr>
    </w:lvl>
    <w:lvl w:ilvl="2" w:tplc="28CA3D18" w:tentative="1">
      <w:start w:val="1"/>
      <w:numFmt w:val="lowerRoman"/>
      <w:lvlText w:val="%3."/>
      <w:lvlJc w:val="right"/>
      <w:pPr>
        <w:ind w:left="2160" w:hanging="180"/>
      </w:pPr>
    </w:lvl>
    <w:lvl w:ilvl="3" w:tplc="17D0D20A" w:tentative="1">
      <w:start w:val="1"/>
      <w:numFmt w:val="decimal"/>
      <w:lvlText w:val="%4."/>
      <w:lvlJc w:val="left"/>
      <w:pPr>
        <w:ind w:left="2880" w:hanging="360"/>
      </w:pPr>
    </w:lvl>
    <w:lvl w:ilvl="4" w:tplc="5A585B4C" w:tentative="1">
      <w:start w:val="1"/>
      <w:numFmt w:val="lowerLetter"/>
      <w:lvlText w:val="%5."/>
      <w:lvlJc w:val="left"/>
      <w:pPr>
        <w:ind w:left="3600" w:hanging="360"/>
      </w:pPr>
    </w:lvl>
    <w:lvl w:ilvl="5" w:tplc="E2C421C6" w:tentative="1">
      <w:start w:val="1"/>
      <w:numFmt w:val="lowerRoman"/>
      <w:lvlText w:val="%6."/>
      <w:lvlJc w:val="right"/>
      <w:pPr>
        <w:ind w:left="4320" w:hanging="180"/>
      </w:pPr>
    </w:lvl>
    <w:lvl w:ilvl="6" w:tplc="122C6F74" w:tentative="1">
      <w:start w:val="1"/>
      <w:numFmt w:val="decimal"/>
      <w:lvlText w:val="%7."/>
      <w:lvlJc w:val="left"/>
      <w:pPr>
        <w:ind w:left="5040" w:hanging="360"/>
      </w:pPr>
    </w:lvl>
    <w:lvl w:ilvl="7" w:tplc="229E66F0" w:tentative="1">
      <w:start w:val="1"/>
      <w:numFmt w:val="lowerLetter"/>
      <w:lvlText w:val="%8."/>
      <w:lvlJc w:val="left"/>
      <w:pPr>
        <w:ind w:left="5760" w:hanging="360"/>
      </w:pPr>
    </w:lvl>
    <w:lvl w:ilvl="8" w:tplc="6776B4D8" w:tentative="1">
      <w:start w:val="1"/>
      <w:numFmt w:val="lowerRoman"/>
      <w:lvlText w:val="%9."/>
      <w:lvlJc w:val="right"/>
      <w:pPr>
        <w:ind w:left="6480" w:hanging="180"/>
      </w:pPr>
    </w:lvl>
  </w:abstractNum>
  <w:abstractNum w:abstractNumId="4" w15:restartNumberingAfterBreak="0">
    <w:nsid w:val="7C9C4403"/>
    <w:multiLevelType w:val="hybridMultilevel"/>
    <w:tmpl w:val="CC72AFF8"/>
    <w:lvl w:ilvl="0" w:tplc="4482BA82">
      <w:start w:val="1"/>
      <w:numFmt w:val="bullet"/>
      <w:lvlText w:val=""/>
      <w:lvlJc w:val="left"/>
      <w:pPr>
        <w:ind w:left="717" w:hanging="360"/>
      </w:pPr>
      <w:rPr>
        <w:rFonts w:ascii="Symbol" w:hAnsi="Symbol" w:hint="default"/>
      </w:rPr>
    </w:lvl>
    <w:lvl w:ilvl="1" w:tplc="883E3812" w:tentative="1">
      <w:start w:val="1"/>
      <w:numFmt w:val="bullet"/>
      <w:lvlText w:val="o"/>
      <w:lvlJc w:val="left"/>
      <w:pPr>
        <w:ind w:left="1440" w:hanging="360"/>
      </w:pPr>
      <w:rPr>
        <w:rFonts w:ascii="Courier New" w:hAnsi="Courier New" w:cs="Courier New" w:hint="default"/>
      </w:rPr>
    </w:lvl>
    <w:lvl w:ilvl="2" w:tplc="89363F84" w:tentative="1">
      <w:start w:val="1"/>
      <w:numFmt w:val="bullet"/>
      <w:lvlText w:val=""/>
      <w:lvlJc w:val="left"/>
      <w:pPr>
        <w:ind w:left="2160" w:hanging="360"/>
      </w:pPr>
      <w:rPr>
        <w:rFonts w:ascii="Wingdings" w:hAnsi="Wingdings" w:hint="default"/>
      </w:rPr>
    </w:lvl>
    <w:lvl w:ilvl="3" w:tplc="177E9B9C" w:tentative="1">
      <w:start w:val="1"/>
      <w:numFmt w:val="bullet"/>
      <w:lvlText w:val=""/>
      <w:lvlJc w:val="left"/>
      <w:pPr>
        <w:ind w:left="2880" w:hanging="360"/>
      </w:pPr>
      <w:rPr>
        <w:rFonts w:ascii="Symbol" w:hAnsi="Symbol" w:hint="default"/>
      </w:rPr>
    </w:lvl>
    <w:lvl w:ilvl="4" w:tplc="5F72312E" w:tentative="1">
      <w:start w:val="1"/>
      <w:numFmt w:val="bullet"/>
      <w:lvlText w:val="o"/>
      <w:lvlJc w:val="left"/>
      <w:pPr>
        <w:ind w:left="3600" w:hanging="360"/>
      </w:pPr>
      <w:rPr>
        <w:rFonts w:ascii="Courier New" w:hAnsi="Courier New" w:cs="Courier New" w:hint="default"/>
      </w:rPr>
    </w:lvl>
    <w:lvl w:ilvl="5" w:tplc="3D86A108" w:tentative="1">
      <w:start w:val="1"/>
      <w:numFmt w:val="bullet"/>
      <w:lvlText w:val=""/>
      <w:lvlJc w:val="left"/>
      <w:pPr>
        <w:ind w:left="4320" w:hanging="360"/>
      </w:pPr>
      <w:rPr>
        <w:rFonts w:ascii="Wingdings" w:hAnsi="Wingdings" w:hint="default"/>
      </w:rPr>
    </w:lvl>
    <w:lvl w:ilvl="6" w:tplc="2552153C" w:tentative="1">
      <w:start w:val="1"/>
      <w:numFmt w:val="bullet"/>
      <w:lvlText w:val=""/>
      <w:lvlJc w:val="left"/>
      <w:pPr>
        <w:ind w:left="5040" w:hanging="360"/>
      </w:pPr>
      <w:rPr>
        <w:rFonts w:ascii="Symbol" w:hAnsi="Symbol" w:hint="default"/>
      </w:rPr>
    </w:lvl>
    <w:lvl w:ilvl="7" w:tplc="E490E5C6" w:tentative="1">
      <w:start w:val="1"/>
      <w:numFmt w:val="bullet"/>
      <w:lvlText w:val="o"/>
      <w:lvlJc w:val="left"/>
      <w:pPr>
        <w:ind w:left="5760" w:hanging="360"/>
      </w:pPr>
      <w:rPr>
        <w:rFonts w:ascii="Courier New" w:hAnsi="Courier New" w:cs="Courier New" w:hint="default"/>
      </w:rPr>
    </w:lvl>
    <w:lvl w:ilvl="8" w:tplc="60A8ACAA"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4"/>
  </w:num>
  <w:num w:numId="5">
    <w:abstractNumId w:val="3"/>
  </w:num>
  <w:num w:numId="6">
    <w:abstractNumId w:val="4"/>
  </w:num>
  <w:num w:numId="7">
    <w:abstractNumId w:val="3"/>
  </w:num>
  <w:num w:numId="8">
    <w:abstractNumId w:val="4"/>
  </w:num>
  <w:num w:numId="9">
    <w:abstractNumId w:val="3"/>
  </w:num>
  <w:num w:numId="10">
    <w:abstractNumId w:val="4"/>
  </w:num>
  <w:num w:numId="11">
    <w:abstractNumId w:val="3"/>
  </w:num>
  <w:num w:numId="12">
    <w:abstractNumId w:val="4"/>
  </w:num>
  <w:num w:numId="13">
    <w:abstractNumId w:val="3"/>
  </w:num>
  <w:num w:numId="14">
    <w:abstractNumId w:val="2"/>
  </w:num>
  <w:num w:numId="15">
    <w:abstractNumId w:val="0"/>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2F"/>
    <w:rsid w:val="00002B56"/>
    <w:rsid w:val="00005707"/>
    <w:rsid w:val="00005DDB"/>
    <w:rsid w:val="00013440"/>
    <w:rsid w:val="00017FCC"/>
    <w:rsid w:val="00024AA6"/>
    <w:rsid w:val="00030354"/>
    <w:rsid w:val="00034CE8"/>
    <w:rsid w:val="00037CD1"/>
    <w:rsid w:val="0004051F"/>
    <w:rsid w:val="0004476C"/>
    <w:rsid w:val="0004509E"/>
    <w:rsid w:val="000470F5"/>
    <w:rsid w:val="0004765D"/>
    <w:rsid w:val="000545BB"/>
    <w:rsid w:val="000569DA"/>
    <w:rsid w:val="000610B2"/>
    <w:rsid w:val="000628EE"/>
    <w:rsid w:val="00063CE0"/>
    <w:rsid w:val="00064788"/>
    <w:rsid w:val="00075A95"/>
    <w:rsid w:val="00076FA9"/>
    <w:rsid w:val="000773A8"/>
    <w:rsid w:val="0008348A"/>
    <w:rsid w:val="0008670C"/>
    <w:rsid w:val="0009103E"/>
    <w:rsid w:val="00092116"/>
    <w:rsid w:val="00093958"/>
    <w:rsid w:val="000A0264"/>
    <w:rsid w:val="000A5930"/>
    <w:rsid w:val="000A6EC9"/>
    <w:rsid w:val="000B1E94"/>
    <w:rsid w:val="000B20B3"/>
    <w:rsid w:val="000B2E5D"/>
    <w:rsid w:val="000B2F51"/>
    <w:rsid w:val="000B45A2"/>
    <w:rsid w:val="000C0BE2"/>
    <w:rsid w:val="000C4136"/>
    <w:rsid w:val="000C42D9"/>
    <w:rsid w:val="000D0DA3"/>
    <w:rsid w:val="000D208B"/>
    <w:rsid w:val="000D347D"/>
    <w:rsid w:val="000D405A"/>
    <w:rsid w:val="000D7152"/>
    <w:rsid w:val="000E05B9"/>
    <w:rsid w:val="000E0F23"/>
    <w:rsid w:val="000E143F"/>
    <w:rsid w:val="000E15EC"/>
    <w:rsid w:val="000E30CC"/>
    <w:rsid w:val="000E364C"/>
    <w:rsid w:val="000F1800"/>
    <w:rsid w:val="00106F69"/>
    <w:rsid w:val="00107BED"/>
    <w:rsid w:val="00107FDE"/>
    <w:rsid w:val="00110E80"/>
    <w:rsid w:val="00111231"/>
    <w:rsid w:val="0011482C"/>
    <w:rsid w:val="00115B55"/>
    <w:rsid w:val="0011606B"/>
    <w:rsid w:val="001221DE"/>
    <w:rsid w:val="001274F5"/>
    <w:rsid w:val="00133938"/>
    <w:rsid w:val="00144502"/>
    <w:rsid w:val="00144554"/>
    <w:rsid w:val="00145E8C"/>
    <w:rsid w:val="00152D58"/>
    <w:rsid w:val="0016327D"/>
    <w:rsid w:val="0016463B"/>
    <w:rsid w:val="00171497"/>
    <w:rsid w:val="001727F9"/>
    <w:rsid w:val="00173884"/>
    <w:rsid w:val="001757F4"/>
    <w:rsid w:val="00180991"/>
    <w:rsid w:val="00182AAF"/>
    <w:rsid w:val="0018445D"/>
    <w:rsid w:val="00191091"/>
    <w:rsid w:val="00195ADE"/>
    <w:rsid w:val="00196041"/>
    <w:rsid w:val="001A01A1"/>
    <w:rsid w:val="001A1C91"/>
    <w:rsid w:val="001A2E70"/>
    <w:rsid w:val="001A3135"/>
    <w:rsid w:val="001A54AD"/>
    <w:rsid w:val="001A77F6"/>
    <w:rsid w:val="001B2E1E"/>
    <w:rsid w:val="001B62B5"/>
    <w:rsid w:val="001B65D3"/>
    <w:rsid w:val="001C1DDA"/>
    <w:rsid w:val="001C22B3"/>
    <w:rsid w:val="001C3FBF"/>
    <w:rsid w:val="001C49DD"/>
    <w:rsid w:val="001C658E"/>
    <w:rsid w:val="001C661E"/>
    <w:rsid w:val="001C7B4F"/>
    <w:rsid w:val="001D049E"/>
    <w:rsid w:val="001D0BE3"/>
    <w:rsid w:val="001D0F0B"/>
    <w:rsid w:val="001D39C3"/>
    <w:rsid w:val="001E1AF1"/>
    <w:rsid w:val="001F19F3"/>
    <w:rsid w:val="001F2D27"/>
    <w:rsid w:val="001F4C62"/>
    <w:rsid w:val="001F4ECE"/>
    <w:rsid w:val="001F6367"/>
    <w:rsid w:val="001F6AD4"/>
    <w:rsid w:val="00200959"/>
    <w:rsid w:val="0020185A"/>
    <w:rsid w:val="0020351B"/>
    <w:rsid w:val="00203A36"/>
    <w:rsid w:val="00204DED"/>
    <w:rsid w:val="0020590E"/>
    <w:rsid w:val="00207762"/>
    <w:rsid w:val="0020790D"/>
    <w:rsid w:val="002131AF"/>
    <w:rsid w:val="002138BA"/>
    <w:rsid w:val="00215E89"/>
    <w:rsid w:val="0022151F"/>
    <w:rsid w:val="00224B9E"/>
    <w:rsid w:val="00225F85"/>
    <w:rsid w:val="0023598A"/>
    <w:rsid w:val="0023625B"/>
    <w:rsid w:val="002414BA"/>
    <w:rsid w:val="002414D9"/>
    <w:rsid w:val="00241E50"/>
    <w:rsid w:val="0024283C"/>
    <w:rsid w:val="00243A9F"/>
    <w:rsid w:val="00246640"/>
    <w:rsid w:val="00246CF8"/>
    <w:rsid w:val="002475C4"/>
    <w:rsid w:val="002570D9"/>
    <w:rsid w:val="00260545"/>
    <w:rsid w:val="0026547F"/>
    <w:rsid w:val="002712FE"/>
    <w:rsid w:val="00271667"/>
    <w:rsid w:val="00272D28"/>
    <w:rsid w:val="002741BD"/>
    <w:rsid w:val="0027421D"/>
    <w:rsid w:val="00285F96"/>
    <w:rsid w:val="002864B4"/>
    <w:rsid w:val="002869DB"/>
    <w:rsid w:val="00287E47"/>
    <w:rsid w:val="00293A2A"/>
    <w:rsid w:val="0029586B"/>
    <w:rsid w:val="002A50A7"/>
    <w:rsid w:val="002B0C68"/>
    <w:rsid w:val="002B0EB5"/>
    <w:rsid w:val="002B1D4D"/>
    <w:rsid w:val="002B2D9D"/>
    <w:rsid w:val="002C437B"/>
    <w:rsid w:val="002D0533"/>
    <w:rsid w:val="002D253A"/>
    <w:rsid w:val="002D5099"/>
    <w:rsid w:val="002D6928"/>
    <w:rsid w:val="002D78E6"/>
    <w:rsid w:val="002E30C6"/>
    <w:rsid w:val="002F1A87"/>
    <w:rsid w:val="002F1E12"/>
    <w:rsid w:val="002F1E61"/>
    <w:rsid w:val="002F4F12"/>
    <w:rsid w:val="002F50E5"/>
    <w:rsid w:val="002F7489"/>
    <w:rsid w:val="002F7A29"/>
    <w:rsid w:val="00305472"/>
    <w:rsid w:val="003062BD"/>
    <w:rsid w:val="0031060B"/>
    <w:rsid w:val="00312C1B"/>
    <w:rsid w:val="00316D01"/>
    <w:rsid w:val="003204F6"/>
    <w:rsid w:val="00322645"/>
    <w:rsid w:val="00326F53"/>
    <w:rsid w:val="00330472"/>
    <w:rsid w:val="0033153A"/>
    <w:rsid w:val="003332FF"/>
    <w:rsid w:val="00334295"/>
    <w:rsid w:val="0033745B"/>
    <w:rsid w:val="00341957"/>
    <w:rsid w:val="003421DB"/>
    <w:rsid w:val="003428A1"/>
    <w:rsid w:val="00362AA9"/>
    <w:rsid w:val="00362E3A"/>
    <w:rsid w:val="00365030"/>
    <w:rsid w:val="0036672A"/>
    <w:rsid w:val="00370229"/>
    <w:rsid w:val="00375594"/>
    <w:rsid w:val="00375DEE"/>
    <w:rsid w:val="00376E57"/>
    <w:rsid w:val="003805E8"/>
    <w:rsid w:val="00380F21"/>
    <w:rsid w:val="00385FFA"/>
    <w:rsid w:val="003861A8"/>
    <w:rsid w:val="00387001"/>
    <w:rsid w:val="0039280B"/>
    <w:rsid w:val="00395B03"/>
    <w:rsid w:val="00395D2C"/>
    <w:rsid w:val="00395DB6"/>
    <w:rsid w:val="00396301"/>
    <w:rsid w:val="00397153"/>
    <w:rsid w:val="003A2FDF"/>
    <w:rsid w:val="003A4ADC"/>
    <w:rsid w:val="003B13F8"/>
    <w:rsid w:val="003B2657"/>
    <w:rsid w:val="003B4797"/>
    <w:rsid w:val="003B5676"/>
    <w:rsid w:val="003C079A"/>
    <w:rsid w:val="003C135B"/>
    <w:rsid w:val="003C3843"/>
    <w:rsid w:val="003C588A"/>
    <w:rsid w:val="003D4FD4"/>
    <w:rsid w:val="003E085C"/>
    <w:rsid w:val="003E178F"/>
    <w:rsid w:val="003E2091"/>
    <w:rsid w:val="003E2C2C"/>
    <w:rsid w:val="003E4889"/>
    <w:rsid w:val="003F11FD"/>
    <w:rsid w:val="003F2727"/>
    <w:rsid w:val="003F2C7B"/>
    <w:rsid w:val="003F2DE5"/>
    <w:rsid w:val="003F4AA9"/>
    <w:rsid w:val="003F6632"/>
    <w:rsid w:val="0040297B"/>
    <w:rsid w:val="00403322"/>
    <w:rsid w:val="004057F8"/>
    <w:rsid w:val="004068A4"/>
    <w:rsid w:val="00406BAD"/>
    <w:rsid w:val="00411F61"/>
    <w:rsid w:val="004155C3"/>
    <w:rsid w:val="00415F31"/>
    <w:rsid w:val="004162C7"/>
    <w:rsid w:val="004209C0"/>
    <w:rsid w:val="00421E57"/>
    <w:rsid w:val="00423911"/>
    <w:rsid w:val="00424AA7"/>
    <w:rsid w:val="00425248"/>
    <w:rsid w:val="004279AF"/>
    <w:rsid w:val="0043032C"/>
    <w:rsid w:val="00430334"/>
    <w:rsid w:val="00432654"/>
    <w:rsid w:val="00433DD3"/>
    <w:rsid w:val="00434F21"/>
    <w:rsid w:val="00446ECE"/>
    <w:rsid w:val="00451F9E"/>
    <w:rsid w:val="00453ECD"/>
    <w:rsid w:val="00454102"/>
    <w:rsid w:val="004677A0"/>
    <w:rsid w:val="00467814"/>
    <w:rsid w:val="0047091C"/>
    <w:rsid w:val="00474EFF"/>
    <w:rsid w:val="00480C27"/>
    <w:rsid w:val="0048791E"/>
    <w:rsid w:val="00494EF0"/>
    <w:rsid w:val="00496C25"/>
    <w:rsid w:val="0049749E"/>
    <w:rsid w:val="004A13B0"/>
    <w:rsid w:val="004A27A8"/>
    <w:rsid w:val="004A5970"/>
    <w:rsid w:val="004A5B7D"/>
    <w:rsid w:val="004B260A"/>
    <w:rsid w:val="004B4386"/>
    <w:rsid w:val="004B7CF6"/>
    <w:rsid w:val="004C5F0F"/>
    <w:rsid w:val="004C6A41"/>
    <w:rsid w:val="004C70C7"/>
    <w:rsid w:val="004C712E"/>
    <w:rsid w:val="004C7472"/>
    <w:rsid w:val="004D25A1"/>
    <w:rsid w:val="004D769B"/>
    <w:rsid w:val="004E5B73"/>
    <w:rsid w:val="004F245A"/>
    <w:rsid w:val="00507451"/>
    <w:rsid w:val="00512123"/>
    <w:rsid w:val="005148A5"/>
    <w:rsid w:val="00514DA8"/>
    <w:rsid w:val="00515056"/>
    <w:rsid w:val="00520FB5"/>
    <w:rsid w:val="0052589F"/>
    <w:rsid w:val="005413CC"/>
    <w:rsid w:val="005435E2"/>
    <w:rsid w:val="0054440F"/>
    <w:rsid w:val="00544E03"/>
    <w:rsid w:val="00556499"/>
    <w:rsid w:val="005571D2"/>
    <w:rsid w:val="00562C1A"/>
    <w:rsid w:val="00570005"/>
    <w:rsid w:val="00571E5E"/>
    <w:rsid w:val="00575ABC"/>
    <w:rsid w:val="00580122"/>
    <w:rsid w:val="005827FE"/>
    <w:rsid w:val="0058349F"/>
    <w:rsid w:val="00586394"/>
    <w:rsid w:val="005918AA"/>
    <w:rsid w:val="00591DE6"/>
    <w:rsid w:val="00592E1F"/>
    <w:rsid w:val="00592F74"/>
    <w:rsid w:val="005A0BEA"/>
    <w:rsid w:val="005A0E29"/>
    <w:rsid w:val="005A375F"/>
    <w:rsid w:val="005A4424"/>
    <w:rsid w:val="005A6069"/>
    <w:rsid w:val="005B70D8"/>
    <w:rsid w:val="005B7B73"/>
    <w:rsid w:val="005C2FE4"/>
    <w:rsid w:val="005C518A"/>
    <w:rsid w:val="005C7369"/>
    <w:rsid w:val="005D249B"/>
    <w:rsid w:val="005D2C00"/>
    <w:rsid w:val="005E15BE"/>
    <w:rsid w:val="005E696C"/>
    <w:rsid w:val="005F0A52"/>
    <w:rsid w:val="005F0E8E"/>
    <w:rsid w:val="005F14A5"/>
    <w:rsid w:val="005F4973"/>
    <w:rsid w:val="005F56FF"/>
    <w:rsid w:val="005F7254"/>
    <w:rsid w:val="00600A43"/>
    <w:rsid w:val="00600B7A"/>
    <w:rsid w:val="00600EB2"/>
    <w:rsid w:val="006014EF"/>
    <w:rsid w:val="006032ED"/>
    <w:rsid w:val="00607A4E"/>
    <w:rsid w:val="00610A36"/>
    <w:rsid w:val="00611BF4"/>
    <w:rsid w:val="006135A6"/>
    <w:rsid w:val="00613842"/>
    <w:rsid w:val="006139E0"/>
    <w:rsid w:val="00625C3B"/>
    <w:rsid w:val="00635FC2"/>
    <w:rsid w:val="00637347"/>
    <w:rsid w:val="00637440"/>
    <w:rsid w:val="0064254E"/>
    <w:rsid w:val="0064749A"/>
    <w:rsid w:val="00650D5D"/>
    <w:rsid w:val="0065392C"/>
    <w:rsid w:val="00654079"/>
    <w:rsid w:val="0065675E"/>
    <w:rsid w:val="00657623"/>
    <w:rsid w:val="00661001"/>
    <w:rsid w:val="006610BE"/>
    <w:rsid w:val="00664EEC"/>
    <w:rsid w:val="00666E4F"/>
    <w:rsid w:val="00672489"/>
    <w:rsid w:val="006729E7"/>
    <w:rsid w:val="00673054"/>
    <w:rsid w:val="00673637"/>
    <w:rsid w:val="00674A89"/>
    <w:rsid w:val="006777EF"/>
    <w:rsid w:val="00681E04"/>
    <w:rsid w:val="00685DC4"/>
    <w:rsid w:val="00694C6F"/>
    <w:rsid w:val="00694D50"/>
    <w:rsid w:val="006A7EED"/>
    <w:rsid w:val="006B269C"/>
    <w:rsid w:val="006B4B4A"/>
    <w:rsid w:val="006C0C73"/>
    <w:rsid w:val="006C1016"/>
    <w:rsid w:val="006D0E8A"/>
    <w:rsid w:val="006D507D"/>
    <w:rsid w:val="006D75A3"/>
    <w:rsid w:val="006E03E8"/>
    <w:rsid w:val="006E3749"/>
    <w:rsid w:val="006E4365"/>
    <w:rsid w:val="006E4818"/>
    <w:rsid w:val="006F3990"/>
    <w:rsid w:val="006F62B0"/>
    <w:rsid w:val="006F6340"/>
    <w:rsid w:val="006F782F"/>
    <w:rsid w:val="0070279C"/>
    <w:rsid w:val="00702D9D"/>
    <w:rsid w:val="00703812"/>
    <w:rsid w:val="007047B9"/>
    <w:rsid w:val="00705747"/>
    <w:rsid w:val="0070625E"/>
    <w:rsid w:val="00707195"/>
    <w:rsid w:val="00707FE7"/>
    <w:rsid w:val="00710DED"/>
    <w:rsid w:val="00712AB4"/>
    <w:rsid w:val="00713104"/>
    <w:rsid w:val="0071522B"/>
    <w:rsid w:val="00717987"/>
    <w:rsid w:val="00722462"/>
    <w:rsid w:val="0072464A"/>
    <w:rsid w:val="0072522B"/>
    <w:rsid w:val="007258A4"/>
    <w:rsid w:val="007268D2"/>
    <w:rsid w:val="00732786"/>
    <w:rsid w:val="0073583E"/>
    <w:rsid w:val="00735DE2"/>
    <w:rsid w:val="00737369"/>
    <w:rsid w:val="00740B86"/>
    <w:rsid w:val="00741B1E"/>
    <w:rsid w:val="00756FD8"/>
    <w:rsid w:val="00760F05"/>
    <w:rsid w:val="007715E1"/>
    <w:rsid w:val="00771AF6"/>
    <w:rsid w:val="0077220D"/>
    <w:rsid w:val="007730EE"/>
    <w:rsid w:val="00775232"/>
    <w:rsid w:val="00776393"/>
    <w:rsid w:val="00777596"/>
    <w:rsid w:val="00777BFC"/>
    <w:rsid w:val="00780A9A"/>
    <w:rsid w:val="007810F2"/>
    <w:rsid w:val="007816E5"/>
    <w:rsid w:val="00781A5A"/>
    <w:rsid w:val="00794F49"/>
    <w:rsid w:val="007A0420"/>
    <w:rsid w:val="007A05E4"/>
    <w:rsid w:val="007A2D33"/>
    <w:rsid w:val="007A2DEE"/>
    <w:rsid w:val="007A5732"/>
    <w:rsid w:val="007A61E9"/>
    <w:rsid w:val="007B30F2"/>
    <w:rsid w:val="007B37FC"/>
    <w:rsid w:val="007B4089"/>
    <w:rsid w:val="007B4BD4"/>
    <w:rsid w:val="007B6DFE"/>
    <w:rsid w:val="007B7EE9"/>
    <w:rsid w:val="007C1F3C"/>
    <w:rsid w:val="007C4555"/>
    <w:rsid w:val="007D289B"/>
    <w:rsid w:val="007D5F19"/>
    <w:rsid w:val="007E3E39"/>
    <w:rsid w:val="007E564D"/>
    <w:rsid w:val="007E6599"/>
    <w:rsid w:val="007F0F3C"/>
    <w:rsid w:val="007F2D7B"/>
    <w:rsid w:val="007F32C2"/>
    <w:rsid w:val="007F5D24"/>
    <w:rsid w:val="00802A5C"/>
    <w:rsid w:val="00802D28"/>
    <w:rsid w:val="00802F61"/>
    <w:rsid w:val="00806958"/>
    <w:rsid w:val="008108A2"/>
    <w:rsid w:val="0081531B"/>
    <w:rsid w:val="008157E5"/>
    <w:rsid w:val="008165E1"/>
    <w:rsid w:val="0082585F"/>
    <w:rsid w:val="00827BEC"/>
    <w:rsid w:val="008308F2"/>
    <w:rsid w:val="008373C6"/>
    <w:rsid w:val="00841618"/>
    <w:rsid w:val="008512FF"/>
    <w:rsid w:val="00857997"/>
    <w:rsid w:val="008579CB"/>
    <w:rsid w:val="0086430E"/>
    <w:rsid w:val="00864E6E"/>
    <w:rsid w:val="00874F06"/>
    <w:rsid w:val="00876F67"/>
    <w:rsid w:val="008809E5"/>
    <w:rsid w:val="008875FD"/>
    <w:rsid w:val="008901B1"/>
    <w:rsid w:val="00894416"/>
    <w:rsid w:val="008A7BA0"/>
    <w:rsid w:val="008B286B"/>
    <w:rsid w:val="008B2AEA"/>
    <w:rsid w:val="008B3258"/>
    <w:rsid w:val="008B5173"/>
    <w:rsid w:val="008C2E94"/>
    <w:rsid w:val="008D2166"/>
    <w:rsid w:val="008E23C7"/>
    <w:rsid w:val="008E2BEA"/>
    <w:rsid w:val="008E42E0"/>
    <w:rsid w:val="008E524B"/>
    <w:rsid w:val="008E7BA4"/>
    <w:rsid w:val="008F11F8"/>
    <w:rsid w:val="008F2EB3"/>
    <w:rsid w:val="00901E3D"/>
    <w:rsid w:val="0090389D"/>
    <w:rsid w:val="00905D80"/>
    <w:rsid w:val="00907F54"/>
    <w:rsid w:val="009123F4"/>
    <w:rsid w:val="00912A04"/>
    <w:rsid w:val="00913EA8"/>
    <w:rsid w:val="00926CC0"/>
    <w:rsid w:val="009275D8"/>
    <w:rsid w:val="00931F6B"/>
    <w:rsid w:val="00941BD6"/>
    <w:rsid w:val="00943706"/>
    <w:rsid w:val="00944102"/>
    <w:rsid w:val="00944F4D"/>
    <w:rsid w:val="00947E27"/>
    <w:rsid w:val="00960236"/>
    <w:rsid w:val="00960562"/>
    <w:rsid w:val="00964E8D"/>
    <w:rsid w:val="00965F1E"/>
    <w:rsid w:val="00972BBB"/>
    <w:rsid w:val="009732B7"/>
    <w:rsid w:val="00974809"/>
    <w:rsid w:val="0097504A"/>
    <w:rsid w:val="00975C68"/>
    <w:rsid w:val="00975E3F"/>
    <w:rsid w:val="00975F6D"/>
    <w:rsid w:val="00981B33"/>
    <w:rsid w:val="00984824"/>
    <w:rsid w:val="0098584D"/>
    <w:rsid w:val="009927ED"/>
    <w:rsid w:val="00996C59"/>
    <w:rsid w:val="00997DC0"/>
    <w:rsid w:val="009A116C"/>
    <w:rsid w:val="009A543B"/>
    <w:rsid w:val="009A5CCF"/>
    <w:rsid w:val="009B1E23"/>
    <w:rsid w:val="009B33E0"/>
    <w:rsid w:val="009B625D"/>
    <w:rsid w:val="009C0DA3"/>
    <w:rsid w:val="009D003A"/>
    <w:rsid w:val="009D196F"/>
    <w:rsid w:val="009D3B79"/>
    <w:rsid w:val="009D3F87"/>
    <w:rsid w:val="009D4A2A"/>
    <w:rsid w:val="009D538F"/>
    <w:rsid w:val="009D5B3D"/>
    <w:rsid w:val="009E2A5F"/>
    <w:rsid w:val="009E33FC"/>
    <w:rsid w:val="009E3CCF"/>
    <w:rsid w:val="009E58E3"/>
    <w:rsid w:val="009F0C1E"/>
    <w:rsid w:val="009F3F9D"/>
    <w:rsid w:val="009F5A18"/>
    <w:rsid w:val="00A02110"/>
    <w:rsid w:val="00A12C87"/>
    <w:rsid w:val="00A16DF2"/>
    <w:rsid w:val="00A212E3"/>
    <w:rsid w:val="00A25F6B"/>
    <w:rsid w:val="00A262CE"/>
    <w:rsid w:val="00A27ECF"/>
    <w:rsid w:val="00A3039E"/>
    <w:rsid w:val="00A31503"/>
    <w:rsid w:val="00A34BD1"/>
    <w:rsid w:val="00A40F2B"/>
    <w:rsid w:val="00A42D6D"/>
    <w:rsid w:val="00A43349"/>
    <w:rsid w:val="00A449F0"/>
    <w:rsid w:val="00A44D6D"/>
    <w:rsid w:val="00A456FD"/>
    <w:rsid w:val="00A467D0"/>
    <w:rsid w:val="00A47745"/>
    <w:rsid w:val="00A5014C"/>
    <w:rsid w:val="00A5092D"/>
    <w:rsid w:val="00A51046"/>
    <w:rsid w:val="00A515F9"/>
    <w:rsid w:val="00A53726"/>
    <w:rsid w:val="00A5400C"/>
    <w:rsid w:val="00A62FF5"/>
    <w:rsid w:val="00A70F81"/>
    <w:rsid w:val="00A7386E"/>
    <w:rsid w:val="00A75277"/>
    <w:rsid w:val="00A75B8D"/>
    <w:rsid w:val="00A82D34"/>
    <w:rsid w:val="00A840A8"/>
    <w:rsid w:val="00A939A5"/>
    <w:rsid w:val="00A970B0"/>
    <w:rsid w:val="00AA183F"/>
    <w:rsid w:val="00AA563C"/>
    <w:rsid w:val="00AA5E3D"/>
    <w:rsid w:val="00AB1577"/>
    <w:rsid w:val="00AB15DC"/>
    <w:rsid w:val="00AB32E5"/>
    <w:rsid w:val="00AB3C4C"/>
    <w:rsid w:val="00AB3D87"/>
    <w:rsid w:val="00AB57DE"/>
    <w:rsid w:val="00AC4945"/>
    <w:rsid w:val="00AC6414"/>
    <w:rsid w:val="00AC6457"/>
    <w:rsid w:val="00AC71DD"/>
    <w:rsid w:val="00AC7295"/>
    <w:rsid w:val="00AD3D17"/>
    <w:rsid w:val="00AD4F60"/>
    <w:rsid w:val="00AD6280"/>
    <w:rsid w:val="00AD6678"/>
    <w:rsid w:val="00AE1365"/>
    <w:rsid w:val="00AE378D"/>
    <w:rsid w:val="00AE4EA3"/>
    <w:rsid w:val="00AE65DA"/>
    <w:rsid w:val="00AF111D"/>
    <w:rsid w:val="00AF2314"/>
    <w:rsid w:val="00AF386B"/>
    <w:rsid w:val="00AF475A"/>
    <w:rsid w:val="00AF4B29"/>
    <w:rsid w:val="00B030E2"/>
    <w:rsid w:val="00B03D46"/>
    <w:rsid w:val="00B05B10"/>
    <w:rsid w:val="00B0663F"/>
    <w:rsid w:val="00B122DE"/>
    <w:rsid w:val="00B15392"/>
    <w:rsid w:val="00B15D96"/>
    <w:rsid w:val="00B235A4"/>
    <w:rsid w:val="00B24E26"/>
    <w:rsid w:val="00B31100"/>
    <w:rsid w:val="00B36142"/>
    <w:rsid w:val="00B369CD"/>
    <w:rsid w:val="00B3709F"/>
    <w:rsid w:val="00B4264F"/>
    <w:rsid w:val="00B4741E"/>
    <w:rsid w:val="00B50C39"/>
    <w:rsid w:val="00B53DBE"/>
    <w:rsid w:val="00B5559A"/>
    <w:rsid w:val="00B56220"/>
    <w:rsid w:val="00B6332E"/>
    <w:rsid w:val="00B6661D"/>
    <w:rsid w:val="00B716B1"/>
    <w:rsid w:val="00B740A5"/>
    <w:rsid w:val="00B75507"/>
    <w:rsid w:val="00B806A3"/>
    <w:rsid w:val="00B8238B"/>
    <w:rsid w:val="00B835C1"/>
    <w:rsid w:val="00B926BB"/>
    <w:rsid w:val="00B93703"/>
    <w:rsid w:val="00B95510"/>
    <w:rsid w:val="00BA0ECA"/>
    <w:rsid w:val="00BA0FD8"/>
    <w:rsid w:val="00BA2E8D"/>
    <w:rsid w:val="00BA7D49"/>
    <w:rsid w:val="00BB243F"/>
    <w:rsid w:val="00BB6132"/>
    <w:rsid w:val="00BC224C"/>
    <w:rsid w:val="00BC65FC"/>
    <w:rsid w:val="00BC7DA1"/>
    <w:rsid w:val="00BD54AC"/>
    <w:rsid w:val="00BE446D"/>
    <w:rsid w:val="00BF5892"/>
    <w:rsid w:val="00BF61BA"/>
    <w:rsid w:val="00BF720F"/>
    <w:rsid w:val="00C01AD7"/>
    <w:rsid w:val="00C03A0D"/>
    <w:rsid w:val="00C116D4"/>
    <w:rsid w:val="00C14671"/>
    <w:rsid w:val="00C20951"/>
    <w:rsid w:val="00C22B94"/>
    <w:rsid w:val="00C27EDD"/>
    <w:rsid w:val="00C30AC8"/>
    <w:rsid w:val="00C33D83"/>
    <w:rsid w:val="00C358F5"/>
    <w:rsid w:val="00C35CF0"/>
    <w:rsid w:val="00C43B10"/>
    <w:rsid w:val="00C45364"/>
    <w:rsid w:val="00C476DD"/>
    <w:rsid w:val="00C4787F"/>
    <w:rsid w:val="00C53B8E"/>
    <w:rsid w:val="00C53FF4"/>
    <w:rsid w:val="00C55EA9"/>
    <w:rsid w:val="00C5696E"/>
    <w:rsid w:val="00C57C60"/>
    <w:rsid w:val="00C6334F"/>
    <w:rsid w:val="00C66FE0"/>
    <w:rsid w:val="00C7041E"/>
    <w:rsid w:val="00C72509"/>
    <w:rsid w:val="00C73794"/>
    <w:rsid w:val="00C7665D"/>
    <w:rsid w:val="00C77203"/>
    <w:rsid w:val="00C77639"/>
    <w:rsid w:val="00C8345A"/>
    <w:rsid w:val="00C85775"/>
    <w:rsid w:val="00C86334"/>
    <w:rsid w:val="00C948AC"/>
    <w:rsid w:val="00C96840"/>
    <w:rsid w:val="00C97C3C"/>
    <w:rsid w:val="00CA4B83"/>
    <w:rsid w:val="00CA6E98"/>
    <w:rsid w:val="00CA705C"/>
    <w:rsid w:val="00CA7403"/>
    <w:rsid w:val="00CA7EA0"/>
    <w:rsid w:val="00CB1E63"/>
    <w:rsid w:val="00CB7357"/>
    <w:rsid w:val="00CC3B40"/>
    <w:rsid w:val="00CC44BA"/>
    <w:rsid w:val="00CC5B4F"/>
    <w:rsid w:val="00CC5CE4"/>
    <w:rsid w:val="00CD0F4F"/>
    <w:rsid w:val="00CD1204"/>
    <w:rsid w:val="00CD3905"/>
    <w:rsid w:val="00CD3F80"/>
    <w:rsid w:val="00CD438A"/>
    <w:rsid w:val="00CE0B82"/>
    <w:rsid w:val="00CE1814"/>
    <w:rsid w:val="00CE27F5"/>
    <w:rsid w:val="00CE2AD3"/>
    <w:rsid w:val="00CE3C80"/>
    <w:rsid w:val="00CE5C27"/>
    <w:rsid w:val="00CF03EB"/>
    <w:rsid w:val="00CF51E4"/>
    <w:rsid w:val="00D00CFA"/>
    <w:rsid w:val="00D02056"/>
    <w:rsid w:val="00D075CB"/>
    <w:rsid w:val="00D1064B"/>
    <w:rsid w:val="00D10A72"/>
    <w:rsid w:val="00D138B8"/>
    <w:rsid w:val="00D14241"/>
    <w:rsid w:val="00D14A1D"/>
    <w:rsid w:val="00D15707"/>
    <w:rsid w:val="00D16C43"/>
    <w:rsid w:val="00D17F42"/>
    <w:rsid w:val="00D22E38"/>
    <w:rsid w:val="00D23739"/>
    <w:rsid w:val="00D2587E"/>
    <w:rsid w:val="00D25CB0"/>
    <w:rsid w:val="00D25D5E"/>
    <w:rsid w:val="00D27411"/>
    <w:rsid w:val="00D30C97"/>
    <w:rsid w:val="00D35628"/>
    <w:rsid w:val="00D3618F"/>
    <w:rsid w:val="00D40F72"/>
    <w:rsid w:val="00D512AE"/>
    <w:rsid w:val="00D5217B"/>
    <w:rsid w:val="00D52B33"/>
    <w:rsid w:val="00D53B41"/>
    <w:rsid w:val="00D5436A"/>
    <w:rsid w:val="00D55036"/>
    <w:rsid w:val="00D57B9F"/>
    <w:rsid w:val="00D66904"/>
    <w:rsid w:val="00D70B46"/>
    <w:rsid w:val="00D70C2E"/>
    <w:rsid w:val="00D75A08"/>
    <w:rsid w:val="00D773DE"/>
    <w:rsid w:val="00D80F10"/>
    <w:rsid w:val="00D82D0F"/>
    <w:rsid w:val="00D9314C"/>
    <w:rsid w:val="00D94923"/>
    <w:rsid w:val="00D952DA"/>
    <w:rsid w:val="00D95611"/>
    <w:rsid w:val="00D96370"/>
    <w:rsid w:val="00D9744B"/>
    <w:rsid w:val="00DA13B5"/>
    <w:rsid w:val="00DA2366"/>
    <w:rsid w:val="00DA2D62"/>
    <w:rsid w:val="00DA3DE9"/>
    <w:rsid w:val="00DA71AD"/>
    <w:rsid w:val="00DB3FD9"/>
    <w:rsid w:val="00DB4367"/>
    <w:rsid w:val="00DC12A1"/>
    <w:rsid w:val="00DC2D2C"/>
    <w:rsid w:val="00DC2E88"/>
    <w:rsid w:val="00DC45C8"/>
    <w:rsid w:val="00DC4854"/>
    <w:rsid w:val="00DD1BA5"/>
    <w:rsid w:val="00DD6A13"/>
    <w:rsid w:val="00DE0182"/>
    <w:rsid w:val="00DE15A6"/>
    <w:rsid w:val="00DE1A18"/>
    <w:rsid w:val="00DE544B"/>
    <w:rsid w:val="00DE71A3"/>
    <w:rsid w:val="00DE7758"/>
    <w:rsid w:val="00DE7A00"/>
    <w:rsid w:val="00DF1856"/>
    <w:rsid w:val="00DF375D"/>
    <w:rsid w:val="00DF5340"/>
    <w:rsid w:val="00E03AB5"/>
    <w:rsid w:val="00E045C7"/>
    <w:rsid w:val="00E069E9"/>
    <w:rsid w:val="00E076DB"/>
    <w:rsid w:val="00E1291C"/>
    <w:rsid w:val="00E148AD"/>
    <w:rsid w:val="00E16F93"/>
    <w:rsid w:val="00E176A3"/>
    <w:rsid w:val="00E207C2"/>
    <w:rsid w:val="00E2092D"/>
    <w:rsid w:val="00E21C3D"/>
    <w:rsid w:val="00E22EDA"/>
    <w:rsid w:val="00E411A7"/>
    <w:rsid w:val="00E5091B"/>
    <w:rsid w:val="00E55B37"/>
    <w:rsid w:val="00E602A2"/>
    <w:rsid w:val="00E61C21"/>
    <w:rsid w:val="00E70CA3"/>
    <w:rsid w:val="00E72BC1"/>
    <w:rsid w:val="00E74266"/>
    <w:rsid w:val="00E74DF0"/>
    <w:rsid w:val="00E75D2A"/>
    <w:rsid w:val="00E81707"/>
    <w:rsid w:val="00E840B9"/>
    <w:rsid w:val="00E87DF0"/>
    <w:rsid w:val="00E92D92"/>
    <w:rsid w:val="00E9725E"/>
    <w:rsid w:val="00EA206F"/>
    <w:rsid w:val="00EA5EB6"/>
    <w:rsid w:val="00EA72F9"/>
    <w:rsid w:val="00EB087F"/>
    <w:rsid w:val="00EB1F5D"/>
    <w:rsid w:val="00EB4E11"/>
    <w:rsid w:val="00EB5586"/>
    <w:rsid w:val="00EB5F5B"/>
    <w:rsid w:val="00EB733A"/>
    <w:rsid w:val="00EB7D6F"/>
    <w:rsid w:val="00EC1043"/>
    <w:rsid w:val="00EC2F32"/>
    <w:rsid w:val="00EC78C5"/>
    <w:rsid w:val="00ED1599"/>
    <w:rsid w:val="00ED4F4C"/>
    <w:rsid w:val="00ED6C3D"/>
    <w:rsid w:val="00ED7598"/>
    <w:rsid w:val="00EF2443"/>
    <w:rsid w:val="00EF26E2"/>
    <w:rsid w:val="00EF2A20"/>
    <w:rsid w:val="00EF2FAB"/>
    <w:rsid w:val="00EF4913"/>
    <w:rsid w:val="00EF7339"/>
    <w:rsid w:val="00EF7C3C"/>
    <w:rsid w:val="00F01912"/>
    <w:rsid w:val="00F028E0"/>
    <w:rsid w:val="00F116DF"/>
    <w:rsid w:val="00F209C9"/>
    <w:rsid w:val="00F21B08"/>
    <w:rsid w:val="00F227CD"/>
    <w:rsid w:val="00F22939"/>
    <w:rsid w:val="00F22A06"/>
    <w:rsid w:val="00F25521"/>
    <w:rsid w:val="00F279D5"/>
    <w:rsid w:val="00F3327A"/>
    <w:rsid w:val="00F40F84"/>
    <w:rsid w:val="00F41282"/>
    <w:rsid w:val="00F44476"/>
    <w:rsid w:val="00F47AAF"/>
    <w:rsid w:val="00F5075C"/>
    <w:rsid w:val="00F51C42"/>
    <w:rsid w:val="00F5738C"/>
    <w:rsid w:val="00F72126"/>
    <w:rsid w:val="00F74685"/>
    <w:rsid w:val="00F77407"/>
    <w:rsid w:val="00F801C2"/>
    <w:rsid w:val="00F80DB3"/>
    <w:rsid w:val="00F824E7"/>
    <w:rsid w:val="00F85C96"/>
    <w:rsid w:val="00F941C1"/>
    <w:rsid w:val="00F94980"/>
    <w:rsid w:val="00F959A1"/>
    <w:rsid w:val="00F95B9E"/>
    <w:rsid w:val="00F9603F"/>
    <w:rsid w:val="00FA16C8"/>
    <w:rsid w:val="00FA7700"/>
    <w:rsid w:val="00FC049C"/>
    <w:rsid w:val="00FC1E2F"/>
    <w:rsid w:val="00FC3368"/>
    <w:rsid w:val="00FC5703"/>
    <w:rsid w:val="00FC5E4C"/>
    <w:rsid w:val="00FC5E55"/>
    <w:rsid w:val="00FC6E84"/>
    <w:rsid w:val="00FD0D1B"/>
    <w:rsid w:val="00FD2E4A"/>
    <w:rsid w:val="00FD40A4"/>
    <w:rsid w:val="00FE3A55"/>
    <w:rsid w:val="00FE6C98"/>
    <w:rsid w:val="00FE79D5"/>
    <w:rsid w:val="00FF1C5B"/>
    <w:rsid w:val="00FF24F5"/>
    <w:rsid w:val="00FF2A99"/>
    <w:rsid w:val="00FF3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42F7"/>
  <w15:docId w15:val="{8C0DAF27-A03C-423F-B9D9-949B577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BillText">
    <w:name w:val="Bill_Text"/>
    <w:next w:val="Normal"/>
    <w:qFormat/>
    <w:rsid w:val="003B13F8"/>
    <w:pPr>
      <w:keepLines/>
      <w:spacing w:after="60" w:line="240" w:lineRule="auto"/>
      <w:jc w:val="center"/>
    </w:pPr>
    <w:rPr>
      <w:rFonts w:ascii="Times New Roman" w:eastAsia="Times New Roman" w:hAnsi="Times New Roman" w:cs="Times New Roman"/>
      <w:caps/>
      <w:sz w:val="21"/>
      <w:szCs w:val="24"/>
      <w:lang w:eastAsia="en-AU"/>
    </w:rPr>
  </w:style>
  <w:style w:type="paragraph" w:customStyle="1" w:styleId="Bullet">
    <w:name w:val="Bullet"/>
    <w:basedOn w:val="Normal"/>
    <w:qFormat/>
    <w:rsid w:val="003B13F8"/>
    <w:pPr>
      <w:numPr>
        <w:numId w:val="17"/>
      </w:numPr>
    </w:pPr>
  </w:style>
  <w:style w:type="paragraph" w:customStyle="1" w:styleId="Debate">
    <w:name w:val="Debate"/>
    <w:next w:val="Normal"/>
    <w:qFormat/>
    <w:rsid w:val="003B13F8"/>
    <w:pPr>
      <w:keepNext/>
      <w:keepLines/>
      <w:spacing w:after="60" w:line="240" w:lineRule="auto"/>
      <w:jc w:val="center"/>
      <w:outlineLvl w:val="0"/>
    </w:pPr>
    <w:rPr>
      <w:rFonts w:ascii="Times New Roman" w:eastAsiaTheme="minorEastAsia" w:hAnsi="Times New Roman" w:cs="Times Roman"/>
      <w:b/>
      <w:sz w:val="24"/>
      <w:szCs w:val="18"/>
      <w:lang w:eastAsia="en-AU"/>
    </w:rPr>
  </w:style>
  <w:style w:type="paragraph" w:customStyle="1" w:styleId="DivisionHeading">
    <w:name w:val="Division_Heading"/>
    <w:next w:val="Normal"/>
    <w:qFormat/>
    <w:rsid w:val="003B13F8"/>
    <w:pPr>
      <w:keepNext/>
      <w:widowControl w:val="0"/>
      <w:autoSpaceDE w:val="0"/>
      <w:autoSpaceDN w:val="0"/>
      <w:adjustRightInd w:val="0"/>
      <w:spacing w:after="120" w:line="240" w:lineRule="auto"/>
      <w:jc w:val="center"/>
    </w:pPr>
    <w:rPr>
      <w:rFonts w:ascii="Times New Roman" w:eastAsiaTheme="minorEastAsia" w:hAnsi="Times New Roman" w:cs="Times Roman"/>
      <w:sz w:val="19"/>
      <w:szCs w:val="18"/>
      <w:lang w:eastAsia="en-AU"/>
    </w:rPr>
  </w:style>
  <w:style w:type="character" w:customStyle="1" w:styleId="DivisionPreamble">
    <w:name w:val="Division_Preamble"/>
    <w:basedOn w:val="DefaultParagraphFont"/>
    <w:uiPriority w:val="1"/>
    <w:qFormat/>
    <w:rsid w:val="003B13F8"/>
    <w:rPr>
      <w:rFonts w:ascii="Times New Roman" w:hAnsi="Times New Roman"/>
      <w:sz w:val="21"/>
    </w:rPr>
  </w:style>
  <w:style w:type="character" w:customStyle="1" w:styleId="DivisionResult">
    <w:name w:val="Division_Result"/>
    <w:uiPriority w:val="1"/>
    <w:qFormat/>
    <w:rsid w:val="003B13F8"/>
    <w:rPr>
      <w:rFonts w:ascii="Times New Roman" w:hAnsi="Times New Roman"/>
      <w:sz w:val="21"/>
    </w:rPr>
  </w:style>
  <w:style w:type="paragraph" w:customStyle="1" w:styleId="DivisionSummary">
    <w:name w:val="Division_Summary"/>
    <w:next w:val="Normal"/>
    <w:qFormat/>
    <w:rsid w:val="003B13F8"/>
    <w:pPr>
      <w:tabs>
        <w:tab w:val="left" w:leader="dot" w:pos="1418"/>
      </w:tabs>
      <w:autoSpaceDE w:val="0"/>
      <w:autoSpaceDN w:val="0"/>
      <w:adjustRightInd w:val="0"/>
      <w:spacing w:after="0" w:line="240" w:lineRule="auto"/>
      <w:jc w:val="center"/>
    </w:pPr>
    <w:rPr>
      <w:rFonts w:ascii="Times New Roman" w:eastAsiaTheme="minorEastAsia" w:hAnsi="Times New Roman" w:cs="Times Roman"/>
      <w:sz w:val="18"/>
      <w:szCs w:val="18"/>
      <w:lang w:eastAsia="en-AU"/>
    </w:rPr>
  </w:style>
  <w:style w:type="paragraph" w:customStyle="1" w:styleId="DivisionThreeColumn">
    <w:name w:val="Division_ThreeColumn"/>
    <w:next w:val="Normal"/>
    <w:qFormat/>
    <w:rsid w:val="003B13F8"/>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0" w:line="240" w:lineRule="auto"/>
    </w:pPr>
    <w:rPr>
      <w:rFonts w:ascii="Times New Roman" w:eastAsiaTheme="minorEastAsia" w:hAnsi="Times New Roman" w:cs="Times Roman"/>
      <w:sz w:val="20"/>
      <w:szCs w:val="18"/>
      <w:lang w:eastAsia="en-AU"/>
    </w:rPr>
  </w:style>
  <w:style w:type="paragraph" w:customStyle="1" w:styleId="DivisionTwoColumn">
    <w:name w:val="Division_TwoColumn"/>
    <w:next w:val="Normal"/>
    <w:qFormat/>
    <w:rsid w:val="003B13F8"/>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0" w:line="240" w:lineRule="auto"/>
    </w:pPr>
    <w:rPr>
      <w:rFonts w:ascii="Times New Roman" w:eastAsiaTheme="minorEastAsia" w:hAnsi="Times New Roman" w:cs="Times Roman"/>
      <w:sz w:val="17"/>
      <w:szCs w:val="18"/>
      <w:lang w:eastAsia="en-AU"/>
    </w:rPr>
  </w:style>
  <w:style w:type="character" w:customStyle="1" w:styleId="Electorate">
    <w:name w:val="Electorate"/>
    <w:uiPriority w:val="1"/>
    <w:qFormat/>
    <w:rsid w:val="003B13F8"/>
    <w:rPr>
      <w:rFonts w:ascii="Times New Roman" w:hAnsi="Times New Roman"/>
      <w:sz w:val="21"/>
    </w:rPr>
  </w:style>
  <w:style w:type="character" w:customStyle="1" w:styleId="EndIn-Camera">
    <w:name w:val="End In-Camera"/>
    <w:basedOn w:val="DefaultParagraphFont"/>
    <w:uiPriority w:val="1"/>
    <w:qFormat/>
    <w:rsid w:val="003B13F8"/>
    <w:rPr>
      <w:vanish/>
      <w:bdr w:val="none" w:sz="0" w:space="0" w:color="auto"/>
      <w:shd w:val="clear" w:color="auto" w:fill="D9D9D9" w:themeFill="background1" w:themeFillShade="D9"/>
    </w:rPr>
  </w:style>
  <w:style w:type="character" w:customStyle="1" w:styleId="GeneralBold">
    <w:name w:val="General_Bold"/>
    <w:uiPriority w:val="1"/>
    <w:qFormat/>
    <w:rsid w:val="003B13F8"/>
    <w:rPr>
      <w:rFonts w:ascii="Times New Roman" w:hAnsi="Times New Roman"/>
      <w:b/>
      <w:sz w:val="21"/>
    </w:rPr>
  </w:style>
  <w:style w:type="character" w:customStyle="1" w:styleId="GeneralIInterjecting">
    <w:name w:val="General_IInterjecting"/>
    <w:uiPriority w:val="1"/>
    <w:qFormat/>
    <w:rsid w:val="003B13F8"/>
    <w:rPr>
      <w:rFonts w:ascii="Times New Roman" w:hAnsi="Times New Roman"/>
      <w:i/>
      <w:sz w:val="21"/>
    </w:rPr>
  </w:style>
  <w:style w:type="character" w:customStyle="1" w:styleId="GeneralInterjecting">
    <w:name w:val="General_Interjecting"/>
    <w:uiPriority w:val="1"/>
    <w:qFormat/>
    <w:rsid w:val="003B13F8"/>
    <w:rPr>
      <w:rFonts w:ascii="Times New Roman" w:hAnsi="Times New Roman"/>
      <w:b/>
      <w:sz w:val="21"/>
    </w:rPr>
  </w:style>
  <w:style w:type="paragraph" w:customStyle="1" w:styleId="HiddenEOQT">
    <w:name w:val="Hidden_EOQT"/>
    <w:next w:val="Normal"/>
    <w:qFormat/>
    <w:rsid w:val="003B13F8"/>
    <w:pPr>
      <w:spacing w:line="240" w:lineRule="auto"/>
      <w:ind w:right="29"/>
    </w:pPr>
    <w:rPr>
      <w:rFonts w:ascii="Times New Roman" w:eastAsia="Times New Roman" w:hAnsi="Times New Roman" w:cs="Times New Roman"/>
      <w:vanish/>
      <w:sz w:val="21"/>
      <w:szCs w:val="24"/>
      <w:lang w:eastAsia="en-AU"/>
    </w:rPr>
  </w:style>
  <w:style w:type="paragraph" w:customStyle="1" w:styleId="HiddenTime">
    <w:name w:val="Hidden_Time"/>
    <w:next w:val="Normal"/>
    <w:link w:val="HiddenTimeChar"/>
    <w:rsid w:val="003B13F8"/>
    <w:pPr>
      <w:spacing w:line="240" w:lineRule="auto"/>
    </w:pPr>
    <w:rPr>
      <w:rFonts w:ascii="Times New Roman Bold" w:eastAsia="Times New Roman" w:hAnsi="Times New Roman Bold" w:cs="Times New Roman"/>
      <w:b/>
      <w:vanish/>
      <w:sz w:val="20"/>
      <w:szCs w:val="24"/>
      <w:lang w:eastAsia="en-AU"/>
    </w:rPr>
  </w:style>
  <w:style w:type="character" w:customStyle="1" w:styleId="HiddenTimeChar">
    <w:name w:val="Hidden_Time Char"/>
    <w:basedOn w:val="DefaultParagraphFont"/>
    <w:link w:val="HiddenTime"/>
    <w:rsid w:val="003B13F8"/>
    <w:rPr>
      <w:rFonts w:ascii="Times New Roman Bold" w:eastAsia="Times New Roman" w:hAnsi="Times New Roman Bold" w:cs="Times New Roman"/>
      <w:b/>
      <w:vanish/>
      <w:sz w:val="20"/>
      <w:szCs w:val="24"/>
      <w:lang w:eastAsia="en-AU"/>
    </w:rPr>
  </w:style>
  <w:style w:type="paragraph" w:customStyle="1" w:styleId="JobStartTime">
    <w:name w:val="JobStartTime"/>
    <w:basedOn w:val="Normal"/>
    <w:next w:val="Normal"/>
    <w:link w:val="JobStartTimeChar"/>
    <w:rsid w:val="003B13F8"/>
    <w:pPr>
      <w:spacing w:line="480" w:lineRule="auto"/>
    </w:pPr>
  </w:style>
  <w:style w:type="character" w:customStyle="1" w:styleId="JobStartTimeChar">
    <w:name w:val="JobStartTime Char"/>
    <w:basedOn w:val="DefaultParagraphFont"/>
    <w:link w:val="JobStartTime"/>
    <w:rsid w:val="003B13F8"/>
    <w:rPr>
      <w:rFonts w:ascii="Times New Roman" w:eastAsia="Times New Roman" w:hAnsi="Times New Roman" w:cs="Times New Roman"/>
      <w:sz w:val="21"/>
      <w:szCs w:val="24"/>
      <w:lang w:eastAsia="en-AU"/>
    </w:rPr>
  </w:style>
  <w:style w:type="paragraph" w:customStyle="1" w:styleId="Line">
    <w:name w:val="Line"/>
    <w:next w:val="Normal"/>
    <w:qFormat/>
    <w:rsid w:val="003B13F8"/>
    <w:pPr>
      <w:tabs>
        <w:tab w:val="left" w:pos="227"/>
        <w:tab w:val="left" w:pos="386"/>
        <w:tab w:val="left" w:pos="544"/>
        <w:tab w:val="left" w:pos="714"/>
      </w:tabs>
      <w:spacing w:after="60" w:line="240" w:lineRule="auto"/>
      <w:jc w:val="both"/>
    </w:pPr>
    <w:rPr>
      <w:rFonts w:ascii="Times New Roman" w:eastAsiaTheme="minorEastAsia" w:hAnsi="Times New Roman" w:cs="Times Roman"/>
      <w:color w:val="FFFFFF" w:themeColor="background1"/>
      <w:sz w:val="21"/>
      <w:szCs w:val="18"/>
      <w:lang w:eastAsia="en-AU"/>
    </w:rPr>
  </w:style>
  <w:style w:type="character" w:customStyle="1" w:styleId="MemberAnswer">
    <w:name w:val="Member_Answer"/>
    <w:uiPriority w:val="1"/>
    <w:qFormat/>
    <w:rsid w:val="003B13F8"/>
    <w:rPr>
      <w:rFonts w:ascii="Times New Roman" w:hAnsi="Times New Roman"/>
      <w:b/>
      <w:sz w:val="21"/>
    </w:rPr>
  </w:style>
  <w:style w:type="character" w:customStyle="1" w:styleId="MemberCommittee">
    <w:name w:val="Member_Committee"/>
    <w:uiPriority w:val="1"/>
    <w:qFormat/>
    <w:rsid w:val="003B13F8"/>
    <w:rPr>
      <w:rFonts w:ascii="Times New Roman" w:hAnsi="Times New Roman"/>
      <w:b/>
      <w:sz w:val="21"/>
    </w:rPr>
  </w:style>
  <w:style w:type="character" w:customStyle="1" w:styleId="MemberContinuation">
    <w:name w:val="Member_Continuation"/>
    <w:uiPriority w:val="1"/>
    <w:qFormat/>
    <w:rsid w:val="003B13F8"/>
    <w:rPr>
      <w:rFonts w:ascii="Times New Roman" w:hAnsi="Times New Roman"/>
      <w:b/>
      <w:i w:val="0"/>
      <w:sz w:val="21"/>
    </w:rPr>
  </w:style>
  <w:style w:type="character" w:customStyle="1" w:styleId="MemberIInterjecting">
    <w:name w:val="Member_IInterjecting"/>
    <w:uiPriority w:val="1"/>
    <w:qFormat/>
    <w:rsid w:val="003B13F8"/>
    <w:rPr>
      <w:rFonts w:ascii="Times New Roman" w:hAnsi="Times New Roman"/>
      <w:b w:val="0"/>
      <w:i/>
      <w:sz w:val="21"/>
    </w:rPr>
  </w:style>
  <w:style w:type="character" w:customStyle="1" w:styleId="MemberInterjecting">
    <w:name w:val="Member_Interjecting"/>
    <w:uiPriority w:val="1"/>
    <w:qFormat/>
    <w:rsid w:val="003B13F8"/>
    <w:rPr>
      <w:rFonts w:ascii="Times New Roman" w:hAnsi="Times New Roman"/>
      <w:b/>
      <w:sz w:val="21"/>
    </w:rPr>
  </w:style>
  <w:style w:type="character" w:customStyle="1" w:styleId="MemberQuestion">
    <w:name w:val="Member_Question"/>
    <w:uiPriority w:val="1"/>
    <w:qFormat/>
    <w:rsid w:val="003B13F8"/>
    <w:rPr>
      <w:rFonts w:ascii="Times New Roman" w:hAnsi="Times New Roman"/>
      <w:b/>
      <w:sz w:val="21"/>
    </w:rPr>
  </w:style>
  <w:style w:type="character" w:customStyle="1" w:styleId="MemberSpeech">
    <w:name w:val="Member_Speech"/>
    <w:uiPriority w:val="1"/>
    <w:qFormat/>
    <w:rsid w:val="003B13F8"/>
    <w:rPr>
      <w:rFonts w:ascii="Times New Roman" w:hAnsi="Times New Roman"/>
      <w:b/>
      <w:sz w:val="21"/>
    </w:rPr>
  </w:style>
  <w:style w:type="character" w:customStyle="1" w:styleId="MemberWitness">
    <w:name w:val="Member_Witness"/>
    <w:uiPriority w:val="1"/>
    <w:qFormat/>
    <w:rsid w:val="003B13F8"/>
    <w:rPr>
      <w:rFonts w:ascii="Times New Roman" w:hAnsi="Times New Roman"/>
      <w:b/>
      <w:sz w:val="21"/>
    </w:rPr>
  </w:style>
  <w:style w:type="character" w:customStyle="1" w:styleId="MinisterialTitles">
    <w:name w:val="Ministerial_Titles"/>
    <w:uiPriority w:val="1"/>
    <w:qFormat/>
    <w:rsid w:val="003B13F8"/>
    <w:rPr>
      <w:rFonts w:ascii="Times New Roman" w:hAnsi="Times New Roman"/>
      <w:sz w:val="21"/>
    </w:rPr>
  </w:style>
  <w:style w:type="character" w:customStyle="1" w:styleId="OfficeAnswer">
    <w:name w:val="Office_Answer"/>
    <w:uiPriority w:val="1"/>
    <w:qFormat/>
    <w:rsid w:val="003B13F8"/>
    <w:rPr>
      <w:rFonts w:ascii="Times New Roman" w:hAnsi="Times New Roman"/>
      <w:b/>
      <w:sz w:val="21"/>
    </w:rPr>
  </w:style>
  <w:style w:type="character" w:customStyle="1" w:styleId="OfficeContinuation">
    <w:name w:val="Office_Continuation"/>
    <w:uiPriority w:val="1"/>
    <w:qFormat/>
    <w:rsid w:val="003B13F8"/>
    <w:rPr>
      <w:rFonts w:ascii="Times New Roman" w:hAnsi="Times New Roman"/>
      <w:b/>
      <w:sz w:val="21"/>
    </w:rPr>
  </w:style>
  <w:style w:type="character" w:customStyle="1" w:styleId="OfficeIInterjecting">
    <w:name w:val="Office_IInterjecting"/>
    <w:basedOn w:val="DefaultParagraphFont"/>
    <w:uiPriority w:val="1"/>
    <w:qFormat/>
    <w:rsid w:val="003B13F8"/>
    <w:rPr>
      <w:rFonts w:ascii="Times New Roman" w:hAnsi="Times New Roman"/>
      <w:i/>
      <w:sz w:val="21"/>
    </w:rPr>
  </w:style>
  <w:style w:type="character" w:customStyle="1" w:styleId="OfficeInterjecting">
    <w:name w:val="Office_Interjecting"/>
    <w:uiPriority w:val="1"/>
    <w:qFormat/>
    <w:rsid w:val="003B13F8"/>
    <w:rPr>
      <w:rFonts w:ascii="Times New Roman" w:hAnsi="Times New Roman"/>
      <w:b/>
      <w:sz w:val="21"/>
    </w:rPr>
  </w:style>
  <w:style w:type="character" w:customStyle="1" w:styleId="OfficeQuestion">
    <w:name w:val="Office_Question"/>
    <w:uiPriority w:val="1"/>
    <w:qFormat/>
    <w:rsid w:val="003B13F8"/>
    <w:rPr>
      <w:rFonts w:ascii="Times New Roman" w:hAnsi="Times New Roman"/>
      <w:b/>
      <w:sz w:val="21"/>
    </w:rPr>
  </w:style>
  <w:style w:type="character" w:customStyle="1" w:styleId="OfficeSpeech">
    <w:name w:val="Office_Speech"/>
    <w:uiPriority w:val="1"/>
    <w:qFormat/>
    <w:rsid w:val="003B13F8"/>
    <w:rPr>
      <w:rFonts w:ascii="Times New Roman" w:hAnsi="Times New Roman"/>
      <w:b/>
      <w:sz w:val="21"/>
    </w:rPr>
  </w:style>
  <w:style w:type="character" w:styleId="PlaceholderText">
    <w:name w:val="Placeholder Text"/>
    <w:basedOn w:val="DefaultParagraphFont"/>
    <w:uiPriority w:val="99"/>
    <w:semiHidden/>
    <w:rsid w:val="003B13F8"/>
    <w:rPr>
      <w:color w:val="808080"/>
    </w:rPr>
  </w:style>
  <w:style w:type="paragraph" w:customStyle="1" w:styleId="Small">
    <w:name w:val="Small"/>
    <w:basedOn w:val="Normal"/>
    <w:next w:val="Normal"/>
    <w:qFormat/>
    <w:rsid w:val="003B13F8"/>
    <w:rPr>
      <w:sz w:val="19"/>
    </w:rPr>
  </w:style>
  <w:style w:type="paragraph" w:customStyle="1" w:styleId="SmallBullet">
    <w:name w:val="Small Bullet"/>
    <w:basedOn w:val="Normal"/>
    <w:next w:val="Normal"/>
    <w:qFormat/>
    <w:rsid w:val="003B13F8"/>
    <w:pPr>
      <w:numPr>
        <w:numId w:val="18"/>
      </w:numPr>
    </w:pPr>
    <w:rPr>
      <w:sz w:val="19"/>
    </w:rPr>
  </w:style>
  <w:style w:type="character" w:customStyle="1" w:styleId="StartIn-Camera">
    <w:name w:val="Start In-Camera"/>
    <w:basedOn w:val="DefaultParagraphFont"/>
    <w:uiPriority w:val="1"/>
    <w:qFormat/>
    <w:rsid w:val="003B13F8"/>
    <w:rPr>
      <w:vanish/>
      <w:bdr w:val="none" w:sz="0" w:space="0" w:color="auto"/>
      <w:shd w:val="clear" w:color="auto" w:fill="D9D9D9" w:themeFill="background1" w:themeFillShade="D9"/>
    </w:rPr>
  </w:style>
  <w:style w:type="character" w:customStyle="1" w:styleId="State">
    <w:name w:val="State"/>
    <w:uiPriority w:val="1"/>
    <w:qFormat/>
    <w:rsid w:val="003B13F8"/>
    <w:rPr>
      <w:rFonts w:ascii="Times New Roman" w:hAnsi="Times New Roman"/>
      <w:sz w:val="21"/>
    </w:rPr>
  </w:style>
  <w:style w:type="paragraph" w:customStyle="1" w:styleId="SubDebate">
    <w:name w:val="SubDebate"/>
    <w:next w:val="Normal"/>
    <w:qFormat/>
    <w:rsid w:val="003B13F8"/>
    <w:pPr>
      <w:keepNext/>
      <w:keepLines/>
      <w:spacing w:after="60" w:line="240" w:lineRule="auto"/>
      <w:jc w:val="center"/>
      <w:outlineLvl w:val="1"/>
    </w:pPr>
    <w:rPr>
      <w:rFonts w:ascii="Times New Roman" w:hAnsi="Times New Roman" w:cs="Times New Roman"/>
      <w:b/>
      <w:sz w:val="23"/>
      <w:szCs w:val="24"/>
      <w:lang w:eastAsia="en-AU"/>
    </w:rPr>
  </w:style>
  <w:style w:type="paragraph" w:customStyle="1" w:styleId="SubSubDebate">
    <w:name w:val="SubSubDebate"/>
    <w:next w:val="Normal"/>
    <w:qFormat/>
    <w:rsid w:val="003B13F8"/>
    <w:pPr>
      <w:keepNext/>
      <w:keepLines/>
      <w:spacing w:after="60" w:line="240" w:lineRule="auto"/>
      <w:jc w:val="center"/>
      <w:outlineLvl w:val="2"/>
    </w:pPr>
    <w:rPr>
      <w:rFonts w:ascii="Times New Roman" w:eastAsia="Times New Roman" w:hAnsi="Times New Roman" w:cs="Times New Roman"/>
      <w:b/>
      <w:sz w:val="21"/>
      <w:szCs w:val="24"/>
      <w:lang w:eastAsia="en-AU"/>
    </w:rPr>
  </w:style>
  <w:style w:type="paragraph" w:customStyle="1" w:styleId="TableLeftAlign">
    <w:name w:val="TableLeftAlign"/>
    <w:next w:val="Normal"/>
    <w:qFormat/>
    <w:rsid w:val="003B13F8"/>
    <w:pPr>
      <w:tabs>
        <w:tab w:val="left" w:pos="227"/>
        <w:tab w:val="left" w:pos="386"/>
        <w:tab w:val="left" w:pos="544"/>
        <w:tab w:val="left" w:pos="714"/>
      </w:tabs>
      <w:spacing w:after="0" w:line="240" w:lineRule="auto"/>
    </w:pPr>
    <w:rPr>
      <w:rFonts w:ascii="Times New Roman" w:eastAsiaTheme="minorEastAsia" w:hAnsi="Times New Roman" w:cs="Times Roman"/>
      <w:sz w:val="21"/>
      <w:szCs w:val="18"/>
      <w:lang w:eastAsia="en-AU"/>
    </w:rPr>
  </w:style>
  <w:style w:type="paragraph" w:customStyle="1" w:styleId="TableLeftAlignSmall">
    <w:name w:val="TableLeftAlignSmall"/>
    <w:basedOn w:val="Normal"/>
    <w:rsid w:val="003B13F8"/>
    <w:pPr>
      <w:suppressAutoHyphens/>
      <w:spacing w:line="200" w:lineRule="atLeast"/>
      <w:ind w:left="181" w:hanging="181"/>
    </w:pPr>
    <w:rPr>
      <w:kern w:val="21"/>
      <w:sz w:val="19"/>
      <w:szCs w:val="19"/>
    </w:rPr>
  </w:style>
  <w:style w:type="character" w:customStyle="1" w:styleId="Time">
    <w:name w:val="Time"/>
    <w:basedOn w:val="DefaultParagraphFont"/>
    <w:uiPriority w:val="1"/>
    <w:qFormat/>
    <w:rsid w:val="003B13F8"/>
    <w:rPr>
      <w:rFonts w:ascii="Times New Roman" w:hAnsi="Times New Roman"/>
      <w:sz w:val="21"/>
    </w:rPr>
  </w:style>
  <w:style w:type="character" w:customStyle="1" w:styleId="OfficeCommittee">
    <w:name w:val="Office_Committee"/>
    <w:uiPriority w:val="1"/>
    <w:qFormat/>
    <w:rPr>
      <w:rFonts w:ascii="Times New Roman" w:hAnsi="Times New Roman"/>
      <w:b/>
      <w:sz w:val="21"/>
    </w:rPr>
  </w:style>
  <w:style w:type="character" w:customStyle="1" w:styleId="WitnessName">
    <w:name w:val="Witness Name"/>
    <w:basedOn w:val="DefaultParagraphFont"/>
    <w:uiPriority w:val="1"/>
    <w:qFormat/>
    <w:rPr>
      <w:rFonts w:ascii="Times New Roman" w:hAnsi="Times New Roman"/>
      <w:b/>
      <w:sz w:val="21"/>
    </w:rPr>
  </w:style>
  <w:style w:type="paragraph" w:customStyle="1" w:styleId="BCH12">
    <w:name w:val="BCH12"/>
    <w:next w:val="Normal"/>
    <w:qFormat/>
    <w:rsid w:val="008875FD"/>
    <w:pPr>
      <w:spacing w:after="120" w:line="240" w:lineRule="auto"/>
      <w:jc w:val="center"/>
    </w:pPr>
    <w:rPr>
      <w:rFonts w:ascii="Times New Roman" w:hAnsi="Times New Roman"/>
      <w:b/>
      <w:sz w:val="24"/>
      <w:szCs w:val="20"/>
    </w:rPr>
  </w:style>
  <w:style w:type="paragraph" w:customStyle="1" w:styleId="BCH14">
    <w:name w:val="BCH14"/>
    <w:next w:val="Normal"/>
    <w:qFormat/>
    <w:rsid w:val="008875FD"/>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8875FD"/>
    <w:pPr>
      <w:jc w:val="center"/>
    </w:pPr>
    <w:rPr>
      <w:b/>
      <w:caps/>
      <w:sz w:val="64"/>
    </w:rPr>
  </w:style>
  <w:style w:type="paragraph" w:customStyle="1" w:styleId="CH12">
    <w:name w:val="CH12"/>
    <w:basedOn w:val="Normal"/>
    <w:next w:val="Normal"/>
    <w:qFormat/>
    <w:rsid w:val="008875FD"/>
    <w:pPr>
      <w:jc w:val="center"/>
    </w:pPr>
    <w:rPr>
      <w:sz w:val="24"/>
    </w:rPr>
  </w:style>
  <w:style w:type="paragraph" w:customStyle="1" w:styleId="CH8">
    <w:name w:val="CH8"/>
    <w:basedOn w:val="Normal"/>
    <w:next w:val="Normal"/>
    <w:qFormat/>
    <w:rsid w:val="008875FD"/>
    <w:pPr>
      <w:ind w:right="40"/>
      <w:jc w:val="center"/>
    </w:pPr>
    <w:rPr>
      <w:sz w:val="16"/>
    </w:rPr>
  </w:style>
  <w:style w:type="paragraph" w:customStyle="1" w:styleId="CH9">
    <w:name w:val="CH9"/>
    <w:basedOn w:val="Normal"/>
    <w:next w:val="Normal"/>
    <w:qFormat/>
    <w:rsid w:val="008875FD"/>
    <w:pPr>
      <w:jc w:val="center"/>
    </w:pPr>
    <w:rPr>
      <w:sz w:val="18"/>
    </w:rPr>
  </w:style>
  <w:style w:type="paragraph" w:customStyle="1" w:styleId="CH28">
    <w:name w:val="CH28"/>
    <w:basedOn w:val="Normal"/>
    <w:qFormat/>
    <w:rsid w:val="008875FD"/>
    <w:pPr>
      <w:ind w:firstLine="0"/>
      <w:jc w:val="center"/>
    </w:pPr>
    <w:rPr>
      <w:sz w:val="56"/>
    </w:rPr>
  </w:style>
  <w:style w:type="paragraph" w:customStyle="1" w:styleId="CH16">
    <w:name w:val="CH16"/>
    <w:basedOn w:val="Normal"/>
    <w:qFormat/>
    <w:rsid w:val="008875FD"/>
    <w:pPr>
      <w:ind w:firstLine="0"/>
      <w:jc w:val="center"/>
    </w:pPr>
    <w:rPr>
      <w:sz w:val="32"/>
    </w:rPr>
  </w:style>
  <w:style w:type="paragraph" w:customStyle="1" w:styleId="CH16CAPS">
    <w:name w:val="CH16CAPS"/>
    <w:basedOn w:val="CH16"/>
    <w:qFormat/>
    <w:rsid w:val="008875FD"/>
    <w:rPr>
      <w:caps/>
    </w:rPr>
  </w:style>
  <w:style w:type="paragraph" w:customStyle="1" w:styleId="CH12CAPS">
    <w:name w:val="CH12CAPS"/>
    <w:basedOn w:val="CH12"/>
    <w:qFormat/>
    <w:rsid w:val="008875FD"/>
    <w:rPr>
      <w:caps/>
    </w:rPr>
  </w:style>
  <w:style w:type="paragraph" w:customStyle="1" w:styleId="CH8CAPS">
    <w:name w:val="CH8CAPS"/>
    <w:basedOn w:val="CH8"/>
    <w:qFormat/>
    <w:rsid w:val="008875FD"/>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queRehman\Downloads\New%20folder\New%20Templates\Ctee%20Templates\templaes\Proof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B7F283-9198-4E5C-A7B7-0E74AA50619A}"/>
      </w:docPartPr>
      <w:docPartBody>
        <w:p w:rsidR="0022151F" w:rsidRDefault="00B620CB">
          <w:r w:rsidRPr="00D138B8">
            <w:rPr>
              <w:rStyle w:val="PlaceholderText"/>
            </w:rPr>
            <w:t>Click or tap here to enter text.</w:t>
          </w:r>
        </w:p>
      </w:docPartBody>
    </w:docPart>
    <w:docPart>
      <w:docPartPr>
        <w:name w:val="66AE092D0CA043C2947DEB2C0BB83BD7"/>
        <w:category>
          <w:name w:val="General"/>
          <w:gallery w:val="placeholder"/>
        </w:category>
        <w:types>
          <w:type w:val="bbPlcHdr"/>
        </w:types>
        <w:behaviors>
          <w:behavior w:val="content"/>
        </w:behaviors>
        <w:guid w:val="{C25E837C-4F97-4C45-9A78-068E7C424BB4}"/>
      </w:docPartPr>
      <w:docPartBody>
        <w:p w:rsidR="00305472" w:rsidRDefault="00B620CB" w:rsidP="006D0E8A">
          <w:pPr>
            <w:pStyle w:val="66AE092D0CA043C2947DEB2C0BB83BD7"/>
          </w:pPr>
          <w:r w:rsidRPr="0047091C">
            <w:rPr>
              <w:rStyle w:val="PlaceholderText"/>
            </w:rPr>
            <w:t>Click or tap here to enter text.</w:t>
          </w:r>
        </w:p>
      </w:docPartBody>
    </w:docPart>
    <w:docPart>
      <w:docPartPr>
        <w:name w:val="FC525AADE6ED4AFA8E2C13E60C56FEAA"/>
        <w:category>
          <w:name w:val="General"/>
          <w:gallery w:val="placeholder"/>
        </w:category>
        <w:types>
          <w:type w:val="bbPlcHdr"/>
        </w:types>
        <w:behaviors>
          <w:behavior w:val="content"/>
        </w:behaviors>
        <w:guid w:val="{BE7D4A5F-A720-45EE-A717-E6DA060DECB7}"/>
      </w:docPartPr>
      <w:docPartBody>
        <w:p w:rsidR="00305472" w:rsidRDefault="00B620CB" w:rsidP="006D0E8A">
          <w:pPr>
            <w:pStyle w:val="FC525AADE6ED4AFA8E2C13E60C56FEAA"/>
          </w:pPr>
          <w:r w:rsidRPr="0047091C">
            <w:rPr>
              <w:rStyle w:val="PlaceholderText"/>
            </w:rPr>
            <w:t>Click or tap here to enter text.</w:t>
          </w:r>
        </w:p>
      </w:docPartBody>
    </w:docPart>
    <w:docPart>
      <w:docPartPr>
        <w:name w:val="72CF7B7A1F334A2E945535CEE0DAD41C"/>
        <w:category>
          <w:name w:val="General"/>
          <w:gallery w:val="placeholder"/>
        </w:category>
        <w:types>
          <w:type w:val="bbPlcHdr"/>
        </w:types>
        <w:behaviors>
          <w:behavior w:val="content"/>
        </w:behaviors>
        <w:guid w:val="{1ADEBEA3-E746-4E4D-894B-B276C277499D}"/>
      </w:docPartPr>
      <w:docPartBody>
        <w:p w:rsidR="00A43349" w:rsidRDefault="00B620CB" w:rsidP="00F3327A">
          <w:pPr>
            <w:pStyle w:val="72CF7B7A1F334A2E945535CEE0DAD41C"/>
          </w:pPr>
          <w:r w:rsidRPr="00DE7758">
            <w:rPr>
              <w:rStyle w:val="PlaceholderText"/>
            </w:rPr>
            <w:t>Click or tap here to enter text.</w:t>
          </w:r>
        </w:p>
      </w:docPartBody>
    </w:docPart>
    <w:docPart>
      <w:docPartPr>
        <w:name w:val="09A7E00BFA3D48F6B9873B8D079457EA"/>
        <w:category>
          <w:name w:val="General"/>
          <w:gallery w:val="placeholder"/>
        </w:category>
        <w:types>
          <w:type w:val="bbPlcHdr"/>
        </w:types>
        <w:behaviors>
          <w:behavior w:val="content"/>
        </w:behaviors>
        <w:guid w:val="{8CA3C4BA-6B98-40F4-9440-614E811B177A}"/>
      </w:docPartPr>
      <w:docPartBody>
        <w:p w:rsidR="00A43349" w:rsidRDefault="00B620CB" w:rsidP="00F3327A">
          <w:pPr>
            <w:pStyle w:val="09A7E00BFA3D48F6B9873B8D079457EA"/>
          </w:pPr>
          <w:r w:rsidRPr="00DE7758">
            <w:rPr>
              <w:rStyle w:val="PlaceholderText"/>
            </w:rPr>
            <w:t>Click or tap here to enter text.</w:t>
          </w:r>
        </w:p>
      </w:docPartBody>
    </w:docPart>
    <w:docPart>
      <w:docPartPr>
        <w:name w:val="2806770CCB7840BEB50223E485DC5196"/>
        <w:category>
          <w:name w:val="General"/>
          <w:gallery w:val="placeholder"/>
        </w:category>
        <w:types>
          <w:type w:val="bbPlcHdr"/>
        </w:types>
        <w:behaviors>
          <w:behavior w:val="content"/>
        </w:behaviors>
        <w:guid w:val="{0796E537-90CA-4BB4-893D-50C8B3328D50}"/>
      </w:docPartPr>
      <w:docPartBody>
        <w:p w:rsidR="00A43349" w:rsidRDefault="00B620CB" w:rsidP="00F3327A">
          <w:pPr>
            <w:pStyle w:val="2806770CCB7840BEB50223E485DC5196"/>
          </w:pPr>
          <w:r w:rsidRPr="00DE7758">
            <w:rPr>
              <w:rStyle w:val="PlaceholderText"/>
            </w:rPr>
            <w:t>Click or tap here to enter text.</w:t>
          </w:r>
        </w:p>
      </w:docPartBody>
    </w:docPart>
    <w:docPart>
      <w:docPartPr>
        <w:name w:val="A07DBEB7D89844A0BEF6CF2BAA90FB42"/>
        <w:category>
          <w:name w:val="General"/>
          <w:gallery w:val="placeholder"/>
        </w:category>
        <w:types>
          <w:type w:val="bbPlcHdr"/>
        </w:types>
        <w:behaviors>
          <w:behavior w:val="content"/>
        </w:behaviors>
        <w:guid w:val="{2199784F-691B-433D-82CB-943484DA966D}"/>
      </w:docPartPr>
      <w:docPartBody>
        <w:p w:rsidR="00A43349" w:rsidRDefault="00B620CB" w:rsidP="00F3327A">
          <w:pPr>
            <w:pStyle w:val="A07DBEB7D89844A0BEF6CF2BAA90FB42"/>
          </w:pPr>
          <w:r w:rsidRPr="00DE7758">
            <w:rPr>
              <w:rStyle w:val="PlaceholderText"/>
            </w:rPr>
            <w:t xml:space="preserve">Click or tap here </w:t>
          </w:r>
          <w:r w:rsidRPr="00DE7758">
            <w:rPr>
              <w:rStyle w:val="PlaceholderText"/>
            </w:rPr>
            <w:t>to enter text.</w:t>
          </w:r>
        </w:p>
      </w:docPartBody>
    </w:docPart>
    <w:docPart>
      <w:docPartPr>
        <w:name w:val="63612479B03C48CCB8670CA9CF6CB9B7"/>
        <w:category>
          <w:name w:val="General"/>
          <w:gallery w:val="placeholder"/>
        </w:category>
        <w:types>
          <w:type w:val="bbPlcHdr"/>
        </w:types>
        <w:behaviors>
          <w:behavior w:val="content"/>
        </w:behaviors>
        <w:guid w:val="{B6D6AADE-CB12-483B-A58C-09D5D9D2ABBE}"/>
      </w:docPartPr>
      <w:docPartBody>
        <w:p w:rsidR="00A43349" w:rsidRDefault="00B620CB" w:rsidP="00F3327A">
          <w:pPr>
            <w:pStyle w:val="63612479B03C48CCB8670CA9CF6CB9B7"/>
          </w:pPr>
          <w:r w:rsidRPr="00DE7758">
            <w:rPr>
              <w:rStyle w:val="PlaceholderText"/>
            </w:rPr>
            <w:t>Click or tap here to enter text.</w:t>
          </w:r>
        </w:p>
      </w:docPartBody>
    </w:docPart>
    <w:docPart>
      <w:docPartPr>
        <w:name w:val="F91DCECAE948484CA6EE2DDD7F62BED2"/>
        <w:category>
          <w:name w:val="General"/>
          <w:gallery w:val="placeholder"/>
        </w:category>
        <w:types>
          <w:type w:val="bbPlcHdr"/>
        </w:types>
        <w:behaviors>
          <w:behavior w:val="content"/>
        </w:behaviors>
        <w:guid w:val="{9B7EA1E4-3288-4373-B516-17BFE49C31D3}"/>
      </w:docPartPr>
      <w:docPartBody>
        <w:p w:rsidR="00A43349" w:rsidRDefault="00B620CB" w:rsidP="00F3327A">
          <w:pPr>
            <w:pStyle w:val="F91DCECAE948484CA6EE2DDD7F62BED2"/>
          </w:pPr>
          <w:r w:rsidRPr="00DE7758">
            <w:rPr>
              <w:rStyle w:val="PlaceholderText"/>
            </w:rPr>
            <w:t>Click or tap here to enter text.</w:t>
          </w:r>
        </w:p>
      </w:docPartBody>
    </w:docPart>
    <w:docPart>
      <w:docPartPr>
        <w:name w:val="A5D6E49079E7493EACC0679DE86543A3"/>
        <w:category>
          <w:name w:val="General"/>
          <w:gallery w:val="placeholder"/>
        </w:category>
        <w:types>
          <w:type w:val="bbPlcHdr"/>
        </w:types>
        <w:behaviors>
          <w:behavior w:val="content"/>
        </w:behaviors>
        <w:guid w:val="{AC710804-3006-4E2A-ADBE-71D11F8EA050}"/>
      </w:docPartPr>
      <w:docPartBody>
        <w:p w:rsidR="00D15707" w:rsidRDefault="00B620CB" w:rsidP="00712AB4">
          <w:pPr>
            <w:pStyle w:val="A5D6E49079E7493EACC0679DE86543A3"/>
          </w:pPr>
          <w:r w:rsidRPr="00DE7758">
            <w:rPr>
              <w:rStyle w:val="PlaceholderText"/>
            </w:rPr>
            <w:t>Click or tap here to enter text.</w:t>
          </w:r>
        </w:p>
      </w:docPartBody>
    </w:docPart>
    <w:docPart>
      <w:docPartPr>
        <w:name w:val="3B8818D9BDC749D691F023F709D4F7EF"/>
        <w:category>
          <w:name w:val="General"/>
          <w:gallery w:val="placeholder"/>
        </w:category>
        <w:types>
          <w:type w:val="bbPlcHdr"/>
        </w:types>
        <w:behaviors>
          <w:behavior w:val="content"/>
        </w:behaviors>
        <w:guid w:val="{D68752B9-580C-407C-8429-72F2DADAEAB6}"/>
      </w:docPartPr>
      <w:docPartBody>
        <w:p w:rsidR="00D15707" w:rsidRDefault="00B620CB" w:rsidP="00712AB4">
          <w:pPr>
            <w:pStyle w:val="3B8818D9BDC749D691F023F709D4F7EF"/>
          </w:pPr>
          <w:r w:rsidRPr="00DE7758">
            <w:rPr>
              <w:rStyle w:val="PlaceholderText"/>
            </w:rPr>
            <w:t>Click or tap here to enter text.</w:t>
          </w:r>
        </w:p>
      </w:docPartBody>
    </w:docPart>
    <w:docPart>
      <w:docPartPr>
        <w:name w:val="B2A218E0A908438EBADF4D02BE43510E"/>
        <w:category>
          <w:name w:val="General"/>
          <w:gallery w:val="placeholder"/>
        </w:category>
        <w:types>
          <w:type w:val="bbPlcHdr"/>
        </w:types>
        <w:behaviors>
          <w:behavior w:val="content"/>
        </w:behaviors>
        <w:guid w:val="{F689B9E3-6190-49F8-BC9F-8377BCDDD320}"/>
      </w:docPartPr>
      <w:docPartBody>
        <w:p w:rsidR="00D15707" w:rsidRDefault="00B620CB" w:rsidP="00712AB4">
          <w:pPr>
            <w:pStyle w:val="B2A218E0A908438EBADF4D02BE43510E"/>
          </w:pPr>
          <w:r w:rsidRPr="00DE7758">
            <w:rPr>
              <w:rStyle w:val="PlaceholderText"/>
            </w:rPr>
            <w:t>Click or tap here to enter text.</w:t>
          </w:r>
        </w:p>
      </w:docPartBody>
    </w:docPart>
    <w:docPart>
      <w:docPartPr>
        <w:name w:val="1AA2AE2093DA47988A30C6F233BD79E3"/>
        <w:category>
          <w:name w:val="General"/>
          <w:gallery w:val="placeholder"/>
        </w:category>
        <w:types>
          <w:type w:val="bbPlcHdr"/>
        </w:types>
        <w:behaviors>
          <w:behavior w:val="content"/>
        </w:behaviors>
        <w:guid w:val="{34F52467-142E-42C0-BB15-E237610D6600}"/>
      </w:docPartPr>
      <w:docPartBody>
        <w:p w:rsidR="0011482C" w:rsidRDefault="00B620CB" w:rsidP="00FF3143">
          <w:pPr>
            <w:pStyle w:val="1AA2AE2093DA47988A30C6F233BD79E3"/>
          </w:pPr>
          <w:r w:rsidRPr="00376E57">
            <w:rPr>
              <w:rStyle w:val="PlaceholderText"/>
            </w:rPr>
            <w:t>Click or tap here to enter text.</w:t>
          </w:r>
        </w:p>
      </w:docPartBody>
    </w:docPart>
    <w:docPart>
      <w:docPartPr>
        <w:name w:val="FF2BEB431DA342848B935C12DACA451D"/>
        <w:category>
          <w:name w:val="General"/>
          <w:gallery w:val="placeholder"/>
        </w:category>
        <w:types>
          <w:type w:val="bbPlcHdr"/>
        </w:types>
        <w:behaviors>
          <w:behavior w:val="content"/>
        </w:behaviors>
        <w:guid w:val="{EEB43EF7-4274-4A24-9622-803CEA43C32B}"/>
      </w:docPartPr>
      <w:docPartBody>
        <w:p w:rsidR="00305472" w:rsidRDefault="00B620CB" w:rsidP="0011482C">
          <w:pPr>
            <w:pStyle w:val="FF2BEB431DA342848B935C12DACA451D"/>
          </w:pPr>
          <w:r w:rsidRPr="00376E57">
            <w:rPr>
              <w:rStyle w:val="PlaceholderText"/>
            </w:rPr>
            <w:t>Click or tap here to enter text.</w:t>
          </w:r>
        </w:p>
      </w:docPartBody>
    </w:docPart>
    <w:docPart>
      <w:docPartPr>
        <w:name w:val="421964E7F0794EC88F7B62A77063DBEA"/>
        <w:category>
          <w:name w:val="General"/>
          <w:gallery w:val="placeholder"/>
        </w:category>
        <w:types>
          <w:type w:val="bbPlcHdr"/>
        </w:types>
        <w:behaviors>
          <w:behavior w:val="content"/>
        </w:behaviors>
        <w:guid w:val="{B4E17720-ED59-4083-A6F1-D77B4D523AC4}"/>
      </w:docPartPr>
      <w:docPartBody>
        <w:p w:rsidR="00305472" w:rsidRDefault="00B620CB" w:rsidP="0011482C">
          <w:pPr>
            <w:pStyle w:val="421964E7F0794EC88F7B62A77063DBEA"/>
          </w:pPr>
          <w:r w:rsidRPr="00376E57">
            <w:rPr>
              <w:rStyle w:val="PlaceholderText"/>
            </w:rPr>
            <w:t>Click or t</w:t>
          </w:r>
          <w:r w:rsidRPr="00376E57">
            <w:rPr>
              <w:rStyle w:val="PlaceholderText"/>
            </w:rPr>
            <w:t>ap here to enter text.</w:t>
          </w:r>
        </w:p>
      </w:docPartBody>
    </w:docPart>
    <w:docPart>
      <w:docPartPr>
        <w:name w:val="617CFA390BAE4A1BAA52C416990EA73F"/>
        <w:category>
          <w:name w:val="General"/>
          <w:gallery w:val="placeholder"/>
        </w:category>
        <w:types>
          <w:type w:val="bbPlcHdr"/>
        </w:types>
        <w:behaviors>
          <w:behavior w:val="content"/>
        </w:behaviors>
        <w:guid w:val="{7A7FC610-48C8-40E8-AB3D-DDC4B6FA77C0}"/>
      </w:docPartPr>
      <w:docPartBody>
        <w:p w:rsidR="00305472" w:rsidRDefault="00B620CB" w:rsidP="0011482C">
          <w:pPr>
            <w:pStyle w:val="617CFA390BAE4A1BAA52C416990EA73F"/>
          </w:pPr>
          <w:r w:rsidRPr="00376E57">
            <w:rPr>
              <w:rStyle w:val="PlaceholderText"/>
            </w:rPr>
            <w:t>Click or tap here to enter text.</w:t>
          </w:r>
        </w:p>
      </w:docPartBody>
    </w:docPart>
    <w:docPart>
      <w:docPartPr>
        <w:name w:val="6E13569B564E4001A9FD40150478BA6C"/>
        <w:category>
          <w:name w:val="General"/>
          <w:gallery w:val="placeholder"/>
        </w:category>
        <w:types>
          <w:type w:val="bbPlcHdr"/>
        </w:types>
        <w:behaviors>
          <w:behavior w:val="content"/>
        </w:behaviors>
        <w:guid w:val="{86648CF8-71CD-45D7-8956-71FC67E05FC9}"/>
      </w:docPartPr>
      <w:docPartBody>
        <w:p w:rsidR="00305472" w:rsidRDefault="00B620CB" w:rsidP="0011482C">
          <w:pPr>
            <w:pStyle w:val="6E13569B564E4001A9FD40150478BA6C"/>
          </w:pPr>
          <w:r w:rsidRPr="00376E57">
            <w:rPr>
              <w:rStyle w:val="PlaceholderText"/>
            </w:rPr>
            <w:t>Click or tap here to enter text.</w:t>
          </w:r>
        </w:p>
      </w:docPartBody>
    </w:docPart>
    <w:docPart>
      <w:docPartPr>
        <w:name w:val="1DB394952F224DC99763CF7A2C3047D3"/>
        <w:category>
          <w:name w:val="General"/>
          <w:gallery w:val="placeholder"/>
        </w:category>
        <w:types>
          <w:type w:val="bbPlcHdr"/>
        </w:types>
        <w:behaviors>
          <w:behavior w:val="content"/>
        </w:behaviors>
        <w:guid w:val="{C6F2EB83-91B8-4614-9CC3-309FC136E859}"/>
      </w:docPartPr>
      <w:docPartBody>
        <w:p w:rsidR="00305472" w:rsidRDefault="00B620CB" w:rsidP="0011482C">
          <w:pPr>
            <w:pStyle w:val="1DB394952F224DC99763CF7A2C3047D3"/>
          </w:pPr>
          <w:r w:rsidRPr="00376E57">
            <w:rPr>
              <w:rStyle w:val="PlaceholderText"/>
            </w:rPr>
            <w:t>Click or tap here to enter text.</w:t>
          </w:r>
        </w:p>
      </w:docPartBody>
    </w:docPart>
    <w:docPart>
      <w:docPartPr>
        <w:name w:val="6612C0435A3D4E2295206EC26AC47B62"/>
        <w:category>
          <w:name w:val="General"/>
          <w:gallery w:val="placeholder"/>
        </w:category>
        <w:types>
          <w:type w:val="bbPlcHdr"/>
        </w:types>
        <w:behaviors>
          <w:behavior w:val="content"/>
        </w:behaviors>
        <w:guid w:val="{9AB2189C-9041-423E-A554-410181659C2D}"/>
      </w:docPartPr>
      <w:docPartBody>
        <w:p w:rsidR="00305472" w:rsidRDefault="00B620CB" w:rsidP="0011482C">
          <w:pPr>
            <w:pStyle w:val="6612C0435A3D4E2295206EC26AC47B62"/>
          </w:pPr>
          <w:r w:rsidRPr="00376E57">
            <w:rPr>
              <w:rStyle w:val="PlaceholderText"/>
            </w:rPr>
            <w:t>Click or tap here to enter text.</w:t>
          </w:r>
        </w:p>
      </w:docPartBody>
    </w:docPart>
    <w:docPart>
      <w:docPartPr>
        <w:name w:val="20830CBC4B9F472FB3982DE17B4F7241"/>
        <w:category>
          <w:name w:val="General"/>
          <w:gallery w:val="placeholder"/>
        </w:category>
        <w:types>
          <w:type w:val="bbPlcHdr"/>
        </w:types>
        <w:behaviors>
          <w:behavior w:val="content"/>
        </w:behaviors>
        <w:guid w:val="{F72E868D-2727-4B8C-887E-F716BC1FB779}"/>
      </w:docPartPr>
      <w:docPartBody>
        <w:p w:rsidR="00305472" w:rsidRDefault="00B620CB" w:rsidP="0011482C">
          <w:pPr>
            <w:pStyle w:val="20830CBC4B9F472FB3982DE17B4F7241"/>
          </w:pPr>
          <w:r w:rsidRPr="00376E57">
            <w:rPr>
              <w:rStyle w:val="PlaceholderText"/>
            </w:rPr>
            <w:t>Click or tap here to enter text.</w:t>
          </w:r>
        </w:p>
      </w:docPartBody>
    </w:docPart>
    <w:docPart>
      <w:docPartPr>
        <w:name w:val="B49C01CDE4F4431D83AFFC790AB1477C"/>
        <w:category>
          <w:name w:val="General"/>
          <w:gallery w:val="placeholder"/>
        </w:category>
        <w:types>
          <w:type w:val="bbPlcHdr"/>
        </w:types>
        <w:behaviors>
          <w:behavior w:val="content"/>
        </w:behaviors>
        <w:guid w:val="{91980A6F-B98B-40DB-91D0-169C2B0B6DD7}"/>
      </w:docPartPr>
      <w:docPartBody>
        <w:p w:rsidR="00305472" w:rsidRDefault="00B620CB" w:rsidP="0011482C">
          <w:pPr>
            <w:pStyle w:val="B49C01CDE4F4431D83AFFC790AB1477C"/>
          </w:pPr>
          <w:r w:rsidRPr="00376E57">
            <w:rPr>
              <w:rStyle w:val="PlaceholderText"/>
            </w:rPr>
            <w:t>Click or tap here to enter text.</w:t>
          </w:r>
        </w:p>
      </w:docPartBody>
    </w:docPart>
    <w:docPart>
      <w:docPartPr>
        <w:name w:val="A7E39357163D4C44AD9661EBFB39D846"/>
        <w:category>
          <w:name w:val="General"/>
          <w:gallery w:val="placeholder"/>
        </w:category>
        <w:types>
          <w:type w:val="bbPlcHdr"/>
        </w:types>
        <w:behaviors>
          <w:behavior w:val="content"/>
        </w:behaviors>
        <w:guid w:val="{EDC15DC3-4790-45B4-884A-9A4074BD8776}"/>
      </w:docPartPr>
      <w:docPartBody>
        <w:p w:rsidR="00305472" w:rsidRDefault="00B620CB" w:rsidP="005A0E29">
          <w:pPr>
            <w:pStyle w:val="A7E39357163D4C44AD9661EBFB39D846"/>
          </w:pPr>
          <w:r w:rsidRPr="00246640">
            <w:rPr>
              <w:rStyle w:val="PlaceholderText"/>
            </w:rPr>
            <w:t xml:space="preserve">Click or tap here to enter </w:t>
          </w:r>
          <w:r w:rsidRPr="00246640">
            <w:rPr>
              <w:rStyle w:val="PlaceholderText"/>
            </w:rPr>
            <w:t>text.</w:t>
          </w:r>
        </w:p>
      </w:docPartBody>
    </w:docPart>
    <w:docPart>
      <w:docPartPr>
        <w:name w:val="A864633A491247539C73D7E462D1192B"/>
        <w:category>
          <w:name w:val="General"/>
          <w:gallery w:val="placeholder"/>
        </w:category>
        <w:types>
          <w:type w:val="bbPlcHdr"/>
        </w:types>
        <w:behaviors>
          <w:behavior w:val="content"/>
        </w:behaviors>
        <w:guid w:val="{EF88A6A3-8FEB-499F-A769-F9E26FE91CB8}"/>
      </w:docPartPr>
      <w:docPartBody>
        <w:p w:rsidR="00305472" w:rsidRDefault="00B620CB" w:rsidP="005A0E29">
          <w:pPr>
            <w:pStyle w:val="A864633A491247539C73D7E462D1192B"/>
          </w:pPr>
          <w:r w:rsidRPr="00246640">
            <w:rPr>
              <w:rStyle w:val="PlaceholderText"/>
            </w:rPr>
            <w:t>Click or tap here to enter text.</w:t>
          </w:r>
        </w:p>
      </w:docPartBody>
    </w:docPart>
    <w:docPart>
      <w:docPartPr>
        <w:name w:val="372D6C6C05C54125A1E477B8A59D6320"/>
        <w:category>
          <w:name w:val="General"/>
          <w:gallery w:val="placeholder"/>
        </w:category>
        <w:types>
          <w:type w:val="bbPlcHdr"/>
        </w:types>
        <w:behaviors>
          <w:behavior w:val="content"/>
        </w:behaviors>
        <w:guid w:val="{42630A18-F58E-46B0-BA8C-B629CE82E7E2}"/>
      </w:docPartPr>
      <w:docPartBody>
        <w:p w:rsidR="00000000" w:rsidRDefault="00B620CB" w:rsidP="00B620CB">
          <w:pPr>
            <w:pStyle w:val="372D6C6C05C54125A1E477B8A59D6320"/>
          </w:pPr>
          <w:r w:rsidRPr="00C85775">
            <w:rPr>
              <w:color w:val="FF0000"/>
            </w:rPr>
            <w:t>TranscriptWarning</w:t>
          </w:r>
        </w:p>
      </w:docPartBody>
    </w:docPart>
    <w:docPart>
      <w:docPartPr>
        <w:name w:val="419AF2F8FE1B4603BA71EE322935676B"/>
        <w:category>
          <w:name w:val="General"/>
          <w:gallery w:val="placeholder"/>
        </w:category>
        <w:types>
          <w:type w:val="bbPlcHdr"/>
        </w:types>
        <w:behaviors>
          <w:behavior w:val="content"/>
        </w:behaviors>
        <w:guid w:val="{9CE573F9-7E8A-4831-B132-AB9C60BC8B27}"/>
      </w:docPartPr>
      <w:docPartBody>
        <w:p w:rsidR="00000000" w:rsidRDefault="00B620CB" w:rsidP="00B620CB">
          <w:pPr>
            <w:pStyle w:val="419AF2F8FE1B4603BA71EE322935676B"/>
          </w:pPr>
          <w:r w:rsidRPr="00C85775">
            <w:rPr>
              <w:color w:val="FF0000"/>
            </w:rPr>
            <w:t>TranscriptWarning</w:t>
          </w:r>
        </w:p>
      </w:docPartBody>
    </w:docPart>
    <w:docPart>
      <w:docPartPr>
        <w:name w:val="55458982D65F469AB6AA110C90EF4A43"/>
        <w:category>
          <w:name w:val="General"/>
          <w:gallery w:val="placeholder"/>
        </w:category>
        <w:types>
          <w:type w:val="bbPlcHdr"/>
        </w:types>
        <w:behaviors>
          <w:behavior w:val="content"/>
        </w:behaviors>
        <w:guid w:val="{97C505E2-0E1E-4EA8-9509-FA364C2A9166}"/>
      </w:docPartPr>
      <w:docPartBody>
        <w:p w:rsidR="00000000" w:rsidRDefault="00B620CB" w:rsidP="00B620CB">
          <w:pPr>
            <w:pStyle w:val="55458982D65F469AB6AA110C90EF4A43"/>
          </w:pPr>
          <w:r w:rsidRPr="00C85775">
            <w:rPr>
              <w:color w:val="FF0000"/>
            </w:rPr>
            <w:t>TranscriptWarning</w:t>
          </w:r>
        </w:p>
      </w:docPartBody>
    </w:docPart>
    <w:docPart>
      <w:docPartPr>
        <w:name w:val="126F1A93EF9644D9A856016A3E1FE1FC"/>
        <w:category>
          <w:name w:val="General"/>
          <w:gallery w:val="placeholder"/>
        </w:category>
        <w:types>
          <w:type w:val="bbPlcHdr"/>
        </w:types>
        <w:behaviors>
          <w:behavior w:val="content"/>
        </w:behaviors>
        <w:guid w:val="{025C1C16-6D31-437B-BCD5-726FB2CF6196}"/>
      </w:docPartPr>
      <w:docPartBody>
        <w:p w:rsidR="00000000" w:rsidRDefault="00B620CB" w:rsidP="00B620CB">
          <w:pPr>
            <w:pStyle w:val="126F1A93EF9644D9A856016A3E1FE1FC"/>
          </w:pPr>
          <w:r w:rsidRPr="00C85775">
            <w:rPr>
              <w:color w:val="FF0000"/>
            </w:rPr>
            <w:t>TranscriptWarning</w:t>
          </w:r>
        </w:p>
      </w:docPartBody>
    </w:docPart>
    <w:docPart>
      <w:docPartPr>
        <w:name w:val="59EBA0B980654CE5A2F8FB57D53AC537"/>
        <w:category>
          <w:name w:val="General"/>
          <w:gallery w:val="placeholder"/>
        </w:category>
        <w:types>
          <w:type w:val="bbPlcHdr"/>
        </w:types>
        <w:behaviors>
          <w:behavior w:val="content"/>
        </w:behaviors>
        <w:guid w:val="{BC158400-DF4B-48D9-BA4F-125822AAF644}"/>
      </w:docPartPr>
      <w:docPartBody>
        <w:p w:rsidR="00000000" w:rsidRDefault="00B620CB" w:rsidP="00B620CB">
          <w:pPr>
            <w:pStyle w:val="59EBA0B980654CE5A2F8FB57D53AC537"/>
          </w:pPr>
          <w:r>
            <w:rPr>
              <w:rStyle w:val="PlaceholderText"/>
            </w:rPr>
            <w:t>Click here to enter text.</w:t>
          </w:r>
        </w:p>
      </w:docPartBody>
    </w:docPart>
    <w:docPart>
      <w:docPartPr>
        <w:name w:val="796A87F92CFA473E835A7BC248C70EB7"/>
        <w:category>
          <w:name w:val="General"/>
          <w:gallery w:val="placeholder"/>
        </w:category>
        <w:types>
          <w:type w:val="bbPlcHdr"/>
        </w:types>
        <w:behaviors>
          <w:behavior w:val="content"/>
        </w:behaviors>
        <w:guid w:val="{975C5E72-6903-42D4-A1DD-656D78B6C679}"/>
      </w:docPartPr>
      <w:docPartBody>
        <w:p w:rsidR="00000000" w:rsidRDefault="00B620CB" w:rsidP="00B620CB">
          <w:pPr>
            <w:pStyle w:val="796A87F92CFA473E835A7BC248C70EB7"/>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9E"/>
    <w:rsid w:val="00305472"/>
    <w:rsid w:val="005A12F4"/>
    <w:rsid w:val="00A3039E"/>
    <w:rsid w:val="00B56220"/>
    <w:rsid w:val="00B62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52417AD434394BB6144B7577406A3">
    <w:name w:val="9EC52417AD434394BB6144B7577406A3"/>
    <w:rsid w:val="00A3039E"/>
  </w:style>
  <w:style w:type="paragraph" w:customStyle="1" w:styleId="6EC1042C89344B2BA77121CA49EB8ECA">
    <w:name w:val="6EC1042C89344B2BA77121CA49EB8ECA"/>
    <w:rsid w:val="00A3039E"/>
  </w:style>
  <w:style w:type="character" w:styleId="PlaceholderText">
    <w:name w:val="Placeholder Text"/>
    <w:basedOn w:val="DefaultParagraphFont"/>
    <w:uiPriority w:val="99"/>
    <w:semiHidden/>
    <w:rsid w:val="00B620CB"/>
    <w:rPr>
      <w:color w:val="808080"/>
    </w:rPr>
  </w:style>
  <w:style w:type="paragraph" w:customStyle="1" w:styleId="66AE092D0CA043C2947DEB2C0BB83BD7">
    <w:name w:val="66AE092D0CA043C2947DEB2C0BB83BD7"/>
    <w:rsid w:val="006D0E8A"/>
  </w:style>
  <w:style w:type="paragraph" w:customStyle="1" w:styleId="FC525AADE6ED4AFA8E2C13E60C56FEAA">
    <w:name w:val="FC525AADE6ED4AFA8E2C13E60C56FEAA"/>
    <w:rsid w:val="006D0E8A"/>
  </w:style>
  <w:style w:type="paragraph" w:customStyle="1" w:styleId="72CF7B7A1F334A2E945535CEE0DAD41C">
    <w:name w:val="72CF7B7A1F334A2E945535CEE0DAD41C"/>
    <w:rsid w:val="00F3327A"/>
  </w:style>
  <w:style w:type="paragraph" w:customStyle="1" w:styleId="09A7E00BFA3D48F6B9873B8D079457EA">
    <w:name w:val="09A7E00BFA3D48F6B9873B8D079457EA"/>
    <w:rsid w:val="00F3327A"/>
  </w:style>
  <w:style w:type="paragraph" w:customStyle="1" w:styleId="2806770CCB7840BEB50223E485DC5196">
    <w:name w:val="2806770CCB7840BEB50223E485DC5196"/>
    <w:rsid w:val="00F3327A"/>
  </w:style>
  <w:style w:type="paragraph" w:customStyle="1" w:styleId="A07DBEB7D89844A0BEF6CF2BAA90FB42">
    <w:name w:val="A07DBEB7D89844A0BEF6CF2BAA90FB42"/>
    <w:rsid w:val="00F3327A"/>
  </w:style>
  <w:style w:type="paragraph" w:customStyle="1" w:styleId="63612479B03C48CCB8670CA9CF6CB9B7">
    <w:name w:val="63612479B03C48CCB8670CA9CF6CB9B7"/>
    <w:rsid w:val="00F3327A"/>
  </w:style>
  <w:style w:type="paragraph" w:customStyle="1" w:styleId="F91DCECAE948484CA6EE2DDD7F62BED2">
    <w:name w:val="F91DCECAE948484CA6EE2DDD7F62BED2"/>
    <w:rsid w:val="00F3327A"/>
  </w:style>
  <w:style w:type="paragraph" w:customStyle="1" w:styleId="A5D6E49079E7493EACC0679DE86543A3">
    <w:name w:val="A5D6E49079E7493EACC0679DE86543A3"/>
    <w:rsid w:val="00712AB4"/>
  </w:style>
  <w:style w:type="paragraph" w:customStyle="1" w:styleId="3B8818D9BDC749D691F023F709D4F7EF">
    <w:name w:val="3B8818D9BDC749D691F023F709D4F7EF"/>
    <w:rsid w:val="00712AB4"/>
  </w:style>
  <w:style w:type="paragraph" w:customStyle="1" w:styleId="B2A218E0A908438EBADF4D02BE43510E">
    <w:name w:val="B2A218E0A908438EBADF4D02BE43510E"/>
    <w:rsid w:val="00712AB4"/>
  </w:style>
  <w:style w:type="paragraph" w:customStyle="1" w:styleId="1AA2AE2093DA47988A30C6F233BD79E3">
    <w:name w:val="1AA2AE2093DA47988A30C6F233BD79E3"/>
    <w:rsid w:val="00FF3143"/>
  </w:style>
  <w:style w:type="paragraph" w:customStyle="1" w:styleId="FF2BEB431DA342848B935C12DACA451D">
    <w:name w:val="FF2BEB431DA342848B935C12DACA451D"/>
    <w:rsid w:val="0011482C"/>
  </w:style>
  <w:style w:type="paragraph" w:customStyle="1" w:styleId="421964E7F0794EC88F7B62A77063DBEA">
    <w:name w:val="421964E7F0794EC88F7B62A77063DBEA"/>
    <w:rsid w:val="0011482C"/>
  </w:style>
  <w:style w:type="paragraph" w:customStyle="1" w:styleId="617CFA390BAE4A1BAA52C416990EA73F">
    <w:name w:val="617CFA390BAE4A1BAA52C416990EA73F"/>
    <w:rsid w:val="0011482C"/>
  </w:style>
  <w:style w:type="paragraph" w:customStyle="1" w:styleId="6E13569B564E4001A9FD40150478BA6C">
    <w:name w:val="6E13569B564E4001A9FD40150478BA6C"/>
    <w:rsid w:val="0011482C"/>
  </w:style>
  <w:style w:type="paragraph" w:customStyle="1" w:styleId="1DB394952F224DC99763CF7A2C3047D3">
    <w:name w:val="1DB394952F224DC99763CF7A2C3047D3"/>
    <w:rsid w:val="0011482C"/>
  </w:style>
  <w:style w:type="paragraph" w:customStyle="1" w:styleId="6612C0435A3D4E2295206EC26AC47B62">
    <w:name w:val="6612C0435A3D4E2295206EC26AC47B62"/>
    <w:rsid w:val="0011482C"/>
  </w:style>
  <w:style w:type="paragraph" w:customStyle="1" w:styleId="20830CBC4B9F472FB3982DE17B4F7241">
    <w:name w:val="20830CBC4B9F472FB3982DE17B4F7241"/>
    <w:rsid w:val="0011482C"/>
  </w:style>
  <w:style w:type="paragraph" w:customStyle="1" w:styleId="B49C01CDE4F4431D83AFFC790AB1477C">
    <w:name w:val="B49C01CDE4F4431D83AFFC790AB1477C"/>
    <w:rsid w:val="0011482C"/>
  </w:style>
  <w:style w:type="paragraph" w:customStyle="1" w:styleId="A7E39357163D4C44AD9661EBFB39D846">
    <w:name w:val="A7E39357163D4C44AD9661EBFB39D846"/>
    <w:rsid w:val="005A0E29"/>
  </w:style>
  <w:style w:type="paragraph" w:customStyle="1" w:styleId="A864633A491247539C73D7E462D1192B">
    <w:name w:val="A864633A491247539C73D7E462D1192B"/>
    <w:rsid w:val="005A0E29"/>
  </w:style>
  <w:style w:type="paragraph" w:customStyle="1" w:styleId="372D6C6C05C54125A1E477B8A59D6320">
    <w:name w:val="372D6C6C05C54125A1E477B8A59D6320"/>
    <w:rsid w:val="00B620CB"/>
  </w:style>
  <w:style w:type="paragraph" w:customStyle="1" w:styleId="419AF2F8FE1B4603BA71EE322935676B">
    <w:name w:val="419AF2F8FE1B4603BA71EE322935676B"/>
    <w:rsid w:val="00B620CB"/>
  </w:style>
  <w:style w:type="paragraph" w:customStyle="1" w:styleId="55458982D65F469AB6AA110C90EF4A43">
    <w:name w:val="55458982D65F469AB6AA110C90EF4A43"/>
    <w:rsid w:val="00B620CB"/>
  </w:style>
  <w:style w:type="paragraph" w:customStyle="1" w:styleId="126F1A93EF9644D9A856016A3E1FE1FC">
    <w:name w:val="126F1A93EF9644D9A856016A3E1FE1FC"/>
    <w:rsid w:val="00B620CB"/>
  </w:style>
  <w:style w:type="paragraph" w:customStyle="1" w:styleId="59EBA0B980654CE5A2F8FB57D53AC537">
    <w:name w:val="59EBA0B980654CE5A2F8FB57D53AC537"/>
    <w:rsid w:val="00B620CB"/>
  </w:style>
  <w:style w:type="paragraph" w:customStyle="1" w:styleId="796A87F92CFA473E835A7BC248C70EB7">
    <w:name w:val="796A87F92CFA473E835A7BC248C70EB7"/>
    <w:rsid w:val="00B62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i:indexes xmlns:i="http://schemas.aph.gov.au/hps/index">
  <i:ref>
    <i:id/>
    <i:text>CHAIR (Senator McDonald):</i:text>
    <i:type/>
    <i:debate>CROSS-PORTFOLIO MURRAY-DARLING BASIN PLAN MATTERS</i:debate>
    <i:subdebate/>
    <i:subsubdebate/>
    <i:pageNo>2</i:pageNo>
  </i:ref>
  <i:ref>
    <i:id/>
    <i:text>Senator Ruston:</i:text>
    <i:type/>
    <i:debate>CROSS-PORTFOLIO MURRAY-DARLING BASIN PLAN MATTERS</i:debate>
    <i:subdebate/>
    <i:subsubdebate>Inspector-General of Water Compliance</i:subsubdebate>
    <i:pageNo>3</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4</i:pageNo>
  </i:ref>
  <i:ref>
    <i:id/>
    <i:text>Senator WALSH:</i:text>
    <i:type/>
    <i:debate>CROSS-PORTFOLIO MURRAY-DARLING BASIN PLAN MATTERS</i:debate>
    <i:subdebate/>
    <i:subsubdebate>Inspector-General of Water Compliance</i:subsubdebate>
    <i:pageNo>5</i:pageNo>
  </i:ref>
  <i:ref>
    <i:id/>
    <i:text>Senator WALSH:</i:text>
    <i:type/>
    <i:debate>CROSS-PORTFOLIO MURRAY-DARLING BASIN PLAN MATTERS</i:debate>
    <i:subdebate/>
    <i:subsubdebate>Inspector-General of Water Compliance</i:subsubdebate>
    <i:pageNo>5</i:pageNo>
  </i:ref>
  <i:ref>
    <i:id/>
    <i:text>Senator WALSH:</i:text>
    <i:type/>
    <i:debate>CROSS-PORTFOLIO MURRAY-DARLING BASIN PLAN MATTERS</i:debate>
    <i:subdebate/>
    <i:subsubdebate>Inspector-General of Water Compliance</i:subsubdebate>
    <i:pageNo>5</i:pageNo>
  </i:ref>
  <i:ref>
    <i:id/>
    <i:text>Senator WALSH:</i:text>
    <i:type/>
    <i:debate>CROSS-PORTFOLIO MURRAY-DARLING BASIN PLAN MATTERS</i:debate>
    <i:subdebate/>
    <i:subsubdebate>Inspector-General of Water Compliance</i:subsubdebate>
    <i:pageNo>5</i:pageNo>
  </i:ref>
  <i:ref>
    <i:id/>
    <i:text>Senator WALSH:</i:text>
    <i:type/>
    <i:debate>CROSS-PORTFOLIO MURRAY-DARLING BASIN PLAN MATTERS</i:debate>
    <i:subdebate/>
    <i:subsubdebate>Inspector-General of Water Compliance</i:subsubdebate>
    <i:pageNo>5</i:pageNo>
  </i:ref>
  <i:ref>
    <i:id/>
    <i:text>Senator WALSH:</i:text>
    <i:type/>
    <i:debate>CROSS-PORTFOLIO MURRAY-DARLING BASIN PLAN MATTERS</i:debate>
    <i:subdebate/>
    <i:subsubdebate>Inspector-General of Water Compliance</i:subsubdebate>
    <i:pageNo>5</i:pageNo>
  </i:ref>
  <i:ref>
    <i:id/>
    <i:text>Senator ANTIC:</i:text>
    <i:type/>
    <i:debate>CROSS-PORTFOLIO MURRAY-DARLING BASIN PLAN MATTERS</i:debate>
    <i:subdebate/>
    <i:subsubdebate>Inspector-General of Water Compliance</i:subsubdebate>
    <i:pageNo>5</i:pageNo>
  </i:ref>
  <i:ref>
    <i:id/>
    <i:text>Senator ANTIC:</i:text>
    <i:type/>
    <i:debate>CROSS-PORTFOLIO MURRAY-DARLING BASIN PLAN MATTERS</i:debate>
    <i:subdebate/>
    <i:subsubdebate>Inspector-General of Water Compliance</i:subsubdebate>
    <i:pageNo>5</i:pageNo>
  </i:ref>
  <i:ref>
    <i:id/>
    <i:text>Senator GROGAN:</i:text>
    <i:type/>
    <i:debate>CROSS-PORTFOLIO MURRAY-DARLING BASIN PLAN MATTERS</i:debate>
    <i:subdebate/>
    <i:subsubdebate>Inspector-General of Water Compliance</i:subsubdebate>
    <i:pageNo>5</i:pageNo>
  </i:ref>
  <i:ref>
    <i:id/>
    <i:text>Senator GROGAN:</i:text>
    <i:type/>
    <i:debate>CROSS-PORTFOLIO MURRAY-DARLING BASIN PLAN MATTERS</i:debate>
    <i:subdebate/>
    <i:subsubdebate>Inspector-General of Water Compliance</i:subsubdebate>
    <i:pageNo>5</i:pageNo>
  </i:ref>
  <i:ref>
    <i:id/>
    <i:text>Senator GROGAN:</i:text>
    <i:type/>
    <i:debate>CROSS-PORTFOLIO MURRAY-DARLING BASIN PLAN MATTERS</i:debate>
    <i:subdebate/>
    <i:subsubdebate>Inspector-General of Water Compliance</i:subsubdebate>
    <i:pageNo>6</i:pageNo>
  </i:ref>
  <i:ref>
    <i:id/>
    <i:text>Senator GROGAN:</i:text>
    <i:type/>
    <i:debate>CROSS-PORTFOLIO MURRAY-DARLING BASIN PLAN MATTERS</i:debate>
    <i:subdebate/>
    <i:subsubdebate>Inspector-General of Water Compliance</i:subsubdebate>
    <i:pageNo>6</i:pageNo>
  </i:ref>
  <i:ref>
    <i:id/>
    <i:text>Senator GROGAN:</i:text>
    <i:type/>
    <i:debate>CROSS-PORTFOLIO MURRAY-DARLING BASIN PLAN MATTERS</i:debate>
    <i:subdebate/>
    <i:subsubdebate>Inspector-General of Water Compliance</i:subsubdebate>
    <i:pageNo>6</i:pageNo>
  </i:ref>
  <i:ref>
    <i:id/>
    <i:text>Senator GROGAN:</i:text>
    <i:type/>
    <i:debate>CROSS-PORTFOLIO MURRAY-DARLING BASIN PLAN MATTERS</i:debate>
    <i:subdebate/>
    <i:subsubdebate>Inspector-General of Water Compliance</i:subsubdebate>
    <i:pageNo>6</i:pageNo>
  </i:ref>
  <i:ref>
    <i:id/>
    <i:text>Senator GROGAN:</i:text>
    <i:type/>
    <i:debate>CROSS-PORTFOLIO MURRAY-DARLING BASIN PLAN MATTERS</i:debate>
    <i:subdebate/>
    <i:subsubdebate>Inspector-General of Water Compliance</i:subsubdebate>
    <i:pageNo>6</i:pageNo>
  </i:ref>
  <i:ref>
    <i:id/>
    <i:text>Senator DAVEY:</i:text>
    <i:type/>
    <i:debate>CROSS-PORTFOLIO MURRAY-DARLING BASIN PLAN MATTERS</i:debate>
    <i:subdebate/>
    <i:subsubdebate>Inspector-General of Water Compliance</i:subsubdebate>
    <i:pageNo>6</i:pageNo>
  </i:ref>
  <i:ref>
    <i:id/>
    <i:text>Senator GROGAN:</i:text>
    <i:type/>
    <i:debate>CROSS-PORTFOLIO MURRAY-DARLING BASIN PLAN MATTERS</i:debate>
    <i:subdebate/>
    <i:subsubdebate>Inspector-General of Water Compliance</i:subsubdebate>
    <i:pageNo>7</i:pageNo>
  </i:ref>
  <i:ref>
    <i:id/>
    <i:text>Senator GROGAN:</i:text>
    <i:type/>
    <i:debate>CROSS-PORTFOLIO MURRAY-DARLING BASIN PLAN MATTERS</i:debate>
    <i:subdebate/>
    <i:subsubdebate>Inspector-General of Water Compliance</i:subsubdebate>
    <i:pageNo>7</i:pageNo>
  </i:ref>
  <i:ref>
    <i:id/>
    <i:text>Senator GROGAN:</i:text>
    <i:type/>
    <i:debate>CROSS-PORTFOLIO MURRAY-DARLING BASIN PLAN MATTERS</i:debate>
    <i:subdebate/>
    <i:subsubdebate>Inspector-General of Water Compliance</i:subsubdebate>
    <i:pageNo>7</i:pageNo>
  </i:ref>
  <i:ref>
    <i:id/>
    <i:text>Senator GROGAN:</i:text>
    <i:type/>
    <i:debate>CROSS-PORTFOLIO MURRAY-DARLING BASIN PLAN MATTERS</i:debate>
    <i:subdebate/>
    <i:subsubdebate>Inspector-General of Water Compliance</i:subsubdebate>
    <i:pageNo>7</i:pageNo>
  </i:ref>
  <i:ref>
    <i:id/>
    <i:text>Senator GROGAN:</i:text>
    <i:type/>
    <i:debate>CROSS-PORTFOLIO MURRAY-DARLING BASIN PLAN MATTERS</i:debate>
    <i:subdebate/>
    <i:subsubdebate>Inspector-General of Water Compliance</i:subsubdebate>
    <i:pageNo>7</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8</i:pageNo>
  </i:ref>
  <i:ref>
    <i:id/>
    <i:text>Senator PATRICK:</i:text>
    <i:type/>
    <i:debate>CROSS-PORTFOLIO MURRAY-DARLING BASIN PLAN MATTERS</i:debate>
    <i:subdebate/>
    <i:subsubdebate>Inspector-General of Water Compliance</i:subsubdebate>
    <i:pageNo>9</i:pageNo>
  </i:ref>
  <i:ref>
    <i:id/>
    <i:text>Senator GROGAN: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Ruston: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Ruston: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Ruston: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9</i:pageNo>
  </i:ref>
  <i:ref>
    <i:id/>
    <i:text>Senator Ruston:</i:text>
    <i:type/>
    <i:debate>CROSS-PORTFOLIO MURRAY-DARLING BASIN PLAN MATTERS</i:debate>
    <i:subdebate/>
    <i:subsubdebate>Department of Agriculture, Water and the Environment</i:subsubdebate>
    <i:pageNo>9</i:pageNo>
  </i:ref>
  <i:ref>
    <i:id/>
    <i:text>Senator GROGAN:</i:text>
    <i:type/>
    <i:debate>CROSS-PORTFOLIO MURRAY-DARLING BASIN PLAN MATTERS</i:debate>
    <i:subdebate/>
    <i:subsubdebate>Department of Agriculture, Water and the Environment</i:subsubdebate>
    <i:pageNo>10</i:pageNo>
  </i:ref>
  <i:ref>
    <i:id/>
    <i:text>Senator PATRICK:</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PATRICK:</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Ruston:</i:text>
    <i:type/>
    <i:debate>CROSS-PORTFOLIO MURRAY-DARLING BASIN PLAN MATTERS</i:debate>
    <i:subdebate/>
    <i:subsubdebate>Department of Agriculture, Water and the Environment</i:subsubdebate>
    <i:pageNo>10</i:pageNo>
  </i:ref>
  <i:ref>
    <i:id/>
    <i:text>Senator GROGAN:</i:text>
    <i:type/>
    <i:debate>CROSS-PORTFOLIO MURRAY-DARLING BASIN PLAN MATTERS</i:debate>
    <i:subdebate/>
    <i:subsubdebate>Department of Agriculture, Water and the Environment</i:subsubdebate>
    <i:pageNo>10</i:pageNo>
  </i:ref>
  <i:ref>
    <i:id/>
    <i:text>Senator ANTIC:</i:text>
    <i:type/>
    <i:debate>CROSS-PORTFOLIO MURRAY-DARLING BASIN PLAN MATTERS</i:debate>
    <i:subdebate/>
    <i:subsubdebate>Department of Agriculture, Water and the Environment</i:subsubdebate>
    <i:pageNo>10</i:pageNo>
  </i:ref>
  <i:ref>
    <i:id/>
    <i:text>Senator ANTIC:</i:text>
    <i:type/>
    <i:debate>CROSS-PORTFOLIO MURRAY-DARLING BASIN PLAN MATTERS</i:debate>
    <i:subdebate/>
    <i:subsubdebate>Department of Agriculture, Water and the Environment</i:subsubdebate>
    <i:pageNo>11</i:pageNo>
  </i:ref>
  <i:ref>
    <i:id/>
    <i:text>Senator ANTIC:</i:text>
    <i:type/>
    <i:debate>CROSS-PORTFOLIO MURRAY-DARLING BASIN PLAN MATTERS</i:debate>
    <i:subdebate/>
    <i:subsubdebate>Department of Agriculture, Water and the Environment</i:subsubdebate>
    <i:pageNo>11</i:pageNo>
  </i:ref>
  <i:ref>
    <i:id/>
    <i:text>Senator ANTIC:</i:text>
    <i:type/>
    <i:debate>CROSS-PORTFOLIO MURRAY-DARLING BASIN PLAN MATTERS</i:debate>
    <i:subdebate/>
    <i:subsubdebate>Department of Agriculture, Water and the Environment</i:subsubdebate>
    <i:pageNo>11</i:pageNo>
  </i:ref>
  <i:ref>
    <i:id/>
    <i:text>Senator ANTIC:</i:text>
    <i:type/>
    <i:debate>CROSS-PORTFOLIO MURRAY-DARLING BASIN PLAN MATTERS</i:debate>
    <i:subdebate/>
    <i:subsubdebate>Department of Agriculture, Water and the Environment</i:subsubdebate>
    <i:pageNo>11</i:pageNo>
  </i:ref>
  <i:ref>
    <i:id/>
    <i:text>Senator ANTIC:</i:text>
    <i:type/>
    <i:debate>CROSS-PORTFOLIO MURRAY-DARLING BASIN PLAN MATTERS</i:debate>
    <i:subdebate/>
    <i:subsubdebate>Department of Agriculture, Water and the Environment</i:subsubdebate>
    <i:pageNo>11</i:pageNo>
  </i:ref>
  <i:ref>
    <i:id/>
    <i:text>Senator ANTIC:</i:text>
    <i:type/>
    <i:debate>CROSS-PORTFOLIO MURRAY-DARLING BASIN PLAN MATTERS</i:debate>
    <i:subdebate/>
    <i:subsubdebate>Department of Agriculture, Water and the Environment</i:subsubdebate>
    <i:pageNo>12</i:pageNo>
  </i:ref>
  <i:ref>
    <i:id/>
    <i:text>Senator ANTIC:</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12</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13</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14</i:pageNo>
  </i:ref>
  <i:ref>
    <i:id/>
    <i:text>Senator PATRICK:</i:text>
    <i:type/>
    <i:debate>CROSS-PORTFOLIO MURRAY-DARLING BASIN PLAN MATTERS</i:debate>
    <i:subdebate/>
    <i:subsubdebate>Department of Agriculture, Water and the Environment</i:subsubdebate>
    <i:pageNo>15</i:pageNo>
  </i:ref>
  <i:ref>
    <i:id/>
    <i:text>Senator PATRICK:</i:text>
    <i:type/>
    <i:debate>CROSS-PORTFOLIO MURRAY-DARLING BASIN PLAN MATTERS</i:debate>
    <i:subdebate/>
    <i:subsubdebate>Department of Agriculture, Water and the Environment</i:subsubdebate>
    <i:pageNo>15</i:pageNo>
  </i:ref>
  <i:ref>
    <i:id/>
    <i:text>Senator ROBERTS:</i:text>
    <i:type/>
    <i:debate>CROSS-PORTFOLIO MURRAY-DARLING BASIN PLAN MATTERS</i:debate>
    <i:subdebate/>
    <i:subsubdebate>Department of Agriculture, Water and the Environment</i:subsubdebate>
    <i:pageNo>15</i:pageNo>
  </i:ref>
  <i:ref>
    <i:id/>
    <i:text>Senator Ruston:</i:text>
    <i:type/>
    <i:debate>CROSS-PORTFOLIO MURRAY-DARLING BASIN PLAN MATTERS</i:debate>
    <i:subdebate/>
    <i:subsubdebate>Department of Agriculture, Water and the Environment</i:subsubdebate>
    <i:pageNo>15</i:pageNo>
  </i:ref>
  <i:ref>
    <i:id/>
    <i:text>Senator ROBERTS:</i:text>
    <i:type/>
    <i:debate>CROSS-PORTFOLIO MURRAY-DARLING BASIN PLAN MATTERS</i:debate>
    <i:subdebate/>
    <i:subsubdebate>Department of Agriculture, Water and the Environment</i:subsubdebate>
    <i:pageNo>15</i:pageNo>
  </i:ref>
  <i:ref>
    <i:id/>
    <i:text>Senator Ruston:</i:text>
    <i:type/>
    <i:debate>CROSS-PORTFOLIO MURRAY-DARLING BASIN PLAN MATTERS</i:debate>
    <i:subdebate/>
    <i:subsubdebate>Department of Agriculture, Water and the Environment</i:subsubdebate>
    <i:pageNo>15</i:pageNo>
  </i:ref>
  <i:ref>
    <i:id/>
    <i:text>Senator ROBERTS:</i:text>
    <i:type/>
    <i:debate>CROSS-PORTFOLIO MURRAY-DARLING BASIN PLAN MATTERS</i:debate>
    <i:subdebate/>
    <i:subsubdebate>Department of Agriculture, Water and the Environment</i:subsubdebate>
    <i:pageNo>15</i:pageNo>
  </i:ref>
  <i:ref>
    <i:id/>
    <i:text>Senator Ruston:</i:text>
    <i:type/>
    <i:debate>CROSS-PORTFOLIO MURRAY-DARLING BASIN PLAN MATTERS</i:debate>
    <i:subdebate/>
    <i:subsubdebate>Department of Agriculture, Water and the Environment</i:subsubdebate>
    <i:pageNo>15</i:pageNo>
  </i:ref>
  <i:ref>
    <i:id/>
    <i:text>Senator ROBERTS:</i:text>
    <i:type/>
    <i:debate>CROSS-PORTFOLIO MURRAY-DARLING BASIN PLAN MATTERS</i:debate>
    <i:subdebate/>
    <i:subsubdebate>Department of Agriculture, Water and the Environment</i:subsubdebate>
    <i:pageNo>15</i:pageNo>
  </i:ref>
  <i:ref>
    <i:id/>
    <i:text>Senator Ruston:</i:text>
    <i:type/>
    <i:debate>CROSS-PORTFOLIO MURRAY-DARLING BASIN PLAN MATTERS</i:debate>
    <i:subdebate/>
    <i:subsubdebate>Department of Agriculture, Water and the Environment</i:subsubdebate>
    <i:pageNo>16</i:pageNo>
  </i:ref>
  <i:ref>
    <i:id/>
    <i:text>Senator ROBERTS:</i:text>
    <i:type/>
    <i:debate>CROSS-PORTFOLIO MURRAY-DARLING BASIN PLAN MATTERS</i:debate>
    <i:subdebate/>
    <i:subsubdebate>Department of Agriculture, Water and the Environment</i:subsubdebate>
    <i:pageNo>16</i:pageNo>
  </i:ref>
  <i:ref>
    <i:id/>
    <i:text>Senator ROBERTS:</i:text>
    <i:type/>
    <i:debate>CROSS-PORTFOLIO MURRAY-DARLING BASIN PLAN MATTERS</i:debate>
    <i:subdebate/>
    <i:subsubdebate>Department of Agriculture, Water and the Environment</i:subsubdebate>
    <i:pageNo>16</i:pageNo>
  </i:ref>
  <i:ref>
    <i:id/>
    <i:text>Senator ROBERTS:</i:text>
    <i:type/>
    <i:debate>CROSS-PORTFOLIO MURRAY-DARLING BASIN PLAN MATTERS</i:debate>
    <i:subdebate/>
    <i:subsubdebate>Department of Agriculture, Water and the Environment</i:subsubdebate>
    <i:pageNo>16</i:pageNo>
  </i:ref>
  <i:ref>
    <i:id/>
    <i:text>Senator ROBERTS:</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Ruston:</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DAVEY:</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Ruston:</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Ruston:</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ROBERTS:</i:text>
    <i:type/>
    <i:debate>CROSS-PORTFOLIO MURRAY-DARLING BASIN PLAN MATTERS</i:debate>
    <i:subdebate/>
    <i:subsubdebate>Department of Agriculture, Water and the Environment</i:subsubdebate>
    <i:pageNo>17</i:pageNo>
  </i:ref>
  <i:ref>
    <i:id/>
    <i:text>Senator GROGAN:</i:text>
    <i:type/>
    <i:debate>CROSS-PORTFOLIO MURRAY-DARLING BASIN PLAN MATTERS</i:debate>
    <i:subdebate/>
    <i:subsubdebate>Department of Agriculture, Water and the Environment</i:subsubdebate>
    <i:pageNo>17</i:pageNo>
  </i:ref>
  <i:ref>
    <i:id/>
    <i:text>Senator PATRICK:</i:text>
    <i:type/>
    <i:debate>CROSS-PORTFOLIO MURRAY-DARLING BASIN PLAN MATTERS</i:debate>
    <i:subdebate/>
    <i:subsubdebate>Department of Agriculture, Water and the Environment</i:subsubdebate>
    <i:pageNo>17</i:pageNo>
  </i:ref>
  <i:ref>
    <i:id/>
    <i:text>Senator GROGAN:</i:text>
    <i:type/>
    <i:debate>CROSS-PORTFOLIO MURRAY-DARLING BASIN PLAN MATTERS</i:debate>
    <i:subdebate/>
    <i:subsubdebate>Department of Agriculture, Water and the Environment</i:subsubdebate>
    <i:pageNo>17</i:pageNo>
  </i:ref>
  <i:ref>
    <i:id/>
    <i:text>Senator PATRICK:</i:text>
    <i:type/>
    <i:debate>CROSS-PORTFOLIO MURRAY-DARLING BASIN PLAN MATTERS</i:debate>
    <i:subdebate/>
    <i:subsubdebate>Department of Agriculture, Water and the Environment</i:subsubdebate>
    <i:pageNo>17</i:pageNo>
  </i:ref>
  <i:ref>
    <i:id/>
    <i:text>Senator PATRICK:</i:text>
    <i:type/>
    <i:debate>CROSS-PORTFOLIO MURRAY-DARLING BASIN PLAN MATTERS</i:debate>
    <i:subdebate/>
    <i:subsubdebate>Department of Agriculture, Water and the Environment</i:subsubdebate>
    <i:pageNo>17</i:pageNo>
  </i:ref>
  <i:ref>
    <i:id/>
    <i:text>Senator GROGAN:</i:text>
    <i:type/>
    <i:debate>CROSS-PORTFOLIO MURRAY-DARLING BASIN PLAN MATTERS</i:debate>
    <i:subdebate/>
    <i:subsubdebate>Department of Agriculture, Water and the Environment</i:subsubdebate>
    <i:pageNo>18</i:pageNo>
  </i:ref>
  <i:ref>
    <i:id/>
    <i:text>Senator GROGAN:</i:text>
    <i:type/>
    <i:debate>CROSS-PORTFOLIO MURRAY-DARLING BASIN PLAN MATTERS</i:debate>
    <i:subdebate/>
    <i:subsubdebate>Department of Agriculture, Water and the Environment</i:subsubdebate>
    <i:pageNo>18</i:pageNo>
  </i:ref>
  <i:ref>
    <i:id/>
    <i:text>Senator GROGAN:</i:text>
    <i:type/>
    <i:debate>CROSS-PORTFOLIO MURRAY-DARLING BASIN PLAN MATTERS</i:debate>
    <i:subdebate/>
    <i:subsubdebate>Department of Agriculture, Water and the Environment</i:subsubdebate>
    <i:pageNo>18</i:pageNo>
  </i:ref>
  <i:ref>
    <i:id/>
    <i:text>Senator GROGAN:</i:text>
    <i:type/>
    <i:debate>CROSS-PORTFOLIO MURRAY-DARLING BASIN PLAN MATTERS</i:debate>
    <i:subdebate/>
    <i:subsubdebate>Department of Agriculture, Water and the Environment</i:subsubdebate>
    <i:pageNo>18</i:pageNo>
  </i:ref>
  <i:ref>
    <i:id/>
    <i:text>Senator GROGAN:</i:text>
    <i:type/>
    <i:debate>CROSS-PORTFOLIO MURRAY-DARLING BASIN PLAN MATTERS</i:debate>
    <i:subdebate/>
    <i:subsubdebate>Department of Agriculture, Water and the Environment</i:subsubdebate>
    <i:pageNo>18</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DAVEY:</i:text>
    <i:type/>
    <i:debate>CROSS-PORTFOLIO MURRAY-DARLING BASIN PLAN MATTERS</i:debate>
    <i:subdebate/>
    <i:subsubdebate>Department of Agriculture, Water and the Environment</i:subsubdebate>
    <i:pageNo>19</i:pageNo>
  </i:ref>
  <i:ref>
    <i:id/>
    <i:text>Senator DAVEY:</i:text>
    <i:type/>
    <i:debate>CROSS-PORTFOLIO MURRAY-DARLING BASIN PLAN MATTERS</i:debate>
    <i:subdebate/>
    <i:subsubdebate>Department of Agriculture, Water and the Environment</i:subsubdebate>
    <i:pageNo>19</i:pageNo>
  </i:ref>
  <i:ref>
    <i:id/>
    <i:text>Senator DAVEY:</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19</i:pageNo>
  </i:ref>
  <i:ref>
    <i:id/>
    <i:text>Senator GROGAN:</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GROGAN:</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GROGAN:</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GROGAN:</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Ruston:</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20</i:pageNo>
  </i:ref>
  <i:ref>
    <i:id/>
    <i:text>Senator DAVEY:</i:text>
    <i:type/>
    <i:debate>CROSS-PORTFOLIO MURRAY-DARLING BASIN PLAN MATTERS</i:debate>
    <i:subdebate/>
    <i:subsubdebate>Department of Agriculture, Water and the Environment</i:subsubdebate>
    <i:pageNo>21</i:pageNo>
  </i:ref>
  <i:ref>
    <i:id/>
    <i:text>Senator GROGAN:</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21</i:pageNo>
  </i:ref>
  <i:ref>
    <i:id/>
    <i:text>Senator WALSH:</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Ruston:</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Ruston:</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Ruston:</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22</i:pageNo>
  </i:ref>
  <i:ref>
    <i:id/>
    <i:text>Senator Ruston:</i:text>
    <i:type/>
    <i:debate>CROSS-PORTFOLIO MURRAY-DARLING BASIN PLAN MATTERS</i:debate>
    <i:subdebate/>
    <i:subsubdebate>Department of Agriculture, Water and the Environment</i:subsubdebate>
    <i:pageNo>22</i:pageNo>
  </i:ref>
  <i:ref>
    <i:id/>
    <i:text>Senator Ruston:</i:text>
    <i:type/>
    <i:debate>CROSS-PORTFOLIO MURRAY-DARLING BASIN PLAN MATTERS</i:debate>
    <i:subdebate/>
    <i:subsubdebate>Department of Agriculture, Water and the Environment</i:subsubdebate>
    <i:pageNo>22</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23</i:pageNo>
  </i:ref>
  <i:ref>
    <i:id/>
    <i:text>Senator WALSH:</i:text>
    <i:type/>
    <i:debate>CROSS-PORTFOLIO MURRAY-DARLING BASIN PLAN MATTERS</i:debate>
    <i:subdebate/>
    <i:subsubdebate>Department of Agriculture, Water and the Environment</i:subsubdebate>
    <i:pageNo>23</i:pageNo>
  </i:ref>
  <i:ref>
    <i:id/>
    <i:text>Senator GROGAN:</i:text>
    <i:type/>
    <i:debate>CROSS-PORTFOLIO MURRAY-DARLING BASIN PLAN MATTERS</i:debate>
    <i:subdebate/>
    <i:subsubdebate>Department of Agriculture, Water and the Environment</i:subsubdebate>
    <i:pageNo>23</i:pageNo>
  </i:ref>
  <i:ref>
    <i:id/>
    <i:text>Senator Ruston: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24</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GROGAN:</i:text>
    <i:type/>
    <i:debate>CROSS-PORTFOLIO MURRAY-DARLING BASIN PLAN MATTERS</i:debate>
    <i:subdebate/>
    <i:subsubdebate>Department of Agriculture, Water and the Environment</i:subsubdebate>
    <i:pageNo>25</i:pageNo>
  </i:ref>
  <i:ref>
    <i:id/>
    <i:text>Senator PATRICK:</i:text>
    <i:type/>
    <i:debate>CROSS-PORTFOLIO MURRAY-DARLING BASIN PLAN MATTERS</i:debate>
    <i:subdebate/>
    <i:subsubdebate>Department of Agriculture, Water and the Environment</i:subsubdebate>
    <i:pageNo>25</i:pageNo>
  </i:ref>
  <i:ref>
    <i:id/>
    <i:text>Senator PATRICK:</i:text>
    <i:type/>
    <i:debate>CROSS-PORTFOLIO MURRAY-DARLING BASIN PLAN MATTERS</i:debate>
    <i:subdebate/>
    <i:subsubdebate>Department of Agriculture, Water and the Environment</i:subsubdebate>
    <i:pageNo>25</i:pageNo>
  </i:ref>
  <i:ref>
    <i:id/>
    <i:text>Senator PATRICK:</i:text>
    <i:type/>
    <i:debate>CROSS-PORTFOLIO MURRAY-DARLING BASIN PLAN MATTERS</i:debate>
    <i:subdebate/>
    <i:subsubdebate>Department of Agriculture, Water and the Environment</i:subsubdebate>
    <i:pageNo>25</i:pageNo>
  </i:ref>
  <i:ref>
    <i:id/>
    <i:text>Senator PATRICK:</i:text>
    <i:type/>
    <i:debate>CROSS-PORTFOLIO MURRAY-DARLING BASIN PLAN MATTERS</i:debate>
    <i:subdebate/>
    <i:subsubdebate>Department of Agriculture, Water and the Environment</i:subsubdebate>
    <i:pageNo>25</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26</i:pageNo>
  </i:ref>
  <i:ref>
    <i:id/>
    <i:text>Senator PATRICK:</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Ruston:</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Ruston:</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Ruston:</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Ruston:</i:text>
    <i:type/>
    <i:debate>CROSS-PORTFOLIO MURRAY-DARLING BASIN PLAN MATTERS</i:debate>
    <i:subdebate/>
    <i:subsubdebate>Department of Agriculture, Water and the Environment</i:subsubdebate>
    <i:pageNo>27</i:pageNo>
  </i:ref>
  <i:ref>
    <i:id/>
    <i:text>Senator PATRICK:</i:text>
    <i:type/>
    <i:debate>CROSS-PORTFOLIO MURRAY-DARLING BASIN PLAN MATTERS</i:debate>
    <i:subdebate/>
    <i:subsubdebate>Department of Agriculture, Water and the Environment</i:subsubdebate>
    <i:pageNo>27</i:pageNo>
  </i:ref>
  <i:ref>
    <i:id/>
    <i:text>Senator Ruston:</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DAVEY:</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DAVEY:</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DAVEY:</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PATRICK:</i:text>
    <i:type/>
    <i:debate>CROSS-PORTFOLIO MURRAY-DARLING BASIN PLAN MATTERS</i:debate>
    <i:subdebate/>
    <i:subsubdebate>Department of Agriculture, Water and the Environment</i:subsubdebate>
    <i:pageNo>28</i:pageNo>
  </i:ref>
  <i:ref>
    <i:id/>
    <i:text>Senator Ruston: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28</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29</i:pageNo>
  </i:ref>
  <i:ref>
    <i:id/>
    <i:text>Senator GROGAN:</i:text>
    <i:type/>
    <i:debate>CROSS-PORTFOLIO MURRAY-DARLING BASIN PLAN MATTERS</i:debate>
    <i:subdebate/>
    <i:subsubdebate>Department of Agriculture, Water and the Environment</i:subsubdebate>
    <i:pageNo>30</i:pageNo>
  </i:ref>
  <i:ref>
    <i:id/>
    <i:text>Senator GROGAN:</i:text>
    <i:type/>
    <i:debate>CROSS-PORTFOLIO MURRAY-DARLING BASIN PLAN MATTERS</i:debate>
    <i:subdebate/>
    <i:subsubdebate>Department of Agriculture, Water and the Environment</i:subsubdebate>
    <i:pageNo>30</i:pageNo>
  </i:ref>
  <i:ref>
    <i:id/>
    <i:text>Senator GROGAN:</i:text>
    <i:type/>
    <i:debate>CROSS-PORTFOLIO MURRAY-DARLING BASIN PLAN MATTERS</i:debate>
    <i:subdebate/>
    <i:subsubdebate>Department of Agriculture, Water and the Environment</i:subsubdebate>
    <i:pageNo>30</i:pageNo>
  </i:ref>
  <i:ref>
    <i:id/>
    <i:text>Senator DAVEY:</i:text>
    <i:type/>
    <i:debate>CROSS-PORTFOLIO MURRAY-DARLING BASIN PLAN MATTERS</i:debate>
    <i:subdebate/>
    <i:subsubdebate>Department of Agriculture, Water and the Environment</i:subsubdebate>
    <i:pageNo>30</i:pageNo>
  </i:ref>
  <i:ref>
    <i:id/>
    <i:text>Senator DAVEY:</i:text>
    <i:type/>
    <i:debate>CROSS-PORTFOLIO MURRAY-DARLING BASIN PLAN MATTERS</i:debate>
    <i:subdebate/>
    <i:subsubdebate>Department of Agriculture, Water and the Environment</i:subsubdebate>
    <i:pageNo>30</i:pageNo>
  </i:ref>
  <i:ref>
    <i:id/>
    <i:text>Senator DAVEY:</i:text>
    <i:type/>
    <i:debate>CROSS-PORTFOLIO MURRAY-DARLING BASIN PLAN MATTERS</i:debate>
    <i:subdebate/>
    <i:subsubdebate>Department of Agriculture, Water and the Environment</i:subsubdebate>
    <i:pageNo>30</i:pageNo>
  </i:ref>
  <i:ref>
    <i:id/>
    <i:text>Senator DAVEY:</i:text>
    <i:type/>
    <i:debate>CROSS-PORTFOLIO MURRAY-DARLING BASIN PLAN MATTERS</i:debate>
    <i:subdebate/>
    <i:subsubdebate>Department of Agriculture, Water and the Environment</i:subsubdebate>
    <i:pageNo>30</i:pageNo>
  </i:ref>
  <i:ref>
    <i:id/>
    <i:text>Senator DAVEY:</i:text>
    <i:type/>
    <i:debate>CROSS-PORTFOLIO MURRAY-DARLING BASIN PLAN MATTERS</i:debate>
    <i:subdebate/>
    <i:subsubdebate>Department of Agriculture, Water and the Environment</i:subsubdebate>
    <i:pageNo>31</i:pageNo>
  </i:ref>
  <i:ref>
    <i:id/>
    <i:text>Senator DAVEY:</i:text>
    <i:type/>
    <i:debate>CROSS-PORTFOLIO MURRAY-DARLING BASIN PLAN MATTERS</i:debate>
    <i:subdebate/>
    <i:subsubdebate>Department of Agriculture, Water and the Environment</i:subsubdebate>
    <i:pageNo>31</i:pageNo>
  </i:ref>
  <i:ref>
    <i:id/>
    <i:text>Senator DAVEY:</i:text>
    <i:type/>
    <i:debate>CROSS-PORTFOLIO MURRAY-DARLING BASIN PLAN MATTERS</i:debate>
    <i:subdebate/>
    <i:subsubdebate>Department of Agriculture, Water and the Environment</i:subsubdebate>
    <i:pageNo>31</i:pageNo>
  </i:ref>
  <i:ref>
    <i:id/>
    <i:text>Senator DAVEY:</i:text>
    <i:type/>
    <i:debate>CROSS-PORTFOLIO MURRAY-DARLING BASIN PLAN MATTERS</i:debate>
    <i:subdebate/>
    <i:subsubdebate>Department of Agriculture, Water and the Environment</i:subsubdebate>
    <i:pageNo>31</i:pageNo>
  </i:ref>
  <i:ref>
    <i:id/>
    <i:text>Senator DAVEY:</i:text>
    <i:type/>
    <i:debate>CROSS-PORTFOLIO MURRAY-DARLING BASIN PLAN MATTERS</i:debate>
    <i:subdebate/>
    <i:subsubdebate>Department of Agriculture, Water and the Environment</i:subsubdebate>
    <i:pageNo>32</i:pageNo>
  </i:ref>
  <i:ref>
    <i:id/>
    <i:text>Senator DAVEY:</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PATRICK:</i:text>
    <i:type/>
    <i:debate>CROSS-PORTFOLIO MURRAY-DARLING BASIN PLAN MATTERS</i:debate>
    <i:subdebate/>
    <i:subsubdebate>Department of Agriculture, Water and the Environment</i:subsubdebate>
    <i:pageNo>32</i:pageNo>
  </i:ref>
  <i:ref>
    <i:id/>
    <i:text>Senator Ruston:</i:text>
    <i:type/>
    <i:debate>CROSS-PORTFOLIO MURRAY-DARLING BASIN PLAN MATTERS</i:debate>
    <i:subdebate/>
    <i:subsubdebate>Department of Agriculture, Water and the Environment</i:subsubdebate>
    <i:pageNo>32</i:pageNo>
  </i:ref>
  <i:ref>
    <i:id/>
    <i:text>Senator PATRICK:</i:text>
    <i:type/>
    <i:debate>CROSS-PORTFOLIO MURRAY-DARLING BASIN PLAN MATTERS</i:debate>
    <i:subdebate/>
    <i:subsubdebate>Department of Agriculture, Water and the Environment</i:subsubdebate>
    <i:pageNo>32</i:pageNo>
  </i:ref>
  <i:ref>
    <i:id/>
    <i:text>Senator Ruston:</i:text>
    <i:type/>
    <i:debate>CROSS-PORTFOLIO MURRAY-DARLING BASIN PLAN MATTERS</i:debate>
    <i:subdebate/>
    <i:subsubdebate>Department of Agriculture, Water and the Environment</i:subsubdebate>
    <i:pageNo>32</i:pageNo>
  </i:ref>
  <i:ref>
    <i:id/>
    <i:text>Senator PATRICK:</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PATRICK:</i:text>
    <i:type/>
    <i:debate>CROSS-PORTFOLIO MURRAY-DARLING BASIN PLAN MATTERS</i:debate>
    <i:subdebate/>
    <i:subsubdebate>Department of Agriculture, Water and the Environment</i:subsubdebate>
    <i:pageNo>32</i:pageNo>
  </i:ref>
  <i:ref>
    <i:id/>
    <i:text>Senator Ruston:</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32</i:pageNo>
  </i:ref>
  <i:ref>
    <i:id/>
    <i:text>Senator WALSH:</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33</i:pageNo>
  </i:ref>
  <i:ref>
    <i:id/>
    <i:text>Senator Ruston:</i:text>
    <i:type/>
    <i:debate>CROSS-PORTFOLIO MURRAY-DARLING BASIN PLAN MATTERS</i:debate>
    <i:subdebate/>
    <i:subsubdebate>Department of Agriculture, Water and the Environment</i:subsubdebate>
    <i:pageNo>33</i:pageNo>
  </i:ref>
  <i:ref>
    <i:id/>
    <i:text>Senator PATRICK:</i:text>
    <i:type/>
    <i:debate>CROSS-PORTFOLIO MURRAY-DARLING BASIN PLAN MATTERS</i:debate>
    <i:subdebate/>
    <i:subsubdebate>Department of Agriculture, Water and the Environment</i:subsubdebate>
    <i:pageNo>34</i:pageNo>
  </i:ref>
  <i:ref>
    <i:id/>
    <i:text>Senator Ruston:</i:text>
    <i:type/>
    <i:debate>CROSS-PORTFOLIO MURRAY-DARLING BASIN PLAN MATTERS</i:debate>
    <i:subdebate/>
    <i:subsubdebate>Department of Agriculture, Water and the Environment</i:subsubdebate>
    <i:pageNo>34</i:pageNo>
  </i:ref>
  <i:ref>
    <i:id/>
    <i:text>Senator PATRICK:</i:text>
    <i:type/>
    <i:debate>CROSS-PORTFOLIO MURRAY-DARLING BASIN PLAN MATTERS</i:debate>
    <i:subdebate/>
    <i:subsubdebate>Department of Agriculture, Water and the Environment</i:subsubdebate>
    <i:pageNo>34</i:pageNo>
  </i:ref>
  <i:ref>
    <i:id/>
    <i:text>Senator Ruston:</i:text>
    <i:type/>
    <i:debate>CROSS-PORTFOLIO MURRAY-DARLING BASIN PLAN MATTERS</i:debate>
    <i:subdebate/>
    <i:subsubdebate>Department of Agriculture, Water and the Environment</i:subsubdebate>
    <i:pageNo>34</i:pageNo>
  </i:ref>
  <i:ref>
    <i:id/>
    <i:text>Senator PATRICK:</i:text>
    <i:type/>
    <i:debate>CROSS-PORTFOLIO MURRAY-DARLING BASIN PLAN MATTERS</i:debate>
    <i:subdebate/>
    <i:subsubdebate>Department of Agriculture, Water and the Environment</i:subsubdebate>
    <i:pageNo>34</i:pageNo>
  </i:ref>
  <i:ref>
    <i:id/>
    <i:text>Senator Ruston:</i:text>
    <i:type/>
    <i:debate>CROSS-PORTFOLIO MURRAY-DARLING BASIN PLAN MATTERS</i:debate>
    <i:subdebate/>
    <i:subsubdebate>Department of Agriculture, Water and the Environment</i:subsubdebate>
    <i:pageNo>34</i:pageNo>
  </i:ref>
  <i:ref>
    <i:id/>
    <i:text>Senator PATRICK:</i:text>
    <i:type/>
    <i:debate>CROSS-PORTFOLIO MURRAY-DARLING BASIN PLAN MATTERS</i:debate>
    <i:subdebate/>
    <i:subsubdebate>Department of Agriculture, Water and the Environment</i:subsubdebate>
    <i:pageNo>34</i:pageNo>
  </i:ref>
  <i:ref>
    <i:id/>
    <i:text>Senator Ruston:</i:text>
    <i:type/>
    <i:debate>CROSS-PORTFOLIO MURRAY-DARLING BASIN PLAN MATTERS</i:debate>
    <i:subdebate/>
    <i:subsubdebate>Department of Agriculture, Water and the Environment</i:subsubdebate>
    <i:pageNo>34</i:pageNo>
  </i:ref>
  <i:ref>
    <i:id/>
    <i:text>Senator PATRICK:</i:text>
    <i:type/>
    <i:debate>CROSS-PORTFOLIO MURRAY-DARLING BASIN PLAN MATTERS</i:debate>
    <i:subdebate/>
    <i:subsubdebate>Department of Agriculture, Water and the Environment</i:subsubdebate>
    <i:pageNo>34</i:pageNo>
  </i:ref>
  <i:ref>
    <i:id/>
    <i:text>Senator PATRICK:</i:text>
    <i:type/>
    <i:debate>CROSS-PORTFOLIO MURRAY-DARLING BASIN PLAN MATTERS</i:debate>
    <i:subdebate/>
    <i:subsubdebate>Department of Agriculture, Water and the Environment</i:subsubdebate>
    <i:pageNo>35</i:pageNo>
  </i:ref>
  <i:ref>
    <i:id/>
    <i:text>Senator PATRICK:</i:text>
    <i:type/>
    <i:debate>CROSS-PORTFOLIO MURRAY-DARLING BASIN PLAN MATTERS</i:debate>
    <i:subdebate/>
    <i:subsubdebate>Department of Agriculture, Water and the Environment</i:subsubdebate>
    <i:pageNo>35</i:pageNo>
  </i:ref>
  <i:ref>
    <i:id/>
    <i:text>Senator PATRICK:</i:text>
    <i:type/>
    <i:debate>CROSS-PORTFOLIO MURRAY-DARLING BASIN PLAN MATTERS</i:debate>
    <i:subdebate/>
    <i:subsubdebate>Department of Agriculture, Water and the Environment</i:subsubdebate>
    <i:pageNo>35</i:pageNo>
  </i:ref>
  <i:ref>
    <i:id/>
    <i:text>Senator PATRICK:</i:text>
    <i:type/>
    <i:debate>CROSS-PORTFOLIO MURRAY-DARLING BASIN PLAN MATTERS</i:debate>
    <i:subdebate/>
    <i:subsubdebate>Department of Agriculture, Water and the Environment</i:subsubdebate>
    <i:pageNo>35</i:pageNo>
  </i:ref>
  <i:ref>
    <i:id/>
    <i:text>Senator GROGAN:</i:text>
    <i:type/>
    <i:debate>CROSS-PORTFOLIO MURRAY-DARLING BASIN PLAN MATTERS</i:debate>
    <i:subdebate/>
    <i:subsubdebate>Department of Agriculture, Water and the Environment</i:subsubdebate>
    <i:pageNo>35</i:pageNo>
  </i:ref>
  <i:ref>
    <i:id/>
    <i:text>Senator GROGAN:</i:text>
    <i:type/>
    <i:debate>CROSS-PORTFOLIO MURRAY-DARLING BASIN PLAN MATTERS</i:debate>
    <i:subdebate/>
    <i:subsubdebate>Department of Agriculture, Water and the Environment</i:subsubdebate>
    <i:pageNo>35</i:pageNo>
  </i:ref>
  <i:ref>
    <i:id/>
    <i:text>Senator GROGAN:</i:text>
    <i:type/>
    <i:debate>CROSS-PORTFOLIO MURRAY-DARLING BASIN PLAN MATTERS</i:debate>
    <i:subdebate/>
    <i:subsubdebate>Department of Agriculture, Water and the Environment</i:subsubdebate>
    <i:pageNo>35</i:pageNo>
  </i:ref>
  <i:ref>
    <i:id/>
    <i:text>Senator GROGAN:</i:text>
    <i:type/>
    <i:debate>CROSS-PORTFOLIO MURRAY-DARLING BASIN PLAN MATTERS</i:debate>
    <i:subdebate/>
    <i:subsubdebate>Department of Agriculture, Water and the Environment</i:subsubdebate>
    <i:pageNo>35</i:pageNo>
  </i:ref>
  <i:ref>
    <i:id/>
    <i:text>Senator GROGAN:</i:text>
    <i:type/>
    <i:debate>CROSS-PORTFOLIO MURRAY-DARLING BASIN PLAN MATTERS</i:debate>
    <i:subdebate/>
    <i:subsubdebate>Department of Agriculture, Water and the Environment</i:subsubdebate>
    <i:pageNo>36</i:pageNo>
  </i:ref>
  <i:ref>
    <i:id/>
    <i:text>Senator PATRICK:</i:text>
    <i:type/>
    <i:debate>CROSS-PORTFOLIO MURRAY-DARLING BASIN PLAN MATTERS</i:debate>
    <i:subdebate/>
    <i:subsubdebate>Department of Agriculture, Water and the Environment</i:subsubdebate>
    <i:pageNo>36</i:pageNo>
  </i:ref>
  <i:ref>
    <i:id/>
    <i:text>Senator DAVEY:</i:text>
    <i:type/>
    <i:debate>CROSS-PORTFOLIO MURRAY-DARLING BASIN PLAN MATTERS</i:debate>
    <i:subdebate/>
    <i:subsubdebate>Department of Agriculture, Water and the Environment</i:subsubdebate>
    <i:pageNo>36</i:pageNo>
  </i:ref>
  <i:ref>
    <i:id/>
    <i:text>Senator GROGAN:</i:text>
    <i:type/>
    <i:debate>CROSS-PORTFOLIO MURRAY-DARLING BASIN PLAN MATTERS</i:debate>
    <i:subdebate/>
    <i:subsubdebate>Department of Agriculture, Water and the Environment</i:subsubdebate>
    <i:pageNo>36</i:pageNo>
  </i:ref>
  <i:ref>
    <i:id/>
    <i:text>Senator Ruston:</i:text>
    <i:type/>
    <i:debate>CROSS-PORTFOLIO MURRAY-DARLING BASIN PLAN MATTERS</i:debate>
    <i:subdebate/>
    <i:subsubdebate>Department of Agriculture, Water and the Environment</i:subsubdebate>
    <i:pageNo>36</i:pageNo>
  </i:ref>
  <i:ref>
    <i:id/>
    <i:text>Senator DAVEY:</i:text>
    <i:type/>
    <i:debate>CROSS-PORTFOLIO MURRAY-DARLING BASIN PLAN MATTERS</i:debate>
    <i:subdebate/>
    <i:subsubdebate>Department of Agriculture, Water and the Environment</i:subsubdebate>
    <i:pageNo>36</i:pageNo>
  </i:ref>
  <i:ref>
    <i:id/>
    <i:text>Senator PATRICK:</i:text>
    <i:type/>
    <i:debate>CROSS-PORTFOLIO MURRAY-DARLING BASIN PLAN MATTERS</i:debate>
    <i:subdebate/>
    <i:subsubdebate>Department of Agriculture, Water and the Environment</i:subsubdebate>
    <i:pageNo>36</i:pageNo>
  </i:ref>
  <i:ref>
    <i:id/>
    <i:text>Senator GROGAN:</i:text>
    <i:type/>
    <i:debate>CROSS-PORTFOLIO MURRAY-DARLING BASIN PLAN MATTERS</i:debate>
    <i:subdebate/>
    <i:subsubdebate>Department of Agriculture, Water and the Environment</i:subsubdebate>
    <i:pageNo>37</i:pageNo>
  </i:ref>
  <i:ref>
    <i:id/>
    <i:text>Senator Ruston:</i:text>
    <i:type/>
    <i:debate>CROSS-PORTFOLIO MURRAY-DARLING BASIN PLAN MATTERS</i:debate>
    <i:subdebate/>
    <i:subsubdebate>Department of Agriculture, Water and the Environment</i:subsubdebate>
    <i:pageNo>37</i:pageNo>
  </i:ref>
  <i:ref>
    <i:id/>
    <i:text>Senator PATRICK:</i:text>
    <i:type/>
    <i:debate>CROSS-PORTFOLIO MURRAY-DARLING BASIN PLAN MATTERS</i:debate>
    <i:subdebate/>
    <i:subsubdebate>Department of Agriculture, Water and the Environment</i:subsubdebate>
    <i:pageNo>37</i:pageNo>
  </i:ref>
  <i:ref>
    <i:id/>
    <i:text>Senator Ruston:</i:text>
    <i:type/>
    <i:debate>CROSS-PORTFOLIO MURRAY-DARLING BASIN PLAN MATTERS</i:debate>
    <i:subdebate/>
    <i:subsubdebate>Department of Agriculture, Water and the Environment</i:subsubdebate>
    <i:pageNo>37</i:pageNo>
  </i:ref>
  <i:ref>
    <i:id/>
    <i:text>Senator PATRICK:</i:text>
    <i:type/>
    <i:debate>CROSS-PORTFOLIO MURRAY-DARLING BASIN PLAN MATTERS</i:debate>
    <i:subdebate/>
    <i:subsubdebate>Department of Agriculture, Water and the Environment</i:subsubdebate>
    <i:pageNo>37</i:pageNo>
  </i:ref>
  <i:ref>
    <i:id/>
    <i:text>Senator Ruston:</i:text>
    <i:type/>
    <i:debate>CROSS-PORTFOLIO MURRAY-DARLING BASIN PLAN MATTERS</i:debate>
    <i:subdebate/>
    <i:subsubdebate>Department of Agriculture, Water and the Environment</i:subsubdebate>
    <i:pageNo>37</i:pageNo>
  </i:ref>
  <i:ref>
    <i:id/>
    <i:text>Senator PATRICK:</i:text>
    <i:type/>
    <i:debate>CROSS-PORTFOLIO MURRAY-DARLING BASIN PLAN MATTERS</i:debate>
    <i:subdebate/>
    <i:subsubdebate>Department of Agriculture, Water and the Environment</i:subsubdebate>
    <i:pageNo>37</i:pageNo>
  </i:ref>
  <i:ref>
    <i:id/>
    <i:text>Senator Ruston:</i:text>
    <i:type/>
    <i:debate>CROSS-PORTFOLIO MURRAY-DARLING BASIN PLAN MATTERS</i:debate>
    <i:subdebate/>
    <i:subsubdebate>Department of Agriculture, Water and the Environment</i:subsubdebate>
    <i:pageNo>37</i:pageNo>
  </i:ref>
</i:indexes>
</file>

<file path=customXml/item3.xml><?xml version="1.0" encoding="utf-8"?>
<t:toc xmlns:t="http://schemas.aph.gov.au/hps/toc"/>
</file>

<file path=customXml/item4.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9B7AABAC763ACD4A80DB2F05DA2B6DA0" ma:contentTypeVersion="16" ma:contentTypeDescription="Hansard Publish Document." ma:contentTypeScope="" ma:versionID="51d7c7101dd0a743e8002da0747322c0">
  <xsd:schema xmlns:xsd="http://www.w3.org/2001/XMLSchema" xmlns:xs="http://www.w3.org/2001/XMLSchema" xmlns:p="http://schemas.microsoft.com/office/2006/metadata/properties" xmlns:ns2="424f2ef7-cf74-4e92-918a-5b7d900f10d3" targetNamespace="http://schemas.microsoft.com/office/2006/metadata/properties" ma:root="true" ma:fieldsID="bcbbdfada977100bfc6a1a774474656d" ns2:_="">
    <xsd:import namespace="424f2ef7-cf74-4e92-918a-5b7d900f10d3"/>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In_x0020_Camera" minOccurs="0"/>
                <xsd:element ref="ns2:Is_x0020_Private" minOccurs="0"/>
                <xsd:element ref="ns2:Roster_x0020_Identifier" minOccurs="0"/>
                <xsd:element ref="ns2:Reference_x0020_Nam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2ef7-cf74-4e92-918a-5b7d900f10d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ma:readOnly="false">
      <xsd:simpleType>
        <xsd:restriction base="dms:Boolean"/>
      </xsd:simpleType>
    </xsd:element>
    <xsd:element name="Is_x0020_Continuation_x0020_Job" ma:index="12" nillable="true" ma:displayName="Is Continuation Job" ma:default="1" ma:internalName="Is_x0020_Continuation_x0020_Job" ma:readOnly="false">
      <xsd:simpleType>
        <xsd:restriction base="dms:Boolean"/>
      </xsd:simpleType>
    </xsd:element>
    <xsd:element name="Is_x0020_Committee" ma:index="13" nillable="true" ma:displayName="Is Committee" ma:default="1" ma:internalName="Is_x0020_Committee" ma:readOnly="fals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ma:readOnly="fals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enumeration value="Corrigenda"/>
        </xsd:restriction>
      </xsd:simpleType>
    </xsd:element>
    <xsd:element name="Word_x0020_Count" ma:index="18" nillable="true" ma:displayName="Word Count" ma:description="Word Count in Published Document" ma:internalName="Word_x0020_Count" ma:readOnly="false">
      <xsd:simpleType>
        <xsd:restriction base="dms:Number"/>
      </xsd:simpleType>
    </xsd:element>
    <xsd:element name="In_x0020_Camera" ma:index="19" nillable="true" ma:displayName="In Camera" ma:default="0" ma:description="In Camera" ma:internalName="In_x0020_Camera" ma:readOnly="false">
      <xsd:simpleType>
        <xsd:restriction base="dms:Boolean"/>
      </xsd:simpleType>
    </xsd:element>
    <xsd:element name="Is_x0020_Private" ma:index="20" nillable="true" ma:displayName="Is Private" ma:default="0" ma:description="Contains Private Information" ma:internalName="Is_x0020_Private" ma:readOnly="false">
      <xsd:simpleType>
        <xsd:restriction base="dms:Boolean"/>
      </xsd:simpleType>
    </xsd:element>
    <xsd:element name="Roster_x0020_Identifier" ma:index="21" nillable="true" ma:displayName="Roster Identifier" ma:internalName="Roster_x0020_Identifier" ma:readOnly="false">
      <xsd:simpleType>
        <xsd:restriction base="dms:Number"/>
      </xsd:simpleType>
    </xsd:element>
    <xsd:element name="Reference_x0020_Name" ma:index="22" nillable="true" ma:displayName="Reference Name" ma:internalName="Reference_x0020_Name" ma:readOnly="fals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false">
      <xsd:simpleType>
        <xsd:restriction base="dms:Text"/>
      </xsd:simpleType>
    </xsd:element>
    <xsd:element name="_dlc_DocIdUrl" ma:index="2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24f2ef7-cf74-4e92-918a-5b7d900f10d3">WORK-1062328737-1356</_dlc_DocId>
    <_dlc_DocIdUrl xmlns="424f2ef7-cf74-4e92-918a-5b7d900f10d3">
      <Url>https://parlaph.sharepoint.com/sites/pims-docs/47/_layouts/15/DocIdRedir.aspx?ID=WORK-1062328737-1356</Url>
      <Description>WORK-1062328737-1356</Description>
    </_dlc_DocIdUrl>
    <_dlc_DocIdPersistId xmlns="424f2ef7-cf74-4e92-918a-5b7d900f10d3" xsi:nil="true"/>
    <DPSDocumentType xmlns="424f2ef7-cf74-4e92-918a-5b7d900f10d3">Distributed</DPSDocumentType>
    <Publish_x0020_Product_x0020_Type xmlns="424f2ef7-cf74-4e92-918a-5b7d900f10d3">Proof</Publish_x0020_Product_x0020_Type>
    <Hansard_x0020_Status xmlns="424f2ef7-cf74-4e92-918a-5b7d900f10d3">Prepared</Hansard_x0020_Status>
    <Job_x0020_Name xmlns="424f2ef7-cf74-4e92-918a-5b7d900f10d3">Rural and Regional Affairs and Transport Legislation Committee</Job_x0020_Name>
    <Is_x0020_Committee xmlns="424f2ef7-cf74-4e92-918a-5b7d900f10d3">true</Is_x0020_Committee>
    <Job_x0020_Number xmlns="424f2ef7-cf74-4e92-918a-5b7d900f10d3">25704</Job_x0020_Number>
    <Job_x0020_Date xmlns="424f2ef7-cf74-4e92-918a-5b7d900f10d3">2022-04-07T23:00:00+00:00</Job_x0020_Date>
    <Is_x0020_Private xmlns="424f2ef7-cf74-4e92-918a-5b7d900f10d3">false</Is_x0020_Private>
    <In_x0020_Camera xmlns="424f2ef7-cf74-4e92-918a-5b7d900f10d3">false</In_x0020_Camera>
    <Reference_x0020_Name xmlns="424f2ef7-cf74-4e92-918a-5b7d900f10d3">Estimates</Reference_x0020_Name>
    <Training_x0020_Document xmlns="424f2ef7-cf74-4e92-918a-5b7d900f10d3">false</Training_x0020_Document>
    <Is_x0020_Continuation_x0020_Job xmlns="424f2ef7-cf74-4e92-918a-5b7d900f10d3">false</Is_x0020_Continuation_x0020_Job>
    <Word_x0020_Count xmlns="424f2ef7-cf74-4e92-918a-5b7d900f10d3">25106</Word_x0020_Count>
    <Roster_x0020_Identifier xmlns="424f2ef7-cf74-4e92-918a-5b7d900f10d3">474</Roster_x0020_Identifier>
    <Base_x0020_Document_x0020_Path xmlns="424f2ef7-cf74-4e92-918a-5b7d900f10d3">25704/2022_04_08/Daily/Distributed</Base_x0020_Document_x0020_Path>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  s t a n d a l o n e = " y e s " ? > < i : c o r e   x m l n s : i = " h t t p : / / s c h e m a s . a p h . g o v . a u / h p s / c o r e i n d e x " > < i : r e f > < i : p a g e N o > 1 < / i : p a g e N o > < / i : r e f > < i : r e f > < i : p a g e N o > 2 < / i : p a g e N o > < / i : r e f > < i : r e f > < i : p a g e N o > 3 < / i : p a g e N o > < / i : r e f > < i : r e f > < i : p a g e N o > 3 < / i : p a g e N o > < / i : r e f > < i : r e f > < i : p a g e N o > 4 < / i : p a g e N o > < / i : r e f > < i : r e f > < i : p a g e N o > 4 < / i : p a g e N o > < / i : r e f > < i : r e f > < i : p a g e N o > 4 < / i : p a g e N o > < / i : r e f > < i : r e f > < i : p a g e N o > 4 < / i : p a g e N o > < / i : r e f > < i : r e f > < i : p a g e N o > 4 < / i : p a g e N o > < / i : r e f > < i : r e f > < i : p a g e N o > 4 < / i : p a g e N o > < / i : r e f > < i : r e f > < i : p a g e N o > 4 < / i : p a g e N o > < / i : r e f > < i : r e f > < i : p a g e N o > 5 < / i : p a g e N o > < / i : r e f > < i : r e f > < i : p a g e N o > 5 < / i : p a g e N o > < / i : r e f > < i : r e f > < i : p a g e N o > 5 < / i : p a g e N o > < / i : r e f > < i : r e f > < i : p a g e N o > 5 < / i : p a g e N o > < / i : r e f > < i : r e f > < i : p a g e N o > 5 < / i : p a g e N o > < / i : r e f > < i : r e f > < i : p a g e N o > 5 < / i : p a g e N o > < / i : r e f > < i : r e f > < i : p a g e N o > 5 < / i : p a g e N o > < / i : r e f > < i : r e f > < i : p a g e N o > 5 < / i : p a g e N o > < / i : r e f > < i : r e f > < i : p a g e N o > 5 < / i : p a g e N o > < / i : r e f > < i : r e f > < i : p a g e N o > 5 < / i : p a g e N o > < / i : r e f > < i : r e f > < i : p a g e N o > 6 < / i : p a g e N o > < / i : r e f > < i : r e f > < i : p a g e N o > 6 < / i : p a g e N o > < / i : r e f > < i : r e f > < i : p a g e N o > 6 < / i : p a g e N o > < / i : r e f > < i : r e f > < i : p a g e N o > 6 < / i : p a g e N o > < / i : r e f > < i : r e f > < i : p a g e N o > 6 < / i : p a g e N o > < / i : r e f > < i : r e f > < i : p a g e N o > 6 < / i : p a g e N o > < / i : r e f > < i : r e f > < i : p a g e N o > 7 < / i : p a g e N o > < / i : r e f > < i : r e f > < i : p a g e N o > 7 < / i : p a g e N o > < / i : r e f > < i : r e f > < i : p a g e N o > 7 < / i : p a g e N o > < / i : r e f > < i : r e f > < i : p a g e N o > 7 < / i : p a g e N o > < / i : r e f > < i : r e f > < i : p a g e N o > 7 < / i : p a g e N o > < / i : r e f > < i : r e f > < i : p a g e N o > 8 < / i : p a g e N o > < / i : r e f > < i : r e f > < i : p a g e N o > 8 < / i : p a g e N o > < / i : r e f > < i : r e f > < i : p a g e N o > 8 < / i : p a g e N o > < / i : r e f > < i : r e f > < i : p a g e N o > 8 < / i : p a g e N o > < / i : r e f > < i : r e f > < i : p a g e N o > 8 < / i : p a g e N o > < / i : r e f > < i : r e f > < i : p a g e N o > 8 < / i : p a g e N o > < / i : r e f > < i : r e f > < i : p a g e N o > 8 < / i : p a g e N o > < / i : r e f > < i : r e f > < i : p a g e N o > 8 < / i : p a g e N o > < / i : r e f > < i : r e f > < i : p a g e N o > 8 < / i : p a g e N o > < / i : r e f > < i : r e f > < i : p a g e N o > 9 < / i : p a g e N o > < / i : r e f > < i : r e f > < i : p a g e N o > 9 < / i : p a g e N o > < / i : r e f > < i : r e f > < i : p a g e N o > 9 < / i : p a g e N o > < / i : r e f > < i : r e f > < i : p a g e N o > 9 < / i : p a g e N o > < / i : r e f > < i : r e f > < i : p a g e N o > 9 < / i : p a g e N o > < / i : r e f > < i : r e f > < i : p a g e N o > 9 < / i : p a g e N o > < / i : r e f > < i : r e f > < i : p a g e N o > 9 < / i : p a g e N o > < / i : r e f > < i : r e f > < i : p a g e N o > 9 < / i : p a g e N o > < / i : r e f > < i : r e f > < i : p a g e N o > 9 < / i : p a g e N o > < / i : r e f > < i : r e f > < i : p a g e N o > 9 < / i : p a g e N o > < / i : r e f > < i : r e f > < i : p a g e N o > 9 < / i : p a g e N o > < / i : r e f > < i : r e f > < i : p a g e N o > 9 < / i : p a g e N o > < / i : r e f > < i : r e f > < i : p a g e N o > 9 < / i : p a g e N o > < / i : r e f > < i : r e f > < i : p a g e N o > 9 < / i : p a g e N o > < / i : r e f > < i : r e f > < i : p a g e N o > 9 < / 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 1 0 < / i : p a g e N o > < / i : r e f > < i : r e f > < i : p a g e N o > 1 1 < / i : p a g e N o > < / i : r e f > < i : r e f > < i : p a g e N o > 1 1 < / i : p a g e N o > < / i : r e f > < i : r e f > < i : p a g e N o > 1 1 < / i : p a g e N o > < / i : r e f > < i : r e f > < i : p a g e N o > 1 1 < / i : p a g e N o > < / i : r e f > < i : r e f > < i : p a g e N o > 1 1 < / i : p a g e N o > < / i : r e f > < i : r e f > < i : p a g e N o > 1 2 < / i : p a g e N o > < / i : r e f > < i : r e f > < i : p a g e N o > 1 2 < / i : p a g e N o > < / i : r e f > < i : r e f > < i : p a g e N o > 1 2 < / i : p a g e N o > < / i : r e f > < i : r e f > < i : p a g e N o > 1 2 < / i : p a g e N o > < / i : r e f > < i : r e f > < i : p a g e N o > 1 2 < / i : p a g e N o > < / i : r e f > < i : r e f > < i : p a g e N o > 1 2 < / i : p a g e N o > < / i : r e f > < i : r e f > < i : p a g e N o > 1 2 < / i : p a g e N o > < / i : r e f > < i : r e f > < i : p a g e N o > 1 2 < / i : p a g e N o > < / i : r e f > < i : r e f > < i : p a g e N o > 1 3 < / i : p a g e N o > < / i : r e f > < i : r e f > < i : p a g e N o > 1 3 < / i : p a g e N o > < / i : r e f > < i : r e f > < i : p a g e N o > 1 3 < / i : p a g e N o > < / i : r e f > < i : r e f > < i : p a g e N o > 1 3 < / i : p a g e N o > < / i : r e f > < i : r e f > < i : p a g e N o > 1 3 < / i : p a g e N o > < / i : r e f > < i : r e f > < i : p a g e N o > 1 3 < / i : p a g e N o > < / i : r e f > < i : r e f > < i : p a g e N o > 1 3 < / i : p a g e N o > < / i : r e f > < i : r e f > < i : p a g e N o > 1 3 < / i : p a g e N o > < / i : r e f > < i : r e f > < i : p a g e N o > 1 3 < / i : p a g e N o > < / i : r e f > < i : r e f > < i : p a g e N o > 1 3 < / i : p a g e N o > < / i : r e f > < i : r e f > < i : p a g e N o > 1 3 < / i : p a g e N o > < / i : r e f > < i : r e f > < i : p a g e N o > 1 4 < / i : p a g e N o > < / i : r e f > < i : r e f > < i : p a g e N o > 1 4 < / i : p a g e N o > < / i : r e f > < i : r e f > < i : p a g e N o > 1 4 < / i : p a g e N o > < / i : r e f > < i : r e f > < i : p a g e N o > 1 4 < / i : p a g e N o > < / i : r e f > < i : r e f > < i : p a g e N o > 1 4 < / i : p a g e N o > < / i : r e f > < i : r e f > < i : p a g e N o > 1 4 < / i : p a g e N o > < / i : r e f > < i : r e f > < i : p a g e N o > 1 4 < / i : p a g e N o > < / i : r e f > < i : r e f > < i : p a g e N o > 1 4 < / i : p a g e N o > < / i : r e f > < i : r e f > < i : p a g e N o > 1 4 < / i : p a g e N o > < / i : r e f > < i : r e f > < i : p a g e N o > 1 5 < / i : p a g e N o > < / i : r e f > < i : r e f > < i : p a g e N o > 1 5 < / i : p a g e N o > < / i : r e f > < i : r e f > < i : p a g e N o > 1 5 < / i : p a g e N o > < / i : r e f > < i : r e f > < i : p a g e N o > 1 5 < / i : p a g e N o > < / i : r e f > < i : r e f > < i : p a g e N o > 1 5 < / i : p a g e N o > < / i : r e f > < i : r e f > < i : p a g e N o > 1 5 < / i : p a g e N o > < / i : r e f > < i : r e f > < i : p a g e N o > 1 5 < / i : p a g e N o > < / i : r e f > < i : r e f > < i : p a g e N o > 1 5 < / i : p a g e N o > < / i : r e f > < i : r e f > < i : p a g e N o > 1 5 < / i : p a g e N o > < / i : r e f > < i : r e f > < i : p a g e N o > 1 6 < / i : p a g e N o > < / i : r e f > < i : r e f > < i : p a g e N o > 1 6 < / i : p a g e N o > < / i : r e f > < i : r e f > < i : p a g e N o > 1 6 < / i : p a g e N o > < / i : r e f > < i : r e f > < i : p a g e N o > 1 6 < / 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 1 7 < / i : p a g e N o > < / i : r e f > < i : r e f > < i : p a g e N o > 1 8 < / i : p a g e N o > < / i : r e f > < i : r e f > < i : p a g e N o > 1 8 < / i : p a g e N o > < / i : r e f > < i : r e f > < i : p a g e N o > 1 8 < / i : p a g e N o > < / i : r e f > < i : r e f > < i : p a g e N o > 1 8 < / i : p a g e N o > < / i : r e f > < i : r e f > < i : p a g e N o > 1 8 < / i : p a g e N o > < / i : r e f > < i : r e f > < i : p a g e N o > 1 9 < / i : p a g e N o > < / i : r e f > < i : r e f > < i : p a g e N o > 1 9 < / i : p a g e N o > < / i : r e f > < i : r e f > < i : p a g e N o > 1 9 < / i : p a g e N o > < / i : r e f > < i : r e f > < i : p a g e N o > 1 9 < / i : p a g e N o > < / i : r e f > < i : r e f > < i : p a g e N o > 1 9 < / i : p a g e N o > < / i : r e f > < i : r e f > < i : p a g e N o > 1 9 < / i : p a g e N o > < / i : r e f > < i : r e f > < i : p a g e N o > 1 9 < / i : p a g e N o > < / i : r e f > < i : r e f > < i : p a g e N o > 1 9 < / i : p a g e N o > < / i : r e f > < i : r e f > < i : p a g e N o > 1 9 < / i : p a g e N o > < / i : r e f > < i : r e f > < i : p a g e N o > 1 9 < / i : p a g e N o > < / i : r e f > < i : r e f > < i : p a g e N o > 1 9 < / i : p a g e N o > < / i : r e f > < i : r e f > < i : p a g e N o > 1 9 < / i : p a g e N o > < / i : r e f > < i : r e f > < i : p a g e N o > 1 9 < / i : p a g e N o > < / i : r e f > < i : r e f > < i : p a g e N o > 2 0 < / i : p a g e N o > < / i : r e f > < i : r e f > < i : p a g e N o > 2 0 < / i : p a g e N o > < / i : r e f > < i : r e f > < i : p a g e N o > 2 0 < / i : p a g e N o > < / i : r e f > < i : r e f > < i : p a g e N o > 2 0 < / i : p a g e N o > < / i : r e f > < i : r e f > < i : p a g e N o > 2 0 < / i : p a g e N o > < / i : r e f > < i : r e f > < i : p a g e N o > 2 0 < / i : p a g e N o > < / i : r e f > < i : r e f > < i : p a g e N o > 2 0 < / i : p a g e N o > < / i : r e f > < i : r e f > < i : p a g e N o > 2 0 < / i : p a g e N o > < / i : r e f > < i : r e f > < i : p a g e N o > 2 0 < / i : p a g e N o > < / i : r e f > < i : r e f > < i : p a g e N o > 2 0 < / i : p a g e N o > < / i : r e f > < i : r e f > < i : p a g e N o > 2 0 < / i : p a g e N o > < / i : r e f > < i : r e f > < i : p a g e N o > 2 0 < / i : p a g e N o > < / i : r e f > < i : r e f > < i : p a g e N o > 2 1 < / i : p a g e N o > < / i : r e f > < i : r e f > < i : p a g e N o > 2 1 < / i : p a g e N o > < / i : r e f > < i : r e f > < i : p a g e N o > 2 1 < / i : p a g e N o > < / i : r e f > < i : r e f > < i : p a g e N o > 2 1 < / i : p a g e N o > < / i : r e f > < i : r e f > < i : p a g e N o > 2 1 < / i : p a g e N o > < / i : r e f > < i : r e f > < i : p a g e N o > 2 1 < / i : p a g e N o > < / i : r e f > < i : r e f > < i : p a g e N o > 2 1 < / i : p a g e N o > < / i : r e f > < i : r e f > < i : p a g e N o > 2 1 < / i : p a g e N o > < / i : r e f > < i : r e f > < i : p a g e N o > 2 1 < / i : p a g e N o > < / i : r e f > < i : r e f > < i : p a g e N o > 2 1 < / i : p a g e N o > < / i : r e f > < i : r e f > < i : p a g e N o > 2 2 < / i : p a g e N o > < / i : r e f > < i : r e f > < i : p a g e N o > 2 2 < / i : p a g e N o > < / i : r e f > < i : r e f > < i : p a g e N o > 2 2 < / i : p a g e N o > < / i : r e f > < i : r e f > < i : p a g e N o > 2 2 < / i : p a g e N o > < / i : r e f > < i : r e f > < i : p a g e N o > 2 2 < / i : p a g e N o > < / i : r e f > < i : r e f > < i : p a g e N o > 2 2 < / i : p a g e N o > < / i : r e f > < i : r e f > < i : p a g e N o > 2 2 < / i : p a g e N o > < / i : r e f > < i : r e f > < i : p a g e N o > 2 2 < / i : p a g e N o > < / i : r e f > < i : r e f > < i : p a g e N o > 2 2 < / i : p a g e N o > < / i : r e f > < i : r e f > < i : p a g e N o > 2 2 < / i : p a g e N o > < / i : r e f > < i : r e f > < i : p a g e N o > 2 2 < / i : p a g e N o > < / i : r e f > < i : r e f > < i : p a g e N o > 2 2 < / i : p a g e N o > < / i : r e f > < i : r e f > < i : p a g e N o > 2 2 < / 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 2 3 < / i : p a g e N o > < / i : r e f > < i : r e f > < i : p a g e N o > 2 4 < / i : p a g e N o > < / i : r e f > < i : r e f > < i : p a g e N o > 2 4 < / i : p a g e N o > < / i : r e f > < i : r e f > < i : p a g e N o > 2 4 < / i : p a g e N o > < / i : r e f > < i : r e f > < i : p a g e N o > 2 4 < / i : p a g e N o > < / i : r e f > < i : r e f > < i : p a g e N o > 2 4 < / i : p a g e N o > < / i : r e f > < i : r e f > < i : p a g e N o > 2 4 < / i : p a g e N o > < / i : r e f > < i : r e f > < i : p a g e N o > 2 4 < / i : p a g e N o > < / i : r e f > < i : r e f > < i : p a g e N o > 2 4 < / i : p a g e N o > < / i : r e f > < i : r e f > < i : p a g e N o > 2 4 < / i : p a g e N o > < / i : r e f > < i : r e f > < i : p a g e N o > 2 4 < / i : p a g e N o > < / i : r e f > < i : r e f > < i : p a g e N o > 2 4 < / i : p a g e N o > < / i : r e f > < i : r e f > < i : p a g e N o > 2 4 < / i : p a g e N o > < / i : r e f > < i : r e f > < i : p a g e N o > 2 4 < / i : p a g e N o > < / i : r e f > < i : r e f > < i : p a g e N o > 2 5 < / i : p a g e N o > < / i : r e f > < i : r e f > < i : p a g e N o > 2 5 < / i : p a g e N o > < / i : r e f > < i : r e f > < i : p a g e N o > 2 5 < / i : p a g e N o > < / i : r e f > < i : r e f > < i : p a g e N o > 2 5 < / i : p a g e N o > < / i : r e f > < i : r e f > < i : p a g e N o > 2 5 < / i : p a g e N o > < / i : r e f > < i : r e f > < i : p a g e N o > 2 5 < / i : p a g e N o > < / i : r e f > < i : r e f > < i : p a g e N o > 2 5 < / i : p a g e N o > < / i : r e f > < i : r e f > < i : p a g e N o > 2 5 < / i : p a g e N o > < / i : r e f > < i : r e f > < i : p a g e N o > 2 5 < / i : p a g e N o > < / i : r e f > < i : r e f > < i : p a g e N o > 2 5 < / i : p a g e N o > < / i : r e f > < i : r e f > < i : p a g e N o > 2 5 < / i : p a g e N o > < / i : r e f > < i : r e f > < i : p a g e N o > 2 5 < / i : p a g e N o > < / i : r e f > < i : r e f > < i : p a g e N o > 2 6 < / i : p a g e N o > < / i : r e f > < i : r e f > < i : p a g e N o > 2 6 < / i : p a g e N o > < / i : r e f > < i : r e f > < i : p a g e N o > 2 6 < / i : p a g e N o > < / i : r e f > < i : r e f > < i : p a g e N o > 2 6 < / i : p a g e N o > < / i : r e f > < i : r e f > < i : p a g e N o > 2 6 < / i : p a g e N o > < / i : r e f > < i : r e f > < i : p a g e N o > 2 6 < / i : p a g e N o > < / i : r e f > < i : r e f > < i : p a g e N o > 2 7 < / i : p a g e N o > < / i : r e f > < i : r e f > < i : p a g e N o > 2 7 < / i : p a g e N o > < / i : r e f > < i : r e f > < i : p a g e N o > 2 7 < / i : p a g e N o > < / i : r e f > < i : r e f > < i : p a g e N o > 2 7 < / i : p a g e N o > < / i : r e f > < i : r e f > < i : p a g e N o > 2 7 < / i : p a g e N o > < / i : r e f > < i : r e f > < i : p a g e N o > 2 7 < / i : p a g e N o > < / i : r e f > < i : r e f > < i : p a g e N o > 2 7 < / i : p a g e N o > < / i : r e f > < i : r e f > < i : p a g e N o > 2 7 < / i : p a g e N o > < / i : r e f > < i : r e f > < i : p a g e N o > 2 7 < / i : p a g e N o > < / i : r e f > < i : r e f > < i : p a g e N o > 2 7 < / i : p a g e N o > < / i : r e f > < i : r e f > < i : p a g e N o > 2 7 < / 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 2 8 < / i : p a g e N o > < / i : r e f > < i : r e f > < i : p a g e N o > 2 9 < / i : p a g e N o > < / i : r e f > < i : r e f > < i : p a g e N o > 2 9 < / i : p a g e N o > < / i : r e f > < i : r e f > < i : p a g e N o > 2 9 < / i : p a g e N o > < / i : r e f > < i : r e f > < i : p a g e N o > 2 9 < / i : p a g e N o > < / i : r e f > < i : r e f > < i : p a g e N o > 2 9 < / i : p a g e N o > < / i : r e f > < i : r e f > < i : p a g e N o > 2 9 < / i : p a g e N o > < / i : r e f > < i : r e f > < i : p a g e N o > 2 9 < / i : p a g e N o > < / i : r e f > < i : r e f > < i : p a g e N o > 2 9 < / i : p a g e N o > < / i : r e f > < i : r e f > < i : p a g e N o > 3 0 < / i : p a g e N o > < / i : r e f > < i : r e f > < i : p a g e N o > 3 0 < / i : p a g e N o > < / i : r e f > < i : r e f > < i : p a g e N o > 3 0 < / i : p a g e N o > < / i : r e f > < i : r e f > < i : p a g e N o > 3 0 < / i : p a g e N o > < / i : r e f > < i : r e f > < i : p a g e N o > 3 0 < / i : p a g e N o > < / i : r e f > < i : r e f > < i : p a g e N o > 3 0 < / i : p a g e N o > < / i : r e f > < i : r e f > < i : p a g e N o > 3 0 < / i : p a g e N o > < / i : r e f > < i : r e f > < i : p a g e N o > 3 1 < / i : p a g e N o > < / i : r e f > < i : r e f > < i : p a g e N o > 3 1 < / i : p a g e N o > < / i : r e f > < i : r e f > < i : p a g e N o > 3 1 < / i : p a g e N o > < / i : r e f > < i : r e f > < i : p a g e N o > 3 1 < / 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 3 2 < / i : p a g e N o > < / i : r e f > < i : r e f > < i : p a g e N o > 3 3 < / i : p a g e N o > < / i : r e f > < i : r e f > < i : p a g e N o > 3 3 < / i : p a g e N o > < / i : r e f > < i : r e f > < i : p a g e N o > 3 3 < / i : p a g e N o > < / i : r e f > < i : r e f > < i : p a g e N o > 3 3 < / i : p a g e N o > < / i : r e f > < i : r e f > < i : p a g e N o > 3 3 < / i : p a g e N o > < / i : r e f > < i : r e f > < i : p a g e N o > 3 3 < / i : p a g e N o > < / i : r e f > < i : r e f > < i : p a g e N o > 3 3 < / i : p a g e N o > < / i : r e f > < i : r e f > < i : p a g e N o > 3 3 < / i : p a g e N o > < / i : r e f > < i : r e f > < i : p a g e N o > 3 4 < / i : p a g e N o > < / i : r e f > < i : r e f > < i : p a g e N o > 3 4 < / i : p a g e N o > < / i : r e f > < i : r e f > < i : p a g e N o > 3 4 < / i : p a g e N o > < / i : r e f > < i : r e f > < i : p a g e N o > 3 4 < / i : p a g e N o > < / i : r e f > < i : r e f > < i : p a g e N o > 3 4 < / i : p a g e N o > < / i : r e f > < i : r e f > < i : p a g e N o > 3 4 < / i : p a g e N o > < / i : r e f > < i : r e f > < i : p a g e N o > 3 4 < / i : p a g e N o > < / i : r e f > < i : r e f > < i : p a g e N o > 3 4 < / i : p a g e N o > < / i : r e f > < i : r e f > < i : p a g e N o > 3 4 < / i : p a g e N o > < / i : r e f > < i : r e f > < i : p a g e N o > 3 5 < / i : p a g e N o > < / i : r e f > < i : r e f > < i : p a g e N o > 3 5 < / i : p a g e N o > < / i : r e f > < i : r e f > < i : p a g e N o > 3 5 < / i : p a g e N o > < / i : r e f > < i : r e f > < i : p a g e N o > 3 5 < / i : p a g e N o > < / i : r e f > < i : r e f > < i : p a g e N o > 3 5 < / i : p a g e N o > < / i : r e f > < i : r e f > < i : p a g e N o > 3 5 < / i : p a g e N o > < / i : r e f > < i : r e f > < i : p a g e N o > 3 5 < / i : p a g e N o > < / i : r e f > < i : r e f > < i : p a g e N o > 3 5 < / i : p a g e N o > < / i : r e f > < i : r e f > < i : p a g e N o > 3 6 < / i : p a g e N o > < / i : r e f > < i : r e f > < i : p a g e N o > 3 6 < / i : p a g e N o > < / i : r e f > < i : r e f > < i : p a g e N o > 3 6 < / i : p a g e N o > < / i : r e f > < i : r e f > < i : p a g e N o > 3 6 < / i : p a g e N o > < / i : r e f > < i : r e f > < i : p a g e N o > 3 6 < / i : p a g e N o > < / i : r e f > < i : r e f > < i : p a g e N o > 3 6 < / i : p a g e N o > < / i : r e f > < i : r e f > < i : p a g e N o > 3 6 < / i : p a g e N o > < / i : r e f > < i : r e f > < i : p a g e N o > 3 7 < / i : p a g e N o > < / i : r e f > < i : r e f > < i : p a g e N o > 3 7 < / i : p a g e N o > < / i : r e f > < i : r e f > < i : p a g e N o > 3 7 < / i : p a g e N o > < / i : r e f > < i : r e f > < i : p a g e N o > 3 7 < / i : p a g e N o > < / i : r e f > < i : r e f > < i : p a g e N o > 3 7 < / i : p a g e N o > < / i : r e f > < i : r e f > < i : p a g e N o > 3 7 < / i : p a g e N o > < / i : r e f > < i : r e f > < i : p a g e N o > 3 7 < / i : p a g e N o > < / i : r e f > < i : r e f > < i : p a g e N o > 3 7 < / i : p a g e N o > < / i : r e f > < / i : c o r e > 
</file>

<file path=customXml/item8.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07EEEE86-7E8D-4523-8E1E-A3F7214563B5}">
  <ds:schemaRefs>
    <ds:schemaRef ds:uri="http://schemas.microsoft.com/sharepoint/events"/>
  </ds:schemaRefs>
</ds:datastoreItem>
</file>

<file path=customXml/itemProps2.xml><?xml version="1.0" encoding="utf-8"?>
<ds:datastoreItem xmlns:ds="http://schemas.openxmlformats.org/officeDocument/2006/customXml" ds:itemID="{37DDBC36-5D93-434C-ADEA-ACD426C4A30D}">
  <ds:schemaRefs/>
</ds:datastoreItem>
</file>

<file path=customXml/itemProps3.xml><?xml version="1.0" encoding="utf-8"?>
<ds:datastoreItem xmlns:ds="http://schemas.openxmlformats.org/officeDocument/2006/customXml" ds:itemID="{C3AB5322-614A-445F-AEE0-328767B386A5}">
  <ds:schemaRefs/>
</ds:datastoreItem>
</file>

<file path=customXml/itemProps4.xml><?xml version="1.0" encoding="utf-8"?>
<ds:datastoreItem xmlns:ds="http://schemas.openxmlformats.org/officeDocument/2006/customXml" ds:itemID="{07B5B07A-24B6-4490-940C-C26B477EDB08}">
  <ds:schemaRefs/>
</ds:datastoreItem>
</file>

<file path=customXml/itemProps5.xml><?xml version="1.0" encoding="utf-8"?>
<ds:datastoreItem xmlns:ds="http://schemas.openxmlformats.org/officeDocument/2006/customXml" ds:itemID="{C25B3632-518B-4411-AD84-47EFD0484A30}">
  <ds:schemaRefs>
    <ds:schemaRef ds:uri="http://schemas.microsoft.com/office/2006/metadata/properties"/>
    <ds:schemaRef ds:uri="http://schemas.microsoft.com/office/infopath/2007/PartnerControls"/>
    <ds:schemaRef ds:uri="bb75febe-3289-405d-a2fd-64c14827fd0a"/>
    <ds:schemaRef ds:uri="424f2ef7-cf74-4e92-918a-5b7d900f10d3"/>
  </ds:schemaRefs>
</ds:datastoreItem>
</file>

<file path=customXml/itemProps6.xml><?xml version="1.0" encoding="utf-8"?>
<ds:datastoreItem xmlns:ds="http://schemas.openxmlformats.org/officeDocument/2006/customXml" ds:itemID="{227AFB9A-8A1E-444F-8FFC-2B35B978D8EB}">
  <ds:schemaRefs>
    <ds:schemaRef ds:uri="http://schemas.microsoft.com/sharepoint/v3/contenttype/forms"/>
  </ds:schemaRefs>
</ds:datastoreItem>
</file>

<file path=customXml/itemProps7.xml><?xml version="1.0" encoding="utf-8"?>
<ds:datastoreItem xmlns:ds="http://schemas.openxmlformats.org/officeDocument/2006/customXml" ds:itemID="{92788EA0-C902-4FA0-80A9-E3595ACFC0DE}">
  <ds:schemaRefs>
    <ds:schemaRef ds:uri="http://schemas.aph.gov.au/hps/coreindex"/>
  </ds:schemaRefs>
</ds:datastoreItem>
</file>

<file path=customXml/itemProps8.xml><?xml version="1.0" encoding="utf-8"?>
<ds:datastoreItem xmlns:ds="http://schemas.openxmlformats.org/officeDocument/2006/customXml" ds:itemID="{ADC33346-905F-4711-9016-83518324AC08}">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Proof_Template.dotx</Template>
  <TotalTime>23</TotalTime>
  <Pages>39</Pages>
  <Words>25173</Words>
  <Characters>143489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Rural and Regional Affairs and Transport Legislation Committee</vt:lpstr>
    </vt:vector>
  </TitlesOfParts>
  <Company>Oconics Pty Ltd</Company>
  <LinksUpToDate>false</LinksUpToDate>
  <CharactersWithSpaces>168326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Regional Affairs and Transport Legislation Committee</dc:title>
  <dc:creator>Khalique Rehman</dc:creator>
  <cp:lastModifiedBy>Gilbey, Sally (DPS)</cp:lastModifiedBy>
  <cp:revision>18</cp:revision>
  <dcterms:created xsi:type="dcterms:W3CDTF">2021-04-19T09:56:00Z</dcterms:created>
  <dcterms:modified xsi:type="dcterms:W3CDTF">2022-04-08T05:17:00Z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0x01010015DCFFB4AD974BC99CD2CC41540EA57A03009B7AABAC763ACD4A80DB2F05DA2B6DA0</vt:lpwstr>
  </property>
  <property fmtid="{D5CDD505-2E9C-101B-9397-08002B2CF9AE}" pid="3" name="MSIP_Label_234ea0fa-41da-4eb0-b95e-07c328641c0b_ActionId">
    <vt:lpwstr>5929a782-5b14-4381-860b-803c038215bd</vt:lpwstr>
  </property>
  <property fmtid="{D5CDD505-2E9C-101B-9397-08002B2CF9AE}" pid="4" name="MSIP_Label_234ea0fa-41da-4eb0-b95e-07c328641c0b_ContentBits">
    <vt:lpwstr>0</vt:lpwstr>
  </property>
  <property fmtid="{D5CDD505-2E9C-101B-9397-08002B2CF9AE}" pid="5" name="MSIP_Label_234ea0fa-41da-4eb0-b95e-07c328641c0b_Enabled">
    <vt:lpwstr>true</vt:lpwstr>
  </property>
  <property fmtid="{D5CDD505-2E9C-101B-9397-08002B2CF9AE}" pid="6" name="MSIP_Label_234ea0fa-41da-4eb0-b95e-07c328641c0b_Method">
    <vt:lpwstr>Standard</vt:lpwstr>
  </property>
  <property fmtid="{D5CDD505-2E9C-101B-9397-08002B2CF9AE}" pid="7" name="MSIP_Label_234ea0fa-41da-4eb0-b95e-07c328641c0b_Name">
    <vt:lpwstr>BLANK</vt:lpwstr>
  </property>
  <property fmtid="{D5CDD505-2E9C-101B-9397-08002B2CF9AE}" pid="8" name="MSIP_Label_234ea0fa-41da-4eb0-b95e-07c328641c0b_SetDate">
    <vt:lpwstr>2022-04-08T04:55:14Z</vt:lpwstr>
  </property>
  <property fmtid="{D5CDD505-2E9C-101B-9397-08002B2CF9AE}" pid="9" name="MSIP_Label_234ea0fa-41da-4eb0-b95e-07c328641c0b_SiteId">
    <vt:lpwstr>f6214c15-3a99-47d1-b862-c9648e927316</vt:lpwstr>
  </property>
  <property fmtid="{D5CDD505-2E9C-101B-9397-08002B2CF9AE}" pid="10" name="MSIP_Label_5517c51a-6dfd-4c42-abed-8305115536f8_ActionId">
    <vt:lpwstr>0e0cc924-f0e2-4799-94b7-c957d565cf3d</vt:lpwstr>
  </property>
  <property fmtid="{D5CDD505-2E9C-101B-9397-08002B2CF9AE}" pid="11" name="MSIP_Label_5517c51a-6dfd-4c42-abed-8305115536f8_ContentBits">
    <vt:lpwstr>0</vt:lpwstr>
  </property>
  <property fmtid="{D5CDD505-2E9C-101B-9397-08002B2CF9AE}" pid="12" name="MSIP_Label_5517c51a-6dfd-4c42-abed-8305115536f8_Enabled">
    <vt:lpwstr>true</vt:lpwstr>
  </property>
  <property fmtid="{D5CDD505-2E9C-101B-9397-08002B2CF9AE}" pid="13" name="MSIP_Label_5517c51a-6dfd-4c42-abed-8305115536f8_Method">
    <vt:lpwstr>Standard</vt:lpwstr>
  </property>
  <property fmtid="{D5CDD505-2E9C-101B-9397-08002B2CF9AE}" pid="14" name="MSIP_Label_5517c51a-6dfd-4c42-abed-8305115536f8_Name">
    <vt:lpwstr>General</vt:lpwstr>
  </property>
  <property fmtid="{D5CDD505-2E9C-101B-9397-08002B2CF9AE}" pid="15" name="MSIP_Label_5517c51a-6dfd-4c42-abed-8305115536f8_SetDate">
    <vt:lpwstr>2021-03-25T01:34:41Z</vt:lpwstr>
  </property>
  <property fmtid="{D5CDD505-2E9C-101B-9397-08002B2CF9AE}" pid="16" name="MSIP_Label_5517c51a-6dfd-4c42-abed-8305115536f8_SiteId">
    <vt:lpwstr>0ee6d660-62eb-4579-8d84-ed6ef24b455e</vt:lpwstr>
  </property>
  <property fmtid="{D5CDD505-2E9C-101B-9397-08002B2CF9AE}" pid="17" name="_dlc_DocIdItemGuid">
    <vt:lpwstr>4b62651b-d24a-454d-9702-6576e49dcb7e</vt:lpwstr>
  </property>
  <property fmtid="{D5CDD505-2E9C-101B-9397-08002B2CF9AE}" pid="18" name="Is Official">
    <vt:bool>false</vt:bool>
  </property>
  <property fmtid="{D5CDD505-2E9C-101B-9397-08002B2CF9AE}" pid="19" name="PDF Only">
    <vt:bool>false</vt:bool>
  </property>
</Properties>
</file>