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24D" w14:textId="2215987B" w:rsidR="00BE7EA5" w:rsidRPr="001611EF" w:rsidRDefault="00A41CDF" w:rsidP="00805F77">
      <w:pPr>
        <w:pStyle w:val="Date-SNews"/>
        <w:rPr>
          <w:i/>
          <w:iCs/>
          <w:sz w:val="22"/>
          <w:lang w:val="en-GB"/>
        </w:rPr>
      </w:pPr>
      <w:r>
        <w:rPr>
          <w:lang w:val="en-GB"/>
        </w:rPr>
        <w:t>4</w:t>
      </w:r>
      <w:r w:rsidR="00EA1F0D">
        <w:rPr>
          <w:lang w:val="en-GB"/>
        </w:rPr>
        <w:t xml:space="preserve"> December</w:t>
      </w:r>
      <w:r w:rsidR="00FD0BD6">
        <w:rPr>
          <w:lang w:val="en-GB"/>
        </w:rPr>
        <w:t xml:space="preserve"> 2020</w:t>
      </w:r>
    </w:p>
    <w:p w14:paraId="75BDD7FE" w14:textId="77777777" w:rsidR="00BE7EA5" w:rsidRDefault="00BE7EA5" w:rsidP="00016603">
      <w:pPr>
        <w:pStyle w:val="Heading1"/>
        <w:spacing w:before="240" w:after="120"/>
        <w:rPr>
          <w:lang w:val="en-GB"/>
        </w:rPr>
      </w:pPr>
      <w:r>
        <w:rPr>
          <w:lang w:val="en-GB"/>
        </w:rPr>
        <w:t>Introduction</w:t>
      </w:r>
    </w:p>
    <w:p w14:paraId="0F142D94"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14253573" w14:textId="77777777" w:rsidR="00BE7EA5" w:rsidRPr="00385D29"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18D337" w14:textId="7B44E413" w:rsidR="00D546C1" w:rsidRDefault="00D546C1" w:rsidP="00A56273">
      <w:pPr>
        <w:pStyle w:val="Heading1"/>
        <w:rPr>
          <w:szCs w:val="28"/>
          <w:lang w:val="en-GB"/>
        </w:rPr>
      </w:pPr>
      <w:r>
        <w:rPr>
          <w:szCs w:val="28"/>
          <w:lang w:val="en-GB"/>
        </w:rPr>
        <w:t>Highlights</w:t>
      </w:r>
    </w:p>
    <w:p w14:paraId="6EE3002E" w14:textId="7C10D288" w:rsidR="00D546C1" w:rsidRDefault="00D546C1" w:rsidP="00D546C1">
      <w:pPr>
        <w:rPr>
          <w:szCs w:val="28"/>
          <w:lang w:val="en-GB"/>
        </w:rPr>
      </w:pPr>
      <w:r>
        <w:rPr>
          <w:szCs w:val="28"/>
          <w:lang w:val="en-GB"/>
        </w:rPr>
        <w:t>On 2 December 2020</w:t>
      </w:r>
      <w:r w:rsidR="00A41CDF">
        <w:rPr>
          <w:szCs w:val="28"/>
          <w:lang w:val="en-GB"/>
        </w:rPr>
        <w:t>,</w:t>
      </w:r>
      <w:r>
        <w:rPr>
          <w:szCs w:val="28"/>
          <w:lang w:val="en-GB"/>
        </w:rPr>
        <w:t xml:space="preserve"> the Scrutiny of Delegated Legislation Committee tabled the interim report of its inquiry into the exemption of delegated legislation from parliamentary oversight. The </w:t>
      </w:r>
      <w:r w:rsidR="00DB77E9">
        <w:rPr>
          <w:szCs w:val="28"/>
          <w:lang w:val="en-GB"/>
        </w:rPr>
        <w:t xml:space="preserve">interim </w:t>
      </w:r>
      <w:r>
        <w:rPr>
          <w:szCs w:val="28"/>
          <w:lang w:val="en-GB"/>
        </w:rPr>
        <w:t>report</w:t>
      </w:r>
      <w:r w:rsidR="00DB77E9">
        <w:rPr>
          <w:szCs w:val="28"/>
          <w:lang w:val="en-GB"/>
        </w:rPr>
        <w:t xml:space="preserve"> makes 18 recommendations</w:t>
      </w:r>
      <w:r>
        <w:rPr>
          <w:szCs w:val="28"/>
          <w:lang w:val="en-GB"/>
        </w:rPr>
        <w:t xml:space="preserve"> </w:t>
      </w:r>
      <w:r w:rsidR="00DB77E9">
        <w:rPr>
          <w:szCs w:val="28"/>
          <w:lang w:val="en-GB"/>
        </w:rPr>
        <w:t>to increase</w:t>
      </w:r>
      <w:r>
        <w:rPr>
          <w:szCs w:val="28"/>
          <w:lang w:val="en-GB"/>
        </w:rPr>
        <w:t xml:space="preserve"> parliamentary oversight of delegated legislation m</w:t>
      </w:r>
      <w:r w:rsidR="00DB77E9">
        <w:rPr>
          <w:szCs w:val="28"/>
          <w:lang w:val="en-GB"/>
        </w:rPr>
        <w:t xml:space="preserve">ade in times of emergency. A copy of the </w:t>
      </w:r>
      <w:hyperlink r:id="rId10" w:history="1">
        <w:r w:rsidR="00DB77E9" w:rsidRPr="00A41CDF">
          <w:rPr>
            <w:rStyle w:val="Hyperlink"/>
            <w:szCs w:val="28"/>
            <w:lang w:val="en-GB"/>
          </w:rPr>
          <w:t>interim report</w:t>
        </w:r>
      </w:hyperlink>
      <w:r w:rsidR="00A41CDF">
        <w:rPr>
          <w:szCs w:val="28"/>
          <w:lang w:val="en-GB"/>
        </w:rPr>
        <w:t xml:space="preserve">, the </w:t>
      </w:r>
      <w:hyperlink r:id="rId11" w:history="1">
        <w:r w:rsidR="00A41CDF" w:rsidRPr="00A41CDF">
          <w:rPr>
            <w:rStyle w:val="Hyperlink"/>
            <w:szCs w:val="28"/>
            <w:lang w:val="en-GB"/>
          </w:rPr>
          <w:t>Chair's tabling statement</w:t>
        </w:r>
      </w:hyperlink>
      <w:r w:rsidR="00A41CDF">
        <w:rPr>
          <w:szCs w:val="28"/>
          <w:lang w:val="en-GB"/>
        </w:rPr>
        <w:t xml:space="preserve"> and an accompanying </w:t>
      </w:r>
      <w:r w:rsidR="00DB77E9">
        <w:rPr>
          <w:szCs w:val="28"/>
          <w:lang w:val="en-GB"/>
        </w:rPr>
        <w:t xml:space="preserve"> </w:t>
      </w:r>
      <w:hyperlink r:id="rId12" w:history="1">
        <w:r w:rsidR="00DB77E9" w:rsidRPr="00A41CDF">
          <w:rPr>
            <w:rStyle w:val="Hyperlink"/>
            <w:szCs w:val="28"/>
            <w:lang w:val="en-GB"/>
          </w:rPr>
          <w:t>media release</w:t>
        </w:r>
      </w:hyperlink>
      <w:r w:rsidR="00DB77E9">
        <w:rPr>
          <w:szCs w:val="28"/>
          <w:lang w:val="en-GB"/>
        </w:rPr>
        <w:t xml:space="preserve"> </w:t>
      </w:r>
      <w:r w:rsidR="00A41CDF">
        <w:rPr>
          <w:szCs w:val="28"/>
          <w:lang w:val="en-GB"/>
        </w:rPr>
        <w:t>are</w:t>
      </w:r>
      <w:r w:rsidR="00DB77E9">
        <w:rPr>
          <w:szCs w:val="28"/>
          <w:lang w:val="en-GB"/>
        </w:rPr>
        <w:t xml:space="preserve"> available via the </w:t>
      </w:r>
      <w:hyperlink r:id="rId13" w:history="1">
        <w:r w:rsidR="00DB77E9" w:rsidRPr="00DB77E9">
          <w:rPr>
            <w:rStyle w:val="Hyperlink"/>
            <w:szCs w:val="28"/>
            <w:lang w:val="en-GB"/>
          </w:rPr>
          <w:t>inquiry homepage</w:t>
        </w:r>
      </w:hyperlink>
      <w:r w:rsidR="00DB77E9">
        <w:rPr>
          <w:szCs w:val="28"/>
          <w:lang w:val="en-GB"/>
        </w:rPr>
        <w:t xml:space="preserve">. </w:t>
      </w:r>
    </w:p>
    <w:p w14:paraId="72803678" w14:textId="167AEFCF"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4" w:history="1">
        <w:r w:rsidR="00EF3BF2" w:rsidRPr="00A41CDF">
          <w:rPr>
            <w:rStyle w:val="Hyperlink"/>
            <w:i/>
            <w:iCs/>
            <w:sz w:val="20"/>
            <w:szCs w:val="20"/>
            <w:lang w:val="en-GB"/>
          </w:rPr>
          <w:t>Scrutiny Digest</w:t>
        </w:r>
        <w:r w:rsidRPr="00A41CDF">
          <w:rPr>
            <w:rStyle w:val="Hyperlink"/>
            <w:i/>
            <w:iCs/>
            <w:sz w:val="20"/>
            <w:szCs w:val="20"/>
            <w:lang w:val="en-GB"/>
          </w:rPr>
          <w:t xml:space="preserve"> </w:t>
        </w:r>
        <w:r w:rsidR="00EA1F0D" w:rsidRPr="00A41CDF">
          <w:rPr>
            <w:rStyle w:val="Hyperlink"/>
            <w:i/>
            <w:iCs/>
            <w:sz w:val="20"/>
            <w:szCs w:val="20"/>
            <w:lang w:val="en-GB"/>
          </w:rPr>
          <w:t>17</w:t>
        </w:r>
        <w:r w:rsidR="00FD0BD6" w:rsidRPr="00A41CDF">
          <w:rPr>
            <w:rStyle w:val="Hyperlink"/>
            <w:i/>
            <w:iCs/>
            <w:sz w:val="20"/>
            <w:szCs w:val="20"/>
            <w:lang w:val="en-GB"/>
          </w:rPr>
          <w:t xml:space="preserve"> of 2020</w:t>
        </w:r>
      </w:hyperlink>
      <w:r w:rsidRPr="00A56273">
        <w:rPr>
          <w:sz w:val="20"/>
          <w:szCs w:val="20"/>
          <w:lang w:val="en-GB"/>
        </w:rPr>
        <w:t>)</w:t>
      </w:r>
    </w:p>
    <w:p w14:paraId="3E24F9C8" w14:textId="4D24681B" w:rsidR="006E12A7" w:rsidRPr="00B23221" w:rsidRDefault="006E12A7" w:rsidP="006E12A7">
      <w:pPr>
        <w:pStyle w:val="Heading2"/>
        <w:spacing w:before="120"/>
        <w:rPr>
          <w:i/>
          <w:iCs/>
          <w:szCs w:val="32"/>
          <w:lang w:val="en-GB"/>
        </w:rPr>
      </w:pPr>
      <w:r w:rsidRPr="00D76365">
        <w:t>Aged Care Amendment (Aged Care Recipient Classification) Bill 2020</w:t>
      </w:r>
      <w:r>
        <w:t>:</w:t>
      </w:r>
      <w:r w:rsidRPr="006E12A7">
        <w:rPr>
          <w:i/>
          <w:iCs/>
          <w:szCs w:val="32"/>
          <w:lang w:val="en-GB"/>
        </w:rPr>
        <w:t xml:space="preserve"> </w:t>
      </w:r>
    </w:p>
    <w:p w14:paraId="2B8F4A92" w14:textId="3E0CE4BD" w:rsidR="006E12A7" w:rsidRDefault="006E12A7" w:rsidP="009A0506">
      <w:pPr>
        <w:pStyle w:val="ListParagraph"/>
        <w:ind w:left="709" w:hanging="425"/>
      </w:pPr>
      <w:r>
        <w:rPr>
          <w:i/>
          <w:iCs/>
          <w:u w:val="single"/>
        </w:rPr>
        <w:t>Significant matters in delegated legislation</w:t>
      </w:r>
      <w:r w:rsidRPr="00A41CDF">
        <w:t xml:space="preserve">: </w:t>
      </w:r>
      <w:r>
        <w:t>the committee leaves to the Senate the appropriateness of leaving significant matters, such as the assessment and classification of aged care recipients, to delegated legislation.</w:t>
      </w:r>
    </w:p>
    <w:p w14:paraId="6FFB8A0E" w14:textId="60339ED2" w:rsidR="006E12A7" w:rsidRDefault="006E12A7" w:rsidP="009A0506">
      <w:pPr>
        <w:pStyle w:val="ListParagraph"/>
        <w:ind w:left="709" w:hanging="425"/>
      </w:pPr>
      <w:r>
        <w:rPr>
          <w:i/>
          <w:iCs/>
          <w:u w:val="single"/>
        </w:rPr>
        <w:t>Broad delegation of administrative power</w:t>
      </w:r>
      <w:r w:rsidRPr="00A41CDF">
        <w:t xml:space="preserve">: </w:t>
      </w:r>
      <w:r>
        <w:t>the committee leaves to the Senate the appropriateness of the broad delegation of the secretary's powers and functions to assess aged care recipients.</w:t>
      </w:r>
    </w:p>
    <w:p w14:paraId="0842FDAF" w14:textId="139D398F" w:rsidR="001C08FA" w:rsidRDefault="001C08FA" w:rsidP="009A0506">
      <w:pPr>
        <w:pStyle w:val="ListParagraph"/>
        <w:ind w:left="709" w:hanging="425"/>
      </w:pPr>
      <w:r>
        <w:rPr>
          <w:i/>
          <w:iCs/>
          <w:u w:val="single"/>
        </w:rPr>
        <w:t>Computerised decision-making</w:t>
      </w:r>
      <w:r w:rsidRPr="00A41CDF">
        <w:t xml:space="preserve">: </w:t>
      </w:r>
      <w:r>
        <w:t>the committee leaves to the Senate the appropriateness of permitting the use of computer programs for making decisions on the classification of aged care recipients.</w:t>
      </w:r>
    </w:p>
    <w:p w14:paraId="5BB0253A" w14:textId="6B5C4E05" w:rsidR="006E12A7" w:rsidRDefault="001C08FA" w:rsidP="009A0506">
      <w:pPr>
        <w:pStyle w:val="ListParagraph"/>
        <w:ind w:left="709" w:hanging="425"/>
      </w:pPr>
      <w:r>
        <w:rPr>
          <w:i/>
          <w:iCs/>
          <w:u w:val="single"/>
        </w:rPr>
        <w:t>Privacy</w:t>
      </w:r>
      <w:r w:rsidRPr="00A41CDF">
        <w:t xml:space="preserve">: </w:t>
      </w:r>
      <w:r>
        <w:t>the committee would welcome amendments to the bill to address the committee's scrutiny concerns regarding the use and disclosure of personal information.</w:t>
      </w:r>
    </w:p>
    <w:p w14:paraId="3BB6948D" w14:textId="275C6A9D" w:rsidR="00BE7EA5" w:rsidRPr="00B23221" w:rsidRDefault="007E2505" w:rsidP="00016603">
      <w:pPr>
        <w:pStyle w:val="Heading2"/>
        <w:spacing w:before="120"/>
        <w:rPr>
          <w:i/>
          <w:iCs/>
          <w:szCs w:val="32"/>
          <w:lang w:val="en-GB"/>
        </w:rPr>
      </w:pPr>
      <w:r w:rsidRPr="007E2505">
        <w:lastRenderedPageBreak/>
        <w:t xml:space="preserve">Social Security (Administration) Amendment (Continuation of Cashless Welfare) Bill 2020: </w:t>
      </w:r>
      <w:r w:rsidR="00BE7EA5">
        <w:t xml:space="preserve"> </w:t>
      </w:r>
    </w:p>
    <w:p w14:paraId="666DC1E8" w14:textId="7B751614" w:rsidR="00BE7EA5" w:rsidRDefault="007E2505" w:rsidP="009A0506">
      <w:pPr>
        <w:pStyle w:val="ListParagraph"/>
        <w:ind w:left="709" w:hanging="425"/>
      </w:pPr>
      <w:r w:rsidRPr="009A0506">
        <w:rPr>
          <w:i/>
          <w:iCs/>
          <w:u w:val="single"/>
        </w:rPr>
        <w:t>Significant matters in delegated legislation</w:t>
      </w:r>
      <w:r w:rsidRPr="00A41CDF">
        <w:t xml:space="preserve">: </w:t>
      </w:r>
      <w:r>
        <w:t xml:space="preserve">the committee </w:t>
      </w:r>
      <w:r w:rsidR="001562F8">
        <w:t xml:space="preserve">leaves to the Senate the appropriateness </w:t>
      </w:r>
      <w:r w:rsidR="006E12A7">
        <w:t xml:space="preserve">of </w:t>
      </w:r>
      <w:r w:rsidR="00FF1D3F">
        <w:t>providing that</w:t>
      </w:r>
      <w:r>
        <w:t xml:space="preserve"> decision-making principles for exiting the cashless debit </w:t>
      </w:r>
      <w:r w:rsidR="006E12A7">
        <w:t xml:space="preserve">card </w:t>
      </w:r>
      <w:r>
        <w:t xml:space="preserve">program </w:t>
      </w:r>
      <w:r w:rsidR="00FF1D3F">
        <w:t>may</w:t>
      </w:r>
      <w:r>
        <w:t xml:space="preserve"> be set out in delegated legislation.</w:t>
      </w:r>
    </w:p>
    <w:p w14:paraId="0190F7D6" w14:textId="3C3586B7" w:rsidR="007E2505" w:rsidRDefault="007E2505" w:rsidP="009A0506">
      <w:pPr>
        <w:pStyle w:val="ListParagraph"/>
        <w:ind w:left="709" w:hanging="425"/>
      </w:pPr>
      <w:r w:rsidRPr="009A0506">
        <w:rPr>
          <w:i/>
          <w:iCs/>
          <w:u w:val="single"/>
        </w:rPr>
        <w:t xml:space="preserve">Significant matters in non-disallowable </w:t>
      </w:r>
      <w:r w:rsidR="006E12A7" w:rsidRPr="009A0506">
        <w:rPr>
          <w:i/>
          <w:iCs/>
          <w:u w:val="single"/>
        </w:rPr>
        <w:t>instruments</w:t>
      </w:r>
      <w:r>
        <w:t xml:space="preserve">: </w:t>
      </w:r>
      <w:r w:rsidR="001562F8">
        <w:t>the committee leaves to the Senate the appropriateness of</w:t>
      </w:r>
      <w:r w:rsidR="006E12A7">
        <w:t xml:space="preserve"> </w:t>
      </w:r>
      <w:r w:rsidR="00FF1D3F">
        <w:t>providing that</w:t>
      </w:r>
      <w:r w:rsidR="006E12A7">
        <w:t xml:space="preserve"> </w:t>
      </w:r>
      <w:r w:rsidR="0067121A">
        <w:t>the definition of 'Cape York area'</w:t>
      </w:r>
      <w:r w:rsidR="006E12A7">
        <w:t xml:space="preserve">, </w:t>
      </w:r>
      <w:r w:rsidR="00862B3A">
        <w:t xml:space="preserve">the </w:t>
      </w:r>
      <w:r w:rsidR="0067121A">
        <w:t xml:space="preserve">exclusion of areas from the </w:t>
      </w:r>
      <w:r w:rsidR="006E12A7">
        <w:t xml:space="preserve">cashless debit card </w:t>
      </w:r>
      <w:r w:rsidR="0067121A">
        <w:t>program</w:t>
      </w:r>
      <w:r w:rsidR="006E12A7">
        <w:t xml:space="preserve">, and variations to the </w:t>
      </w:r>
      <w:r w:rsidR="006E12A7" w:rsidRPr="0067121A">
        <w:t>restricted portion of social security benefits</w:t>
      </w:r>
      <w:r w:rsidR="006E12A7">
        <w:t xml:space="preserve"> </w:t>
      </w:r>
      <w:r w:rsidR="00FF1D3F">
        <w:t>may be set out in</w:t>
      </w:r>
      <w:r w:rsidR="0067121A">
        <w:t xml:space="preserve"> notifiable instruments </w:t>
      </w:r>
      <w:r w:rsidR="006E12A7">
        <w:t xml:space="preserve">which are </w:t>
      </w:r>
      <w:r w:rsidR="0067121A">
        <w:t>not subject to</w:t>
      </w:r>
      <w:r w:rsidR="006E12A7">
        <w:t xml:space="preserve"> parliamentary</w:t>
      </w:r>
      <w:r w:rsidR="0067121A">
        <w:t xml:space="preserve"> disallowance. </w:t>
      </w:r>
    </w:p>
    <w:p w14:paraId="1B5953E7" w14:textId="26279BDF" w:rsidR="00862B3A" w:rsidRDefault="0067121A" w:rsidP="009A0506">
      <w:pPr>
        <w:pStyle w:val="ListParagraph"/>
        <w:ind w:left="709" w:hanging="425"/>
      </w:pPr>
      <w:r w:rsidRPr="009A0506">
        <w:rPr>
          <w:i/>
          <w:iCs/>
          <w:u w:val="single"/>
        </w:rPr>
        <w:t>Privacy</w:t>
      </w:r>
      <w:r>
        <w:t xml:space="preserve">: the committee </w:t>
      </w:r>
      <w:r w:rsidR="006E12A7">
        <w:t>leaves to the Senate the appropriateness of allowing the sharing of information about cashless debit card program participants and extending the secretary's power to require information and documents</w:t>
      </w:r>
      <w:r>
        <w:t>.</w:t>
      </w:r>
    </w:p>
    <w:p w14:paraId="0102C831" w14:textId="5C017C2F" w:rsidR="005619F1" w:rsidRPr="00B23221" w:rsidRDefault="005619F1" w:rsidP="005619F1">
      <w:pPr>
        <w:pStyle w:val="Heading2"/>
        <w:spacing w:before="120"/>
        <w:rPr>
          <w:i/>
          <w:iCs/>
          <w:szCs w:val="32"/>
          <w:lang w:val="en-GB"/>
        </w:rPr>
      </w:pPr>
      <w:r w:rsidRPr="005619F1">
        <w:t xml:space="preserve">Social Services and Other Legislation Amendment (Extension of Coronavirus Support) </w:t>
      </w:r>
      <w:r>
        <w:br/>
      </w:r>
      <w:r w:rsidRPr="005619F1">
        <w:t>Bill 2020</w:t>
      </w:r>
      <w:r w:rsidRPr="007E2505">
        <w:t xml:space="preserve">: </w:t>
      </w:r>
      <w:r>
        <w:t xml:space="preserve"> </w:t>
      </w:r>
    </w:p>
    <w:p w14:paraId="58937C9F" w14:textId="3B06A666" w:rsidR="005619F1" w:rsidRPr="00FE00B0" w:rsidRDefault="005619F1" w:rsidP="009A0506">
      <w:pPr>
        <w:pStyle w:val="ListParagraph"/>
        <w:ind w:left="709" w:hanging="425"/>
      </w:pPr>
      <w:r>
        <w:rPr>
          <w:i/>
          <w:iCs/>
          <w:u w:val="single"/>
        </w:rPr>
        <w:t>Significant matters in delegated legislation</w:t>
      </w:r>
      <w:r w:rsidRPr="00A41CDF">
        <w:t xml:space="preserve">: </w:t>
      </w:r>
      <w:r>
        <w:t>the committee is seeking advice as to why it is considered necessary and appropriate to allow delegated legislation to modify primary legislation, particularly in circumstances where regular parliamentary sittings have recommenced.</w:t>
      </w:r>
    </w:p>
    <w:p w14:paraId="4B1A5E9E" w14:textId="1E738F4F"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5" w:history="1">
        <w:r w:rsidRPr="00A41CDF">
          <w:rPr>
            <w:rStyle w:val="Hyperlink"/>
            <w:i/>
            <w:sz w:val="20"/>
            <w:szCs w:val="20"/>
          </w:rPr>
          <w:t>Delegated</w:t>
        </w:r>
        <w:r w:rsidR="00B7262B" w:rsidRPr="00A41CDF">
          <w:rPr>
            <w:rStyle w:val="Hyperlink"/>
            <w:i/>
            <w:sz w:val="20"/>
            <w:szCs w:val="20"/>
          </w:rPr>
          <w:t xml:space="preserve"> Legislation M</w:t>
        </w:r>
        <w:r w:rsidRPr="00A41CDF">
          <w:rPr>
            <w:rStyle w:val="Hyperlink"/>
            <w:i/>
            <w:sz w:val="20"/>
            <w:szCs w:val="20"/>
          </w:rPr>
          <w:t xml:space="preserve">onitor </w:t>
        </w:r>
        <w:r w:rsidR="00EA1F0D" w:rsidRPr="00A41CDF">
          <w:rPr>
            <w:rStyle w:val="Hyperlink"/>
            <w:i/>
            <w:sz w:val="20"/>
            <w:szCs w:val="20"/>
          </w:rPr>
          <w:t>13</w:t>
        </w:r>
        <w:r w:rsidR="00FD0BD6" w:rsidRPr="00A41CDF">
          <w:rPr>
            <w:rStyle w:val="Hyperlink"/>
            <w:i/>
            <w:sz w:val="20"/>
            <w:szCs w:val="20"/>
          </w:rPr>
          <w:t xml:space="preserve"> of 2020</w:t>
        </w:r>
      </w:hyperlink>
      <w:r w:rsidRPr="00D232B6">
        <w:rPr>
          <w:i/>
          <w:sz w:val="20"/>
          <w:szCs w:val="20"/>
        </w:rPr>
        <w:t>)</w:t>
      </w:r>
    </w:p>
    <w:p w14:paraId="26ADF1AC" w14:textId="77777777" w:rsidR="00067441" w:rsidRPr="00B23221" w:rsidRDefault="00067441" w:rsidP="00067441">
      <w:pPr>
        <w:pStyle w:val="Heading2"/>
        <w:spacing w:before="120"/>
        <w:rPr>
          <w:i/>
          <w:iCs/>
          <w:sz w:val="32"/>
          <w:szCs w:val="32"/>
          <w:lang w:val="en-GB"/>
        </w:rPr>
      </w:pPr>
      <w:r w:rsidRPr="00E864F6">
        <w:t>Coronavirus Economic Response Package (Deferral of Sunsetting—Income Management and Cashless Welfare Arrangements) Determination 2020 [F2020L00572]</w:t>
      </w:r>
    </w:p>
    <w:p w14:paraId="75538542" w14:textId="381853B1" w:rsidR="00BE7EA5" w:rsidRPr="00FE00B0" w:rsidRDefault="00067441" w:rsidP="009A0506">
      <w:pPr>
        <w:pStyle w:val="ListParagraph"/>
        <w:ind w:left="709" w:hanging="425"/>
      </w:pPr>
      <w:r>
        <w:rPr>
          <w:i/>
          <w:u w:val="single"/>
        </w:rPr>
        <w:t>Modification of primary legislation; parliamentary oversight</w:t>
      </w:r>
      <w:r w:rsidRPr="00FE00B0">
        <w:t>:</w:t>
      </w:r>
      <w:r>
        <w:t xml:space="preserve"> </w:t>
      </w:r>
      <w:r w:rsidR="00FF1D3F">
        <w:t>t</w:t>
      </w:r>
      <w:r>
        <w:t>he committee has concluded its examination of the instrument and resolved to withdraw the notice of motion to disallow the instrument, i</w:t>
      </w:r>
      <w:r w:rsidRPr="00067441">
        <w:t xml:space="preserve">n light of the fact that the imminent debate on the Social Security (Administration) Amendment (Continuation of Cashless Welfare) Bill 2020 will provide an opportunity for the Parliament to consider the proposed continuation of the cashless debit card </w:t>
      </w:r>
      <w:r w:rsidR="00AB7D22">
        <w:t>program</w:t>
      </w:r>
      <w:r>
        <w:t>.</w:t>
      </w:r>
    </w:p>
    <w:p w14:paraId="6CA269AC" w14:textId="2C22FD9E"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6" w:history="1">
        <w:r w:rsidRPr="00A41CDF">
          <w:rPr>
            <w:rStyle w:val="Hyperlink"/>
            <w:i/>
            <w:sz w:val="20"/>
            <w:szCs w:val="20"/>
          </w:rPr>
          <w:t>Scrutiny Di</w:t>
        </w:r>
        <w:r w:rsidR="00EF3BF2" w:rsidRPr="00A41CDF">
          <w:rPr>
            <w:rStyle w:val="Hyperlink"/>
            <w:i/>
            <w:sz w:val="20"/>
            <w:szCs w:val="20"/>
          </w:rPr>
          <w:t>gest</w:t>
        </w:r>
        <w:r w:rsidRPr="00A41CDF">
          <w:rPr>
            <w:rStyle w:val="Hyperlink"/>
            <w:i/>
            <w:sz w:val="20"/>
            <w:szCs w:val="20"/>
          </w:rPr>
          <w:t xml:space="preserve"> </w:t>
        </w:r>
        <w:r w:rsidR="00EA1F0D" w:rsidRPr="00A41CDF">
          <w:rPr>
            <w:rStyle w:val="Hyperlink"/>
            <w:i/>
            <w:sz w:val="20"/>
            <w:szCs w:val="20"/>
          </w:rPr>
          <w:t>17</w:t>
        </w:r>
        <w:r w:rsidR="00FD0BD6" w:rsidRPr="00A41CDF">
          <w:rPr>
            <w:rStyle w:val="Hyperlink"/>
            <w:i/>
            <w:sz w:val="20"/>
            <w:szCs w:val="20"/>
          </w:rPr>
          <w:t xml:space="preserve"> of 2020</w:t>
        </w:r>
      </w:hyperlink>
      <w:r w:rsidRPr="00A56273">
        <w:rPr>
          <w:sz w:val="20"/>
          <w:szCs w:val="20"/>
        </w:rPr>
        <w:t>)</w:t>
      </w:r>
    </w:p>
    <w:p w14:paraId="6A20E142" w14:textId="3632B642" w:rsidR="00D76365" w:rsidRPr="00D76365" w:rsidRDefault="00D76365" w:rsidP="0088738F">
      <w:pPr>
        <w:pStyle w:val="ListParagraph"/>
        <w:spacing w:before="0" w:after="60"/>
        <w:ind w:left="709" w:hanging="425"/>
        <w:rPr>
          <w:b/>
          <w:bCs/>
        </w:rPr>
      </w:pPr>
      <w:r w:rsidRPr="00D76365">
        <w:rPr>
          <w:b/>
          <w:bCs/>
        </w:rPr>
        <w:t>Aged Care Legislation Amendment (Improved Home Care Payment Administration No.</w:t>
      </w:r>
      <w:r w:rsidR="00AB7D22">
        <w:rPr>
          <w:b/>
          <w:bCs/>
        </w:rPr>
        <w:t> </w:t>
      </w:r>
      <w:r w:rsidRPr="00D76365">
        <w:rPr>
          <w:b/>
          <w:bCs/>
        </w:rPr>
        <w:t>2) Bill 2020</w:t>
      </w:r>
      <w:r>
        <w:rPr>
          <w:b/>
          <w:bCs/>
        </w:rPr>
        <w:t xml:space="preserve">: </w:t>
      </w:r>
      <w:r>
        <w:t xml:space="preserve">the committee </w:t>
      </w:r>
      <w:r w:rsidR="00AB7D22">
        <w:t>leaves to the Senate the appropriateness of allowing delegated legislation to modify any Act or instrument</w:t>
      </w:r>
      <w:r>
        <w:t xml:space="preserve">.  </w:t>
      </w:r>
    </w:p>
    <w:p w14:paraId="5BD290E6" w14:textId="5524D4A2" w:rsidR="00D76365" w:rsidRPr="00D76365" w:rsidRDefault="00D76365" w:rsidP="0088738F">
      <w:pPr>
        <w:pStyle w:val="ListParagraph"/>
        <w:spacing w:before="0" w:after="60"/>
        <w:ind w:left="709" w:hanging="425"/>
        <w:rPr>
          <w:b/>
          <w:bCs/>
        </w:rPr>
      </w:pPr>
      <w:r w:rsidRPr="00D76365">
        <w:rPr>
          <w:b/>
          <w:bCs/>
        </w:rPr>
        <w:t>Appropriation Bill (No. 1) 2020-2021</w:t>
      </w:r>
      <w:r>
        <w:rPr>
          <w:b/>
          <w:bCs/>
        </w:rPr>
        <w:t xml:space="preserve">: </w:t>
      </w:r>
      <w:r w:rsidR="001562F8">
        <w:t>the committee</w:t>
      </w:r>
      <w:r w:rsidR="00AB7D22">
        <w:t xml:space="preserve"> welcomes the minister's advice that additional transparency measures will continue in relation to Advance to the Finance Minister determinations made under the bill, but </w:t>
      </w:r>
      <w:r w:rsidR="001562F8">
        <w:t>leaves to the Senate</w:t>
      </w:r>
      <w:r w:rsidR="007C2D0F">
        <w:t xml:space="preserve"> </w:t>
      </w:r>
      <w:r w:rsidR="001562F8">
        <w:t xml:space="preserve">the appropriateness of </w:t>
      </w:r>
      <w:r w:rsidR="00697629">
        <w:t xml:space="preserve">the limits on parliamentary scrutiny of </w:t>
      </w:r>
      <w:r w:rsidR="00AB7D22">
        <w:t>such</w:t>
      </w:r>
      <w:r w:rsidR="00697629">
        <w:t xml:space="preserve"> determinations. </w:t>
      </w:r>
    </w:p>
    <w:p w14:paraId="2DBCE372" w14:textId="0AE2E5B6" w:rsidR="00BE7EA5" w:rsidRPr="00805F77" w:rsidRDefault="000E1AA9" w:rsidP="0088738F">
      <w:pPr>
        <w:pStyle w:val="ListParagraph"/>
        <w:spacing w:before="0" w:after="60"/>
        <w:ind w:left="709" w:hanging="425"/>
      </w:pPr>
      <w:r w:rsidRPr="000E1AA9">
        <w:rPr>
          <w:b/>
          <w:bCs/>
        </w:rPr>
        <w:t xml:space="preserve">Climate Change (National Framework for Adaptation and Mitigation) Bill </w:t>
      </w:r>
      <w:r w:rsidR="00622C24" w:rsidRPr="000E1AA9">
        <w:rPr>
          <w:b/>
          <w:bCs/>
        </w:rPr>
        <w:t>20</w:t>
      </w:r>
      <w:r w:rsidR="007440E5" w:rsidRPr="000E1AA9">
        <w:rPr>
          <w:b/>
          <w:bCs/>
        </w:rPr>
        <w:t>20</w:t>
      </w:r>
      <w:r w:rsidR="00BE7EA5" w:rsidRPr="00805F77">
        <w:t>:</w:t>
      </w:r>
      <w:r>
        <w:t xml:space="preserve"> </w:t>
      </w:r>
      <w:r w:rsidR="001562F8">
        <w:t>the committee leaves to the Senate</w:t>
      </w:r>
      <w:r w:rsidR="007C2D0F">
        <w:t xml:space="preserve"> </w:t>
      </w:r>
      <w:r w:rsidR="001562F8">
        <w:t xml:space="preserve">the appropriateness of </w:t>
      </w:r>
      <w:r>
        <w:t>the bill providing for an emissions reduction plan to be made other than by disallowable</w:t>
      </w:r>
      <w:r w:rsidR="00AB7D22">
        <w:t xml:space="preserve"> legislative</w:t>
      </w:r>
      <w:r>
        <w:t xml:space="preserve"> instrument. </w:t>
      </w:r>
    </w:p>
    <w:p w14:paraId="426E5EE9" w14:textId="283DA9AE" w:rsidR="00BE7EA5" w:rsidRDefault="000E1AA9" w:rsidP="0088738F">
      <w:pPr>
        <w:pStyle w:val="ListParagraph"/>
        <w:spacing w:before="0" w:after="60"/>
        <w:ind w:left="709" w:hanging="425"/>
      </w:pPr>
      <w:r w:rsidRPr="00505288">
        <w:rPr>
          <w:b/>
          <w:bCs/>
        </w:rPr>
        <w:lastRenderedPageBreak/>
        <w:t xml:space="preserve">Corporations Amendment (Corporate Insolvency Reforms) Bill </w:t>
      </w:r>
      <w:r w:rsidR="00622C24" w:rsidRPr="00505288">
        <w:rPr>
          <w:b/>
          <w:bCs/>
        </w:rPr>
        <w:t>20</w:t>
      </w:r>
      <w:r w:rsidR="007440E5" w:rsidRPr="00505288">
        <w:rPr>
          <w:b/>
          <w:bCs/>
        </w:rPr>
        <w:t>20</w:t>
      </w:r>
      <w:r w:rsidR="00BE7EA5" w:rsidRPr="00505288">
        <w:t>:</w:t>
      </w:r>
      <w:r>
        <w:t xml:space="preserve"> </w:t>
      </w:r>
      <w:r w:rsidR="00505288">
        <w:t xml:space="preserve">the committee is </w:t>
      </w:r>
      <w:r w:rsidR="00AB7D22">
        <w:t>seekin</w:t>
      </w:r>
      <w:r w:rsidR="00505288">
        <w:t xml:space="preserve">g advice </w:t>
      </w:r>
      <w:r w:rsidR="00AB7D22">
        <w:t>as to</w:t>
      </w:r>
      <w:r w:rsidR="00505288">
        <w:t xml:space="preserve"> the appropriateness of </w:t>
      </w:r>
      <w:r w:rsidR="00AB7D22">
        <w:t>reversing the evidential burden</w:t>
      </w:r>
      <w:r w:rsidR="00505288">
        <w:t xml:space="preserve"> of proof, strict liability offences, and of leaving significant ma</w:t>
      </w:r>
      <w:bookmarkStart w:id="0" w:name="_GoBack"/>
      <w:bookmarkEnd w:id="0"/>
      <w:r w:rsidR="00505288">
        <w:t xml:space="preserve">tters to delegated legislation. </w:t>
      </w:r>
    </w:p>
    <w:p w14:paraId="7A8A6079" w14:textId="6E307E68" w:rsidR="00697629" w:rsidRPr="00697629" w:rsidRDefault="00697629" w:rsidP="0088738F">
      <w:pPr>
        <w:pStyle w:val="ListParagraph"/>
        <w:spacing w:before="0" w:after="60"/>
        <w:ind w:left="709" w:hanging="425"/>
        <w:rPr>
          <w:b/>
          <w:bCs/>
        </w:rPr>
      </w:pPr>
      <w:r w:rsidRPr="00697629">
        <w:rPr>
          <w:b/>
          <w:bCs/>
        </w:rPr>
        <w:t>Economic Recovery Package (</w:t>
      </w:r>
      <w:proofErr w:type="spellStart"/>
      <w:r w:rsidRPr="00697629">
        <w:rPr>
          <w:b/>
          <w:bCs/>
        </w:rPr>
        <w:t>JobMaker</w:t>
      </w:r>
      <w:proofErr w:type="spellEnd"/>
      <w:r w:rsidRPr="00697629">
        <w:rPr>
          <w:b/>
          <w:bCs/>
        </w:rPr>
        <w:t xml:space="preserve"> Hiring Credit) Amendment Bill 2020:</w:t>
      </w:r>
      <w:r>
        <w:rPr>
          <w:b/>
          <w:bCs/>
        </w:rPr>
        <w:t xml:space="preserve"> </w:t>
      </w:r>
      <w:r w:rsidR="001562F8">
        <w:t xml:space="preserve">the committee </w:t>
      </w:r>
      <w:r w:rsidR="00AB7D22">
        <w:t xml:space="preserve">reiterated its view that the core elements of the new </w:t>
      </w:r>
      <w:proofErr w:type="spellStart"/>
      <w:r w:rsidR="00AB7D22">
        <w:t>JobMaker</w:t>
      </w:r>
      <w:proofErr w:type="spellEnd"/>
      <w:r w:rsidR="00AB7D22">
        <w:t xml:space="preserve"> Hiring Credit Scheme should be set out in primary legislation</w:t>
      </w:r>
      <w:r>
        <w:t xml:space="preserve">. </w:t>
      </w:r>
    </w:p>
    <w:p w14:paraId="1F3BE9F6" w14:textId="556E5769" w:rsidR="00BE7EA5" w:rsidRPr="00697629" w:rsidRDefault="000E1AA9" w:rsidP="0088738F">
      <w:pPr>
        <w:pStyle w:val="ListParagraph"/>
        <w:spacing w:before="0" w:after="60"/>
        <w:ind w:left="709" w:hanging="425"/>
        <w:rPr>
          <w:bCs/>
        </w:rPr>
      </w:pPr>
      <w:r w:rsidRPr="000E1AA9">
        <w:rPr>
          <w:b/>
          <w:bCs/>
        </w:rPr>
        <w:t xml:space="preserve">Export Control Amendment (Miscellaneous Measures) Bill </w:t>
      </w:r>
      <w:r w:rsidR="007440E5" w:rsidRPr="000E1AA9">
        <w:rPr>
          <w:b/>
          <w:bCs/>
        </w:rPr>
        <w:t>2020</w:t>
      </w:r>
      <w:r w:rsidR="00BE7EA5">
        <w:t>:</w:t>
      </w:r>
      <w:r>
        <w:t xml:space="preserve"> the committee is seeking advice on access to merits review and the incorporation of external documents. </w:t>
      </w:r>
    </w:p>
    <w:p w14:paraId="30FC6B2C" w14:textId="6E991D43" w:rsidR="00697629" w:rsidRPr="00697629" w:rsidRDefault="00697629" w:rsidP="0088738F">
      <w:pPr>
        <w:pStyle w:val="ListParagraph"/>
        <w:spacing w:before="0" w:after="60"/>
        <w:ind w:left="709" w:hanging="425"/>
        <w:rPr>
          <w:b/>
        </w:rPr>
      </w:pPr>
      <w:r w:rsidRPr="00697629">
        <w:rPr>
          <w:b/>
        </w:rPr>
        <w:t>Export Market Development Grants Legislation Amendment Bill 2020</w:t>
      </w:r>
      <w:r>
        <w:rPr>
          <w:b/>
        </w:rPr>
        <w:t xml:space="preserve">: </w:t>
      </w:r>
      <w:r w:rsidR="001562F8">
        <w:t>the committee leaves to the Senate</w:t>
      </w:r>
      <w:r w:rsidR="007C2D0F">
        <w:t xml:space="preserve"> </w:t>
      </w:r>
      <w:r w:rsidR="001562F8">
        <w:t>the appropriateness of</w:t>
      </w:r>
      <w:r w:rsidR="001562F8">
        <w:rPr>
          <w:bCs/>
        </w:rPr>
        <w:t xml:space="preserve"> </w:t>
      </w:r>
      <w:r>
        <w:rPr>
          <w:bCs/>
        </w:rPr>
        <w:t xml:space="preserve">the broad delegation of administrative power </w:t>
      </w:r>
      <w:r w:rsidR="00AB7D22">
        <w:rPr>
          <w:bCs/>
        </w:rPr>
        <w:t>to officers at any level</w:t>
      </w:r>
      <w:r>
        <w:rPr>
          <w:bCs/>
        </w:rPr>
        <w:t xml:space="preserve">. </w:t>
      </w:r>
    </w:p>
    <w:p w14:paraId="4FD051AB" w14:textId="6D4E5048" w:rsidR="000E1AA9" w:rsidRPr="00967E61" w:rsidRDefault="000E1AA9" w:rsidP="0088738F">
      <w:pPr>
        <w:pStyle w:val="ListParagraph"/>
        <w:spacing w:before="0" w:after="60"/>
        <w:ind w:left="709" w:hanging="425"/>
        <w:rPr>
          <w:b/>
          <w:bCs/>
          <w:sz w:val="28"/>
          <w:szCs w:val="24"/>
        </w:rPr>
      </w:pPr>
      <w:r w:rsidRPr="00967E61">
        <w:rPr>
          <w:rFonts w:ascii="Calibri" w:hAnsi="Calibri" w:cs="Calibri"/>
          <w:b/>
          <w:bCs/>
          <w:szCs w:val="24"/>
        </w:rPr>
        <w:t xml:space="preserve">Financial Sector Reform (Hayne Royal Commission Response) Bill 2020: </w:t>
      </w:r>
      <w:r w:rsidR="00967E61">
        <w:rPr>
          <w:rFonts w:ascii="Calibri" w:hAnsi="Calibri" w:cs="Calibri"/>
          <w:szCs w:val="24"/>
        </w:rPr>
        <w:t xml:space="preserve">the committee is seeking </w:t>
      </w:r>
      <w:r w:rsidR="005619F1">
        <w:rPr>
          <w:rFonts w:ascii="Calibri" w:hAnsi="Calibri" w:cs="Calibri"/>
          <w:szCs w:val="24"/>
        </w:rPr>
        <w:t>advice in relation to</w:t>
      </w:r>
      <w:r w:rsidR="00967E61">
        <w:rPr>
          <w:rFonts w:ascii="Calibri" w:hAnsi="Calibri" w:cs="Calibri"/>
          <w:szCs w:val="24"/>
        </w:rPr>
        <w:t xml:space="preserve"> leaving significant matters to delegated legislation</w:t>
      </w:r>
      <w:r w:rsidR="005619F1">
        <w:rPr>
          <w:rFonts w:ascii="Calibri" w:hAnsi="Calibri" w:cs="Calibri"/>
          <w:szCs w:val="24"/>
        </w:rPr>
        <w:t xml:space="preserve"> (</w:t>
      </w:r>
      <w:r w:rsidR="00967E61">
        <w:rPr>
          <w:rFonts w:ascii="Calibri" w:hAnsi="Calibri" w:cs="Calibri"/>
          <w:szCs w:val="24"/>
        </w:rPr>
        <w:t xml:space="preserve">including non-disallowable </w:t>
      </w:r>
      <w:r w:rsidR="005619F1">
        <w:rPr>
          <w:rFonts w:ascii="Calibri" w:hAnsi="Calibri" w:cs="Calibri"/>
          <w:szCs w:val="24"/>
        </w:rPr>
        <w:t>delegated legislation) and privacy</w:t>
      </w:r>
      <w:r w:rsidR="00967E61">
        <w:rPr>
          <w:rFonts w:ascii="Calibri" w:hAnsi="Calibri" w:cs="Calibri"/>
          <w:szCs w:val="24"/>
        </w:rPr>
        <w:t xml:space="preserve">. </w:t>
      </w:r>
    </w:p>
    <w:p w14:paraId="305E8086" w14:textId="03B483F1" w:rsidR="007E2505" w:rsidRPr="007E2505" w:rsidRDefault="007E2505" w:rsidP="0088738F">
      <w:pPr>
        <w:pStyle w:val="ListParagraph"/>
        <w:spacing w:before="0" w:after="60"/>
        <w:ind w:left="709" w:hanging="425"/>
        <w:rPr>
          <w:b/>
          <w:bCs/>
          <w:sz w:val="32"/>
          <w:szCs w:val="28"/>
        </w:rPr>
      </w:pPr>
      <w:r w:rsidRPr="007E2505">
        <w:rPr>
          <w:rFonts w:ascii="Calibri" w:hAnsi="Calibri" w:cs="Calibri"/>
          <w:b/>
          <w:bCs/>
          <w:szCs w:val="24"/>
        </w:rPr>
        <w:t>National Redress Scheme for Institutional Child Sexual Abuse Amendment (Technical Amendments) Bill 2020</w:t>
      </w:r>
      <w:r>
        <w:rPr>
          <w:rFonts w:ascii="Calibri" w:hAnsi="Calibri" w:cs="Calibri"/>
          <w:b/>
          <w:bCs/>
          <w:szCs w:val="24"/>
        </w:rPr>
        <w:t xml:space="preserve">: </w:t>
      </w:r>
      <w:r>
        <w:rPr>
          <w:rFonts w:ascii="Calibri" w:hAnsi="Calibri" w:cs="Calibri"/>
          <w:szCs w:val="24"/>
        </w:rPr>
        <w:t xml:space="preserve">the committee </w:t>
      </w:r>
      <w:r w:rsidR="001562F8">
        <w:t>leaves to the Senate</w:t>
      </w:r>
      <w:r w:rsidR="007C2D0F">
        <w:t xml:space="preserve"> </w:t>
      </w:r>
      <w:r w:rsidR="001562F8">
        <w:t xml:space="preserve">the appropriateness </w:t>
      </w:r>
      <w:r w:rsidR="001562F8">
        <w:rPr>
          <w:rFonts w:ascii="Calibri" w:hAnsi="Calibri" w:cs="Calibri"/>
          <w:szCs w:val="24"/>
        </w:rPr>
        <w:t>of</w:t>
      </w:r>
      <w:r>
        <w:rPr>
          <w:rFonts w:ascii="Calibri" w:hAnsi="Calibri" w:cs="Calibri"/>
          <w:szCs w:val="24"/>
        </w:rPr>
        <w:t xml:space="preserve"> </w:t>
      </w:r>
      <w:r w:rsidR="005619F1">
        <w:rPr>
          <w:rFonts w:ascii="Calibri" w:hAnsi="Calibri" w:cs="Calibri"/>
          <w:szCs w:val="24"/>
        </w:rPr>
        <w:t>allowing protected names and symbols relevant to the commission of a strict liability offence to be set out in</w:t>
      </w:r>
      <w:r>
        <w:rPr>
          <w:rFonts w:ascii="Calibri" w:hAnsi="Calibri" w:cs="Calibri"/>
          <w:szCs w:val="24"/>
        </w:rPr>
        <w:t xml:space="preserve"> delegated legislation. </w:t>
      </w:r>
    </w:p>
    <w:p w14:paraId="27CB4603" w14:textId="546D1FD1" w:rsidR="0067121A" w:rsidRPr="006A15FD" w:rsidRDefault="0067121A" w:rsidP="0088738F">
      <w:pPr>
        <w:pStyle w:val="ListParagraph"/>
        <w:spacing w:before="0" w:after="60"/>
        <w:ind w:left="709" w:hanging="425"/>
        <w:rPr>
          <w:b/>
          <w:bCs/>
        </w:rPr>
      </w:pPr>
      <w:r w:rsidRPr="006A15FD">
        <w:rPr>
          <w:b/>
          <w:bCs/>
        </w:rPr>
        <w:t>Territories Legislation Amendment Bill 2020</w:t>
      </w:r>
      <w:r w:rsidR="006A15FD">
        <w:rPr>
          <w:b/>
          <w:bCs/>
        </w:rPr>
        <w:t xml:space="preserve">: </w:t>
      </w:r>
      <w:r w:rsidR="006A15FD">
        <w:t xml:space="preserve">the committee is </w:t>
      </w:r>
      <w:r w:rsidR="00F23468">
        <w:t>seeking further advice as to whether the bill can be amended to provide for consultation with the Australian Information Commissioner, and leaves to the Senate the appropriateness of allowing regulations to set out which laws will be in force on Norfolk Island</w:t>
      </w:r>
      <w:r w:rsidR="004002CF">
        <w:t>.</w:t>
      </w:r>
    </w:p>
    <w:p w14:paraId="588B499F" w14:textId="75549A5C"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7" w:history="1">
        <w:r w:rsidRPr="006E12A7">
          <w:rPr>
            <w:rStyle w:val="Hyperlink"/>
            <w:i/>
            <w:iCs/>
            <w:sz w:val="20"/>
            <w:szCs w:val="20"/>
            <w:lang w:val="en-GB"/>
          </w:rPr>
          <w:t>Delegat</w:t>
        </w:r>
        <w:r w:rsidR="00B7262B" w:rsidRPr="006E12A7">
          <w:rPr>
            <w:rStyle w:val="Hyperlink"/>
            <w:i/>
            <w:iCs/>
            <w:sz w:val="20"/>
            <w:szCs w:val="20"/>
            <w:lang w:val="en-GB"/>
          </w:rPr>
          <w:t>ed Legislation M</w:t>
        </w:r>
        <w:r w:rsidR="00FD0BD6" w:rsidRPr="006E12A7">
          <w:rPr>
            <w:rStyle w:val="Hyperlink"/>
            <w:i/>
            <w:iCs/>
            <w:sz w:val="20"/>
            <w:szCs w:val="20"/>
            <w:lang w:val="en-GB"/>
          </w:rPr>
          <w:t xml:space="preserve">onitor </w:t>
        </w:r>
        <w:r w:rsidR="00EA1F0D" w:rsidRPr="006E12A7">
          <w:rPr>
            <w:rStyle w:val="Hyperlink"/>
            <w:i/>
            <w:iCs/>
            <w:sz w:val="20"/>
            <w:szCs w:val="20"/>
            <w:lang w:val="en-GB"/>
          </w:rPr>
          <w:t>13</w:t>
        </w:r>
        <w:r w:rsidR="00FD0BD6" w:rsidRPr="006E12A7">
          <w:rPr>
            <w:rStyle w:val="Hyperlink"/>
            <w:i/>
            <w:iCs/>
            <w:sz w:val="20"/>
            <w:szCs w:val="20"/>
            <w:lang w:val="en-GB"/>
          </w:rPr>
          <w:t xml:space="preserve"> of 2020</w:t>
        </w:r>
      </w:hyperlink>
      <w:r w:rsidRPr="00D232B6">
        <w:rPr>
          <w:i/>
          <w:iCs/>
          <w:sz w:val="20"/>
          <w:szCs w:val="20"/>
          <w:lang w:val="en-GB"/>
        </w:rPr>
        <w:t>)</w:t>
      </w:r>
    </w:p>
    <w:p w14:paraId="72944EFF" w14:textId="5AF4C7B1" w:rsidR="00DA2F6B" w:rsidRDefault="00DA2F6B" w:rsidP="0088738F">
      <w:pPr>
        <w:pStyle w:val="ListParagraph"/>
        <w:ind w:left="709" w:hanging="425"/>
      </w:pPr>
      <w:r w:rsidRPr="00D20C41">
        <w:t xml:space="preserve">The </w:t>
      </w:r>
      <w:r w:rsidR="00827820">
        <w:t>Scrutiny of Delegated Legislation</w:t>
      </w:r>
      <w:r w:rsidRPr="00D20C41">
        <w:t xml:space="preserve"> committee considered </w:t>
      </w:r>
      <w:r w:rsidR="00827820">
        <w:t>47</w:t>
      </w:r>
      <w:r>
        <w:t xml:space="preserve"> disallowable</w:t>
      </w:r>
      <w:r w:rsidRPr="00D20C41">
        <w:t xml:space="preserve"> legislative instruments registered on the Federal Re</w:t>
      </w:r>
      <w:r>
        <w:t xml:space="preserve">gister of Legislation between </w:t>
      </w:r>
      <w:r w:rsidR="00827820" w:rsidRPr="00827820">
        <w:t>18</w:t>
      </w:r>
      <w:r w:rsidR="00827820">
        <w:t> </w:t>
      </w:r>
      <w:r w:rsidR="00827820" w:rsidRPr="00827820">
        <w:t>September</w:t>
      </w:r>
      <w:r w:rsidR="00827820">
        <w:t> </w:t>
      </w:r>
      <w:r>
        <w:t>20</w:t>
      </w:r>
      <w:r w:rsidR="00FD0BD6">
        <w:t>20</w:t>
      </w:r>
      <w:r>
        <w:t xml:space="preserve"> and </w:t>
      </w:r>
      <w:r w:rsidR="00827820">
        <w:t>25 September</w:t>
      </w:r>
      <w:r w:rsidR="00FD0BD6">
        <w:t xml:space="preserve"> 2020</w:t>
      </w:r>
      <w:r w:rsidRPr="00D20C41">
        <w:t>. The committee is continuing to engage with minister</w:t>
      </w:r>
      <w:r>
        <w:t xml:space="preserve">s and agencies in relation to </w:t>
      </w:r>
      <w:r w:rsidR="00827820">
        <w:t>30</w:t>
      </w:r>
      <w:r w:rsidRPr="00D20C41">
        <w:t xml:space="preserve"> instruments, and has c</w:t>
      </w:r>
      <w:r>
        <w:t xml:space="preserve">oncluded its consideration of </w:t>
      </w:r>
      <w:r w:rsidR="00827820">
        <w:t>10</w:t>
      </w:r>
      <w:r w:rsidRPr="00D20C41">
        <w:t xml:space="preserve"> instruments. </w:t>
      </w:r>
    </w:p>
    <w:p w14:paraId="3EA77E9A" w14:textId="77777777" w:rsidR="00DA2F6B" w:rsidRDefault="00DA2F6B" w:rsidP="0088738F">
      <w:pPr>
        <w:pStyle w:val="ListParagraph"/>
        <w:ind w:left="709" w:hanging="425"/>
      </w:pPr>
      <w:r>
        <w:t xml:space="preserve">All legislative instruments subject to a notice of motion for disallowance in either House of Parliament are listed in the </w:t>
      </w:r>
      <w:hyperlink r:id="rId18" w:history="1">
        <w:r w:rsidRPr="00D232B6">
          <w:rPr>
            <w:rStyle w:val="Hyperlink"/>
          </w:rPr>
          <w:t>Disallowance Alert</w:t>
        </w:r>
      </w:hyperlink>
      <w:r w:rsidRPr="00D232B6">
        <w:t>.</w:t>
      </w:r>
    </w:p>
    <w:p w14:paraId="3AB0BE6D" w14:textId="77777777" w:rsidR="00DA2F6B" w:rsidRPr="00AE794A" w:rsidRDefault="00DA2F6B" w:rsidP="00DA2F6B">
      <w:pPr>
        <w:pStyle w:val="Heading1"/>
        <w:rPr>
          <w:lang w:val="en-GB"/>
        </w:rPr>
      </w:pPr>
      <w:r>
        <w:rPr>
          <w:lang w:val="en-GB"/>
        </w:rPr>
        <w:t>Notices of motion to disallow</w:t>
      </w:r>
    </w:p>
    <w:p w14:paraId="29862554" w14:textId="304B1823" w:rsidR="00DA2F6B" w:rsidRPr="00827820" w:rsidRDefault="004002CF" w:rsidP="00DA2F6B">
      <w:r>
        <w:t>T</w:t>
      </w:r>
      <w:r w:rsidR="00DA2F6B" w:rsidRPr="00827820">
        <w:t xml:space="preserve">he Senate </w:t>
      </w:r>
      <w:r w:rsidR="00FD0BD6" w:rsidRPr="00827820">
        <w:t xml:space="preserve">Scrutiny of Delegated Legislation </w:t>
      </w:r>
      <w:r w:rsidR="00DA2F6B" w:rsidRPr="00827820">
        <w:t xml:space="preserve">Committee resolved to </w:t>
      </w:r>
      <w:r w:rsidR="00DA2F6B" w:rsidRPr="00827820">
        <w:rPr>
          <w:b/>
        </w:rPr>
        <w:t>place</w:t>
      </w:r>
      <w:r w:rsidR="00DA2F6B" w:rsidRPr="00827820">
        <w:t xml:space="preserve"> notices of motions to disallow the following instruments</w:t>
      </w:r>
      <w:r>
        <w:t xml:space="preserve"> on 7 December 2020</w:t>
      </w:r>
      <w:r w:rsidR="00DA2F6B" w:rsidRPr="00827820">
        <w:t>:</w:t>
      </w:r>
    </w:p>
    <w:p w14:paraId="2B952111" w14:textId="4BE9C6D0" w:rsidR="00827820" w:rsidRPr="00827820" w:rsidRDefault="00827820" w:rsidP="00827820">
      <w:pPr>
        <w:pStyle w:val="ListParagraph"/>
        <w:numPr>
          <w:ilvl w:val="0"/>
          <w:numId w:val="14"/>
        </w:numPr>
      </w:pPr>
      <w:r w:rsidRPr="00827820">
        <w:t>ASIC Corporations (Amendment) Instrument 2020/721 [F2020L01064]</w:t>
      </w:r>
    </w:p>
    <w:p w14:paraId="13225741" w14:textId="6F925C94" w:rsidR="00827820" w:rsidRPr="00827820" w:rsidRDefault="00827820" w:rsidP="00827820">
      <w:pPr>
        <w:pStyle w:val="ListParagraph"/>
        <w:numPr>
          <w:ilvl w:val="0"/>
          <w:numId w:val="14"/>
        </w:numPr>
      </w:pPr>
      <w:r w:rsidRPr="00827820">
        <w:t>ASIC Corporations (Hardship Withdrawals Relief) Instrument 2020/778 [F2020L01069]</w:t>
      </w:r>
    </w:p>
    <w:p w14:paraId="277A166E" w14:textId="2922AB33" w:rsidR="00827820" w:rsidRPr="00827820" w:rsidRDefault="00827820" w:rsidP="00827820">
      <w:pPr>
        <w:pStyle w:val="ListParagraph"/>
        <w:numPr>
          <w:ilvl w:val="0"/>
          <w:numId w:val="14"/>
        </w:numPr>
      </w:pPr>
      <w:r w:rsidRPr="00827820">
        <w:t>ASIC Corporations (IPO Communications) Instrument 2020/722 [F2020L01066]</w:t>
      </w:r>
    </w:p>
    <w:p w14:paraId="11BB4E2F" w14:textId="320E8EAE" w:rsidR="00827820" w:rsidRPr="00827820" w:rsidRDefault="00827820" w:rsidP="00827820">
      <w:pPr>
        <w:pStyle w:val="ListParagraph"/>
        <w:numPr>
          <w:ilvl w:val="0"/>
          <w:numId w:val="14"/>
        </w:numPr>
      </w:pPr>
      <w:r w:rsidRPr="00827820">
        <w:lastRenderedPageBreak/>
        <w:t>Telecommunications (Superfast Broadband Network Class Exemption) Determination 2020 [F2020L01061]</w:t>
      </w:r>
    </w:p>
    <w:p w14:paraId="77154351" w14:textId="1FC66DDA" w:rsidR="00DA2F6B" w:rsidRPr="00827820" w:rsidRDefault="004002CF" w:rsidP="00DA2F6B">
      <w:r>
        <w:t>On 3 December 2020, t</w:t>
      </w:r>
      <w:r w:rsidR="00DA2F6B" w:rsidRPr="00827820">
        <w:t xml:space="preserve">he Senate </w:t>
      </w:r>
      <w:r w:rsidR="00FD0BD6" w:rsidRPr="00827820">
        <w:t>Scrutiny of Delegated Legislation</w:t>
      </w:r>
      <w:r w:rsidR="00DA2F6B" w:rsidRPr="00827820">
        <w:t xml:space="preserve"> Committee </w:t>
      </w:r>
      <w:r w:rsidR="00DA2F6B" w:rsidRPr="00827820">
        <w:rPr>
          <w:b/>
        </w:rPr>
        <w:t>withdr</w:t>
      </w:r>
      <w:r>
        <w:rPr>
          <w:b/>
        </w:rPr>
        <w:t>e</w:t>
      </w:r>
      <w:r w:rsidR="00DA2F6B" w:rsidRPr="00827820">
        <w:rPr>
          <w:b/>
        </w:rPr>
        <w:t>w</w:t>
      </w:r>
      <w:r w:rsidR="00DA2F6B" w:rsidRPr="00827820">
        <w:t xml:space="preserve"> notices of motions to disallow the following instruments:</w:t>
      </w:r>
    </w:p>
    <w:p w14:paraId="05C46B32" w14:textId="7A29C058" w:rsidR="00DA2F6B" w:rsidRPr="00827820" w:rsidRDefault="00827820" w:rsidP="0088738F">
      <w:pPr>
        <w:pStyle w:val="ListParagraph"/>
        <w:numPr>
          <w:ilvl w:val="0"/>
          <w:numId w:val="13"/>
        </w:numPr>
        <w:ind w:left="709" w:hanging="425"/>
      </w:pPr>
      <w:r w:rsidRPr="00827820">
        <w:t>Coronavirus Economic Response Package (Deferral of Sunsetting—Income Management and Cashless Welfare Arrangements) Determination 2020 [F2020L00572]</w:t>
      </w:r>
    </w:p>
    <w:p w14:paraId="19ACEB06" w14:textId="2EC4F7F7" w:rsidR="00827820" w:rsidRPr="00827820" w:rsidRDefault="00827820" w:rsidP="0088738F">
      <w:pPr>
        <w:pStyle w:val="ListParagraph"/>
        <w:numPr>
          <w:ilvl w:val="0"/>
          <w:numId w:val="13"/>
        </w:numPr>
        <w:ind w:left="709" w:hanging="425"/>
      </w:pPr>
      <w:r w:rsidRPr="00827820">
        <w:t>Continence Aids Payment Scheme 2020 [F2020L00758]</w:t>
      </w:r>
    </w:p>
    <w:p w14:paraId="5B511EE0"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9"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0"/>
      <w:headerReference w:type="first" r:id="rId21"/>
      <w:footerReference w:type="first" r:id="rId22"/>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E750F" w14:textId="77777777" w:rsidR="00EA1F0D" w:rsidRDefault="00EA1F0D" w:rsidP="00D77905">
      <w:pPr>
        <w:spacing w:after="0" w:line="240" w:lineRule="auto"/>
      </w:pPr>
      <w:r>
        <w:separator/>
      </w:r>
    </w:p>
  </w:endnote>
  <w:endnote w:type="continuationSeparator" w:id="0">
    <w:p w14:paraId="275B7E40" w14:textId="77777777" w:rsidR="00EA1F0D" w:rsidRDefault="00EA1F0D"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9715"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FC84"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A5CAD" w14:textId="77777777" w:rsidR="00EA1F0D" w:rsidRDefault="00EA1F0D" w:rsidP="00D77905">
      <w:pPr>
        <w:spacing w:after="0" w:line="240" w:lineRule="auto"/>
      </w:pPr>
      <w:r>
        <w:separator/>
      </w:r>
    </w:p>
  </w:footnote>
  <w:footnote w:type="continuationSeparator" w:id="0">
    <w:p w14:paraId="4D923554" w14:textId="77777777" w:rsidR="00EA1F0D" w:rsidRDefault="00EA1F0D"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0155" w14:textId="77777777" w:rsidR="001F7917" w:rsidRDefault="00FD0BD6">
    <w:pPr>
      <w:pStyle w:val="Header"/>
    </w:pPr>
    <w:r>
      <w:rPr>
        <w:noProof/>
        <w:lang w:eastAsia="en-AU"/>
      </w:rPr>
      <w:drawing>
        <wp:inline distT="0" distB="0" distL="0" distR="0" wp14:anchorId="521DDA6F" wp14:editId="5E51AFA9">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7702F9"/>
    <w:multiLevelType w:val="hybridMultilevel"/>
    <w:tmpl w:val="3BAC9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0E2CCD"/>
    <w:multiLevelType w:val="hybridMultilevel"/>
    <w:tmpl w:val="DEF6438E"/>
    <w:lvl w:ilvl="0" w:tplc="F580BE6A">
      <w:start w:val="1"/>
      <w:numFmt w:val="bullet"/>
      <w:pStyle w:val="ListParagraph"/>
      <w:lvlText w:val=""/>
      <w:lvlJc w:val="left"/>
      <w:pPr>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10"/>
  </w:num>
  <w:num w:numId="6">
    <w:abstractNumId w:val="4"/>
  </w:num>
  <w:num w:numId="7">
    <w:abstractNumId w:val="12"/>
  </w:num>
  <w:num w:numId="8">
    <w:abstractNumId w:val="6"/>
  </w:num>
  <w:num w:numId="9">
    <w:abstractNumId w:val="11"/>
  </w:num>
  <w:num w:numId="10">
    <w:abstractNumId w:val="2"/>
  </w:num>
  <w:num w:numId="11">
    <w:abstractNumId w:val="8"/>
  </w:num>
  <w:num w:numId="12">
    <w:abstractNumId w:val="9"/>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0D"/>
    <w:rsid w:val="000006AC"/>
    <w:rsid w:val="00016603"/>
    <w:rsid w:val="00046BBF"/>
    <w:rsid w:val="0006580D"/>
    <w:rsid w:val="00067441"/>
    <w:rsid w:val="00080C86"/>
    <w:rsid w:val="000976B1"/>
    <w:rsid w:val="000A0E54"/>
    <w:rsid w:val="000A453A"/>
    <w:rsid w:val="000C2760"/>
    <w:rsid w:val="000E129E"/>
    <w:rsid w:val="000E1AA9"/>
    <w:rsid w:val="000E2832"/>
    <w:rsid w:val="00103C9A"/>
    <w:rsid w:val="00113DF8"/>
    <w:rsid w:val="00142C14"/>
    <w:rsid w:val="001562F8"/>
    <w:rsid w:val="001857AB"/>
    <w:rsid w:val="001C08FA"/>
    <w:rsid w:val="001D12CF"/>
    <w:rsid w:val="001F7917"/>
    <w:rsid w:val="00200BDE"/>
    <w:rsid w:val="00212263"/>
    <w:rsid w:val="00231FA1"/>
    <w:rsid w:val="0028134D"/>
    <w:rsid w:val="00286EC4"/>
    <w:rsid w:val="0029217B"/>
    <w:rsid w:val="002D627A"/>
    <w:rsid w:val="002E14D3"/>
    <w:rsid w:val="002E33E2"/>
    <w:rsid w:val="00334D68"/>
    <w:rsid w:val="003547E9"/>
    <w:rsid w:val="00371C11"/>
    <w:rsid w:val="00376075"/>
    <w:rsid w:val="00385D29"/>
    <w:rsid w:val="003A6069"/>
    <w:rsid w:val="003D1617"/>
    <w:rsid w:val="003D47B6"/>
    <w:rsid w:val="004002CF"/>
    <w:rsid w:val="00476584"/>
    <w:rsid w:val="004B0C43"/>
    <w:rsid w:val="004C30DE"/>
    <w:rsid w:val="00505288"/>
    <w:rsid w:val="005242F6"/>
    <w:rsid w:val="00525ACA"/>
    <w:rsid w:val="005378A5"/>
    <w:rsid w:val="005619F1"/>
    <w:rsid w:val="00584BF6"/>
    <w:rsid w:val="005B56DB"/>
    <w:rsid w:val="005D4867"/>
    <w:rsid w:val="006024BB"/>
    <w:rsid w:val="006033E3"/>
    <w:rsid w:val="006204E4"/>
    <w:rsid w:val="00622C24"/>
    <w:rsid w:val="00643F1B"/>
    <w:rsid w:val="0067121A"/>
    <w:rsid w:val="0068651B"/>
    <w:rsid w:val="00693257"/>
    <w:rsid w:val="00697629"/>
    <w:rsid w:val="006A15FD"/>
    <w:rsid w:val="006D1109"/>
    <w:rsid w:val="006E12A7"/>
    <w:rsid w:val="00710B6E"/>
    <w:rsid w:val="007321ED"/>
    <w:rsid w:val="007440E5"/>
    <w:rsid w:val="00784927"/>
    <w:rsid w:val="00797C7B"/>
    <w:rsid w:val="007C2D0F"/>
    <w:rsid w:val="007E0AA0"/>
    <w:rsid w:val="007E2505"/>
    <w:rsid w:val="007F25C7"/>
    <w:rsid w:val="00805F77"/>
    <w:rsid w:val="008238D1"/>
    <w:rsid w:val="008255D7"/>
    <w:rsid w:val="00827820"/>
    <w:rsid w:val="00862B3A"/>
    <w:rsid w:val="0087318F"/>
    <w:rsid w:val="0088738F"/>
    <w:rsid w:val="008B03F6"/>
    <w:rsid w:val="00967E61"/>
    <w:rsid w:val="0098317C"/>
    <w:rsid w:val="009861F1"/>
    <w:rsid w:val="009A0506"/>
    <w:rsid w:val="009B4C2D"/>
    <w:rsid w:val="009E16D8"/>
    <w:rsid w:val="009F69A7"/>
    <w:rsid w:val="00A34E25"/>
    <w:rsid w:val="00A4199B"/>
    <w:rsid w:val="00A41CDF"/>
    <w:rsid w:val="00A56273"/>
    <w:rsid w:val="00A73668"/>
    <w:rsid w:val="00AB7D22"/>
    <w:rsid w:val="00AC3E02"/>
    <w:rsid w:val="00AE4FB1"/>
    <w:rsid w:val="00AF751B"/>
    <w:rsid w:val="00B7262B"/>
    <w:rsid w:val="00B762B0"/>
    <w:rsid w:val="00B96A7F"/>
    <w:rsid w:val="00BE6531"/>
    <w:rsid w:val="00BE7EA5"/>
    <w:rsid w:val="00C57A6F"/>
    <w:rsid w:val="00C8796B"/>
    <w:rsid w:val="00CB3A5D"/>
    <w:rsid w:val="00CC1897"/>
    <w:rsid w:val="00D04409"/>
    <w:rsid w:val="00D11666"/>
    <w:rsid w:val="00D232B6"/>
    <w:rsid w:val="00D50A2F"/>
    <w:rsid w:val="00D546C1"/>
    <w:rsid w:val="00D76365"/>
    <w:rsid w:val="00D77905"/>
    <w:rsid w:val="00D86BCD"/>
    <w:rsid w:val="00D95932"/>
    <w:rsid w:val="00DA2F6B"/>
    <w:rsid w:val="00DA66C0"/>
    <w:rsid w:val="00DB77E9"/>
    <w:rsid w:val="00DD0B48"/>
    <w:rsid w:val="00DD62F1"/>
    <w:rsid w:val="00DD6A96"/>
    <w:rsid w:val="00DE6E13"/>
    <w:rsid w:val="00E1788F"/>
    <w:rsid w:val="00E52A12"/>
    <w:rsid w:val="00EA1F0D"/>
    <w:rsid w:val="00ED761D"/>
    <w:rsid w:val="00EF3BF2"/>
    <w:rsid w:val="00F23468"/>
    <w:rsid w:val="00FB5123"/>
    <w:rsid w:val="00FB6D50"/>
    <w:rsid w:val="00FD0BD6"/>
    <w:rsid w:val="00FD4C3A"/>
    <w:rsid w:val="00FF1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6193AB"/>
  <w15:docId w15:val="{CB2B8F6F-A4D3-4DB6-B0AD-2A655F19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B77E9"/>
    <w:rPr>
      <w:sz w:val="16"/>
      <w:szCs w:val="16"/>
    </w:rPr>
  </w:style>
  <w:style w:type="paragraph" w:styleId="CommentText">
    <w:name w:val="annotation text"/>
    <w:basedOn w:val="Normal"/>
    <w:link w:val="CommentTextChar"/>
    <w:uiPriority w:val="99"/>
    <w:semiHidden/>
    <w:unhideWhenUsed/>
    <w:rsid w:val="00DB77E9"/>
    <w:pPr>
      <w:spacing w:line="240" w:lineRule="auto"/>
    </w:pPr>
    <w:rPr>
      <w:sz w:val="20"/>
      <w:szCs w:val="20"/>
    </w:rPr>
  </w:style>
  <w:style w:type="character" w:customStyle="1" w:styleId="CommentTextChar">
    <w:name w:val="Comment Text Char"/>
    <w:basedOn w:val="DefaultParagraphFont"/>
    <w:link w:val="CommentText"/>
    <w:uiPriority w:val="99"/>
    <w:semiHidden/>
    <w:rsid w:val="00DB77E9"/>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B77E9"/>
    <w:rPr>
      <w:b/>
      <w:bCs/>
    </w:rPr>
  </w:style>
  <w:style w:type="character" w:customStyle="1" w:styleId="CommentSubjectChar">
    <w:name w:val="Comment Subject Char"/>
    <w:basedOn w:val="CommentTextChar"/>
    <w:link w:val="CommentSubject"/>
    <w:uiPriority w:val="99"/>
    <w:semiHidden/>
    <w:rsid w:val="00DB77E9"/>
    <w:rPr>
      <w:rFonts w:asciiTheme="minorHAnsi" w:hAnsiTheme="minorHAnsi"/>
      <w:b/>
      <w:bCs/>
      <w:lang w:eastAsia="en-US"/>
    </w:rPr>
  </w:style>
  <w:style w:type="character" w:styleId="UnresolvedMention">
    <w:name w:val="Unresolved Mention"/>
    <w:basedOn w:val="DefaultParagraphFont"/>
    <w:uiPriority w:val="99"/>
    <w:semiHidden/>
    <w:unhideWhenUsed/>
    <w:rsid w:val="00DB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Parliamentary_Business/Committees/Senate/Scrutiny_of_Delegated_Legislation/Exemptfromoversight" TargetMode="External"/><Relationship Id="rId18" Type="http://schemas.openxmlformats.org/officeDocument/2006/relationships/hyperlink" Target="https://www.aph.gov.au/Parliamentary_Business/Committees/Senate/Regulations_and_Ordinances/Aler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h.gov.au/DocumentStore.ashx?id=8572ca7c-4439-496b-a589-3d796236af11" TargetMode="External"/><Relationship Id="rId17" Type="http://schemas.openxmlformats.org/officeDocument/2006/relationships/hyperlink" Target="https://www.aph.gov.au/-/media/Committees/Senate/committee/regord_ctte/mon2020/Monitor_13_of_2020.pdf" TargetMode="External"/><Relationship Id="rId2" Type="http://schemas.openxmlformats.org/officeDocument/2006/relationships/numbering" Target="numbering.xml"/><Relationship Id="rId16" Type="http://schemas.openxmlformats.org/officeDocument/2006/relationships/hyperlink" Target="https://www.aph.gov.au/-/media/Committees/Senate/committee/scrutiny/scrutiny_digest/2020/PDF/d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regord_ctte/Exemptfromoversight/Tabling_statement_-_interim_report.pdf?la=en&amp;hash=611158F88E56E8141E5B81CACB659BE707D9126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h.gov.au/-/media/Committees/Senate/committee/regord_ctte/mon2020/Monitor_13_of_2020.pdf" TargetMode="External"/><Relationship Id="rId23" Type="http://schemas.openxmlformats.org/officeDocument/2006/relationships/fontTable" Target="fontTable.xml"/><Relationship Id="rId10" Type="http://schemas.openxmlformats.org/officeDocument/2006/relationships/hyperlink" Target="https://www.aph.gov.au/Parliamentary_Business/Committees/Senate/Scrutiny_of_Delegated_Legislation/Exemptfromoversight/Interim_report" TargetMode="External"/><Relationship Id="rId19" Type="http://schemas.openxmlformats.org/officeDocument/2006/relationships/hyperlink" Target="mailto:scrutiny.sen@aph.gov.au"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scrutiny/scrutiny_digest/2020/PDF/d17.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AA49-CC15-4B97-A26D-291C8EEA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348</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Fletcher, Georgia (SEN)</cp:lastModifiedBy>
  <cp:revision>21</cp:revision>
  <cp:lastPrinted>2020-12-04T03:49:00Z</cp:lastPrinted>
  <dcterms:created xsi:type="dcterms:W3CDTF">2020-11-29T21:28:00Z</dcterms:created>
  <dcterms:modified xsi:type="dcterms:W3CDTF">2020-12-04T05:47:00Z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vt:lpwstr>98</vt:lpwstr>
  </property>
</Properties>
</file>