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D84B3B" w14:textId="1D205184" w:rsidR="00BE7EA5" w:rsidRPr="001611EF" w:rsidRDefault="000F2785" w:rsidP="00805F77">
      <w:pPr>
        <w:pStyle w:val="Date-SNews"/>
        <w:rPr>
          <w:i/>
          <w:iCs/>
          <w:sz w:val="22"/>
          <w:lang w:val="en-GB"/>
        </w:rPr>
      </w:pPr>
      <w:r>
        <w:rPr>
          <w:lang w:val="en-GB"/>
        </w:rPr>
        <w:t>4</w:t>
      </w:r>
      <w:r w:rsidR="00BE7EA5">
        <w:rPr>
          <w:lang w:val="en-GB"/>
        </w:rPr>
        <w:t xml:space="preserve"> </w:t>
      </w:r>
      <w:r w:rsidR="00353BF2">
        <w:rPr>
          <w:lang w:val="en-GB"/>
        </w:rPr>
        <w:t>September</w:t>
      </w:r>
      <w:r w:rsidR="00FD0BD6">
        <w:rPr>
          <w:lang w:val="en-GB"/>
        </w:rPr>
        <w:t xml:space="preserve"> 2020</w:t>
      </w:r>
    </w:p>
    <w:p w14:paraId="40CB0900" w14:textId="77777777" w:rsidR="00BE7EA5" w:rsidRDefault="00BE7EA5" w:rsidP="00016603">
      <w:pPr>
        <w:pStyle w:val="Heading1"/>
        <w:spacing w:before="240" w:after="120"/>
        <w:rPr>
          <w:lang w:val="en-GB"/>
        </w:rPr>
      </w:pPr>
      <w:r>
        <w:rPr>
          <w:lang w:val="en-GB"/>
        </w:rPr>
        <w:t>Introduction</w:t>
      </w:r>
    </w:p>
    <w:p w14:paraId="48251480" w14:textId="490EA253" w:rsidR="00BE7EA5" w:rsidRDefault="00BE7EA5" w:rsidP="00BE7EA5">
      <w:pPr>
        <w:rPr>
          <w:lang w:val="en-GB"/>
        </w:rPr>
      </w:pPr>
      <w:r>
        <w:rPr>
          <w:lang w:val="en-GB"/>
        </w:rPr>
        <w:t xml:space="preserve">This newsletter highlights key aspects of the work of the Senate Scrutiny of Bills Committee and the Senate </w:t>
      </w:r>
      <w:r w:rsidR="00FD0BD6" w:rsidRPr="00FD0BD6">
        <w:rPr>
          <w:lang w:val="en-GB"/>
        </w:rPr>
        <w:t xml:space="preserve">Scrutiny of Delegated Legislation </w:t>
      </w:r>
      <w:r>
        <w:rPr>
          <w:lang w:val="en-GB"/>
        </w:rPr>
        <w:t>Committee. It has a particular focus on information that may be useful while bills are under consideration and legislative instruments are subject to disallowance, and seeks to raise awareness about the committees</w:t>
      </w:r>
      <w:r w:rsidR="00C23B67">
        <w:rPr>
          <w:lang w:val="en-GB"/>
        </w:rPr>
        <w:t>’</w:t>
      </w:r>
      <w:r>
        <w:rPr>
          <w:lang w:val="en-GB"/>
        </w:rPr>
        <w:t xml:space="preserve"> scrutiny principles (see Senate Standing Orders 23 and 24).</w:t>
      </w:r>
    </w:p>
    <w:p w14:paraId="519041A0" w14:textId="2254BCBE" w:rsidR="00BE7EA5" w:rsidRPr="00385D29" w:rsidRDefault="00BE7EA5" w:rsidP="00385D29">
      <w:r w:rsidRPr="00BE7EA5">
        <w:rPr>
          <w:lang w:val="en-GB"/>
        </w:rPr>
        <w:t xml:space="preserve">For more detail and discussion of these matters see the </w:t>
      </w:r>
      <w:r w:rsidRPr="00385D29">
        <w:t>committees</w:t>
      </w:r>
      <w:r w:rsidR="00C23B67">
        <w:t>’</w:t>
      </w:r>
      <w:r w:rsidRPr="00385D29">
        <w:t xml:space="preserve"> </w:t>
      </w:r>
      <w:hyperlink r:id="rId9" w:history="1">
        <w:r w:rsidRPr="00385D29">
          <w:rPr>
            <w:rStyle w:val="Hyperlink"/>
            <w:i/>
          </w:rPr>
          <w:t>Scrutiny Digests</w:t>
        </w:r>
      </w:hyperlink>
      <w:r w:rsidRPr="00385D29">
        <w:t xml:space="preserve"> and </w:t>
      </w:r>
      <w:hyperlink r:id="rId10" w:history="1">
        <w:r w:rsidR="00FD0BD6">
          <w:rPr>
            <w:rStyle w:val="Hyperlink"/>
            <w:i/>
          </w:rPr>
          <w:t>Delegated L</w:t>
        </w:r>
        <w:r w:rsidRPr="00385D29">
          <w:rPr>
            <w:rStyle w:val="Hyperlink"/>
            <w:i/>
          </w:rPr>
          <w:t xml:space="preserve">egislation </w:t>
        </w:r>
        <w:r w:rsidR="00FD0BD6">
          <w:rPr>
            <w:rStyle w:val="Hyperlink"/>
            <w:i/>
          </w:rPr>
          <w:t>M</w:t>
        </w:r>
        <w:r w:rsidRPr="00385D29">
          <w:rPr>
            <w:rStyle w:val="Hyperlink"/>
            <w:i/>
          </w:rPr>
          <w:t>onitors</w:t>
        </w:r>
      </w:hyperlink>
      <w:r w:rsidRPr="00385D29">
        <w:t xml:space="preserve">. </w:t>
      </w:r>
    </w:p>
    <w:p w14:paraId="263269C6" w14:textId="77777777" w:rsidR="00353BF2" w:rsidRPr="00353BF2" w:rsidRDefault="00353BF2" w:rsidP="00353BF2">
      <w:pPr>
        <w:spacing w:before="360" w:after="60" w:line="240" w:lineRule="auto"/>
        <w:ind w:right="0"/>
        <w:outlineLvl w:val="0"/>
        <w:rPr>
          <w:rFonts w:ascii="Calibri" w:eastAsia="Times New Roman" w:hAnsi="Calibri"/>
          <w:b/>
          <w:bCs/>
          <w:color w:val="AB112D"/>
          <w:sz w:val="28"/>
          <w:szCs w:val="26"/>
        </w:rPr>
      </w:pPr>
      <w:r w:rsidRPr="00353BF2">
        <w:rPr>
          <w:rFonts w:ascii="Calibri" w:eastAsia="Times New Roman" w:hAnsi="Calibri"/>
          <w:b/>
          <w:bCs/>
          <w:color w:val="AB112D"/>
          <w:sz w:val="28"/>
          <w:szCs w:val="26"/>
        </w:rPr>
        <w:t>Scrutiny of COVID-19 related legislation</w:t>
      </w:r>
    </w:p>
    <w:p w14:paraId="771091D1" w14:textId="7307C23B" w:rsidR="00353BF2" w:rsidRPr="00353BF2" w:rsidRDefault="00353BF2" w:rsidP="005E7F3C">
      <w:pPr>
        <w:spacing w:before="60"/>
      </w:pPr>
      <w:r w:rsidRPr="00353BF2">
        <w:t xml:space="preserve">The Scrutiny of Delegated Legislation Committee has continued to list all delegated legislation made in response to COVID-19 on its </w:t>
      </w:r>
      <w:hyperlink r:id="rId11" w:history="1">
        <w:r w:rsidRPr="00353BF2">
          <w:rPr>
            <w:color w:val="17365D" w:themeColor="text2" w:themeShade="BF"/>
            <w:u w:val="single"/>
          </w:rPr>
          <w:t>website</w:t>
        </w:r>
      </w:hyperlink>
      <w:r w:rsidRPr="00353BF2">
        <w:t xml:space="preserve">. As of </w:t>
      </w:r>
      <w:r w:rsidR="004A3706">
        <w:t>1 September</w:t>
      </w:r>
      <w:r w:rsidR="00891670">
        <w:t xml:space="preserve"> </w:t>
      </w:r>
      <w:r w:rsidRPr="00353BF2">
        <w:t>2</w:t>
      </w:r>
      <w:r w:rsidRPr="00577CF7">
        <w:t xml:space="preserve">020, </w:t>
      </w:r>
      <w:r w:rsidR="004A3706" w:rsidRPr="00577CF7">
        <w:t>278</w:t>
      </w:r>
      <w:r w:rsidR="000F2785">
        <w:t> </w:t>
      </w:r>
      <w:r w:rsidRPr="00577CF7">
        <w:t xml:space="preserve">legislative instruments have been made, of which </w:t>
      </w:r>
      <w:r w:rsidR="004A3706" w:rsidRPr="00577CF7">
        <w:t>16.5</w:t>
      </w:r>
      <w:r w:rsidRPr="00577CF7">
        <w:t>% are exempt</w:t>
      </w:r>
      <w:r w:rsidRPr="00353BF2">
        <w:t xml:space="preserve"> from disallowance and scrutiny by the committee. </w:t>
      </w:r>
    </w:p>
    <w:p w14:paraId="51B6E44E" w14:textId="77777777" w:rsidR="00353BF2" w:rsidRPr="00353BF2" w:rsidRDefault="00353BF2" w:rsidP="00353BF2">
      <w:pPr>
        <w:spacing w:before="360" w:after="60" w:line="240" w:lineRule="auto"/>
        <w:ind w:right="0"/>
        <w:outlineLvl w:val="0"/>
        <w:rPr>
          <w:rFonts w:ascii="Calibri" w:eastAsia="Times New Roman" w:hAnsi="Calibri"/>
          <w:b/>
          <w:bCs/>
          <w:color w:val="AB112D"/>
          <w:sz w:val="28"/>
          <w:szCs w:val="28"/>
          <w:lang w:val="en-GB"/>
        </w:rPr>
      </w:pPr>
      <w:r w:rsidRPr="00353BF2">
        <w:rPr>
          <w:rFonts w:ascii="Calibri" w:eastAsia="Times New Roman" w:hAnsi="Calibri"/>
          <w:b/>
          <w:bCs/>
          <w:color w:val="AB112D"/>
          <w:sz w:val="28"/>
          <w:szCs w:val="28"/>
          <w:lang w:val="en-GB"/>
        </w:rPr>
        <w:t>Highlights</w:t>
      </w:r>
    </w:p>
    <w:p w14:paraId="70615508" w14:textId="0ACB6DB9" w:rsidR="00353BF2" w:rsidRPr="00353BF2" w:rsidRDefault="007526D0" w:rsidP="005E7F3C">
      <w:pPr>
        <w:spacing w:before="60"/>
        <w:rPr>
          <w:lang w:val="en-GB"/>
        </w:rPr>
      </w:pPr>
      <w:r>
        <w:rPr>
          <w:lang w:val="en-GB"/>
        </w:rPr>
        <w:t xml:space="preserve">On 3 September 2020 the Scrutiny of Delegated Legislation Committee </w:t>
      </w:r>
      <w:r w:rsidR="000F2785">
        <w:rPr>
          <w:lang w:val="en-GB"/>
        </w:rPr>
        <w:t>held</w:t>
      </w:r>
      <w:r>
        <w:rPr>
          <w:lang w:val="en-GB"/>
        </w:rPr>
        <w:t xml:space="preserve"> its third </w:t>
      </w:r>
      <w:hyperlink r:id="rId12" w:history="1">
        <w:r w:rsidRPr="00813ED6">
          <w:rPr>
            <w:rStyle w:val="Hyperlink"/>
            <w:lang w:val="en-GB"/>
          </w:rPr>
          <w:t>public hearing</w:t>
        </w:r>
      </w:hyperlink>
      <w:r w:rsidRPr="007526D0">
        <w:t xml:space="preserve"> </w:t>
      </w:r>
      <w:r>
        <w:t xml:space="preserve">to inform </w:t>
      </w:r>
      <w:r w:rsidRPr="00F23F1F">
        <w:rPr>
          <w:lang w:val="en-GB"/>
        </w:rPr>
        <w:t xml:space="preserve">its </w:t>
      </w:r>
      <w:hyperlink r:id="rId13" w:history="1">
        <w:r w:rsidRPr="00F23F1F">
          <w:rPr>
            <w:rStyle w:val="Hyperlink"/>
            <w:lang w:val="en-GB"/>
          </w:rPr>
          <w:t>inquiry</w:t>
        </w:r>
      </w:hyperlink>
      <w:r w:rsidRPr="00F23F1F">
        <w:rPr>
          <w:lang w:val="en-GB"/>
        </w:rPr>
        <w:t xml:space="preserve"> into the exemption of delegated legislation from parliamentary oversight.</w:t>
      </w:r>
      <w:r>
        <w:rPr>
          <w:lang w:val="en-GB"/>
        </w:rPr>
        <w:t xml:space="preserve"> </w:t>
      </w:r>
      <w:r w:rsidR="000F2785">
        <w:rPr>
          <w:lang w:val="en-GB"/>
        </w:rPr>
        <w:t>A recording of the hearing may be viewed</w:t>
      </w:r>
      <w:r>
        <w:rPr>
          <w:lang w:val="en-GB"/>
        </w:rPr>
        <w:t xml:space="preserve"> </w:t>
      </w:r>
      <w:hyperlink r:id="rId14" w:history="1">
        <w:r w:rsidRPr="00F23F1F">
          <w:rPr>
            <w:rStyle w:val="Hyperlink"/>
            <w:lang w:val="en-GB"/>
          </w:rPr>
          <w:t>here</w:t>
        </w:r>
      </w:hyperlink>
      <w:r w:rsidR="000F2785">
        <w:t xml:space="preserve">, </w:t>
      </w:r>
      <w:r w:rsidRPr="007526D0">
        <w:t>a</w:t>
      </w:r>
      <w:r>
        <w:t xml:space="preserve">nd transcripts of </w:t>
      </w:r>
      <w:r w:rsidR="000F2785">
        <w:t xml:space="preserve">all </w:t>
      </w:r>
      <w:r>
        <w:t xml:space="preserve">past hearings will be available </w:t>
      </w:r>
      <w:hyperlink r:id="rId15" w:history="1">
        <w:r w:rsidRPr="007526D0">
          <w:rPr>
            <w:rStyle w:val="Hyperlink"/>
          </w:rPr>
          <w:t>her</w:t>
        </w:r>
        <w:r w:rsidRPr="007526D0">
          <w:rPr>
            <w:rStyle w:val="Hyperlink"/>
          </w:rPr>
          <w:t>e</w:t>
        </w:r>
      </w:hyperlink>
      <w:r>
        <w:t>.</w:t>
      </w:r>
    </w:p>
    <w:p w14:paraId="610805CC" w14:textId="57F440A9" w:rsidR="00BE7EA5" w:rsidRPr="00480E06" w:rsidRDefault="00BE7EA5" w:rsidP="00A56273">
      <w:pPr>
        <w:pStyle w:val="Heading1"/>
        <w:rPr>
          <w:szCs w:val="28"/>
          <w:lang w:val="en-GB"/>
        </w:rPr>
      </w:pPr>
      <w:r w:rsidRPr="00480E06">
        <w:rPr>
          <w:szCs w:val="28"/>
          <w:lang w:val="en-GB"/>
        </w:rPr>
        <w:t>Key scrutiny issues</w:t>
      </w:r>
      <w:r>
        <w:rPr>
          <w:szCs w:val="28"/>
          <w:lang w:val="en-GB"/>
        </w:rPr>
        <w:t xml:space="preserve">: Bills </w:t>
      </w:r>
      <w:r w:rsidRPr="00A56273">
        <w:rPr>
          <w:sz w:val="20"/>
          <w:szCs w:val="20"/>
          <w:lang w:val="en-GB"/>
        </w:rPr>
        <w:t>(</w:t>
      </w:r>
      <w:hyperlink r:id="rId16" w:history="1">
        <w:r w:rsidR="00EF3BF2" w:rsidRPr="000F2785">
          <w:rPr>
            <w:rStyle w:val="Hyperlink"/>
            <w:i/>
            <w:iCs/>
            <w:sz w:val="20"/>
            <w:szCs w:val="20"/>
            <w:lang w:val="en-GB"/>
          </w:rPr>
          <w:t>Scrutiny Digest</w:t>
        </w:r>
        <w:r w:rsidRPr="000F2785">
          <w:rPr>
            <w:rStyle w:val="Hyperlink"/>
            <w:i/>
            <w:iCs/>
            <w:sz w:val="20"/>
            <w:szCs w:val="20"/>
            <w:lang w:val="en-GB"/>
          </w:rPr>
          <w:t xml:space="preserve"> </w:t>
        </w:r>
        <w:r w:rsidR="00353BF2" w:rsidRPr="000F2785">
          <w:rPr>
            <w:rStyle w:val="Hyperlink"/>
            <w:i/>
            <w:iCs/>
            <w:sz w:val="20"/>
            <w:szCs w:val="20"/>
            <w:lang w:val="en-GB"/>
          </w:rPr>
          <w:t>11</w:t>
        </w:r>
        <w:r w:rsidR="00FD0BD6" w:rsidRPr="000F2785">
          <w:rPr>
            <w:rStyle w:val="Hyperlink"/>
            <w:i/>
            <w:iCs/>
            <w:sz w:val="20"/>
            <w:szCs w:val="20"/>
            <w:lang w:val="en-GB"/>
          </w:rPr>
          <w:t xml:space="preserve"> of 2020</w:t>
        </w:r>
      </w:hyperlink>
      <w:r w:rsidRPr="00A56273">
        <w:rPr>
          <w:sz w:val="20"/>
          <w:szCs w:val="20"/>
          <w:lang w:val="en-GB"/>
        </w:rPr>
        <w:t>)</w:t>
      </w:r>
    </w:p>
    <w:p w14:paraId="0BD3408C" w14:textId="7BCBEFD7" w:rsidR="00BE7EA5" w:rsidRPr="00B23221" w:rsidRDefault="00194A66" w:rsidP="00016603">
      <w:pPr>
        <w:pStyle w:val="Heading2"/>
        <w:spacing w:before="120"/>
        <w:rPr>
          <w:i/>
          <w:iCs/>
          <w:szCs w:val="32"/>
          <w:lang w:val="en-GB"/>
        </w:rPr>
      </w:pPr>
      <w:r>
        <w:t>Migration</w:t>
      </w:r>
      <w:r w:rsidR="00C13DD7">
        <w:t xml:space="preserve"> Amendment (Prohibiting Items in Immigration Detention Facilities)</w:t>
      </w:r>
      <w:r>
        <w:t xml:space="preserve"> </w:t>
      </w:r>
      <w:r w:rsidR="00BE7EA5">
        <w:t xml:space="preserve">Bill </w:t>
      </w:r>
      <w:r w:rsidR="00622C24">
        <w:t>20</w:t>
      </w:r>
      <w:r w:rsidR="007440E5">
        <w:t>20</w:t>
      </w:r>
      <w:r w:rsidR="00BE7EA5">
        <w:t xml:space="preserve"> </w:t>
      </w:r>
    </w:p>
    <w:p w14:paraId="389B3AC2" w14:textId="77777777" w:rsidR="00C13DD7" w:rsidRDefault="00C13DD7" w:rsidP="005E7F3C">
      <w:pPr>
        <w:pStyle w:val="ListParagraph"/>
        <w:ind w:left="567"/>
      </w:pPr>
      <w:r>
        <w:rPr>
          <w:i/>
          <w:u w:val="single"/>
        </w:rPr>
        <w:t>Personal rights and liberties</w:t>
      </w:r>
      <w:r w:rsidR="00BE7EA5" w:rsidRPr="00270C76">
        <w:t xml:space="preserve">: </w:t>
      </w:r>
      <w:r w:rsidR="00BE7EA5">
        <w:t xml:space="preserve">the </w:t>
      </w:r>
      <w:r w:rsidR="00BE7EA5" w:rsidRPr="00805F77">
        <w:t>committee</w:t>
      </w:r>
      <w:r w:rsidR="00BE7EA5">
        <w:t xml:space="preserve"> </w:t>
      </w:r>
      <w:r>
        <w:t>leaves to the Senate the appropriateness of broadly extending powers for the search and seizure of items in immigration detention facilities.</w:t>
      </w:r>
    </w:p>
    <w:p w14:paraId="69993228" w14:textId="77777777" w:rsidR="00C13DD7" w:rsidRDefault="00C13DD7" w:rsidP="005E7F3C">
      <w:pPr>
        <w:pStyle w:val="ListParagraph"/>
        <w:ind w:left="567"/>
      </w:pPr>
      <w:r>
        <w:rPr>
          <w:i/>
          <w:u w:val="single"/>
        </w:rPr>
        <w:t>Significant matters in delegated legislation</w:t>
      </w:r>
      <w:r w:rsidRPr="00C23B67">
        <w:t>:</w:t>
      </w:r>
      <w:r>
        <w:t xml:space="preserve"> the committee leaves to the Senate the appropriateness of allowing the minister to determine, by legislative instrument, what things are to be prohibited in immigration detention facilities.</w:t>
      </w:r>
    </w:p>
    <w:p w14:paraId="6C0E976B" w14:textId="77777777" w:rsidR="00392182" w:rsidRDefault="00C13DD7" w:rsidP="005E7F3C">
      <w:pPr>
        <w:pStyle w:val="ListParagraph"/>
        <w:ind w:left="567"/>
      </w:pPr>
      <w:r>
        <w:rPr>
          <w:i/>
          <w:u w:val="single"/>
        </w:rPr>
        <w:t>Broad discretionary power</w:t>
      </w:r>
      <w:r w:rsidRPr="00C23B67">
        <w:t>: the</w:t>
      </w:r>
      <w:r>
        <w:t xml:space="preserve"> committee leaves to the Senate the appropriateness of providing the minister with broad discretionary powers to require an authorised officer to exercise seizure powers via non-disallowable legislative instrument</w:t>
      </w:r>
      <w:r w:rsidR="00392182">
        <w:t>.</w:t>
      </w:r>
    </w:p>
    <w:p w14:paraId="426001BE" w14:textId="4C9A101A" w:rsidR="00BE7EA5" w:rsidRPr="00FE00B0" w:rsidRDefault="00392182" w:rsidP="005E7F3C">
      <w:pPr>
        <w:pStyle w:val="ListParagraph"/>
        <w:ind w:left="567"/>
      </w:pPr>
      <w:r>
        <w:rPr>
          <w:i/>
          <w:u w:val="single"/>
        </w:rPr>
        <w:lastRenderedPageBreak/>
        <w:t>Delegation of administrative powers</w:t>
      </w:r>
      <w:r w:rsidRPr="00C23B67">
        <w:t xml:space="preserve">: </w:t>
      </w:r>
      <w:r>
        <w:t xml:space="preserve">the committee leaves to the Senate the appropriateness of allowing authorised </w:t>
      </w:r>
      <w:r w:rsidR="00C23B67">
        <w:t>officers and authorised officer’</w:t>
      </w:r>
      <w:r>
        <w:t>s assistants to exercise coercive powers in circumstances where there is no legislative guidance requiring such persons to have the appropriate qualifications and expertise.</w:t>
      </w:r>
      <w:r w:rsidR="00C13DD7">
        <w:t xml:space="preserve"> </w:t>
      </w:r>
      <w:r w:rsidR="00BE7EA5">
        <w:t xml:space="preserve"> </w:t>
      </w:r>
    </w:p>
    <w:p w14:paraId="635737CB" w14:textId="32BA781B" w:rsidR="00BE7EA5" w:rsidRPr="00D232B6" w:rsidRDefault="00BE7EA5" w:rsidP="00A56273">
      <w:pPr>
        <w:pStyle w:val="Heading1"/>
      </w:pPr>
      <w:r>
        <w:rPr>
          <w:lang w:val="en-GB"/>
        </w:rPr>
        <w:t xml:space="preserve">Key scrutiny </w:t>
      </w:r>
      <w:r w:rsidRPr="00A56273">
        <w:t>issues</w:t>
      </w:r>
      <w:r>
        <w:rPr>
          <w:lang w:val="en-GB"/>
        </w:rPr>
        <w:t xml:space="preserve">: </w:t>
      </w:r>
      <w:r w:rsidRPr="00D232B6">
        <w:t xml:space="preserve">Legislative instruments </w:t>
      </w:r>
      <w:r w:rsidRPr="00D232B6">
        <w:rPr>
          <w:i/>
          <w:sz w:val="20"/>
          <w:szCs w:val="20"/>
        </w:rPr>
        <w:t>(</w:t>
      </w:r>
      <w:hyperlink r:id="rId17" w:history="1">
        <w:r w:rsidRPr="000F2785">
          <w:rPr>
            <w:rStyle w:val="Hyperlink"/>
            <w:i/>
            <w:sz w:val="20"/>
            <w:szCs w:val="20"/>
          </w:rPr>
          <w:t>Delegated</w:t>
        </w:r>
        <w:r w:rsidR="00B7262B" w:rsidRPr="000F2785">
          <w:rPr>
            <w:rStyle w:val="Hyperlink"/>
            <w:i/>
            <w:sz w:val="20"/>
            <w:szCs w:val="20"/>
          </w:rPr>
          <w:t xml:space="preserve"> Legislation M</w:t>
        </w:r>
        <w:r w:rsidRPr="000F2785">
          <w:rPr>
            <w:rStyle w:val="Hyperlink"/>
            <w:i/>
            <w:sz w:val="20"/>
            <w:szCs w:val="20"/>
          </w:rPr>
          <w:t xml:space="preserve">onitor </w:t>
        </w:r>
        <w:r w:rsidR="00353BF2" w:rsidRPr="000F2785">
          <w:rPr>
            <w:rStyle w:val="Hyperlink"/>
            <w:i/>
            <w:sz w:val="20"/>
            <w:szCs w:val="20"/>
          </w:rPr>
          <w:t>10</w:t>
        </w:r>
        <w:r w:rsidR="00FD0BD6" w:rsidRPr="000F2785">
          <w:rPr>
            <w:rStyle w:val="Hyperlink"/>
            <w:i/>
            <w:sz w:val="20"/>
            <w:szCs w:val="20"/>
          </w:rPr>
          <w:t xml:space="preserve"> of 2020</w:t>
        </w:r>
      </w:hyperlink>
      <w:r w:rsidRPr="00D232B6">
        <w:rPr>
          <w:i/>
          <w:sz w:val="20"/>
          <w:szCs w:val="20"/>
        </w:rPr>
        <w:t>)</w:t>
      </w:r>
    </w:p>
    <w:p w14:paraId="2404617B" w14:textId="165FE631" w:rsidR="00BE7EA5" w:rsidRPr="00B23221" w:rsidRDefault="007267B7" w:rsidP="00016603">
      <w:pPr>
        <w:pStyle w:val="Heading2"/>
        <w:spacing w:before="120"/>
        <w:rPr>
          <w:i/>
          <w:iCs/>
          <w:sz w:val="32"/>
          <w:szCs w:val="32"/>
          <w:lang w:val="en-GB"/>
        </w:rPr>
      </w:pPr>
      <w:r w:rsidRPr="00FF4DE6">
        <w:rPr>
          <w:bCs w:val="0"/>
          <w:color w:val="auto"/>
          <w:lang w:eastAsia="en-AU"/>
        </w:rPr>
        <w:t>Australian Postal Corporation (Performance Standard</w:t>
      </w:r>
      <w:r w:rsidR="000F2785">
        <w:rPr>
          <w:bCs w:val="0"/>
          <w:color w:val="auto"/>
          <w:lang w:eastAsia="en-AU"/>
        </w:rPr>
        <w:t>s) Amendment (2020 Measures No. </w:t>
      </w:r>
      <w:r w:rsidRPr="00FF4DE6">
        <w:rPr>
          <w:bCs w:val="0"/>
          <w:color w:val="auto"/>
          <w:lang w:eastAsia="en-AU"/>
        </w:rPr>
        <w:t>1) Regulations 2020 [</w:t>
      </w:r>
      <w:hyperlink r:id="rId18" w:history="1">
        <w:r w:rsidRPr="00C23B67">
          <w:rPr>
            <w:rStyle w:val="Hyperlink"/>
            <w:bCs w:val="0"/>
            <w:lang w:eastAsia="en-AU"/>
          </w:rPr>
          <w:t>F2020L00579</w:t>
        </w:r>
      </w:hyperlink>
      <w:r w:rsidRPr="00FF4DE6">
        <w:rPr>
          <w:bCs w:val="0"/>
          <w:color w:val="auto"/>
          <w:lang w:eastAsia="en-AU"/>
        </w:rPr>
        <w:t>]</w:t>
      </w:r>
    </w:p>
    <w:p w14:paraId="571C7364" w14:textId="42EDA618" w:rsidR="00BE7EA5" w:rsidRPr="00FE00B0" w:rsidRDefault="007267B7" w:rsidP="005E7F3C">
      <w:pPr>
        <w:pStyle w:val="ListParagraph"/>
        <w:ind w:left="567"/>
      </w:pPr>
      <w:r>
        <w:rPr>
          <w:i/>
          <w:u w:val="single"/>
        </w:rPr>
        <w:t>Adequacy of consultation</w:t>
      </w:r>
      <w:r w:rsidR="00BE7EA5" w:rsidRPr="00FE00B0">
        <w:t>:</w:t>
      </w:r>
      <w:r w:rsidR="00BE7EA5">
        <w:t xml:space="preserve"> the committee </w:t>
      </w:r>
      <w:r w:rsidR="006B6929">
        <w:t xml:space="preserve">draws the Senate’s attention to the lack of consultation undertaken with persons likely to be affected by the instrument. Based on the minister’s </w:t>
      </w:r>
      <w:hyperlink r:id="rId19" w:history="1">
        <w:r w:rsidR="006B6929" w:rsidRPr="005E7F3C">
          <w:rPr>
            <w:rStyle w:val="Hyperlink"/>
          </w:rPr>
          <w:t>advice</w:t>
        </w:r>
      </w:hyperlink>
      <w:r w:rsidR="006B6929">
        <w:t xml:space="preserve"> that consultation will be undertaken in </w:t>
      </w:r>
      <w:r w:rsidR="00C23B67">
        <w:t>a</w:t>
      </w:r>
      <w:r w:rsidR="006B6929">
        <w:t xml:space="preserve"> future review of the instrument, the committee has resolved to</w:t>
      </w:r>
      <w:r w:rsidR="00152349">
        <w:t xml:space="preserve"> give a notice of motion to disallow the instrument on the last day notice can be given, and </w:t>
      </w:r>
      <w:r w:rsidR="00C23B67">
        <w:t xml:space="preserve">to </w:t>
      </w:r>
      <w:r w:rsidR="00152349">
        <w:t xml:space="preserve">request updates from the minister on the progress of that consultation, to assist </w:t>
      </w:r>
      <w:r w:rsidR="00D87EE1">
        <w:t>the committee</w:t>
      </w:r>
      <w:r w:rsidR="00152349">
        <w:t xml:space="preserve"> in deciding whether to proceed with the motion. </w:t>
      </w:r>
    </w:p>
    <w:p w14:paraId="4726BAC2" w14:textId="25C3F02A" w:rsidR="0065610C" w:rsidRDefault="0065610C" w:rsidP="0065610C">
      <w:pPr>
        <w:pStyle w:val="Heading2"/>
      </w:pPr>
      <w:r w:rsidRPr="00E21736">
        <w:t>Competition and Consumer (Industry Codes—Dairy) Regulations 2019 [</w:t>
      </w:r>
      <w:hyperlink r:id="rId20" w:history="1">
        <w:r w:rsidRPr="00C23B67">
          <w:rPr>
            <w:rStyle w:val="Hyperlink"/>
          </w:rPr>
          <w:t>F2019L01610</w:t>
        </w:r>
      </w:hyperlink>
      <w:r w:rsidRPr="00E21736">
        <w:t>]</w:t>
      </w:r>
    </w:p>
    <w:p w14:paraId="29B8AEDB" w14:textId="7786E18F" w:rsidR="007267B7" w:rsidRDefault="0065610C" w:rsidP="005E7F3C">
      <w:pPr>
        <w:pStyle w:val="ListParagraph"/>
        <w:numPr>
          <w:ilvl w:val="0"/>
          <w:numId w:val="15"/>
        </w:numPr>
        <w:ind w:left="567" w:hanging="284"/>
      </w:pPr>
      <w:r w:rsidRPr="00CA2F19">
        <w:rPr>
          <w:i/>
          <w:u w:val="single"/>
        </w:rPr>
        <w:t>Clarity of drafting; significant penalties</w:t>
      </w:r>
      <w:r>
        <w:rPr>
          <w:i/>
          <w:u w:val="single"/>
        </w:rPr>
        <w:t xml:space="preserve"> in delegated legislation</w:t>
      </w:r>
      <w:r w:rsidRPr="00620631">
        <w:t xml:space="preserve">: </w:t>
      </w:r>
      <w:r>
        <w:t xml:space="preserve">the </w:t>
      </w:r>
      <w:r w:rsidR="00E46E74">
        <w:t>committee draws the Senate’</w:t>
      </w:r>
      <w:r>
        <w:t>s attention to its significant scrutiny concerns about the imposition of significant civil penalties for failure to act in accordance with a term undefined in the written law</w:t>
      </w:r>
      <w:r w:rsidR="00BA198F">
        <w:t xml:space="preserve"> (</w:t>
      </w:r>
      <w:r w:rsidR="00E46E74">
        <w:t>‘</w:t>
      </w:r>
      <w:r w:rsidR="00BA198F">
        <w:t>good faith</w:t>
      </w:r>
      <w:r w:rsidR="00E46E74">
        <w:t>’</w:t>
      </w:r>
      <w:r w:rsidR="00BA198F">
        <w:t>)</w:t>
      </w:r>
      <w:r>
        <w:t xml:space="preserve">. Noting that this is a complex, systemic issue, the committee has resolved to withdraw its notice of motion to disallow the instrument, following the Attorney-General’s </w:t>
      </w:r>
      <w:hyperlink r:id="rId21" w:history="1">
        <w:r w:rsidRPr="005E7F3C">
          <w:rPr>
            <w:rStyle w:val="Hyperlink"/>
          </w:rPr>
          <w:t>undertaking</w:t>
        </w:r>
      </w:hyperlink>
      <w:r>
        <w:t xml:space="preserve"> to further inquire into this issue across Commonwealth legislation. The committee has also resolved to draw its</w:t>
      </w:r>
      <w:r w:rsidR="009245E6">
        <w:t xml:space="preserve"> scrutiny</w:t>
      </w:r>
      <w:r>
        <w:t xml:space="preserve"> concerns to the attention of the Australian Competition and Consumer Commission. </w:t>
      </w:r>
    </w:p>
    <w:p w14:paraId="213C759D" w14:textId="77777777" w:rsidR="00E46E74" w:rsidRPr="007267B7" w:rsidRDefault="00E46E74" w:rsidP="00E46E74">
      <w:pPr>
        <w:pStyle w:val="Heading2"/>
      </w:pPr>
      <w:r w:rsidRPr="009633A5">
        <w:t xml:space="preserve">Coronavirus Economic Response Package (Deferral of </w:t>
      </w:r>
      <w:proofErr w:type="spellStart"/>
      <w:r w:rsidRPr="009633A5">
        <w:t>Sunsetting</w:t>
      </w:r>
      <w:proofErr w:type="spellEnd"/>
      <w:r w:rsidRPr="009633A5">
        <w:t>—Income Management and Cashless Welfare Arrangements) Determination 2020 [</w:t>
      </w:r>
      <w:hyperlink r:id="rId22" w:history="1">
        <w:r w:rsidRPr="009633A5">
          <w:rPr>
            <w:rStyle w:val="Hyperlink"/>
          </w:rPr>
          <w:t>F2020L00572</w:t>
        </w:r>
      </w:hyperlink>
      <w:r w:rsidRPr="009633A5">
        <w:t>]</w:t>
      </w:r>
    </w:p>
    <w:p w14:paraId="2778C51B" w14:textId="67802D7C" w:rsidR="00E46E74" w:rsidRDefault="00E46E74" w:rsidP="005E7F3C">
      <w:pPr>
        <w:pStyle w:val="ListParagraph"/>
        <w:ind w:left="567" w:hanging="283"/>
      </w:pPr>
      <w:r>
        <w:rPr>
          <w:i/>
          <w:u w:val="single"/>
        </w:rPr>
        <w:t>Modification of primary legislation; parliamentary oversight</w:t>
      </w:r>
      <w:r w:rsidRPr="00FE00B0">
        <w:t>:</w:t>
      </w:r>
      <w:r>
        <w:t xml:space="preserve"> the committee draws the Senate’s attention to the use of delegated legislation to extend the sunset dates for the cashless debit card trials, where previous extensions have appropriately been made through primary legislation. Based on the </w:t>
      </w:r>
      <w:hyperlink r:id="rId23" w:history="1">
        <w:r w:rsidRPr="005E7F3C">
          <w:rPr>
            <w:rStyle w:val="Hyperlink"/>
          </w:rPr>
          <w:t>reasons</w:t>
        </w:r>
      </w:hyperlink>
      <w:r>
        <w:t xml:space="preserve"> provided by the minister for the delay in bringing the relevant </w:t>
      </w:r>
      <w:hyperlink r:id="rId24" w:history="1">
        <w:r w:rsidRPr="00D56734">
          <w:rPr>
            <w:rStyle w:val="Hyperlink"/>
          </w:rPr>
          <w:t>bill</w:t>
        </w:r>
      </w:hyperlink>
      <w:r>
        <w:t xml:space="preserve"> to extend the sunset dates before the Senate, the committee has resolved to postpone consideration of its disallowance motion until 8 October 2020, pending further updates from the minister about progress made in scheduling the bill for debate in the Senate.</w:t>
      </w:r>
    </w:p>
    <w:p w14:paraId="095AB63A" w14:textId="1F2003E0" w:rsidR="00BE7EA5" w:rsidRPr="00AE794A" w:rsidRDefault="00BE7EA5" w:rsidP="00A56273">
      <w:pPr>
        <w:pStyle w:val="Heading1"/>
        <w:rPr>
          <w:lang w:val="en-GB"/>
        </w:rPr>
      </w:pPr>
      <w:r>
        <w:rPr>
          <w:szCs w:val="28"/>
          <w:lang w:val="en-GB"/>
        </w:rPr>
        <w:t xml:space="preserve">Other bills </w:t>
      </w:r>
      <w:r w:rsidRPr="00A56273">
        <w:t>commented</w:t>
      </w:r>
      <w:r>
        <w:rPr>
          <w:szCs w:val="28"/>
          <w:lang w:val="en-GB"/>
        </w:rPr>
        <w:t xml:space="preserve"> on </w:t>
      </w:r>
      <w:r w:rsidRPr="00A56273">
        <w:rPr>
          <w:sz w:val="20"/>
          <w:szCs w:val="20"/>
        </w:rPr>
        <w:t>(</w:t>
      </w:r>
      <w:hyperlink r:id="rId25" w:history="1">
        <w:r w:rsidRPr="000F2785">
          <w:rPr>
            <w:rStyle w:val="Hyperlink"/>
            <w:i/>
            <w:sz w:val="20"/>
            <w:szCs w:val="20"/>
          </w:rPr>
          <w:t>Scrutiny Di</w:t>
        </w:r>
        <w:r w:rsidR="00EF3BF2" w:rsidRPr="000F2785">
          <w:rPr>
            <w:rStyle w:val="Hyperlink"/>
            <w:i/>
            <w:sz w:val="20"/>
            <w:szCs w:val="20"/>
          </w:rPr>
          <w:t>gest</w:t>
        </w:r>
        <w:r w:rsidRPr="000F2785">
          <w:rPr>
            <w:rStyle w:val="Hyperlink"/>
            <w:i/>
            <w:sz w:val="20"/>
            <w:szCs w:val="20"/>
          </w:rPr>
          <w:t xml:space="preserve"> </w:t>
        </w:r>
        <w:r w:rsidR="00353BF2" w:rsidRPr="000F2785">
          <w:rPr>
            <w:rStyle w:val="Hyperlink"/>
            <w:i/>
            <w:sz w:val="20"/>
            <w:szCs w:val="20"/>
          </w:rPr>
          <w:t>11</w:t>
        </w:r>
        <w:r w:rsidR="00FD0BD6" w:rsidRPr="000F2785">
          <w:rPr>
            <w:rStyle w:val="Hyperlink"/>
            <w:i/>
            <w:sz w:val="20"/>
            <w:szCs w:val="20"/>
          </w:rPr>
          <w:t xml:space="preserve"> of 2020</w:t>
        </w:r>
      </w:hyperlink>
      <w:r w:rsidRPr="00A56273">
        <w:rPr>
          <w:sz w:val="20"/>
          <w:szCs w:val="20"/>
        </w:rPr>
        <w:t>)</w:t>
      </w:r>
    </w:p>
    <w:p w14:paraId="780D83AB" w14:textId="06CFD81A" w:rsidR="00BE7EA5" w:rsidRPr="00805F77" w:rsidRDefault="00194A66" w:rsidP="005E7F3C">
      <w:pPr>
        <w:pStyle w:val="ListParagraph"/>
        <w:ind w:left="567"/>
      </w:pPr>
      <w:r w:rsidRPr="00194A66">
        <w:rPr>
          <w:b/>
          <w:bCs/>
        </w:rPr>
        <w:t xml:space="preserve">Civil Aviation Amendment (Unmanned Aircraft Levy Collection and Payment) </w:t>
      </w:r>
      <w:r w:rsidR="00622C24" w:rsidRPr="00194A66">
        <w:rPr>
          <w:b/>
          <w:bCs/>
        </w:rPr>
        <w:t>Bill 20</w:t>
      </w:r>
      <w:r w:rsidR="007440E5" w:rsidRPr="00194A66">
        <w:rPr>
          <w:b/>
          <w:bCs/>
        </w:rPr>
        <w:t>20</w:t>
      </w:r>
      <w:r w:rsidR="00BE7EA5" w:rsidRPr="00805F77">
        <w:t>:</w:t>
      </w:r>
      <w:r>
        <w:t xml:space="preserve"> </w:t>
      </w:r>
      <w:r w:rsidR="009245E6">
        <w:t>the committee is seeking advice regarding</w:t>
      </w:r>
      <w:r w:rsidR="009245E6">
        <w:t xml:space="preserve"> the appropriateness of</w:t>
      </w:r>
      <w:r w:rsidR="009245E6">
        <w:t xml:space="preserve"> leaving the circumstances in which the proposed unmanned aircraft levy is payable to delegated legislation</w:t>
      </w:r>
      <w:r>
        <w:t>.</w:t>
      </w:r>
    </w:p>
    <w:p w14:paraId="39812498" w14:textId="7EE18294" w:rsidR="00BE7EA5" w:rsidRPr="00805F77" w:rsidRDefault="00194A66" w:rsidP="005E7F3C">
      <w:pPr>
        <w:pStyle w:val="ListParagraph"/>
        <w:spacing w:before="0" w:after="60"/>
        <w:ind w:left="567"/>
      </w:pPr>
      <w:r w:rsidRPr="00194A66">
        <w:rPr>
          <w:b/>
          <w:bCs/>
        </w:rPr>
        <w:lastRenderedPageBreak/>
        <w:t xml:space="preserve">Civil Aviation (Unmanned Aircraft Levy) </w:t>
      </w:r>
      <w:r w:rsidR="00622C24" w:rsidRPr="00194A66">
        <w:rPr>
          <w:b/>
          <w:bCs/>
        </w:rPr>
        <w:t>Bill 20</w:t>
      </w:r>
      <w:r w:rsidR="007440E5" w:rsidRPr="00194A66">
        <w:rPr>
          <w:b/>
          <w:bCs/>
        </w:rPr>
        <w:t>20</w:t>
      </w:r>
      <w:r w:rsidR="00BE7EA5" w:rsidRPr="00194A66">
        <w:rPr>
          <w:b/>
          <w:bCs/>
        </w:rPr>
        <w:t>:</w:t>
      </w:r>
      <w:r w:rsidR="009245E6">
        <w:rPr>
          <w:b/>
          <w:bCs/>
        </w:rPr>
        <w:t xml:space="preserve"> </w:t>
      </w:r>
      <w:r w:rsidR="009245E6">
        <w:t>the committee leaves to the Senate the appropriateness of allowing the amount of unmanned aircraft levy to be prescribed in delegated legislation</w:t>
      </w:r>
      <w:r>
        <w:t>.</w:t>
      </w:r>
    </w:p>
    <w:p w14:paraId="2A659D3B" w14:textId="6DCC92DF" w:rsidR="00BE7EA5" w:rsidRPr="001F480B" w:rsidRDefault="00194A66" w:rsidP="005E7F3C">
      <w:pPr>
        <w:pStyle w:val="ListParagraph"/>
        <w:spacing w:before="0" w:after="60"/>
        <w:ind w:left="567"/>
        <w:rPr>
          <w:b/>
          <w:bCs/>
        </w:rPr>
      </w:pPr>
      <w:r w:rsidRPr="001F480B">
        <w:rPr>
          <w:b/>
          <w:bCs/>
        </w:rPr>
        <w:t xml:space="preserve">Clean Energy Finance Corporation Amendment (Grid Reliability Fund) </w:t>
      </w:r>
      <w:r w:rsidR="007440E5" w:rsidRPr="001F480B">
        <w:rPr>
          <w:b/>
          <w:bCs/>
        </w:rPr>
        <w:t>Bill 2020</w:t>
      </w:r>
      <w:r w:rsidR="00BE7EA5" w:rsidRPr="001F480B">
        <w:rPr>
          <w:b/>
          <w:bCs/>
        </w:rPr>
        <w:t>:</w:t>
      </w:r>
      <w:r w:rsidR="001F480B">
        <w:rPr>
          <w:b/>
          <w:bCs/>
        </w:rPr>
        <w:t xml:space="preserve"> </w:t>
      </w:r>
      <w:r w:rsidR="001F480B">
        <w:t>the committee is seeking advice regarding</w:t>
      </w:r>
      <w:r w:rsidR="009245E6">
        <w:t xml:space="preserve"> the appropriateness of</w:t>
      </w:r>
      <w:r w:rsidR="001F480B">
        <w:t xml:space="preserve"> leaving criteria for which investments can be funded from the Grid Reliability Fund to non-disallowable delegated legislation.</w:t>
      </w:r>
    </w:p>
    <w:p w14:paraId="54A2489C" w14:textId="781291AB" w:rsidR="001F480B" w:rsidRPr="00C13DD7" w:rsidRDefault="001F480B" w:rsidP="005E7F3C">
      <w:pPr>
        <w:pStyle w:val="ListParagraph"/>
        <w:spacing w:before="0" w:after="60"/>
        <w:ind w:left="567"/>
        <w:rPr>
          <w:b/>
          <w:bCs/>
        </w:rPr>
      </w:pPr>
      <w:r w:rsidRPr="001F480B">
        <w:rPr>
          <w:b/>
          <w:bCs/>
        </w:rPr>
        <w:t>Coronavirus Economic Package (</w:t>
      </w:r>
      <w:proofErr w:type="spellStart"/>
      <w:r w:rsidRPr="001F480B">
        <w:rPr>
          <w:b/>
          <w:bCs/>
        </w:rPr>
        <w:t>Jobkeeper</w:t>
      </w:r>
      <w:proofErr w:type="spellEnd"/>
      <w:r w:rsidRPr="001F480B">
        <w:rPr>
          <w:b/>
          <w:bCs/>
        </w:rPr>
        <w:t xml:space="preserve"> Payments) Amendment Bill 2020</w:t>
      </w:r>
      <w:r>
        <w:rPr>
          <w:b/>
          <w:bCs/>
        </w:rPr>
        <w:t xml:space="preserve">: </w:t>
      </w:r>
      <w:r>
        <w:t xml:space="preserve">the committee </w:t>
      </w:r>
      <w:r w:rsidR="00C13DD7">
        <w:t xml:space="preserve">reiterates its previous scrutiny concerns regarding the leaving of significant matters relating to the </w:t>
      </w:r>
      <w:proofErr w:type="spellStart"/>
      <w:r w:rsidR="00C13DD7">
        <w:t>JobKeeper</w:t>
      </w:r>
      <w:proofErr w:type="spellEnd"/>
      <w:r w:rsidR="00C13DD7">
        <w:t xml:space="preserve"> scheme to delegated legislation.</w:t>
      </w:r>
    </w:p>
    <w:p w14:paraId="7B6B38B7" w14:textId="5C2B5E5C" w:rsidR="00C13DD7" w:rsidRPr="00C13DD7" w:rsidRDefault="00C13DD7" w:rsidP="005E7F3C">
      <w:pPr>
        <w:pStyle w:val="ListParagraph"/>
        <w:spacing w:before="0" w:after="60"/>
        <w:ind w:left="567"/>
        <w:rPr>
          <w:b/>
          <w:bCs/>
        </w:rPr>
      </w:pPr>
      <w:r w:rsidRPr="00C13DD7">
        <w:rPr>
          <w:b/>
          <w:bCs/>
        </w:rPr>
        <w:t>Education Legislation Amendment (Up-front Payments Tuition Protection) Bill 2020</w:t>
      </w:r>
      <w:r>
        <w:t xml:space="preserve">: the committee is seeking advice regarding </w:t>
      </w:r>
      <w:r w:rsidR="009245E6">
        <w:t xml:space="preserve">the appropriateness of </w:t>
      </w:r>
      <w:r>
        <w:t>leaving significant elements of the tuition protection scheme to delegated legislation.</w:t>
      </w:r>
    </w:p>
    <w:p w14:paraId="493B7695" w14:textId="7B4A608B" w:rsidR="00C13DD7" w:rsidRPr="00C13DD7" w:rsidRDefault="00C13DD7" w:rsidP="005E7F3C">
      <w:pPr>
        <w:pStyle w:val="ListParagraph"/>
        <w:spacing w:before="0" w:after="60"/>
        <w:ind w:left="567"/>
        <w:rPr>
          <w:b/>
          <w:bCs/>
        </w:rPr>
      </w:pPr>
      <w:r w:rsidRPr="00C13DD7">
        <w:rPr>
          <w:b/>
          <w:bCs/>
        </w:rPr>
        <w:t>Environment Protection and Biodiversity Conservation Amendment (Streamlining Environmental Approvals) Bill 2020:</w:t>
      </w:r>
      <w:r>
        <w:t xml:space="preserve"> the committee is seeking advice on the type of documents that it is envisaged may be applied, adopted or incorporated by reference and whether they will be freely available.</w:t>
      </w:r>
    </w:p>
    <w:p w14:paraId="0A54A3E6" w14:textId="0F1610B8" w:rsidR="00C13DD7" w:rsidRPr="007267B7" w:rsidRDefault="00C13DD7" w:rsidP="005E7F3C">
      <w:pPr>
        <w:pStyle w:val="ListParagraph"/>
        <w:spacing w:before="0" w:after="60"/>
        <w:ind w:left="567"/>
        <w:rPr>
          <w:b/>
          <w:bCs/>
        </w:rPr>
      </w:pPr>
      <w:r w:rsidRPr="00C13DD7">
        <w:rPr>
          <w:b/>
          <w:bCs/>
        </w:rPr>
        <w:t>Higher Education (Up-front Payments Tuition Protection Levy) Bill 2020:</w:t>
      </w:r>
      <w:r>
        <w:t xml:space="preserve"> the committee is seeking advice regarding </w:t>
      </w:r>
      <w:r w:rsidR="00B97EA3">
        <w:t xml:space="preserve">the appropriateness of </w:t>
      </w:r>
      <w:r>
        <w:t>providing the minister with a broad discretionary power to exempt providers from paying aspects of the up-front payments tuition protection levy</w:t>
      </w:r>
      <w:r w:rsidR="00B97EA3">
        <w:t xml:space="preserve">, and </w:t>
      </w:r>
      <w:r w:rsidR="00B97EA3">
        <w:t>leaves to the Senate the appropriateness of</w:t>
      </w:r>
      <w:r w:rsidR="00B97EA3">
        <w:t xml:space="preserve"> allowing core elements of the levy to be determined in delegated legislation</w:t>
      </w:r>
      <w:r>
        <w:t>.</w:t>
      </w:r>
    </w:p>
    <w:p w14:paraId="174DBB40" w14:textId="0AEDE833" w:rsidR="00BE7EA5" w:rsidRPr="00AE794A" w:rsidRDefault="00BE7EA5" w:rsidP="00A56273">
      <w:pPr>
        <w:pStyle w:val="Heading1"/>
        <w:rPr>
          <w:lang w:val="en-GB"/>
        </w:rPr>
      </w:pPr>
      <w:r>
        <w:rPr>
          <w:lang w:val="en-GB"/>
        </w:rPr>
        <w:t xml:space="preserve">Other legislative </w:t>
      </w:r>
      <w:r w:rsidRPr="00A56273">
        <w:t>instruments</w:t>
      </w:r>
      <w:r>
        <w:rPr>
          <w:lang w:val="en-GB"/>
        </w:rPr>
        <w:t xml:space="preserve"> commented on </w:t>
      </w:r>
      <w:r w:rsidRPr="00D232B6">
        <w:rPr>
          <w:i/>
          <w:iCs/>
          <w:sz w:val="20"/>
          <w:szCs w:val="20"/>
          <w:lang w:val="en-GB"/>
        </w:rPr>
        <w:t>(</w:t>
      </w:r>
      <w:hyperlink r:id="rId26" w:history="1">
        <w:r w:rsidRPr="000F2785">
          <w:rPr>
            <w:rStyle w:val="Hyperlink"/>
            <w:i/>
            <w:iCs/>
            <w:sz w:val="20"/>
            <w:szCs w:val="20"/>
            <w:lang w:val="en-GB"/>
          </w:rPr>
          <w:t>Delegat</w:t>
        </w:r>
        <w:r w:rsidR="00B7262B" w:rsidRPr="000F2785">
          <w:rPr>
            <w:rStyle w:val="Hyperlink"/>
            <w:i/>
            <w:iCs/>
            <w:sz w:val="20"/>
            <w:szCs w:val="20"/>
            <w:lang w:val="en-GB"/>
          </w:rPr>
          <w:t>ed Legislation M</w:t>
        </w:r>
        <w:r w:rsidR="00FD0BD6" w:rsidRPr="000F2785">
          <w:rPr>
            <w:rStyle w:val="Hyperlink"/>
            <w:i/>
            <w:iCs/>
            <w:sz w:val="20"/>
            <w:szCs w:val="20"/>
            <w:lang w:val="en-GB"/>
          </w:rPr>
          <w:t xml:space="preserve">onitor </w:t>
        </w:r>
        <w:r w:rsidR="00353BF2" w:rsidRPr="000F2785">
          <w:rPr>
            <w:rStyle w:val="Hyperlink"/>
            <w:i/>
            <w:iCs/>
            <w:sz w:val="20"/>
            <w:szCs w:val="20"/>
            <w:lang w:val="en-GB"/>
          </w:rPr>
          <w:t>10</w:t>
        </w:r>
        <w:r w:rsidR="00FD0BD6" w:rsidRPr="000F2785">
          <w:rPr>
            <w:rStyle w:val="Hyperlink"/>
            <w:i/>
            <w:iCs/>
            <w:sz w:val="20"/>
            <w:szCs w:val="20"/>
            <w:lang w:val="en-GB"/>
          </w:rPr>
          <w:t xml:space="preserve"> of 2020</w:t>
        </w:r>
      </w:hyperlink>
      <w:r w:rsidRPr="00D232B6">
        <w:rPr>
          <w:i/>
          <w:iCs/>
          <w:sz w:val="20"/>
          <w:szCs w:val="20"/>
          <w:lang w:val="en-GB"/>
        </w:rPr>
        <w:t>)</w:t>
      </w:r>
    </w:p>
    <w:p w14:paraId="1C153F6C" w14:textId="4762C3CB" w:rsidR="00DA2F6B" w:rsidRDefault="00DA2F6B" w:rsidP="00505741">
      <w:r w:rsidRPr="00D20C41">
        <w:t xml:space="preserve">The </w:t>
      </w:r>
      <w:r w:rsidR="00353BF2">
        <w:t>Scrutiny of Delegated Legislation</w:t>
      </w:r>
      <w:r w:rsidRPr="00D20C41">
        <w:t xml:space="preserve"> committee considered </w:t>
      </w:r>
      <w:r w:rsidR="005C7849">
        <w:t xml:space="preserve">155 </w:t>
      </w:r>
      <w:r>
        <w:t>disallowable</w:t>
      </w:r>
      <w:r w:rsidRPr="00D20C41">
        <w:t xml:space="preserve"> legislative instruments registered on the Federal Re</w:t>
      </w:r>
      <w:r>
        <w:t xml:space="preserve">gister of Legislation between </w:t>
      </w:r>
      <w:r w:rsidR="005C7849">
        <w:t xml:space="preserve">19 June </w:t>
      </w:r>
      <w:r>
        <w:t>20</w:t>
      </w:r>
      <w:r w:rsidR="00FD0BD6">
        <w:t>20</w:t>
      </w:r>
      <w:r>
        <w:t xml:space="preserve"> and </w:t>
      </w:r>
      <w:r w:rsidR="00AE762A">
        <w:t>22 </w:t>
      </w:r>
      <w:r w:rsidR="005C7849">
        <w:t xml:space="preserve">July </w:t>
      </w:r>
      <w:r w:rsidR="00FD0BD6">
        <w:t>2020</w:t>
      </w:r>
      <w:r w:rsidRPr="00D20C41">
        <w:t>. The committee is continuing to engage with minister</w:t>
      </w:r>
      <w:r>
        <w:t xml:space="preserve">s and agencies in relation to </w:t>
      </w:r>
      <w:r w:rsidR="005C7849">
        <w:t>31</w:t>
      </w:r>
      <w:r w:rsidR="005C7849" w:rsidRPr="00D20C41">
        <w:t xml:space="preserve"> </w:t>
      </w:r>
      <w:r w:rsidRPr="00D20C41">
        <w:t>instruments, and has c</w:t>
      </w:r>
      <w:r>
        <w:t xml:space="preserve">oncluded its consideration of </w:t>
      </w:r>
      <w:r w:rsidR="005C7849">
        <w:t>2</w:t>
      </w:r>
      <w:r w:rsidR="005C7849" w:rsidRPr="00D20C41">
        <w:t xml:space="preserve"> </w:t>
      </w:r>
      <w:r w:rsidRPr="00D20C41">
        <w:t xml:space="preserve">instruments. </w:t>
      </w:r>
    </w:p>
    <w:p w14:paraId="762EDC69" w14:textId="32FE0B21" w:rsidR="00DA2F6B" w:rsidRDefault="00DA2F6B" w:rsidP="00505741">
      <w:r>
        <w:t xml:space="preserve">All legislative instruments subject to a notice of motion for disallowance in either House of </w:t>
      </w:r>
      <w:r w:rsidR="00AE762A">
        <w:t xml:space="preserve">the </w:t>
      </w:r>
      <w:r>
        <w:t xml:space="preserve">Parliament are listed in the </w:t>
      </w:r>
      <w:hyperlink r:id="rId27" w:history="1">
        <w:r w:rsidRPr="00D232B6">
          <w:rPr>
            <w:rStyle w:val="Hyperlink"/>
          </w:rPr>
          <w:t>Disallowance Alert</w:t>
        </w:r>
      </w:hyperlink>
      <w:r w:rsidRPr="00D232B6">
        <w:t>.</w:t>
      </w:r>
    </w:p>
    <w:p w14:paraId="7ECAA19A" w14:textId="77777777" w:rsidR="00DA2F6B" w:rsidRPr="00AE794A" w:rsidRDefault="00DA2F6B" w:rsidP="00DA2F6B">
      <w:pPr>
        <w:pStyle w:val="Heading1"/>
        <w:rPr>
          <w:lang w:val="en-GB"/>
        </w:rPr>
      </w:pPr>
      <w:r>
        <w:rPr>
          <w:lang w:val="en-GB"/>
        </w:rPr>
        <w:t>Notices of motion to disallow</w:t>
      </w:r>
    </w:p>
    <w:p w14:paraId="3EA67BB8" w14:textId="078669CC" w:rsidR="00DA2F6B" w:rsidRPr="00270C76" w:rsidRDefault="00DA2F6B" w:rsidP="00DA2F6B">
      <w:pPr>
        <w:rPr>
          <w:szCs w:val="24"/>
        </w:rPr>
      </w:pPr>
      <w:r>
        <w:t xml:space="preserve">At its private meeting on Wednesday </w:t>
      </w:r>
      <w:r w:rsidR="00353BF2">
        <w:t>2 September</w:t>
      </w:r>
      <w:r w:rsidR="00FD0BD6">
        <w:t xml:space="preserve"> 2020</w:t>
      </w:r>
      <w:r>
        <w:t xml:space="preserve">, the Senate </w:t>
      </w:r>
      <w:r w:rsidR="00FD0BD6">
        <w:t xml:space="preserve">Scrutiny of Delegated </w:t>
      </w:r>
      <w:r w:rsidR="00FD0BD6" w:rsidRPr="00270C76">
        <w:rPr>
          <w:szCs w:val="24"/>
        </w:rPr>
        <w:t xml:space="preserve">Legislation </w:t>
      </w:r>
      <w:r w:rsidRPr="00270C76">
        <w:rPr>
          <w:szCs w:val="24"/>
        </w:rPr>
        <w:t xml:space="preserve">Committee resolved to </w:t>
      </w:r>
      <w:r w:rsidRPr="00270C76">
        <w:rPr>
          <w:b/>
          <w:szCs w:val="24"/>
        </w:rPr>
        <w:t>place</w:t>
      </w:r>
      <w:r w:rsidRPr="00270C76">
        <w:rPr>
          <w:szCs w:val="24"/>
        </w:rPr>
        <w:t xml:space="preserve"> </w:t>
      </w:r>
      <w:r w:rsidR="000F2785" w:rsidRPr="00270C76">
        <w:rPr>
          <w:szCs w:val="24"/>
        </w:rPr>
        <w:t>a notice of motion</w:t>
      </w:r>
      <w:r w:rsidRPr="00270C76">
        <w:rPr>
          <w:szCs w:val="24"/>
        </w:rPr>
        <w:t xml:space="preserve"> to disallow the following instrument:</w:t>
      </w:r>
    </w:p>
    <w:p w14:paraId="13E5158B" w14:textId="2FB76346" w:rsidR="00DA2F6B" w:rsidRPr="00270C76" w:rsidRDefault="000F2785" w:rsidP="00505741">
      <w:pPr>
        <w:pStyle w:val="ListParagraph"/>
        <w:numPr>
          <w:ilvl w:val="0"/>
          <w:numId w:val="13"/>
        </w:numPr>
        <w:ind w:left="567" w:hanging="283"/>
        <w:rPr>
          <w:szCs w:val="24"/>
        </w:rPr>
      </w:pPr>
      <w:r w:rsidRPr="00270C76">
        <w:rPr>
          <w:szCs w:val="24"/>
        </w:rPr>
        <w:t>Australian Postal Corporation (Performance Standard</w:t>
      </w:r>
      <w:r w:rsidR="00505741">
        <w:rPr>
          <w:szCs w:val="24"/>
        </w:rPr>
        <w:t>s) Amendment (2020 Measures No. </w:t>
      </w:r>
      <w:r w:rsidRPr="00270C76">
        <w:rPr>
          <w:szCs w:val="24"/>
        </w:rPr>
        <w:t>1) Regulations 2020 [</w:t>
      </w:r>
      <w:hyperlink r:id="rId28" w:history="1">
        <w:r w:rsidRPr="00270C76">
          <w:rPr>
            <w:rStyle w:val="Hyperlink"/>
            <w:szCs w:val="24"/>
          </w:rPr>
          <w:t>F2020L00579</w:t>
        </w:r>
      </w:hyperlink>
      <w:r w:rsidRPr="00270C76">
        <w:rPr>
          <w:szCs w:val="24"/>
        </w:rPr>
        <w:t>]</w:t>
      </w:r>
    </w:p>
    <w:p w14:paraId="078E647B" w14:textId="77777777" w:rsidR="00270C76" w:rsidRPr="00270C76" w:rsidRDefault="00270C76" w:rsidP="00270C76">
      <w:pPr>
        <w:rPr>
          <w:szCs w:val="24"/>
        </w:rPr>
      </w:pPr>
      <w:r w:rsidRPr="00270C76">
        <w:rPr>
          <w:szCs w:val="24"/>
        </w:rPr>
        <w:t xml:space="preserve">At its private meeting on Tuesday 1 September 2020, the Senate Scrutiny of Delegated Legislation Committee resolved to </w:t>
      </w:r>
      <w:r w:rsidRPr="00270C76">
        <w:rPr>
          <w:b/>
          <w:szCs w:val="24"/>
        </w:rPr>
        <w:t>withdraw</w:t>
      </w:r>
      <w:r w:rsidRPr="00270C76">
        <w:rPr>
          <w:szCs w:val="24"/>
        </w:rPr>
        <w:t xml:space="preserve"> the notice of motion to disallow the following instrument:</w:t>
      </w:r>
      <w:bookmarkStart w:id="0" w:name="_GoBack"/>
      <w:bookmarkEnd w:id="0"/>
    </w:p>
    <w:p w14:paraId="7CB18930" w14:textId="77777777" w:rsidR="00270C76" w:rsidRPr="00270C76" w:rsidRDefault="00270C76" w:rsidP="00505741">
      <w:pPr>
        <w:pStyle w:val="NormalWeb"/>
        <w:numPr>
          <w:ilvl w:val="0"/>
          <w:numId w:val="13"/>
        </w:numPr>
        <w:spacing w:before="0" w:beforeAutospacing="0" w:after="120" w:afterAutospacing="0"/>
        <w:ind w:left="567" w:hanging="283"/>
        <w:rPr>
          <w:rFonts w:ascii="Calibri" w:hAnsi="Calibri"/>
        </w:rPr>
      </w:pPr>
      <w:r w:rsidRPr="00270C76">
        <w:rPr>
          <w:rFonts w:ascii="Calibri" w:hAnsi="Calibri"/>
        </w:rPr>
        <w:t>Competition and Consumer (Industry Codes—Dairy) Regulations 2019 [</w:t>
      </w:r>
      <w:hyperlink r:id="rId29" w:history="1">
        <w:r w:rsidRPr="00270C76">
          <w:rPr>
            <w:rStyle w:val="Hyperlink"/>
            <w:rFonts w:ascii="Calibri" w:hAnsi="Calibri"/>
          </w:rPr>
          <w:t>F2019L01610</w:t>
        </w:r>
      </w:hyperlink>
      <w:r w:rsidRPr="00270C76">
        <w:rPr>
          <w:rFonts w:ascii="Calibri" w:hAnsi="Calibri"/>
        </w:rPr>
        <w:t>]</w:t>
      </w:r>
    </w:p>
    <w:p w14:paraId="567824DA" w14:textId="66F83D12" w:rsidR="00DA2F6B" w:rsidRPr="00270C76" w:rsidRDefault="00DA2F6B" w:rsidP="00DA2F6B">
      <w:pPr>
        <w:rPr>
          <w:szCs w:val="24"/>
        </w:rPr>
      </w:pPr>
      <w:r w:rsidRPr="00270C76">
        <w:rPr>
          <w:szCs w:val="24"/>
        </w:rPr>
        <w:lastRenderedPageBreak/>
        <w:t xml:space="preserve">At its private meeting on </w:t>
      </w:r>
      <w:r w:rsidR="005C7849" w:rsidRPr="00270C76">
        <w:rPr>
          <w:szCs w:val="24"/>
        </w:rPr>
        <w:t xml:space="preserve">Tuesday 1 </w:t>
      </w:r>
      <w:r w:rsidR="00353BF2" w:rsidRPr="00270C76">
        <w:rPr>
          <w:szCs w:val="24"/>
        </w:rPr>
        <w:t xml:space="preserve">September </w:t>
      </w:r>
      <w:r w:rsidRPr="00270C76">
        <w:rPr>
          <w:szCs w:val="24"/>
        </w:rPr>
        <w:t>20</w:t>
      </w:r>
      <w:r w:rsidR="00FD0BD6" w:rsidRPr="00270C76">
        <w:rPr>
          <w:szCs w:val="24"/>
        </w:rPr>
        <w:t>20</w:t>
      </w:r>
      <w:r w:rsidRPr="00270C76">
        <w:rPr>
          <w:szCs w:val="24"/>
        </w:rPr>
        <w:t xml:space="preserve">, the Senate </w:t>
      </w:r>
      <w:r w:rsidR="00FD0BD6" w:rsidRPr="00270C76">
        <w:rPr>
          <w:szCs w:val="24"/>
        </w:rPr>
        <w:t>Scrutiny of Delegated Legislation</w:t>
      </w:r>
      <w:r w:rsidRPr="00270C76">
        <w:rPr>
          <w:szCs w:val="24"/>
        </w:rPr>
        <w:t xml:space="preserve"> Committee resolved to </w:t>
      </w:r>
      <w:r w:rsidR="00270C76" w:rsidRPr="00270C76">
        <w:rPr>
          <w:b/>
          <w:szCs w:val="24"/>
        </w:rPr>
        <w:t>postpone</w:t>
      </w:r>
      <w:r w:rsidRPr="00270C76">
        <w:rPr>
          <w:szCs w:val="24"/>
        </w:rPr>
        <w:t xml:space="preserve"> </w:t>
      </w:r>
      <w:r w:rsidR="00270C76" w:rsidRPr="00270C76">
        <w:rPr>
          <w:szCs w:val="24"/>
        </w:rPr>
        <w:t xml:space="preserve">consideration of the </w:t>
      </w:r>
      <w:r w:rsidRPr="00270C76">
        <w:rPr>
          <w:szCs w:val="24"/>
        </w:rPr>
        <w:t>notice of motion to disallow the following instrument</w:t>
      </w:r>
      <w:r w:rsidR="00270C76" w:rsidRPr="00270C76">
        <w:rPr>
          <w:szCs w:val="24"/>
        </w:rPr>
        <w:t xml:space="preserve"> to 8 October 2020</w:t>
      </w:r>
      <w:r w:rsidRPr="00270C76">
        <w:rPr>
          <w:szCs w:val="24"/>
        </w:rPr>
        <w:t>:</w:t>
      </w:r>
    </w:p>
    <w:p w14:paraId="68692560" w14:textId="470841C1" w:rsidR="005C7849" w:rsidRPr="00270C76" w:rsidRDefault="00270C76" w:rsidP="00505741">
      <w:pPr>
        <w:pStyle w:val="NormalWeb"/>
        <w:numPr>
          <w:ilvl w:val="0"/>
          <w:numId w:val="13"/>
        </w:numPr>
        <w:spacing w:before="0" w:beforeAutospacing="0" w:after="0" w:afterAutospacing="0"/>
        <w:ind w:left="567" w:hanging="283"/>
        <w:rPr>
          <w:rFonts w:ascii="Calibri" w:hAnsi="Calibri"/>
        </w:rPr>
      </w:pPr>
      <w:r w:rsidRPr="00270C76">
        <w:rPr>
          <w:rFonts w:ascii="Calibri" w:hAnsi="Calibri"/>
        </w:rPr>
        <w:t xml:space="preserve">Coronavirus Economic Response Package (Deferral of </w:t>
      </w:r>
      <w:proofErr w:type="spellStart"/>
      <w:r w:rsidRPr="00270C76">
        <w:rPr>
          <w:rFonts w:ascii="Calibri" w:hAnsi="Calibri"/>
        </w:rPr>
        <w:t>Sunsetting</w:t>
      </w:r>
      <w:proofErr w:type="spellEnd"/>
      <w:r w:rsidRPr="00270C76">
        <w:rPr>
          <w:rFonts w:ascii="Calibri" w:hAnsi="Calibri"/>
        </w:rPr>
        <w:t>—Income Management and Cashless Welfare Arrangements) Determination 2020</w:t>
      </w:r>
      <w:r w:rsidR="005C7849" w:rsidRPr="00270C76">
        <w:rPr>
          <w:rFonts w:ascii="Calibri" w:hAnsi="Calibri"/>
        </w:rPr>
        <w:t xml:space="preserve"> [</w:t>
      </w:r>
      <w:hyperlink r:id="rId30" w:history="1">
        <w:r w:rsidRPr="00270C76">
          <w:rPr>
            <w:rStyle w:val="Hyperlink"/>
            <w:rFonts w:ascii="Calibri" w:hAnsi="Calibri"/>
          </w:rPr>
          <w:t>F2020L00572</w:t>
        </w:r>
      </w:hyperlink>
      <w:r w:rsidR="005C7849" w:rsidRPr="00270C76">
        <w:rPr>
          <w:rFonts w:ascii="Calibri" w:hAnsi="Calibri"/>
        </w:rPr>
        <w:t>]</w:t>
      </w:r>
    </w:p>
    <w:p w14:paraId="2E12CD65" w14:textId="77777777" w:rsidR="00BE7EA5" w:rsidRPr="00BE7EA5" w:rsidRDefault="00BE7EA5" w:rsidP="008238D1">
      <w:pPr>
        <w:pStyle w:val="Footerpara"/>
      </w:pPr>
      <w:r w:rsidRPr="008238D1">
        <w:t xml:space="preserve">This document contains a </w:t>
      </w:r>
      <w:r w:rsidRPr="00525ACA">
        <w:t>very</w:t>
      </w:r>
      <w:r w:rsidRPr="008238D1">
        <w:t xml:space="preserve"> brief summary of some recent comments made by the Senate Scrutiny of </w:t>
      </w:r>
      <w:r w:rsidR="00C8796B" w:rsidRPr="008238D1">
        <w:t>Bills Committee (Chair: Senator Helen </w:t>
      </w:r>
      <w:r w:rsidRPr="008238D1">
        <w:t>Polley</w:t>
      </w:r>
      <w:r w:rsidR="00C8796B" w:rsidRPr="008238D1">
        <w:t xml:space="preserve"> and Deputy Chair: Senator </w:t>
      </w:r>
      <w:r w:rsidR="006204E4">
        <w:t>Dean</w:t>
      </w:r>
      <w:r w:rsidR="00C8796B" w:rsidRPr="008238D1">
        <w:t> </w:t>
      </w:r>
      <w:r w:rsidR="006204E4">
        <w:t>Smith</w:t>
      </w:r>
      <w:r w:rsidRPr="008238D1">
        <w:t xml:space="preserve">) and the Senate </w:t>
      </w:r>
      <w:r w:rsidR="00FD0BD6" w:rsidRPr="00FD0BD6">
        <w:t>Scrutiny of Delegated Legislation</w:t>
      </w:r>
      <w:r w:rsidRPr="008238D1">
        <w:t xml:space="preserve"> Committee (Chair: Senator</w:t>
      </w:r>
      <w:r w:rsidR="00C8796B" w:rsidRPr="008238D1">
        <w:t> </w:t>
      </w:r>
      <w:r w:rsidR="006204E4">
        <w:t>the Hon</w:t>
      </w:r>
      <w:r w:rsidR="00C8796B" w:rsidRPr="008238D1">
        <w:t> </w:t>
      </w:r>
      <w:r w:rsidR="006204E4">
        <w:t>Concetta Fierravanti-Wells</w:t>
      </w:r>
      <w:r w:rsidR="00C8796B" w:rsidRPr="008238D1">
        <w:t xml:space="preserve"> and Deputy Chair: Senator </w:t>
      </w:r>
      <w:r w:rsidR="006204E4">
        <w:t>the Hon Kim</w:t>
      </w:r>
      <w:r w:rsidR="00C8796B" w:rsidRPr="008238D1">
        <w:t> </w:t>
      </w:r>
      <w:r w:rsidR="006204E4">
        <w:t>Carr</w:t>
      </w:r>
      <w:r w:rsidRPr="008238D1">
        <w:t>).</w:t>
      </w:r>
      <w:r w:rsidR="00525ACA">
        <w:br/>
      </w:r>
      <w:r w:rsidR="00525ACA">
        <w:br/>
      </w:r>
      <w:r w:rsidRPr="008238D1">
        <w:t xml:space="preserve">For any comments or questions, please contact: </w:t>
      </w:r>
      <w:r w:rsidR="008238D1" w:rsidRPr="008238D1">
        <w:br/>
      </w:r>
      <w:r w:rsidR="00FD0BD6">
        <w:t>Glenn Ryall, Secretary</w:t>
      </w:r>
      <w:r w:rsidR="00D232B6" w:rsidRPr="008238D1">
        <w:br/>
      </w:r>
      <w:r w:rsidRPr="008238D1">
        <w:t>Senate Scrutiny of Bill</w:t>
      </w:r>
      <w:r w:rsidR="00D232B6" w:rsidRPr="008238D1">
        <w:t xml:space="preserve">s Committee </w:t>
      </w:r>
      <w:r w:rsidR="00D232B6" w:rsidRPr="008238D1">
        <w:br/>
        <w:t>02 6277 </w:t>
      </w:r>
      <w:proofErr w:type="gramStart"/>
      <w:r w:rsidR="00D232B6" w:rsidRPr="008238D1">
        <w:t>3050</w:t>
      </w:r>
      <w:r w:rsidR="00C8796B" w:rsidRPr="008238D1">
        <w:t xml:space="preserve">  </w:t>
      </w:r>
      <w:r w:rsidR="00D232B6" w:rsidRPr="008238D1">
        <w:t>|</w:t>
      </w:r>
      <w:proofErr w:type="gramEnd"/>
      <w:r w:rsidR="00D232B6" w:rsidRPr="008238D1">
        <w:t xml:space="preserve">  </w:t>
      </w:r>
      <w:hyperlink r:id="rId31" w:history="1">
        <w:r w:rsidRPr="008238D1">
          <w:rPr>
            <w:rStyle w:val="Hyperlink"/>
            <w:szCs w:val="18"/>
          </w:rPr>
          <w:t>scrutiny.sen@aph.gov.au</w:t>
        </w:r>
      </w:hyperlink>
      <w:r w:rsidRPr="008238D1">
        <w:t xml:space="preserve"> </w:t>
      </w:r>
      <w:r w:rsidR="00D232B6" w:rsidRPr="008238D1">
        <w:br/>
      </w:r>
      <w:r w:rsidR="00FD0BD6">
        <w:t>Scrutiny of Delegated Legislation</w:t>
      </w:r>
      <w:r w:rsidR="00D232B6" w:rsidRPr="008238D1">
        <w:t xml:space="preserve"> Committee </w:t>
      </w:r>
      <w:r w:rsidR="00D232B6" w:rsidRPr="008238D1">
        <w:br/>
      </w:r>
      <w:r w:rsidRPr="008238D1">
        <w:t>02</w:t>
      </w:r>
      <w:r w:rsidR="00D232B6" w:rsidRPr="008238D1">
        <w:t> </w:t>
      </w:r>
      <w:r w:rsidRPr="008238D1">
        <w:t>6277</w:t>
      </w:r>
      <w:r w:rsidR="00D232B6" w:rsidRPr="008238D1">
        <w:t> </w:t>
      </w:r>
      <w:r w:rsidRPr="008238D1">
        <w:t>3066</w:t>
      </w:r>
      <w:r w:rsidR="00D232B6" w:rsidRPr="008238D1">
        <w:t xml:space="preserve">  |  </w:t>
      </w:r>
      <w:r w:rsidR="00FD0BD6">
        <w:rPr>
          <w:rStyle w:val="Hyperlink"/>
        </w:rPr>
        <w:t>sdlc</w:t>
      </w:r>
      <w:r w:rsidRPr="00142C14">
        <w:rPr>
          <w:rStyle w:val="Hyperlink"/>
        </w:rPr>
        <w:t>.sen@aph.gov.au</w:t>
      </w:r>
    </w:p>
    <w:sectPr w:rsidR="00BE7EA5" w:rsidRPr="00BE7EA5" w:rsidSect="00A16552">
      <w:footerReference w:type="default" r:id="rId32"/>
      <w:headerReference w:type="first" r:id="rId33"/>
      <w:footerReference w:type="first" r:id="rId34"/>
      <w:pgSz w:w="11906" w:h="16838"/>
      <w:pgMar w:top="1134" w:right="1134" w:bottom="851" w:left="1134" w:header="709" w:footer="0" w:gutter="0"/>
      <w:pgNumType w:start="1"/>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3672361" w15:done="0"/>
  <w15:commentEx w15:paraId="00129CC4" w15:done="0"/>
  <w15:commentEx w15:paraId="2A1BB43E" w15:done="0"/>
  <w15:commentEx w15:paraId="17DFA92C" w15:done="0"/>
  <w15:commentEx w15:paraId="11FCB30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3672361" w16cid:durableId="22FA0434"/>
  <w16cid:commentId w16cid:paraId="00129CC4" w16cid:durableId="22F9F853"/>
  <w16cid:commentId w16cid:paraId="2A1BB43E" w16cid:durableId="22FA01E9"/>
  <w16cid:commentId w16cid:paraId="17DFA92C" w16cid:durableId="22FA0196"/>
  <w16cid:commentId w16cid:paraId="11FCB305" w16cid:durableId="22F9FD3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923A10" w14:textId="77777777" w:rsidR="0098290A" w:rsidRDefault="0098290A" w:rsidP="00D77905">
      <w:pPr>
        <w:spacing w:after="0" w:line="240" w:lineRule="auto"/>
      </w:pPr>
      <w:r>
        <w:separator/>
      </w:r>
    </w:p>
  </w:endnote>
  <w:endnote w:type="continuationSeparator" w:id="0">
    <w:p w14:paraId="7958571C" w14:textId="77777777" w:rsidR="0098290A" w:rsidRDefault="0098290A" w:rsidP="00D779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4C6E65" w14:textId="77777777" w:rsidR="00AF751B" w:rsidRDefault="00AF751B" w:rsidP="009B4C2D">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11DCCF" w14:textId="77777777" w:rsidR="009F69A7" w:rsidRPr="009F69A7" w:rsidRDefault="009F69A7" w:rsidP="009F69A7">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5E5550" w14:textId="77777777" w:rsidR="0098290A" w:rsidRDefault="0098290A" w:rsidP="00D77905">
      <w:pPr>
        <w:spacing w:after="0" w:line="240" w:lineRule="auto"/>
      </w:pPr>
      <w:r>
        <w:separator/>
      </w:r>
    </w:p>
  </w:footnote>
  <w:footnote w:type="continuationSeparator" w:id="0">
    <w:p w14:paraId="2CF65FAC" w14:textId="77777777" w:rsidR="0098290A" w:rsidRDefault="0098290A" w:rsidP="00D779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9AC727" w14:textId="77777777" w:rsidR="001F7917" w:rsidRDefault="00FD0BD6">
    <w:pPr>
      <w:pStyle w:val="Header"/>
    </w:pPr>
    <w:r>
      <w:rPr>
        <w:noProof/>
        <w:lang w:eastAsia="en-AU"/>
      </w:rPr>
      <w:drawing>
        <wp:inline distT="0" distB="0" distL="0" distR="0" wp14:anchorId="036937F0" wp14:editId="7693B77E">
          <wp:extent cx="6229985" cy="1151890"/>
          <wp:effectExtent l="0" t="0" r="0" b="0"/>
          <wp:docPr id="1" name="Picture 1" descr="\\home2\SEN-LegislativeScrutinyUnit\Scrutiny News\Templates\Scrutiny-news-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2\SEN-LegislativeScrutinyUnit\Scrutiny News\Templates\Scrutiny-news-hea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29985" cy="115189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6EEF9D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2E2F0F0D"/>
    <w:multiLevelType w:val="hybridMultilevel"/>
    <w:tmpl w:val="6396096E"/>
    <w:lvl w:ilvl="0" w:tplc="C874BDBA">
      <w:start w:val="1"/>
      <w:numFmt w:val="bullet"/>
      <w:lvlText w:val=""/>
      <w:lvlJc w:val="left"/>
      <w:pPr>
        <w:ind w:left="1434" w:hanging="360"/>
      </w:pPr>
      <w:rPr>
        <w:rFonts w:ascii="Symbol" w:hAnsi="Symbol" w:hint="default"/>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2">
    <w:nsid w:val="31E424EF"/>
    <w:multiLevelType w:val="hybridMultilevel"/>
    <w:tmpl w:val="181085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39D13856"/>
    <w:multiLevelType w:val="hybridMultilevel"/>
    <w:tmpl w:val="FBEC2A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D0941C3"/>
    <w:multiLevelType w:val="hybridMultilevel"/>
    <w:tmpl w:val="3F1EEDD0"/>
    <w:lvl w:ilvl="0" w:tplc="D040A886">
      <w:start w:val="1"/>
      <w:numFmt w:val="bullet"/>
      <w:pStyle w:val="Pull-outboxbullet"/>
      <w:lvlText w:val="}"/>
      <w:lvlJc w:val="left"/>
      <w:pPr>
        <w:ind w:left="360" w:hanging="360"/>
      </w:pPr>
      <w:rPr>
        <w:rFonts w:ascii="Wingdings 3" w:hAnsi="Wingdings 3"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54503AB5"/>
    <w:multiLevelType w:val="hybridMultilevel"/>
    <w:tmpl w:val="BED459B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nsid w:val="5D740729"/>
    <w:multiLevelType w:val="hybridMultilevel"/>
    <w:tmpl w:val="CEDEC9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F731933"/>
    <w:multiLevelType w:val="hybridMultilevel"/>
    <w:tmpl w:val="FB86DE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6EAE468F"/>
    <w:multiLevelType w:val="hybridMultilevel"/>
    <w:tmpl w:val="2F6217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6FB00F74"/>
    <w:multiLevelType w:val="hybridMultilevel"/>
    <w:tmpl w:val="E4E82582"/>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nsid w:val="7569028F"/>
    <w:multiLevelType w:val="hybridMultilevel"/>
    <w:tmpl w:val="B8ECBC42"/>
    <w:lvl w:ilvl="0" w:tplc="9DC8750C">
      <w:start w:val="1"/>
      <w:numFmt w:val="bullet"/>
      <w:lvlText w:val=""/>
      <w:lvlJc w:val="left"/>
      <w:pPr>
        <w:ind w:left="720" w:hanging="360"/>
      </w:pPr>
      <w:rPr>
        <w:rFonts w:ascii="Symbol" w:hAnsi="Symbol" w:hint="default"/>
        <w:sz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nsid w:val="75EE7DE8"/>
    <w:multiLevelType w:val="multilevel"/>
    <w:tmpl w:val="639609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7A1E32F5"/>
    <w:multiLevelType w:val="hybridMultilevel"/>
    <w:tmpl w:val="1AEC57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7B0E2CCD"/>
    <w:multiLevelType w:val="hybridMultilevel"/>
    <w:tmpl w:val="1C043820"/>
    <w:lvl w:ilvl="0" w:tplc="B38CA73C">
      <w:start w:val="1"/>
      <w:numFmt w:val="bullet"/>
      <w:pStyle w:val="ListParagraph"/>
      <w:lvlText w:val=""/>
      <w:lvlJc w:val="left"/>
      <w:pPr>
        <w:ind w:left="644"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5"/>
  </w:num>
  <w:num w:numId="3">
    <w:abstractNumId w:val="1"/>
  </w:num>
  <w:num w:numId="4">
    <w:abstractNumId w:val="0"/>
  </w:num>
  <w:num w:numId="5">
    <w:abstractNumId w:val="11"/>
  </w:num>
  <w:num w:numId="6">
    <w:abstractNumId w:val="6"/>
  </w:num>
  <w:num w:numId="7">
    <w:abstractNumId w:val="13"/>
  </w:num>
  <w:num w:numId="8">
    <w:abstractNumId w:val="8"/>
  </w:num>
  <w:num w:numId="9">
    <w:abstractNumId w:val="12"/>
  </w:num>
  <w:num w:numId="10">
    <w:abstractNumId w:val="4"/>
  </w:num>
  <w:num w:numId="11">
    <w:abstractNumId w:val="9"/>
  </w:num>
  <w:num w:numId="12">
    <w:abstractNumId w:val="10"/>
  </w:num>
  <w:num w:numId="13">
    <w:abstractNumId w:val="7"/>
  </w:num>
  <w:num w:numId="14">
    <w:abstractNumId w:val="2"/>
  </w:num>
  <w:num w:numId="1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weeney, Laura (SEN)">
    <w15:presenceInfo w15:providerId="AD" w15:userId="S::Laura.D.Sweeney@aph.gov.au::887f85aa-9879-44f7-9565-b56b28f9019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4536"/>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90A"/>
    <w:rsid w:val="000006AC"/>
    <w:rsid w:val="00016603"/>
    <w:rsid w:val="00046BBF"/>
    <w:rsid w:val="0006580D"/>
    <w:rsid w:val="00080C86"/>
    <w:rsid w:val="000976B1"/>
    <w:rsid w:val="000A0E54"/>
    <w:rsid w:val="000A453A"/>
    <w:rsid w:val="000C2760"/>
    <w:rsid w:val="000E129E"/>
    <w:rsid w:val="000E2832"/>
    <w:rsid w:val="000F2785"/>
    <w:rsid w:val="00113DF8"/>
    <w:rsid w:val="00142C14"/>
    <w:rsid w:val="00152349"/>
    <w:rsid w:val="001857AB"/>
    <w:rsid w:val="00194A66"/>
    <w:rsid w:val="001D12CF"/>
    <w:rsid w:val="001F480B"/>
    <w:rsid w:val="001F7917"/>
    <w:rsid w:val="00200BDE"/>
    <w:rsid w:val="00212263"/>
    <w:rsid w:val="00231FA1"/>
    <w:rsid w:val="00265022"/>
    <w:rsid w:val="00270C76"/>
    <w:rsid w:val="0028112C"/>
    <w:rsid w:val="0028134D"/>
    <w:rsid w:val="0029217B"/>
    <w:rsid w:val="002D627A"/>
    <w:rsid w:val="002E14D3"/>
    <w:rsid w:val="002E33E2"/>
    <w:rsid w:val="00334D68"/>
    <w:rsid w:val="00342A89"/>
    <w:rsid w:val="00343EFA"/>
    <w:rsid w:val="00353BF2"/>
    <w:rsid w:val="003547E9"/>
    <w:rsid w:val="00371C11"/>
    <w:rsid w:val="00376075"/>
    <w:rsid w:val="00382C11"/>
    <w:rsid w:val="00385D29"/>
    <w:rsid w:val="00392182"/>
    <w:rsid w:val="003A6069"/>
    <w:rsid w:val="003D47B6"/>
    <w:rsid w:val="00476584"/>
    <w:rsid w:val="004A3706"/>
    <w:rsid w:val="004B0C43"/>
    <w:rsid w:val="004C30DE"/>
    <w:rsid w:val="00505741"/>
    <w:rsid w:val="005242F6"/>
    <w:rsid w:val="00525ACA"/>
    <w:rsid w:val="005378A5"/>
    <w:rsid w:val="00577CF7"/>
    <w:rsid w:val="00584BF6"/>
    <w:rsid w:val="005B56DB"/>
    <w:rsid w:val="005C7849"/>
    <w:rsid w:val="005D4867"/>
    <w:rsid w:val="005E7F3C"/>
    <w:rsid w:val="006024BB"/>
    <w:rsid w:val="006033E3"/>
    <w:rsid w:val="006204E4"/>
    <w:rsid w:val="00622C24"/>
    <w:rsid w:val="0065610C"/>
    <w:rsid w:val="0068651B"/>
    <w:rsid w:val="00693257"/>
    <w:rsid w:val="006B6929"/>
    <w:rsid w:val="006D1109"/>
    <w:rsid w:val="00710B6E"/>
    <w:rsid w:val="007267B7"/>
    <w:rsid w:val="007321ED"/>
    <w:rsid w:val="007440E5"/>
    <w:rsid w:val="007526D0"/>
    <w:rsid w:val="00784927"/>
    <w:rsid w:val="00797C7B"/>
    <w:rsid w:val="007F25C7"/>
    <w:rsid w:val="00805F77"/>
    <w:rsid w:val="008238D1"/>
    <w:rsid w:val="008255D7"/>
    <w:rsid w:val="0087318F"/>
    <w:rsid w:val="00891670"/>
    <w:rsid w:val="008B03F6"/>
    <w:rsid w:val="008E20C0"/>
    <w:rsid w:val="009245E6"/>
    <w:rsid w:val="0098290A"/>
    <w:rsid w:val="0098317C"/>
    <w:rsid w:val="009B4C2D"/>
    <w:rsid w:val="009E16D8"/>
    <w:rsid w:val="009F69A7"/>
    <w:rsid w:val="00A16552"/>
    <w:rsid w:val="00A34E25"/>
    <w:rsid w:val="00A4199B"/>
    <w:rsid w:val="00A56273"/>
    <w:rsid w:val="00A73668"/>
    <w:rsid w:val="00AC3E02"/>
    <w:rsid w:val="00AE4FB1"/>
    <w:rsid w:val="00AE762A"/>
    <w:rsid w:val="00AF751B"/>
    <w:rsid w:val="00B7262B"/>
    <w:rsid w:val="00B762B0"/>
    <w:rsid w:val="00B96A7F"/>
    <w:rsid w:val="00B97EA3"/>
    <w:rsid w:val="00BA198F"/>
    <w:rsid w:val="00BE6531"/>
    <w:rsid w:val="00BE7EA5"/>
    <w:rsid w:val="00C13DD7"/>
    <w:rsid w:val="00C23B67"/>
    <w:rsid w:val="00C8796B"/>
    <w:rsid w:val="00CB3A5D"/>
    <w:rsid w:val="00CC1897"/>
    <w:rsid w:val="00CC5218"/>
    <w:rsid w:val="00D04409"/>
    <w:rsid w:val="00D11666"/>
    <w:rsid w:val="00D232B6"/>
    <w:rsid w:val="00D50A2F"/>
    <w:rsid w:val="00D56734"/>
    <w:rsid w:val="00D77905"/>
    <w:rsid w:val="00D86BCD"/>
    <w:rsid w:val="00D87EE1"/>
    <w:rsid w:val="00D95932"/>
    <w:rsid w:val="00DA2F6B"/>
    <w:rsid w:val="00DA66C0"/>
    <w:rsid w:val="00DD62F1"/>
    <w:rsid w:val="00DD6A96"/>
    <w:rsid w:val="00DE6E13"/>
    <w:rsid w:val="00E1788F"/>
    <w:rsid w:val="00E46E74"/>
    <w:rsid w:val="00E52A12"/>
    <w:rsid w:val="00ED761D"/>
    <w:rsid w:val="00EF3BF2"/>
    <w:rsid w:val="00FB5123"/>
    <w:rsid w:val="00FB6D50"/>
    <w:rsid w:val="00FD0BD6"/>
    <w:rsid w:val="00FD4C3A"/>
    <w:rsid w:val="00FE39E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25C9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F25C7"/>
    <w:pPr>
      <w:spacing w:after="120" w:line="276" w:lineRule="auto"/>
      <w:ind w:right="284"/>
    </w:pPr>
    <w:rPr>
      <w:rFonts w:asciiTheme="minorHAnsi" w:hAnsiTheme="minorHAnsi"/>
      <w:sz w:val="24"/>
      <w:szCs w:val="22"/>
      <w:lang w:eastAsia="en-US"/>
    </w:rPr>
  </w:style>
  <w:style w:type="paragraph" w:styleId="Heading1">
    <w:name w:val="heading 1"/>
    <w:next w:val="Normal"/>
    <w:link w:val="Heading1Char"/>
    <w:uiPriority w:val="9"/>
    <w:qFormat/>
    <w:rsid w:val="006D1109"/>
    <w:pPr>
      <w:spacing w:before="360" w:after="60"/>
      <w:outlineLvl w:val="0"/>
    </w:pPr>
    <w:rPr>
      <w:rFonts w:eastAsia="Times New Roman"/>
      <w:b/>
      <w:bCs/>
      <w:color w:val="AB112D"/>
      <w:sz w:val="28"/>
      <w:szCs w:val="26"/>
      <w:lang w:eastAsia="en-US"/>
    </w:rPr>
  </w:style>
  <w:style w:type="paragraph" w:styleId="Heading2">
    <w:name w:val="heading 2"/>
    <w:basedOn w:val="Normal"/>
    <w:next w:val="Normal"/>
    <w:link w:val="Heading2Char"/>
    <w:uiPriority w:val="9"/>
    <w:unhideWhenUsed/>
    <w:qFormat/>
    <w:rsid w:val="0068651B"/>
    <w:pPr>
      <w:keepNext/>
      <w:keepLines/>
      <w:suppressAutoHyphens/>
      <w:spacing w:before="200" w:after="60" w:line="240" w:lineRule="auto"/>
      <w:outlineLvl w:val="1"/>
    </w:pPr>
    <w:rPr>
      <w:rFonts w:eastAsia="Times New Roman"/>
      <w:b/>
      <w:bCs/>
      <w:color w:val="000000" w:themeColor="text1"/>
      <w:sz w:val="25"/>
      <w:szCs w:val="26"/>
    </w:rPr>
  </w:style>
  <w:style w:type="paragraph" w:styleId="Heading3">
    <w:name w:val="heading 3"/>
    <w:basedOn w:val="Normal"/>
    <w:next w:val="Normal"/>
    <w:link w:val="Heading3Char"/>
    <w:uiPriority w:val="9"/>
    <w:unhideWhenUsed/>
    <w:rsid w:val="006033E3"/>
    <w:pPr>
      <w:keepNext/>
      <w:spacing w:before="240" w:line="240" w:lineRule="auto"/>
      <w:outlineLvl w:val="2"/>
    </w:pPr>
    <w:rPr>
      <w:rFonts w:eastAsiaTheme="majorEastAsia" w:cstheme="majorBidi"/>
      <w:b/>
      <w:bCs/>
      <w:spacing w:val="-10"/>
      <w:sz w:val="26"/>
      <w:szCs w:val="26"/>
    </w:rPr>
  </w:style>
  <w:style w:type="paragraph" w:styleId="Heading4">
    <w:name w:val="heading 4"/>
    <w:basedOn w:val="Normal"/>
    <w:next w:val="Normal"/>
    <w:link w:val="Heading4Char"/>
    <w:uiPriority w:val="9"/>
    <w:unhideWhenUsed/>
    <w:rsid w:val="00AC3E02"/>
    <w:pPr>
      <w:keepNext/>
      <w:spacing w:before="240" w:after="60" w:line="240" w:lineRule="auto"/>
      <w:outlineLvl w:val="3"/>
    </w:pPr>
    <w:rPr>
      <w:rFonts w:eastAsiaTheme="minorEastAsia" w:cstheme="min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79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7905"/>
  </w:style>
  <w:style w:type="paragraph" w:styleId="Footer">
    <w:name w:val="footer"/>
    <w:basedOn w:val="Normal"/>
    <w:link w:val="FooterChar"/>
    <w:uiPriority w:val="99"/>
    <w:unhideWhenUsed/>
    <w:rsid w:val="00D779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7905"/>
  </w:style>
  <w:style w:type="paragraph" w:styleId="BalloonText">
    <w:name w:val="Balloon Text"/>
    <w:basedOn w:val="Normal"/>
    <w:link w:val="BalloonTextChar"/>
    <w:uiPriority w:val="99"/>
    <w:semiHidden/>
    <w:unhideWhenUsed/>
    <w:rsid w:val="00D7790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77905"/>
    <w:rPr>
      <w:rFonts w:ascii="Tahoma" w:hAnsi="Tahoma" w:cs="Tahoma"/>
      <w:sz w:val="16"/>
      <w:szCs w:val="16"/>
    </w:rPr>
  </w:style>
  <w:style w:type="paragraph" w:styleId="ListParagraph">
    <w:name w:val="List Paragraph"/>
    <w:basedOn w:val="Normal"/>
    <w:uiPriority w:val="34"/>
    <w:qFormat/>
    <w:rsid w:val="00D232B6"/>
    <w:pPr>
      <w:numPr>
        <w:numId w:val="7"/>
      </w:numPr>
      <w:spacing w:before="60"/>
      <w:ind w:left="284" w:hanging="284"/>
    </w:pPr>
  </w:style>
  <w:style w:type="character" w:customStyle="1" w:styleId="Heading2Char">
    <w:name w:val="Heading 2 Char"/>
    <w:link w:val="Heading2"/>
    <w:uiPriority w:val="9"/>
    <w:rsid w:val="0068651B"/>
    <w:rPr>
      <w:rFonts w:asciiTheme="minorHAnsi" w:eastAsia="Times New Roman" w:hAnsiTheme="minorHAnsi"/>
      <w:b/>
      <w:bCs/>
      <w:color w:val="000000" w:themeColor="text1"/>
      <w:sz w:val="25"/>
      <w:szCs w:val="26"/>
      <w:lang w:eastAsia="en-US"/>
    </w:rPr>
  </w:style>
  <w:style w:type="character" w:customStyle="1" w:styleId="Heading1Char">
    <w:name w:val="Heading 1 Char"/>
    <w:link w:val="Heading1"/>
    <w:uiPriority w:val="9"/>
    <w:rsid w:val="006D1109"/>
    <w:rPr>
      <w:rFonts w:eastAsia="Times New Roman"/>
      <w:b/>
      <w:bCs/>
      <w:color w:val="AB112D"/>
      <w:sz w:val="28"/>
      <w:szCs w:val="26"/>
      <w:lang w:eastAsia="en-US"/>
    </w:rPr>
  </w:style>
  <w:style w:type="paragraph" w:styleId="NoSpacing">
    <w:name w:val="No Spacing"/>
    <w:link w:val="NoSpacingChar"/>
    <w:uiPriority w:val="1"/>
    <w:qFormat/>
    <w:rsid w:val="00371C11"/>
    <w:pPr>
      <w:spacing w:line="300" w:lineRule="auto"/>
    </w:pPr>
    <w:rPr>
      <w:rFonts w:ascii="Georgia" w:eastAsia="Times New Roman" w:hAnsi="Georgia"/>
      <w:sz w:val="22"/>
      <w:szCs w:val="22"/>
      <w:lang w:val="en-US" w:eastAsia="ja-JP"/>
    </w:rPr>
  </w:style>
  <w:style w:type="paragraph" w:styleId="ListBullet">
    <w:name w:val="List Bullet"/>
    <w:basedOn w:val="Normal"/>
    <w:uiPriority w:val="99"/>
    <w:semiHidden/>
    <w:unhideWhenUsed/>
    <w:rsid w:val="00231FA1"/>
    <w:pPr>
      <w:numPr>
        <w:numId w:val="4"/>
      </w:numPr>
      <w:ind w:left="357" w:hanging="357"/>
      <w:contextualSpacing/>
    </w:pPr>
  </w:style>
  <w:style w:type="character" w:customStyle="1" w:styleId="NoSpacingChar">
    <w:name w:val="No Spacing Char"/>
    <w:link w:val="NoSpacing"/>
    <w:uiPriority w:val="1"/>
    <w:rsid w:val="00371C11"/>
    <w:rPr>
      <w:rFonts w:ascii="Georgia" w:eastAsia="Times New Roman" w:hAnsi="Georgia"/>
      <w:sz w:val="22"/>
      <w:szCs w:val="22"/>
      <w:lang w:val="en-US" w:eastAsia="ja-JP"/>
    </w:rPr>
  </w:style>
  <w:style w:type="paragraph" w:styleId="Title">
    <w:name w:val="Title"/>
    <w:next w:val="Normal"/>
    <w:link w:val="TitleChar"/>
    <w:uiPriority w:val="99"/>
    <w:rsid w:val="001F7917"/>
    <w:pPr>
      <w:spacing w:before="120" w:after="120" w:line="216" w:lineRule="auto"/>
    </w:pPr>
    <w:rPr>
      <w:rFonts w:ascii="Georgia" w:hAnsi="Georgia"/>
      <w:color w:val="000000" w:themeColor="text1"/>
      <w:spacing w:val="-6"/>
      <w:sz w:val="64"/>
      <w:szCs w:val="64"/>
      <w:lang w:eastAsia="en-US"/>
    </w:rPr>
  </w:style>
  <w:style w:type="character" w:customStyle="1" w:styleId="TitleChar">
    <w:name w:val="Title Char"/>
    <w:basedOn w:val="DefaultParagraphFont"/>
    <w:link w:val="Title"/>
    <w:uiPriority w:val="10"/>
    <w:rsid w:val="001F7917"/>
    <w:rPr>
      <w:rFonts w:ascii="Georgia" w:hAnsi="Georgia"/>
      <w:color w:val="000000" w:themeColor="text1"/>
      <w:spacing w:val="-6"/>
      <w:sz w:val="64"/>
      <w:szCs w:val="64"/>
      <w:lang w:eastAsia="en-US"/>
    </w:rPr>
  </w:style>
  <w:style w:type="character" w:customStyle="1" w:styleId="Heading3Char">
    <w:name w:val="Heading 3 Char"/>
    <w:basedOn w:val="DefaultParagraphFont"/>
    <w:link w:val="Heading3"/>
    <w:uiPriority w:val="9"/>
    <w:rsid w:val="006033E3"/>
    <w:rPr>
      <w:rFonts w:ascii="Georgia" w:eastAsiaTheme="majorEastAsia" w:hAnsi="Georgia" w:cstheme="majorBidi"/>
      <w:b/>
      <w:bCs/>
      <w:spacing w:val="-10"/>
      <w:sz w:val="26"/>
      <w:szCs w:val="26"/>
      <w:lang w:eastAsia="en-US"/>
    </w:rPr>
  </w:style>
  <w:style w:type="character" w:customStyle="1" w:styleId="Heading4Char">
    <w:name w:val="Heading 4 Char"/>
    <w:basedOn w:val="DefaultParagraphFont"/>
    <w:link w:val="Heading4"/>
    <w:uiPriority w:val="9"/>
    <w:rsid w:val="00AC3E02"/>
    <w:rPr>
      <w:rFonts w:ascii="Arial" w:eastAsiaTheme="minorEastAsia" w:hAnsi="Arial" w:cstheme="minorBidi"/>
      <w:b/>
      <w:bCs/>
      <w:sz w:val="22"/>
      <w:szCs w:val="28"/>
      <w:lang w:eastAsia="en-US"/>
    </w:rPr>
  </w:style>
  <w:style w:type="character" w:styleId="SubtleEmphasis">
    <w:name w:val="Subtle Emphasis"/>
    <w:basedOn w:val="DefaultParagraphFont"/>
    <w:uiPriority w:val="19"/>
    <w:rsid w:val="00784927"/>
    <w:rPr>
      <w:i/>
      <w:iCs/>
      <w:color w:val="808080" w:themeColor="text1" w:themeTint="7F"/>
    </w:rPr>
  </w:style>
  <w:style w:type="table" w:styleId="TableGrid">
    <w:name w:val="Table Grid"/>
    <w:basedOn w:val="TableNormal"/>
    <w:uiPriority w:val="59"/>
    <w:rsid w:val="00113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style>
  <w:style w:type="table" w:styleId="LightShading-Accent1">
    <w:name w:val="Light Shading Accent 1"/>
    <w:basedOn w:val="TableNormal"/>
    <w:uiPriority w:val="60"/>
    <w:rsid w:val="003547E9"/>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Shading1-Accent6">
    <w:name w:val="Medium Shading 1 Accent 6"/>
    <w:basedOn w:val="TableNormal"/>
    <w:uiPriority w:val="63"/>
    <w:rsid w:val="002D627A"/>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Accent5">
    <w:name w:val="Medium Shading 2 Accent 5"/>
    <w:basedOn w:val="TableNormal"/>
    <w:uiPriority w:val="64"/>
    <w:rsid w:val="00BE653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4">
    <w:name w:val="Medium Shading 1 Accent 4"/>
    <w:basedOn w:val="TableNormal"/>
    <w:uiPriority w:val="63"/>
    <w:rsid w:val="00BE6531"/>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LightShading-Accent4">
    <w:name w:val="Light Shading Accent 4"/>
    <w:basedOn w:val="TableNormal"/>
    <w:uiPriority w:val="60"/>
    <w:rsid w:val="00BE6531"/>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List">
    <w:name w:val="Light List"/>
    <w:aliases w:val="Briefing pack"/>
    <w:basedOn w:val="TableNormal"/>
    <w:uiPriority w:val="61"/>
    <w:rsid w:val="004C30DE"/>
    <w:rPr>
      <w:rFonts w:ascii="Georgia" w:hAnsi="Georgia"/>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170" w:type="dxa"/>
        <w:left w:w="170" w:type="dxa"/>
        <w:bottom w:w="113" w:type="dxa"/>
        <w:right w:w="170" w:type="dxa"/>
      </w:tblCellMar>
    </w:tblPr>
    <w:tblStylePr w:type="firstRow">
      <w:pPr>
        <w:spacing w:before="0" w:after="0" w:line="240" w:lineRule="auto"/>
      </w:pPr>
      <w:rPr>
        <w:rFonts w:ascii="Georgia" w:hAnsi="Georgia"/>
        <w:b/>
        <w:bCs/>
        <w:color w:val="FFFFFF" w:themeColor="background1"/>
        <w:sz w:val="22"/>
      </w:rPr>
      <w:tblPr/>
      <w:tcPr>
        <w:shd w:val="clear" w:color="auto" w:fill="000000" w:themeFill="text1"/>
      </w:tcPr>
    </w:tblStylePr>
    <w:tblStylePr w:type="lastRow">
      <w:pPr>
        <w:spacing w:before="0" w:after="0" w:line="240" w:lineRule="auto"/>
      </w:pPr>
      <w:rPr>
        <w:b w:val="0"/>
        <w:bCs/>
      </w:rPr>
      <w:tblPr/>
      <w:tcPr>
        <w:shd w:val="clear" w:color="auto" w:fill="BFBFBF" w:themeFill="background1" w:themeFillShade="BF"/>
      </w:tcPr>
    </w:tblStylePr>
    <w:tblStylePr w:type="firstCol">
      <w:rPr>
        <w:b w:val="0"/>
        <w:bCs/>
      </w:rPr>
    </w:tblStylePr>
    <w:tblStylePr w:type="lastCol">
      <w:rPr>
        <w:b w:val="0"/>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rPr>
        <w:sz w:val="20"/>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2Horz">
      <w:rPr>
        <w:sz w:val="20"/>
      </w:rPr>
    </w:tblStylePr>
  </w:style>
  <w:style w:type="table" w:styleId="LightList-Accent1">
    <w:name w:val="Light List Accent 1"/>
    <w:basedOn w:val="TableNormal"/>
    <w:uiPriority w:val="61"/>
    <w:rsid w:val="00AC3E02"/>
    <w:rPr>
      <w:rFonts w:ascii="Arial" w:hAnsi="Arial"/>
    </w:rPr>
    <w:tblPr>
      <w:tblStyleRowBandSize w:val="1"/>
      <w:tblStyleColBandSize w:val="1"/>
      <w:tblBorders>
        <w:top w:val="single" w:sz="8" w:space="0" w:color="432C62"/>
        <w:left w:val="single" w:sz="8" w:space="0" w:color="432C62"/>
        <w:bottom w:val="single" w:sz="8" w:space="0" w:color="432C62"/>
        <w:right w:val="single" w:sz="8" w:space="0" w:color="432C62"/>
        <w:insideH w:val="single" w:sz="8" w:space="0" w:color="432C62"/>
        <w:insideV w:val="single" w:sz="8" w:space="0" w:color="432C62"/>
      </w:tblBorders>
      <w:tblCellMar>
        <w:top w:w="113" w:type="dxa"/>
        <w:bottom w:w="85" w:type="dxa"/>
      </w:tblCellMar>
    </w:tblPr>
    <w:tblStylePr w:type="firstRow">
      <w:pPr>
        <w:spacing w:before="0" w:after="0" w:line="240" w:lineRule="auto"/>
      </w:pPr>
      <w:rPr>
        <w:rFonts w:ascii="Arial" w:hAnsi="Arial"/>
        <w:b/>
        <w:bCs/>
        <w:color w:val="FFFFFF" w:themeColor="background1"/>
        <w:sz w:val="24"/>
      </w:rPr>
      <w:tblPr/>
      <w:tcPr>
        <w:tcBorders>
          <w:top w:val="single" w:sz="8" w:space="0" w:color="432C62"/>
          <w:left w:val="single" w:sz="8" w:space="0" w:color="432C62"/>
          <w:bottom w:val="single" w:sz="8" w:space="0" w:color="432C62"/>
          <w:right w:val="single" w:sz="8" w:space="0" w:color="432C62"/>
          <w:insideH w:val="single" w:sz="8" w:space="0" w:color="432C62"/>
          <w:insideV w:val="single" w:sz="8" w:space="0" w:color="432C62"/>
          <w:tl2br w:val="nil"/>
          <w:tr2bl w:val="nil"/>
        </w:tcBorders>
        <w:shd w:val="clear" w:color="auto" w:fill="432C62"/>
      </w:tcPr>
    </w:tblStylePr>
    <w:tblStylePr w:type="lastRow">
      <w:pPr>
        <w:spacing w:before="0" w:after="0" w:line="240" w:lineRule="auto"/>
      </w:pPr>
      <w:rPr>
        <w:b/>
        <w:bCs/>
      </w:rPr>
      <w:tblPr/>
      <w:tcPr>
        <w:tcBorders>
          <w:top w:val="double" w:sz="6" w:space="0" w:color="432C62"/>
          <w:left w:val="single" w:sz="8" w:space="0" w:color="432C62"/>
          <w:bottom w:val="single" w:sz="8" w:space="0" w:color="432C62"/>
          <w:right w:val="single" w:sz="8" w:space="0" w:color="432C62"/>
          <w:insideV w:val="single" w:sz="8" w:space="0" w:color="432C62"/>
        </w:tcBorders>
      </w:tcPr>
    </w:tblStylePr>
    <w:tblStylePr w:type="firstCol">
      <w:rPr>
        <w:b w:val="0"/>
        <w:bCs/>
      </w:rPr>
    </w:tblStylePr>
    <w:tblStylePr w:type="lastCol">
      <w:rPr>
        <w:b w:val="0"/>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32C62"/>
          <w:left w:val="single" w:sz="8" w:space="0" w:color="432C62"/>
          <w:bottom w:val="single" w:sz="8" w:space="0" w:color="432C62"/>
          <w:right w:val="single" w:sz="8" w:space="0" w:color="432C62"/>
          <w:insideH w:val="single" w:sz="8" w:space="0" w:color="432C62"/>
          <w:insideV w:val="single" w:sz="8" w:space="0" w:color="432C62"/>
          <w:tl2br w:val="nil"/>
          <w:tr2bl w:val="nil"/>
        </w:tcBorders>
      </w:tcPr>
    </w:tblStylePr>
    <w:tblStylePr w:type="band2Horz">
      <w:tblPr/>
      <w:tcPr>
        <w:tcBorders>
          <w:top w:val="single" w:sz="8" w:space="0" w:color="432C62"/>
          <w:left w:val="single" w:sz="8" w:space="0" w:color="432C62"/>
          <w:bottom w:val="single" w:sz="8" w:space="0" w:color="432C62"/>
          <w:right w:val="single" w:sz="8" w:space="0" w:color="432C62"/>
          <w:insideH w:val="single" w:sz="8" w:space="0" w:color="432C62"/>
          <w:insideV w:val="single" w:sz="8" w:space="0" w:color="432C62"/>
          <w:tl2br w:val="nil"/>
          <w:tr2bl w:val="nil"/>
        </w:tcBorders>
      </w:tcPr>
    </w:tblStylePr>
  </w:style>
  <w:style w:type="table" w:styleId="LightShading">
    <w:name w:val="Light Shading"/>
    <w:basedOn w:val="TableNormal"/>
    <w:uiPriority w:val="60"/>
    <w:rsid w:val="003547E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OC1">
    <w:name w:val="toc 1"/>
    <w:basedOn w:val="Normal"/>
    <w:next w:val="Normal"/>
    <w:autoRedefine/>
    <w:uiPriority w:val="39"/>
    <w:unhideWhenUsed/>
    <w:rsid w:val="00046BBF"/>
    <w:pPr>
      <w:tabs>
        <w:tab w:val="right" w:leader="dot" w:pos="9629"/>
      </w:tabs>
      <w:spacing w:before="360" w:after="60" w:line="240" w:lineRule="auto"/>
    </w:pPr>
    <w:rPr>
      <w:noProof/>
      <w:color w:val="AB112D"/>
      <w:sz w:val="28"/>
    </w:rPr>
  </w:style>
  <w:style w:type="paragraph" w:styleId="TOC2">
    <w:name w:val="toc 2"/>
    <w:basedOn w:val="Normal"/>
    <w:next w:val="Normal"/>
    <w:autoRedefine/>
    <w:uiPriority w:val="39"/>
    <w:unhideWhenUsed/>
    <w:rsid w:val="00200BDE"/>
    <w:pPr>
      <w:tabs>
        <w:tab w:val="right" w:leader="dot" w:pos="9629"/>
      </w:tabs>
      <w:spacing w:before="180" w:after="60" w:line="240" w:lineRule="auto"/>
      <w:ind w:left="284"/>
    </w:pPr>
  </w:style>
  <w:style w:type="character" w:styleId="Hyperlink">
    <w:name w:val="Hyperlink"/>
    <w:basedOn w:val="DefaultParagraphFont"/>
    <w:uiPriority w:val="99"/>
    <w:unhideWhenUsed/>
    <w:rsid w:val="008B03F6"/>
    <w:rPr>
      <w:color w:val="17365D" w:themeColor="text2" w:themeShade="BF"/>
      <w:u w:val="single"/>
    </w:rPr>
  </w:style>
  <w:style w:type="paragraph" w:styleId="TOC4">
    <w:name w:val="toc 4"/>
    <w:basedOn w:val="Normal"/>
    <w:next w:val="Normal"/>
    <w:autoRedefine/>
    <w:uiPriority w:val="39"/>
    <w:unhideWhenUsed/>
    <w:rsid w:val="00DA66C0"/>
    <w:pPr>
      <w:spacing w:before="180" w:after="60"/>
      <w:ind w:left="851"/>
    </w:pPr>
  </w:style>
  <w:style w:type="paragraph" w:styleId="TOC3">
    <w:name w:val="toc 3"/>
    <w:basedOn w:val="Normal"/>
    <w:next w:val="Normal"/>
    <w:autoRedefine/>
    <w:uiPriority w:val="39"/>
    <w:unhideWhenUsed/>
    <w:rsid w:val="00046BBF"/>
    <w:pPr>
      <w:tabs>
        <w:tab w:val="right" w:leader="dot" w:pos="9629"/>
      </w:tabs>
      <w:spacing w:before="180" w:after="60" w:line="240" w:lineRule="auto"/>
      <w:ind w:left="567"/>
    </w:pPr>
    <w:rPr>
      <w:sz w:val="20"/>
    </w:rPr>
  </w:style>
  <w:style w:type="paragraph" w:customStyle="1" w:styleId="Contentsheading">
    <w:name w:val="Contents heading"/>
    <w:basedOn w:val="Iconheading"/>
    <w:link w:val="ContentsheadingChar"/>
    <w:rsid w:val="002E14D3"/>
  </w:style>
  <w:style w:type="character" w:customStyle="1" w:styleId="ContentsheadingChar">
    <w:name w:val="Contents heading Char"/>
    <w:basedOn w:val="DefaultParagraphFont"/>
    <w:link w:val="Contentsheading"/>
    <w:rsid w:val="002E14D3"/>
    <w:rPr>
      <w:rFonts w:ascii="Georgia" w:hAnsi="Georgia"/>
      <w:caps/>
      <w:color w:val="AB112D"/>
      <w:sz w:val="32"/>
      <w:szCs w:val="32"/>
      <w:lang w:val="en-GB"/>
    </w:rPr>
  </w:style>
  <w:style w:type="character" w:styleId="PlaceholderText">
    <w:name w:val="Placeholder Text"/>
    <w:basedOn w:val="DefaultParagraphFont"/>
    <w:uiPriority w:val="99"/>
    <w:semiHidden/>
    <w:rsid w:val="001F7917"/>
    <w:rPr>
      <w:color w:val="808080"/>
    </w:rPr>
  </w:style>
  <w:style w:type="paragraph" w:customStyle="1" w:styleId="Iconheading">
    <w:name w:val="Icon heading"/>
    <w:basedOn w:val="Normal"/>
    <w:rsid w:val="00B762B0"/>
    <w:pPr>
      <w:spacing w:before="840"/>
    </w:pPr>
    <w:rPr>
      <w:caps/>
      <w:color w:val="AB112D"/>
      <w:sz w:val="32"/>
      <w:szCs w:val="32"/>
      <w:lang w:val="en-GB" w:eastAsia="en-AU"/>
    </w:rPr>
  </w:style>
  <w:style w:type="paragraph" w:customStyle="1" w:styleId="Date-SNews">
    <w:name w:val="Date-SNews"/>
    <w:basedOn w:val="Normal"/>
    <w:qFormat/>
    <w:rsid w:val="00805F77"/>
    <w:pPr>
      <w:tabs>
        <w:tab w:val="left" w:leader="dot" w:pos="4536"/>
      </w:tabs>
      <w:spacing w:before="480" w:after="0"/>
      <w:ind w:right="0"/>
    </w:pPr>
    <w:rPr>
      <w:sz w:val="36"/>
    </w:rPr>
  </w:style>
  <w:style w:type="paragraph" w:customStyle="1" w:styleId="Body">
    <w:name w:val="Body"/>
    <w:basedOn w:val="Normal"/>
    <w:uiPriority w:val="99"/>
    <w:rsid w:val="00D95932"/>
    <w:pPr>
      <w:suppressAutoHyphens/>
      <w:autoSpaceDE w:val="0"/>
      <w:autoSpaceDN w:val="0"/>
      <w:adjustRightInd w:val="0"/>
      <w:spacing w:after="170" w:line="300" w:lineRule="atLeast"/>
      <w:ind w:right="0"/>
      <w:textAlignment w:val="center"/>
    </w:pPr>
    <w:rPr>
      <w:rFonts w:cs="Georgia"/>
      <w:color w:val="000000"/>
      <w:lang w:val="en-GB" w:eastAsia="en-AU"/>
    </w:rPr>
  </w:style>
  <w:style w:type="paragraph" w:customStyle="1" w:styleId="Bullet">
    <w:name w:val="Bullet"/>
    <w:basedOn w:val="Normal"/>
    <w:uiPriority w:val="99"/>
    <w:rsid w:val="00D50A2F"/>
    <w:pPr>
      <w:suppressAutoHyphens/>
      <w:autoSpaceDE w:val="0"/>
      <w:autoSpaceDN w:val="0"/>
      <w:adjustRightInd w:val="0"/>
      <w:spacing w:after="85" w:line="300" w:lineRule="atLeast"/>
      <w:ind w:left="567" w:right="0" w:hanging="283"/>
      <w:textAlignment w:val="center"/>
    </w:pPr>
    <w:rPr>
      <w:rFonts w:cs="Georgia"/>
      <w:color w:val="000000"/>
      <w:lang w:val="en-GB" w:eastAsia="en-AU"/>
    </w:rPr>
  </w:style>
  <w:style w:type="character" w:customStyle="1" w:styleId="Bold">
    <w:name w:val="Bold"/>
    <w:uiPriority w:val="99"/>
    <w:rsid w:val="00D50A2F"/>
    <w:rPr>
      <w:b/>
      <w:bCs/>
    </w:rPr>
  </w:style>
  <w:style w:type="paragraph" w:styleId="Quote">
    <w:name w:val="Quote"/>
    <w:basedOn w:val="Normal"/>
    <w:next w:val="Normal"/>
    <w:link w:val="QuoteChar"/>
    <w:uiPriority w:val="29"/>
    <w:rsid w:val="000976B1"/>
    <w:rPr>
      <w:i/>
      <w:iCs/>
      <w:color w:val="000000" w:themeColor="text1"/>
    </w:rPr>
  </w:style>
  <w:style w:type="character" w:customStyle="1" w:styleId="QuoteChar">
    <w:name w:val="Quote Char"/>
    <w:basedOn w:val="DefaultParagraphFont"/>
    <w:link w:val="Quote"/>
    <w:uiPriority w:val="29"/>
    <w:rsid w:val="000976B1"/>
    <w:rPr>
      <w:rFonts w:ascii="Georgia" w:hAnsi="Georgia"/>
      <w:i/>
      <w:iCs/>
      <w:color w:val="000000" w:themeColor="text1"/>
      <w:sz w:val="22"/>
      <w:szCs w:val="22"/>
      <w:lang w:eastAsia="en-US"/>
    </w:rPr>
  </w:style>
  <w:style w:type="character" w:customStyle="1" w:styleId="Pull-outbox16pt">
    <w:name w:val="Pull-out box 16pt"/>
    <w:basedOn w:val="DefaultParagraphFont"/>
    <w:uiPriority w:val="1"/>
    <w:rsid w:val="00FB5123"/>
    <w:rPr>
      <w:rFonts w:ascii="Georgia" w:hAnsi="Georgia"/>
      <w:b/>
      <w:color w:val="AB112D"/>
      <w:sz w:val="32"/>
      <w:szCs w:val="40"/>
    </w:rPr>
  </w:style>
  <w:style w:type="paragraph" w:customStyle="1" w:styleId="Pull-outboxbullet">
    <w:name w:val="Pull-out box bullet"/>
    <w:basedOn w:val="Normal"/>
    <w:rsid w:val="00FB6D50"/>
    <w:pPr>
      <w:numPr>
        <w:numId w:val="10"/>
      </w:numPr>
      <w:spacing w:line="240" w:lineRule="auto"/>
      <w:ind w:left="284" w:right="0" w:hanging="284"/>
    </w:pPr>
    <w:rPr>
      <w:noProof/>
      <w:sz w:val="20"/>
      <w:lang w:val="en"/>
    </w:rPr>
  </w:style>
  <w:style w:type="character" w:customStyle="1" w:styleId="Pull-outbox20pt">
    <w:name w:val="Pull-out box 20pt"/>
    <w:basedOn w:val="DefaultParagraphFont"/>
    <w:uiPriority w:val="1"/>
    <w:rsid w:val="00FB5123"/>
    <w:rPr>
      <w:rFonts w:ascii="Georgia" w:hAnsi="Georgia"/>
      <w:b/>
      <w:color w:val="AB112D"/>
      <w:sz w:val="40"/>
      <w:szCs w:val="40"/>
    </w:rPr>
  </w:style>
  <w:style w:type="character" w:styleId="FollowedHyperlink">
    <w:name w:val="FollowedHyperlink"/>
    <w:basedOn w:val="DefaultParagraphFont"/>
    <w:uiPriority w:val="99"/>
    <w:semiHidden/>
    <w:unhideWhenUsed/>
    <w:rsid w:val="001857AB"/>
    <w:rPr>
      <w:color w:val="17365D" w:themeColor="text2" w:themeShade="BF"/>
      <w:u w:val="single"/>
    </w:rPr>
  </w:style>
  <w:style w:type="paragraph" w:customStyle="1" w:styleId="Footerpara">
    <w:name w:val="Footer para"/>
    <w:basedOn w:val="Normal"/>
    <w:qFormat/>
    <w:rsid w:val="00385D29"/>
    <w:pPr>
      <w:pBdr>
        <w:top w:val="dotted" w:sz="4" w:space="15" w:color="auto"/>
      </w:pBdr>
      <w:spacing w:before="600" w:after="0" w:line="240" w:lineRule="auto"/>
    </w:pPr>
    <w:rPr>
      <w:sz w:val="18"/>
      <w:lang w:val="en-GB"/>
    </w:rPr>
  </w:style>
  <w:style w:type="character" w:customStyle="1" w:styleId="UnresolvedMention">
    <w:name w:val="Unresolved Mention"/>
    <w:basedOn w:val="DefaultParagraphFont"/>
    <w:uiPriority w:val="99"/>
    <w:semiHidden/>
    <w:unhideWhenUsed/>
    <w:rsid w:val="007526D0"/>
    <w:rPr>
      <w:color w:val="605E5C"/>
      <w:shd w:val="clear" w:color="auto" w:fill="E1DFDD"/>
    </w:rPr>
  </w:style>
  <w:style w:type="character" w:styleId="CommentReference">
    <w:name w:val="annotation reference"/>
    <w:basedOn w:val="DefaultParagraphFont"/>
    <w:uiPriority w:val="99"/>
    <w:semiHidden/>
    <w:unhideWhenUsed/>
    <w:rsid w:val="00152349"/>
    <w:rPr>
      <w:sz w:val="16"/>
      <w:szCs w:val="16"/>
    </w:rPr>
  </w:style>
  <w:style w:type="paragraph" w:styleId="CommentText">
    <w:name w:val="annotation text"/>
    <w:basedOn w:val="Normal"/>
    <w:link w:val="CommentTextChar"/>
    <w:uiPriority w:val="99"/>
    <w:semiHidden/>
    <w:unhideWhenUsed/>
    <w:rsid w:val="00152349"/>
    <w:pPr>
      <w:spacing w:line="240" w:lineRule="auto"/>
    </w:pPr>
    <w:rPr>
      <w:sz w:val="20"/>
      <w:szCs w:val="20"/>
    </w:rPr>
  </w:style>
  <w:style w:type="character" w:customStyle="1" w:styleId="CommentTextChar">
    <w:name w:val="Comment Text Char"/>
    <w:basedOn w:val="DefaultParagraphFont"/>
    <w:link w:val="CommentText"/>
    <w:uiPriority w:val="99"/>
    <w:semiHidden/>
    <w:rsid w:val="00152349"/>
    <w:rPr>
      <w:rFonts w:asciiTheme="minorHAnsi" w:hAnsiTheme="minorHAnsi"/>
      <w:lang w:eastAsia="en-US"/>
    </w:rPr>
  </w:style>
  <w:style w:type="paragraph" w:styleId="CommentSubject">
    <w:name w:val="annotation subject"/>
    <w:basedOn w:val="CommentText"/>
    <w:next w:val="CommentText"/>
    <w:link w:val="CommentSubjectChar"/>
    <w:uiPriority w:val="99"/>
    <w:semiHidden/>
    <w:unhideWhenUsed/>
    <w:rsid w:val="00152349"/>
    <w:rPr>
      <w:b/>
      <w:bCs/>
    </w:rPr>
  </w:style>
  <w:style w:type="character" w:customStyle="1" w:styleId="CommentSubjectChar">
    <w:name w:val="Comment Subject Char"/>
    <w:basedOn w:val="CommentTextChar"/>
    <w:link w:val="CommentSubject"/>
    <w:uiPriority w:val="99"/>
    <w:semiHidden/>
    <w:rsid w:val="00152349"/>
    <w:rPr>
      <w:rFonts w:asciiTheme="minorHAnsi" w:hAnsiTheme="minorHAnsi"/>
      <w:b/>
      <w:bCs/>
      <w:lang w:eastAsia="en-US"/>
    </w:rPr>
  </w:style>
  <w:style w:type="paragraph" w:styleId="NormalWeb">
    <w:name w:val="Normal (Web)"/>
    <w:basedOn w:val="Normal"/>
    <w:uiPriority w:val="99"/>
    <w:semiHidden/>
    <w:unhideWhenUsed/>
    <w:rsid w:val="005C7849"/>
    <w:pPr>
      <w:spacing w:before="100" w:beforeAutospacing="1" w:after="100" w:afterAutospacing="1" w:line="240" w:lineRule="auto"/>
      <w:ind w:right="0"/>
    </w:pPr>
    <w:rPr>
      <w:rFonts w:ascii="Times New Roman" w:eastAsia="Times New Roman" w:hAnsi="Times New Roman"/>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F25C7"/>
    <w:pPr>
      <w:spacing w:after="120" w:line="276" w:lineRule="auto"/>
      <w:ind w:right="284"/>
    </w:pPr>
    <w:rPr>
      <w:rFonts w:asciiTheme="minorHAnsi" w:hAnsiTheme="minorHAnsi"/>
      <w:sz w:val="24"/>
      <w:szCs w:val="22"/>
      <w:lang w:eastAsia="en-US"/>
    </w:rPr>
  </w:style>
  <w:style w:type="paragraph" w:styleId="Heading1">
    <w:name w:val="heading 1"/>
    <w:next w:val="Normal"/>
    <w:link w:val="Heading1Char"/>
    <w:uiPriority w:val="9"/>
    <w:qFormat/>
    <w:rsid w:val="006D1109"/>
    <w:pPr>
      <w:spacing w:before="360" w:after="60"/>
      <w:outlineLvl w:val="0"/>
    </w:pPr>
    <w:rPr>
      <w:rFonts w:eastAsia="Times New Roman"/>
      <w:b/>
      <w:bCs/>
      <w:color w:val="AB112D"/>
      <w:sz w:val="28"/>
      <w:szCs w:val="26"/>
      <w:lang w:eastAsia="en-US"/>
    </w:rPr>
  </w:style>
  <w:style w:type="paragraph" w:styleId="Heading2">
    <w:name w:val="heading 2"/>
    <w:basedOn w:val="Normal"/>
    <w:next w:val="Normal"/>
    <w:link w:val="Heading2Char"/>
    <w:uiPriority w:val="9"/>
    <w:unhideWhenUsed/>
    <w:qFormat/>
    <w:rsid w:val="0068651B"/>
    <w:pPr>
      <w:keepNext/>
      <w:keepLines/>
      <w:suppressAutoHyphens/>
      <w:spacing w:before="200" w:after="60" w:line="240" w:lineRule="auto"/>
      <w:outlineLvl w:val="1"/>
    </w:pPr>
    <w:rPr>
      <w:rFonts w:eastAsia="Times New Roman"/>
      <w:b/>
      <w:bCs/>
      <w:color w:val="000000" w:themeColor="text1"/>
      <w:sz w:val="25"/>
      <w:szCs w:val="26"/>
    </w:rPr>
  </w:style>
  <w:style w:type="paragraph" w:styleId="Heading3">
    <w:name w:val="heading 3"/>
    <w:basedOn w:val="Normal"/>
    <w:next w:val="Normal"/>
    <w:link w:val="Heading3Char"/>
    <w:uiPriority w:val="9"/>
    <w:unhideWhenUsed/>
    <w:rsid w:val="006033E3"/>
    <w:pPr>
      <w:keepNext/>
      <w:spacing w:before="240" w:line="240" w:lineRule="auto"/>
      <w:outlineLvl w:val="2"/>
    </w:pPr>
    <w:rPr>
      <w:rFonts w:eastAsiaTheme="majorEastAsia" w:cstheme="majorBidi"/>
      <w:b/>
      <w:bCs/>
      <w:spacing w:val="-10"/>
      <w:sz w:val="26"/>
      <w:szCs w:val="26"/>
    </w:rPr>
  </w:style>
  <w:style w:type="paragraph" w:styleId="Heading4">
    <w:name w:val="heading 4"/>
    <w:basedOn w:val="Normal"/>
    <w:next w:val="Normal"/>
    <w:link w:val="Heading4Char"/>
    <w:uiPriority w:val="9"/>
    <w:unhideWhenUsed/>
    <w:rsid w:val="00AC3E02"/>
    <w:pPr>
      <w:keepNext/>
      <w:spacing w:before="240" w:after="60" w:line="240" w:lineRule="auto"/>
      <w:outlineLvl w:val="3"/>
    </w:pPr>
    <w:rPr>
      <w:rFonts w:eastAsiaTheme="minorEastAsia" w:cstheme="min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79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7905"/>
  </w:style>
  <w:style w:type="paragraph" w:styleId="Footer">
    <w:name w:val="footer"/>
    <w:basedOn w:val="Normal"/>
    <w:link w:val="FooterChar"/>
    <w:uiPriority w:val="99"/>
    <w:unhideWhenUsed/>
    <w:rsid w:val="00D779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7905"/>
  </w:style>
  <w:style w:type="paragraph" w:styleId="BalloonText">
    <w:name w:val="Balloon Text"/>
    <w:basedOn w:val="Normal"/>
    <w:link w:val="BalloonTextChar"/>
    <w:uiPriority w:val="99"/>
    <w:semiHidden/>
    <w:unhideWhenUsed/>
    <w:rsid w:val="00D7790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77905"/>
    <w:rPr>
      <w:rFonts w:ascii="Tahoma" w:hAnsi="Tahoma" w:cs="Tahoma"/>
      <w:sz w:val="16"/>
      <w:szCs w:val="16"/>
    </w:rPr>
  </w:style>
  <w:style w:type="paragraph" w:styleId="ListParagraph">
    <w:name w:val="List Paragraph"/>
    <w:basedOn w:val="Normal"/>
    <w:uiPriority w:val="34"/>
    <w:qFormat/>
    <w:rsid w:val="00D232B6"/>
    <w:pPr>
      <w:numPr>
        <w:numId w:val="7"/>
      </w:numPr>
      <w:spacing w:before="60"/>
      <w:ind w:left="284" w:hanging="284"/>
    </w:pPr>
  </w:style>
  <w:style w:type="character" w:customStyle="1" w:styleId="Heading2Char">
    <w:name w:val="Heading 2 Char"/>
    <w:link w:val="Heading2"/>
    <w:uiPriority w:val="9"/>
    <w:rsid w:val="0068651B"/>
    <w:rPr>
      <w:rFonts w:asciiTheme="minorHAnsi" w:eastAsia="Times New Roman" w:hAnsiTheme="minorHAnsi"/>
      <w:b/>
      <w:bCs/>
      <w:color w:val="000000" w:themeColor="text1"/>
      <w:sz w:val="25"/>
      <w:szCs w:val="26"/>
      <w:lang w:eastAsia="en-US"/>
    </w:rPr>
  </w:style>
  <w:style w:type="character" w:customStyle="1" w:styleId="Heading1Char">
    <w:name w:val="Heading 1 Char"/>
    <w:link w:val="Heading1"/>
    <w:uiPriority w:val="9"/>
    <w:rsid w:val="006D1109"/>
    <w:rPr>
      <w:rFonts w:eastAsia="Times New Roman"/>
      <w:b/>
      <w:bCs/>
      <w:color w:val="AB112D"/>
      <w:sz w:val="28"/>
      <w:szCs w:val="26"/>
      <w:lang w:eastAsia="en-US"/>
    </w:rPr>
  </w:style>
  <w:style w:type="paragraph" w:styleId="NoSpacing">
    <w:name w:val="No Spacing"/>
    <w:link w:val="NoSpacingChar"/>
    <w:uiPriority w:val="1"/>
    <w:qFormat/>
    <w:rsid w:val="00371C11"/>
    <w:pPr>
      <w:spacing w:line="300" w:lineRule="auto"/>
    </w:pPr>
    <w:rPr>
      <w:rFonts w:ascii="Georgia" w:eastAsia="Times New Roman" w:hAnsi="Georgia"/>
      <w:sz w:val="22"/>
      <w:szCs w:val="22"/>
      <w:lang w:val="en-US" w:eastAsia="ja-JP"/>
    </w:rPr>
  </w:style>
  <w:style w:type="paragraph" w:styleId="ListBullet">
    <w:name w:val="List Bullet"/>
    <w:basedOn w:val="Normal"/>
    <w:uiPriority w:val="99"/>
    <w:semiHidden/>
    <w:unhideWhenUsed/>
    <w:rsid w:val="00231FA1"/>
    <w:pPr>
      <w:numPr>
        <w:numId w:val="4"/>
      </w:numPr>
      <w:ind w:left="357" w:hanging="357"/>
      <w:contextualSpacing/>
    </w:pPr>
  </w:style>
  <w:style w:type="character" w:customStyle="1" w:styleId="NoSpacingChar">
    <w:name w:val="No Spacing Char"/>
    <w:link w:val="NoSpacing"/>
    <w:uiPriority w:val="1"/>
    <w:rsid w:val="00371C11"/>
    <w:rPr>
      <w:rFonts w:ascii="Georgia" w:eastAsia="Times New Roman" w:hAnsi="Georgia"/>
      <w:sz w:val="22"/>
      <w:szCs w:val="22"/>
      <w:lang w:val="en-US" w:eastAsia="ja-JP"/>
    </w:rPr>
  </w:style>
  <w:style w:type="paragraph" w:styleId="Title">
    <w:name w:val="Title"/>
    <w:next w:val="Normal"/>
    <w:link w:val="TitleChar"/>
    <w:uiPriority w:val="99"/>
    <w:rsid w:val="001F7917"/>
    <w:pPr>
      <w:spacing w:before="120" w:after="120" w:line="216" w:lineRule="auto"/>
    </w:pPr>
    <w:rPr>
      <w:rFonts w:ascii="Georgia" w:hAnsi="Georgia"/>
      <w:color w:val="000000" w:themeColor="text1"/>
      <w:spacing w:val="-6"/>
      <w:sz w:val="64"/>
      <w:szCs w:val="64"/>
      <w:lang w:eastAsia="en-US"/>
    </w:rPr>
  </w:style>
  <w:style w:type="character" w:customStyle="1" w:styleId="TitleChar">
    <w:name w:val="Title Char"/>
    <w:basedOn w:val="DefaultParagraphFont"/>
    <w:link w:val="Title"/>
    <w:uiPriority w:val="10"/>
    <w:rsid w:val="001F7917"/>
    <w:rPr>
      <w:rFonts w:ascii="Georgia" w:hAnsi="Georgia"/>
      <w:color w:val="000000" w:themeColor="text1"/>
      <w:spacing w:val="-6"/>
      <w:sz w:val="64"/>
      <w:szCs w:val="64"/>
      <w:lang w:eastAsia="en-US"/>
    </w:rPr>
  </w:style>
  <w:style w:type="character" w:customStyle="1" w:styleId="Heading3Char">
    <w:name w:val="Heading 3 Char"/>
    <w:basedOn w:val="DefaultParagraphFont"/>
    <w:link w:val="Heading3"/>
    <w:uiPriority w:val="9"/>
    <w:rsid w:val="006033E3"/>
    <w:rPr>
      <w:rFonts w:ascii="Georgia" w:eastAsiaTheme="majorEastAsia" w:hAnsi="Georgia" w:cstheme="majorBidi"/>
      <w:b/>
      <w:bCs/>
      <w:spacing w:val="-10"/>
      <w:sz w:val="26"/>
      <w:szCs w:val="26"/>
      <w:lang w:eastAsia="en-US"/>
    </w:rPr>
  </w:style>
  <w:style w:type="character" w:customStyle="1" w:styleId="Heading4Char">
    <w:name w:val="Heading 4 Char"/>
    <w:basedOn w:val="DefaultParagraphFont"/>
    <w:link w:val="Heading4"/>
    <w:uiPriority w:val="9"/>
    <w:rsid w:val="00AC3E02"/>
    <w:rPr>
      <w:rFonts w:ascii="Arial" w:eastAsiaTheme="minorEastAsia" w:hAnsi="Arial" w:cstheme="minorBidi"/>
      <w:b/>
      <w:bCs/>
      <w:sz w:val="22"/>
      <w:szCs w:val="28"/>
      <w:lang w:eastAsia="en-US"/>
    </w:rPr>
  </w:style>
  <w:style w:type="character" w:styleId="SubtleEmphasis">
    <w:name w:val="Subtle Emphasis"/>
    <w:basedOn w:val="DefaultParagraphFont"/>
    <w:uiPriority w:val="19"/>
    <w:rsid w:val="00784927"/>
    <w:rPr>
      <w:i/>
      <w:iCs/>
      <w:color w:val="808080" w:themeColor="text1" w:themeTint="7F"/>
    </w:rPr>
  </w:style>
  <w:style w:type="table" w:styleId="TableGrid">
    <w:name w:val="Table Grid"/>
    <w:basedOn w:val="TableNormal"/>
    <w:uiPriority w:val="59"/>
    <w:rsid w:val="00113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style>
  <w:style w:type="table" w:styleId="LightShading-Accent1">
    <w:name w:val="Light Shading Accent 1"/>
    <w:basedOn w:val="TableNormal"/>
    <w:uiPriority w:val="60"/>
    <w:rsid w:val="003547E9"/>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Shading1-Accent6">
    <w:name w:val="Medium Shading 1 Accent 6"/>
    <w:basedOn w:val="TableNormal"/>
    <w:uiPriority w:val="63"/>
    <w:rsid w:val="002D627A"/>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Accent5">
    <w:name w:val="Medium Shading 2 Accent 5"/>
    <w:basedOn w:val="TableNormal"/>
    <w:uiPriority w:val="64"/>
    <w:rsid w:val="00BE653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4">
    <w:name w:val="Medium Shading 1 Accent 4"/>
    <w:basedOn w:val="TableNormal"/>
    <w:uiPriority w:val="63"/>
    <w:rsid w:val="00BE6531"/>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LightShading-Accent4">
    <w:name w:val="Light Shading Accent 4"/>
    <w:basedOn w:val="TableNormal"/>
    <w:uiPriority w:val="60"/>
    <w:rsid w:val="00BE6531"/>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List">
    <w:name w:val="Light List"/>
    <w:aliases w:val="Briefing pack"/>
    <w:basedOn w:val="TableNormal"/>
    <w:uiPriority w:val="61"/>
    <w:rsid w:val="004C30DE"/>
    <w:rPr>
      <w:rFonts w:ascii="Georgia" w:hAnsi="Georgia"/>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170" w:type="dxa"/>
        <w:left w:w="170" w:type="dxa"/>
        <w:bottom w:w="113" w:type="dxa"/>
        <w:right w:w="170" w:type="dxa"/>
      </w:tblCellMar>
    </w:tblPr>
    <w:tblStylePr w:type="firstRow">
      <w:pPr>
        <w:spacing w:before="0" w:after="0" w:line="240" w:lineRule="auto"/>
      </w:pPr>
      <w:rPr>
        <w:rFonts w:ascii="Georgia" w:hAnsi="Georgia"/>
        <w:b/>
        <w:bCs/>
        <w:color w:val="FFFFFF" w:themeColor="background1"/>
        <w:sz w:val="22"/>
      </w:rPr>
      <w:tblPr/>
      <w:tcPr>
        <w:shd w:val="clear" w:color="auto" w:fill="000000" w:themeFill="text1"/>
      </w:tcPr>
    </w:tblStylePr>
    <w:tblStylePr w:type="lastRow">
      <w:pPr>
        <w:spacing w:before="0" w:after="0" w:line="240" w:lineRule="auto"/>
      </w:pPr>
      <w:rPr>
        <w:b w:val="0"/>
        <w:bCs/>
      </w:rPr>
      <w:tblPr/>
      <w:tcPr>
        <w:shd w:val="clear" w:color="auto" w:fill="BFBFBF" w:themeFill="background1" w:themeFillShade="BF"/>
      </w:tcPr>
    </w:tblStylePr>
    <w:tblStylePr w:type="firstCol">
      <w:rPr>
        <w:b w:val="0"/>
        <w:bCs/>
      </w:rPr>
    </w:tblStylePr>
    <w:tblStylePr w:type="lastCol">
      <w:rPr>
        <w:b w:val="0"/>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rPr>
        <w:sz w:val="20"/>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2Horz">
      <w:rPr>
        <w:sz w:val="20"/>
      </w:rPr>
    </w:tblStylePr>
  </w:style>
  <w:style w:type="table" w:styleId="LightList-Accent1">
    <w:name w:val="Light List Accent 1"/>
    <w:basedOn w:val="TableNormal"/>
    <w:uiPriority w:val="61"/>
    <w:rsid w:val="00AC3E02"/>
    <w:rPr>
      <w:rFonts w:ascii="Arial" w:hAnsi="Arial"/>
    </w:rPr>
    <w:tblPr>
      <w:tblStyleRowBandSize w:val="1"/>
      <w:tblStyleColBandSize w:val="1"/>
      <w:tblBorders>
        <w:top w:val="single" w:sz="8" w:space="0" w:color="432C62"/>
        <w:left w:val="single" w:sz="8" w:space="0" w:color="432C62"/>
        <w:bottom w:val="single" w:sz="8" w:space="0" w:color="432C62"/>
        <w:right w:val="single" w:sz="8" w:space="0" w:color="432C62"/>
        <w:insideH w:val="single" w:sz="8" w:space="0" w:color="432C62"/>
        <w:insideV w:val="single" w:sz="8" w:space="0" w:color="432C62"/>
      </w:tblBorders>
      <w:tblCellMar>
        <w:top w:w="113" w:type="dxa"/>
        <w:bottom w:w="85" w:type="dxa"/>
      </w:tblCellMar>
    </w:tblPr>
    <w:tblStylePr w:type="firstRow">
      <w:pPr>
        <w:spacing w:before="0" w:after="0" w:line="240" w:lineRule="auto"/>
      </w:pPr>
      <w:rPr>
        <w:rFonts w:ascii="Arial" w:hAnsi="Arial"/>
        <w:b/>
        <w:bCs/>
        <w:color w:val="FFFFFF" w:themeColor="background1"/>
        <w:sz w:val="24"/>
      </w:rPr>
      <w:tblPr/>
      <w:tcPr>
        <w:tcBorders>
          <w:top w:val="single" w:sz="8" w:space="0" w:color="432C62"/>
          <w:left w:val="single" w:sz="8" w:space="0" w:color="432C62"/>
          <w:bottom w:val="single" w:sz="8" w:space="0" w:color="432C62"/>
          <w:right w:val="single" w:sz="8" w:space="0" w:color="432C62"/>
          <w:insideH w:val="single" w:sz="8" w:space="0" w:color="432C62"/>
          <w:insideV w:val="single" w:sz="8" w:space="0" w:color="432C62"/>
          <w:tl2br w:val="nil"/>
          <w:tr2bl w:val="nil"/>
        </w:tcBorders>
        <w:shd w:val="clear" w:color="auto" w:fill="432C62"/>
      </w:tcPr>
    </w:tblStylePr>
    <w:tblStylePr w:type="lastRow">
      <w:pPr>
        <w:spacing w:before="0" w:after="0" w:line="240" w:lineRule="auto"/>
      </w:pPr>
      <w:rPr>
        <w:b/>
        <w:bCs/>
      </w:rPr>
      <w:tblPr/>
      <w:tcPr>
        <w:tcBorders>
          <w:top w:val="double" w:sz="6" w:space="0" w:color="432C62"/>
          <w:left w:val="single" w:sz="8" w:space="0" w:color="432C62"/>
          <w:bottom w:val="single" w:sz="8" w:space="0" w:color="432C62"/>
          <w:right w:val="single" w:sz="8" w:space="0" w:color="432C62"/>
          <w:insideV w:val="single" w:sz="8" w:space="0" w:color="432C62"/>
        </w:tcBorders>
      </w:tcPr>
    </w:tblStylePr>
    <w:tblStylePr w:type="firstCol">
      <w:rPr>
        <w:b w:val="0"/>
        <w:bCs/>
      </w:rPr>
    </w:tblStylePr>
    <w:tblStylePr w:type="lastCol">
      <w:rPr>
        <w:b w:val="0"/>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32C62"/>
          <w:left w:val="single" w:sz="8" w:space="0" w:color="432C62"/>
          <w:bottom w:val="single" w:sz="8" w:space="0" w:color="432C62"/>
          <w:right w:val="single" w:sz="8" w:space="0" w:color="432C62"/>
          <w:insideH w:val="single" w:sz="8" w:space="0" w:color="432C62"/>
          <w:insideV w:val="single" w:sz="8" w:space="0" w:color="432C62"/>
          <w:tl2br w:val="nil"/>
          <w:tr2bl w:val="nil"/>
        </w:tcBorders>
      </w:tcPr>
    </w:tblStylePr>
    <w:tblStylePr w:type="band2Horz">
      <w:tblPr/>
      <w:tcPr>
        <w:tcBorders>
          <w:top w:val="single" w:sz="8" w:space="0" w:color="432C62"/>
          <w:left w:val="single" w:sz="8" w:space="0" w:color="432C62"/>
          <w:bottom w:val="single" w:sz="8" w:space="0" w:color="432C62"/>
          <w:right w:val="single" w:sz="8" w:space="0" w:color="432C62"/>
          <w:insideH w:val="single" w:sz="8" w:space="0" w:color="432C62"/>
          <w:insideV w:val="single" w:sz="8" w:space="0" w:color="432C62"/>
          <w:tl2br w:val="nil"/>
          <w:tr2bl w:val="nil"/>
        </w:tcBorders>
      </w:tcPr>
    </w:tblStylePr>
  </w:style>
  <w:style w:type="table" w:styleId="LightShading">
    <w:name w:val="Light Shading"/>
    <w:basedOn w:val="TableNormal"/>
    <w:uiPriority w:val="60"/>
    <w:rsid w:val="003547E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OC1">
    <w:name w:val="toc 1"/>
    <w:basedOn w:val="Normal"/>
    <w:next w:val="Normal"/>
    <w:autoRedefine/>
    <w:uiPriority w:val="39"/>
    <w:unhideWhenUsed/>
    <w:rsid w:val="00046BBF"/>
    <w:pPr>
      <w:tabs>
        <w:tab w:val="right" w:leader="dot" w:pos="9629"/>
      </w:tabs>
      <w:spacing w:before="360" w:after="60" w:line="240" w:lineRule="auto"/>
    </w:pPr>
    <w:rPr>
      <w:noProof/>
      <w:color w:val="AB112D"/>
      <w:sz w:val="28"/>
    </w:rPr>
  </w:style>
  <w:style w:type="paragraph" w:styleId="TOC2">
    <w:name w:val="toc 2"/>
    <w:basedOn w:val="Normal"/>
    <w:next w:val="Normal"/>
    <w:autoRedefine/>
    <w:uiPriority w:val="39"/>
    <w:unhideWhenUsed/>
    <w:rsid w:val="00200BDE"/>
    <w:pPr>
      <w:tabs>
        <w:tab w:val="right" w:leader="dot" w:pos="9629"/>
      </w:tabs>
      <w:spacing w:before="180" w:after="60" w:line="240" w:lineRule="auto"/>
      <w:ind w:left="284"/>
    </w:pPr>
  </w:style>
  <w:style w:type="character" w:styleId="Hyperlink">
    <w:name w:val="Hyperlink"/>
    <w:basedOn w:val="DefaultParagraphFont"/>
    <w:uiPriority w:val="99"/>
    <w:unhideWhenUsed/>
    <w:rsid w:val="008B03F6"/>
    <w:rPr>
      <w:color w:val="17365D" w:themeColor="text2" w:themeShade="BF"/>
      <w:u w:val="single"/>
    </w:rPr>
  </w:style>
  <w:style w:type="paragraph" w:styleId="TOC4">
    <w:name w:val="toc 4"/>
    <w:basedOn w:val="Normal"/>
    <w:next w:val="Normal"/>
    <w:autoRedefine/>
    <w:uiPriority w:val="39"/>
    <w:unhideWhenUsed/>
    <w:rsid w:val="00DA66C0"/>
    <w:pPr>
      <w:spacing w:before="180" w:after="60"/>
      <w:ind w:left="851"/>
    </w:pPr>
  </w:style>
  <w:style w:type="paragraph" w:styleId="TOC3">
    <w:name w:val="toc 3"/>
    <w:basedOn w:val="Normal"/>
    <w:next w:val="Normal"/>
    <w:autoRedefine/>
    <w:uiPriority w:val="39"/>
    <w:unhideWhenUsed/>
    <w:rsid w:val="00046BBF"/>
    <w:pPr>
      <w:tabs>
        <w:tab w:val="right" w:leader="dot" w:pos="9629"/>
      </w:tabs>
      <w:spacing w:before="180" w:after="60" w:line="240" w:lineRule="auto"/>
      <w:ind w:left="567"/>
    </w:pPr>
    <w:rPr>
      <w:sz w:val="20"/>
    </w:rPr>
  </w:style>
  <w:style w:type="paragraph" w:customStyle="1" w:styleId="Contentsheading">
    <w:name w:val="Contents heading"/>
    <w:basedOn w:val="Iconheading"/>
    <w:link w:val="ContentsheadingChar"/>
    <w:rsid w:val="002E14D3"/>
  </w:style>
  <w:style w:type="character" w:customStyle="1" w:styleId="ContentsheadingChar">
    <w:name w:val="Contents heading Char"/>
    <w:basedOn w:val="DefaultParagraphFont"/>
    <w:link w:val="Contentsheading"/>
    <w:rsid w:val="002E14D3"/>
    <w:rPr>
      <w:rFonts w:ascii="Georgia" w:hAnsi="Georgia"/>
      <w:caps/>
      <w:color w:val="AB112D"/>
      <w:sz w:val="32"/>
      <w:szCs w:val="32"/>
      <w:lang w:val="en-GB"/>
    </w:rPr>
  </w:style>
  <w:style w:type="character" w:styleId="PlaceholderText">
    <w:name w:val="Placeholder Text"/>
    <w:basedOn w:val="DefaultParagraphFont"/>
    <w:uiPriority w:val="99"/>
    <w:semiHidden/>
    <w:rsid w:val="001F7917"/>
    <w:rPr>
      <w:color w:val="808080"/>
    </w:rPr>
  </w:style>
  <w:style w:type="paragraph" w:customStyle="1" w:styleId="Iconheading">
    <w:name w:val="Icon heading"/>
    <w:basedOn w:val="Normal"/>
    <w:rsid w:val="00B762B0"/>
    <w:pPr>
      <w:spacing w:before="840"/>
    </w:pPr>
    <w:rPr>
      <w:caps/>
      <w:color w:val="AB112D"/>
      <w:sz w:val="32"/>
      <w:szCs w:val="32"/>
      <w:lang w:val="en-GB" w:eastAsia="en-AU"/>
    </w:rPr>
  </w:style>
  <w:style w:type="paragraph" w:customStyle="1" w:styleId="Date-SNews">
    <w:name w:val="Date-SNews"/>
    <w:basedOn w:val="Normal"/>
    <w:qFormat/>
    <w:rsid w:val="00805F77"/>
    <w:pPr>
      <w:tabs>
        <w:tab w:val="left" w:leader="dot" w:pos="4536"/>
      </w:tabs>
      <w:spacing w:before="480" w:after="0"/>
      <w:ind w:right="0"/>
    </w:pPr>
    <w:rPr>
      <w:sz w:val="36"/>
    </w:rPr>
  </w:style>
  <w:style w:type="paragraph" w:customStyle="1" w:styleId="Body">
    <w:name w:val="Body"/>
    <w:basedOn w:val="Normal"/>
    <w:uiPriority w:val="99"/>
    <w:rsid w:val="00D95932"/>
    <w:pPr>
      <w:suppressAutoHyphens/>
      <w:autoSpaceDE w:val="0"/>
      <w:autoSpaceDN w:val="0"/>
      <w:adjustRightInd w:val="0"/>
      <w:spacing w:after="170" w:line="300" w:lineRule="atLeast"/>
      <w:ind w:right="0"/>
      <w:textAlignment w:val="center"/>
    </w:pPr>
    <w:rPr>
      <w:rFonts w:cs="Georgia"/>
      <w:color w:val="000000"/>
      <w:lang w:val="en-GB" w:eastAsia="en-AU"/>
    </w:rPr>
  </w:style>
  <w:style w:type="paragraph" w:customStyle="1" w:styleId="Bullet">
    <w:name w:val="Bullet"/>
    <w:basedOn w:val="Normal"/>
    <w:uiPriority w:val="99"/>
    <w:rsid w:val="00D50A2F"/>
    <w:pPr>
      <w:suppressAutoHyphens/>
      <w:autoSpaceDE w:val="0"/>
      <w:autoSpaceDN w:val="0"/>
      <w:adjustRightInd w:val="0"/>
      <w:spacing w:after="85" w:line="300" w:lineRule="atLeast"/>
      <w:ind w:left="567" w:right="0" w:hanging="283"/>
      <w:textAlignment w:val="center"/>
    </w:pPr>
    <w:rPr>
      <w:rFonts w:cs="Georgia"/>
      <w:color w:val="000000"/>
      <w:lang w:val="en-GB" w:eastAsia="en-AU"/>
    </w:rPr>
  </w:style>
  <w:style w:type="character" w:customStyle="1" w:styleId="Bold">
    <w:name w:val="Bold"/>
    <w:uiPriority w:val="99"/>
    <w:rsid w:val="00D50A2F"/>
    <w:rPr>
      <w:b/>
      <w:bCs/>
    </w:rPr>
  </w:style>
  <w:style w:type="paragraph" w:styleId="Quote">
    <w:name w:val="Quote"/>
    <w:basedOn w:val="Normal"/>
    <w:next w:val="Normal"/>
    <w:link w:val="QuoteChar"/>
    <w:uiPriority w:val="29"/>
    <w:rsid w:val="000976B1"/>
    <w:rPr>
      <w:i/>
      <w:iCs/>
      <w:color w:val="000000" w:themeColor="text1"/>
    </w:rPr>
  </w:style>
  <w:style w:type="character" w:customStyle="1" w:styleId="QuoteChar">
    <w:name w:val="Quote Char"/>
    <w:basedOn w:val="DefaultParagraphFont"/>
    <w:link w:val="Quote"/>
    <w:uiPriority w:val="29"/>
    <w:rsid w:val="000976B1"/>
    <w:rPr>
      <w:rFonts w:ascii="Georgia" w:hAnsi="Georgia"/>
      <w:i/>
      <w:iCs/>
      <w:color w:val="000000" w:themeColor="text1"/>
      <w:sz w:val="22"/>
      <w:szCs w:val="22"/>
      <w:lang w:eastAsia="en-US"/>
    </w:rPr>
  </w:style>
  <w:style w:type="character" w:customStyle="1" w:styleId="Pull-outbox16pt">
    <w:name w:val="Pull-out box 16pt"/>
    <w:basedOn w:val="DefaultParagraphFont"/>
    <w:uiPriority w:val="1"/>
    <w:rsid w:val="00FB5123"/>
    <w:rPr>
      <w:rFonts w:ascii="Georgia" w:hAnsi="Georgia"/>
      <w:b/>
      <w:color w:val="AB112D"/>
      <w:sz w:val="32"/>
      <w:szCs w:val="40"/>
    </w:rPr>
  </w:style>
  <w:style w:type="paragraph" w:customStyle="1" w:styleId="Pull-outboxbullet">
    <w:name w:val="Pull-out box bullet"/>
    <w:basedOn w:val="Normal"/>
    <w:rsid w:val="00FB6D50"/>
    <w:pPr>
      <w:numPr>
        <w:numId w:val="10"/>
      </w:numPr>
      <w:spacing w:line="240" w:lineRule="auto"/>
      <w:ind w:left="284" w:right="0" w:hanging="284"/>
    </w:pPr>
    <w:rPr>
      <w:noProof/>
      <w:sz w:val="20"/>
      <w:lang w:val="en"/>
    </w:rPr>
  </w:style>
  <w:style w:type="character" w:customStyle="1" w:styleId="Pull-outbox20pt">
    <w:name w:val="Pull-out box 20pt"/>
    <w:basedOn w:val="DefaultParagraphFont"/>
    <w:uiPriority w:val="1"/>
    <w:rsid w:val="00FB5123"/>
    <w:rPr>
      <w:rFonts w:ascii="Georgia" w:hAnsi="Georgia"/>
      <w:b/>
      <w:color w:val="AB112D"/>
      <w:sz w:val="40"/>
      <w:szCs w:val="40"/>
    </w:rPr>
  </w:style>
  <w:style w:type="character" w:styleId="FollowedHyperlink">
    <w:name w:val="FollowedHyperlink"/>
    <w:basedOn w:val="DefaultParagraphFont"/>
    <w:uiPriority w:val="99"/>
    <w:semiHidden/>
    <w:unhideWhenUsed/>
    <w:rsid w:val="001857AB"/>
    <w:rPr>
      <w:color w:val="17365D" w:themeColor="text2" w:themeShade="BF"/>
      <w:u w:val="single"/>
    </w:rPr>
  </w:style>
  <w:style w:type="paragraph" w:customStyle="1" w:styleId="Footerpara">
    <w:name w:val="Footer para"/>
    <w:basedOn w:val="Normal"/>
    <w:qFormat/>
    <w:rsid w:val="00385D29"/>
    <w:pPr>
      <w:pBdr>
        <w:top w:val="dotted" w:sz="4" w:space="15" w:color="auto"/>
      </w:pBdr>
      <w:spacing w:before="600" w:after="0" w:line="240" w:lineRule="auto"/>
    </w:pPr>
    <w:rPr>
      <w:sz w:val="18"/>
      <w:lang w:val="en-GB"/>
    </w:rPr>
  </w:style>
  <w:style w:type="character" w:customStyle="1" w:styleId="UnresolvedMention">
    <w:name w:val="Unresolved Mention"/>
    <w:basedOn w:val="DefaultParagraphFont"/>
    <w:uiPriority w:val="99"/>
    <w:semiHidden/>
    <w:unhideWhenUsed/>
    <w:rsid w:val="007526D0"/>
    <w:rPr>
      <w:color w:val="605E5C"/>
      <w:shd w:val="clear" w:color="auto" w:fill="E1DFDD"/>
    </w:rPr>
  </w:style>
  <w:style w:type="character" w:styleId="CommentReference">
    <w:name w:val="annotation reference"/>
    <w:basedOn w:val="DefaultParagraphFont"/>
    <w:uiPriority w:val="99"/>
    <w:semiHidden/>
    <w:unhideWhenUsed/>
    <w:rsid w:val="00152349"/>
    <w:rPr>
      <w:sz w:val="16"/>
      <w:szCs w:val="16"/>
    </w:rPr>
  </w:style>
  <w:style w:type="paragraph" w:styleId="CommentText">
    <w:name w:val="annotation text"/>
    <w:basedOn w:val="Normal"/>
    <w:link w:val="CommentTextChar"/>
    <w:uiPriority w:val="99"/>
    <w:semiHidden/>
    <w:unhideWhenUsed/>
    <w:rsid w:val="00152349"/>
    <w:pPr>
      <w:spacing w:line="240" w:lineRule="auto"/>
    </w:pPr>
    <w:rPr>
      <w:sz w:val="20"/>
      <w:szCs w:val="20"/>
    </w:rPr>
  </w:style>
  <w:style w:type="character" w:customStyle="1" w:styleId="CommentTextChar">
    <w:name w:val="Comment Text Char"/>
    <w:basedOn w:val="DefaultParagraphFont"/>
    <w:link w:val="CommentText"/>
    <w:uiPriority w:val="99"/>
    <w:semiHidden/>
    <w:rsid w:val="00152349"/>
    <w:rPr>
      <w:rFonts w:asciiTheme="minorHAnsi" w:hAnsiTheme="minorHAnsi"/>
      <w:lang w:eastAsia="en-US"/>
    </w:rPr>
  </w:style>
  <w:style w:type="paragraph" w:styleId="CommentSubject">
    <w:name w:val="annotation subject"/>
    <w:basedOn w:val="CommentText"/>
    <w:next w:val="CommentText"/>
    <w:link w:val="CommentSubjectChar"/>
    <w:uiPriority w:val="99"/>
    <w:semiHidden/>
    <w:unhideWhenUsed/>
    <w:rsid w:val="00152349"/>
    <w:rPr>
      <w:b/>
      <w:bCs/>
    </w:rPr>
  </w:style>
  <w:style w:type="character" w:customStyle="1" w:styleId="CommentSubjectChar">
    <w:name w:val="Comment Subject Char"/>
    <w:basedOn w:val="CommentTextChar"/>
    <w:link w:val="CommentSubject"/>
    <w:uiPriority w:val="99"/>
    <w:semiHidden/>
    <w:rsid w:val="00152349"/>
    <w:rPr>
      <w:rFonts w:asciiTheme="minorHAnsi" w:hAnsiTheme="minorHAnsi"/>
      <w:b/>
      <w:bCs/>
      <w:lang w:eastAsia="en-US"/>
    </w:rPr>
  </w:style>
  <w:style w:type="paragraph" w:styleId="NormalWeb">
    <w:name w:val="Normal (Web)"/>
    <w:basedOn w:val="Normal"/>
    <w:uiPriority w:val="99"/>
    <w:semiHidden/>
    <w:unhideWhenUsed/>
    <w:rsid w:val="005C7849"/>
    <w:pPr>
      <w:spacing w:before="100" w:beforeAutospacing="1" w:after="100" w:afterAutospacing="1" w:line="240" w:lineRule="auto"/>
      <w:ind w:right="0"/>
    </w:pPr>
    <w:rPr>
      <w:rFonts w:ascii="Times New Roman" w:eastAsia="Times New Roman" w:hAnsi="Times New Roman"/>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350951">
      <w:bodyDiv w:val="1"/>
      <w:marLeft w:val="0"/>
      <w:marRight w:val="0"/>
      <w:marTop w:val="0"/>
      <w:marBottom w:val="0"/>
      <w:divBdr>
        <w:top w:val="none" w:sz="0" w:space="0" w:color="auto"/>
        <w:left w:val="none" w:sz="0" w:space="0" w:color="auto"/>
        <w:bottom w:val="none" w:sz="0" w:space="0" w:color="auto"/>
        <w:right w:val="none" w:sz="0" w:space="0" w:color="auto"/>
      </w:divBdr>
    </w:div>
    <w:div w:id="884024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aph.gov.au/Parliamentary_Business/Committees/Senate/Scrutiny_of_Delegated_Legislation/Exemptfromoversight" TargetMode="External"/><Relationship Id="rId18" Type="http://schemas.openxmlformats.org/officeDocument/2006/relationships/hyperlink" Target="https://www.legislation.gov.au/Details/F2020L00579" TargetMode="External"/><Relationship Id="rId26" Type="http://schemas.openxmlformats.org/officeDocument/2006/relationships/hyperlink" Target="https://www.aph.gov.au/-/media/Committees/Senate/committee/regord_ctte/mon2020/Monitor_10_of_2020.pdf" TargetMode="External"/><Relationship Id="rId39" Type="http://schemas.microsoft.com/office/2016/09/relationships/commentsIds" Target="commentsIds.xml"/><Relationship Id="rId3" Type="http://schemas.openxmlformats.org/officeDocument/2006/relationships/styles" Target="styles.xml"/><Relationship Id="rId21" Type="http://schemas.openxmlformats.org/officeDocument/2006/relationships/hyperlink" Target="https://www.aph.gov.au/-/media/Committees/Senate/committee/regord_ctte/index-of-instruments/2020/A-E/F2019L01610.pdf" TargetMode="External"/><Relationship Id="rId34"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www.aph.gov.au/Parliamentary_Business/Committees/Senate/Scrutiny_of_Delegated_Legislation/Exemptfromoversight/Public_Hearings" TargetMode="External"/><Relationship Id="rId17" Type="http://schemas.openxmlformats.org/officeDocument/2006/relationships/hyperlink" Target="https://www.aph.gov.au/-/media/Committees/Senate/committee/regord_ctte/mon2020/Monitor_10_of_2020.pdf" TargetMode="External"/><Relationship Id="rId25" Type="http://schemas.openxmlformats.org/officeDocument/2006/relationships/hyperlink" Target="https://www.aph.gov.au/-/media/Committees/Senate/committee/scrutiny/scrutiny_digest/2020/PDF/d11.pdf" TargetMode="External"/><Relationship Id="rId33" Type="http://schemas.openxmlformats.org/officeDocument/2006/relationships/header" Target="header1.xml"/><Relationship Id="rId38"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https://www.aph.gov.au/-/media/Committees/Senate/committee/scrutiny/scrutiny_digest/2020/PDF/d11.pdf" TargetMode="External"/><Relationship Id="rId20" Type="http://schemas.openxmlformats.org/officeDocument/2006/relationships/hyperlink" Target="https://www.legislation.gov.au/Details/F2019L01610" TargetMode="External"/><Relationship Id="rId29" Type="http://schemas.openxmlformats.org/officeDocument/2006/relationships/hyperlink" Target="https://www.legislation.gov.au/Details/F2019L0161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ph.gov.au/Parliamentary_Business/Committees/Senate/Scrutiny_of_Delegated_Legislation/Scrutiny_of_COVID-19_instruments" TargetMode="External"/><Relationship Id="rId24" Type="http://schemas.openxmlformats.org/officeDocument/2006/relationships/hyperlink" Target="https://www.aph.gov.au/Parliamentary_Business/Bills_Legislation/Bills_Search_Results/Result?bId=r6399" TargetMode="External"/><Relationship Id="rId32" Type="http://schemas.openxmlformats.org/officeDocument/2006/relationships/footer" Target="footer1.xml"/><Relationship Id="rId37"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s://www.aph.gov.au/Parliamentary_Business/Committees/Senate/Scrutiny_of_Delegated_Legislation/Exemptfromoversight/Public_Hearings" TargetMode="External"/><Relationship Id="rId23" Type="http://schemas.openxmlformats.org/officeDocument/2006/relationships/hyperlink" Target="https://www.aph.gov.au/-/media/Committees/Senate/committee/regord_ctte/index-of-instruments/2020/A-E/F2020L00572.pdf" TargetMode="External"/><Relationship Id="rId28" Type="http://schemas.openxmlformats.org/officeDocument/2006/relationships/hyperlink" Target="https://www.legislation.gov.au/Details/F2020L00579" TargetMode="External"/><Relationship Id="rId36" Type="http://schemas.openxmlformats.org/officeDocument/2006/relationships/theme" Target="theme/theme1.xml"/><Relationship Id="rId10" Type="http://schemas.openxmlformats.org/officeDocument/2006/relationships/hyperlink" Target="https://www.aph.gov.au/Parliamentary_Business/Committees/Senate/Regulations_and_Ordinances/Monitor" TargetMode="External"/><Relationship Id="rId19" Type="http://schemas.openxmlformats.org/officeDocument/2006/relationships/hyperlink" Target="https://www.aph.gov.au/-/media/Committees/Senate/committee/regord_ctte/index-of-instruments/2020/A-E/F2020L00579.pdf" TargetMode="External"/><Relationship Id="rId31" Type="http://schemas.openxmlformats.org/officeDocument/2006/relationships/hyperlink" Target="mailto:scrutiny.sen@aph.gov.au" TargetMode="External"/><Relationship Id="rId4" Type="http://schemas.microsoft.com/office/2007/relationships/stylesWithEffects" Target="stylesWithEffects.xml"/><Relationship Id="rId9" Type="http://schemas.openxmlformats.org/officeDocument/2006/relationships/hyperlink" Target="https://www.aph.gov.au/Parliamentary_Business/Committees/Senate/Scrutiny_of_Bills/Scrutiny_Digest" TargetMode="External"/><Relationship Id="rId14" Type="http://schemas.openxmlformats.org/officeDocument/2006/relationships/hyperlink" Target="http://parlview.aph.gov.au/mediaPlayer.php?videoID=515631&amp;operation_mode=parlview" TargetMode="External"/><Relationship Id="rId22" Type="http://schemas.openxmlformats.org/officeDocument/2006/relationships/hyperlink" Target="https://www.legislation.gov.au/Details/F2020L00572" TargetMode="External"/><Relationship Id="rId27" Type="http://schemas.openxmlformats.org/officeDocument/2006/relationships/hyperlink" Target="https://www.aph.gov.au/Parliamentary_Business/Committees/Senate/Regulations_and_Ordinances/Alerts" TargetMode="External"/><Relationship Id="rId30" Type="http://schemas.openxmlformats.org/officeDocument/2006/relationships/hyperlink" Target="https://www.legislation.gov.au/Details/F2020L00572" TargetMode="Externa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home2\SEN-LegislativeScrutinyUnit\Scrutiny%20News\Templates\Scrutiny%20News%202020%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enate main">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607052-E5D8-4E25-9E19-844C69F1E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Scrutiny News 2020 template.dotx</Template>
  <TotalTime>336</TotalTime>
  <Pages>4</Pages>
  <Words>1663</Words>
  <Characters>9480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Senate report</vt:lpstr>
    </vt:vector>
  </TitlesOfParts>
  <Company>Parliament of Australia</Company>
  <LinksUpToDate>false</LinksUpToDate>
  <CharactersWithSpaces>11121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report</dc:title>
  <dc:creator>Paton, Alex (SEN)</dc:creator>
  <cp:lastModifiedBy>Ryall, Glenn (SEN)</cp:lastModifiedBy>
  <cp:revision>19</cp:revision>
  <dcterms:created xsi:type="dcterms:W3CDTF">2020-08-31T05:59:00Z</dcterms:created>
  <dcterms:modified xsi:type="dcterms:W3CDTF">2020-09-04T03:07:00Z</dcterms:modified>
</cp:coreProperties>
</file>