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A5" w:rsidRPr="001611EF" w:rsidRDefault="00ED7032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6 August</w:t>
      </w:r>
      <w:r w:rsidR="00FD0BD6">
        <w:rPr>
          <w:lang w:val="en-GB"/>
        </w:rPr>
        <w:t xml:space="preserve"> 2020</w:t>
      </w:r>
    </w:p>
    <w:p w:rsidR="00BE7EA5" w:rsidRDefault="00BE7EA5" w:rsidP="00016603">
      <w:pPr>
        <w:pStyle w:val="Heading1"/>
        <w:spacing w:before="240" w:after="120"/>
        <w:rPr>
          <w:lang w:val="en-GB"/>
        </w:rPr>
      </w:pPr>
      <w:r>
        <w:rPr>
          <w:lang w:val="en-GB"/>
        </w:rPr>
        <w:t>Introduction</w:t>
      </w:r>
    </w:p>
    <w:p w:rsidR="00BE7EA5" w:rsidRDefault="00BE7EA5" w:rsidP="00BE7EA5">
      <w:pPr>
        <w:rPr>
          <w:lang w:val="en-GB"/>
        </w:rPr>
      </w:pPr>
      <w:r>
        <w:rPr>
          <w:lang w:val="en-GB"/>
        </w:rPr>
        <w:t>This newsletter highlights key aspects of the work of the Senate Scrutiny of Bills Committee</w:t>
      </w:r>
      <w:r w:rsidR="007441DC">
        <w:rPr>
          <w:lang w:val="en-GB"/>
        </w:rPr>
        <w:t xml:space="preserve"> and the Senate Scrutiny of Delegated Legislation Committee</w:t>
      </w:r>
      <w:r>
        <w:rPr>
          <w:lang w:val="en-GB"/>
        </w:rPr>
        <w:t>. It has a particular focus on information that may be useful while bills are under consideration and legislative instruments are subject to disallowance, and seeks to raise</w:t>
      </w:r>
      <w:r w:rsidR="00095F1B">
        <w:rPr>
          <w:lang w:val="en-GB"/>
        </w:rPr>
        <w:t xml:space="preserve"> awareness about the committees'</w:t>
      </w:r>
      <w:r>
        <w:rPr>
          <w:lang w:val="en-GB"/>
        </w:rPr>
        <w:t xml:space="preserve"> scrutiny principles (see Senate Standing Orders 23 and 24).</w:t>
      </w:r>
    </w:p>
    <w:p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9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10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:rsidR="001D2E98" w:rsidRPr="001D2E98" w:rsidRDefault="001D2E98" w:rsidP="00385D29">
      <w:pPr>
        <w:rPr>
          <w:b/>
        </w:rPr>
      </w:pPr>
      <w:r>
        <w:rPr>
          <w:b/>
        </w:rPr>
        <w:t xml:space="preserve">Please note that this edition of </w:t>
      </w:r>
      <w:r>
        <w:rPr>
          <w:b/>
          <w:i/>
        </w:rPr>
        <w:t>Scrutiny News</w:t>
      </w:r>
      <w:r>
        <w:rPr>
          <w:b/>
        </w:rPr>
        <w:t xml:space="preserve"> relates only to the work of the Senate Scrutiny of Bills Committee, as the Senate Scrutiny of </w:t>
      </w:r>
      <w:r w:rsidR="00BA0719">
        <w:rPr>
          <w:b/>
        </w:rPr>
        <w:t>Delegated Legislation</w:t>
      </w:r>
      <w:r>
        <w:rPr>
          <w:b/>
        </w:rPr>
        <w:t xml:space="preserve"> Committee did not meet in the week </w:t>
      </w:r>
      <w:r w:rsidRPr="00095F1B">
        <w:rPr>
          <w:b/>
        </w:rPr>
        <w:t>beginning 3 August 2020.</w:t>
      </w:r>
    </w:p>
    <w:p w:rsidR="00BE7EA5" w:rsidRPr="00480E06" w:rsidRDefault="00BE7EA5" w:rsidP="00A56273">
      <w:pPr>
        <w:pStyle w:val="Heading1"/>
        <w:rPr>
          <w:szCs w:val="28"/>
          <w:lang w:val="en-GB"/>
        </w:rPr>
      </w:pPr>
      <w:r w:rsidRPr="00480E06">
        <w:rPr>
          <w:szCs w:val="28"/>
          <w:lang w:val="en-GB"/>
        </w:rPr>
        <w:t>Key scrutiny issues</w:t>
      </w:r>
      <w:r>
        <w:rPr>
          <w:szCs w:val="28"/>
          <w:lang w:val="en-GB"/>
        </w:rPr>
        <w:t xml:space="preserve">: Bills </w:t>
      </w:r>
      <w:r w:rsidRPr="00A56273">
        <w:rPr>
          <w:sz w:val="20"/>
          <w:szCs w:val="20"/>
          <w:lang w:val="en-GB"/>
        </w:rPr>
        <w:t>(</w:t>
      </w:r>
      <w:hyperlink r:id="rId11" w:history="1">
        <w:r w:rsidR="00EF3BF2" w:rsidRPr="0005734C">
          <w:rPr>
            <w:rStyle w:val="Hyperlink"/>
            <w:i/>
            <w:iCs/>
            <w:sz w:val="20"/>
            <w:szCs w:val="20"/>
            <w:lang w:val="en-GB"/>
          </w:rPr>
          <w:t>Scrutiny Digest</w:t>
        </w:r>
        <w:r w:rsidRPr="0005734C">
          <w:rPr>
            <w:rStyle w:val="Hyperlink"/>
            <w:i/>
            <w:iCs/>
            <w:sz w:val="20"/>
            <w:szCs w:val="20"/>
            <w:lang w:val="en-GB"/>
          </w:rPr>
          <w:t xml:space="preserve"> </w:t>
        </w:r>
        <w:r w:rsidR="001B3202" w:rsidRPr="0005734C">
          <w:rPr>
            <w:rStyle w:val="Hyperlink"/>
            <w:i/>
            <w:iCs/>
            <w:sz w:val="20"/>
            <w:szCs w:val="20"/>
            <w:lang w:val="en-GB"/>
          </w:rPr>
          <w:t>9</w:t>
        </w:r>
        <w:r w:rsidR="00FD0BD6" w:rsidRPr="0005734C">
          <w:rPr>
            <w:rStyle w:val="Hyperlink"/>
            <w:i/>
            <w:iCs/>
            <w:sz w:val="20"/>
            <w:szCs w:val="20"/>
            <w:lang w:val="en-GB"/>
          </w:rPr>
          <w:t xml:space="preserve"> of 2020</w:t>
        </w:r>
      </w:hyperlink>
      <w:r w:rsidRPr="00A56273">
        <w:rPr>
          <w:sz w:val="20"/>
          <w:szCs w:val="20"/>
          <w:lang w:val="en-GB"/>
        </w:rPr>
        <w:t>)</w:t>
      </w:r>
    </w:p>
    <w:p w:rsidR="00BE7EA5" w:rsidRPr="00B23221" w:rsidRDefault="00BA0719" w:rsidP="00016603">
      <w:pPr>
        <w:pStyle w:val="Heading2"/>
        <w:spacing w:before="120"/>
        <w:rPr>
          <w:i/>
          <w:iCs/>
          <w:szCs w:val="32"/>
          <w:lang w:val="en-GB"/>
        </w:rPr>
      </w:pPr>
      <w:r>
        <w:t>Australian</w:t>
      </w:r>
      <w:r w:rsidR="00875FA3">
        <w:t xml:space="preserve"> Security Intelligence Organisation </w:t>
      </w:r>
      <w:r w:rsidR="00066986">
        <w:t>Amendment</w:t>
      </w:r>
      <w:r>
        <w:t xml:space="preserve"> </w:t>
      </w:r>
      <w:r w:rsidR="00BE7EA5">
        <w:t xml:space="preserve">Bill </w:t>
      </w:r>
      <w:r>
        <w:t>2020</w:t>
      </w:r>
      <w:r w:rsidR="00BE7EA5">
        <w:t xml:space="preserve"> </w:t>
      </w:r>
    </w:p>
    <w:p w:rsidR="00253A2D" w:rsidRDefault="00253A2D" w:rsidP="00253A2D">
      <w:pPr>
        <w:pStyle w:val="ListParagraph"/>
        <w:ind w:left="567"/>
      </w:pPr>
      <w:r>
        <w:rPr>
          <w:i/>
          <w:u w:val="single"/>
        </w:rPr>
        <w:t>Trespass on personal rights and liberties</w:t>
      </w:r>
      <w:r w:rsidRPr="0089142A">
        <w:t>:</w:t>
      </w:r>
      <w:r>
        <w:t xml:space="preserve"> the </w:t>
      </w:r>
      <w:r w:rsidRPr="00805F77">
        <w:t>committee</w:t>
      </w:r>
      <w:r>
        <w:t xml:space="preserve"> </w:t>
      </w:r>
      <w:r w:rsidR="002E6828">
        <w:t>leaves to the Senate</w:t>
      </w:r>
      <w:r>
        <w:t xml:space="preserve"> whether there are appropriate safeguards in place to limit potential trespass on a person</w:t>
      </w:r>
      <w:r w:rsidR="00095F1B">
        <w:t>'</w:t>
      </w:r>
      <w:r>
        <w:t>s rights and liberties.</w:t>
      </w:r>
      <w:bookmarkStart w:id="0" w:name="_GoBack"/>
      <w:bookmarkEnd w:id="0"/>
    </w:p>
    <w:p w:rsidR="00253A2D" w:rsidRDefault="00253A2D" w:rsidP="00253A2D">
      <w:pPr>
        <w:pStyle w:val="ListParagraph"/>
        <w:ind w:left="567"/>
      </w:pPr>
      <w:r>
        <w:rPr>
          <w:i/>
          <w:u w:val="single"/>
        </w:rPr>
        <w:t>Significant matters in</w:t>
      </w:r>
      <w:r w:rsidR="00066986">
        <w:rPr>
          <w:i/>
          <w:u w:val="single"/>
        </w:rPr>
        <w:t xml:space="preserve"> non-disallowable</w:t>
      </w:r>
      <w:r>
        <w:rPr>
          <w:i/>
          <w:u w:val="single"/>
        </w:rPr>
        <w:t xml:space="preserve"> delegated legislation</w:t>
      </w:r>
      <w:r w:rsidRPr="0089142A">
        <w:t xml:space="preserve">: </w:t>
      </w:r>
      <w:r>
        <w:t xml:space="preserve">the committee </w:t>
      </w:r>
      <w:r w:rsidR="00066986" w:rsidRPr="00066986">
        <w:t xml:space="preserve">considers that proposed subsection </w:t>
      </w:r>
      <w:proofErr w:type="gramStart"/>
      <w:r w:rsidR="00066986" w:rsidRPr="00066986">
        <w:t>34AF(</w:t>
      </w:r>
      <w:proofErr w:type="gramEnd"/>
      <w:r w:rsidR="00066986" w:rsidRPr="00066986">
        <w:t>5) of the bill should be amended to provide that the statement of procedures</w:t>
      </w:r>
      <w:r w:rsidR="00095F1B">
        <w:t xml:space="preserve"> for questioning</w:t>
      </w:r>
      <w:r w:rsidR="00066986" w:rsidRPr="00066986">
        <w:t xml:space="preserve"> is subject to parliamentary disallowance.</w:t>
      </w:r>
    </w:p>
    <w:p w:rsidR="00066986" w:rsidRDefault="00066986" w:rsidP="00253A2D">
      <w:pPr>
        <w:pStyle w:val="ListParagraph"/>
        <w:ind w:left="567"/>
      </w:pPr>
      <w:r>
        <w:rPr>
          <w:i/>
          <w:u w:val="single"/>
        </w:rPr>
        <w:t>Significant matters in delegated legislation</w:t>
      </w:r>
      <w:r w:rsidRPr="00066986">
        <w:t>:</w:t>
      </w:r>
      <w:r>
        <w:t xml:space="preserve"> the committee </w:t>
      </w:r>
      <w:r w:rsidRPr="00066986">
        <w:t>considers that provisions prohibiting or regulating lawyers</w:t>
      </w:r>
      <w:r w:rsidR="00095F1B">
        <w:t>'</w:t>
      </w:r>
      <w:r w:rsidRPr="00066986">
        <w:t xml:space="preserve"> access to information for proceedings relating to a questioning warrant</w:t>
      </w:r>
      <w:r w:rsidR="00095F1B">
        <w:t>, or at least high-level guidance in this regard,</w:t>
      </w:r>
      <w:r w:rsidRPr="00066986">
        <w:t xml:space="preserve"> should be set out on the face of the primary legislation.</w:t>
      </w:r>
    </w:p>
    <w:p w:rsidR="00253A2D" w:rsidRDefault="00253A2D" w:rsidP="00253A2D">
      <w:pPr>
        <w:pStyle w:val="ListParagraph"/>
        <w:ind w:left="567"/>
      </w:pPr>
      <w:r>
        <w:rPr>
          <w:i/>
          <w:u w:val="single"/>
        </w:rPr>
        <w:t>Reversal of the evidential burden of proof</w:t>
      </w:r>
      <w:r w:rsidRPr="0089142A">
        <w:t xml:space="preserve">: </w:t>
      </w:r>
      <w:r>
        <w:t xml:space="preserve">the committee </w:t>
      </w:r>
      <w:r w:rsidR="00066986" w:rsidRPr="00066986">
        <w:t xml:space="preserve">considers that it may be appropriate for the bill to be amended to incorporate the matters outlined in proposed subsections </w:t>
      </w:r>
      <w:proofErr w:type="gramStart"/>
      <w:r w:rsidR="00066986" w:rsidRPr="00066986">
        <w:t>34GD(</w:t>
      </w:r>
      <w:proofErr w:type="gramEnd"/>
      <w:r w:rsidR="00066986" w:rsidRPr="00066986">
        <w:t>4) and (9) as elements of the relevant offence.</w:t>
      </w:r>
    </w:p>
    <w:p w:rsidR="00066986" w:rsidRDefault="00066986" w:rsidP="00253A2D">
      <w:pPr>
        <w:pStyle w:val="ListParagraph"/>
        <w:ind w:left="567"/>
      </w:pPr>
      <w:r>
        <w:rPr>
          <w:i/>
          <w:u w:val="single"/>
        </w:rPr>
        <w:t>Broad discretionary power</w:t>
      </w:r>
      <w:r w:rsidRPr="00066986">
        <w:t>:</w:t>
      </w:r>
      <w:r>
        <w:t xml:space="preserve"> the committee </w:t>
      </w:r>
      <w:r w:rsidRPr="00066986">
        <w:t>considers that proposed section 34JE should be amended to provide that the Attorney-General's guidelines relating to the provision of financial assistance are legislative instruments subject to parliamentary disallowance.</w:t>
      </w:r>
    </w:p>
    <w:p w:rsidR="00253A2D" w:rsidRPr="00FE00B0" w:rsidRDefault="00253A2D" w:rsidP="00253A2D">
      <w:pPr>
        <w:pStyle w:val="ListParagraph"/>
        <w:ind w:left="567"/>
      </w:pPr>
      <w:r>
        <w:rPr>
          <w:i/>
          <w:u w:val="single"/>
        </w:rPr>
        <w:t>Trespass on personal rights and liberties—use of tracking devices</w:t>
      </w:r>
      <w:r w:rsidRPr="0089142A">
        <w:t xml:space="preserve">: </w:t>
      </w:r>
      <w:r>
        <w:t xml:space="preserve">the committee </w:t>
      </w:r>
      <w:r w:rsidR="00066986">
        <w:t>leaves to the Senate</w:t>
      </w:r>
      <w:r w:rsidR="00B01FD0">
        <w:t xml:space="preserve"> </w:t>
      </w:r>
      <w:r w:rsidR="00B01FD0" w:rsidRPr="00B01FD0">
        <w:t>the appropriateness of allowing tracking devices to be approved for use</w:t>
      </w:r>
      <w:r w:rsidR="00B01FD0" w:rsidRPr="00B01FD0">
        <w:rPr>
          <w:b/>
        </w:rPr>
        <w:t xml:space="preserve"> </w:t>
      </w:r>
      <w:r w:rsidR="00B01FD0" w:rsidRPr="00B01FD0">
        <w:t xml:space="preserve">by </w:t>
      </w:r>
      <w:r w:rsidR="00B01FD0" w:rsidRPr="00B01FD0">
        <w:lastRenderedPageBreak/>
        <w:t>ASIO through an internal authorisation process.</w:t>
      </w:r>
      <w:r w:rsidR="00066986">
        <w:t xml:space="preserve"> The committee considers that amendments should be made to the bill to </w:t>
      </w:r>
      <w:r w:rsidR="00095F1B">
        <w:t xml:space="preserve">facilitate parliamentary oversight and to improve </w:t>
      </w:r>
      <w:r w:rsidR="00066986">
        <w:t>safeguards</w:t>
      </w:r>
      <w:r w:rsidR="00095F1B">
        <w:t xml:space="preserve"> in relation to oral authorisations</w:t>
      </w:r>
      <w:r w:rsidR="00066986">
        <w:t>.</w:t>
      </w:r>
    </w:p>
    <w:p w:rsidR="00BE7EA5" w:rsidRPr="00AE794A" w:rsidRDefault="00BE7EA5" w:rsidP="00A56273">
      <w:pPr>
        <w:pStyle w:val="Heading1"/>
        <w:rPr>
          <w:lang w:val="en-GB"/>
        </w:rPr>
      </w:pPr>
      <w:r>
        <w:rPr>
          <w:szCs w:val="28"/>
          <w:lang w:val="en-GB"/>
        </w:rPr>
        <w:t xml:space="preserve">Other bills </w:t>
      </w:r>
      <w:r w:rsidRPr="00A56273">
        <w:t>commented</w:t>
      </w:r>
      <w:r>
        <w:rPr>
          <w:szCs w:val="28"/>
          <w:lang w:val="en-GB"/>
        </w:rPr>
        <w:t xml:space="preserve"> on </w:t>
      </w:r>
      <w:r w:rsidRPr="00A56273">
        <w:rPr>
          <w:sz w:val="20"/>
          <w:szCs w:val="20"/>
        </w:rPr>
        <w:t>(</w:t>
      </w:r>
      <w:hyperlink r:id="rId12" w:history="1">
        <w:r w:rsidRPr="0005734C">
          <w:rPr>
            <w:rStyle w:val="Hyperlink"/>
            <w:i/>
            <w:sz w:val="20"/>
            <w:szCs w:val="20"/>
          </w:rPr>
          <w:t>Scrutiny Di</w:t>
        </w:r>
        <w:r w:rsidR="00EF3BF2" w:rsidRPr="0005734C">
          <w:rPr>
            <w:rStyle w:val="Hyperlink"/>
            <w:i/>
            <w:sz w:val="20"/>
            <w:szCs w:val="20"/>
          </w:rPr>
          <w:t>gest</w:t>
        </w:r>
        <w:r w:rsidRPr="0005734C">
          <w:rPr>
            <w:rStyle w:val="Hyperlink"/>
            <w:i/>
            <w:sz w:val="20"/>
            <w:szCs w:val="20"/>
          </w:rPr>
          <w:t xml:space="preserve"> </w:t>
        </w:r>
        <w:r w:rsidR="001B3202" w:rsidRPr="0005734C">
          <w:rPr>
            <w:rStyle w:val="Hyperlink"/>
            <w:i/>
            <w:sz w:val="20"/>
            <w:szCs w:val="20"/>
          </w:rPr>
          <w:t>9</w:t>
        </w:r>
        <w:r w:rsidR="00FD0BD6" w:rsidRPr="0005734C">
          <w:rPr>
            <w:rStyle w:val="Hyperlink"/>
            <w:i/>
            <w:sz w:val="20"/>
            <w:szCs w:val="20"/>
          </w:rPr>
          <w:t xml:space="preserve"> of 2020</w:t>
        </w:r>
      </w:hyperlink>
      <w:r w:rsidRPr="00A56273">
        <w:rPr>
          <w:sz w:val="20"/>
          <w:szCs w:val="20"/>
        </w:rPr>
        <w:t>)</w:t>
      </w:r>
    </w:p>
    <w:p w:rsidR="00BE7EA5" w:rsidRPr="00805F77" w:rsidRDefault="00BA0719" w:rsidP="005055F3">
      <w:pPr>
        <w:pStyle w:val="ListParagraph"/>
        <w:ind w:left="567" w:hanging="283"/>
      </w:pPr>
      <w:r w:rsidRPr="00875FA3">
        <w:rPr>
          <w:b/>
        </w:rPr>
        <w:t>Biosecurity Amendment (Traveller Declarations and Other Measures) Bill 2020</w:t>
      </w:r>
      <w:r w:rsidR="00BE7EA5" w:rsidRPr="00875FA3">
        <w:rPr>
          <w:b/>
        </w:rPr>
        <w:t>:</w:t>
      </w:r>
      <w:r w:rsidRPr="00875FA3">
        <w:rPr>
          <w:b/>
        </w:rPr>
        <w:t xml:space="preserve"> </w:t>
      </w:r>
      <w:r>
        <w:t xml:space="preserve">the committee is seeking advice on whether the bill can be amended so that certain </w:t>
      </w:r>
      <w:r w:rsidR="00095F1B">
        <w:t xml:space="preserve">legislative </w:t>
      </w:r>
      <w:r>
        <w:t>instruments are subject to the usual parliamentary disallowance process.</w:t>
      </w:r>
    </w:p>
    <w:p w:rsidR="00BE7EA5" w:rsidRPr="00805F77" w:rsidRDefault="00BA0719" w:rsidP="005055F3">
      <w:pPr>
        <w:pStyle w:val="ListParagraph"/>
        <w:ind w:left="567" w:hanging="283"/>
      </w:pPr>
      <w:r w:rsidRPr="00875FA3">
        <w:rPr>
          <w:b/>
        </w:rPr>
        <w:t>Commonwealth Electoral Amendment (Banning Dirty Donations) Bill 2020</w:t>
      </w:r>
      <w:r w:rsidR="00BE7EA5" w:rsidRPr="00875FA3">
        <w:rPr>
          <w:b/>
        </w:rPr>
        <w:t>:</w:t>
      </w:r>
      <w:r w:rsidR="00192AEA">
        <w:t xml:space="preserve"> the committee </w:t>
      </w:r>
      <w:r w:rsidR="00192AEA" w:rsidRPr="00192AEA">
        <w:t>leaves to the Senate the appropriateness of excluding decisions from merits review.</w:t>
      </w:r>
    </w:p>
    <w:p w:rsidR="00192AEA" w:rsidRDefault="00192AEA" w:rsidP="005055F3">
      <w:pPr>
        <w:pStyle w:val="ListParagraph"/>
        <w:ind w:left="567" w:hanging="283"/>
      </w:pPr>
      <w:r w:rsidRPr="00066986">
        <w:rPr>
          <w:b/>
        </w:rPr>
        <w:t>National Disability Insurance Scheme Amendment (Strengthening Banning Orders) Bill 2020:</w:t>
      </w:r>
      <w:r w:rsidR="00066986">
        <w:t xml:space="preserve"> the committee is seeking advice </w:t>
      </w:r>
      <w:r w:rsidR="00785C38">
        <w:t>as to</w:t>
      </w:r>
      <w:r w:rsidR="00066986">
        <w:t xml:space="preserve"> whether the bill can be amended to </w:t>
      </w:r>
      <w:r w:rsidR="00095F1B">
        <w:t>provide further guidance in relation to the use of</w:t>
      </w:r>
      <w:r w:rsidR="00066986" w:rsidRPr="00066986">
        <w:t xml:space="preserve"> the Commissioner's banning powers</w:t>
      </w:r>
      <w:r w:rsidR="00095F1B">
        <w:t>, and leave</w:t>
      </w:r>
      <w:r w:rsidR="00785C38">
        <w:t>s</w:t>
      </w:r>
      <w:r w:rsidR="00095F1B">
        <w:t xml:space="preserve"> to the Senate the appropriateness of</w:t>
      </w:r>
      <w:r w:rsidR="00785C38">
        <w:t xml:space="preserve"> allowing</w:t>
      </w:r>
      <w:r w:rsidR="00095F1B">
        <w:t xml:space="preserve"> details about what information can be included on a publicly available register to</w:t>
      </w:r>
      <w:r w:rsidR="00785C38">
        <w:t xml:space="preserve"> be set out in</w:t>
      </w:r>
      <w:r w:rsidR="00095F1B">
        <w:t xml:space="preserve"> delegated legislation</w:t>
      </w:r>
      <w:r w:rsidR="00066986" w:rsidRPr="00066986">
        <w:t>.</w:t>
      </w:r>
    </w:p>
    <w:p w:rsidR="005514EE" w:rsidRDefault="005514EE" w:rsidP="005055F3">
      <w:pPr>
        <w:pStyle w:val="ListParagraph"/>
        <w:ind w:left="567" w:hanging="283"/>
      </w:pPr>
      <w:r w:rsidRPr="00875FA3">
        <w:rPr>
          <w:b/>
        </w:rPr>
        <w:t>Payment Times Reporting Bill 2020:</w:t>
      </w:r>
      <w:r>
        <w:t xml:space="preserve"> </w:t>
      </w:r>
      <w:r w:rsidR="00875FA3">
        <w:t>the committee leaves to the Senate the appropriateness of</w:t>
      </w:r>
      <w:r>
        <w:t xml:space="preserve"> </w:t>
      </w:r>
      <w:r w:rsidR="00253A2D" w:rsidRPr="00253A2D">
        <w:t xml:space="preserve">allowing </w:t>
      </w:r>
      <w:r w:rsidR="00785C38">
        <w:t xml:space="preserve">external material to be incorporated into the law, and allowing </w:t>
      </w:r>
      <w:r w:rsidR="00571519">
        <w:t>'</w:t>
      </w:r>
      <w:r w:rsidR="00253A2D" w:rsidRPr="00253A2D">
        <w:t>other persons</w:t>
      </w:r>
      <w:r w:rsidR="00571519">
        <w:t>'</w:t>
      </w:r>
      <w:r w:rsidR="00253A2D" w:rsidRPr="00253A2D">
        <w:t xml:space="preserve"> to assist with the exercise of investigatory powers.</w:t>
      </w:r>
      <w:r w:rsidR="00875FA3">
        <w:t xml:space="preserve"> The committee is also seeking advice </w:t>
      </w:r>
      <w:r w:rsidR="00785C38">
        <w:t>as to whether</w:t>
      </w:r>
      <w:r w:rsidR="00875FA3">
        <w:t xml:space="preserve"> the definition of 'small business' </w:t>
      </w:r>
      <w:r w:rsidR="00785C38">
        <w:t xml:space="preserve">can be included </w:t>
      </w:r>
      <w:r w:rsidR="00875FA3">
        <w:t xml:space="preserve">on the face of the bill. </w:t>
      </w:r>
    </w:p>
    <w:p w:rsidR="00875FA3" w:rsidRDefault="00875FA3" w:rsidP="005055F3">
      <w:pPr>
        <w:pStyle w:val="ListParagraph"/>
        <w:ind w:left="567" w:hanging="283"/>
      </w:pPr>
      <w:r w:rsidRPr="00875FA3">
        <w:rPr>
          <w:b/>
        </w:rPr>
        <w:t>Primary Industries (Customs) Charges Amendment (Dairy Cattle Export Charge) Bill 2020:</w:t>
      </w:r>
      <w:r>
        <w:t xml:space="preserve"> t</w:t>
      </w:r>
      <w:r w:rsidRPr="00875FA3">
        <w:t>he committee leaves to the Senate the appropriateness of allowing the rate of the dairy cattle export charge to be set out in delegated legislation, without specifying a fixed maximum charge on the face of the primary legislation.</w:t>
      </w:r>
    </w:p>
    <w:p w:rsidR="005514EE" w:rsidRDefault="00875FA3" w:rsidP="005055F3">
      <w:pPr>
        <w:pStyle w:val="ListParagraph"/>
        <w:ind w:left="567" w:hanging="283"/>
      </w:pPr>
      <w:r w:rsidRPr="00875FA3">
        <w:rPr>
          <w:b/>
        </w:rPr>
        <w:t>Privacy Amendment (Public Health Contact Information) Bill 2020:</w:t>
      </w:r>
      <w:r>
        <w:t xml:space="preserve"> the committee </w:t>
      </w:r>
      <w:r w:rsidR="00785C38">
        <w:t xml:space="preserve">commented on </w:t>
      </w:r>
      <w:r>
        <w:t xml:space="preserve">the </w:t>
      </w:r>
      <w:r w:rsidRPr="00875FA3">
        <w:t>inclusion of significant penalties</w:t>
      </w:r>
      <w:r w:rsidR="00785C38">
        <w:t xml:space="preserve"> in the bill</w:t>
      </w:r>
      <w:r w:rsidRPr="00875FA3">
        <w:t xml:space="preserve">, </w:t>
      </w:r>
      <w:r>
        <w:t xml:space="preserve">the </w:t>
      </w:r>
      <w:r w:rsidR="00E23606">
        <w:t>clarity of certain definitions and an offence in the bill</w:t>
      </w:r>
      <w:r w:rsidRPr="00875FA3">
        <w:t>, and the tabling and publication of reports.</w:t>
      </w:r>
    </w:p>
    <w:p w:rsidR="00875FA3" w:rsidRDefault="00875FA3" w:rsidP="005055F3">
      <w:pPr>
        <w:pStyle w:val="ListParagraph"/>
        <w:ind w:left="567" w:hanging="283"/>
      </w:pPr>
      <w:r w:rsidRPr="00875FA3">
        <w:rPr>
          <w:b/>
        </w:rPr>
        <w:t>Veterans' Affairs Legislation Amendment (Supporting the Wellbeing of Veterans and Their Families) Bill 2020:</w:t>
      </w:r>
      <w:r>
        <w:t xml:space="preserve"> the committee leaves to the Senate the appropriateness of </w:t>
      </w:r>
      <w:r w:rsidRPr="00875FA3">
        <w:t xml:space="preserve">leaving significant matters to delegated legislation and </w:t>
      </w:r>
      <w:r w:rsidR="00E23606">
        <w:t>allowing</w:t>
      </w:r>
      <w:r w:rsidRPr="00875FA3">
        <w:t xml:space="preserve"> documents </w:t>
      </w:r>
      <w:r w:rsidR="00E23606">
        <w:t xml:space="preserve">to be incorporated into the law </w:t>
      </w:r>
      <w:r w:rsidRPr="00875FA3">
        <w:t>as in force from time to time.</w:t>
      </w:r>
    </w:p>
    <w:p w:rsidR="00095F1B" w:rsidRDefault="00BE7EA5" w:rsidP="00095F1B">
      <w:pPr>
        <w:pStyle w:val="Footerpara"/>
        <w:spacing w:after="60"/>
      </w:pPr>
      <w:r w:rsidRPr="008238D1">
        <w:t xml:space="preserve">This document contains a </w:t>
      </w:r>
      <w:r w:rsidRPr="00525ACA">
        <w:t>very</w:t>
      </w:r>
      <w:r w:rsidRPr="008238D1">
        <w:t xml:space="preserve"> brief summary of some recent comments made by the Senate Scrutiny of </w:t>
      </w:r>
      <w:r w:rsidR="00C8796B" w:rsidRPr="008238D1">
        <w:t>Bills Committee (Chair: Senator Helen </w:t>
      </w:r>
      <w:r w:rsidRPr="008238D1">
        <w:t>Polley</w:t>
      </w:r>
      <w:r w:rsidR="00C8796B" w:rsidRPr="008238D1">
        <w:t xml:space="preserve"> and Deputy Chair: Senator </w:t>
      </w:r>
      <w:r w:rsidR="006204E4">
        <w:t>Dean</w:t>
      </w:r>
      <w:r w:rsidR="00C8796B" w:rsidRPr="008238D1">
        <w:t> </w:t>
      </w:r>
      <w:r w:rsidR="006204E4">
        <w:t>Smith</w:t>
      </w:r>
      <w:r w:rsidRPr="008238D1">
        <w:t>)</w:t>
      </w:r>
      <w:r w:rsidR="00875FA3">
        <w:t>.</w:t>
      </w:r>
      <w:r w:rsidRPr="008238D1">
        <w:t xml:space="preserve"> </w:t>
      </w:r>
      <w:r w:rsidR="00525ACA">
        <w:br/>
      </w:r>
      <w:r w:rsidR="00525ACA">
        <w:br/>
      </w:r>
      <w:r w:rsidRPr="008238D1">
        <w:t xml:space="preserve">For any comments or questions, please contact: </w:t>
      </w:r>
    </w:p>
    <w:p w:rsidR="00BE7EA5" w:rsidRPr="00BE7EA5" w:rsidRDefault="00FD0BD6" w:rsidP="00095F1B">
      <w:pPr>
        <w:pStyle w:val="Footerpara"/>
        <w:spacing w:before="60" w:after="60"/>
      </w:pPr>
      <w:r>
        <w:t>Glenn Ryall, Secretary</w:t>
      </w:r>
      <w:r w:rsidR="00D232B6" w:rsidRPr="008238D1">
        <w:br/>
      </w:r>
      <w:r w:rsidR="00BE7EA5"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</w:t>
      </w:r>
      <w:proofErr w:type="gramStart"/>
      <w:r w:rsidR="00D232B6" w:rsidRPr="008238D1">
        <w:t>3050</w:t>
      </w:r>
      <w:r w:rsidR="00C8796B" w:rsidRPr="008238D1">
        <w:t xml:space="preserve">  </w:t>
      </w:r>
      <w:r w:rsidR="00D232B6" w:rsidRPr="008238D1">
        <w:t>|</w:t>
      </w:r>
      <w:proofErr w:type="gramEnd"/>
      <w:r w:rsidR="00D232B6" w:rsidRPr="008238D1">
        <w:t xml:space="preserve">  </w:t>
      </w:r>
      <w:hyperlink r:id="rId13" w:history="1">
        <w:r w:rsidR="00BE7EA5" w:rsidRPr="008238D1">
          <w:rPr>
            <w:rStyle w:val="Hyperlink"/>
            <w:szCs w:val="18"/>
          </w:rPr>
          <w:t>scrutiny.sen@aph.gov.au</w:t>
        </w:r>
      </w:hyperlink>
      <w:r w:rsidR="00BE7EA5" w:rsidRPr="008238D1">
        <w:t xml:space="preserve"> </w:t>
      </w:r>
      <w:r w:rsidR="00D232B6" w:rsidRPr="008238D1">
        <w:br/>
      </w:r>
    </w:p>
    <w:sectPr w:rsidR="00BE7EA5" w:rsidRPr="00BE7EA5" w:rsidSect="004B0C43">
      <w:footerReference w:type="default" r:id="rId14"/>
      <w:headerReference w:type="first" r:id="rId15"/>
      <w:footerReference w:type="first" r:id="rId16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46" w:rsidRDefault="008A1746" w:rsidP="00D77905">
      <w:pPr>
        <w:spacing w:after="0" w:line="240" w:lineRule="auto"/>
      </w:pPr>
      <w:r>
        <w:separator/>
      </w:r>
    </w:p>
  </w:endnote>
  <w:endnote w:type="continuationSeparator" w:id="0">
    <w:p w:rsidR="008A1746" w:rsidRDefault="008A1746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46" w:rsidRDefault="008A1746" w:rsidP="00D77905">
      <w:pPr>
        <w:spacing w:after="0" w:line="240" w:lineRule="auto"/>
      </w:pPr>
      <w:r>
        <w:separator/>
      </w:r>
    </w:p>
  </w:footnote>
  <w:footnote w:type="continuationSeparator" w:id="0">
    <w:p w:rsidR="008A1746" w:rsidRDefault="008A1746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7" w:rsidRDefault="00FD0BD6">
    <w:pPr>
      <w:pStyle w:val="Header"/>
    </w:pPr>
    <w:r>
      <w:rPr>
        <w:noProof/>
        <w:lang w:eastAsia="en-AU"/>
      </w:rPr>
      <w:drawing>
        <wp:inline distT="0" distB="0" distL="0" distR="0">
          <wp:extent cx="6229985" cy="1151890"/>
          <wp:effectExtent l="0" t="0" r="0" b="0"/>
          <wp:docPr id="2" name="Picture 2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6"/>
    <w:rsid w:val="000006AC"/>
    <w:rsid w:val="00016603"/>
    <w:rsid w:val="00046BBF"/>
    <w:rsid w:val="0005734C"/>
    <w:rsid w:val="0006580D"/>
    <w:rsid w:val="00066986"/>
    <w:rsid w:val="00080C86"/>
    <w:rsid w:val="00087846"/>
    <w:rsid w:val="00095F1B"/>
    <w:rsid w:val="000976B1"/>
    <w:rsid w:val="000A0E54"/>
    <w:rsid w:val="000A453A"/>
    <w:rsid w:val="000C2760"/>
    <w:rsid w:val="000E129E"/>
    <w:rsid w:val="000E2832"/>
    <w:rsid w:val="00113DF8"/>
    <w:rsid w:val="00142C14"/>
    <w:rsid w:val="001857AB"/>
    <w:rsid w:val="00192AEA"/>
    <w:rsid w:val="001B3202"/>
    <w:rsid w:val="001D12CF"/>
    <w:rsid w:val="001D2E98"/>
    <w:rsid w:val="001F7917"/>
    <w:rsid w:val="00200BDE"/>
    <w:rsid w:val="00212263"/>
    <w:rsid w:val="00231FA1"/>
    <w:rsid w:val="00253A2D"/>
    <w:rsid w:val="0028134D"/>
    <w:rsid w:val="0029217B"/>
    <w:rsid w:val="00294C2D"/>
    <w:rsid w:val="002D627A"/>
    <w:rsid w:val="002E14D3"/>
    <w:rsid w:val="002E33E2"/>
    <w:rsid w:val="002E6828"/>
    <w:rsid w:val="00334D68"/>
    <w:rsid w:val="003547E9"/>
    <w:rsid w:val="00371C11"/>
    <w:rsid w:val="00376075"/>
    <w:rsid w:val="00385D29"/>
    <w:rsid w:val="003A6069"/>
    <w:rsid w:val="003D47B6"/>
    <w:rsid w:val="00476584"/>
    <w:rsid w:val="004B0C43"/>
    <w:rsid w:val="004C30DE"/>
    <w:rsid w:val="005055F3"/>
    <w:rsid w:val="005242F6"/>
    <w:rsid w:val="00525ACA"/>
    <w:rsid w:val="005378A5"/>
    <w:rsid w:val="005514EE"/>
    <w:rsid w:val="00571519"/>
    <w:rsid w:val="00584BF6"/>
    <w:rsid w:val="005B5231"/>
    <w:rsid w:val="005B56DB"/>
    <w:rsid w:val="005D4867"/>
    <w:rsid w:val="006024BB"/>
    <w:rsid w:val="006033E3"/>
    <w:rsid w:val="006204E4"/>
    <w:rsid w:val="00622C24"/>
    <w:rsid w:val="0068651B"/>
    <w:rsid w:val="00693257"/>
    <w:rsid w:val="006D1109"/>
    <w:rsid w:val="00710B6E"/>
    <w:rsid w:val="007321ED"/>
    <w:rsid w:val="00733C0F"/>
    <w:rsid w:val="007441DC"/>
    <w:rsid w:val="00784927"/>
    <w:rsid w:val="00785C38"/>
    <w:rsid w:val="00797C7B"/>
    <w:rsid w:val="007F25C7"/>
    <w:rsid w:val="00805F77"/>
    <w:rsid w:val="008238D1"/>
    <w:rsid w:val="008255D7"/>
    <w:rsid w:val="0087318F"/>
    <w:rsid w:val="00875FA3"/>
    <w:rsid w:val="008A1746"/>
    <w:rsid w:val="008B03F6"/>
    <w:rsid w:val="0098317C"/>
    <w:rsid w:val="009B4C2D"/>
    <w:rsid w:val="009E16D8"/>
    <w:rsid w:val="009F69A7"/>
    <w:rsid w:val="00A34E25"/>
    <w:rsid w:val="00A4199B"/>
    <w:rsid w:val="00A56273"/>
    <w:rsid w:val="00A73668"/>
    <w:rsid w:val="00AC3E02"/>
    <w:rsid w:val="00AE4FB1"/>
    <w:rsid w:val="00AF751B"/>
    <w:rsid w:val="00B01FD0"/>
    <w:rsid w:val="00B7262B"/>
    <w:rsid w:val="00B762B0"/>
    <w:rsid w:val="00B96A7F"/>
    <w:rsid w:val="00BA0719"/>
    <w:rsid w:val="00BE6531"/>
    <w:rsid w:val="00BE7EA5"/>
    <w:rsid w:val="00C8796B"/>
    <w:rsid w:val="00CB3A5D"/>
    <w:rsid w:val="00CC1897"/>
    <w:rsid w:val="00D04409"/>
    <w:rsid w:val="00D11666"/>
    <w:rsid w:val="00D232B6"/>
    <w:rsid w:val="00D50A2F"/>
    <w:rsid w:val="00D77905"/>
    <w:rsid w:val="00D86BCD"/>
    <w:rsid w:val="00D95932"/>
    <w:rsid w:val="00DA2F6B"/>
    <w:rsid w:val="00DA66C0"/>
    <w:rsid w:val="00DD62F1"/>
    <w:rsid w:val="00DD6A96"/>
    <w:rsid w:val="00DE6E13"/>
    <w:rsid w:val="00E1788F"/>
    <w:rsid w:val="00E23606"/>
    <w:rsid w:val="00E52A12"/>
    <w:rsid w:val="00ED7032"/>
    <w:rsid w:val="00ED761D"/>
    <w:rsid w:val="00EF3BF2"/>
    <w:rsid w:val="00FB5123"/>
    <w:rsid w:val="00FB6D50"/>
    <w:rsid w:val="00FD0BD6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  <w:ind w:left="284" w:hanging="284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  <w:ind w:left="284" w:hanging="284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rutiny.sen@aph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ph.gov.au/-/media/Committees/Senate/committee/scrutiny/scrutiny_digest/2020/PDF/d0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h.gov.au/-/media/Committees/Senate/committee/scrutiny/scrutiny_digest/2020/PDF/d09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ph.gov.au/Parliamentary_Business/Committees/Senate/Regulations_and_Ordinances/Moni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ph.gov.au/Parliamentary_Business/Committees/Senate/Scrutiny_of_Bills/Scrutiny_Diges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2\SEN-LegislativeScrutinyUnit\Scrutiny%20News\Templates\Scrutiny%20News%20202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886A-293F-4E5E-ADBC-0FFC0551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Scrutiny News 2020 template.dotx</Template>
  <TotalTime>168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Fletcher, Georgia (SEN)</dc:creator>
  <cp:lastModifiedBy>Fletcher, Georgia (SEN)</cp:lastModifiedBy>
  <cp:revision>17</cp:revision>
  <cp:lastPrinted>2020-08-06T04:30:00Z</cp:lastPrinted>
  <dcterms:created xsi:type="dcterms:W3CDTF">2020-07-31T05:44:00Z</dcterms:created>
  <dcterms:modified xsi:type="dcterms:W3CDTF">2020-08-06T05:14:00Z</dcterms:modified>
</cp:coreProperties>
</file>