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233" w:rsidRPr="00B120EA" w:rsidRDefault="00113233" w:rsidP="00113233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Cs w:val="24"/>
        </w:rPr>
      </w:pPr>
      <w:r w:rsidRPr="00B120EA">
        <w:rPr>
          <w:rFonts w:asciiTheme="minorHAnsi" w:hAnsiTheme="minorHAnsi"/>
          <w:b/>
          <w:spacing w:val="-2"/>
          <w:szCs w:val="24"/>
        </w:rPr>
        <w:t>STANDING COMMITTEE FOR THE SCRUTINY OF BILLS</w:t>
      </w:r>
    </w:p>
    <w:p w:rsidR="00113233" w:rsidRPr="00B120EA" w:rsidRDefault="00113233" w:rsidP="00113233">
      <w:pPr>
        <w:tabs>
          <w:tab w:val="center" w:pos="4856"/>
        </w:tabs>
        <w:suppressAutoHyphens/>
        <w:jc w:val="both"/>
        <w:rPr>
          <w:rFonts w:asciiTheme="minorHAnsi" w:hAnsiTheme="minorHAnsi"/>
          <w:b/>
          <w:spacing w:val="-2"/>
          <w:szCs w:val="24"/>
        </w:rPr>
      </w:pPr>
    </w:p>
    <w:p w:rsidR="00113233" w:rsidRPr="00B120EA" w:rsidRDefault="00113233" w:rsidP="00113233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 w:val="28"/>
          <w:szCs w:val="28"/>
        </w:rPr>
      </w:pPr>
      <w:r w:rsidRPr="00B120EA">
        <w:rPr>
          <w:rFonts w:asciiTheme="minorHAnsi" w:hAnsiTheme="minorHAnsi"/>
          <w:b/>
          <w:spacing w:val="-2"/>
          <w:sz w:val="28"/>
          <w:szCs w:val="28"/>
          <w:u w:val="single"/>
        </w:rPr>
        <w:t>201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>9</w:t>
      </w:r>
    </w:p>
    <w:p w:rsidR="00113233" w:rsidRPr="00B120EA" w:rsidRDefault="00113233" w:rsidP="00113233">
      <w:pPr>
        <w:tabs>
          <w:tab w:val="left" w:pos="1008"/>
        </w:tabs>
        <w:suppressAutoHyphens/>
        <w:jc w:val="both"/>
        <w:rPr>
          <w:rFonts w:asciiTheme="minorHAnsi" w:hAnsiTheme="minorHAnsi"/>
          <w:b/>
          <w:spacing w:val="-2"/>
          <w:szCs w:val="24"/>
        </w:rPr>
      </w:pPr>
    </w:p>
    <w:p w:rsidR="00113233" w:rsidRPr="00B120EA" w:rsidRDefault="00113233" w:rsidP="00113233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Cs w:val="24"/>
        </w:rPr>
      </w:pPr>
      <w:r w:rsidRPr="00B120EA">
        <w:rPr>
          <w:rFonts w:asciiTheme="minorHAnsi" w:hAnsiTheme="minorHAnsi"/>
          <w:b/>
          <w:spacing w:val="-2"/>
          <w:szCs w:val="24"/>
        </w:rPr>
        <w:t>INDEX OF BILLS CONSIDERED BY THE COMMITTEE</w:t>
      </w:r>
    </w:p>
    <w:p w:rsidR="00113233" w:rsidRPr="00B120EA" w:rsidRDefault="00496F51" w:rsidP="00113233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Cs w:val="24"/>
        </w:rPr>
      </w:pPr>
      <w:r>
        <w:rPr>
          <w:rFonts w:asciiTheme="minorHAnsi" w:hAnsiTheme="minorHAnsi"/>
          <w:b/>
          <w:spacing w:val="-2"/>
          <w:szCs w:val="24"/>
        </w:rPr>
        <w:t>As at 5 December </w:t>
      </w:r>
      <w:r w:rsidR="00113233" w:rsidRPr="00BF1290">
        <w:rPr>
          <w:rFonts w:asciiTheme="minorHAnsi" w:hAnsiTheme="minorHAnsi"/>
          <w:b/>
          <w:spacing w:val="-2"/>
          <w:szCs w:val="24"/>
        </w:rPr>
        <w:t>2019</w:t>
      </w:r>
    </w:p>
    <w:p w:rsidR="00113233" w:rsidRDefault="00113233" w:rsidP="0011323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Theme="minorHAnsi" w:hAnsiTheme="minorHAnsi"/>
          <w:b/>
          <w:spacing w:val="-2"/>
          <w:sz w:val="22"/>
        </w:rPr>
      </w:pPr>
    </w:p>
    <w:p w:rsidR="00F566B4" w:rsidRDefault="00602E6F" w:rsidP="0011323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Theme="minorHAnsi" w:hAnsiTheme="minorHAnsi"/>
          <w:b/>
          <w:spacing w:val="-2"/>
          <w:sz w:val="22"/>
        </w:rPr>
      </w:pPr>
      <w:r>
        <w:rPr>
          <w:rFonts w:asciiTheme="minorHAnsi" w:hAnsiTheme="minorHAnsi"/>
          <w:b/>
          <w:spacing w:val="-2"/>
          <w:sz w:val="22"/>
        </w:rPr>
        <w:t>Legend:</w:t>
      </w:r>
    </w:p>
    <w:p w:rsidR="00DF05F4" w:rsidRDefault="00DF05F4" w:rsidP="0011323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Theme="minorHAnsi" w:hAnsiTheme="minorHAnsi"/>
          <w:spacing w:val="-2"/>
          <w:sz w:val="22"/>
        </w:rPr>
        <w:sectPr w:rsidR="00DF05F4" w:rsidSect="009E172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1134" w:bottom="567" w:left="1134" w:header="1134" w:footer="567" w:gutter="0"/>
          <w:cols w:space="720"/>
          <w:titlePg/>
          <w:docGrid w:linePitch="326"/>
        </w:sectPr>
      </w:pPr>
    </w:p>
    <w:p w:rsidR="00602E6F" w:rsidRPr="00602E6F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pacing w:val="-2"/>
          <w:sz w:val="22"/>
        </w:rPr>
        <w:t>NC</w:t>
      </w:r>
      <w:r>
        <w:rPr>
          <w:rFonts w:asciiTheme="minorHAnsi" w:hAnsiTheme="minorHAnsi"/>
          <w:spacing w:val="-2"/>
          <w:sz w:val="22"/>
        </w:rPr>
        <w:tab/>
        <w:t>=</w:t>
      </w:r>
      <w:r>
        <w:rPr>
          <w:rFonts w:asciiTheme="minorHAnsi" w:hAnsiTheme="minorHAnsi"/>
          <w:spacing w:val="-2"/>
          <w:sz w:val="22"/>
        </w:rPr>
        <w:tab/>
        <w:t>No comment</w:t>
      </w:r>
    </w:p>
    <w:p w:rsidR="00F566B4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pacing w:val="-2"/>
          <w:sz w:val="22"/>
        </w:rPr>
        <w:t>AO</w:t>
      </w:r>
      <w:r>
        <w:rPr>
          <w:rFonts w:asciiTheme="minorHAnsi" w:hAnsiTheme="minorHAnsi"/>
          <w:spacing w:val="-2"/>
          <w:sz w:val="22"/>
        </w:rPr>
        <w:tab/>
        <w:t>=</w:t>
      </w:r>
      <w:r>
        <w:rPr>
          <w:rFonts w:asciiTheme="minorHAnsi" w:hAnsiTheme="minorHAnsi"/>
          <w:spacing w:val="-2"/>
          <w:sz w:val="22"/>
        </w:rPr>
        <w:tab/>
        <w:t>Advice only</w:t>
      </w:r>
    </w:p>
    <w:p w:rsidR="00602E6F" w:rsidRPr="00602E6F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pacing w:val="-2"/>
          <w:sz w:val="22"/>
        </w:rPr>
        <w:t>RR</w:t>
      </w:r>
      <w:r>
        <w:rPr>
          <w:rFonts w:asciiTheme="minorHAnsi" w:hAnsiTheme="minorHAnsi"/>
          <w:spacing w:val="-2"/>
          <w:sz w:val="22"/>
        </w:rPr>
        <w:tab/>
        <w:t>=</w:t>
      </w:r>
      <w:r>
        <w:rPr>
          <w:rFonts w:asciiTheme="minorHAnsi" w:hAnsiTheme="minorHAnsi"/>
          <w:spacing w:val="-2"/>
          <w:sz w:val="22"/>
        </w:rPr>
        <w:tab/>
        <w:t>Response required</w:t>
      </w:r>
    </w:p>
    <w:p w:rsidR="00F566B4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pacing w:val="-2"/>
          <w:sz w:val="22"/>
        </w:rPr>
        <w:t>-</w:t>
      </w:r>
      <w:r w:rsidRPr="00602E6F">
        <w:rPr>
          <w:rFonts w:asciiTheme="minorHAnsi" w:hAnsiTheme="minorHAnsi"/>
          <w:spacing w:val="-2"/>
          <w:sz w:val="22"/>
        </w:rPr>
        <w:tab/>
        <w:t>=</w:t>
      </w:r>
      <w:r w:rsidRPr="00602E6F">
        <w:rPr>
          <w:rFonts w:asciiTheme="minorHAnsi" w:hAnsiTheme="minorHAnsi"/>
          <w:spacing w:val="-2"/>
          <w:sz w:val="22"/>
        </w:rPr>
        <w:tab/>
        <w:t>Not reported on</w:t>
      </w:r>
    </w:p>
    <w:p w:rsidR="00602E6F" w:rsidRPr="00602E6F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pacing w:val="-2"/>
          <w:sz w:val="22"/>
        </w:rPr>
        <w:t>PS</w:t>
      </w:r>
      <w:r>
        <w:rPr>
          <w:rFonts w:asciiTheme="minorHAnsi" w:hAnsiTheme="minorHAnsi"/>
          <w:spacing w:val="-2"/>
          <w:sz w:val="22"/>
        </w:rPr>
        <w:tab/>
        <w:t>=</w:t>
      </w:r>
      <w:r>
        <w:rPr>
          <w:rFonts w:asciiTheme="minorHAnsi" w:hAnsiTheme="minorHAnsi"/>
          <w:spacing w:val="-2"/>
          <w:sz w:val="22"/>
        </w:rPr>
        <w:tab/>
        <w:t>Private Senator</w:t>
      </w:r>
    </w:p>
    <w:p w:rsidR="00602E6F" w:rsidRPr="00602E6F" w:rsidRDefault="00DF05F4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pacing w:val="-2"/>
          <w:sz w:val="22"/>
        </w:rPr>
        <w:t>PM</w:t>
      </w:r>
      <w:r>
        <w:rPr>
          <w:rFonts w:asciiTheme="minorHAnsi" w:hAnsiTheme="minorHAnsi"/>
          <w:spacing w:val="-2"/>
          <w:sz w:val="22"/>
        </w:rPr>
        <w:tab/>
        <w:t>=</w:t>
      </w:r>
      <w:r>
        <w:rPr>
          <w:rFonts w:asciiTheme="minorHAnsi" w:hAnsiTheme="minorHAnsi"/>
          <w:spacing w:val="-2"/>
          <w:sz w:val="22"/>
        </w:rPr>
        <w:tab/>
        <w:t>Private Member</w:t>
      </w:r>
    </w:p>
    <w:p w:rsidR="00DF05F4" w:rsidRDefault="00DF05F4" w:rsidP="00E21509">
      <w:pPr>
        <w:spacing w:before="60" w:after="60"/>
        <w:rPr>
          <w:rFonts w:asciiTheme="minorHAnsi" w:hAnsiTheme="minorHAnsi"/>
        </w:rPr>
        <w:sectPr w:rsidR="00DF05F4" w:rsidSect="00DF05F4">
          <w:type w:val="continuous"/>
          <w:pgSz w:w="11906" w:h="16838" w:code="9"/>
          <w:pgMar w:top="567" w:right="1134" w:bottom="567" w:left="1134" w:header="1134" w:footer="720" w:gutter="0"/>
          <w:cols w:num="2" w:space="720"/>
          <w:titlePg/>
        </w:sectPr>
      </w:pPr>
    </w:p>
    <w:p w:rsidR="002C40B0" w:rsidRPr="00602E6F" w:rsidRDefault="002C40B0" w:rsidP="00602E6F">
      <w:pPr>
        <w:spacing w:before="120" w:after="12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258"/>
        <w:gridCol w:w="1258"/>
      </w:tblGrid>
      <w:tr w:rsidR="00A414A7" w:rsidRPr="00A414A7" w:rsidTr="00A414A7">
        <w:trPr>
          <w:tblHeader/>
        </w:trPr>
        <w:tc>
          <w:tcPr>
            <w:tcW w:w="7338" w:type="dxa"/>
            <w:tcBorders>
              <w:top w:val="single" w:sz="12" w:space="0" w:color="auto"/>
              <w:bottom w:val="single" w:sz="12" w:space="0" w:color="auto"/>
            </w:tcBorders>
          </w:tcPr>
          <w:p w:rsidR="00E21509" w:rsidRPr="00A414A7" w:rsidRDefault="00CE1603" w:rsidP="00602E6F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414A7">
              <w:rPr>
                <w:rFonts w:asciiTheme="minorHAnsi" w:hAnsiTheme="minorHAnsi"/>
                <w:b/>
                <w:sz w:val="22"/>
                <w:szCs w:val="22"/>
              </w:rPr>
              <w:t>Bills considered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E21509" w:rsidRPr="00A414A7" w:rsidRDefault="00CE1603" w:rsidP="00D533C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4A7">
              <w:rPr>
                <w:rFonts w:asciiTheme="minorHAnsi" w:hAnsiTheme="minorHAnsi"/>
                <w:b/>
                <w:sz w:val="22"/>
                <w:szCs w:val="22"/>
              </w:rPr>
              <w:t>Action required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E21509" w:rsidRPr="00E623F8" w:rsidRDefault="00CE1603" w:rsidP="00D533C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3F8">
              <w:rPr>
                <w:rFonts w:asciiTheme="minorHAnsi" w:hAnsiTheme="minorHAnsi"/>
                <w:b/>
                <w:sz w:val="22"/>
                <w:szCs w:val="22"/>
              </w:rPr>
              <w:t>Scrutiny Digest No.</w:t>
            </w:r>
          </w:p>
        </w:tc>
      </w:tr>
      <w:tr w:rsidR="00EE270F" w:rsidRPr="005214EC" w:rsidTr="006B6F09">
        <w:tc>
          <w:tcPr>
            <w:tcW w:w="9854" w:type="dxa"/>
            <w:gridSpan w:val="3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EE270F" w:rsidRPr="005214EC" w:rsidRDefault="00EE270F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</w:tr>
      <w:tr w:rsidR="00A414A7" w:rsidRPr="005214EC" w:rsidTr="00A414A7">
        <w:tc>
          <w:tcPr>
            <w:tcW w:w="7338" w:type="dxa"/>
          </w:tcPr>
          <w:p w:rsidR="00A414A7" w:rsidRPr="005214EC" w:rsidRDefault="0073421A" w:rsidP="0073421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Aboriginal Land Rights (Northern Territory) Amendment (Land Scheduling) Bill 2018</w:t>
            </w:r>
          </w:p>
        </w:tc>
        <w:tc>
          <w:tcPr>
            <w:tcW w:w="1258" w:type="dxa"/>
          </w:tcPr>
          <w:p w:rsidR="00A414A7" w:rsidRPr="005214EC" w:rsidRDefault="00D622A9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414A7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DF0E9F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47771B" w:rsidRPr="005214EC" w:rsidTr="00A414A7">
        <w:tc>
          <w:tcPr>
            <w:tcW w:w="7338" w:type="dxa"/>
          </w:tcPr>
          <w:p w:rsidR="0047771B" w:rsidRPr="005214EC" w:rsidRDefault="0047771B" w:rsidP="0073421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Aged Care Amendment (Movement of Provisionally Allocated Places) Bill 2019</w:t>
            </w:r>
          </w:p>
        </w:tc>
        <w:tc>
          <w:tcPr>
            <w:tcW w:w="1258" w:type="dxa"/>
          </w:tcPr>
          <w:p w:rsidR="0047771B" w:rsidRPr="005214EC" w:rsidRDefault="0047771B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47771B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BF129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E330F4" w:rsidRPr="005214EC" w:rsidTr="00A414A7">
        <w:tc>
          <w:tcPr>
            <w:tcW w:w="7338" w:type="dxa"/>
          </w:tcPr>
          <w:p w:rsidR="00E330F4" w:rsidRPr="005214EC" w:rsidRDefault="00E330F4" w:rsidP="0073421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Aged Care Amendment (Movement of Provisionally Allocated Places) Bill 2019 [reintroduced]</w:t>
            </w:r>
          </w:p>
        </w:tc>
        <w:tc>
          <w:tcPr>
            <w:tcW w:w="1258" w:type="dxa"/>
          </w:tcPr>
          <w:p w:rsidR="00E330F4" w:rsidRPr="005214EC" w:rsidRDefault="00E330F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E330F4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E330F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CB4E79" w:rsidRPr="00CB4E79" w:rsidTr="00A414A7">
        <w:tc>
          <w:tcPr>
            <w:tcW w:w="7338" w:type="dxa"/>
          </w:tcPr>
          <w:p w:rsidR="00CB4E79" w:rsidRPr="005214EC" w:rsidRDefault="00CB4E79" w:rsidP="0073421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41EDD">
              <w:rPr>
                <w:rFonts w:asciiTheme="minorHAnsi" w:hAnsiTheme="minorHAnsi"/>
                <w:sz w:val="22"/>
                <w:szCs w:val="22"/>
              </w:rPr>
              <w:t>Aged Care Legislation Amendment (New Commissioner Functions) Bill 2019</w:t>
            </w:r>
          </w:p>
        </w:tc>
        <w:tc>
          <w:tcPr>
            <w:tcW w:w="1258" w:type="dxa"/>
          </w:tcPr>
          <w:p w:rsidR="00CB4E79" w:rsidRDefault="00B41ED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  <w:p w:rsidR="009732BC" w:rsidRPr="005214EC" w:rsidRDefault="009732BC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CB4E79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CB4E79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  <w:p w:rsidR="009732BC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9732BC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9/19</w:t>
              </w:r>
            </w:hyperlink>
          </w:p>
        </w:tc>
      </w:tr>
      <w:tr w:rsidR="00E330F4" w:rsidRPr="005214EC" w:rsidTr="00A414A7">
        <w:tc>
          <w:tcPr>
            <w:tcW w:w="7338" w:type="dxa"/>
          </w:tcPr>
          <w:p w:rsidR="00E330F4" w:rsidRPr="005214EC" w:rsidRDefault="00E330F4" w:rsidP="0073421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Aged Care Amendment (Staffing Ratio Disclosure) Bill 2019 [PM] [reintroduced]</w:t>
            </w:r>
          </w:p>
        </w:tc>
        <w:tc>
          <w:tcPr>
            <w:tcW w:w="1258" w:type="dxa"/>
          </w:tcPr>
          <w:p w:rsidR="00E330F4" w:rsidRPr="005214EC" w:rsidRDefault="00E330F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E330F4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" w:history="1">
              <w:r w:rsidR="00076CA2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6D3AC1" w:rsidRPr="005214EC" w:rsidTr="00A414A7">
        <w:tc>
          <w:tcPr>
            <w:tcW w:w="7338" w:type="dxa"/>
          </w:tcPr>
          <w:p w:rsidR="006D3AC1" w:rsidRPr="005214EC" w:rsidRDefault="006D3AC1" w:rsidP="0073421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Aged Care Quality and Safety Commission Amendment (Worker Screening Database) Bill 2019</w:t>
            </w:r>
          </w:p>
        </w:tc>
        <w:tc>
          <w:tcPr>
            <w:tcW w:w="1258" w:type="dxa"/>
          </w:tcPr>
          <w:p w:rsidR="006D3AC1" w:rsidRPr="005214EC" w:rsidRDefault="006D3AC1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6D3AC1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6D3AC1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B42473" w:rsidRPr="005214EC" w:rsidTr="00A414A7">
        <w:tc>
          <w:tcPr>
            <w:tcW w:w="7338" w:type="dxa"/>
          </w:tcPr>
          <w:p w:rsidR="00B42473" w:rsidRPr="005214EC" w:rsidRDefault="00B42473" w:rsidP="0073421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11935">
              <w:rPr>
                <w:rFonts w:asciiTheme="minorHAnsi" w:hAnsiTheme="minorHAnsi"/>
                <w:sz w:val="22"/>
                <w:szCs w:val="22"/>
              </w:rPr>
              <w:t>Agricultural and Veterinary Chemicals Legislation Amendment (Australian Pesticides and Veterinary Medicines Authority Board and Other Improvements) Bill 2019</w:t>
            </w:r>
          </w:p>
        </w:tc>
        <w:tc>
          <w:tcPr>
            <w:tcW w:w="1258" w:type="dxa"/>
          </w:tcPr>
          <w:p w:rsidR="00B42473" w:rsidRDefault="00511935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  <w:p w:rsidR="00BD04AF" w:rsidRPr="005214EC" w:rsidRDefault="00E03CBF" w:rsidP="00BD04AF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258" w:type="dxa"/>
          </w:tcPr>
          <w:p w:rsidR="00B42473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9" w:history="1">
              <w:r w:rsidR="00511935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  <w:p w:rsidR="00E03CBF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0" w:history="1">
              <w:r w:rsidR="00E03CBF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  <w:p w:rsidR="00BD04AF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" w:history="1">
              <w:r w:rsidR="00BD04AF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4F07C0" w:rsidRPr="005214EC" w:rsidTr="00A414A7">
        <w:tc>
          <w:tcPr>
            <w:tcW w:w="7338" w:type="dxa"/>
          </w:tcPr>
          <w:p w:rsidR="004F07C0" w:rsidRPr="005214EC" w:rsidRDefault="004F07C0" w:rsidP="0073421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Agriculture Legislation Repeal Bill 2019</w:t>
            </w:r>
          </w:p>
        </w:tc>
        <w:tc>
          <w:tcPr>
            <w:tcW w:w="1258" w:type="dxa"/>
          </w:tcPr>
          <w:p w:rsidR="004F07C0" w:rsidRPr="005214EC" w:rsidRDefault="004F07C0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4F07C0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" w:history="1">
              <w:r w:rsidR="004F07C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E623F8" w:rsidRPr="005214EC" w:rsidTr="00A414A7">
        <w:tc>
          <w:tcPr>
            <w:tcW w:w="7338" w:type="dxa"/>
          </w:tcPr>
          <w:p w:rsidR="00E623F8" w:rsidRPr="005214EC" w:rsidRDefault="00E623F8" w:rsidP="00D84078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Air Services Amendment Bill 2018 [</w:t>
            </w:r>
            <w:r w:rsidR="00D84078" w:rsidRPr="005214EC">
              <w:rPr>
                <w:rFonts w:asciiTheme="minorHAnsi" w:hAnsiTheme="minorHAnsi"/>
                <w:sz w:val="22"/>
                <w:szCs w:val="22"/>
              </w:rPr>
              <w:t xml:space="preserve">restored to </w:t>
            </w:r>
            <w:r w:rsidR="00D84078" w:rsidRPr="005214EC">
              <w:rPr>
                <w:rFonts w:asciiTheme="minorHAnsi" w:hAnsiTheme="minorHAnsi"/>
                <w:i/>
                <w:sz w:val="22"/>
                <w:szCs w:val="22"/>
              </w:rPr>
              <w:t>Notice Paper</w:t>
            </w:r>
            <w:r w:rsidRPr="005214EC">
              <w:rPr>
                <w:rFonts w:asciiTheme="minorHAnsi" w:hAnsiTheme="minorHAnsi"/>
                <w:sz w:val="22"/>
                <w:szCs w:val="22"/>
              </w:rPr>
              <w:t>]</w:t>
            </w:r>
            <w:r w:rsidR="00D84078" w:rsidRPr="005214EC">
              <w:rPr>
                <w:rFonts w:asciiTheme="minorHAnsi" w:hAnsiTheme="minorHAnsi"/>
                <w:sz w:val="22"/>
                <w:szCs w:val="22"/>
              </w:rPr>
              <w:t xml:space="preserve"> [PS]</w:t>
            </w:r>
          </w:p>
        </w:tc>
        <w:tc>
          <w:tcPr>
            <w:tcW w:w="1258" w:type="dxa"/>
          </w:tcPr>
          <w:p w:rsidR="00E623F8" w:rsidRPr="005214EC" w:rsidRDefault="00E623F8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E623F8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" w:history="1">
              <w:r w:rsidR="0009073B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730804" w:rsidRPr="00730804" w:rsidTr="00A414A7">
        <w:tc>
          <w:tcPr>
            <w:tcW w:w="7338" w:type="dxa"/>
          </w:tcPr>
          <w:p w:rsidR="00730804" w:rsidRPr="00730804" w:rsidRDefault="00730804" w:rsidP="00D8407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D3794">
              <w:rPr>
                <w:rFonts w:asciiTheme="minorHAnsi" w:hAnsiTheme="minorHAnsi"/>
                <w:sz w:val="22"/>
                <w:szCs w:val="22"/>
              </w:rPr>
              <w:t>ANL Legislation Repeal Bill 2019</w:t>
            </w:r>
          </w:p>
        </w:tc>
        <w:tc>
          <w:tcPr>
            <w:tcW w:w="1258" w:type="dxa"/>
          </w:tcPr>
          <w:p w:rsidR="00730804" w:rsidRPr="00730804" w:rsidRDefault="0073080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0804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730804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4" w:history="1">
              <w:r w:rsidR="002D379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</w:t>
              </w:r>
              <w:r w:rsidR="0073080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/19</w:t>
              </w:r>
            </w:hyperlink>
          </w:p>
        </w:tc>
      </w:tr>
      <w:tr w:rsidR="00CB4E79" w:rsidRPr="00730804" w:rsidTr="00A414A7">
        <w:tc>
          <w:tcPr>
            <w:tcW w:w="7338" w:type="dxa"/>
          </w:tcPr>
          <w:p w:rsidR="00CB4E79" w:rsidRPr="002D3794" w:rsidRDefault="00CB4E79" w:rsidP="00D8407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41EDD">
              <w:rPr>
                <w:rFonts w:asciiTheme="minorHAnsi" w:hAnsiTheme="minorHAnsi"/>
                <w:sz w:val="22"/>
                <w:szCs w:val="22"/>
              </w:rPr>
              <w:t>Anti-Money Laundering and Counter-Terrorism Financing and Other Legislation Amendment Bill 2019</w:t>
            </w:r>
          </w:p>
        </w:tc>
        <w:tc>
          <w:tcPr>
            <w:tcW w:w="1258" w:type="dxa"/>
          </w:tcPr>
          <w:p w:rsidR="00CB4E79" w:rsidRPr="00730804" w:rsidRDefault="00B41ED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CB4E79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5" w:history="1">
              <w:r w:rsidR="00B41ED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  <w:p w:rsidR="00082D15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6" w:history="1">
              <w:r w:rsidR="00082D15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47771B" w:rsidRPr="005214EC" w:rsidTr="00A414A7">
        <w:tc>
          <w:tcPr>
            <w:tcW w:w="7338" w:type="dxa"/>
          </w:tcPr>
          <w:p w:rsidR="0047771B" w:rsidRPr="005214EC" w:rsidRDefault="0047771B" w:rsidP="0073421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Appropriation Bill (No. 3) 2018-2019</w:t>
            </w:r>
          </w:p>
        </w:tc>
        <w:tc>
          <w:tcPr>
            <w:tcW w:w="1258" w:type="dxa"/>
          </w:tcPr>
          <w:p w:rsidR="0047771B" w:rsidRPr="005214EC" w:rsidRDefault="00BF1290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47771B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" w:history="1">
              <w:r w:rsidR="00BF129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47771B" w:rsidRPr="005214EC" w:rsidTr="00A414A7">
        <w:tc>
          <w:tcPr>
            <w:tcW w:w="7338" w:type="dxa"/>
          </w:tcPr>
          <w:p w:rsidR="0047771B" w:rsidRPr="005214EC" w:rsidRDefault="0047771B" w:rsidP="0073421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Appropriation </w:t>
            </w:r>
            <w:proofErr w:type="gramStart"/>
            <w:r w:rsidRPr="005214EC">
              <w:rPr>
                <w:rFonts w:asciiTheme="minorHAnsi" w:hAnsiTheme="minorHAnsi"/>
                <w:sz w:val="22"/>
                <w:szCs w:val="22"/>
              </w:rPr>
              <w:t>Bill  (</w:t>
            </w:r>
            <w:proofErr w:type="gramEnd"/>
            <w:r w:rsidRPr="005214EC">
              <w:rPr>
                <w:rFonts w:asciiTheme="minorHAnsi" w:hAnsiTheme="minorHAnsi"/>
                <w:sz w:val="22"/>
                <w:szCs w:val="22"/>
              </w:rPr>
              <w:t>No. 4) 2018-2019</w:t>
            </w:r>
          </w:p>
        </w:tc>
        <w:tc>
          <w:tcPr>
            <w:tcW w:w="1258" w:type="dxa"/>
          </w:tcPr>
          <w:p w:rsidR="0047771B" w:rsidRPr="005214EC" w:rsidRDefault="00BF1290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47771B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" w:history="1">
              <w:r w:rsidR="00BF129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E330F4" w:rsidRPr="005214EC" w:rsidTr="00E330F4">
        <w:tc>
          <w:tcPr>
            <w:tcW w:w="7338" w:type="dxa"/>
          </w:tcPr>
          <w:p w:rsidR="00E330F4" w:rsidRPr="005214EC" w:rsidRDefault="00E330F4" w:rsidP="00E330F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Appropriation </w:t>
            </w:r>
            <w:proofErr w:type="gramStart"/>
            <w:r w:rsidRPr="005214EC">
              <w:rPr>
                <w:rFonts w:asciiTheme="minorHAnsi" w:hAnsiTheme="minorHAnsi"/>
                <w:sz w:val="22"/>
                <w:szCs w:val="22"/>
              </w:rPr>
              <w:t>Bill  (</w:t>
            </w:r>
            <w:proofErr w:type="gramEnd"/>
            <w:r w:rsidRPr="005214EC">
              <w:rPr>
                <w:rFonts w:asciiTheme="minorHAnsi" w:hAnsiTheme="minorHAnsi"/>
                <w:sz w:val="22"/>
                <w:szCs w:val="22"/>
              </w:rPr>
              <w:t>No. 1) 2019-2020</w:t>
            </w:r>
          </w:p>
        </w:tc>
        <w:tc>
          <w:tcPr>
            <w:tcW w:w="1258" w:type="dxa"/>
          </w:tcPr>
          <w:p w:rsidR="00E330F4" w:rsidRPr="005214EC" w:rsidRDefault="006D3AC1" w:rsidP="00E330F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E330F4" w:rsidRPr="00D44567" w:rsidRDefault="000172DE" w:rsidP="00E330F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" w:history="1">
              <w:r w:rsidR="00076CA2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E330F4" w:rsidRPr="005214EC" w:rsidTr="00A414A7">
        <w:tc>
          <w:tcPr>
            <w:tcW w:w="7338" w:type="dxa"/>
          </w:tcPr>
          <w:p w:rsidR="00E330F4" w:rsidRPr="005214EC" w:rsidRDefault="00E330F4" w:rsidP="0073421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Appropriation </w:t>
            </w:r>
            <w:proofErr w:type="gramStart"/>
            <w:r w:rsidRPr="005214EC">
              <w:rPr>
                <w:rFonts w:asciiTheme="minorHAnsi" w:hAnsiTheme="minorHAnsi"/>
                <w:sz w:val="22"/>
                <w:szCs w:val="22"/>
              </w:rPr>
              <w:t>Bill  (</w:t>
            </w:r>
            <w:proofErr w:type="gramEnd"/>
            <w:r w:rsidRPr="005214EC">
              <w:rPr>
                <w:rFonts w:asciiTheme="minorHAnsi" w:hAnsiTheme="minorHAnsi"/>
                <w:sz w:val="22"/>
                <w:szCs w:val="22"/>
              </w:rPr>
              <w:t>No. 2) 2019-2020</w:t>
            </w:r>
          </w:p>
        </w:tc>
        <w:tc>
          <w:tcPr>
            <w:tcW w:w="1258" w:type="dxa"/>
          </w:tcPr>
          <w:p w:rsidR="00E330F4" w:rsidRPr="005214EC" w:rsidRDefault="006D3AC1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E330F4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" w:history="1">
              <w:r w:rsidR="00076CA2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47771B" w:rsidRPr="005214EC" w:rsidTr="00A414A7">
        <w:tc>
          <w:tcPr>
            <w:tcW w:w="7338" w:type="dxa"/>
          </w:tcPr>
          <w:p w:rsidR="0047771B" w:rsidRPr="005214EC" w:rsidRDefault="0047771B" w:rsidP="0073421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Appropriation (Parliamentary Departments) Bill (No. 2) 2018-2019</w:t>
            </w:r>
          </w:p>
        </w:tc>
        <w:tc>
          <w:tcPr>
            <w:tcW w:w="1258" w:type="dxa"/>
          </w:tcPr>
          <w:p w:rsidR="0047771B" w:rsidRPr="005214EC" w:rsidRDefault="0047771B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47771B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" w:history="1">
              <w:r w:rsidR="00BF129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E330F4" w:rsidRPr="005214EC" w:rsidTr="00E330F4">
        <w:tc>
          <w:tcPr>
            <w:tcW w:w="7338" w:type="dxa"/>
          </w:tcPr>
          <w:p w:rsidR="00E330F4" w:rsidRPr="005214EC" w:rsidRDefault="00E330F4" w:rsidP="00E330F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Appropriation (Parliamentary Departments) Bill (No. 1) 2019-2020</w:t>
            </w:r>
          </w:p>
        </w:tc>
        <w:tc>
          <w:tcPr>
            <w:tcW w:w="1258" w:type="dxa"/>
          </w:tcPr>
          <w:p w:rsidR="00E330F4" w:rsidRPr="005214EC" w:rsidRDefault="00E330F4" w:rsidP="00E330F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E330F4" w:rsidRPr="00D44567" w:rsidRDefault="000172DE" w:rsidP="00E330F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" w:history="1">
              <w:r w:rsidR="00076CA2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B42473" w:rsidRPr="005214EC" w:rsidTr="00E330F4">
        <w:tc>
          <w:tcPr>
            <w:tcW w:w="7338" w:type="dxa"/>
          </w:tcPr>
          <w:p w:rsidR="00B42473" w:rsidRPr="005214EC" w:rsidRDefault="00B42473" w:rsidP="00E330F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11935">
              <w:rPr>
                <w:rFonts w:asciiTheme="minorHAnsi" w:hAnsiTheme="minorHAnsi"/>
                <w:sz w:val="22"/>
                <w:szCs w:val="22"/>
              </w:rPr>
              <w:t>Australian Bill of Rights Bill 2019 [PM]</w:t>
            </w:r>
          </w:p>
        </w:tc>
        <w:tc>
          <w:tcPr>
            <w:tcW w:w="1258" w:type="dxa"/>
          </w:tcPr>
          <w:p w:rsidR="00B42473" w:rsidRPr="005214EC" w:rsidRDefault="007D5F38" w:rsidP="00E330F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B42473" w:rsidRPr="00D44567" w:rsidRDefault="000172DE" w:rsidP="00E330F4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33" w:history="1">
              <w:r w:rsidR="00511935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</w:tc>
      </w:tr>
      <w:tr w:rsidR="00D90AC4" w:rsidRPr="005214EC" w:rsidTr="00E330F4">
        <w:tc>
          <w:tcPr>
            <w:tcW w:w="7338" w:type="dxa"/>
          </w:tcPr>
          <w:p w:rsidR="00D90AC4" w:rsidRPr="005214EC" w:rsidRDefault="00D90AC4" w:rsidP="00D90AC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44810">
              <w:rPr>
                <w:rFonts w:asciiTheme="minorHAnsi" w:hAnsiTheme="minorHAnsi"/>
                <w:sz w:val="22"/>
                <w:szCs w:val="22"/>
              </w:rPr>
              <w:t>Australian Broadcasting Corporation Amendment (Rural and Regional Measures) Bill 2019</w:t>
            </w:r>
            <w:r w:rsidR="00B63BDA" w:rsidRPr="005214EC">
              <w:rPr>
                <w:rFonts w:asciiTheme="minorHAnsi" w:hAnsiTheme="minorHAnsi"/>
                <w:sz w:val="22"/>
                <w:szCs w:val="22"/>
              </w:rPr>
              <w:t xml:space="preserve"> [reintroduced]</w:t>
            </w:r>
          </w:p>
        </w:tc>
        <w:tc>
          <w:tcPr>
            <w:tcW w:w="1258" w:type="dxa"/>
          </w:tcPr>
          <w:p w:rsidR="00D90AC4" w:rsidRPr="005214EC" w:rsidRDefault="00D90AC4" w:rsidP="00E330F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D90AC4" w:rsidRPr="00D44567" w:rsidRDefault="000172DE" w:rsidP="00E330F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" w:history="1">
              <w:r w:rsidR="005E5666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</w:tc>
      </w:tr>
      <w:tr w:rsidR="0047771B" w:rsidRPr="005214EC" w:rsidTr="00A414A7">
        <w:tc>
          <w:tcPr>
            <w:tcW w:w="7338" w:type="dxa"/>
          </w:tcPr>
          <w:p w:rsidR="0047771B" w:rsidRPr="005214EC" w:rsidRDefault="0047771B" w:rsidP="0073421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Australian Business Securitisation Fund Bill 2019</w:t>
            </w:r>
          </w:p>
        </w:tc>
        <w:tc>
          <w:tcPr>
            <w:tcW w:w="1258" w:type="dxa"/>
          </w:tcPr>
          <w:p w:rsidR="0047771B" w:rsidRPr="005214EC" w:rsidRDefault="00BF1290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47771B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" w:history="1">
              <w:r w:rsidR="00BF129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E623F8" w:rsidRPr="005214EC" w:rsidTr="00A414A7">
        <w:tc>
          <w:tcPr>
            <w:tcW w:w="7338" w:type="dxa"/>
          </w:tcPr>
          <w:p w:rsidR="00E623F8" w:rsidRPr="005214EC" w:rsidRDefault="00E623F8" w:rsidP="00D8407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Australian Cannabis Agency Bill 2018</w:t>
            </w:r>
            <w:r w:rsidR="00D84078" w:rsidRPr="005214EC">
              <w:rPr>
                <w:rFonts w:asciiTheme="minorHAnsi" w:hAnsiTheme="minorHAnsi"/>
                <w:sz w:val="22"/>
                <w:szCs w:val="22"/>
              </w:rPr>
              <w:t xml:space="preserve"> [restored to </w:t>
            </w:r>
            <w:r w:rsidR="00D84078" w:rsidRPr="005214EC">
              <w:rPr>
                <w:rFonts w:asciiTheme="minorHAnsi" w:hAnsiTheme="minorHAnsi"/>
                <w:i/>
                <w:sz w:val="22"/>
                <w:szCs w:val="22"/>
              </w:rPr>
              <w:t>Notice Paper</w:t>
            </w:r>
            <w:r w:rsidR="00D84078" w:rsidRPr="005214EC">
              <w:rPr>
                <w:rFonts w:asciiTheme="minorHAnsi" w:hAnsiTheme="minorHAnsi"/>
                <w:sz w:val="22"/>
                <w:szCs w:val="22"/>
              </w:rPr>
              <w:t xml:space="preserve">] [PS] </w:t>
            </w:r>
          </w:p>
        </w:tc>
        <w:tc>
          <w:tcPr>
            <w:tcW w:w="1258" w:type="dxa"/>
          </w:tcPr>
          <w:p w:rsidR="00E623F8" w:rsidRPr="005214EC" w:rsidRDefault="00E623F8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E623F8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6" w:history="1">
              <w:r w:rsidR="0009073B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B42473" w:rsidRPr="005214EC" w:rsidTr="00A414A7">
        <w:tc>
          <w:tcPr>
            <w:tcW w:w="7338" w:type="dxa"/>
          </w:tcPr>
          <w:p w:rsidR="00B42473" w:rsidRPr="005214EC" w:rsidRDefault="00B42473" w:rsidP="00D8407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11935">
              <w:rPr>
                <w:rFonts w:asciiTheme="minorHAnsi" w:hAnsiTheme="minorHAnsi"/>
                <w:sz w:val="22"/>
                <w:szCs w:val="22"/>
              </w:rPr>
              <w:t>Australian Citizenship Amendment (Citizenship Cessation) Bill 2019</w:t>
            </w:r>
          </w:p>
        </w:tc>
        <w:tc>
          <w:tcPr>
            <w:tcW w:w="1258" w:type="dxa"/>
          </w:tcPr>
          <w:p w:rsidR="00B42473" w:rsidRPr="005214EC" w:rsidRDefault="00511935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B42473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7" w:history="1">
              <w:r w:rsidR="00511935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  <w:p w:rsidR="00E03CBF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8" w:history="1">
              <w:r w:rsidR="00E03CBF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C425F8" w:rsidRPr="005214EC" w:rsidTr="00A414A7">
        <w:tc>
          <w:tcPr>
            <w:tcW w:w="7338" w:type="dxa"/>
          </w:tcPr>
          <w:p w:rsidR="00C425F8" w:rsidRPr="005214EC" w:rsidRDefault="00C425F8" w:rsidP="00D8407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425F8">
              <w:rPr>
                <w:rFonts w:asciiTheme="minorHAnsi" w:hAnsiTheme="minorHAnsi"/>
                <w:sz w:val="22"/>
                <w:szCs w:val="22"/>
              </w:rPr>
              <w:t>Australian Crime Commission Amendment (Special Operations and Special Investigations) Bill 2019</w:t>
            </w:r>
          </w:p>
        </w:tc>
        <w:tc>
          <w:tcPr>
            <w:tcW w:w="1258" w:type="dxa"/>
          </w:tcPr>
          <w:p w:rsidR="00C425F8" w:rsidRPr="005214EC" w:rsidRDefault="00C425F8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C425F8" w:rsidRPr="00D44567" w:rsidRDefault="004274AD" w:rsidP="004274AD">
            <w:pPr>
              <w:tabs>
                <w:tab w:val="left" w:pos="224"/>
                <w:tab w:val="center" w:pos="521"/>
              </w:tabs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44567">
              <w:rPr>
                <w:rFonts w:asciiTheme="minorHAnsi" w:hAnsiTheme="minorHAnsi"/>
                <w:sz w:val="22"/>
                <w:szCs w:val="22"/>
              </w:rPr>
              <w:tab/>
            </w:r>
            <w:r w:rsidRPr="00D44567">
              <w:rPr>
                <w:rFonts w:asciiTheme="minorHAnsi" w:hAnsiTheme="minorHAnsi"/>
                <w:sz w:val="22"/>
                <w:szCs w:val="22"/>
              </w:rPr>
              <w:tab/>
            </w:r>
            <w:hyperlink r:id="rId39" w:history="1">
              <w:r w:rsidR="00452CF1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D37F40" w:rsidRPr="005214EC" w:rsidTr="00A414A7">
        <w:tc>
          <w:tcPr>
            <w:tcW w:w="7338" w:type="dxa"/>
          </w:tcPr>
          <w:p w:rsidR="00D37F40" w:rsidRPr="005214EC" w:rsidRDefault="00D37F40" w:rsidP="00D84078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Australian Institute of Health and Welfare Amendment (Assisted Reproductive Treatment Statistics) Bill 2019</w:t>
            </w:r>
            <w:r w:rsidR="000A728A" w:rsidRPr="005214EC">
              <w:rPr>
                <w:rFonts w:asciiTheme="minorHAnsi" w:hAnsiTheme="minorHAnsi"/>
                <w:sz w:val="22"/>
                <w:szCs w:val="22"/>
              </w:rPr>
              <w:t xml:space="preserve"> [PS]</w:t>
            </w:r>
          </w:p>
        </w:tc>
        <w:tc>
          <w:tcPr>
            <w:tcW w:w="1258" w:type="dxa"/>
          </w:tcPr>
          <w:p w:rsidR="00D37F40" w:rsidRPr="005214EC" w:rsidRDefault="00D37F40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D37F40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0" w:history="1">
              <w:r w:rsidR="0009073B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4F07C0" w:rsidRPr="005214EC" w:rsidTr="00A414A7">
        <w:tc>
          <w:tcPr>
            <w:tcW w:w="7338" w:type="dxa"/>
          </w:tcPr>
          <w:p w:rsidR="004F07C0" w:rsidRPr="005214EC" w:rsidRDefault="004F07C0" w:rsidP="00D84078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Australian Multicultural Bill 2018 [restored to </w:t>
            </w:r>
            <w:r w:rsidRPr="005214EC">
              <w:rPr>
                <w:rFonts w:asciiTheme="minorHAnsi" w:hAnsiTheme="minorHAnsi"/>
                <w:i/>
                <w:sz w:val="22"/>
                <w:szCs w:val="22"/>
              </w:rPr>
              <w:t>Notice Paper</w:t>
            </w:r>
            <w:r w:rsidRPr="005214EC">
              <w:rPr>
                <w:rFonts w:asciiTheme="minorHAnsi" w:hAnsiTheme="minorHAnsi"/>
                <w:sz w:val="22"/>
                <w:szCs w:val="22"/>
              </w:rPr>
              <w:t>] [PS]</w:t>
            </w:r>
          </w:p>
        </w:tc>
        <w:tc>
          <w:tcPr>
            <w:tcW w:w="1258" w:type="dxa"/>
          </w:tcPr>
          <w:p w:rsidR="004F07C0" w:rsidRPr="005214EC" w:rsidRDefault="004F07C0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4F07C0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1" w:history="1">
              <w:r w:rsidR="0009073B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E34226" w:rsidRPr="005214EC" w:rsidTr="00A414A7">
        <w:tc>
          <w:tcPr>
            <w:tcW w:w="7338" w:type="dxa"/>
          </w:tcPr>
          <w:p w:rsidR="00E34226" w:rsidRPr="005214EC" w:rsidRDefault="00E34226" w:rsidP="00D8407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44810">
              <w:rPr>
                <w:rFonts w:asciiTheme="minorHAnsi" w:hAnsiTheme="minorHAnsi"/>
                <w:sz w:val="22"/>
                <w:szCs w:val="22"/>
              </w:rPr>
              <w:t>Australian Passports Amendment (Identity-matching Services) Bill 2019</w:t>
            </w:r>
            <w:r w:rsidR="00B63BDA" w:rsidRPr="005214EC">
              <w:rPr>
                <w:rFonts w:asciiTheme="minorHAnsi" w:hAnsiTheme="minorHAnsi"/>
                <w:sz w:val="22"/>
                <w:szCs w:val="22"/>
              </w:rPr>
              <w:t xml:space="preserve"> [reintroduced]</w:t>
            </w:r>
          </w:p>
        </w:tc>
        <w:tc>
          <w:tcPr>
            <w:tcW w:w="1258" w:type="dxa"/>
          </w:tcPr>
          <w:p w:rsidR="00E34226" w:rsidRPr="005214EC" w:rsidRDefault="00E34226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E34226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2" w:history="1">
              <w:r w:rsidR="00B4481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</w:tc>
      </w:tr>
      <w:tr w:rsidR="00AE7A2C" w:rsidRPr="005214EC" w:rsidTr="00A414A7">
        <w:tc>
          <w:tcPr>
            <w:tcW w:w="7338" w:type="dxa"/>
          </w:tcPr>
          <w:p w:rsidR="00AE7A2C" w:rsidRPr="00B44810" w:rsidRDefault="00AE7A2C" w:rsidP="00D8407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C0EA3">
              <w:rPr>
                <w:rFonts w:asciiTheme="minorHAnsi" w:hAnsiTheme="minorHAnsi"/>
                <w:sz w:val="22"/>
                <w:szCs w:val="22"/>
              </w:rPr>
              <w:t>Australian Research Council Amendment Bill 2019</w:t>
            </w:r>
          </w:p>
        </w:tc>
        <w:tc>
          <w:tcPr>
            <w:tcW w:w="1258" w:type="dxa"/>
          </w:tcPr>
          <w:p w:rsidR="00AE7A2C" w:rsidRPr="005214EC" w:rsidRDefault="007D5F38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E7A2C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43" w:history="1">
              <w:r w:rsidR="00DC0EA3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</w:tc>
      </w:tr>
      <w:tr w:rsidR="004F07C0" w:rsidRPr="005214EC" w:rsidTr="00A414A7">
        <w:tc>
          <w:tcPr>
            <w:tcW w:w="7338" w:type="dxa"/>
          </w:tcPr>
          <w:p w:rsidR="004F07C0" w:rsidRPr="005214EC" w:rsidRDefault="004F07C0" w:rsidP="004F07C0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Australian Research Council Amendment (Ensuring Research Independence) Bill 2018 [restored to </w:t>
            </w:r>
            <w:r w:rsidRPr="005214EC">
              <w:rPr>
                <w:rFonts w:asciiTheme="minorHAnsi" w:hAnsiTheme="minorHAnsi"/>
                <w:i/>
                <w:sz w:val="22"/>
                <w:szCs w:val="22"/>
              </w:rPr>
              <w:t>Notice Paper</w:t>
            </w:r>
            <w:r w:rsidRPr="005214EC">
              <w:rPr>
                <w:rFonts w:asciiTheme="minorHAnsi" w:hAnsiTheme="minorHAnsi"/>
                <w:sz w:val="22"/>
                <w:szCs w:val="22"/>
              </w:rPr>
              <w:t>] [PS]</w:t>
            </w:r>
          </w:p>
        </w:tc>
        <w:tc>
          <w:tcPr>
            <w:tcW w:w="1258" w:type="dxa"/>
          </w:tcPr>
          <w:p w:rsidR="004F07C0" w:rsidRPr="005214EC" w:rsidRDefault="004F07C0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4F07C0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4" w:history="1">
              <w:r w:rsidR="0009073B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D37F40" w:rsidRPr="005214EC" w:rsidTr="00A414A7">
        <w:tc>
          <w:tcPr>
            <w:tcW w:w="7338" w:type="dxa"/>
          </w:tcPr>
          <w:p w:rsidR="00D37F40" w:rsidRPr="005214EC" w:rsidRDefault="00D37F40" w:rsidP="004F07C0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Australian Security Intelligence Organisation Amendment (Sunsetting of Special Powers Relating to Terrorism Offences) Bill 2019</w:t>
            </w:r>
          </w:p>
        </w:tc>
        <w:tc>
          <w:tcPr>
            <w:tcW w:w="1258" w:type="dxa"/>
          </w:tcPr>
          <w:p w:rsidR="00D37F40" w:rsidRPr="005214EC" w:rsidRDefault="00D37F40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D37F40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45" w:history="1">
              <w:r w:rsidR="0009073B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  <w:p w:rsidR="00983E3C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6" w:history="1">
              <w:r w:rsidR="00983E3C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</w:tc>
      </w:tr>
      <w:tr w:rsidR="0047771B" w:rsidRPr="005214EC" w:rsidTr="00A414A7">
        <w:tc>
          <w:tcPr>
            <w:tcW w:w="7338" w:type="dxa"/>
          </w:tcPr>
          <w:p w:rsidR="0047771B" w:rsidRPr="005214EC" w:rsidRDefault="0047771B" w:rsidP="0073421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Australian Sports Anti-Doping Authority Amendment (Enhancing Australia's Anti-Doping Capability) Bill 2019</w:t>
            </w:r>
          </w:p>
        </w:tc>
        <w:tc>
          <w:tcPr>
            <w:tcW w:w="1258" w:type="dxa"/>
          </w:tcPr>
          <w:p w:rsidR="0047771B" w:rsidRPr="005214EC" w:rsidRDefault="00BF1290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47771B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7" w:history="1">
              <w:r w:rsidR="00BF129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B4E79" w:rsidRPr="005214EC" w:rsidTr="00A414A7">
        <w:tc>
          <w:tcPr>
            <w:tcW w:w="7338" w:type="dxa"/>
          </w:tcPr>
          <w:p w:rsidR="00CB4E79" w:rsidRPr="00B41EDD" w:rsidRDefault="00CB4E79" w:rsidP="0073421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41EDD">
              <w:rPr>
                <w:rFonts w:asciiTheme="minorHAnsi" w:hAnsiTheme="minorHAnsi"/>
                <w:sz w:val="22"/>
                <w:szCs w:val="22"/>
              </w:rPr>
              <w:t>Australian Sports Anti-Doping Authority Amendment (Enhancing Australia's Anti-Doping Capability) Bill 2019 [reintroduced]</w:t>
            </w:r>
          </w:p>
        </w:tc>
        <w:tc>
          <w:tcPr>
            <w:tcW w:w="1258" w:type="dxa"/>
          </w:tcPr>
          <w:p w:rsidR="00CB4E79" w:rsidRPr="005214EC" w:rsidRDefault="00B41ED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CB4E79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48" w:history="1">
              <w:r w:rsidR="00B41ED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  <w:p w:rsidR="002804A7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49" w:history="1">
              <w:r w:rsidR="002804A7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CB4E79" w:rsidRPr="005214EC" w:rsidTr="00A414A7">
        <w:tc>
          <w:tcPr>
            <w:tcW w:w="7338" w:type="dxa"/>
          </w:tcPr>
          <w:p w:rsidR="00CB4E79" w:rsidRPr="00B41EDD" w:rsidRDefault="00CB4E79" w:rsidP="0073421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41EDD">
              <w:rPr>
                <w:rFonts w:asciiTheme="minorHAnsi" w:hAnsiTheme="minorHAnsi"/>
                <w:sz w:val="22"/>
                <w:szCs w:val="22"/>
              </w:rPr>
              <w:t>Australian Sports Anti-Doping Authority Amendment (Sport Integrity Australia) Bill 2019</w:t>
            </w:r>
          </w:p>
        </w:tc>
        <w:tc>
          <w:tcPr>
            <w:tcW w:w="1258" w:type="dxa"/>
          </w:tcPr>
          <w:p w:rsidR="00CB4E79" w:rsidRPr="005214EC" w:rsidRDefault="00B41ED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CB4E79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50" w:history="1">
              <w:r w:rsidR="00B41ED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  <w:p w:rsidR="003E504F" w:rsidRPr="00D44567" w:rsidRDefault="000172DE" w:rsidP="00D622A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hyperlink r:id="rId51" w:history="1">
              <w:r w:rsidR="003E504F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47771B" w:rsidRPr="005214EC" w:rsidTr="00A414A7">
        <w:tc>
          <w:tcPr>
            <w:tcW w:w="7338" w:type="dxa"/>
          </w:tcPr>
          <w:p w:rsidR="0047771B" w:rsidRPr="005214EC" w:rsidRDefault="0047771B" w:rsidP="0073421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lastRenderedPageBreak/>
              <w:t>Australian Veterans' Recognition (Putting Veterans and their Families First) Bill 2019</w:t>
            </w:r>
          </w:p>
        </w:tc>
        <w:tc>
          <w:tcPr>
            <w:tcW w:w="1258" w:type="dxa"/>
          </w:tcPr>
          <w:p w:rsidR="0047771B" w:rsidRPr="005214EC" w:rsidRDefault="00BF1290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47771B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2" w:history="1">
              <w:r w:rsidR="00BF129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4F07C0" w:rsidRPr="005214EC" w:rsidTr="00A414A7">
        <w:tc>
          <w:tcPr>
            <w:tcW w:w="7338" w:type="dxa"/>
          </w:tcPr>
          <w:p w:rsidR="004F07C0" w:rsidRPr="005214EC" w:rsidRDefault="004F07C0" w:rsidP="004F07C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Australian Veterans’ Recognition (Putting Veterans and Their Families First) Bill 2019 [reintroduced]</w:t>
            </w:r>
          </w:p>
        </w:tc>
        <w:tc>
          <w:tcPr>
            <w:tcW w:w="1258" w:type="dxa"/>
          </w:tcPr>
          <w:p w:rsidR="004F07C0" w:rsidRPr="005214EC" w:rsidRDefault="004F07C0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4F07C0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3" w:history="1">
              <w:r w:rsidR="0009073B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47771B" w:rsidRPr="005214EC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47771B" w:rsidRPr="005214EC" w:rsidRDefault="0047771B" w:rsidP="006B6F0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</w:tr>
      <w:tr w:rsidR="0047771B" w:rsidRPr="005214EC" w:rsidTr="00A414A7">
        <w:tc>
          <w:tcPr>
            <w:tcW w:w="7338" w:type="dxa"/>
          </w:tcPr>
          <w:p w:rsidR="0047771B" w:rsidRPr="005214EC" w:rsidRDefault="0047771B" w:rsidP="0073421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Banking Amendment (Rural Finance Reform) Bill 2019 [PM]</w:t>
            </w:r>
          </w:p>
        </w:tc>
        <w:tc>
          <w:tcPr>
            <w:tcW w:w="1258" w:type="dxa"/>
          </w:tcPr>
          <w:p w:rsidR="0047771B" w:rsidRPr="005214EC" w:rsidRDefault="00BF1290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47771B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4" w:history="1">
              <w:r w:rsidR="002C40B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73421A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Banking Amendment (Rural Finance Reform) Bill 2019 [PM] [reintroduced]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5" w:history="1">
              <w:r w:rsidR="00076CA2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47771B" w:rsidRPr="005214EC" w:rsidTr="00A414A7">
        <w:tc>
          <w:tcPr>
            <w:tcW w:w="7338" w:type="dxa"/>
          </w:tcPr>
          <w:p w:rsidR="0047771B" w:rsidRPr="005214EC" w:rsidRDefault="0047771B" w:rsidP="0073421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Banking System Reform (Separation of Banks) Bill 2019 [PS]</w:t>
            </w:r>
          </w:p>
        </w:tc>
        <w:tc>
          <w:tcPr>
            <w:tcW w:w="1258" w:type="dxa"/>
          </w:tcPr>
          <w:p w:rsidR="0047771B" w:rsidRPr="005214EC" w:rsidRDefault="00BF1290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47771B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6" w:history="1">
              <w:r w:rsidR="002C40B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023914" w:rsidRPr="005214EC" w:rsidTr="00A414A7">
        <w:tc>
          <w:tcPr>
            <w:tcW w:w="7338" w:type="dxa"/>
          </w:tcPr>
          <w:p w:rsidR="00023914" w:rsidRPr="005214EC" w:rsidRDefault="00023914" w:rsidP="0073421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Broadcasting Services Amendment (Audio Description) Bill 2019 [PS]</w:t>
            </w:r>
          </w:p>
        </w:tc>
        <w:tc>
          <w:tcPr>
            <w:tcW w:w="1258" w:type="dxa"/>
          </w:tcPr>
          <w:p w:rsidR="00023914" w:rsidRPr="005214EC" w:rsidRDefault="002C40B0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023914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7" w:history="1">
              <w:r w:rsidR="002C40B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4F07C0" w:rsidRPr="005214EC" w:rsidTr="00A414A7">
        <w:tc>
          <w:tcPr>
            <w:tcW w:w="7338" w:type="dxa"/>
          </w:tcPr>
          <w:p w:rsidR="004F07C0" w:rsidRPr="005214EC" w:rsidRDefault="004F07C0" w:rsidP="00D26372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Broadcasting Services Amendment (Audio Description) Bill 2019 [restored to </w:t>
            </w:r>
            <w:r w:rsidRPr="005214EC">
              <w:rPr>
                <w:rFonts w:asciiTheme="minorHAnsi" w:hAnsiTheme="minorHAnsi"/>
                <w:i/>
                <w:sz w:val="22"/>
                <w:szCs w:val="22"/>
              </w:rPr>
              <w:t>Notice Paper</w:t>
            </w:r>
            <w:r w:rsidRPr="005214EC">
              <w:rPr>
                <w:rFonts w:asciiTheme="minorHAnsi" w:hAnsiTheme="minorHAnsi"/>
                <w:sz w:val="22"/>
                <w:szCs w:val="22"/>
              </w:rPr>
              <w:t>] [PS]</w:t>
            </w:r>
          </w:p>
        </w:tc>
        <w:tc>
          <w:tcPr>
            <w:tcW w:w="1258" w:type="dxa"/>
          </w:tcPr>
          <w:p w:rsidR="004F07C0" w:rsidRPr="005214EC" w:rsidRDefault="004F07C0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4F07C0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8" w:history="1">
              <w:r w:rsidR="00AF6F5E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023914" w:rsidRPr="005214EC" w:rsidTr="00A414A7">
        <w:tc>
          <w:tcPr>
            <w:tcW w:w="7338" w:type="dxa"/>
          </w:tcPr>
          <w:p w:rsidR="00023914" w:rsidRPr="005214EC" w:rsidRDefault="00023914" w:rsidP="0073421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Business Names Registration (Fees) Amendment (Registries Modernisation) Bill 2019</w:t>
            </w:r>
          </w:p>
        </w:tc>
        <w:tc>
          <w:tcPr>
            <w:tcW w:w="1258" w:type="dxa"/>
          </w:tcPr>
          <w:p w:rsidR="00023914" w:rsidRPr="005214EC" w:rsidRDefault="002C40B0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023914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9" w:history="1">
              <w:r w:rsidR="002C40B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EE270F" w:rsidRPr="005214EC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EE270F" w:rsidRPr="005214EC" w:rsidRDefault="00EE270F" w:rsidP="006B6F0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</w:tr>
      <w:tr w:rsidR="00023914" w:rsidRPr="005214EC" w:rsidTr="006B6F09">
        <w:tc>
          <w:tcPr>
            <w:tcW w:w="7338" w:type="dxa"/>
          </w:tcPr>
          <w:p w:rsidR="00023914" w:rsidRPr="005214EC" w:rsidRDefault="00023914" w:rsidP="006B6F0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Civil Aviation Amendment Bill 2019</w:t>
            </w:r>
          </w:p>
        </w:tc>
        <w:tc>
          <w:tcPr>
            <w:tcW w:w="1258" w:type="dxa"/>
          </w:tcPr>
          <w:p w:rsidR="00023914" w:rsidRPr="005214EC" w:rsidRDefault="00023914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023914" w:rsidRPr="00D44567" w:rsidRDefault="000172DE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0" w:history="1">
              <w:r w:rsidR="002C40B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D26372" w:rsidRPr="005214EC" w:rsidTr="006B6F09">
        <w:tc>
          <w:tcPr>
            <w:tcW w:w="7338" w:type="dxa"/>
          </w:tcPr>
          <w:p w:rsidR="00D26372" w:rsidRPr="005214EC" w:rsidRDefault="00D26372" w:rsidP="006B6F0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Civil Aviation Amendment Bill 2019 [reintroduced]</w:t>
            </w:r>
          </w:p>
        </w:tc>
        <w:tc>
          <w:tcPr>
            <w:tcW w:w="1258" w:type="dxa"/>
          </w:tcPr>
          <w:p w:rsidR="00D26372" w:rsidRPr="005214EC" w:rsidRDefault="00D26372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D26372" w:rsidRPr="00D44567" w:rsidRDefault="000172DE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1" w:history="1">
              <w:r w:rsidR="00AF6F5E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D26372" w:rsidRPr="005214EC" w:rsidTr="006B6F09">
        <w:tc>
          <w:tcPr>
            <w:tcW w:w="7338" w:type="dxa"/>
          </w:tcPr>
          <w:p w:rsidR="00D26372" w:rsidRPr="005214EC" w:rsidRDefault="00D26372" w:rsidP="006B6F09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Coal-Fired Power Funding Prohibition Bill 2017 [restored to </w:t>
            </w:r>
            <w:r w:rsidRPr="005214EC">
              <w:rPr>
                <w:rFonts w:asciiTheme="minorHAnsi" w:hAnsiTheme="minorHAnsi"/>
                <w:i/>
                <w:sz w:val="22"/>
                <w:szCs w:val="22"/>
              </w:rPr>
              <w:t>Notice Paper</w:t>
            </w:r>
            <w:r w:rsidRPr="005214EC">
              <w:rPr>
                <w:rFonts w:asciiTheme="minorHAnsi" w:hAnsiTheme="minorHAnsi"/>
                <w:sz w:val="22"/>
                <w:szCs w:val="22"/>
              </w:rPr>
              <w:t>] [PS]</w:t>
            </w:r>
          </w:p>
        </w:tc>
        <w:tc>
          <w:tcPr>
            <w:tcW w:w="1258" w:type="dxa"/>
          </w:tcPr>
          <w:p w:rsidR="00D26372" w:rsidRPr="005214EC" w:rsidRDefault="00D26372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D26372" w:rsidRPr="00D44567" w:rsidRDefault="000172DE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2" w:history="1">
              <w:r w:rsidR="00AF6F5E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A414A7" w:rsidRPr="005214EC" w:rsidTr="00A414A7">
        <w:tc>
          <w:tcPr>
            <w:tcW w:w="7338" w:type="dxa"/>
          </w:tcPr>
          <w:p w:rsidR="00A414A7" w:rsidRPr="005214EC" w:rsidRDefault="00D622A9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Coal-Fired Power Funding Prohibition Bill 2018 [PM]</w:t>
            </w:r>
          </w:p>
        </w:tc>
        <w:tc>
          <w:tcPr>
            <w:tcW w:w="1258" w:type="dxa"/>
          </w:tcPr>
          <w:p w:rsidR="00A414A7" w:rsidRPr="005214EC" w:rsidRDefault="00D622A9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414A7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3" w:history="1">
              <w:r w:rsidR="002D213E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CA214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Coal-Fired Power Funding Prohibition Bill 2019 [PM]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4" w:history="1">
              <w:r w:rsidR="00076CA2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023914" w:rsidRPr="005214EC" w:rsidTr="00A414A7">
        <w:tc>
          <w:tcPr>
            <w:tcW w:w="7338" w:type="dxa"/>
          </w:tcPr>
          <w:p w:rsidR="00023914" w:rsidRPr="005214EC" w:rsidRDefault="00023914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Coal Prohibition (Quit Coal) Bill 2019 [PM]</w:t>
            </w:r>
          </w:p>
        </w:tc>
        <w:tc>
          <w:tcPr>
            <w:tcW w:w="1258" w:type="dxa"/>
          </w:tcPr>
          <w:p w:rsidR="00023914" w:rsidRPr="005214EC" w:rsidRDefault="002C40B0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023914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5" w:history="1">
              <w:r w:rsidR="002C40B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B4E79" w:rsidRPr="005214EC" w:rsidTr="00A414A7">
        <w:tc>
          <w:tcPr>
            <w:tcW w:w="7338" w:type="dxa"/>
          </w:tcPr>
          <w:p w:rsidR="00CB4E79" w:rsidRPr="00B41EDD" w:rsidRDefault="00CB4E79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41EDD">
              <w:rPr>
                <w:rFonts w:asciiTheme="minorHAnsi" w:hAnsiTheme="minorHAnsi"/>
                <w:sz w:val="22"/>
                <w:szCs w:val="22"/>
              </w:rPr>
              <w:t>Coal Prohibition (Quit Coal) Bill 2019 [PM] [reintroduced]</w:t>
            </w:r>
          </w:p>
        </w:tc>
        <w:tc>
          <w:tcPr>
            <w:tcW w:w="1258" w:type="dxa"/>
          </w:tcPr>
          <w:p w:rsidR="00CB4E79" w:rsidRPr="005214EC" w:rsidRDefault="00B41ED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B4E79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66" w:history="1">
              <w:r w:rsidR="00B41ED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023914" w:rsidRPr="005214EC" w:rsidTr="00A414A7">
        <w:tc>
          <w:tcPr>
            <w:tcW w:w="7338" w:type="dxa"/>
          </w:tcPr>
          <w:p w:rsidR="00023914" w:rsidRPr="005214EC" w:rsidRDefault="00023914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Combatting Child Sexual Exploitation Legislation Amendment Bill 2019</w:t>
            </w:r>
          </w:p>
        </w:tc>
        <w:tc>
          <w:tcPr>
            <w:tcW w:w="1258" w:type="dxa"/>
          </w:tcPr>
          <w:p w:rsidR="00023914" w:rsidRPr="005214EC" w:rsidRDefault="002C40B0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023914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7" w:history="1">
              <w:r w:rsidR="002C40B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076CA2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Combatting Child Sexual Exploitation Legislation Amendment Bill 2019 [reintroduced]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68" w:history="1">
              <w:r w:rsidR="00076CA2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  <w:p w:rsidR="00983E3C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9" w:history="1">
              <w:r w:rsidR="00983E3C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CA259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Commonwealth Electoral Amendment (Lowering Voting Age and Increasing Voter Participation) Bill 2018 [restored to </w:t>
            </w:r>
            <w:r w:rsidRPr="005214EC">
              <w:rPr>
                <w:rFonts w:asciiTheme="minorHAnsi" w:hAnsiTheme="minorHAnsi"/>
                <w:i/>
                <w:sz w:val="22"/>
                <w:szCs w:val="22"/>
              </w:rPr>
              <w:t>Notice Paper</w:t>
            </w:r>
            <w:r w:rsidRPr="005214EC">
              <w:rPr>
                <w:rFonts w:asciiTheme="minorHAnsi" w:hAnsiTheme="minorHAnsi"/>
                <w:sz w:val="22"/>
                <w:szCs w:val="22"/>
              </w:rPr>
              <w:t>] 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0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B4E79" w:rsidRPr="005214EC" w:rsidTr="00A414A7">
        <w:tc>
          <w:tcPr>
            <w:tcW w:w="7338" w:type="dxa"/>
          </w:tcPr>
          <w:p w:rsidR="00CB4E79" w:rsidRPr="005214EC" w:rsidRDefault="00CB4E79" w:rsidP="00CA259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41EDD">
              <w:rPr>
                <w:rFonts w:asciiTheme="minorHAnsi" w:hAnsiTheme="minorHAnsi"/>
                <w:sz w:val="22"/>
                <w:szCs w:val="22"/>
              </w:rPr>
              <w:t>Commonwealth Electoral Amendment (Lowering Voting Age and Increasing Voter Participation) Bill 2019 [PM</w:t>
            </w:r>
            <w:r>
              <w:rPr>
                <w:rFonts w:asciiTheme="minorHAnsi" w:hAnsiTheme="minorHAnsi"/>
                <w:sz w:val="22"/>
                <w:szCs w:val="22"/>
              </w:rPr>
              <w:t>]</w:t>
            </w:r>
            <w:r w:rsidR="00EC4C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[reintroduced]</w:t>
            </w:r>
          </w:p>
        </w:tc>
        <w:tc>
          <w:tcPr>
            <w:tcW w:w="1258" w:type="dxa"/>
          </w:tcPr>
          <w:p w:rsidR="00CB4E79" w:rsidRPr="005214EC" w:rsidRDefault="00B41ED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B4E79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71" w:history="1">
              <w:r w:rsidR="00B41ED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867D8C" w:rsidRPr="005214EC" w:rsidTr="000314DF">
        <w:tc>
          <w:tcPr>
            <w:tcW w:w="7338" w:type="dxa"/>
          </w:tcPr>
          <w:p w:rsidR="00867D8C" w:rsidRPr="00DC0EA3" w:rsidRDefault="00EF625D" w:rsidP="00CA259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F625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Commonwealth Electoral Amendment (Transparency Measures—Lowering the </w:t>
            </w:r>
            <w:r>
              <w:rPr>
                <w:rFonts w:asciiTheme="minorHAnsi" w:hAnsiTheme="minorHAnsi"/>
                <w:sz w:val="22"/>
                <w:szCs w:val="22"/>
              </w:rPr>
              <w:t>Disclosure Threshold) Bill 2019</w:t>
            </w:r>
            <w:r w:rsidR="00CE33BE">
              <w:rPr>
                <w:rFonts w:asciiTheme="minorHAnsi" w:hAnsiTheme="minorHAnsi"/>
                <w:sz w:val="22"/>
                <w:szCs w:val="22"/>
              </w:rPr>
              <w:t xml:space="preserve"> [PS]</w:t>
            </w:r>
          </w:p>
        </w:tc>
        <w:tc>
          <w:tcPr>
            <w:tcW w:w="1258" w:type="dxa"/>
          </w:tcPr>
          <w:p w:rsidR="00867D8C" w:rsidRDefault="000314DF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  <w:vAlign w:val="center"/>
          </w:tcPr>
          <w:p w:rsidR="00867D8C" w:rsidRPr="00D44567" w:rsidRDefault="000314DF" w:rsidP="000314D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4567">
              <w:rPr>
                <w:rFonts w:ascii="Calibri" w:eastAsia="Calibri" w:hAnsi="Calibri"/>
                <w:color w:val="0000FF"/>
                <w:sz w:val="22"/>
                <w:szCs w:val="22"/>
                <w:u w:val="single"/>
                <w:lang w:eastAsia="en-US"/>
              </w:rPr>
              <w:t>10/19</w:t>
            </w:r>
          </w:p>
        </w:tc>
      </w:tr>
      <w:tr w:rsidR="00867D8C" w:rsidRPr="005214EC" w:rsidTr="00A414A7">
        <w:tc>
          <w:tcPr>
            <w:tcW w:w="7338" w:type="dxa"/>
          </w:tcPr>
          <w:p w:rsidR="00867D8C" w:rsidRPr="00DC0EA3" w:rsidRDefault="00EF625D" w:rsidP="00CA259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F625D">
              <w:rPr>
                <w:rFonts w:asciiTheme="minorHAnsi" w:hAnsiTheme="minorHAnsi"/>
                <w:sz w:val="22"/>
                <w:szCs w:val="22"/>
              </w:rPr>
              <w:t>Commonwealth Electoral Amendment (Transparency Measures—Real Time Disclosure) Bill 2019</w:t>
            </w:r>
            <w:r w:rsidR="00B33BBB">
              <w:rPr>
                <w:rFonts w:asciiTheme="minorHAnsi" w:hAnsiTheme="minorHAnsi"/>
                <w:sz w:val="22"/>
                <w:szCs w:val="22"/>
              </w:rPr>
              <w:t xml:space="preserve"> [PS]</w:t>
            </w:r>
          </w:p>
        </w:tc>
        <w:tc>
          <w:tcPr>
            <w:tcW w:w="1258" w:type="dxa"/>
          </w:tcPr>
          <w:p w:rsidR="00867D8C" w:rsidRDefault="000314DF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867D8C" w:rsidRPr="00D44567" w:rsidRDefault="000314DF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44567">
              <w:rPr>
                <w:rFonts w:ascii="Calibri" w:eastAsia="Calibri" w:hAnsi="Calibri"/>
                <w:color w:val="0000FF"/>
                <w:sz w:val="22"/>
                <w:szCs w:val="22"/>
                <w:u w:val="single"/>
                <w:lang w:eastAsia="en-US"/>
              </w:rPr>
              <w:t>10/19</w:t>
            </w:r>
          </w:p>
        </w:tc>
      </w:tr>
      <w:tr w:rsidR="00AE7A2C" w:rsidRPr="005214EC" w:rsidTr="00A414A7">
        <w:tc>
          <w:tcPr>
            <w:tcW w:w="7338" w:type="dxa"/>
          </w:tcPr>
          <w:p w:rsidR="00AE7A2C" w:rsidRPr="005214EC" w:rsidRDefault="00AE7A2C" w:rsidP="00CA259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C0EA3">
              <w:rPr>
                <w:rFonts w:asciiTheme="minorHAnsi" w:hAnsiTheme="minorHAnsi"/>
                <w:sz w:val="22"/>
                <w:szCs w:val="22"/>
              </w:rPr>
              <w:t>Commonwealth Electoral Amendment (Real Time Disclosure of Political Donations) Bill 2019 [PM]</w:t>
            </w:r>
          </w:p>
        </w:tc>
        <w:tc>
          <w:tcPr>
            <w:tcW w:w="1258" w:type="dxa"/>
          </w:tcPr>
          <w:p w:rsidR="00AE7A2C" w:rsidRPr="005214EC" w:rsidRDefault="00DC0EA3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E7A2C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72" w:history="1">
              <w:r w:rsidR="00DC0EA3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Commonwealth Registers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3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B4E79" w:rsidRPr="005214EC" w:rsidTr="00A414A7">
        <w:tc>
          <w:tcPr>
            <w:tcW w:w="7338" w:type="dxa"/>
          </w:tcPr>
          <w:p w:rsidR="00CB4E79" w:rsidRPr="005214EC" w:rsidRDefault="00F777C4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41EDD">
              <w:rPr>
                <w:rFonts w:asciiTheme="minorHAnsi" w:hAnsiTheme="minorHAnsi"/>
                <w:sz w:val="22"/>
                <w:szCs w:val="22"/>
              </w:rPr>
              <w:t>Communications Legislation Amendment (Deregulation and Other Measures) Bill 2019</w:t>
            </w:r>
          </w:p>
        </w:tc>
        <w:tc>
          <w:tcPr>
            <w:tcW w:w="1258" w:type="dxa"/>
          </w:tcPr>
          <w:p w:rsidR="00CB4E79" w:rsidRPr="005214EC" w:rsidRDefault="00B41ED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CB4E79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74" w:history="1">
              <w:r w:rsidR="00B41ED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  <w:p w:rsidR="0071000A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75" w:history="1">
              <w:r w:rsidR="0071000A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Competition and Consumer Amendment (Prevention of Exploitation of Indigenous Cultural Expressions) Bill 2019 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6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Competition and Consumer Amendment (Prevention of Exploitation of Indigenous Cultural Expressions) Bill 2019 [restored to </w:t>
            </w:r>
            <w:r w:rsidRPr="005214EC">
              <w:rPr>
                <w:rFonts w:asciiTheme="minorHAnsi" w:hAnsiTheme="minorHAnsi"/>
                <w:i/>
                <w:sz w:val="22"/>
                <w:szCs w:val="22"/>
              </w:rPr>
              <w:t>Notice Paper</w:t>
            </w:r>
            <w:r w:rsidRPr="005214EC">
              <w:rPr>
                <w:rFonts w:asciiTheme="minorHAnsi" w:hAnsiTheme="minorHAnsi"/>
                <w:sz w:val="22"/>
                <w:szCs w:val="22"/>
              </w:rPr>
              <w:t>] 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7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Competition and Consumer Amendment (Truth in Labelling—Palm Oil) Bill </w:t>
            </w:r>
            <w:proofErr w:type="gramStart"/>
            <w:r w:rsidRPr="005214EC">
              <w:rPr>
                <w:rFonts w:asciiTheme="minorHAnsi" w:hAnsiTheme="minorHAnsi"/>
                <w:sz w:val="22"/>
                <w:szCs w:val="22"/>
              </w:rPr>
              <w:t>2017  [</w:t>
            </w:r>
            <w:proofErr w:type="gramEnd"/>
            <w:r w:rsidRPr="005214EC">
              <w:rPr>
                <w:rFonts w:asciiTheme="minorHAnsi" w:hAnsiTheme="minorHAnsi"/>
                <w:sz w:val="22"/>
                <w:szCs w:val="22"/>
              </w:rPr>
              <w:t xml:space="preserve">restored to </w:t>
            </w:r>
            <w:r w:rsidRPr="005214EC">
              <w:rPr>
                <w:rFonts w:asciiTheme="minorHAnsi" w:hAnsiTheme="minorHAnsi"/>
                <w:i/>
                <w:sz w:val="22"/>
                <w:szCs w:val="22"/>
              </w:rPr>
              <w:t>Notice Paper</w:t>
            </w:r>
            <w:r w:rsidRPr="005214EC">
              <w:rPr>
                <w:rFonts w:asciiTheme="minorHAnsi" w:hAnsiTheme="minorHAnsi"/>
                <w:sz w:val="22"/>
                <w:szCs w:val="22"/>
              </w:rPr>
              <w:t>] 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8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Constitution Alteration (Freedom of Expression and Freedom of the Press) 2019 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9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D90AC4" w:rsidRPr="005214EC" w:rsidTr="00A414A7">
        <w:tc>
          <w:tcPr>
            <w:tcW w:w="7338" w:type="dxa"/>
          </w:tcPr>
          <w:p w:rsidR="00D90AC4" w:rsidRPr="005214EC" w:rsidRDefault="00D90AC4" w:rsidP="00D90AC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44810">
              <w:rPr>
                <w:rFonts w:asciiTheme="minorHAnsi" w:hAnsiTheme="minorHAnsi"/>
                <w:sz w:val="22"/>
                <w:szCs w:val="22"/>
              </w:rPr>
              <w:t>Constitution Alteration (Freedom of Expression and Freedom of the Press) 2019 [No. 2]</w:t>
            </w:r>
            <w:r w:rsidR="005E5666" w:rsidRPr="005214EC"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258" w:type="dxa"/>
          </w:tcPr>
          <w:p w:rsidR="00D90AC4" w:rsidRPr="005214EC" w:rsidRDefault="00D90AC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D90AC4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0" w:history="1">
              <w:r w:rsidR="00B4481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Constitution Alteration (Water Resources) 2019 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1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D90AC4" w:rsidRPr="005214EC" w:rsidTr="00A414A7">
        <w:tc>
          <w:tcPr>
            <w:tcW w:w="7338" w:type="dxa"/>
          </w:tcPr>
          <w:p w:rsidR="00D90AC4" w:rsidRPr="005214EC" w:rsidRDefault="00D90AC4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44810">
              <w:rPr>
                <w:rFonts w:asciiTheme="minorHAnsi" w:hAnsiTheme="minorHAnsi"/>
                <w:sz w:val="22"/>
                <w:szCs w:val="22"/>
              </w:rPr>
              <w:t>Constitution Alteration (Water Resources) 2019 [No. 2]</w:t>
            </w:r>
            <w:r w:rsidR="005E5666" w:rsidRPr="005214EC"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258" w:type="dxa"/>
          </w:tcPr>
          <w:p w:rsidR="00D90AC4" w:rsidRPr="005214EC" w:rsidRDefault="00D90AC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D90AC4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2" w:history="1">
              <w:r w:rsidR="00B4481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Corporations (Aboriginal and Torres Strait Islander) Amendment (Strengthening Governance and Transparency) Bill 2018</w:t>
            </w:r>
          </w:p>
        </w:tc>
        <w:tc>
          <w:tcPr>
            <w:tcW w:w="1258" w:type="dxa"/>
          </w:tcPr>
          <w:p w:rsidR="00FB27B9" w:rsidRPr="005214EC" w:rsidRDefault="00CA214D" w:rsidP="003743AD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RR</w:t>
            </w:r>
            <w:bookmarkStart w:id="0" w:name="_GoBack"/>
            <w:bookmarkEnd w:id="0"/>
          </w:p>
        </w:tc>
        <w:tc>
          <w:tcPr>
            <w:tcW w:w="1258" w:type="dxa"/>
          </w:tcPr>
          <w:p w:rsidR="00CA214D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83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  <w:p w:rsidR="00FB27B9" w:rsidRPr="00D44567" w:rsidRDefault="00FB27B9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4" w:history="1">
              <w:r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Corporations (Fees) Amendment (Registries Modernisation)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5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Counter-Terrorism Legislation Amendment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6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E34226" w:rsidRPr="005214EC" w:rsidTr="00A414A7">
        <w:tc>
          <w:tcPr>
            <w:tcW w:w="7338" w:type="dxa"/>
          </w:tcPr>
          <w:p w:rsidR="00E34226" w:rsidRPr="00DC0EA3" w:rsidRDefault="00E34226" w:rsidP="00E342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C0EA3">
              <w:rPr>
                <w:rFonts w:asciiTheme="minorHAnsi" w:hAnsiTheme="minorHAnsi"/>
                <w:sz w:val="22"/>
                <w:szCs w:val="22"/>
              </w:rPr>
              <w:t>Counter-Terrorism Legislation Amendment (2019 Measures No. 1) Bill 2019</w:t>
            </w:r>
          </w:p>
        </w:tc>
        <w:tc>
          <w:tcPr>
            <w:tcW w:w="1258" w:type="dxa"/>
          </w:tcPr>
          <w:p w:rsidR="00E34226" w:rsidRPr="005214EC" w:rsidRDefault="00E34226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E34226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87" w:history="1">
              <w:r w:rsidR="00B4481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  <w:p w:rsidR="007D5F38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8" w:history="1">
              <w:r w:rsidR="00DC0EA3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5214EC">
              <w:rPr>
                <w:rFonts w:asciiTheme="minorHAnsi" w:hAnsiTheme="minorHAnsi"/>
                <w:sz w:val="22"/>
                <w:szCs w:val="22"/>
              </w:rPr>
              <w:t>Counter-Terrorism</w:t>
            </w:r>
            <w:proofErr w:type="gramEnd"/>
            <w:r w:rsidRPr="005214EC">
              <w:rPr>
                <w:rFonts w:asciiTheme="minorHAnsi" w:hAnsiTheme="minorHAnsi"/>
                <w:sz w:val="22"/>
                <w:szCs w:val="22"/>
              </w:rPr>
              <w:t xml:space="preserve"> (Temporary Exclusion Orders)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9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5214EC">
              <w:rPr>
                <w:rFonts w:asciiTheme="minorHAnsi" w:hAnsiTheme="minorHAnsi"/>
                <w:sz w:val="22"/>
                <w:szCs w:val="22"/>
              </w:rPr>
              <w:t>Counter-Terrorism</w:t>
            </w:r>
            <w:proofErr w:type="gramEnd"/>
            <w:r w:rsidRPr="005214EC">
              <w:rPr>
                <w:rFonts w:asciiTheme="minorHAnsi" w:hAnsiTheme="minorHAnsi"/>
                <w:sz w:val="22"/>
                <w:szCs w:val="22"/>
              </w:rPr>
              <w:t xml:space="preserve"> (Temporary Exclusion Orders) Bill 2019 [reintroduced]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90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  <w:p w:rsidR="00983E3C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1" w:history="1">
              <w:r w:rsidR="00983E3C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5214EC">
              <w:rPr>
                <w:rFonts w:asciiTheme="minorHAnsi" w:hAnsiTheme="minorHAnsi"/>
                <w:sz w:val="22"/>
                <w:szCs w:val="22"/>
              </w:rPr>
              <w:lastRenderedPageBreak/>
              <w:t>Counter-Terrorism</w:t>
            </w:r>
            <w:proofErr w:type="gramEnd"/>
            <w:r w:rsidRPr="005214EC">
              <w:rPr>
                <w:rFonts w:asciiTheme="minorHAnsi" w:hAnsiTheme="minorHAnsi"/>
                <w:sz w:val="22"/>
                <w:szCs w:val="22"/>
              </w:rPr>
              <w:t xml:space="preserve"> (Temporary Exclusion Orders) (Consequential Amendments)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2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F777C4" w:rsidRPr="005214EC" w:rsidTr="00A414A7">
        <w:tc>
          <w:tcPr>
            <w:tcW w:w="7338" w:type="dxa"/>
          </w:tcPr>
          <w:p w:rsidR="00F777C4" w:rsidRPr="005214EC" w:rsidRDefault="00F777C4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00ECB">
              <w:rPr>
                <w:rFonts w:asciiTheme="minorHAnsi" w:hAnsiTheme="minorHAnsi"/>
                <w:sz w:val="22"/>
                <w:szCs w:val="22"/>
              </w:rPr>
              <w:t>Crimes Legislation Amendment (Age of Criminal Responsibility) Bill 2019 [</w:t>
            </w:r>
            <w:r>
              <w:rPr>
                <w:rFonts w:asciiTheme="minorHAnsi" w:hAnsiTheme="minorHAnsi"/>
                <w:sz w:val="22"/>
                <w:szCs w:val="22"/>
              </w:rPr>
              <w:t>PM]</w:t>
            </w:r>
          </w:p>
        </w:tc>
        <w:tc>
          <w:tcPr>
            <w:tcW w:w="1258" w:type="dxa"/>
          </w:tcPr>
          <w:p w:rsidR="00F777C4" w:rsidRPr="005214EC" w:rsidRDefault="00500ECB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F777C4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93" w:history="1">
              <w:r w:rsidR="00500ECB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Crimes Legislation Amendment Police Powers at Airports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4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AD75D9" w:rsidRPr="005214EC" w:rsidTr="005A30E0">
        <w:tc>
          <w:tcPr>
            <w:tcW w:w="7338" w:type="dxa"/>
          </w:tcPr>
          <w:p w:rsidR="00AD75D9" w:rsidRPr="005214EC" w:rsidRDefault="00AD75D9" w:rsidP="005A30E0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i/>
                <w:sz w:val="22"/>
                <w:szCs w:val="22"/>
              </w:rPr>
              <w:t>Amendment to the above bill</w:t>
            </w:r>
          </w:p>
        </w:tc>
        <w:tc>
          <w:tcPr>
            <w:tcW w:w="1258" w:type="dxa"/>
          </w:tcPr>
          <w:p w:rsidR="00AD75D9" w:rsidRPr="005214EC" w:rsidRDefault="00AD75D9" w:rsidP="005A30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75D9" w:rsidRPr="00D44567" w:rsidRDefault="000172DE" w:rsidP="005A30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5" w:history="1">
              <w:r w:rsidR="00AD75D9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33366A" w:rsidRPr="0033366A" w:rsidTr="00A414A7">
        <w:tc>
          <w:tcPr>
            <w:tcW w:w="7338" w:type="dxa"/>
          </w:tcPr>
          <w:p w:rsidR="0033366A" w:rsidRPr="0033366A" w:rsidRDefault="0033366A" w:rsidP="0033366A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D3794">
              <w:rPr>
                <w:rFonts w:asciiTheme="minorHAnsi" w:hAnsiTheme="minorHAnsi"/>
                <w:sz w:val="22"/>
                <w:szCs w:val="22"/>
              </w:rPr>
              <w:t>Crimes Legislation Amendment (Sexual Crimes Against Children and Community Protection Measures) Bill 2019</w:t>
            </w:r>
          </w:p>
        </w:tc>
        <w:tc>
          <w:tcPr>
            <w:tcW w:w="1258" w:type="dxa"/>
          </w:tcPr>
          <w:p w:rsidR="0033366A" w:rsidRPr="0033366A" w:rsidRDefault="002D379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33366A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6" w:history="1">
              <w:r w:rsidR="002D379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Criminal Code Amendment (Agricultural Protection)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97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  <w:p w:rsidR="00750B9B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8" w:history="1">
              <w:r w:rsidR="00B4481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</w:tc>
      </w:tr>
      <w:tr w:rsidR="00787872" w:rsidRPr="005214EC" w:rsidTr="00B42473">
        <w:tc>
          <w:tcPr>
            <w:tcW w:w="7338" w:type="dxa"/>
          </w:tcPr>
          <w:p w:rsidR="00787872" w:rsidRPr="005214EC" w:rsidRDefault="00787872" w:rsidP="00B42473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D3794">
              <w:rPr>
                <w:rFonts w:asciiTheme="minorHAnsi" w:hAnsiTheme="minorHAnsi"/>
                <w:b/>
                <w:i/>
                <w:sz w:val="22"/>
                <w:szCs w:val="22"/>
              </w:rPr>
              <w:t>Amendment to the above bill</w:t>
            </w:r>
          </w:p>
        </w:tc>
        <w:tc>
          <w:tcPr>
            <w:tcW w:w="1258" w:type="dxa"/>
          </w:tcPr>
          <w:p w:rsidR="00787872" w:rsidRPr="005214EC" w:rsidRDefault="00787872" w:rsidP="00B4247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787872" w:rsidRPr="00D44567" w:rsidRDefault="000172DE" w:rsidP="00B4247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9" w:history="1">
              <w:r w:rsidR="002D379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6/19</w:t>
              </w:r>
            </w:hyperlink>
          </w:p>
        </w:tc>
      </w:tr>
      <w:tr w:rsidR="00AE7A2C" w:rsidRPr="005214EC" w:rsidTr="00B42473">
        <w:tc>
          <w:tcPr>
            <w:tcW w:w="7338" w:type="dxa"/>
          </w:tcPr>
          <w:p w:rsidR="00AE7A2C" w:rsidRPr="00DC0EA3" w:rsidRDefault="00AE7A2C" w:rsidP="00B4247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C0EA3">
              <w:rPr>
                <w:rFonts w:asciiTheme="minorHAnsi" w:hAnsiTheme="minorHAnsi"/>
                <w:sz w:val="22"/>
                <w:szCs w:val="22"/>
              </w:rPr>
              <w:t>Currency (Restrictions on the Use of Cash) Bill 2019</w:t>
            </w:r>
          </w:p>
        </w:tc>
        <w:tc>
          <w:tcPr>
            <w:tcW w:w="1258" w:type="dxa"/>
          </w:tcPr>
          <w:p w:rsidR="00AE7A2C" w:rsidRDefault="00DC0EA3" w:rsidP="00B4247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AE7A2C" w:rsidRPr="00D44567" w:rsidRDefault="000172DE" w:rsidP="00B42473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00" w:history="1">
              <w:r w:rsidR="00DC0EA3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  <w:p w:rsidR="00E03CBF" w:rsidRPr="00D44567" w:rsidRDefault="000172DE" w:rsidP="00B42473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01" w:history="1">
              <w:r w:rsidR="00E03CBF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Customs Amendment (Immediate Destruction of Illicit Tobacco)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2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Customs Amendment (Immediate Destruction of Illicit Tobacco) Bill 2019 [reintroduced]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3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730804" w:rsidRPr="005214EC" w:rsidTr="00A414A7">
        <w:tc>
          <w:tcPr>
            <w:tcW w:w="7338" w:type="dxa"/>
          </w:tcPr>
          <w:p w:rsidR="00730804" w:rsidRPr="002D3794" w:rsidRDefault="00730804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D3794">
              <w:rPr>
                <w:rFonts w:asciiTheme="minorHAnsi" w:hAnsiTheme="minorHAnsi"/>
                <w:sz w:val="22"/>
                <w:szCs w:val="22"/>
              </w:rPr>
              <w:t>Customs Amendment (Product Specific Rule Modernisation) Bill 2019</w:t>
            </w:r>
          </w:p>
        </w:tc>
        <w:tc>
          <w:tcPr>
            <w:tcW w:w="1258" w:type="dxa"/>
          </w:tcPr>
          <w:p w:rsidR="00730804" w:rsidRDefault="0073080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  <w:p w:rsidR="004276BE" w:rsidRPr="005214EC" w:rsidRDefault="004276B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730804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04" w:history="1">
              <w:r w:rsidR="002D379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6/19</w:t>
              </w:r>
            </w:hyperlink>
          </w:p>
          <w:p w:rsidR="004276BE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05" w:history="1">
              <w:r w:rsidR="004276BE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9/19</w:t>
              </w:r>
            </w:hyperlink>
          </w:p>
        </w:tc>
      </w:tr>
      <w:tr w:rsidR="00730804" w:rsidRPr="005214EC" w:rsidTr="00A414A7">
        <w:tc>
          <w:tcPr>
            <w:tcW w:w="7338" w:type="dxa"/>
          </w:tcPr>
          <w:p w:rsidR="00730804" w:rsidRPr="002D3794" w:rsidRDefault="00730804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D3794">
              <w:rPr>
                <w:rFonts w:asciiTheme="minorHAnsi" w:hAnsiTheme="minorHAnsi"/>
                <w:sz w:val="22"/>
                <w:szCs w:val="22"/>
              </w:rPr>
              <w:t>Customs Amendment (Safer Cladding) Bill 2019 [PS]</w:t>
            </w:r>
          </w:p>
        </w:tc>
        <w:tc>
          <w:tcPr>
            <w:tcW w:w="1258" w:type="dxa"/>
          </w:tcPr>
          <w:p w:rsidR="00730804" w:rsidRDefault="0073080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730804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06" w:history="1">
              <w:r w:rsidR="002D379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Customs Tariff Amendment (Craft Beer)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7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F777C4" w:rsidRPr="005214EC" w:rsidTr="00A414A7">
        <w:tc>
          <w:tcPr>
            <w:tcW w:w="7338" w:type="dxa"/>
          </w:tcPr>
          <w:p w:rsidR="00F777C4" w:rsidRPr="005214EC" w:rsidRDefault="00F777C4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00ECB">
              <w:rPr>
                <w:rFonts w:asciiTheme="minorHAnsi" w:hAnsiTheme="minorHAnsi"/>
                <w:sz w:val="22"/>
                <w:szCs w:val="22"/>
              </w:rPr>
              <w:t>Customs Tariff Amendment (Growing Australian Export Opportunities Across the Asia-Pacific) Bill 2019</w:t>
            </w:r>
          </w:p>
        </w:tc>
        <w:tc>
          <w:tcPr>
            <w:tcW w:w="1258" w:type="dxa"/>
          </w:tcPr>
          <w:p w:rsidR="00F777C4" w:rsidRPr="005214EC" w:rsidRDefault="00500ECB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F777C4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08" w:history="1">
              <w:r w:rsidR="00500ECB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CA214D" w:rsidRPr="005214EC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CA214D" w:rsidRPr="005214EC" w:rsidRDefault="00CA214D" w:rsidP="006B6F0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Defence Legislation Amendment Bill 2018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09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  <w:p w:rsidR="00CD66FF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0" w:history="1">
              <w:r w:rsidR="00CD66FF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AE7A2C" w:rsidRPr="005214EC" w:rsidTr="00A414A7">
        <w:tc>
          <w:tcPr>
            <w:tcW w:w="7338" w:type="dxa"/>
          </w:tcPr>
          <w:p w:rsidR="00AE7A2C" w:rsidRPr="00DC0EA3" w:rsidRDefault="00AE7A2C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C0EA3">
              <w:rPr>
                <w:rFonts w:asciiTheme="minorHAnsi" w:hAnsiTheme="minorHAnsi"/>
                <w:sz w:val="22"/>
                <w:szCs w:val="22"/>
              </w:rPr>
              <w:t>Defence Service Homes Amendment Bill 2019</w:t>
            </w:r>
          </w:p>
        </w:tc>
        <w:tc>
          <w:tcPr>
            <w:tcW w:w="1258" w:type="dxa"/>
          </w:tcPr>
          <w:p w:rsidR="00AE7A2C" w:rsidRPr="00DC0EA3" w:rsidRDefault="007D5F38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EA3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E7A2C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11" w:history="1">
              <w:r w:rsidR="00DC0EA3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Discrimination Free Schools Bill 2018 [restored to </w:t>
            </w:r>
            <w:r w:rsidRPr="005214EC">
              <w:rPr>
                <w:rFonts w:asciiTheme="minorHAnsi" w:hAnsiTheme="minorHAnsi"/>
                <w:i/>
                <w:sz w:val="22"/>
                <w:szCs w:val="22"/>
              </w:rPr>
              <w:t>Notice Paper</w:t>
            </w:r>
            <w:r w:rsidRPr="005214EC">
              <w:rPr>
                <w:rFonts w:asciiTheme="minorHAnsi" w:hAnsiTheme="minorHAnsi"/>
                <w:sz w:val="22"/>
                <w:szCs w:val="22"/>
              </w:rPr>
              <w:t>] 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2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CA214D" w:rsidRPr="005214EC" w:rsidRDefault="00CA214D" w:rsidP="006B6F0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F777C4" w:rsidRPr="005214EC" w:rsidTr="00A414A7">
        <w:tc>
          <w:tcPr>
            <w:tcW w:w="7338" w:type="dxa"/>
          </w:tcPr>
          <w:p w:rsidR="00F777C4" w:rsidRPr="00500ECB" w:rsidRDefault="00F777C4" w:rsidP="00AE7A2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00ECB">
              <w:rPr>
                <w:rFonts w:asciiTheme="minorHAnsi" w:hAnsiTheme="minorHAnsi"/>
                <w:sz w:val="22"/>
                <w:szCs w:val="22"/>
              </w:rPr>
              <w:t>Education Legislation Amendment (2019 Measures No. 1) Bill 2019</w:t>
            </w:r>
          </w:p>
        </w:tc>
        <w:tc>
          <w:tcPr>
            <w:tcW w:w="1258" w:type="dxa"/>
          </w:tcPr>
          <w:p w:rsidR="00F777C4" w:rsidRDefault="00500ECB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F777C4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13" w:history="1">
              <w:r w:rsidR="00500ECB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  <w:p w:rsidR="00A37B09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14" w:history="1">
              <w:r w:rsidR="00A37B09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AE7A2C" w:rsidRPr="005214EC" w:rsidTr="00A414A7">
        <w:tc>
          <w:tcPr>
            <w:tcW w:w="7338" w:type="dxa"/>
          </w:tcPr>
          <w:p w:rsidR="00AE7A2C" w:rsidRPr="00DC0EA3" w:rsidRDefault="00AE7A2C" w:rsidP="00AE7A2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C0EA3">
              <w:rPr>
                <w:rFonts w:asciiTheme="minorHAnsi" w:hAnsiTheme="minorHAnsi"/>
                <w:sz w:val="22"/>
                <w:szCs w:val="22"/>
              </w:rPr>
              <w:lastRenderedPageBreak/>
              <w:t>Education Legislation Amendment (Tuition Protection and Other Measures)</w:t>
            </w:r>
            <w:r w:rsidRPr="00DC0EA3">
              <w:rPr>
                <w:rFonts w:asciiTheme="minorHAnsi" w:hAnsiTheme="minorHAnsi"/>
                <w:sz w:val="22"/>
                <w:szCs w:val="22"/>
              </w:rPr>
              <w:br/>
              <w:t>Bill 2019</w:t>
            </w:r>
          </w:p>
        </w:tc>
        <w:tc>
          <w:tcPr>
            <w:tcW w:w="1258" w:type="dxa"/>
          </w:tcPr>
          <w:p w:rsidR="00AE7A2C" w:rsidRDefault="00DC0EA3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AE7A2C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15" w:history="1">
              <w:r w:rsidR="00DC0EA3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  <w:p w:rsidR="00E03CBF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16" w:history="1">
              <w:r w:rsidR="00E03CBF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33366A" w:rsidRPr="005214EC" w:rsidTr="00A414A7">
        <w:tc>
          <w:tcPr>
            <w:tcW w:w="7338" w:type="dxa"/>
          </w:tcPr>
          <w:p w:rsidR="0033366A" w:rsidRPr="00DC0EA3" w:rsidRDefault="0033366A" w:rsidP="00C52D6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C0EA3">
              <w:rPr>
                <w:rFonts w:asciiTheme="minorHAnsi" w:hAnsiTheme="minorHAnsi"/>
                <w:sz w:val="22"/>
                <w:szCs w:val="22"/>
              </w:rPr>
              <w:t>Emergency Response Fund Bill 2019</w:t>
            </w:r>
          </w:p>
        </w:tc>
        <w:tc>
          <w:tcPr>
            <w:tcW w:w="1258" w:type="dxa"/>
          </w:tcPr>
          <w:p w:rsidR="0033366A" w:rsidRPr="005214EC" w:rsidRDefault="0033366A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33366A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17" w:history="1">
              <w:r w:rsidR="002D379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6/19</w:t>
              </w:r>
            </w:hyperlink>
          </w:p>
          <w:p w:rsidR="007D5F38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18" w:history="1">
              <w:r w:rsidR="00DC0EA3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</w:tc>
      </w:tr>
      <w:tr w:rsidR="00AD75D9" w:rsidRPr="005214EC" w:rsidTr="005A30E0">
        <w:tc>
          <w:tcPr>
            <w:tcW w:w="7338" w:type="dxa"/>
          </w:tcPr>
          <w:p w:rsidR="00AD75D9" w:rsidRPr="005214EC" w:rsidRDefault="00AD75D9" w:rsidP="005A30E0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i/>
                <w:sz w:val="22"/>
                <w:szCs w:val="22"/>
              </w:rPr>
              <w:t>Amendment to the above bill</w:t>
            </w:r>
          </w:p>
        </w:tc>
        <w:tc>
          <w:tcPr>
            <w:tcW w:w="1258" w:type="dxa"/>
          </w:tcPr>
          <w:p w:rsidR="00AD75D9" w:rsidRPr="005214EC" w:rsidRDefault="00AD75D9" w:rsidP="005A30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75D9" w:rsidRPr="00D44567" w:rsidRDefault="000172DE" w:rsidP="005A30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9" w:history="1">
              <w:r w:rsidR="00AD75D9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730804" w:rsidRPr="005214EC" w:rsidTr="00A414A7">
        <w:tc>
          <w:tcPr>
            <w:tcW w:w="7338" w:type="dxa"/>
          </w:tcPr>
          <w:p w:rsidR="00730804" w:rsidRPr="002D3794" w:rsidRDefault="00730804" w:rsidP="00C52D6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D3794">
              <w:rPr>
                <w:rFonts w:asciiTheme="minorHAnsi" w:hAnsiTheme="minorHAnsi"/>
                <w:sz w:val="22"/>
                <w:szCs w:val="22"/>
              </w:rPr>
              <w:t>Emergency Response Fund (Consequential Amendments) Bill 2019</w:t>
            </w:r>
          </w:p>
        </w:tc>
        <w:tc>
          <w:tcPr>
            <w:tcW w:w="1258" w:type="dxa"/>
          </w:tcPr>
          <w:p w:rsidR="00730804" w:rsidRDefault="0073080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730804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20" w:history="1">
              <w:r w:rsidR="002D379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C52D6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Environment and Infrastructure Legislation Amendment (Stop Adani) Bill 2017 [restored to </w:t>
            </w:r>
            <w:r w:rsidRPr="005214EC">
              <w:rPr>
                <w:rFonts w:asciiTheme="minorHAnsi" w:hAnsiTheme="minorHAnsi"/>
                <w:i/>
                <w:sz w:val="22"/>
                <w:szCs w:val="22"/>
              </w:rPr>
              <w:t>Notice Paper</w:t>
            </w:r>
            <w:r w:rsidRPr="005214EC">
              <w:rPr>
                <w:rFonts w:asciiTheme="minorHAnsi" w:hAnsiTheme="minorHAnsi"/>
                <w:sz w:val="22"/>
                <w:szCs w:val="22"/>
              </w:rPr>
              <w:t>] 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1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Environment Legislation Amendment (Protecting Dugongs and Turtles)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2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Environment Protection and Biodiversity Conservation Amendment (Heritage Listing for the Bight) Bill 2018 [PM]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3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CA214D" w:rsidRPr="005214EC" w:rsidTr="00076CA2">
        <w:tc>
          <w:tcPr>
            <w:tcW w:w="7338" w:type="dxa"/>
          </w:tcPr>
          <w:p w:rsidR="00CA214D" w:rsidRPr="005214EC" w:rsidRDefault="00CA214D" w:rsidP="00076CA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Environment Protection and Biodiversity Conservation Amendment (Heritage Listing for the Bight) Bill 2018 [PM] [reintroduced]</w:t>
            </w:r>
          </w:p>
        </w:tc>
        <w:tc>
          <w:tcPr>
            <w:tcW w:w="1258" w:type="dxa"/>
          </w:tcPr>
          <w:p w:rsidR="00CA214D" w:rsidRPr="005214EC" w:rsidRDefault="00CA214D" w:rsidP="00076CA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076CA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4" w:history="1">
              <w:r w:rsidR="00076CA2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Excise Tariff Amendment (Supporting Craft Brewers)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5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Export Control Amendment (Banning Cotton Exports to Ensure Water Security) Bill 2019 [PM]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6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6B6F09">
        <w:tc>
          <w:tcPr>
            <w:tcW w:w="7338" w:type="dxa"/>
          </w:tcPr>
          <w:p w:rsidR="00CA214D" w:rsidRPr="005214EC" w:rsidRDefault="00CA214D" w:rsidP="002C40B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Export Control Amendment (Banning Cotton Exports to Ensure Water Security) Bill 2019 [PS]</w:t>
            </w:r>
          </w:p>
        </w:tc>
        <w:tc>
          <w:tcPr>
            <w:tcW w:w="1258" w:type="dxa"/>
          </w:tcPr>
          <w:p w:rsidR="00CA214D" w:rsidRPr="005214EC" w:rsidRDefault="00CA214D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7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Export Finance and Insurance Corporation Amendment (Support for Infrastructure Financing)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8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CA214D" w:rsidRPr="005214EC" w:rsidRDefault="00CA214D" w:rsidP="006B6F0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sz w:val="22"/>
                <w:szCs w:val="22"/>
              </w:rPr>
              <w:t>F</w:t>
            </w:r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Fair Work (Registered Organisations) Amendment (Ensuring Integrity) Bill 2019 [reintroduced]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29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  <w:p w:rsidR="00CD66FF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0" w:history="1">
              <w:r w:rsidR="00983E3C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</w:tc>
      </w:tr>
      <w:tr w:rsidR="00AE7A2C" w:rsidRPr="005214EC" w:rsidTr="00A414A7">
        <w:tc>
          <w:tcPr>
            <w:tcW w:w="7338" w:type="dxa"/>
          </w:tcPr>
          <w:p w:rsidR="00AE7A2C" w:rsidRPr="00DC0EA3" w:rsidRDefault="00AE7A2C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C0EA3">
              <w:rPr>
                <w:rFonts w:asciiTheme="minorHAnsi" w:hAnsiTheme="minorHAnsi"/>
                <w:sz w:val="22"/>
                <w:szCs w:val="22"/>
              </w:rPr>
              <w:t>Fair Work Amendment (Stop Work to Stop Warming) Bill 2019 [PM]</w:t>
            </w:r>
          </w:p>
        </w:tc>
        <w:tc>
          <w:tcPr>
            <w:tcW w:w="1258" w:type="dxa"/>
          </w:tcPr>
          <w:p w:rsidR="00AE7A2C" w:rsidRPr="00DC0EA3" w:rsidRDefault="007D5F38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EA3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E7A2C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31" w:history="1">
              <w:r w:rsidR="00DC0EA3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</w:tc>
      </w:tr>
      <w:tr w:rsidR="00F777C4" w:rsidRPr="005214EC" w:rsidTr="00A414A7">
        <w:tc>
          <w:tcPr>
            <w:tcW w:w="7338" w:type="dxa"/>
          </w:tcPr>
          <w:p w:rsidR="00F777C4" w:rsidRPr="00731342" w:rsidRDefault="00F777C4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777C4">
              <w:rPr>
                <w:rFonts w:asciiTheme="minorHAnsi" w:hAnsiTheme="minorHAnsi"/>
                <w:sz w:val="22"/>
                <w:szCs w:val="22"/>
              </w:rPr>
              <w:t xml:space="preserve">Fair Work Amendment (Restoring Penalty Rates) Bill 2018 [No. </w:t>
            </w:r>
            <w:proofErr w:type="gramStart"/>
            <w:r w:rsidRPr="00F777C4">
              <w:rPr>
                <w:rFonts w:asciiTheme="minorHAnsi" w:hAnsiTheme="minorHAnsi"/>
                <w:sz w:val="22"/>
                <w:szCs w:val="22"/>
              </w:rPr>
              <w:t>2]</w:t>
            </w:r>
            <w:r w:rsidR="00731342">
              <w:rPr>
                <w:rFonts w:asciiTheme="minorHAnsi" w:hAnsiTheme="minorHAnsi"/>
                <w:sz w:val="22"/>
                <w:szCs w:val="22"/>
              </w:rPr>
              <w:t>[</w:t>
            </w:r>
            <w:proofErr w:type="gramEnd"/>
            <w:r w:rsidR="00731342">
              <w:rPr>
                <w:rFonts w:asciiTheme="minorHAnsi" w:hAnsiTheme="minorHAnsi"/>
                <w:sz w:val="22"/>
                <w:szCs w:val="22"/>
              </w:rPr>
              <w:t xml:space="preserve">PS][restored to </w:t>
            </w:r>
            <w:r w:rsidR="00731342">
              <w:rPr>
                <w:rFonts w:asciiTheme="minorHAnsi" w:hAnsiTheme="minorHAnsi"/>
                <w:i/>
                <w:sz w:val="22"/>
                <w:szCs w:val="22"/>
              </w:rPr>
              <w:t>Notice Paper</w:t>
            </w:r>
            <w:r w:rsidR="00731342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  <w:tc>
          <w:tcPr>
            <w:tcW w:w="1258" w:type="dxa"/>
          </w:tcPr>
          <w:p w:rsidR="00F777C4" w:rsidRPr="00DC0EA3" w:rsidRDefault="00F777C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F777C4" w:rsidRPr="00D44567" w:rsidRDefault="00F777C4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00ECB">
              <w:rPr>
                <w:rFonts w:asciiTheme="minorHAnsi" w:hAnsiTheme="minorHAnsi"/>
                <w:sz w:val="22"/>
                <w:szCs w:val="22"/>
              </w:rPr>
              <w:t>Fair Work Laws Amendment (Proper Use of Worker Benefits) Bill 2019 [reintroduced]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2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Fair Work Amendment (Right to Request Casual Conversion)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3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500ECB" w:rsidRPr="005214EC" w:rsidTr="00A414A7">
        <w:tc>
          <w:tcPr>
            <w:tcW w:w="7338" w:type="dxa"/>
          </w:tcPr>
          <w:p w:rsidR="00500ECB" w:rsidRPr="00500ECB" w:rsidRDefault="00500ECB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Fair Work Amendment (Restoring Penalty Rates) Bill 2018 [No. 2] [restored to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Notice Paper</w:t>
            </w:r>
            <w:r>
              <w:rPr>
                <w:rFonts w:asciiTheme="minorHAnsi" w:hAnsiTheme="minorHAnsi"/>
                <w:sz w:val="22"/>
                <w:szCs w:val="22"/>
              </w:rPr>
              <w:t>] [PS]</w:t>
            </w:r>
          </w:p>
        </w:tc>
        <w:tc>
          <w:tcPr>
            <w:tcW w:w="1258" w:type="dxa"/>
          </w:tcPr>
          <w:p w:rsidR="00500ECB" w:rsidRPr="005214EC" w:rsidRDefault="00500ECB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500ECB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34" w:history="1">
              <w:r w:rsidR="00500ECB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AE7A2C" w:rsidRPr="005214EC" w:rsidTr="00A414A7">
        <w:tc>
          <w:tcPr>
            <w:tcW w:w="7338" w:type="dxa"/>
          </w:tcPr>
          <w:p w:rsidR="00AE7A2C" w:rsidRPr="00DC0EA3" w:rsidRDefault="00AE7A2C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C0EA3">
              <w:rPr>
                <w:rFonts w:asciiTheme="minorHAnsi" w:hAnsiTheme="minorHAnsi"/>
                <w:sz w:val="22"/>
                <w:szCs w:val="22"/>
              </w:rPr>
              <w:t>Family Assistance Legislation Amendment (Building on the Child Care Package) Bill 2019</w:t>
            </w:r>
          </w:p>
        </w:tc>
        <w:tc>
          <w:tcPr>
            <w:tcW w:w="1258" w:type="dxa"/>
          </w:tcPr>
          <w:p w:rsidR="00AE7A2C" w:rsidRPr="005214EC" w:rsidRDefault="00DC0EA3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AE7A2C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35" w:history="1">
              <w:r w:rsidR="00DC0EA3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  <w:p w:rsidR="00E03CBF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36" w:history="1">
              <w:r w:rsidR="00E03CBF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D90AC4" w:rsidRPr="005214EC" w:rsidTr="00A414A7">
        <w:tc>
          <w:tcPr>
            <w:tcW w:w="7338" w:type="dxa"/>
          </w:tcPr>
          <w:p w:rsidR="00D90AC4" w:rsidRPr="005214EC" w:rsidRDefault="00D90AC4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44810">
              <w:rPr>
                <w:rFonts w:asciiTheme="minorHAnsi" w:hAnsiTheme="minorHAnsi"/>
                <w:sz w:val="22"/>
                <w:szCs w:val="22"/>
              </w:rPr>
              <w:t>Family Assistance Legislation Amendment (Extend Family Assistance to ABSTUDY Secondary School Boarding Students Aged 16 and Over) Bill 2019</w:t>
            </w:r>
          </w:p>
        </w:tc>
        <w:tc>
          <w:tcPr>
            <w:tcW w:w="1258" w:type="dxa"/>
          </w:tcPr>
          <w:p w:rsidR="00D90AC4" w:rsidRPr="005214EC" w:rsidRDefault="00D90AC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D90AC4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7" w:history="1">
              <w:r w:rsidR="00B4481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</w:tc>
      </w:tr>
      <w:tr w:rsidR="006F4791" w:rsidRPr="005214EC" w:rsidTr="00A414A7">
        <w:tc>
          <w:tcPr>
            <w:tcW w:w="7338" w:type="dxa"/>
          </w:tcPr>
          <w:p w:rsidR="006F4791" w:rsidRPr="002D3794" w:rsidRDefault="006F4791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F4791">
              <w:rPr>
                <w:rFonts w:asciiTheme="minorHAnsi" w:hAnsiTheme="minorHAnsi"/>
                <w:sz w:val="22"/>
                <w:szCs w:val="22"/>
              </w:rPr>
              <w:t>Family Law Amendment (Western Australia De Facto Superannuation Splitting and Bankruptcy) Bill 2019</w:t>
            </w:r>
          </w:p>
        </w:tc>
        <w:tc>
          <w:tcPr>
            <w:tcW w:w="1258" w:type="dxa"/>
          </w:tcPr>
          <w:p w:rsidR="006F4791" w:rsidRDefault="00014426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6F4791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38" w:history="1">
              <w:r w:rsidR="00014426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33366A" w:rsidRPr="005214EC" w:rsidTr="00A414A7">
        <w:tc>
          <w:tcPr>
            <w:tcW w:w="7338" w:type="dxa"/>
          </w:tcPr>
          <w:p w:rsidR="0033366A" w:rsidRPr="00B44810" w:rsidRDefault="0033366A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D3794">
              <w:rPr>
                <w:rFonts w:asciiTheme="minorHAnsi" w:hAnsiTheme="minorHAnsi"/>
                <w:sz w:val="22"/>
                <w:szCs w:val="22"/>
              </w:rPr>
              <w:t>Family Law (Self-Assessment) Bill 2019 [PS]</w:t>
            </w:r>
          </w:p>
        </w:tc>
        <w:tc>
          <w:tcPr>
            <w:tcW w:w="1258" w:type="dxa"/>
          </w:tcPr>
          <w:p w:rsidR="0033366A" w:rsidRPr="005214EC" w:rsidRDefault="0033366A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33366A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39" w:history="1">
              <w:r w:rsidR="002D379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Farm Household Support Amendment Bill 2019 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0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731342" w:rsidRPr="005214EC" w:rsidTr="00A414A7">
        <w:tc>
          <w:tcPr>
            <w:tcW w:w="7338" w:type="dxa"/>
          </w:tcPr>
          <w:p w:rsidR="00731342" w:rsidRPr="005214EC" w:rsidRDefault="00731342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00ECB">
              <w:rPr>
                <w:rFonts w:asciiTheme="minorHAnsi" w:hAnsiTheme="minorHAnsi"/>
                <w:sz w:val="22"/>
                <w:szCs w:val="22"/>
              </w:rPr>
              <w:t>Farm Household Support Amendment (Relief Measures) Bill (No. 1) 2019</w:t>
            </w:r>
          </w:p>
        </w:tc>
        <w:tc>
          <w:tcPr>
            <w:tcW w:w="1258" w:type="dxa"/>
          </w:tcPr>
          <w:p w:rsidR="00731342" w:rsidRPr="005214EC" w:rsidRDefault="00500ECB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731342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41" w:history="1">
              <w:r w:rsidR="00500ECB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18004B" w:rsidRPr="005214EC" w:rsidTr="00A414A7">
        <w:tc>
          <w:tcPr>
            <w:tcW w:w="7338" w:type="dxa"/>
          </w:tcPr>
          <w:p w:rsidR="0018004B" w:rsidRPr="00500ECB" w:rsidRDefault="0018004B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8004B">
              <w:rPr>
                <w:rFonts w:asciiTheme="minorHAnsi" w:hAnsiTheme="minorHAnsi"/>
                <w:sz w:val="22"/>
                <w:szCs w:val="22"/>
              </w:rPr>
              <w:t>Farm Household Support Amendment (Relief Measures) Bill (No. 2) 2019</w:t>
            </w:r>
          </w:p>
        </w:tc>
        <w:tc>
          <w:tcPr>
            <w:tcW w:w="1258" w:type="dxa"/>
          </w:tcPr>
          <w:p w:rsidR="0018004B" w:rsidRDefault="000D557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18004B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42" w:history="1">
              <w:r w:rsidR="0018004B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331689" w:rsidRPr="005214EC" w:rsidTr="00A414A7">
        <w:tc>
          <w:tcPr>
            <w:tcW w:w="7338" w:type="dxa"/>
          </w:tcPr>
          <w:p w:rsidR="00331689" w:rsidRPr="00500ECB" w:rsidRDefault="00331689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31689">
              <w:rPr>
                <w:rFonts w:asciiTheme="minorHAnsi" w:hAnsiTheme="minorHAnsi"/>
                <w:sz w:val="22"/>
                <w:szCs w:val="22"/>
              </w:rPr>
              <w:t>Financial Sector Reform (Hayne Royal Commission Response—Protecting Consumers (2019 Measures)) Bill 2019</w:t>
            </w:r>
          </w:p>
        </w:tc>
        <w:tc>
          <w:tcPr>
            <w:tcW w:w="1258" w:type="dxa"/>
          </w:tcPr>
          <w:p w:rsidR="00331689" w:rsidRDefault="00B601B6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331689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43" w:history="1">
              <w:r w:rsidR="00331689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B66B4D" w:rsidRPr="005214EC" w:rsidTr="00A414A7">
        <w:tc>
          <w:tcPr>
            <w:tcW w:w="7338" w:type="dxa"/>
          </w:tcPr>
          <w:p w:rsidR="00B66B4D" w:rsidRPr="00331689" w:rsidRDefault="00B66B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66B4D">
              <w:rPr>
                <w:rFonts w:asciiTheme="minorHAnsi" w:hAnsiTheme="minorHAnsi"/>
                <w:sz w:val="22"/>
                <w:szCs w:val="22"/>
              </w:rPr>
              <w:t>Financial Sector Reform (Hayne Royal Commission Response—Stronger Regulators (2019 Measures)) Bill 2019</w:t>
            </w:r>
          </w:p>
        </w:tc>
        <w:tc>
          <w:tcPr>
            <w:tcW w:w="1258" w:type="dxa"/>
          </w:tcPr>
          <w:p w:rsidR="00B66B4D" w:rsidRDefault="00B66B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B66B4D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44" w:history="1">
              <w:r w:rsidR="00B66B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731342" w:rsidRPr="005214EC" w:rsidTr="00A414A7">
        <w:tc>
          <w:tcPr>
            <w:tcW w:w="7338" w:type="dxa"/>
          </w:tcPr>
          <w:p w:rsidR="00731342" w:rsidRPr="00731342" w:rsidRDefault="00731342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00ECB">
              <w:rPr>
                <w:rFonts w:asciiTheme="minorHAnsi" w:hAnsiTheme="minorHAnsi"/>
                <w:sz w:val="22"/>
                <w:szCs w:val="22"/>
              </w:rPr>
              <w:t>Foreign Acquisitions and Takeovers Fees Imposition Amendment (Near-new Dwelling Interests) Bill 2019</w:t>
            </w:r>
          </w:p>
        </w:tc>
        <w:tc>
          <w:tcPr>
            <w:tcW w:w="1258" w:type="dxa"/>
          </w:tcPr>
          <w:p w:rsidR="00731342" w:rsidRPr="005214EC" w:rsidRDefault="00500ECB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731342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45" w:history="1">
              <w:r w:rsidR="00500ECB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Foreign Influence Transparency Scheme Amendment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6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Freedom of Information Legislation Amendment (Improving Access and Transparency) Bill 2018 [restored to </w:t>
            </w:r>
            <w:r w:rsidRPr="005214EC">
              <w:rPr>
                <w:rFonts w:asciiTheme="minorHAnsi" w:hAnsiTheme="minorHAnsi"/>
                <w:i/>
                <w:sz w:val="22"/>
                <w:szCs w:val="22"/>
              </w:rPr>
              <w:t>Notice Paper</w:t>
            </w:r>
            <w:r w:rsidRPr="005214EC">
              <w:rPr>
                <w:rFonts w:asciiTheme="minorHAnsi" w:hAnsiTheme="minorHAnsi"/>
                <w:sz w:val="22"/>
                <w:szCs w:val="22"/>
              </w:rPr>
              <w:t>] 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7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Future Drought Fund Bill 2019</w:t>
            </w:r>
          </w:p>
        </w:tc>
        <w:tc>
          <w:tcPr>
            <w:tcW w:w="1258" w:type="dxa"/>
          </w:tcPr>
          <w:p w:rsidR="00CA214D" w:rsidRPr="005214EC" w:rsidRDefault="006D3AC1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8" w:history="1">
              <w:r w:rsidR="00076CA2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166512" w:rsidRPr="005214EC" w:rsidTr="00A414A7">
        <w:tc>
          <w:tcPr>
            <w:tcW w:w="7338" w:type="dxa"/>
          </w:tcPr>
          <w:p w:rsidR="00166512" w:rsidRPr="005214EC" w:rsidRDefault="00166512" w:rsidP="00602E6F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i/>
                <w:sz w:val="22"/>
                <w:szCs w:val="22"/>
              </w:rPr>
              <w:t>Amendment to the above bill</w:t>
            </w:r>
          </w:p>
        </w:tc>
        <w:tc>
          <w:tcPr>
            <w:tcW w:w="1258" w:type="dxa"/>
          </w:tcPr>
          <w:p w:rsidR="00166512" w:rsidRPr="005214EC" w:rsidRDefault="00166512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166512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9" w:history="1">
              <w:r w:rsidR="00166512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Future Drought Fund (Consequential Amendments)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0" w:history="1">
              <w:r w:rsidR="00076CA2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CA214D" w:rsidRPr="005214EC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CA214D" w:rsidRPr="005214EC" w:rsidRDefault="00CA214D" w:rsidP="006B6F0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sz w:val="22"/>
                <w:szCs w:val="22"/>
              </w:rPr>
              <w:t>G</w:t>
            </w:r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Galilee Basin (Coal Prohibition) Bill 2018 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1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214EC">
              <w:rPr>
                <w:rFonts w:asciiTheme="minorHAnsi" w:hAnsiTheme="minorHAnsi"/>
                <w:sz w:val="22"/>
                <w:szCs w:val="22"/>
              </w:rPr>
              <w:t>Galille</w:t>
            </w:r>
            <w:proofErr w:type="spellEnd"/>
            <w:r w:rsidRPr="005214EC">
              <w:rPr>
                <w:rFonts w:asciiTheme="minorHAnsi" w:hAnsiTheme="minorHAnsi"/>
                <w:sz w:val="22"/>
                <w:szCs w:val="22"/>
              </w:rPr>
              <w:t xml:space="preserve"> Basin (Coal Prohibition) Bill 2019 [No. 2] [PM]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2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Great Australian Bight Environment Protection Bill 2019 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3" w:history="1">
              <w:r w:rsidR="00076CA2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3F00B1" w:rsidRPr="005A71E8" w:rsidTr="00A414A7">
        <w:tc>
          <w:tcPr>
            <w:tcW w:w="7338" w:type="dxa"/>
          </w:tcPr>
          <w:p w:rsidR="003F00B1" w:rsidRPr="005A71E8" w:rsidRDefault="003F00B1" w:rsidP="003F00B1">
            <w:pPr>
              <w:rPr>
                <w:rFonts w:asciiTheme="minorHAnsi" w:hAnsiTheme="minorHAnsi"/>
                <w:sz w:val="22"/>
                <w:szCs w:val="22"/>
              </w:rPr>
            </w:pPr>
            <w:r w:rsidRPr="005A71E8">
              <w:rPr>
                <w:rFonts w:asciiTheme="minorHAnsi" w:hAnsiTheme="minorHAnsi"/>
                <w:sz w:val="22"/>
                <w:szCs w:val="22"/>
              </w:rPr>
              <w:t>Governor-</w:t>
            </w:r>
            <w:proofErr w:type="gramStart"/>
            <w:r w:rsidRPr="005A71E8">
              <w:rPr>
                <w:rFonts w:asciiTheme="minorHAnsi" w:hAnsiTheme="minorHAnsi"/>
                <w:sz w:val="22"/>
                <w:szCs w:val="22"/>
              </w:rPr>
              <w:t>General  Amendment</w:t>
            </w:r>
            <w:proofErr w:type="gramEnd"/>
            <w:r w:rsidRPr="005A71E8">
              <w:rPr>
                <w:rFonts w:asciiTheme="minorHAnsi" w:hAnsiTheme="minorHAnsi"/>
                <w:sz w:val="22"/>
                <w:szCs w:val="22"/>
              </w:rPr>
              <w:t xml:space="preserve"> (Cessation of Allowances in the Public Interest) </w:t>
            </w:r>
            <w:r w:rsidRPr="005A71E8">
              <w:rPr>
                <w:rFonts w:asciiTheme="minorHAnsi" w:hAnsiTheme="minorHAnsi"/>
                <w:sz w:val="22"/>
                <w:szCs w:val="22"/>
              </w:rPr>
              <w:lastRenderedPageBreak/>
              <w:t>Bill 2019 [PS]</w:t>
            </w:r>
          </w:p>
        </w:tc>
        <w:tc>
          <w:tcPr>
            <w:tcW w:w="1258" w:type="dxa"/>
          </w:tcPr>
          <w:p w:rsidR="003F00B1" w:rsidRPr="005A71E8" w:rsidRDefault="003F00B1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71E8">
              <w:rPr>
                <w:rFonts w:asciiTheme="minorHAnsi" w:hAnsiTheme="minorHAnsi"/>
                <w:sz w:val="22"/>
                <w:szCs w:val="22"/>
              </w:rPr>
              <w:lastRenderedPageBreak/>
              <w:t>NC</w:t>
            </w:r>
          </w:p>
        </w:tc>
        <w:tc>
          <w:tcPr>
            <w:tcW w:w="1258" w:type="dxa"/>
          </w:tcPr>
          <w:p w:rsidR="003F00B1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4" w:history="1">
              <w:r w:rsidR="003F00B1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Governor-</w:t>
            </w:r>
            <w:proofErr w:type="gramStart"/>
            <w:r w:rsidRPr="005214EC">
              <w:rPr>
                <w:rFonts w:asciiTheme="minorHAnsi" w:hAnsiTheme="minorHAnsi"/>
                <w:sz w:val="22"/>
                <w:szCs w:val="22"/>
              </w:rPr>
              <w:t>General  Amendment</w:t>
            </w:r>
            <w:proofErr w:type="gramEnd"/>
            <w:r w:rsidRPr="005214EC">
              <w:rPr>
                <w:rFonts w:asciiTheme="minorHAnsi" w:hAnsiTheme="minorHAnsi"/>
                <w:sz w:val="22"/>
                <w:szCs w:val="22"/>
              </w:rPr>
              <w:t xml:space="preserve"> (Salary)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5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CA214D" w:rsidRPr="005214EC" w:rsidRDefault="00CA214D" w:rsidP="006B6F0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sz w:val="22"/>
                <w:szCs w:val="22"/>
              </w:rPr>
              <w:t>H</w:t>
            </w:r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Health Insurance Amendment (Bonded Medical Programs Reform)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6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1465F8" w:rsidRPr="005214EC" w:rsidTr="00A414A7">
        <w:tc>
          <w:tcPr>
            <w:tcW w:w="7338" w:type="dxa"/>
          </w:tcPr>
          <w:p w:rsidR="001465F8" w:rsidRPr="005214EC" w:rsidRDefault="001465F8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00ECB">
              <w:rPr>
                <w:rFonts w:asciiTheme="minorHAnsi" w:hAnsiTheme="minorHAnsi"/>
                <w:sz w:val="22"/>
                <w:szCs w:val="22"/>
              </w:rPr>
              <w:t>Health Legislation Amendment (Data-matching and Other Matters) Bill 2019</w:t>
            </w:r>
          </w:p>
        </w:tc>
        <w:tc>
          <w:tcPr>
            <w:tcW w:w="1258" w:type="dxa"/>
          </w:tcPr>
          <w:p w:rsidR="001465F8" w:rsidRPr="005214EC" w:rsidRDefault="00500ECB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1465F8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57" w:history="1">
              <w:r w:rsidR="00500ECB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  <w:p w:rsidR="009A0D6F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58" w:history="1">
              <w:r w:rsidR="009A0D6F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9/19</w:t>
              </w:r>
            </w:hyperlink>
          </w:p>
        </w:tc>
      </w:tr>
      <w:tr w:rsidR="00AE7A2C" w:rsidRPr="005214EC" w:rsidTr="00A414A7">
        <w:tc>
          <w:tcPr>
            <w:tcW w:w="7338" w:type="dxa"/>
          </w:tcPr>
          <w:p w:rsidR="00AE7A2C" w:rsidRPr="00DC0EA3" w:rsidRDefault="00AE7A2C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C0EA3">
              <w:rPr>
                <w:rFonts w:asciiTheme="minorHAnsi" w:hAnsiTheme="minorHAnsi"/>
                <w:sz w:val="22"/>
                <w:szCs w:val="22"/>
              </w:rPr>
              <w:t>Higher Education Support (HELP Tuition Protection Levy) Bill 2019</w:t>
            </w:r>
          </w:p>
        </w:tc>
        <w:tc>
          <w:tcPr>
            <w:tcW w:w="1258" w:type="dxa"/>
          </w:tcPr>
          <w:p w:rsidR="00AE7A2C" w:rsidRPr="00DC0EA3" w:rsidRDefault="00DC0EA3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EA3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E7A2C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59" w:history="1">
              <w:r w:rsidR="00DC0EA3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  <w:p w:rsidR="00E03CBF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60" w:history="1">
              <w:r w:rsidR="00E03CBF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Higher Education Legislation Amendment (Voluntary Student Services and Amenities Fee) Bill 2019 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1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Higher Education Support Amendment (Cost Recovery) Bill 2019 [reintroduced]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2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2B5B92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Higher Education Support (Charges) Bill 2019 [reintroduced]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3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2B5B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Human Rights (Parliamentary Scrutiny) Amendment (Australian Freedoms) Bill 2019 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4" w:history="1">
              <w:r w:rsidR="00076CA2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Human Services Amendment (Photographic Identification and Fraud Prevention) Bill 2019 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5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602652" w:rsidRPr="005214EC" w:rsidTr="00A414A7">
        <w:tc>
          <w:tcPr>
            <w:tcW w:w="7338" w:type="dxa"/>
          </w:tcPr>
          <w:p w:rsidR="00602652" w:rsidRPr="005214EC" w:rsidRDefault="00602652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Human Services Amendment (Photographic Identification and Fraud Prevention) Bill 2019 [PS] [restored to </w:t>
            </w:r>
            <w:r w:rsidRPr="005214EC">
              <w:rPr>
                <w:rFonts w:asciiTheme="minorHAnsi" w:hAnsiTheme="minorHAnsi"/>
                <w:i/>
                <w:sz w:val="22"/>
                <w:szCs w:val="22"/>
              </w:rPr>
              <w:t>Notice Paper</w:t>
            </w:r>
            <w:r w:rsidRPr="005214EC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  <w:tc>
          <w:tcPr>
            <w:tcW w:w="1258" w:type="dxa"/>
          </w:tcPr>
          <w:p w:rsidR="00602652" w:rsidRPr="005214EC" w:rsidRDefault="00602652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602652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6" w:history="1">
              <w:r w:rsidR="00076CA2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CA214D" w:rsidRPr="005214EC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CA214D" w:rsidRPr="005214EC" w:rsidRDefault="00CA214D" w:rsidP="006B6F0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</w:tr>
      <w:tr w:rsidR="00E34226" w:rsidRPr="005214EC" w:rsidTr="00A414A7">
        <w:tc>
          <w:tcPr>
            <w:tcW w:w="7338" w:type="dxa"/>
          </w:tcPr>
          <w:p w:rsidR="00E34226" w:rsidRPr="00B44810" w:rsidRDefault="00D90AC4" w:rsidP="008737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44810">
              <w:rPr>
                <w:rFonts w:asciiTheme="minorHAnsi" w:hAnsiTheme="minorHAnsi"/>
                <w:sz w:val="22"/>
                <w:szCs w:val="22"/>
              </w:rPr>
              <w:t>Identity-matching Services Bill 2019</w:t>
            </w:r>
            <w:r w:rsidR="00B63BDA" w:rsidRPr="00B44810">
              <w:rPr>
                <w:rFonts w:asciiTheme="minorHAnsi" w:hAnsiTheme="minorHAnsi"/>
                <w:sz w:val="22"/>
                <w:szCs w:val="22"/>
              </w:rPr>
              <w:t xml:space="preserve"> [reintroduced]</w:t>
            </w:r>
          </w:p>
        </w:tc>
        <w:tc>
          <w:tcPr>
            <w:tcW w:w="1258" w:type="dxa"/>
          </w:tcPr>
          <w:p w:rsidR="00E34226" w:rsidRPr="005214EC" w:rsidRDefault="00D90AC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E34226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7" w:history="1">
              <w:r w:rsidR="00B4481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</w:tc>
      </w:tr>
      <w:tr w:rsidR="00E34226" w:rsidRPr="005214EC" w:rsidTr="00A414A7">
        <w:tc>
          <w:tcPr>
            <w:tcW w:w="7338" w:type="dxa"/>
          </w:tcPr>
          <w:p w:rsidR="00E34226" w:rsidRPr="00DC0EA3" w:rsidRDefault="00E34226" w:rsidP="008737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C0EA3">
              <w:rPr>
                <w:rFonts w:asciiTheme="minorHAnsi" w:hAnsiTheme="minorHAnsi"/>
                <w:sz w:val="22"/>
                <w:szCs w:val="22"/>
              </w:rPr>
              <w:t>Inspector-General of Live Animal Exports Bill 2019</w:t>
            </w:r>
          </w:p>
        </w:tc>
        <w:tc>
          <w:tcPr>
            <w:tcW w:w="1258" w:type="dxa"/>
          </w:tcPr>
          <w:p w:rsidR="00E34226" w:rsidRPr="00DC0EA3" w:rsidRDefault="00E34226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EA3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E34226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68" w:history="1">
              <w:r w:rsidR="00B4481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  <w:p w:rsidR="007D5F38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9" w:history="1">
              <w:r w:rsidR="00DC0EA3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</w:tc>
      </w:tr>
      <w:tr w:rsidR="00787872" w:rsidRPr="005214EC" w:rsidTr="00B42473">
        <w:tc>
          <w:tcPr>
            <w:tcW w:w="7338" w:type="dxa"/>
          </w:tcPr>
          <w:p w:rsidR="00787872" w:rsidRPr="002D3794" w:rsidRDefault="00787872" w:rsidP="00B42473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D3794">
              <w:rPr>
                <w:rFonts w:asciiTheme="minorHAnsi" w:hAnsiTheme="minorHAnsi"/>
                <w:b/>
                <w:i/>
                <w:sz w:val="22"/>
                <w:szCs w:val="22"/>
              </w:rPr>
              <w:t>Amendment to the above bill</w:t>
            </w:r>
          </w:p>
        </w:tc>
        <w:tc>
          <w:tcPr>
            <w:tcW w:w="1258" w:type="dxa"/>
          </w:tcPr>
          <w:p w:rsidR="00787872" w:rsidRPr="005214EC" w:rsidRDefault="00787872" w:rsidP="00B4247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787872" w:rsidRPr="00D44567" w:rsidRDefault="000172DE" w:rsidP="00B4247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0" w:history="1">
              <w:r w:rsidR="002D379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6/19</w:t>
              </w:r>
            </w:hyperlink>
          </w:p>
        </w:tc>
      </w:tr>
      <w:tr w:rsidR="00602652" w:rsidRPr="005214EC" w:rsidTr="00A414A7">
        <w:tc>
          <w:tcPr>
            <w:tcW w:w="7338" w:type="dxa"/>
          </w:tcPr>
          <w:p w:rsidR="00602652" w:rsidRPr="005214EC" w:rsidRDefault="00602652" w:rsidP="008737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Intellectual Property Laws Amendment (Productivity Commission Response Part 2 and Other Measures) Bill 2019</w:t>
            </w:r>
          </w:p>
        </w:tc>
        <w:tc>
          <w:tcPr>
            <w:tcW w:w="1258" w:type="dxa"/>
          </w:tcPr>
          <w:p w:rsidR="00602652" w:rsidRPr="005214EC" w:rsidRDefault="00602652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602652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1" w:history="1">
              <w:r w:rsidR="00076CA2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E03CBF" w:rsidRPr="005214EC" w:rsidTr="005A30E0">
        <w:tc>
          <w:tcPr>
            <w:tcW w:w="7338" w:type="dxa"/>
          </w:tcPr>
          <w:p w:rsidR="00E03CBF" w:rsidRPr="005214EC" w:rsidRDefault="00E03CBF" w:rsidP="005A30E0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i/>
                <w:sz w:val="22"/>
                <w:szCs w:val="22"/>
              </w:rPr>
              <w:t>Amendment to the above bill</w:t>
            </w:r>
          </w:p>
        </w:tc>
        <w:tc>
          <w:tcPr>
            <w:tcW w:w="1258" w:type="dxa"/>
          </w:tcPr>
          <w:p w:rsidR="00E03CBF" w:rsidRPr="005214EC" w:rsidRDefault="00E03CBF" w:rsidP="005A30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E03CBF" w:rsidRPr="00D44567" w:rsidRDefault="000172DE" w:rsidP="005A30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2" w:history="1">
              <w:r w:rsidR="00E03CBF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8737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Intelligence Services Amendment (Enhanced Parliamentary Oversight of Intelligence Agencies) Bill 2018 [restored to </w:t>
            </w:r>
            <w:r w:rsidRPr="005214EC">
              <w:rPr>
                <w:rFonts w:asciiTheme="minorHAnsi" w:hAnsiTheme="minorHAnsi"/>
                <w:i/>
                <w:sz w:val="22"/>
                <w:szCs w:val="22"/>
              </w:rPr>
              <w:t>Notice Paper</w:t>
            </w:r>
            <w:r w:rsidRPr="005214EC">
              <w:rPr>
                <w:rFonts w:asciiTheme="minorHAnsi" w:hAnsiTheme="minorHAnsi"/>
                <w:sz w:val="22"/>
                <w:szCs w:val="22"/>
              </w:rPr>
              <w:t>] 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3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387C2C" w:rsidRPr="005214EC" w:rsidTr="00A414A7">
        <w:tc>
          <w:tcPr>
            <w:tcW w:w="7338" w:type="dxa"/>
          </w:tcPr>
          <w:p w:rsidR="00387C2C" w:rsidRPr="005214EC" w:rsidRDefault="00387C2C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87C2C">
              <w:rPr>
                <w:rFonts w:asciiTheme="minorHAnsi" w:hAnsiTheme="minorHAnsi"/>
                <w:sz w:val="22"/>
                <w:szCs w:val="22"/>
              </w:rPr>
              <w:t>Interactive Gambling Amendment (National Self-exclusion Register) Bill 2019</w:t>
            </w:r>
          </w:p>
        </w:tc>
        <w:tc>
          <w:tcPr>
            <w:tcW w:w="1258" w:type="dxa"/>
          </w:tcPr>
          <w:p w:rsidR="00387C2C" w:rsidRPr="005214EC" w:rsidRDefault="00E4311A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387C2C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74" w:history="1">
              <w:r w:rsidR="004274A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lastRenderedPageBreak/>
              <w:t>International Human Rights and Corruption (Magnitsky Sanctions) Bill 2018 [PM]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5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CA214D" w:rsidRPr="005214EC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CA214D" w:rsidRPr="005214EC" w:rsidRDefault="00CA214D" w:rsidP="006B6F0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sz w:val="22"/>
                <w:szCs w:val="22"/>
              </w:rPr>
              <w:t>L</w:t>
            </w:r>
          </w:p>
        </w:tc>
      </w:tr>
      <w:tr w:rsidR="00D90AC4" w:rsidRPr="005214EC" w:rsidTr="00A414A7">
        <w:tc>
          <w:tcPr>
            <w:tcW w:w="7338" w:type="dxa"/>
          </w:tcPr>
          <w:p w:rsidR="00D90AC4" w:rsidRPr="00B44810" w:rsidRDefault="00D90AC4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44810">
              <w:rPr>
                <w:rFonts w:asciiTheme="minorHAnsi" w:hAnsiTheme="minorHAnsi"/>
                <w:sz w:val="22"/>
                <w:szCs w:val="22"/>
              </w:rPr>
              <w:t>Landholders’ Right to Refuse (Gas and Coal) Bill 2015</w:t>
            </w:r>
            <w:r w:rsidR="005E5666" w:rsidRPr="00B44810">
              <w:rPr>
                <w:rFonts w:asciiTheme="minorHAnsi" w:hAnsiTheme="minorHAnsi"/>
                <w:sz w:val="22"/>
                <w:szCs w:val="22"/>
              </w:rPr>
              <w:t xml:space="preserve"> [restored to </w:t>
            </w:r>
            <w:r w:rsidR="005E5666" w:rsidRPr="00B44810">
              <w:rPr>
                <w:rFonts w:asciiTheme="minorHAnsi" w:hAnsiTheme="minorHAnsi"/>
                <w:i/>
                <w:sz w:val="22"/>
                <w:szCs w:val="22"/>
              </w:rPr>
              <w:t>Notice Paper</w:t>
            </w:r>
            <w:r w:rsidR="005E5666" w:rsidRPr="00B44810">
              <w:rPr>
                <w:rFonts w:asciiTheme="minorHAnsi" w:hAnsiTheme="minorHAnsi"/>
                <w:sz w:val="22"/>
                <w:szCs w:val="22"/>
              </w:rPr>
              <w:t>] [PS]</w:t>
            </w:r>
          </w:p>
        </w:tc>
        <w:tc>
          <w:tcPr>
            <w:tcW w:w="1258" w:type="dxa"/>
          </w:tcPr>
          <w:p w:rsidR="00D90AC4" w:rsidRPr="005214EC" w:rsidRDefault="00D90AC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D90AC4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6" w:history="1">
              <w:r w:rsidR="00B4481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Live Animal Export (Slaughter) Prohibition Bill 2019 [PS] [reintroduced]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7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Live Animal Export Prohibition (Ending Cruelty) Bill 2018 [PM]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8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Live Sheep Long Haul Export Prohibition Bill 2018 [No. 2] [PM]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9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602652" w:rsidRPr="005214EC" w:rsidTr="00A414A7">
        <w:tc>
          <w:tcPr>
            <w:tcW w:w="7338" w:type="dxa"/>
          </w:tcPr>
          <w:p w:rsidR="00602652" w:rsidRPr="005214EC" w:rsidRDefault="00602652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Live Sheep Long Haul Export Prohibition </w:t>
            </w:r>
            <w:proofErr w:type="gramStart"/>
            <w:r w:rsidRPr="005214EC">
              <w:rPr>
                <w:rFonts w:asciiTheme="minorHAnsi" w:hAnsiTheme="minorHAnsi"/>
                <w:sz w:val="22"/>
                <w:szCs w:val="22"/>
              </w:rPr>
              <w:t>Bill  2019</w:t>
            </w:r>
            <w:proofErr w:type="gramEnd"/>
            <w:r w:rsidRPr="005214EC">
              <w:rPr>
                <w:rFonts w:asciiTheme="minorHAnsi" w:hAnsiTheme="minorHAnsi"/>
                <w:sz w:val="22"/>
                <w:szCs w:val="22"/>
              </w:rPr>
              <w:t xml:space="preserve"> [PM] [reintroduced]</w:t>
            </w:r>
          </w:p>
        </w:tc>
        <w:tc>
          <w:tcPr>
            <w:tcW w:w="1258" w:type="dxa"/>
          </w:tcPr>
          <w:p w:rsidR="00602652" w:rsidRPr="005214EC" w:rsidRDefault="00602652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602652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0" w:history="1">
              <w:r w:rsidR="004B62BC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CA214D" w:rsidRPr="005214EC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CA214D" w:rsidRPr="005214EC" w:rsidRDefault="00CA214D" w:rsidP="006B6F0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sz w:val="22"/>
                <w:szCs w:val="22"/>
              </w:rPr>
              <w:t>M</w:t>
            </w:r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Major Sporting Events (Indicia and Images) Protection Amendment Bill 2018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1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8C583E" w:rsidRPr="005214EC" w:rsidTr="00A414A7">
        <w:tc>
          <w:tcPr>
            <w:tcW w:w="7338" w:type="dxa"/>
          </w:tcPr>
          <w:p w:rsidR="008C583E" w:rsidRPr="00DC0EA3" w:rsidRDefault="008C583E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C0EA3">
              <w:rPr>
                <w:rFonts w:asciiTheme="minorHAnsi" w:hAnsiTheme="minorHAnsi"/>
                <w:sz w:val="22"/>
                <w:szCs w:val="22"/>
              </w:rPr>
              <w:t>Medical and Midwife Indemnity Legislation Amendment Bill 2019</w:t>
            </w:r>
          </w:p>
        </w:tc>
        <w:tc>
          <w:tcPr>
            <w:tcW w:w="1258" w:type="dxa"/>
          </w:tcPr>
          <w:p w:rsidR="008C583E" w:rsidRDefault="00DC0EA3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EA3">
              <w:rPr>
                <w:rFonts w:asciiTheme="minorHAnsi" w:hAnsiTheme="minorHAnsi"/>
                <w:sz w:val="22"/>
                <w:szCs w:val="22"/>
              </w:rPr>
              <w:t>RR</w:t>
            </w:r>
          </w:p>
          <w:p w:rsidR="00973A7C" w:rsidRPr="00DC0EA3" w:rsidRDefault="00973A7C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FRR</w:t>
            </w:r>
          </w:p>
        </w:tc>
        <w:tc>
          <w:tcPr>
            <w:tcW w:w="1258" w:type="dxa"/>
          </w:tcPr>
          <w:p w:rsidR="008C583E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82" w:history="1">
              <w:r w:rsidR="00DC0EA3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  <w:p w:rsidR="00E03CBF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83" w:history="1">
              <w:r w:rsidR="00E03CBF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  <w:p w:rsidR="008525B5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84" w:history="1">
              <w:r w:rsidR="008525B5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091274" w:rsidRPr="005214EC" w:rsidTr="00A414A7">
        <w:tc>
          <w:tcPr>
            <w:tcW w:w="7338" w:type="dxa"/>
          </w:tcPr>
          <w:p w:rsidR="00091274" w:rsidRPr="00A03DD0" w:rsidRDefault="00091274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91274">
              <w:rPr>
                <w:rFonts w:asciiTheme="minorHAnsi" w:hAnsiTheme="minorHAnsi"/>
                <w:sz w:val="22"/>
                <w:szCs w:val="22"/>
              </w:rPr>
              <w:t>Migration Agents Registration Application Charge Amendment (Rates of Charge) Bill 2019</w:t>
            </w:r>
          </w:p>
        </w:tc>
        <w:tc>
          <w:tcPr>
            <w:tcW w:w="1258" w:type="dxa"/>
          </w:tcPr>
          <w:p w:rsidR="00091274" w:rsidRDefault="0009127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091274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5" w:history="1">
              <w:r w:rsidR="00055D29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A03DD0" w:rsidRPr="005214EC" w:rsidTr="00A414A7">
        <w:tc>
          <w:tcPr>
            <w:tcW w:w="7338" w:type="dxa"/>
          </w:tcPr>
          <w:p w:rsidR="00A03DD0" w:rsidRPr="005214EC" w:rsidRDefault="00A03DD0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03DD0">
              <w:rPr>
                <w:rFonts w:asciiTheme="minorHAnsi" w:hAnsiTheme="minorHAnsi"/>
                <w:sz w:val="22"/>
                <w:szCs w:val="22"/>
              </w:rPr>
              <w:t>Migration Amendment (Regulation of Migration Agents) Bill 2019</w:t>
            </w:r>
          </w:p>
        </w:tc>
        <w:tc>
          <w:tcPr>
            <w:tcW w:w="1258" w:type="dxa"/>
          </w:tcPr>
          <w:p w:rsidR="00A03DD0" w:rsidRPr="005214EC" w:rsidRDefault="0005570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A03DD0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186" w:history="1">
              <w:r w:rsidR="00A03DD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Migration Amendment (Repairing Medical Transfers)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87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  <w:p w:rsidR="00CD66FF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8" w:history="1">
              <w:r w:rsidR="00983E3C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Migration Amendment (Streamlining Visa Processing) Bill 2019 [reintroduced]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9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Migration Amendment (Strengthening the Character Test) Bill 2019 [reintroduced]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0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Migration Amendment (Urgent Medical Treatment) Bill 2018 [MP]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1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Migration Legislation Amendment (Regional Processing Cohort) Bill 2019 [reintroduced]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2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Military Rehabilitation and Compensation Amendment (Single Treatment Pathway)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3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Military Rehabilitation and Compensation Amendment (Single Treatment Pathway) Bill 2019 [reintroduced]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4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lastRenderedPageBreak/>
              <w:t>Ministers of State (Checks for Security Purposes) Bill 2019 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5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Ministers of State (Checks for Security Purposes) Bill 2019 [restored to </w:t>
            </w:r>
            <w:r w:rsidRPr="005214EC">
              <w:rPr>
                <w:rFonts w:asciiTheme="minorHAnsi" w:hAnsiTheme="minorHAnsi"/>
                <w:i/>
                <w:sz w:val="22"/>
                <w:szCs w:val="22"/>
              </w:rPr>
              <w:t>Notice Paper</w:t>
            </w:r>
            <w:r w:rsidRPr="005214EC">
              <w:rPr>
                <w:rFonts w:asciiTheme="minorHAnsi" w:hAnsiTheme="minorHAnsi"/>
                <w:sz w:val="22"/>
                <w:szCs w:val="22"/>
              </w:rPr>
              <w:t>] 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6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Murray-Darling Basin Commission of Inquiry Bill 2019 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7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Murray-Darling Basin Commission of Inquiry Bill 2019 [restored to </w:t>
            </w:r>
            <w:r w:rsidRPr="005214EC">
              <w:rPr>
                <w:rFonts w:asciiTheme="minorHAnsi" w:hAnsiTheme="minorHAnsi"/>
                <w:i/>
                <w:sz w:val="22"/>
                <w:szCs w:val="22"/>
              </w:rPr>
              <w:t xml:space="preserve">Notice Paper] </w:t>
            </w:r>
            <w:r w:rsidRPr="005214EC">
              <w:rPr>
                <w:rFonts w:asciiTheme="minorHAnsi" w:hAnsiTheme="minorHAnsi"/>
                <w:sz w:val="22"/>
                <w:szCs w:val="22"/>
              </w:rPr>
              <w:t>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8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CA214D" w:rsidRPr="005214EC" w:rsidRDefault="00CA214D" w:rsidP="006B6F0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National Consumer Credit Protection (Fees) Amendment (Registries Modernisation)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9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National Consumer Credit Protection Amendment (Small Amount Credit Contract and Consumer Lease Reforms) Bill 2019 [PM]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0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8C583E" w:rsidRPr="005214EC" w:rsidTr="00A414A7">
        <w:tc>
          <w:tcPr>
            <w:tcW w:w="7338" w:type="dxa"/>
          </w:tcPr>
          <w:p w:rsidR="008C583E" w:rsidRPr="00DC0EA3" w:rsidRDefault="008C583E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C0EA3">
              <w:rPr>
                <w:rFonts w:asciiTheme="minorHAnsi" w:hAnsiTheme="minorHAnsi"/>
                <w:sz w:val="22"/>
                <w:szCs w:val="22"/>
              </w:rPr>
              <w:t>National Consumer Credit Protection Amendment (Small Amount Credit Contract and Consumer Lease Reforms) Bill 2019 [PM]</w:t>
            </w:r>
          </w:p>
        </w:tc>
        <w:tc>
          <w:tcPr>
            <w:tcW w:w="1258" w:type="dxa"/>
          </w:tcPr>
          <w:p w:rsidR="008C583E" w:rsidRPr="00DC0EA3" w:rsidRDefault="00DC0EA3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EA3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8C583E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01" w:history="1">
              <w:r w:rsidR="00DC0EA3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</w:tc>
      </w:tr>
      <w:tr w:rsidR="004B62BC" w:rsidRPr="005214EC" w:rsidTr="00A414A7">
        <w:tc>
          <w:tcPr>
            <w:tcW w:w="7338" w:type="dxa"/>
          </w:tcPr>
          <w:p w:rsidR="004B62BC" w:rsidRPr="005214EC" w:rsidRDefault="004B62BC" w:rsidP="004B62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National Disability Insurance Scheme Amendment (Streamlined Governance) Bill 2019</w:t>
            </w:r>
          </w:p>
        </w:tc>
        <w:tc>
          <w:tcPr>
            <w:tcW w:w="1258" w:type="dxa"/>
          </w:tcPr>
          <w:p w:rsidR="004B62BC" w:rsidRPr="005214EC" w:rsidRDefault="004B62BC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4B62BC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2" w:history="1">
              <w:r w:rsidR="004B62BC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National Disability Insurance Scheme Amendment (Worker Screening Database)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3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National Disability Insurance Scheme Amendment (Worker Screening Database) Bill 2019 [reintroduced]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4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National Health Amendment (Pharmaceutical Benefits)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5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National Health Amendment (Pharmaceutical Benefits) Bill 2019 [reintroduced]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6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730804" w:rsidRPr="005214EC" w:rsidTr="00A414A7">
        <w:tc>
          <w:tcPr>
            <w:tcW w:w="7338" w:type="dxa"/>
          </w:tcPr>
          <w:p w:rsidR="00730804" w:rsidRPr="002D3794" w:rsidRDefault="00730804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D3794">
              <w:rPr>
                <w:rFonts w:asciiTheme="minorHAnsi" w:hAnsiTheme="minorHAnsi"/>
                <w:sz w:val="22"/>
                <w:szCs w:val="22"/>
              </w:rPr>
              <w:t>National Health Amendment (Safety Net Thresholds) Bill 2019</w:t>
            </w:r>
          </w:p>
        </w:tc>
        <w:tc>
          <w:tcPr>
            <w:tcW w:w="1258" w:type="dxa"/>
          </w:tcPr>
          <w:p w:rsidR="00730804" w:rsidRPr="005214EC" w:rsidRDefault="0073080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730804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07" w:history="1">
              <w:r w:rsidR="002D379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6/19</w:t>
              </w:r>
            </w:hyperlink>
          </w:p>
        </w:tc>
      </w:tr>
      <w:tr w:rsidR="0033366A" w:rsidRPr="005214EC" w:rsidTr="00A414A7">
        <w:tc>
          <w:tcPr>
            <w:tcW w:w="7338" w:type="dxa"/>
          </w:tcPr>
          <w:p w:rsidR="0033366A" w:rsidRPr="00DC0EA3" w:rsidRDefault="0033366A" w:rsidP="0033366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C0EA3">
              <w:rPr>
                <w:rFonts w:asciiTheme="minorHAnsi" w:hAnsiTheme="minorHAnsi"/>
                <w:sz w:val="22"/>
                <w:szCs w:val="22"/>
              </w:rPr>
              <w:t>National Housing Finance and Investment Corporation Amendment Bill 2019</w:t>
            </w:r>
          </w:p>
        </w:tc>
        <w:tc>
          <w:tcPr>
            <w:tcW w:w="1258" w:type="dxa"/>
          </w:tcPr>
          <w:p w:rsidR="0033366A" w:rsidRPr="00DC0EA3" w:rsidRDefault="0033366A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EA3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33366A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08" w:history="1">
              <w:r w:rsidR="002D379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6/19</w:t>
              </w:r>
            </w:hyperlink>
          </w:p>
          <w:p w:rsidR="007D5F38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09" w:history="1">
              <w:r w:rsidR="00DC0EA3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</w:tc>
      </w:tr>
      <w:tr w:rsidR="00E03CBF" w:rsidRPr="005214EC" w:rsidTr="005A30E0">
        <w:tc>
          <w:tcPr>
            <w:tcW w:w="7338" w:type="dxa"/>
          </w:tcPr>
          <w:p w:rsidR="00E03CBF" w:rsidRPr="005214EC" w:rsidRDefault="00E03CBF" w:rsidP="005A30E0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i/>
                <w:sz w:val="22"/>
                <w:szCs w:val="22"/>
              </w:rPr>
              <w:t>Amendment to the above bill</w:t>
            </w:r>
          </w:p>
        </w:tc>
        <w:tc>
          <w:tcPr>
            <w:tcW w:w="1258" w:type="dxa"/>
          </w:tcPr>
          <w:p w:rsidR="00E03CBF" w:rsidRPr="005214EC" w:rsidRDefault="00E03CBF" w:rsidP="005A30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E03CBF" w:rsidRPr="00D44567" w:rsidRDefault="000172DE" w:rsidP="005A30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0" w:history="1">
              <w:r w:rsidR="00E03CBF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National Integrity (Parliamentary Standards) Bill 2018 [PM]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1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1465F8" w:rsidRPr="005214EC" w:rsidTr="00A414A7">
        <w:tc>
          <w:tcPr>
            <w:tcW w:w="7338" w:type="dxa"/>
          </w:tcPr>
          <w:p w:rsidR="001465F8" w:rsidRPr="00AD75D9" w:rsidRDefault="001465F8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D75D9">
              <w:rPr>
                <w:rFonts w:asciiTheme="minorHAnsi" w:hAnsiTheme="minorHAnsi"/>
                <w:sz w:val="22"/>
                <w:szCs w:val="22"/>
              </w:rPr>
              <w:t>National Integrity (Parliamentary Standards) Bill 2019 [PS][reintroduced]</w:t>
            </w:r>
          </w:p>
        </w:tc>
        <w:tc>
          <w:tcPr>
            <w:tcW w:w="1258" w:type="dxa"/>
          </w:tcPr>
          <w:p w:rsidR="001465F8" w:rsidRPr="005214EC" w:rsidRDefault="00AD75D9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1465F8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12" w:history="1">
              <w:r w:rsidR="00AD75D9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D90AC4" w:rsidRPr="005214EC" w:rsidTr="00A414A7">
        <w:tc>
          <w:tcPr>
            <w:tcW w:w="7338" w:type="dxa"/>
          </w:tcPr>
          <w:p w:rsidR="00D90AC4" w:rsidRPr="00B44810" w:rsidRDefault="00D90AC4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44810">
              <w:rPr>
                <w:rFonts w:asciiTheme="minorHAnsi" w:hAnsiTheme="minorHAnsi"/>
                <w:sz w:val="22"/>
                <w:szCs w:val="22"/>
              </w:rPr>
              <w:t>National Integrity Commission Bill 2018 (No. 2)</w:t>
            </w:r>
            <w:r w:rsidR="005E5666" w:rsidRPr="00B44810">
              <w:rPr>
                <w:rFonts w:asciiTheme="minorHAnsi" w:hAnsiTheme="minorHAnsi"/>
                <w:sz w:val="22"/>
                <w:szCs w:val="22"/>
              </w:rPr>
              <w:t xml:space="preserve"> [restored to </w:t>
            </w:r>
            <w:r w:rsidR="005E5666" w:rsidRPr="00B44810">
              <w:rPr>
                <w:rFonts w:asciiTheme="minorHAnsi" w:hAnsiTheme="minorHAnsi"/>
                <w:i/>
                <w:sz w:val="22"/>
                <w:szCs w:val="22"/>
              </w:rPr>
              <w:t>Notice Paper</w:t>
            </w:r>
            <w:r w:rsidR="005E5666" w:rsidRPr="00B44810">
              <w:rPr>
                <w:rFonts w:asciiTheme="minorHAnsi" w:hAnsiTheme="minorHAnsi"/>
                <w:sz w:val="22"/>
                <w:szCs w:val="22"/>
              </w:rPr>
              <w:t>] [PS]</w:t>
            </w:r>
          </w:p>
        </w:tc>
        <w:tc>
          <w:tcPr>
            <w:tcW w:w="1258" w:type="dxa"/>
          </w:tcPr>
          <w:p w:rsidR="00D90AC4" w:rsidRPr="00B44810" w:rsidRDefault="00D90AC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4810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D90AC4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3" w:history="1">
              <w:r w:rsidR="00B4481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</w:tc>
      </w:tr>
      <w:tr w:rsidR="00730804" w:rsidRPr="005214EC" w:rsidTr="00A414A7">
        <w:tc>
          <w:tcPr>
            <w:tcW w:w="7338" w:type="dxa"/>
          </w:tcPr>
          <w:p w:rsidR="00730804" w:rsidRPr="002D3794" w:rsidRDefault="00730804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D3794">
              <w:rPr>
                <w:rFonts w:asciiTheme="minorHAnsi" w:hAnsiTheme="minorHAnsi"/>
                <w:sz w:val="22"/>
                <w:szCs w:val="22"/>
              </w:rPr>
              <w:t>National Integrity Commission Bill 2019 [PM]</w:t>
            </w:r>
          </w:p>
        </w:tc>
        <w:tc>
          <w:tcPr>
            <w:tcW w:w="1258" w:type="dxa"/>
          </w:tcPr>
          <w:p w:rsidR="00730804" w:rsidRPr="00B44810" w:rsidRDefault="0073080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730804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14" w:history="1">
              <w:r w:rsidR="002D379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lastRenderedPageBreak/>
              <w:t>National Rental Affordability Scheme Amendment Bill 2019</w:t>
            </w:r>
          </w:p>
          <w:p w:rsidR="00166512" w:rsidRPr="005214EC" w:rsidRDefault="00166512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i/>
                <w:sz w:val="22"/>
                <w:szCs w:val="22"/>
              </w:rPr>
              <w:t>Amendment to the above bill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  <w:p w:rsidR="00166512" w:rsidRPr="005214EC" w:rsidRDefault="00166512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15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  <w:p w:rsidR="00166512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6" w:history="1">
              <w:r w:rsidR="00166512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1020BC" w:rsidRPr="005214EC" w:rsidTr="00A414A7">
        <w:tc>
          <w:tcPr>
            <w:tcW w:w="7338" w:type="dxa"/>
          </w:tcPr>
          <w:p w:rsidR="001020BC" w:rsidRPr="005214EC" w:rsidRDefault="001020BC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020BC">
              <w:rPr>
                <w:rFonts w:asciiTheme="minorHAnsi" w:hAnsiTheme="minorHAnsi"/>
                <w:sz w:val="22"/>
                <w:szCs w:val="22"/>
              </w:rPr>
              <w:t>National Self-exclusion Register (Cost Recovery Levy) Bill 2019</w:t>
            </w:r>
          </w:p>
        </w:tc>
        <w:tc>
          <w:tcPr>
            <w:tcW w:w="1258" w:type="dxa"/>
          </w:tcPr>
          <w:p w:rsidR="001020BC" w:rsidRPr="005214EC" w:rsidRDefault="001020BC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1020BC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17" w:history="1">
              <w:r w:rsidR="00B63402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National Sports Tribunal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8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DA41B5" w:rsidRPr="005214EC" w:rsidTr="00A414A7">
        <w:tc>
          <w:tcPr>
            <w:tcW w:w="7338" w:type="dxa"/>
          </w:tcPr>
          <w:p w:rsidR="00DA41B5" w:rsidRPr="005214EC" w:rsidRDefault="00DA41B5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National Sports Tribunal Bill 2019 [reintroduced]</w:t>
            </w:r>
          </w:p>
        </w:tc>
        <w:tc>
          <w:tcPr>
            <w:tcW w:w="1258" w:type="dxa"/>
          </w:tcPr>
          <w:p w:rsidR="00DA41B5" w:rsidRPr="005214EC" w:rsidRDefault="00DA41B5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DA41B5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19" w:history="1">
              <w:r w:rsidR="00DA41B5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  <w:p w:rsidR="00CD66FF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0" w:history="1">
              <w:r w:rsidR="00B4481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National Sports Tribunal (Consequential Amendment and Transitional Provisions)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1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4B62BC" w:rsidRPr="005214EC" w:rsidTr="00A414A7">
        <w:tc>
          <w:tcPr>
            <w:tcW w:w="7338" w:type="dxa"/>
          </w:tcPr>
          <w:p w:rsidR="004B62BC" w:rsidRPr="005214EC" w:rsidRDefault="004B62BC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National Sports Tribunal (Consequential Amendment and Transitional Provisions) Bill 2019 [reintroduced]</w:t>
            </w:r>
          </w:p>
        </w:tc>
        <w:tc>
          <w:tcPr>
            <w:tcW w:w="1258" w:type="dxa"/>
          </w:tcPr>
          <w:p w:rsidR="004B62BC" w:rsidRPr="005214EC" w:rsidRDefault="004B62BC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4B62BC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2" w:history="1">
              <w:r w:rsidR="004B62BC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Native Title Legislation Amendment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3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1465F8" w:rsidRPr="005214EC" w:rsidTr="00A414A7">
        <w:tc>
          <w:tcPr>
            <w:tcW w:w="7338" w:type="dxa"/>
          </w:tcPr>
          <w:p w:rsidR="001465F8" w:rsidRPr="00AD75D9" w:rsidRDefault="001465F8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D75D9">
              <w:rPr>
                <w:rFonts w:asciiTheme="minorHAnsi" w:hAnsiTheme="minorHAnsi"/>
                <w:sz w:val="22"/>
                <w:szCs w:val="22"/>
              </w:rPr>
              <w:t>Native Title Legislation Amendment Bill 2019 [reintroduced]</w:t>
            </w:r>
          </w:p>
        </w:tc>
        <w:tc>
          <w:tcPr>
            <w:tcW w:w="1258" w:type="dxa"/>
          </w:tcPr>
          <w:p w:rsidR="001465F8" w:rsidRPr="005214EC" w:rsidRDefault="00AD75D9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1465F8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24" w:history="1">
              <w:r w:rsidR="00AD75D9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  <w:p w:rsidR="00DC5D1C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25" w:history="1">
              <w:r w:rsidR="00DC5D1C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D90AC4" w:rsidRPr="005214EC" w:rsidTr="00A414A7">
        <w:tc>
          <w:tcPr>
            <w:tcW w:w="7338" w:type="dxa"/>
          </w:tcPr>
          <w:p w:rsidR="00D90AC4" w:rsidRPr="00B44810" w:rsidRDefault="00D90AC4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44810">
              <w:rPr>
                <w:rFonts w:asciiTheme="minorHAnsi" w:hAnsiTheme="minorHAnsi"/>
                <w:sz w:val="22"/>
                <w:szCs w:val="22"/>
              </w:rPr>
              <w:t>New Skilled Regional Visas (Consequential Amendments) Bill 2019</w:t>
            </w:r>
          </w:p>
        </w:tc>
        <w:tc>
          <w:tcPr>
            <w:tcW w:w="1258" w:type="dxa"/>
          </w:tcPr>
          <w:p w:rsidR="00D90AC4" w:rsidRPr="005214EC" w:rsidRDefault="00B63BDA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D90AC4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6" w:history="1">
              <w:r w:rsidR="00B4481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Nuclear Fuel Cycle (Facilitation) Bill 2017 [restored to </w:t>
            </w:r>
            <w:r w:rsidRPr="005214EC">
              <w:rPr>
                <w:rFonts w:asciiTheme="minorHAnsi" w:hAnsiTheme="minorHAnsi"/>
                <w:i/>
                <w:sz w:val="22"/>
                <w:szCs w:val="22"/>
              </w:rPr>
              <w:t xml:space="preserve">Notice Paper] </w:t>
            </w:r>
            <w:r w:rsidRPr="005214EC">
              <w:rPr>
                <w:rFonts w:asciiTheme="minorHAnsi" w:hAnsiTheme="minorHAnsi"/>
                <w:sz w:val="22"/>
                <w:szCs w:val="22"/>
              </w:rPr>
              <w:t>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7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CA214D" w:rsidRPr="005214EC" w:rsidRDefault="00CA214D" w:rsidP="006B6F0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sz w:val="22"/>
                <w:szCs w:val="22"/>
              </w:rPr>
              <w:t>O</w:t>
            </w:r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Office for Regional Australia Bill 2019 [PM]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8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1465F8" w:rsidRPr="005214EC" w:rsidTr="00A414A7">
        <w:tc>
          <w:tcPr>
            <w:tcW w:w="7338" w:type="dxa"/>
          </w:tcPr>
          <w:p w:rsidR="001465F8" w:rsidRPr="005214EC" w:rsidRDefault="001465F8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D75D9">
              <w:rPr>
                <w:rFonts w:asciiTheme="minorHAnsi" w:hAnsiTheme="minorHAnsi"/>
                <w:sz w:val="22"/>
                <w:szCs w:val="22"/>
              </w:rPr>
              <w:t>Official Development Assistance Multilateral Replenishment Obligations (Special Appropriation) Bill 2019</w:t>
            </w:r>
          </w:p>
        </w:tc>
        <w:tc>
          <w:tcPr>
            <w:tcW w:w="1258" w:type="dxa"/>
          </w:tcPr>
          <w:p w:rsidR="001465F8" w:rsidRPr="005214EC" w:rsidRDefault="00A83FE3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1465F8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29" w:history="1">
              <w:r w:rsidR="00AD75D9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6D3AC1" w:rsidRPr="005214EC" w:rsidTr="00A414A7">
        <w:tc>
          <w:tcPr>
            <w:tcW w:w="7338" w:type="dxa"/>
          </w:tcPr>
          <w:p w:rsidR="006D3AC1" w:rsidRPr="005214EC" w:rsidRDefault="006D3AC1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Offshore Petroleum and Greenhouse Gas Storage Amendment (Miscellaneous Amendment) Bill 2019</w:t>
            </w:r>
          </w:p>
        </w:tc>
        <w:tc>
          <w:tcPr>
            <w:tcW w:w="1258" w:type="dxa"/>
          </w:tcPr>
          <w:p w:rsidR="006D3AC1" w:rsidRPr="005214EC" w:rsidRDefault="006D3AC1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6D3AC1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0" w:history="1">
              <w:r w:rsidR="006D3AC1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Offshore Petroleum and Greenhouse Gas Storage Amendment (Regulation References) Bill 2018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1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Offshore Petroleum and Greenhouse Gas Storage (Regulatory Levies) Amendment (Regulations References) Bill 2018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2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4B62BC" w:rsidRPr="005214EC" w:rsidTr="00A414A7">
        <w:tc>
          <w:tcPr>
            <w:tcW w:w="7338" w:type="dxa"/>
          </w:tcPr>
          <w:p w:rsidR="004B62BC" w:rsidRPr="005214EC" w:rsidRDefault="004B62BC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Offshore Petroleum and Greenhouse Gas Storage (Regulatory Levies) Amendment (Regulations References) Bill 2019 [reintroduced]</w:t>
            </w:r>
          </w:p>
        </w:tc>
        <w:tc>
          <w:tcPr>
            <w:tcW w:w="1258" w:type="dxa"/>
          </w:tcPr>
          <w:p w:rsidR="004B62BC" w:rsidRPr="005214EC" w:rsidRDefault="004B62BC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4B62BC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3" w:history="1">
              <w:r w:rsidR="004B62BC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CA214D" w:rsidRPr="005214EC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CA214D" w:rsidRPr="005214EC" w:rsidRDefault="00CA214D" w:rsidP="006B6F0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sz w:val="22"/>
                <w:szCs w:val="22"/>
              </w:rPr>
              <w:t>P</w:t>
            </w:r>
          </w:p>
        </w:tc>
      </w:tr>
      <w:tr w:rsidR="00730804" w:rsidRPr="005214EC" w:rsidTr="00A414A7">
        <w:tc>
          <w:tcPr>
            <w:tcW w:w="7338" w:type="dxa"/>
          </w:tcPr>
          <w:p w:rsidR="00730804" w:rsidRPr="002D3794" w:rsidRDefault="00730804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D3794">
              <w:rPr>
                <w:rFonts w:asciiTheme="minorHAnsi" w:hAnsiTheme="minorHAnsi"/>
                <w:sz w:val="22"/>
                <w:szCs w:val="22"/>
              </w:rPr>
              <w:t>Paid Parental Leave Amendment (Work Test) Bill 2019</w:t>
            </w:r>
          </w:p>
        </w:tc>
        <w:tc>
          <w:tcPr>
            <w:tcW w:w="1258" w:type="dxa"/>
          </w:tcPr>
          <w:p w:rsidR="00730804" w:rsidRPr="005214EC" w:rsidRDefault="0073080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730804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34" w:history="1">
              <w:r w:rsidR="002D379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lastRenderedPageBreak/>
              <w:t>Parliamentary Service Amendment (Post-election Report) Bill 2018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5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Passenger Movement Charge Amendment (Timor Sea Maritime Boundaries Treaty) Bill 2019 [reintroduced]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6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4B62BC" w:rsidRPr="005214EC" w:rsidTr="00A414A7">
        <w:tc>
          <w:tcPr>
            <w:tcW w:w="7338" w:type="dxa"/>
          </w:tcPr>
          <w:p w:rsidR="004B62BC" w:rsidRPr="005214EC" w:rsidRDefault="004B62BC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Plebiscite (Future Migration Level) Bill 2018 [restored to </w:t>
            </w:r>
            <w:r w:rsidRPr="005214EC">
              <w:rPr>
                <w:rFonts w:asciiTheme="minorHAnsi" w:hAnsiTheme="minorHAnsi"/>
                <w:i/>
                <w:sz w:val="22"/>
                <w:szCs w:val="22"/>
              </w:rPr>
              <w:t>Notice Paper]</w:t>
            </w:r>
            <w:r w:rsidRPr="005214EC">
              <w:rPr>
                <w:rFonts w:asciiTheme="minorHAnsi" w:hAnsiTheme="minorHAnsi"/>
                <w:sz w:val="22"/>
                <w:szCs w:val="22"/>
              </w:rPr>
              <w:t xml:space="preserve"> [PS]</w:t>
            </w:r>
          </w:p>
        </w:tc>
        <w:tc>
          <w:tcPr>
            <w:tcW w:w="1258" w:type="dxa"/>
          </w:tcPr>
          <w:p w:rsidR="004B62BC" w:rsidRPr="005214EC" w:rsidRDefault="004B62BC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4B62BC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7" w:history="1">
              <w:r w:rsidR="004B62BC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350B51" w:rsidRPr="005214EC" w:rsidTr="00A414A7">
        <w:tc>
          <w:tcPr>
            <w:tcW w:w="7338" w:type="dxa"/>
          </w:tcPr>
          <w:p w:rsidR="00350B51" w:rsidRPr="002D3794" w:rsidRDefault="00350B51" w:rsidP="00B3740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50B51">
              <w:rPr>
                <w:rFonts w:asciiTheme="minorHAnsi" w:hAnsiTheme="minorHAnsi"/>
                <w:sz w:val="22"/>
                <w:szCs w:val="22"/>
              </w:rPr>
              <w:t>Private Health Insurance Legislation Amendment (Fairer Rules for General Treatments) Bill 2019</w:t>
            </w:r>
            <w:r w:rsidR="00B3740C">
              <w:rPr>
                <w:rFonts w:asciiTheme="minorHAnsi" w:hAnsiTheme="minorHAnsi"/>
                <w:sz w:val="22"/>
                <w:szCs w:val="22"/>
              </w:rPr>
              <w:t xml:space="preserve"> [PM]</w:t>
            </w:r>
          </w:p>
        </w:tc>
        <w:tc>
          <w:tcPr>
            <w:tcW w:w="1258" w:type="dxa"/>
          </w:tcPr>
          <w:p w:rsidR="00350B51" w:rsidRDefault="00350B51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350B51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38" w:history="1">
              <w:r w:rsidR="0004149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730804" w:rsidRPr="005214EC" w:rsidTr="00A414A7">
        <w:tc>
          <w:tcPr>
            <w:tcW w:w="7338" w:type="dxa"/>
          </w:tcPr>
          <w:p w:rsidR="00730804" w:rsidRPr="002D3794" w:rsidRDefault="00730804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D3794">
              <w:rPr>
                <w:rFonts w:asciiTheme="minorHAnsi" w:hAnsiTheme="minorHAnsi"/>
                <w:sz w:val="22"/>
                <w:szCs w:val="22"/>
              </w:rPr>
              <w:t>Product Stewardship Amendment (Packaging and Plastics) Bill 2019 [PS]</w:t>
            </w:r>
          </w:p>
        </w:tc>
        <w:tc>
          <w:tcPr>
            <w:tcW w:w="1258" w:type="dxa"/>
          </w:tcPr>
          <w:p w:rsidR="00730804" w:rsidRPr="005214EC" w:rsidRDefault="0073080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730804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39" w:history="1">
              <w:r w:rsidR="002D379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6/19</w:t>
              </w:r>
            </w:hyperlink>
          </w:p>
        </w:tc>
      </w:tr>
      <w:tr w:rsidR="001465F8" w:rsidRPr="005214EC" w:rsidTr="00A414A7">
        <w:tc>
          <w:tcPr>
            <w:tcW w:w="7338" w:type="dxa"/>
          </w:tcPr>
          <w:p w:rsidR="001465F8" w:rsidRPr="001465F8" w:rsidRDefault="001465F8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D75D9">
              <w:rPr>
                <w:rFonts w:asciiTheme="minorHAnsi" w:hAnsiTheme="minorHAnsi"/>
                <w:sz w:val="22"/>
                <w:szCs w:val="22"/>
              </w:rPr>
              <w:t>Productivity Commission Amendment (Addressing Inequality) Bill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[PS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][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restored to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Notice Paper</w:t>
            </w:r>
            <w:r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  <w:tc>
          <w:tcPr>
            <w:tcW w:w="1258" w:type="dxa"/>
          </w:tcPr>
          <w:p w:rsidR="001465F8" w:rsidRDefault="001465F8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1465F8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40" w:history="1">
              <w:r w:rsidR="00AD75D9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A83FE3" w:rsidRPr="005214EC" w:rsidTr="00A414A7">
        <w:tc>
          <w:tcPr>
            <w:tcW w:w="7338" w:type="dxa"/>
          </w:tcPr>
          <w:p w:rsidR="00A83FE3" w:rsidRPr="001465F8" w:rsidRDefault="00A83FE3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D75D9">
              <w:rPr>
                <w:rFonts w:asciiTheme="minorHAnsi" w:hAnsiTheme="minorHAnsi"/>
                <w:sz w:val="22"/>
                <w:szCs w:val="22"/>
              </w:rPr>
              <w:t>Protecting Australian Dairy Bill 2019 [PS]</w:t>
            </w:r>
          </w:p>
        </w:tc>
        <w:tc>
          <w:tcPr>
            <w:tcW w:w="1258" w:type="dxa"/>
          </w:tcPr>
          <w:p w:rsidR="00A83FE3" w:rsidRDefault="00A83FE3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83FE3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41" w:history="1">
              <w:r w:rsidR="00AD75D9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8C583E" w:rsidRPr="005214EC" w:rsidTr="00A414A7">
        <w:tc>
          <w:tcPr>
            <w:tcW w:w="7338" w:type="dxa"/>
          </w:tcPr>
          <w:p w:rsidR="008C583E" w:rsidRPr="008E1C4A" w:rsidRDefault="008C583E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E1C4A">
              <w:rPr>
                <w:rFonts w:asciiTheme="minorHAnsi" w:hAnsiTheme="minorHAnsi"/>
                <w:sz w:val="22"/>
                <w:szCs w:val="22"/>
              </w:rPr>
              <w:t>Protection of the Sea (Prevention of Pollution from Ships) Amendment (Air Pollution) Bill 2019</w:t>
            </w:r>
          </w:p>
        </w:tc>
        <w:tc>
          <w:tcPr>
            <w:tcW w:w="1258" w:type="dxa"/>
          </w:tcPr>
          <w:p w:rsidR="008C583E" w:rsidRPr="008E1C4A" w:rsidRDefault="008E1C4A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1C4A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8C583E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42" w:history="1">
              <w:r w:rsidR="008E1C4A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  <w:p w:rsidR="00E03CBF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43" w:history="1">
              <w:r w:rsidR="00E03CBF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C06669" w:rsidRPr="005214EC" w:rsidTr="00A414A7">
        <w:tc>
          <w:tcPr>
            <w:tcW w:w="7338" w:type="dxa"/>
          </w:tcPr>
          <w:p w:rsidR="00C06669" w:rsidRPr="008F118F" w:rsidRDefault="00C06669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F118F">
              <w:rPr>
                <w:rFonts w:ascii="Calibri" w:hAnsi="Calibri"/>
                <w:sz w:val="22"/>
                <w:szCs w:val="22"/>
              </w:rPr>
              <w:t>Public Governance, Performance and Accountability Amendment (Tax Transparency in Procurement and Grants) Bill 2019 [PS]</w:t>
            </w:r>
          </w:p>
        </w:tc>
        <w:tc>
          <w:tcPr>
            <w:tcW w:w="1258" w:type="dxa"/>
          </w:tcPr>
          <w:p w:rsidR="00C06669" w:rsidRPr="008F118F" w:rsidRDefault="00C06669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118F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06669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hyperlink r:id="rId244" w:history="1">
              <w:r w:rsidR="008F118F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9/19</w:t>
              </w:r>
            </w:hyperlink>
          </w:p>
        </w:tc>
      </w:tr>
      <w:tr w:rsidR="00CA214D" w:rsidRPr="005214EC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CA214D" w:rsidRPr="005214EC" w:rsidRDefault="00CA214D" w:rsidP="006B6F0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sz w:val="22"/>
                <w:szCs w:val="22"/>
              </w:rPr>
              <w:t>R</w:t>
            </w:r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Refugee Protection Bill 2019 [PM]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45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A83FE3" w:rsidRPr="005214EC" w:rsidTr="00A414A7">
        <w:tc>
          <w:tcPr>
            <w:tcW w:w="7338" w:type="dxa"/>
          </w:tcPr>
          <w:p w:rsidR="00A83FE3" w:rsidRPr="005214EC" w:rsidRDefault="00A83FE3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D75D9">
              <w:rPr>
                <w:rFonts w:asciiTheme="minorHAnsi" w:hAnsiTheme="minorHAnsi"/>
                <w:sz w:val="22"/>
                <w:szCs w:val="22"/>
              </w:rPr>
              <w:t>Refugee Protection Bill 2019 [PM][reintroduced]</w:t>
            </w:r>
          </w:p>
        </w:tc>
        <w:tc>
          <w:tcPr>
            <w:tcW w:w="1258" w:type="dxa"/>
          </w:tcPr>
          <w:p w:rsidR="00A83FE3" w:rsidRPr="005214EC" w:rsidRDefault="00A83FE3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83FE3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46" w:history="1">
              <w:r w:rsidR="00AD75D9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8A3050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Regional Forest Agreements Legislation (Repeal) Bill 2017 [restored to </w:t>
            </w:r>
            <w:r w:rsidRPr="005214EC">
              <w:rPr>
                <w:rFonts w:asciiTheme="minorHAnsi" w:hAnsiTheme="minorHAnsi"/>
                <w:i/>
                <w:sz w:val="22"/>
                <w:szCs w:val="22"/>
              </w:rPr>
              <w:t xml:space="preserve">Notice Paper] </w:t>
            </w:r>
            <w:r w:rsidRPr="005214EC">
              <w:rPr>
                <w:rFonts w:asciiTheme="minorHAnsi" w:hAnsiTheme="minorHAnsi"/>
                <w:sz w:val="22"/>
                <w:szCs w:val="22"/>
              </w:rPr>
              <w:t>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47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Reserve Bank Amendment (Australian Reconstruction and Development Board) Bill 2019 [PM]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48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Road Vehicle Standards Legislation Amendment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49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FE37F7" w:rsidRPr="005214EC" w:rsidTr="00A414A7">
        <w:tc>
          <w:tcPr>
            <w:tcW w:w="7338" w:type="dxa"/>
          </w:tcPr>
          <w:p w:rsidR="00FE37F7" w:rsidRPr="005214EC" w:rsidRDefault="00FE37F7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Royal Commission Amendment (Private Sessions) Bill 2019</w:t>
            </w:r>
          </w:p>
        </w:tc>
        <w:tc>
          <w:tcPr>
            <w:tcW w:w="1258" w:type="dxa"/>
          </w:tcPr>
          <w:p w:rsidR="00FE37F7" w:rsidRPr="005214EC" w:rsidRDefault="00FE37F7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FE37F7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50" w:history="1">
              <w:r w:rsidR="00FE37F7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787872" w:rsidRPr="005214EC" w:rsidTr="00B42473">
        <w:tc>
          <w:tcPr>
            <w:tcW w:w="7338" w:type="dxa"/>
          </w:tcPr>
          <w:p w:rsidR="00787872" w:rsidRPr="002D3794" w:rsidRDefault="00787872" w:rsidP="00B42473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D3794">
              <w:rPr>
                <w:rFonts w:asciiTheme="minorHAnsi" w:hAnsiTheme="minorHAnsi"/>
                <w:b/>
                <w:i/>
                <w:sz w:val="22"/>
                <w:szCs w:val="22"/>
              </w:rPr>
              <w:t>Amendment to the above bill</w:t>
            </w:r>
          </w:p>
        </w:tc>
        <w:tc>
          <w:tcPr>
            <w:tcW w:w="1258" w:type="dxa"/>
          </w:tcPr>
          <w:p w:rsidR="00787872" w:rsidRPr="002D3794" w:rsidRDefault="00787872" w:rsidP="00B4247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3794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787872" w:rsidRPr="00D44567" w:rsidRDefault="000172DE" w:rsidP="00B4247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51" w:history="1">
              <w:r w:rsidR="002D379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6/19</w:t>
              </w:r>
            </w:hyperlink>
          </w:p>
        </w:tc>
      </w:tr>
      <w:tr w:rsidR="00CA214D" w:rsidRPr="005214EC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CA214D" w:rsidRPr="005214EC" w:rsidRDefault="00CA214D" w:rsidP="006B6F0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Sex Discrimination Amendment (Removing Discrimination Against Students) Bill 2018 [No. 2] [PM]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52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Sex Discrimination and Marriage Legislation Amendment (Protecting Supporters of Traditional Marriage) Bill 2018 [PM]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53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FE37F7" w:rsidRPr="005214EC" w:rsidTr="00A414A7">
        <w:tc>
          <w:tcPr>
            <w:tcW w:w="7338" w:type="dxa"/>
          </w:tcPr>
          <w:p w:rsidR="00FE37F7" w:rsidRPr="005214EC" w:rsidRDefault="00FE37F7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lastRenderedPageBreak/>
              <w:t>Social Security (Administration) Amendment (Cashless Welfare) Bill 2019</w:t>
            </w:r>
          </w:p>
        </w:tc>
        <w:tc>
          <w:tcPr>
            <w:tcW w:w="1258" w:type="dxa"/>
          </w:tcPr>
          <w:p w:rsidR="00FE37F7" w:rsidRPr="005214EC" w:rsidRDefault="00FE37F7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FE37F7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54" w:history="1">
              <w:r w:rsidR="00FE37F7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Social Security (Administration) Amendment (Income Management and Cashless Welfare)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55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730804" w:rsidRPr="005214EC" w:rsidTr="00A414A7">
        <w:tc>
          <w:tcPr>
            <w:tcW w:w="7338" w:type="dxa"/>
          </w:tcPr>
          <w:p w:rsidR="00730804" w:rsidRPr="008E1C4A" w:rsidRDefault="00730804" w:rsidP="0073080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E1C4A">
              <w:rPr>
                <w:rFonts w:asciiTheme="minorHAnsi" w:hAnsiTheme="minorHAnsi"/>
                <w:sz w:val="22"/>
                <w:szCs w:val="22"/>
              </w:rPr>
              <w:t>Social Security (Administration) Amendment (Income Management to Cashless Debit Card Transition) Bill 2019</w:t>
            </w:r>
          </w:p>
        </w:tc>
        <w:tc>
          <w:tcPr>
            <w:tcW w:w="1258" w:type="dxa"/>
          </w:tcPr>
          <w:p w:rsidR="00730804" w:rsidRPr="008E1C4A" w:rsidRDefault="0073080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1C4A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730804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56" w:history="1">
              <w:r w:rsidR="002D379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6/19</w:t>
              </w:r>
            </w:hyperlink>
          </w:p>
          <w:p w:rsidR="007D5F38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57" w:history="1">
              <w:r w:rsidR="008E1C4A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Social Security Commission Bill 2018 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58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787872" w:rsidRPr="005214EC" w:rsidTr="00A414A7">
        <w:tc>
          <w:tcPr>
            <w:tcW w:w="7338" w:type="dxa"/>
          </w:tcPr>
          <w:p w:rsidR="00787872" w:rsidRPr="002D3794" w:rsidRDefault="00787872" w:rsidP="0078787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D3794">
              <w:rPr>
                <w:rFonts w:asciiTheme="minorHAnsi" w:hAnsiTheme="minorHAnsi"/>
                <w:sz w:val="22"/>
                <w:szCs w:val="22"/>
              </w:rPr>
              <w:t>Social Services Legislation Amendment (Better Targeting Student Payments) Bill 2019</w:t>
            </w:r>
          </w:p>
        </w:tc>
        <w:tc>
          <w:tcPr>
            <w:tcW w:w="1258" w:type="dxa"/>
          </w:tcPr>
          <w:p w:rsidR="00787872" w:rsidRPr="002D3794" w:rsidRDefault="00787872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3794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787872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59" w:history="1">
              <w:r w:rsidR="002D379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6/19</w:t>
              </w:r>
            </w:hyperlink>
          </w:p>
        </w:tc>
      </w:tr>
      <w:tr w:rsidR="00730804" w:rsidRPr="005214EC" w:rsidTr="00A414A7">
        <w:tc>
          <w:tcPr>
            <w:tcW w:w="7338" w:type="dxa"/>
          </w:tcPr>
          <w:p w:rsidR="00730804" w:rsidRPr="002D3794" w:rsidRDefault="00730804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D3794">
              <w:rPr>
                <w:rFonts w:asciiTheme="minorHAnsi" w:hAnsiTheme="minorHAnsi"/>
                <w:sz w:val="22"/>
                <w:szCs w:val="22"/>
              </w:rPr>
              <w:t>Social Services Legislation Amendment (Drug Testing Trial) Bill 2019</w:t>
            </w:r>
          </w:p>
        </w:tc>
        <w:tc>
          <w:tcPr>
            <w:tcW w:w="1258" w:type="dxa"/>
          </w:tcPr>
          <w:p w:rsidR="00730804" w:rsidRPr="005214EC" w:rsidRDefault="0073080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730804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60" w:history="1">
              <w:r w:rsidR="002D379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Social Services Legislation Amendment (Ending the Poverty Trap) Bill 2018 [restored to </w:t>
            </w:r>
            <w:r w:rsidRPr="005214EC">
              <w:rPr>
                <w:rFonts w:asciiTheme="minorHAnsi" w:hAnsiTheme="minorHAnsi"/>
                <w:i/>
                <w:sz w:val="22"/>
                <w:szCs w:val="22"/>
              </w:rPr>
              <w:t xml:space="preserve">Notice Paper] </w:t>
            </w:r>
            <w:r w:rsidRPr="005214EC">
              <w:rPr>
                <w:rFonts w:asciiTheme="minorHAnsi" w:hAnsiTheme="minorHAnsi"/>
                <w:sz w:val="22"/>
                <w:szCs w:val="22"/>
              </w:rPr>
              <w:t>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61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Social Services Legislation Amendment (Overseas Welfare Recipients Integrity Program)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62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730804" w:rsidRPr="005214EC" w:rsidTr="00A414A7">
        <w:tc>
          <w:tcPr>
            <w:tcW w:w="7338" w:type="dxa"/>
          </w:tcPr>
          <w:p w:rsidR="00730804" w:rsidRPr="005214EC" w:rsidRDefault="00730804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Social Services Legislation Amendment (Overseas Welfare Recipients Integrity Program) Bill 2019</w:t>
            </w:r>
          </w:p>
        </w:tc>
        <w:tc>
          <w:tcPr>
            <w:tcW w:w="1258" w:type="dxa"/>
          </w:tcPr>
          <w:p w:rsidR="00730804" w:rsidRPr="005214EC" w:rsidRDefault="0073080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730804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63" w:history="1">
              <w:r w:rsidR="0073080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787872" w:rsidRPr="005214EC" w:rsidTr="00B42473">
        <w:tc>
          <w:tcPr>
            <w:tcW w:w="7338" w:type="dxa"/>
          </w:tcPr>
          <w:p w:rsidR="00787872" w:rsidRPr="002D3794" w:rsidRDefault="00787872" w:rsidP="00B42473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D3794">
              <w:rPr>
                <w:rFonts w:asciiTheme="minorHAnsi" w:hAnsiTheme="minorHAnsi"/>
                <w:b/>
                <w:i/>
                <w:sz w:val="22"/>
                <w:szCs w:val="22"/>
              </w:rPr>
              <w:t>Amendment to the above bill</w:t>
            </w:r>
          </w:p>
        </w:tc>
        <w:tc>
          <w:tcPr>
            <w:tcW w:w="1258" w:type="dxa"/>
          </w:tcPr>
          <w:p w:rsidR="00787872" w:rsidRPr="005214EC" w:rsidRDefault="00787872" w:rsidP="00B4247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787872" w:rsidRPr="00D44567" w:rsidRDefault="000172DE" w:rsidP="00B4247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64" w:history="1">
              <w:r w:rsidR="002D379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6/19</w:t>
              </w:r>
            </w:hyperlink>
          </w:p>
        </w:tc>
      </w:tr>
      <w:tr w:rsidR="00730804" w:rsidRPr="005214EC" w:rsidTr="00A414A7">
        <w:tc>
          <w:tcPr>
            <w:tcW w:w="7338" w:type="dxa"/>
          </w:tcPr>
          <w:p w:rsidR="00730804" w:rsidRPr="002D3794" w:rsidRDefault="00730804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D3794">
              <w:rPr>
                <w:rFonts w:asciiTheme="minorHAnsi" w:hAnsiTheme="minorHAnsi"/>
                <w:sz w:val="22"/>
                <w:szCs w:val="22"/>
              </w:rPr>
              <w:t>Social Services Legislation Amendment (Payment Integrity) Bill 2019</w:t>
            </w:r>
          </w:p>
        </w:tc>
        <w:tc>
          <w:tcPr>
            <w:tcW w:w="1258" w:type="dxa"/>
          </w:tcPr>
          <w:p w:rsidR="00730804" w:rsidRDefault="0073080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730804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65" w:history="1">
              <w:r w:rsidR="002D379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6/19</w:t>
              </w:r>
            </w:hyperlink>
          </w:p>
        </w:tc>
      </w:tr>
      <w:tr w:rsidR="003178F9" w:rsidRPr="005214EC" w:rsidTr="00A414A7">
        <w:tc>
          <w:tcPr>
            <w:tcW w:w="7338" w:type="dxa"/>
          </w:tcPr>
          <w:p w:rsidR="003178F9" w:rsidRPr="002D3794" w:rsidRDefault="003178F9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178F9">
              <w:rPr>
                <w:rFonts w:asciiTheme="minorHAnsi" w:hAnsiTheme="minorHAnsi"/>
                <w:sz w:val="22"/>
                <w:szCs w:val="22"/>
              </w:rPr>
              <w:t>Special Recreational Vessels Bill 2019</w:t>
            </w:r>
          </w:p>
        </w:tc>
        <w:tc>
          <w:tcPr>
            <w:tcW w:w="1258" w:type="dxa"/>
          </w:tcPr>
          <w:p w:rsidR="003178F9" w:rsidRDefault="003178F9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3178F9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66" w:history="1">
              <w:r w:rsidR="007E47B0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DB6196" w:rsidRPr="005214EC" w:rsidTr="00A414A7">
        <w:tc>
          <w:tcPr>
            <w:tcW w:w="7338" w:type="dxa"/>
          </w:tcPr>
          <w:p w:rsidR="00DB6196" w:rsidRPr="002D3794" w:rsidRDefault="00DB6196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B6196">
              <w:rPr>
                <w:rFonts w:asciiTheme="minorHAnsi" w:hAnsiTheme="minorHAnsi"/>
                <w:sz w:val="22"/>
                <w:szCs w:val="22"/>
              </w:rPr>
              <w:t>Student Identifiers Amendment (Enhanced Student Permissions) Bill 2019</w:t>
            </w:r>
          </w:p>
        </w:tc>
        <w:tc>
          <w:tcPr>
            <w:tcW w:w="1258" w:type="dxa"/>
          </w:tcPr>
          <w:p w:rsidR="00DB6196" w:rsidRDefault="00801D5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DB6196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67" w:history="1">
              <w:r w:rsidR="00DB6196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CA214D" w:rsidRPr="005214EC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CA214D" w:rsidRPr="005214EC" w:rsidRDefault="00CA214D" w:rsidP="006B6F0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sz w:val="22"/>
                <w:szCs w:val="22"/>
              </w:rPr>
              <w:t>T</w:t>
            </w:r>
          </w:p>
        </w:tc>
      </w:tr>
      <w:tr w:rsidR="00A83FE3" w:rsidRPr="005214EC" w:rsidTr="00A414A7">
        <w:tc>
          <w:tcPr>
            <w:tcW w:w="7338" w:type="dxa"/>
          </w:tcPr>
          <w:p w:rsidR="00A83FE3" w:rsidRPr="005214EC" w:rsidRDefault="00A83FE3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D75D9">
              <w:rPr>
                <w:rFonts w:asciiTheme="minorHAnsi" w:hAnsiTheme="minorHAnsi"/>
                <w:sz w:val="22"/>
                <w:szCs w:val="22"/>
              </w:rPr>
              <w:t>Telecommunications (Interception and Access) Amendment (Assistance and Access Amendments Review) Bill 2019</w:t>
            </w:r>
          </w:p>
        </w:tc>
        <w:tc>
          <w:tcPr>
            <w:tcW w:w="1258" w:type="dxa"/>
          </w:tcPr>
          <w:p w:rsidR="00A83FE3" w:rsidRPr="005214EC" w:rsidRDefault="00AD75D9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83FE3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68" w:history="1">
              <w:r w:rsidR="00AD75D9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Telecommunications and Other Legislation Amendment (Miscellaneous Amendments)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69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5C5A59" w:rsidRPr="005214EC" w:rsidTr="00A414A7">
        <w:tc>
          <w:tcPr>
            <w:tcW w:w="7338" w:type="dxa"/>
          </w:tcPr>
          <w:p w:rsidR="005C5A59" w:rsidRPr="005214EC" w:rsidRDefault="005C5A59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C5A59">
              <w:rPr>
                <w:rFonts w:asciiTheme="minorHAnsi" w:hAnsiTheme="minorHAnsi"/>
                <w:sz w:val="22"/>
                <w:szCs w:val="22"/>
              </w:rPr>
              <w:t>Telecommunications Legislation Amendment (Competition and Consumer) Bill 2019</w:t>
            </w:r>
          </w:p>
        </w:tc>
        <w:tc>
          <w:tcPr>
            <w:tcW w:w="1258" w:type="dxa"/>
          </w:tcPr>
          <w:p w:rsidR="005C5A59" w:rsidRPr="005214EC" w:rsidRDefault="005C5A59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5C5A59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70" w:history="1">
              <w:r w:rsidR="00B53FD2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516037" w:rsidRPr="005214EC" w:rsidTr="00A414A7">
        <w:tc>
          <w:tcPr>
            <w:tcW w:w="7338" w:type="dxa"/>
          </w:tcPr>
          <w:p w:rsidR="00516037" w:rsidRPr="005C5A59" w:rsidRDefault="00516037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16037">
              <w:rPr>
                <w:rFonts w:asciiTheme="minorHAnsi" w:hAnsiTheme="minorHAnsi"/>
                <w:sz w:val="22"/>
                <w:szCs w:val="22"/>
              </w:rPr>
              <w:t>Telecommunications Legislation Amendment (Regional Broadband Scheme) Charge Bill 2019</w:t>
            </w:r>
          </w:p>
        </w:tc>
        <w:tc>
          <w:tcPr>
            <w:tcW w:w="1258" w:type="dxa"/>
          </w:tcPr>
          <w:p w:rsidR="00516037" w:rsidRDefault="00516037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516037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1" w:history="1">
              <w:r w:rsidR="00516037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Telecommunications Legislation Amendment (Unsolicited Communications) Bill 2019 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2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8A305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Telecommunications Legislation Amendment (Unsolicited Communications) Bill 2019 [restored to </w:t>
            </w:r>
            <w:r w:rsidRPr="005214EC">
              <w:rPr>
                <w:rFonts w:asciiTheme="minorHAnsi" w:hAnsiTheme="minorHAnsi"/>
                <w:i/>
                <w:sz w:val="22"/>
                <w:szCs w:val="22"/>
              </w:rPr>
              <w:t xml:space="preserve">Notice Paper] </w:t>
            </w:r>
            <w:r w:rsidRPr="005214EC">
              <w:rPr>
                <w:rFonts w:asciiTheme="minorHAnsi" w:hAnsiTheme="minorHAnsi"/>
                <w:sz w:val="22"/>
                <w:szCs w:val="22"/>
              </w:rPr>
              <w:t>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3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Tertiary Education Quality and Standards Agency Amendment Bill 2018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4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FE37F7" w:rsidRPr="005214EC" w:rsidTr="00A414A7">
        <w:tc>
          <w:tcPr>
            <w:tcW w:w="7338" w:type="dxa"/>
          </w:tcPr>
          <w:p w:rsidR="00FE37F7" w:rsidRPr="005214EC" w:rsidRDefault="00FE37F7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Tertiary Education Quality and Standards Agency Amendment Bill 2019 [reintroduced]</w:t>
            </w:r>
          </w:p>
        </w:tc>
        <w:tc>
          <w:tcPr>
            <w:tcW w:w="1258" w:type="dxa"/>
          </w:tcPr>
          <w:p w:rsidR="00FE37F7" w:rsidRPr="005214EC" w:rsidRDefault="00FE37F7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FE37F7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5" w:history="1">
              <w:r w:rsidR="00FE37F7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A6724A" w:rsidRPr="005214EC" w:rsidTr="00A414A7">
        <w:tc>
          <w:tcPr>
            <w:tcW w:w="7338" w:type="dxa"/>
          </w:tcPr>
          <w:p w:rsidR="00A6724A" w:rsidRPr="005214EC" w:rsidRDefault="00A6724A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Timor Sea Maritime Boundaries Treaty Consequential Amendments Bill 2018</w:t>
            </w:r>
          </w:p>
        </w:tc>
        <w:tc>
          <w:tcPr>
            <w:tcW w:w="1258" w:type="dxa"/>
          </w:tcPr>
          <w:p w:rsidR="00A6724A" w:rsidRPr="005214EC" w:rsidRDefault="00A6724A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A6724A" w:rsidRDefault="00A6724A" w:rsidP="00D622A9">
            <w:pPr>
              <w:spacing w:before="120" w:after="120"/>
              <w:jc w:val="center"/>
            </w:pPr>
            <w:hyperlink r:id="rId276" w:history="1">
              <w:r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Timor Sea Maritime Boundaries Treaty Consequential Amendments Bill 2019 [reintroduced]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7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166512" w:rsidRPr="005214EC" w:rsidTr="00166512">
        <w:tc>
          <w:tcPr>
            <w:tcW w:w="7338" w:type="dxa"/>
          </w:tcPr>
          <w:p w:rsidR="00166512" w:rsidRPr="005214EC" w:rsidRDefault="00166512" w:rsidP="00166512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i/>
                <w:sz w:val="22"/>
                <w:szCs w:val="22"/>
              </w:rPr>
              <w:t>Amendment to the above bill</w:t>
            </w:r>
          </w:p>
        </w:tc>
        <w:tc>
          <w:tcPr>
            <w:tcW w:w="1258" w:type="dxa"/>
          </w:tcPr>
          <w:p w:rsidR="00166512" w:rsidRPr="005214EC" w:rsidRDefault="00166512" w:rsidP="0016651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166512" w:rsidRPr="00D44567" w:rsidRDefault="000172DE" w:rsidP="0016651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8" w:history="1">
              <w:r w:rsidR="00166512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4B2B4E" w:rsidRPr="005214EC" w:rsidTr="00166512">
        <w:tc>
          <w:tcPr>
            <w:tcW w:w="7338" w:type="dxa"/>
          </w:tcPr>
          <w:p w:rsidR="004B2B4E" w:rsidRPr="00AD75D9" w:rsidRDefault="004B2B4E" w:rsidP="0016651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B2B4E">
              <w:rPr>
                <w:rFonts w:asciiTheme="minorHAnsi" w:hAnsiTheme="minorHAnsi"/>
                <w:sz w:val="22"/>
                <w:szCs w:val="22"/>
              </w:rPr>
              <w:t>Trade Support Loans Amendment (Improving Administration) Bill 2019</w:t>
            </w:r>
          </w:p>
        </w:tc>
        <w:tc>
          <w:tcPr>
            <w:tcW w:w="1258" w:type="dxa"/>
          </w:tcPr>
          <w:p w:rsidR="004B2B4E" w:rsidRDefault="0012729D" w:rsidP="0016651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4B2B4E" w:rsidRPr="00D44567" w:rsidRDefault="000172DE" w:rsidP="00166512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79" w:history="1">
              <w:r w:rsidR="0012729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A83FE3" w:rsidRPr="005214EC" w:rsidTr="00166512">
        <w:tc>
          <w:tcPr>
            <w:tcW w:w="7338" w:type="dxa"/>
          </w:tcPr>
          <w:p w:rsidR="00A83FE3" w:rsidRPr="00A83FE3" w:rsidRDefault="00A83FE3" w:rsidP="0016651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D75D9">
              <w:rPr>
                <w:rFonts w:asciiTheme="minorHAnsi" w:hAnsiTheme="minorHAnsi"/>
                <w:sz w:val="22"/>
                <w:szCs w:val="22"/>
              </w:rPr>
              <w:t>Transport Security Amendment (Serious Crime) Bill 2019</w:t>
            </w:r>
          </w:p>
        </w:tc>
        <w:tc>
          <w:tcPr>
            <w:tcW w:w="1258" w:type="dxa"/>
          </w:tcPr>
          <w:p w:rsidR="00A83FE3" w:rsidRPr="005214EC" w:rsidRDefault="00AD75D9" w:rsidP="0016651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A83FE3" w:rsidRPr="00D44567" w:rsidRDefault="000172DE" w:rsidP="00166512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80" w:history="1">
              <w:r w:rsidR="00AD75D9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  <w:p w:rsidR="00FE2F6B" w:rsidRPr="00D44567" w:rsidRDefault="000172DE" w:rsidP="00166512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81" w:history="1">
              <w:r w:rsidR="00FE2F6B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DA41B5" w:rsidRPr="005214EC" w:rsidTr="00A414A7">
        <w:tc>
          <w:tcPr>
            <w:tcW w:w="7338" w:type="dxa"/>
          </w:tcPr>
          <w:p w:rsidR="00DA41B5" w:rsidRPr="005214EC" w:rsidRDefault="00DA41B5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Treasury Laws Amendment (2018 Superannuation Measures No. 1) Bill 2019 [reintroduced]</w:t>
            </w:r>
          </w:p>
        </w:tc>
        <w:tc>
          <w:tcPr>
            <w:tcW w:w="1258" w:type="dxa"/>
          </w:tcPr>
          <w:p w:rsidR="00DA41B5" w:rsidRPr="005214EC" w:rsidRDefault="00115614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DA41B5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2" w:history="1">
              <w:r w:rsidR="00115614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Treasury Laws Amendment (2018 Measures No. 2) Bill 2019 [reintroduced]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3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Treasury Laws Amendment (2019 Measures No. 1)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4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8C583E" w:rsidRPr="005214EC" w:rsidTr="00A414A7">
        <w:tc>
          <w:tcPr>
            <w:tcW w:w="7338" w:type="dxa"/>
          </w:tcPr>
          <w:p w:rsidR="008C583E" w:rsidRPr="008E1C4A" w:rsidRDefault="008C583E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E1C4A">
              <w:rPr>
                <w:rFonts w:asciiTheme="minorHAnsi" w:hAnsiTheme="minorHAnsi"/>
                <w:sz w:val="22"/>
                <w:szCs w:val="22"/>
              </w:rPr>
              <w:t>Treasury Laws Amendment (2019 Measures No. 2) Bill 2019</w:t>
            </w:r>
          </w:p>
        </w:tc>
        <w:tc>
          <w:tcPr>
            <w:tcW w:w="1258" w:type="dxa"/>
          </w:tcPr>
          <w:p w:rsidR="008C583E" w:rsidRPr="008E1C4A" w:rsidRDefault="00CE0D0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1C4A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8C583E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285" w:history="1">
              <w:r w:rsidR="008E1C4A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Treasury Laws Amendment (2019 Petroleum Resource Rent Tax Reforms No. 1)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6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0C0C29" w:rsidRPr="005214EC" w:rsidTr="00A414A7">
        <w:tc>
          <w:tcPr>
            <w:tcW w:w="7338" w:type="dxa"/>
          </w:tcPr>
          <w:p w:rsidR="000C0C29" w:rsidRPr="005214EC" w:rsidRDefault="00A053EC" w:rsidP="000C0C2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Treasury Laws Amendment (Registries Modernisation and Other Measures) Bill 2019</w:t>
            </w:r>
          </w:p>
        </w:tc>
        <w:tc>
          <w:tcPr>
            <w:tcW w:w="1258" w:type="dxa"/>
          </w:tcPr>
          <w:p w:rsidR="000C0C29" w:rsidRPr="005214EC" w:rsidRDefault="000C0C29" w:rsidP="000C0C2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0C0C29" w:rsidRPr="00D44567" w:rsidRDefault="000C0C29" w:rsidP="000C0C2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7" w:history="1">
              <w:r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DA41B5" w:rsidRPr="005214EC" w:rsidTr="00A414A7">
        <w:tc>
          <w:tcPr>
            <w:tcW w:w="7338" w:type="dxa"/>
          </w:tcPr>
          <w:p w:rsidR="00DA41B5" w:rsidRPr="005214EC" w:rsidRDefault="00DA41B5" w:rsidP="00DA41B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Treasury Laws Amendment (2019 Tax Integrity and Other Measures No. 1) Bill 2019</w:t>
            </w:r>
          </w:p>
        </w:tc>
        <w:tc>
          <w:tcPr>
            <w:tcW w:w="1258" w:type="dxa"/>
          </w:tcPr>
          <w:p w:rsidR="00DA41B5" w:rsidRPr="005214EC" w:rsidRDefault="00DA41B5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DA41B5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88" w:history="1">
              <w:r w:rsidR="00DA41B5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  <w:p w:rsidR="00CD66FF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9" w:history="1">
              <w:r w:rsidR="00983E3C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</w:tc>
      </w:tr>
      <w:tr w:rsidR="00E03CBF" w:rsidRPr="005214EC" w:rsidTr="005A30E0">
        <w:tc>
          <w:tcPr>
            <w:tcW w:w="7338" w:type="dxa"/>
          </w:tcPr>
          <w:p w:rsidR="00E03CBF" w:rsidRPr="005214EC" w:rsidRDefault="00E03CBF" w:rsidP="005A30E0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i/>
                <w:sz w:val="22"/>
                <w:szCs w:val="22"/>
              </w:rPr>
              <w:t>Amendment to the above bill</w:t>
            </w:r>
          </w:p>
        </w:tc>
        <w:tc>
          <w:tcPr>
            <w:tcW w:w="1258" w:type="dxa"/>
          </w:tcPr>
          <w:p w:rsidR="00E03CBF" w:rsidRPr="005214EC" w:rsidRDefault="00E03CBF" w:rsidP="005A30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E03CBF" w:rsidRPr="00D44567" w:rsidRDefault="000172DE" w:rsidP="005A30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0" w:history="1">
              <w:r w:rsidR="00E03CBF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Treasury Laws Amendment (Combating Illegal </w:t>
            </w:r>
            <w:proofErr w:type="spellStart"/>
            <w:r w:rsidRPr="005214EC">
              <w:rPr>
                <w:rFonts w:asciiTheme="minorHAnsi" w:hAnsiTheme="minorHAnsi"/>
                <w:sz w:val="22"/>
                <w:szCs w:val="22"/>
              </w:rPr>
              <w:t>Phoenixing</w:t>
            </w:r>
            <w:proofErr w:type="spellEnd"/>
            <w:r w:rsidRPr="005214EC">
              <w:rPr>
                <w:rFonts w:asciiTheme="minorHAnsi" w:hAnsiTheme="minorHAnsi"/>
                <w:sz w:val="22"/>
                <w:szCs w:val="22"/>
              </w:rPr>
              <w:t>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1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 xml:space="preserve">Treasury Laws Amendment (Combating Illegal </w:t>
            </w:r>
            <w:proofErr w:type="spellStart"/>
            <w:r w:rsidRPr="005214EC">
              <w:rPr>
                <w:rFonts w:asciiTheme="minorHAnsi" w:hAnsiTheme="minorHAnsi"/>
                <w:sz w:val="22"/>
                <w:szCs w:val="22"/>
              </w:rPr>
              <w:t>Phoenixing</w:t>
            </w:r>
            <w:proofErr w:type="spellEnd"/>
            <w:r w:rsidRPr="005214EC">
              <w:rPr>
                <w:rFonts w:asciiTheme="minorHAnsi" w:hAnsiTheme="minorHAnsi"/>
                <w:sz w:val="22"/>
                <w:szCs w:val="22"/>
              </w:rPr>
              <w:t>) Bill 2019 [reintroduced]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92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  <w:p w:rsidR="00CD66FF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3" w:history="1">
              <w:r w:rsidR="00983E3C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Treasury Laws Amendment (Consumer Data Right)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4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DA41B5" w:rsidRPr="005214EC" w:rsidTr="00A414A7">
        <w:tc>
          <w:tcPr>
            <w:tcW w:w="7338" w:type="dxa"/>
          </w:tcPr>
          <w:p w:rsidR="00DA41B5" w:rsidRPr="005214EC" w:rsidRDefault="00DA41B5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Treasury Laws Amendment (Consumer Data Right) Bill 2019</w:t>
            </w:r>
          </w:p>
        </w:tc>
        <w:tc>
          <w:tcPr>
            <w:tcW w:w="1258" w:type="dxa"/>
          </w:tcPr>
          <w:p w:rsidR="00DA41B5" w:rsidRPr="005214EC" w:rsidRDefault="00DA41B5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DA41B5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95" w:history="1">
              <w:r w:rsidR="00DA41B5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  <w:p w:rsidR="00CD66FF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6" w:history="1">
              <w:r w:rsidR="00983E3C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</w:tc>
      </w:tr>
      <w:tr w:rsidR="00E34226" w:rsidRPr="005214EC" w:rsidTr="00A414A7">
        <w:tc>
          <w:tcPr>
            <w:tcW w:w="7338" w:type="dxa"/>
          </w:tcPr>
          <w:p w:rsidR="00E34226" w:rsidRPr="008E1C4A" w:rsidRDefault="00E34226" w:rsidP="00E3422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E1C4A">
              <w:rPr>
                <w:rFonts w:asciiTheme="minorHAnsi" w:hAnsiTheme="minorHAnsi"/>
                <w:sz w:val="22"/>
                <w:szCs w:val="22"/>
              </w:rPr>
              <w:lastRenderedPageBreak/>
              <w:t>Treasury Laws Amendment (Ending Grandfathered Conflicted Remuneration) Bill 2019</w:t>
            </w:r>
          </w:p>
        </w:tc>
        <w:tc>
          <w:tcPr>
            <w:tcW w:w="1258" w:type="dxa"/>
          </w:tcPr>
          <w:p w:rsidR="00E34226" w:rsidRPr="008E1C4A" w:rsidRDefault="00E34226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1C4A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E34226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97" w:history="1">
              <w:r w:rsidR="00983E3C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  <w:p w:rsidR="008C583E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8" w:history="1">
              <w:r w:rsidR="008E1C4A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Treasury Laws Amendment (Increasing the Instant Asset Write-Off for Small Business Entities)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9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8C583E" w:rsidRPr="005214EC" w:rsidTr="00A414A7">
        <w:tc>
          <w:tcPr>
            <w:tcW w:w="7338" w:type="dxa"/>
          </w:tcPr>
          <w:p w:rsidR="008C583E" w:rsidRPr="008E1C4A" w:rsidRDefault="008C583E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E1C4A">
              <w:rPr>
                <w:rFonts w:asciiTheme="minorHAnsi" w:hAnsiTheme="minorHAnsi"/>
                <w:sz w:val="22"/>
                <w:szCs w:val="22"/>
              </w:rPr>
              <w:t>Treasury Laws Amendment (International Tax Agreements) Bill 2019</w:t>
            </w:r>
          </w:p>
        </w:tc>
        <w:tc>
          <w:tcPr>
            <w:tcW w:w="1258" w:type="dxa"/>
          </w:tcPr>
          <w:p w:rsidR="008C583E" w:rsidRPr="008E1C4A" w:rsidRDefault="00CE0D0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1C4A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8C583E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300" w:history="1">
              <w:r w:rsidR="008E1C4A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Treasury Laws Amendment (Making Sure Multinationals Pay Their Fair Share of Tax in Australia and Other Measures) Bill 2019 [reintroduced]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1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Treasury Laws Amendment (Mutual Reforms)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2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Treasury Laws Amendment (Prohibiting Energy Market Misconduct) Bill 2018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03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1/19</w:t>
              </w:r>
            </w:hyperlink>
          </w:p>
          <w:p w:rsidR="008C1C75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4" w:history="1">
              <w:r w:rsidR="008C1C75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8C583E" w:rsidRPr="005214EC" w:rsidTr="00A414A7">
        <w:tc>
          <w:tcPr>
            <w:tcW w:w="7338" w:type="dxa"/>
          </w:tcPr>
          <w:p w:rsidR="008C583E" w:rsidRPr="008E1C4A" w:rsidRDefault="008C583E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E1C4A">
              <w:rPr>
                <w:rFonts w:asciiTheme="minorHAnsi" w:hAnsiTheme="minorHAnsi"/>
                <w:sz w:val="22"/>
                <w:szCs w:val="22"/>
              </w:rPr>
              <w:t>Treasury Laws Amendment (Prohibiting Energy Market Misconduct) Bill 2019</w:t>
            </w:r>
          </w:p>
        </w:tc>
        <w:tc>
          <w:tcPr>
            <w:tcW w:w="1258" w:type="dxa"/>
          </w:tcPr>
          <w:p w:rsidR="008C583E" w:rsidRPr="008E1C4A" w:rsidRDefault="00CE0D0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1C4A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8C583E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305" w:history="1">
              <w:r w:rsidR="008E1C4A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</w:tc>
      </w:tr>
      <w:tr w:rsidR="00E03CBF" w:rsidRPr="005214EC" w:rsidTr="005A30E0">
        <w:tc>
          <w:tcPr>
            <w:tcW w:w="7338" w:type="dxa"/>
          </w:tcPr>
          <w:p w:rsidR="00E03CBF" w:rsidRPr="005214EC" w:rsidRDefault="00E03CBF" w:rsidP="005A30E0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i/>
                <w:sz w:val="22"/>
                <w:szCs w:val="22"/>
              </w:rPr>
              <w:t>Amendment to the above bill</w:t>
            </w:r>
          </w:p>
        </w:tc>
        <w:tc>
          <w:tcPr>
            <w:tcW w:w="1258" w:type="dxa"/>
          </w:tcPr>
          <w:p w:rsidR="00E03CBF" w:rsidRPr="005214EC" w:rsidRDefault="00E03CBF" w:rsidP="005A30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E03CBF" w:rsidRPr="00D44567" w:rsidRDefault="000172DE" w:rsidP="005A30E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6" w:history="1">
              <w:r w:rsidR="00E03CBF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Treasury Laws Amendment (Putting Member's Interests First)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7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Treasury Laws Amendment (Putting Member's Interests First) Bill 2019 [reintroduced]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8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1367C6" w:rsidRPr="005214EC" w:rsidTr="00511935">
        <w:tc>
          <w:tcPr>
            <w:tcW w:w="7338" w:type="dxa"/>
          </w:tcPr>
          <w:p w:rsidR="001367C6" w:rsidRPr="008E1C4A" w:rsidRDefault="001367C6" w:rsidP="00511935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E1C4A">
              <w:rPr>
                <w:rFonts w:asciiTheme="minorHAnsi" w:hAnsiTheme="minorHAnsi"/>
                <w:b/>
                <w:i/>
                <w:sz w:val="22"/>
                <w:szCs w:val="22"/>
              </w:rPr>
              <w:t>Amendment to the above bill</w:t>
            </w:r>
          </w:p>
        </w:tc>
        <w:tc>
          <w:tcPr>
            <w:tcW w:w="1258" w:type="dxa"/>
          </w:tcPr>
          <w:p w:rsidR="001367C6" w:rsidRPr="008E1C4A" w:rsidRDefault="00234A58" w:rsidP="00511935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1C4A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1367C6" w:rsidRPr="00D44567" w:rsidRDefault="000172DE" w:rsidP="00511935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9" w:history="1">
              <w:r w:rsidR="008E1C4A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</w:tc>
      </w:tr>
      <w:tr w:rsidR="008C583E" w:rsidRPr="005214EC" w:rsidTr="00A414A7">
        <w:tc>
          <w:tcPr>
            <w:tcW w:w="7338" w:type="dxa"/>
          </w:tcPr>
          <w:p w:rsidR="008C583E" w:rsidRPr="008E1C4A" w:rsidRDefault="008C583E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E1C4A">
              <w:rPr>
                <w:rFonts w:asciiTheme="minorHAnsi" w:hAnsiTheme="minorHAnsi"/>
                <w:sz w:val="22"/>
                <w:szCs w:val="22"/>
              </w:rPr>
              <w:t>Treasury Laws Amendment (Recovering Unpaid Superannuation) Bill 2019</w:t>
            </w:r>
          </w:p>
        </w:tc>
        <w:tc>
          <w:tcPr>
            <w:tcW w:w="1258" w:type="dxa"/>
          </w:tcPr>
          <w:p w:rsidR="008C583E" w:rsidRPr="008E1C4A" w:rsidRDefault="00CE0D0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1C4A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8C583E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310" w:history="1">
              <w:r w:rsidR="008E1C4A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</w:tc>
      </w:tr>
      <w:tr w:rsidR="00A83FE3" w:rsidRPr="005214EC" w:rsidTr="00A414A7">
        <w:tc>
          <w:tcPr>
            <w:tcW w:w="7338" w:type="dxa"/>
          </w:tcPr>
          <w:p w:rsidR="00A83FE3" w:rsidRPr="00AD75D9" w:rsidRDefault="00A83FE3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D75D9">
              <w:rPr>
                <w:rFonts w:asciiTheme="minorHAnsi" w:hAnsiTheme="minorHAnsi"/>
                <w:sz w:val="22"/>
                <w:szCs w:val="22"/>
              </w:rPr>
              <w:t>Treasury Laws Amendment (Reducing Pressure on Housing Affordability Measures) Bill 2019</w:t>
            </w:r>
          </w:p>
        </w:tc>
        <w:tc>
          <w:tcPr>
            <w:tcW w:w="1258" w:type="dxa"/>
          </w:tcPr>
          <w:p w:rsidR="00A83FE3" w:rsidRPr="008E1C4A" w:rsidRDefault="00AD75D9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83FE3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311" w:history="1">
              <w:r w:rsidR="00AD75D9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Treasury Laws Amendment (Tax Relief So Working Australians Keep More of Their Money)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2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FE37F7" w:rsidRPr="005214EC" w:rsidTr="00A414A7">
        <w:tc>
          <w:tcPr>
            <w:tcW w:w="7338" w:type="dxa"/>
          </w:tcPr>
          <w:p w:rsidR="00FE37F7" w:rsidRPr="005214EC" w:rsidRDefault="00FE37F7" w:rsidP="00FE37F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Treasury Laws Amendment (Timor Sea Maritime Boundaries Treaty) Bill 2019</w:t>
            </w:r>
          </w:p>
        </w:tc>
        <w:tc>
          <w:tcPr>
            <w:tcW w:w="1258" w:type="dxa"/>
          </w:tcPr>
          <w:p w:rsidR="00FE37F7" w:rsidRPr="005214EC" w:rsidRDefault="00FE37F7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FE37F7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3" w:history="1">
              <w:r w:rsidR="00FE37F7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4/19</w:t>
              </w:r>
            </w:hyperlink>
          </w:p>
        </w:tc>
      </w:tr>
      <w:tr w:rsidR="0056461C" w:rsidRPr="005214EC" w:rsidTr="00A414A7">
        <w:tc>
          <w:tcPr>
            <w:tcW w:w="7338" w:type="dxa"/>
          </w:tcPr>
          <w:p w:rsidR="0056461C" w:rsidRPr="005214EC" w:rsidRDefault="0056461C" w:rsidP="00FE37F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6461C">
              <w:rPr>
                <w:rFonts w:asciiTheme="minorHAnsi" w:hAnsiTheme="minorHAnsi"/>
                <w:sz w:val="22"/>
                <w:szCs w:val="22"/>
              </w:rPr>
              <w:t>Treasury Laws Amendment (Your Superannuation, Your Choice) Bill 2019</w:t>
            </w:r>
          </w:p>
        </w:tc>
        <w:tc>
          <w:tcPr>
            <w:tcW w:w="1258" w:type="dxa"/>
          </w:tcPr>
          <w:p w:rsidR="0056461C" w:rsidRPr="005214EC" w:rsidRDefault="0056461C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56461C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314" w:history="1">
              <w:r w:rsidR="0023646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Treatment Benefits (Special Access)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5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983E3C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Treatment Benefits (Special Access)</w:t>
            </w:r>
            <w:r w:rsidR="00946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214EC">
              <w:rPr>
                <w:rFonts w:asciiTheme="minorHAnsi" w:hAnsiTheme="minorHAnsi"/>
                <w:sz w:val="22"/>
                <w:szCs w:val="22"/>
              </w:rPr>
              <w:t>(Consequential Amendment and Transitional Provisions)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6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B63BDA" w:rsidRPr="005214EC" w:rsidTr="00B63BDA">
        <w:tc>
          <w:tcPr>
            <w:tcW w:w="7338" w:type="dxa"/>
            <w:shd w:val="clear" w:color="auto" w:fill="F2DBDB" w:themeFill="accent2" w:themeFillTint="33"/>
          </w:tcPr>
          <w:p w:rsidR="00B63BDA" w:rsidRPr="005214EC" w:rsidRDefault="00B63BDA" w:rsidP="00602E6F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sz w:val="22"/>
                <w:szCs w:val="22"/>
              </w:rPr>
              <w:t>V</w:t>
            </w:r>
          </w:p>
        </w:tc>
        <w:tc>
          <w:tcPr>
            <w:tcW w:w="1258" w:type="dxa"/>
            <w:shd w:val="clear" w:color="auto" w:fill="F2DBDB" w:themeFill="accent2" w:themeFillTint="33"/>
          </w:tcPr>
          <w:p w:rsidR="00B63BDA" w:rsidRPr="005214EC" w:rsidRDefault="00B63BDA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F2DBDB" w:themeFill="accent2" w:themeFillTint="33"/>
          </w:tcPr>
          <w:p w:rsidR="00B63BDA" w:rsidRPr="005214EC" w:rsidRDefault="00B63BDA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3BDA" w:rsidRPr="005214EC" w:rsidTr="00A414A7">
        <w:tc>
          <w:tcPr>
            <w:tcW w:w="7338" w:type="dxa"/>
          </w:tcPr>
          <w:p w:rsidR="00B63BDA" w:rsidRPr="00983E3C" w:rsidRDefault="00B63BDA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83E3C">
              <w:rPr>
                <w:rFonts w:asciiTheme="minorHAnsi" w:hAnsiTheme="minorHAnsi"/>
                <w:sz w:val="22"/>
                <w:szCs w:val="22"/>
              </w:rPr>
              <w:t xml:space="preserve">Veterans' Affairs Legislation Amendment (Partner Service Pension and Other </w:t>
            </w:r>
            <w:r w:rsidRPr="00983E3C">
              <w:rPr>
                <w:rFonts w:asciiTheme="minorHAnsi" w:hAnsiTheme="minorHAnsi"/>
                <w:sz w:val="22"/>
                <w:szCs w:val="22"/>
              </w:rPr>
              <w:lastRenderedPageBreak/>
              <w:t>Measures) Bill 2019</w:t>
            </w:r>
          </w:p>
        </w:tc>
        <w:tc>
          <w:tcPr>
            <w:tcW w:w="1258" w:type="dxa"/>
          </w:tcPr>
          <w:p w:rsidR="00B63BDA" w:rsidRPr="005214EC" w:rsidRDefault="00B63BDA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lastRenderedPageBreak/>
              <w:t>NC</w:t>
            </w:r>
          </w:p>
        </w:tc>
        <w:tc>
          <w:tcPr>
            <w:tcW w:w="1258" w:type="dxa"/>
          </w:tcPr>
          <w:p w:rsidR="00B63BDA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7" w:history="1">
              <w:r w:rsidR="00983E3C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5/19</w:t>
              </w:r>
            </w:hyperlink>
          </w:p>
        </w:tc>
      </w:tr>
      <w:tr w:rsidR="008C583E" w:rsidRPr="005214EC" w:rsidTr="00A414A7">
        <w:tc>
          <w:tcPr>
            <w:tcW w:w="7338" w:type="dxa"/>
          </w:tcPr>
          <w:p w:rsidR="008C583E" w:rsidRPr="008E1C4A" w:rsidRDefault="008C583E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E1C4A">
              <w:rPr>
                <w:rFonts w:asciiTheme="minorHAnsi" w:hAnsiTheme="minorHAnsi"/>
                <w:sz w:val="22"/>
                <w:szCs w:val="22"/>
              </w:rPr>
              <w:t xml:space="preserve">VET Student Loans (VSL Tuition Protection </w:t>
            </w:r>
            <w:proofErr w:type="gramStart"/>
            <w:r w:rsidRPr="008E1C4A">
              <w:rPr>
                <w:rFonts w:asciiTheme="minorHAnsi" w:hAnsiTheme="minorHAnsi"/>
                <w:sz w:val="22"/>
                <w:szCs w:val="22"/>
              </w:rPr>
              <w:t>Levy)  Bill</w:t>
            </w:r>
            <w:proofErr w:type="gramEnd"/>
            <w:r w:rsidRPr="008E1C4A">
              <w:rPr>
                <w:rFonts w:asciiTheme="minorHAnsi" w:hAnsiTheme="minorHAnsi"/>
                <w:sz w:val="22"/>
                <w:szCs w:val="22"/>
              </w:rPr>
              <w:t xml:space="preserve"> 2019</w:t>
            </w:r>
          </w:p>
        </w:tc>
        <w:tc>
          <w:tcPr>
            <w:tcW w:w="1258" w:type="dxa"/>
          </w:tcPr>
          <w:p w:rsidR="008C583E" w:rsidRPr="008E1C4A" w:rsidRDefault="008E1C4A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1C4A">
              <w:rPr>
                <w:rFonts w:asciiTheme="minorHAnsi" w:hAnsi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8C583E" w:rsidRPr="00D44567" w:rsidRDefault="000172DE" w:rsidP="00D622A9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18" w:history="1">
              <w:r w:rsidR="008E1C4A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7/19</w:t>
              </w:r>
            </w:hyperlink>
          </w:p>
          <w:p w:rsidR="00E03CBF" w:rsidRPr="00D44567" w:rsidRDefault="000172DE" w:rsidP="00D622A9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319" w:history="1">
              <w:r w:rsidR="00E03CBF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8/19</w:t>
              </w:r>
            </w:hyperlink>
          </w:p>
        </w:tc>
      </w:tr>
      <w:tr w:rsidR="00CA214D" w:rsidRPr="005214EC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CA214D" w:rsidRPr="005214EC" w:rsidRDefault="00CA214D" w:rsidP="006B6F0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Water Amendment (Indigenous Authority Member)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0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Water Amendment (Indigenous Authority Member) Bill 2019 [reintroduced]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1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Water Amendment (Purchase Limit Repeal) Bill 2019 [PS]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2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  <w:tr w:rsidR="00CA214D" w:rsidRPr="005214EC" w:rsidTr="00A414A7">
        <w:tc>
          <w:tcPr>
            <w:tcW w:w="7338" w:type="dxa"/>
          </w:tcPr>
          <w:p w:rsidR="00CA214D" w:rsidRPr="005214EC" w:rsidRDefault="00CA214D" w:rsidP="00602E6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Wine Australia Amendment (Trade with United Kingdom) Bill 2019</w:t>
            </w:r>
          </w:p>
        </w:tc>
        <w:tc>
          <w:tcPr>
            <w:tcW w:w="1258" w:type="dxa"/>
          </w:tcPr>
          <w:p w:rsidR="00CA214D" w:rsidRPr="005214EC" w:rsidRDefault="00CA214D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4EC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A214D" w:rsidRPr="00D44567" w:rsidRDefault="000172DE" w:rsidP="00D622A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3" w:history="1">
              <w:r w:rsidR="00CA214D" w:rsidRPr="00D4456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2/19</w:t>
              </w:r>
            </w:hyperlink>
          </w:p>
        </w:tc>
      </w:tr>
    </w:tbl>
    <w:p w:rsidR="00983E3C" w:rsidRDefault="00983E3C">
      <w:pPr>
        <w:rPr>
          <w:rFonts w:asciiTheme="minorHAnsi" w:hAnsiTheme="minorHAnsi"/>
          <w:sz w:val="22"/>
          <w:szCs w:val="22"/>
        </w:rPr>
      </w:pPr>
    </w:p>
    <w:p w:rsidR="00983E3C" w:rsidRDefault="00983E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C154F1" w:rsidRPr="0073421A" w:rsidRDefault="0073421A" w:rsidP="0073421A">
      <w:pPr>
        <w:spacing w:before="120" w:after="120"/>
        <w:jc w:val="center"/>
        <w:rPr>
          <w:rFonts w:asciiTheme="minorHAnsi" w:hAnsiTheme="minorHAnsi"/>
          <w:b/>
          <w:sz w:val="26"/>
          <w:szCs w:val="26"/>
        </w:rPr>
      </w:pPr>
      <w:r w:rsidRPr="0073421A">
        <w:rPr>
          <w:rFonts w:asciiTheme="minorHAnsi" w:hAnsiTheme="minorHAnsi"/>
          <w:b/>
          <w:sz w:val="26"/>
          <w:szCs w:val="26"/>
        </w:rPr>
        <w:lastRenderedPageBreak/>
        <w:t>List of the committee's regular publication and meeting</w:t>
      </w:r>
      <w:r w:rsidR="00105311">
        <w:rPr>
          <w:rFonts w:asciiTheme="minorHAnsi" w:hAnsiTheme="minorHAnsi"/>
          <w:b/>
          <w:sz w:val="26"/>
          <w:szCs w:val="26"/>
        </w:rPr>
        <w:t>s</w:t>
      </w:r>
      <w:r w:rsidRPr="0073421A">
        <w:rPr>
          <w:rFonts w:asciiTheme="minorHAnsi" w:hAnsiTheme="minorHAnsi"/>
          <w:b/>
          <w:sz w:val="26"/>
          <w:szCs w:val="26"/>
        </w:rPr>
        <w:t xml:space="preserve"> during 2019</w:t>
      </w:r>
    </w:p>
    <w:p w:rsidR="0073421A" w:rsidRDefault="0073421A" w:rsidP="0073421A">
      <w:pPr>
        <w:spacing w:before="120" w:after="12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3421A" w:rsidRPr="00C154F1" w:rsidTr="006B6F09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3421A" w:rsidRPr="00C154F1" w:rsidRDefault="0073421A" w:rsidP="006B6F09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SCRUTINY DIGESTS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3421A" w:rsidRPr="00C154F1" w:rsidRDefault="0073421A" w:rsidP="006B6F09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54F1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TABLED</w:t>
            </w:r>
          </w:p>
        </w:tc>
      </w:tr>
      <w:tr w:rsidR="0073421A" w:rsidRPr="00C154F1" w:rsidTr="006B6F09">
        <w:tc>
          <w:tcPr>
            <w:tcW w:w="4927" w:type="dxa"/>
            <w:tcBorders>
              <w:top w:val="single" w:sz="4" w:space="0" w:color="auto"/>
            </w:tcBorders>
          </w:tcPr>
          <w:p w:rsidR="0073421A" w:rsidRPr="00C154F1" w:rsidRDefault="0073421A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1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73421A" w:rsidRPr="00C154F1" w:rsidRDefault="0073421A" w:rsidP="0086785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 February 2019</w:t>
            </w:r>
          </w:p>
        </w:tc>
      </w:tr>
      <w:tr w:rsidR="0073421A" w:rsidRPr="00C154F1" w:rsidTr="006B6F09">
        <w:tc>
          <w:tcPr>
            <w:tcW w:w="4927" w:type="dxa"/>
          </w:tcPr>
          <w:p w:rsidR="0073421A" w:rsidRPr="00C154F1" w:rsidRDefault="00A615CF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2</w:t>
            </w:r>
          </w:p>
        </w:tc>
        <w:tc>
          <w:tcPr>
            <w:tcW w:w="4927" w:type="dxa"/>
          </w:tcPr>
          <w:p w:rsidR="0073421A" w:rsidRPr="00C154F1" w:rsidRDefault="003444C5" w:rsidP="0086785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 March 2019</w:t>
            </w:r>
          </w:p>
        </w:tc>
      </w:tr>
      <w:tr w:rsidR="00D37F40" w:rsidRPr="00C154F1" w:rsidTr="006B6F09">
        <w:tc>
          <w:tcPr>
            <w:tcW w:w="4927" w:type="dxa"/>
          </w:tcPr>
          <w:p w:rsidR="00D37F40" w:rsidRDefault="00D37F40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3</w:t>
            </w:r>
          </w:p>
        </w:tc>
        <w:tc>
          <w:tcPr>
            <w:tcW w:w="4927" w:type="dxa"/>
          </w:tcPr>
          <w:p w:rsidR="00D37F40" w:rsidRDefault="00D37F40" w:rsidP="0086785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 July 2019</w:t>
            </w:r>
          </w:p>
        </w:tc>
      </w:tr>
      <w:tr w:rsidR="00076CA2" w:rsidRPr="00C154F1" w:rsidTr="006B6F09">
        <w:tc>
          <w:tcPr>
            <w:tcW w:w="4927" w:type="dxa"/>
          </w:tcPr>
          <w:p w:rsidR="00076CA2" w:rsidRDefault="00076CA2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4</w:t>
            </w:r>
          </w:p>
        </w:tc>
        <w:tc>
          <w:tcPr>
            <w:tcW w:w="4927" w:type="dxa"/>
          </w:tcPr>
          <w:p w:rsidR="00076CA2" w:rsidRDefault="00076CA2" w:rsidP="0086785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July 2019</w:t>
            </w:r>
          </w:p>
        </w:tc>
      </w:tr>
      <w:tr w:rsidR="00B63BDA" w:rsidRPr="00C154F1" w:rsidTr="006B6F09">
        <w:tc>
          <w:tcPr>
            <w:tcW w:w="4927" w:type="dxa"/>
          </w:tcPr>
          <w:p w:rsidR="00B63BDA" w:rsidRDefault="00B63BDA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5</w:t>
            </w:r>
          </w:p>
        </w:tc>
        <w:tc>
          <w:tcPr>
            <w:tcW w:w="4927" w:type="dxa"/>
          </w:tcPr>
          <w:p w:rsidR="00B63BDA" w:rsidRDefault="00B63BDA" w:rsidP="0086785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 September 2019</w:t>
            </w:r>
          </w:p>
        </w:tc>
      </w:tr>
      <w:tr w:rsidR="00CE0D0E" w:rsidRPr="00C154F1" w:rsidTr="00707693">
        <w:tc>
          <w:tcPr>
            <w:tcW w:w="4927" w:type="dxa"/>
          </w:tcPr>
          <w:p w:rsidR="00CE0D0E" w:rsidRDefault="00CE0D0E" w:rsidP="0070769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6</w:t>
            </w:r>
          </w:p>
        </w:tc>
        <w:tc>
          <w:tcPr>
            <w:tcW w:w="4927" w:type="dxa"/>
          </w:tcPr>
          <w:p w:rsidR="00CE0D0E" w:rsidRDefault="00CE0D0E" w:rsidP="0070769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 September 2019</w:t>
            </w:r>
          </w:p>
        </w:tc>
      </w:tr>
      <w:tr w:rsidR="00151FFE" w:rsidRPr="00C154F1" w:rsidTr="006B6F09">
        <w:tc>
          <w:tcPr>
            <w:tcW w:w="4927" w:type="dxa"/>
          </w:tcPr>
          <w:p w:rsidR="00151FFE" w:rsidRDefault="00CE0D0E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7</w:t>
            </w:r>
          </w:p>
        </w:tc>
        <w:tc>
          <w:tcPr>
            <w:tcW w:w="4927" w:type="dxa"/>
          </w:tcPr>
          <w:p w:rsidR="00151FFE" w:rsidRDefault="00151FFE" w:rsidP="00A83FE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A83FE3">
              <w:rPr>
                <w:rFonts w:asciiTheme="minorHAnsi" w:hAnsiTheme="minorHAnsi"/>
                <w:sz w:val="22"/>
                <w:szCs w:val="22"/>
              </w:rPr>
              <w:t>7</w:t>
            </w:r>
            <w:r w:rsidR="00CE0D0E">
              <w:rPr>
                <w:rFonts w:asciiTheme="minorHAnsi" w:hAnsiTheme="minorHAnsi"/>
                <w:sz w:val="22"/>
                <w:szCs w:val="22"/>
              </w:rPr>
              <w:t xml:space="preserve"> Octo</w:t>
            </w:r>
            <w:r>
              <w:rPr>
                <w:rFonts w:asciiTheme="minorHAnsi" w:hAnsiTheme="minorHAnsi"/>
                <w:sz w:val="22"/>
                <w:szCs w:val="22"/>
              </w:rPr>
              <w:t>ber 2019</w:t>
            </w:r>
          </w:p>
        </w:tc>
      </w:tr>
      <w:tr w:rsidR="00A83FE3" w:rsidRPr="00C154F1" w:rsidTr="006B6F09">
        <w:tc>
          <w:tcPr>
            <w:tcW w:w="4927" w:type="dxa"/>
          </w:tcPr>
          <w:p w:rsidR="00A83FE3" w:rsidRDefault="00A83FE3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8</w:t>
            </w:r>
          </w:p>
        </w:tc>
        <w:tc>
          <w:tcPr>
            <w:tcW w:w="4927" w:type="dxa"/>
          </w:tcPr>
          <w:p w:rsidR="00A83FE3" w:rsidRDefault="00A83FE3" w:rsidP="00CE0D0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 November 2019</w:t>
            </w:r>
          </w:p>
        </w:tc>
      </w:tr>
      <w:tr w:rsidR="00EB7132" w:rsidRPr="00C154F1" w:rsidTr="006B6F09">
        <w:tc>
          <w:tcPr>
            <w:tcW w:w="4927" w:type="dxa"/>
          </w:tcPr>
          <w:p w:rsidR="00EB7132" w:rsidRDefault="00EB7132" w:rsidP="00D2389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9</w:t>
            </w:r>
          </w:p>
        </w:tc>
        <w:tc>
          <w:tcPr>
            <w:tcW w:w="4927" w:type="dxa"/>
          </w:tcPr>
          <w:p w:rsidR="00EB7132" w:rsidRDefault="00EB7132" w:rsidP="00D2389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 November 2019</w:t>
            </w:r>
          </w:p>
        </w:tc>
      </w:tr>
      <w:tr w:rsidR="00872AF2" w:rsidRPr="00C154F1" w:rsidTr="006B6F09">
        <w:tc>
          <w:tcPr>
            <w:tcW w:w="4927" w:type="dxa"/>
          </w:tcPr>
          <w:p w:rsidR="00872AF2" w:rsidRDefault="00872AF2" w:rsidP="00D2389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10</w:t>
            </w:r>
          </w:p>
        </w:tc>
        <w:tc>
          <w:tcPr>
            <w:tcW w:w="4927" w:type="dxa"/>
          </w:tcPr>
          <w:p w:rsidR="00872AF2" w:rsidRDefault="00872AF2" w:rsidP="00D2389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 December 2019</w:t>
            </w:r>
          </w:p>
        </w:tc>
      </w:tr>
    </w:tbl>
    <w:p w:rsidR="0073421A" w:rsidRDefault="0073421A" w:rsidP="0073421A">
      <w:pPr>
        <w:spacing w:before="120" w:after="120"/>
        <w:rPr>
          <w:rFonts w:asciiTheme="minorHAnsi" w:hAnsiTheme="minorHAnsi"/>
        </w:rPr>
      </w:pPr>
    </w:p>
    <w:p w:rsidR="00C154F1" w:rsidRPr="0073421A" w:rsidRDefault="00C154F1" w:rsidP="0073421A">
      <w:pPr>
        <w:spacing w:before="120" w:after="12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3421A" w:rsidRPr="00C154F1" w:rsidTr="006B6F09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3421A" w:rsidRPr="00C154F1" w:rsidRDefault="0073421A" w:rsidP="006B6F09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54F1">
              <w:rPr>
                <w:rFonts w:asciiTheme="minorHAnsi" w:hAnsiTheme="minorHAnsi"/>
                <w:b/>
                <w:sz w:val="22"/>
                <w:szCs w:val="22"/>
              </w:rPr>
              <w:t>MEETINGS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3421A" w:rsidRPr="00C154F1" w:rsidRDefault="0073421A" w:rsidP="006B6F09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54F1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</w:tr>
      <w:tr w:rsidR="0073421A" w:rsidRPr="00C154F1" w:rsidTr="006B6F09">
        <w:tc>
          <w:tcPr>
            <w:tcW w:w="4927" w:type="dxa"/>
            <w:tcBorders>
              <w:top w:val="single" w:sz="4" w:space="0" w:color="auto"/>
            </w:tcBorders>
          </w:tcPr>
          <w:p w:rsidR="0073421A" w:rsidRPr="00C154F1" w:rsidRDefault="0073421A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1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73421A" w:rsidRPr="00C154F1" w:rsidRDefault="0073421A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 February 2019</w:t>
            </w:r>
          </w:p>
        </w:tc>
      </w:tr>
      <w:tr w:rsidR="0073421A" w:rsidRPr="00C154F1" w:rsidTr="006B6F09">
        <w:tc>
          <w:tcPr>
            <w:tcW w:w="4927" w:type="dxa"/>
          </w:tcPr>
          <w:p w:rsidR="0073421A" w:rsidRPr="00C154F1" w:rsidRDefault="00A615CF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2</w:t>
            </w:r>
          </w:p>
        </w:tc>
        <w:tc>
          <w:tcPr>
            <w:tcW w:w="4927" w:type="dxa"/>
          </w:tcPr>
          <w:p w:rsidR="0073421A" w:rsidRPr="00C154F1" w:rsidRDefault="003444C5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 March 2019</w:t>
            </w:r>
          </w:p>
        </w:tc>
      </w:tr>
      <w:tr w:rsidR="00D53876" w:rsidRPr="00C154F1" w:rsidTr="006B6F09">
        <w:tc>
          <w:tcPr>
            <w:tcW w:w="4927" w:type="dxa"/>
          </w:tcPr>
          <w:p w:rsidR="00D53876" w:rsidRDefault="00D53876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3</w:t>
            </w:r>
          </w:p>
        </w:tc>
        <w:tc>
          <w:tcPr>
            <w:tcW w:w="4927" w:type="dxa"/>
          </w:tcPr>
          <w:p w:rsidR="00D53876" w:rsidRDefault="00D53876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July 2019</w:t>
            </w:r>
          </w:p>
        </w:tc>
      </w:tr>
      <w:tr w:rsidR="00D37F40" w:rsidRPr="00C154F1" w:rsidTr="006B6F09">
        <w:tc>
          <w:tcPr>
            <w:tcW w:w="4927" w:type="dxa"/>
          </w:tcPr>
          <w:p w:rsidR="00D37F40" w:rsidRDefault="00D53876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4</w:t>
            </w:r>
          </w:p>
        </w:tc>
        <w:tc>
          <w:tcPr>
            <w:tcW w:w="4927" w:type="dxa"/>
          </w:tcPr>
          <w:p w:rsidR="00D37F40" w:rsidRDefault="00D37F40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 July 2019</w:t>
            </w:r>
          </w:p>
        </w:tc>
      </w:tr>
      <w:tr w:rsidR="00076CA2" w:rsidRPr="00C154F1" w:rsidTr="006B6F09">
        <w:tc>
          <w:tcPr>
            <w:tcW w:w="4927" w:type="dxa"/>
          </w:tcPr>
          <w:p w:rsidR="00076CA2" w:rsidRDefault="00076CA2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5</w:t>
            </w:r>
          </w:p>
        </w:tc>
        <w:tc>
          <w:tcPr>
            <w:tcW w:w="4927" w:type="dxa"/>
          </w:tcPr>
          <w:p w:rsidR="00076CA2" w:rsidRDefault="00076CA2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July 2019</w:t>
            </w:r>
          </w:p>
        </w:tc>
      </w:tr>
      <w:tr w:rsidR="00B63BDA" w:rsidRPr="00C154F1" w:rsidTr="006B6F09">
        <w:tc>
          <w:tcPr>
            <w:tcW w:w="4927" w:type="dxa"/>
          </w:tcPr>
          <w:p w:rsidR="00B63BDA" w:rsidRDefault="00B63BDA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6</w:t>
            </w:r>
          </w:p>
        </w:tc>
        <w:tc>
          <w:tcPr>
            <w:tcW w:w="4927" w:type="dxa"/>
          </w:tcPr>
          <w:p w:rsidR="00B63BDA" w:rsidRDefault="00B63BDA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 September 2019</w:t>
            </w:r>
          </w:p>
        </w:tc>
      </w:tr>
      <w:tr w:rsidR="00CE0D0E" w:rsidRPr="00C154F1" w:rsidTr="00707693">
        <w:tc>
          <w:tcPr>
            <w:tcW w:w="4927" w:type="dxa"/>
          </w:tcPr>
          <w:p w:rsidR="00CE0D0E" w:rsidRDefault="00CE0D0E" w:rsidP="0070769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7</w:t>
            </w:r>
          </w:p>
        </w:tc>
        <w:tc>
          <w:tcPr>
            <w:tcW w:w="4927" w:type="dxa"/>
          </w:tcPr>
          <w:p w:rsidR="00CE0D0E" w:rsidRDefault="00CE0D0E" w:rsidP="0070769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 September 2019</w:t>
            </w:r>
          </w:p>
        </w:tc>
      </w:tr>
      <w:tr w:rsidR="00151FFE" w:rsidRPr="00C154F1" w:rsidTr="006B6F09">
        <w:tc>
          <w:tcPr>
            <w:tcW w:w="4927" w:type="dxa"/>
          </w:tcPr>
          <w:p w:rsidR="00151FFE" w:rsidRDefault="00CE0D0E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8</w:t>
            </w:r>
          </w:p>
        </w:tc>
        <w:tc>
          <w:tcPr>
            <w:tcW w:w="4927" w:type="dxa"/>
          </w:tcPr>
          <w:p w:rsidR="00151FFE" w:rsidRDefault="00CE0D0E" w:rsidP="00CE0D0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151F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Octo</w:t>
            </w:r>
            <w:r w:rsidR="00151FFE">
              <w:rPr>
                <w:rFonts w:asciiTheme="minorHAnsi" w:hAnsiTheme="minorHAnsi"/>
                <w:sz w:val="22"/>
                <w:szCs w:val="22"/>
              </w:rPr>
              <w:t>ber 2019</w:t>
            </w:r>
          </w:p>
        </w:tc>
      </w:tr>
      <w:tr w:rsidR="00A83FE3" w:rsidRPr="00C154F1" w:rsidTr="006B6F09">
        <w:tc>
          <w:tcPr>
            <w:tcW w:w="4927" w:type="dxa"/>
          </w:tcPr>
          <w:p w:rsidR="00A83FE3" w:rsidRDefault="00A83FE3" w:rsidP="006B6F0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9</w:t>
            </w:r>
          </w:p>
        </w:tc>
        <w:tc>
          <w:tcPr>
            <w:tcW w:w="4927" w:type="dxa"/>
          </w:tcPr>
          <w:p w:rsidR="00A83FE3" w:rsidRDefault="00A83FE3" w:rsidP="00CE0D0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 November 2019</w:t>
            </w:r>
          </w:p>
        </w:tc>
      </w:tr>
      <w:tr w:rsidR="00DF7164" w:rsidRPr="00C154F1" w:rsidTr="006B6F09">
        <w:tc>
          <w:tcPr>
            <w:tcW w:w="4927" w:type="dxa"/>
          </w:tcPr>
          <w:p w:rsidR="00DF7164" w:rsidRDefault="00DF7164" w:rsidP="00D2389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10</w:t>
            </w:r>
          </w:p>
        </w:tc>
        <w:tc>
          <w:tcPr>
            <w:tcW w:w="4927" w:type="dxa"/>
          </w:tcPr>
          <w:p w:rsidR="00DF7164" w:rsidRDefault="00DF7164" w:rsidP="00D2389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 November 2019</w:t>
            </w:r>
          </w:p>
        </w:tc>
      </w:tr>
      <w:tr w:rsidR="009549DA" w:rsidRPr="00C154F1" w:rsidTr="006B6F09">
        <w:tc>
          <w:tcPr>
            <w:tcW w:w="4927" w:type="dxa"/>
          </w:tcPr>
          <w:p w:rsidR="009549DA" w:rsidRDefault="009549DA" w:rsidP="00D2389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11</w:t>
            </w:r>
          </w:p>
        </w:tc>
        <w:tc>
          <w:tcPr>
            <w:tcW w:w="4927" w:type="dxa"/>
          </w:tcPr>
          <w:p w:rsidR="009549DA" w:rsidRDefault="009549DA" w:rsidP="00D2389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 December 2019</w:t>
            </w:r>
          </w:p>
        </w:tc>
      </w:tr>
    </w:tbl>
    <w:p w:rsidR="00602E6F" w:rsidRPr="0073421A" w:rsidRDefault="00602E6F" w:rsidP="0073421A">
      <w:pPr>
        <w:spacing w:before="120" w:after="120"/>
        <w:rPr>
          <w:rFonts w:asciiTheme="minorHAnsi" w:hAnsiTheme="minorHAnsi"/>
        </w:rPr>
      </w:pPr>
    </w:p>
    <w:sectPr w:rsidR="00602E6F" w:rsidRPr="0073421A" w:rsidSect="00DF05F4">
      <w:headerReference w:type="even" r:id="rId324"/>
      <w:headerReference w:type="default" r:id="rId325"/>
      <w:type w:val="continuous"/>
      <w:pgSz w:w="11906" w:h="16838" w:code="9"/>
      <w:pgMar w:top="567" w:right="1134" w:bottom="567" w:left="1134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2DE" w:rsidRDefault="000172DE">
      <w:r>
        <w:separator/>
      </w:r>
    </w:p>
  </w:endnote>
  <w:endnote w:type="continuationSeparator" w:id="0">
    <w:p w:rsidR="000172DE" w:rsidRDefault="0001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305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5B4" w:rsidRDefault="00FE45B4" w:rsidP="009E172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8A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3156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5B4" w:rsidRDefault="00FE45B4" w:rsidP="009E1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8A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0776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5B4" w:rsidRDefault="00FE45B4" w:rsidP="009E1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8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2DE" w:rsidRDefault="000172DE">
      <w:r>
        <w:separator/>
      </w:r>
    </w:p>
  </w:footnote>
  <w:footnote w:type="continuationSeparator" w:id="0">
    <w:p w:rsidR="000172DE" w:rsidRDefault="0001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5B4" w:rsidRDefault="00FE45B4">
    <w:pPr>
      <w:pStyle w:val="Header"/>
      <w:pBdr>
        <w:bottom w:val="single" w:sz="4" w:space="1" w:color="auto"/>
      </w:pBdr>
      <w:tabs>
        <w:tab w:val="clear" w:pos="8306"/>
        <w:tab w:val="right" w:pos="900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5B4" w:rsidRDefault="00FE45B4" w:rsidP="00113233">
    <w:pPr>
      <w:pStyle w:val="Header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5B4" w:rsidRPr="006E5A12" w:rsidRDefault="00FE45B4" w:rsidP="006E5A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5B4" w:rsidRPr="00C154F1" w:rsidRDefault="00FE45B4" w:rsidP="00C15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2E5A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1801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3491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78DB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1091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EEA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80D4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307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A8B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CE29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C5F38"/>
    <w:multiLevelType w:val="singleLevel"/>
    <w:tmpl w:val="C34277B6"/>
    <w:name w:val="Recommendations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DB67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02017D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EA593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3B87646"/>
    <w:multiLevelType w:val="singleLevel"/>
    <w:tmpl w:val="807C9A06"/>
    <w:lvl w:ilvl="0">
      <w:start w:val="1"/>
      <w:numFmt w:val="bullet"/>
      <w:pStyle w:val="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0"/>
      </w:rPr>
    </w:lvl>
  </w:abstractNum>
  <w:abstractNum w:abstractNumId="15" w15:restartNumberingAfterBreak="0">
    <w:nsid w:val="26792033"/>
    <w:multiLevelType w:val="multilevel"/>
    <w:tmpl w:val="EBDA910C"/>
    <w:lvl w:ilvl="0">
      <w:start w:val="1"/>
      <w:numFmt w:val="decimal"/>
      <w:lvlText w:val="1.%1"/>
      <w:lvlJc w:val="left"/>
      <w:pPr>
        <w:tabs>
          <w:tab w:val="num" w:pos="283"/>
        </w:tabs>
        <w:ind w:left="-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283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16" w15:restartNumberingAfterBreak="0">
    <w:nsid w:val="2869769B"/>
    <w:multiLevelType w:val="hybridMultilevel"/>
    <w:tmpl w:val="CE4CDA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C94E2D"/>
    <w:multiLevelType w:val="singleLevel"/>
    <w:tmpl w:val="0B9CBC52"/>
    <w:lvl w:ilvl="0">
      <w:start w:val="3"/>
      <w:numFmt w:val="bullet"/>
      <w:pStyle w:val="Bullet4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18" w15:restartNumberingAfterBreak="0">
    <w:nsid w:val="2FB975B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8D3446A"/>
    <w:multiLevelType w:val="multilevel"/>
    <w:tmpl w:val="A8927DE8"/>
    <w:lvl w:ilvl="0">
      <w:start w:val="1"/>
      <w:numFmt w:val="decimal"/>
      <w:lvlText w:val="23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0" w15:restartNumberingAfterBreak="0">
    <w:nsid w:val="3FFA0B3D"/>
    <w:multiLevelType w:val="multilevel"/>
    <w:tmpl w:val="D67E2438"/>
    <w:lvl w:ilvl="0">
      <w:start w:val="1"/>
      <w:numFmt w:val="decimal"/>
      <w:lvlText w:val="23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1" w15:restartNumberingAfterBreak="0">
    <w:nsid w:val="46CD5C39"/>
    <w:multiLevelType w:val="hybridMultilevel"/>
    <w:tmpl w:val="4C3AAAA4"/>
    <w:lvl w:ilvl="0" w:tplc="7898BC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220F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D2D5881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3D2471F"/>
    <w:multiLevelType w:val="multilevel"/>
    <w:tmpl w:val="D510755A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B404A55"/>
    <w:multiLevelType w:val="multilevel"/>
    <w:tmpl w:val="2F38C578"/>
    <w:lvl w:ilvl="0">
      <w:start w:val="1"/>
      <w:numFmt w:val="decimal"/>
      <w:lvlText w:val="23.%1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6" w15:restartNumberingAfterBreak="0">
    <w:nsid w:val="7C9B222F"/>
    <w:multiLevelType w:val="hybridMultilevel"/>
    <w:tmpl w:val="46EAF91C"/>
    <w:lvl w:ilvl="0" w:tplc="A9AEFD4E">
      <w:start w:val="1"/>
      <w:numFmt w:val="bullet"/>
      <w:pStyle w:val="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EBE1BF6"/>
    <w:multiLevelType w:val="multilevel"/>
    <w:tmpl w:val="F8F8FC80"/>
    <w:lvl w:ilvl="0">
      <w:start w:val="1"/>
      <w:numFmt w:val="decimal"/>
      <w:lvlText w:val="23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3"/>
  </w:num>
  <w:num w:numId="4">
    <w:abstractNumId w:val="14"/>
  </w:num>
  <w:num w:numId="5">
    <w:abstractNumId w:val="17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1"/>
  </w:num>
  <w:num w:numId="19">
    <w:abstractNumId w:val="26"/>
  </w:num>
  <w:num w:numId="20">
    <w:abstractNumId w:val="10"/>
  </w:num>
  <w:num w:numId="21">
    <w:abstractNumId w:val="24"/>
  </w:num>
  <w:num w:numId="22">
    <w:abstractNumId w:val="18"/>
  </w:num>
  <w:num w:numId="23">
    <w:abstractNumId w:val="25"/>
  </w:num>
  <w:num w:numId="24">
    <w:abstractNumId w:val="19"/>
  </w:num>
  <w:num w:numId="25">
    <w:abstractNumId w:val="20"/>
  </w:num>
  <w:num w:numId="26">
    <w:abstractNumId w:val="24"/>
  </w:num>
  <w:num w:numId="27">
    <w:abstractNumId w:val="24"/>
  </w:num>
  <w:num w:numId="28">
    <w:abstractNumId w:val="27"/>
  </w:num>
  <w:num w:numId="29">
    <w:abstractNumId w:val="27"/>
  </w:num>
  <w:num w:numId="30">
    <w:abstractNumId w:val="27"/>
  </w:num>
  <w:num w:numId="31">
    <w:abstractNumId w:val="24"/>
  </w:num>
  <w:num w:numId="32">
    <w:abstractNumId w:val="24"/>
  </w:num>
  <w:num w:numId="33">
    <w:abstractNumId w:val="1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8A2"/>
    <w:rsid w:val="00014426"/>
    <w:rsid w:val="000172DE"/>
    <w:rsid w:val="00023914"/>
    <w:rsid w:val="0003041B"/>
    <w:rsid w:val="00031176"/>
    <w:rsid w:val="000314DF"/>
    <w:rsid w:val="00041494"/>
    <w:rsid w:val="00055704"/>
    <w:rsid w:val="00055D29"/>
    <w:rsid w:val="00057C01"/>
    <w:rsid w:val="000768A2"/>
    <w:rsid w:val="00076CA2"/>
    <w:rsid w:val="000801A4"/>
    <w:rsid w:val="00082D15"/>
    <w:rsid w:val="0009073B"/>
    <w:rsid w:val="00091274"/>
    <w:rsid w:val="0009796F"/>
    <w:rsid w:val="000A00BB"/>
    <w:rsid w:val="000A728A"/>
    <w:rsid w:val="000B36C9"/>
    <w:rsid w:val="000B484C"/>
    <w:rsid w:val="000C0C29"/>
    <w:rsid w:val="000C560E"/>
    <w:rsid w:val="000D5574"/>
    <w:rsid w:val="000D560D"/>
    <w:rsid w:val="000D56E8"/>
    <w:rsid w:val="000E0476"/>
    <w:rsid w:val="000E5E59"/>
    <w:rsid w:val="000F2BCE"/>
    <w:rsid w:val="00101DC4"/>
    <w:rsid w:val="001020BC"/>
    <w:rsid w:val="00105311"/>
    <w:rsid w:val="00113233"/>
    <w:rsid w:val="001134B3"/>
    <w:rsid w:val="00115614"/>
    <w:rsid w:val="0012584B"/>
    <w:rsid w:val="0012729D"/>
    <w:rsid w:val="001367C6"/>
    <w:rsid w:val="001428C3"/>
    <w:rsid w:val="001465F8"/>
    <w:rsid w:val="00151FFE"/>
    <w:rsid w:val="00166512"/>
    <w:rsid w:val="001714B6"/>
    <w:rsid w:val="00175755"/>
    <w:rsid w:val="0018004B"/>
    <w:rsid w:val="0018124A"/>
    <w:rsid w:val="00194588"/>
    <w:rsid w:val="001D3EDF"/>
    <w:rsid w:val="00234A58"/>
    <w:rsid w:val="0023646D"/>
    <w:rsid w:val="00280357"/>
    <w:rsid w:val="002804A7"/>
    <w:rsid w:val="00296ADC"/>
    <w:rsid w:val="002B5B92"/>
    <w:rsid w:val="002C40B0"/>
    <w:rsid w:val="002D213E"/>
    <w:rsid w:val="002D3794"/>
    <w:rsid w:val="002E0DBA"/>
    <w:rsid w:val="002F48A2"/>
    <w:rsid w:val="00305474"/>
    <w:rsid w:val="00312055"/>
    <w:rsid w:val="003168FA"/>
    <w:rsid w:val="003178F9"/>
    <w:rsid w:val="00325264"/>
    <w:rsid w:val="00331689"/>
    <w:rsid w:val="0033366A"/>
    <w:rsid w:val="00333EC9"/>
    <w:rsid w:val="003444C5"/>
    <w:rsid w:val="00350769"/>
    <w:rsid w:val="00350B51"/>
    <w:rsid w:val="003743AD"/>
    <w:rsid w:val="003774A3"/>
    <w:rsid w:val="00387C2C"/>
    <w:rsid w:val="00391DD6"/>
    <w:rsid w:val="003E0C8F"/>
    <w:rsid w:val="003E504F"/>
    <w:rsid w:val="003F00B1"/>
    <w:rsid w:val="00401F51"/>
    <w:rsid w:val="00417F26"/>
    <w:rsid w:val="00420018"/>
    <w:rsid w:val="004274AD"/>
    <w:rsid w:val="004276BE"/>
    <w:rsid w:val="0044126A"/>
    <w:rsid w:val="004445CF"/>
    <w:rsid w:val="00452CF1"/>
    <w:rsid w:val="00457273"/>
    <w:rsid w:val="00461895"/>
    <w:rsid w:val="0047771B"/>
    <w:rsid w:val="00495EBF"/>
    <w:rsid w:val="00496F51"/>
    <w:rsid w:val="004B2B4E"/>
    <w:rsid w:val="004B2D5B"/>
    <w:rsid w:val="004B62BC"/>
    <w:rsid w:val="004B6DE4"/>
    <w:rsid w:val="004C3F0E"/>
    <w:rsid w:val="004F07C0"/>
    <w:rsid w:val="00500ECB"/>
    <w:rsid w:val="00501FBB"/>
    <w:rsid w:val="00511935"/>
    <w:rsid w:val="00516037"/>
    <w:rsid w:val="00520991"/>
    <w:rsid w:val="005214EC"/>
    <w:rsid w:val="0053695B"/>
    <w:rsid w:val="00556DFB"/>
    <w:rsid w:val="0056461C"/>
    <w:rsid w:val="0056550E"/>
    <w:rsid w:val="005A30E0"/>
    <w:rsid w:val="005A71E8"/>
    <w:rsid w:val="005B3BA3"/>
    <w:rsid w:val="005C5A59"/>
    <w:rsid w:val="005D07D1"/>
    <w:rsid w:val="005D3642"/>
    <w:rsid w:val="005E55A7"/>
    <w:rsid w:val="005E5666"/>
    <w:rsid w:val="005E77C4"/>
    <w:rsid w:val="005F20BD"/>
    <w:rsid w:val="006007DB"/>
    <w:rsid w:val="00601B3C"/>
    <w:rsid w:val="00602652"/>
    <w:rsid w:val="00602E6F"/>
    <w:rsid w:val="00622C6A"/>
    <w:rsid w:val="006248BA"/>
    <w:rsid w:val="00636559"/>
    <w:rsid w:val="00640A68"/>
    <w:rsid w:val="00651B5E"/>
    <w:rsid w:val="006547D8"/>
    <w:rsid w:val="00655ED9"/>
    <w:rsid w:val="006B6F09"/>
    <w:rsid w:val="006C280E"/>
    <w:rsid w:val="006C5547"/>
    <w:rsid w:val="006D3AC1"/>
    <w:rsid w:val="006D545C"/>
    <w:rsid w:val="006E008B"/>
    <w:rsid w:val="006E5A12"/>
    <w:rsid w:val="006F4791"/>
    <w:rsid w:val="006F66B1"/>
    <w:rsid w:val="007007A9"/>
    <w:rsid w:val="007057F5"/>
    <w:rsid w:val="00707693"/>
    <w:rsid w:val="0071000A"/>
    <w:rsid w:val="00713133"/>
    <w:rsid w:val="00730804"/>
    <w:rsid w:val="00731342"/>
    <w:rsid w:val="0073421A"/>
    <w:rsid w:val="00744BD7"/>
    <w:rsid w:val="00750B9B"/>
    <w:rsid w:val="00750F05"/>
    <w:rsid w:val="007524DD"/>
    <w:rsid w:val="00756BD0"/>
    <w:rsid w:val="0078200D"/>
    <w:rsid w:val="00787872"/>
    <w:rsid w:val="00792C72"/>
    <w:rsid w:val="00795FB8"/>
    <w:rsid w:val="007B4947"/>
    <w:rsid w:val="007B6D38"/>
    <w:rsid w:val="007C4CE2"/>
    <w:rsid w:val="007C697F"/>
    <w:rsid w:val="007D5F38"/>
    <w:rsid w:val="007E21EB"/>
    <w:rsid w:val="007E3921"/>
    <w:rsid w:val="007E47B0"/>
    <w:rsid w:val="007F5E17"/>
    <w:rsid w:val="00801D5E"/>
    <w:rsid w:val="008326C3"/>
    <w:rsid w:val="00837D9C"/>
    <w:rsid w:val="008525B5"/>
    <w:rsid w:val="00854AE4"/>
    <w:rsid w:val="00856088"/>
    <w:rsid w:val="00867854"/>
    <w:rsid w:val="00867D8C"/>
    <w:rsid w:val="00872AF2"/>
    <w:rsid w:val="00873771"/>
    <w:rsid w:val="00882C0E"/>
    <w:rsid w:val="00884AD9"/>
    <w:rsid w:val="00885D81"/>
    <w:rsid w:val="008A1C03"/>
    <w:rsid w:val="008A3050"/>
    <w:rsid w:val="008B21BF"/>
    <w:rsid w:val="008B26E4"/>
    <w:rsid w:val="008B7481"/>
    <w:rsid w:val="008C1C75"/>
    <w:rsid w:val="008C583E"/>
    <w:rsid w:val="008D0EC6"/>
    <w:rsid w:val="008E1C4A"/>
    <w:rsid w:val="008F118F"/>
    <w:rsid w:val="00903487"/>
    <w:rsid w:val="009073F9"/>
    <w:rsid w:val="00917DC7"/>
    <w:rsid w:val="009307C3"/>
    <w:rsid w:val="00931095"/>
    <w:rsid w:val="00932841"/>
    <w:rsid w:val="00946848"/>
    <w:rsid w:val="009549DA"/>
    <w:rsid w:val="009732BC"/>
    <w:rsid w:val="00973A7C"/>
    <w:rsid w:val="00983E3C"/>
    <w:rsid w:val="009968CC"/>
    <w:rsid w:val="009A0D6F"/>
    <w:rsid w:val="009A23A7"/>
    <w:rsid w:val="009A5729"/>
    <w:rsid w:val="009E09FB"/>
    <w:rsid w:val="009E1727"/>
    <w:rsid w:val="00A03DD0"/>
    <w:rsid w:val="00A053EC"/>
    <w:rsid w:val="00A15D91"/>
    <w:rsid w:val="00A22610"/>
    <w:rsid w:val="00A31357"/>
    <w:rsid w:val="00A37B09"/>
    <w:rsid w:val="00A414A7"/>
    <w:rsid w:val="00A615CF"/>
    <w:rsid w:val="00A6724A"/>
    <w:rsid w:val="00A6738A"/>
    <w:rsid w:val="00A83FE3"/>
    <w:rsid w:val="00A87FCF"/>
    <w:rsid w:val="00A977B2"/>
    <w:rsid w:val="00AA0AC5"/>
    <w:rsid w:val="00AB6010"/>
    <w:rsid w:val="00AC1950"/>
    <w:rsid w:val="00AD75D9"/>
    <w:rsid w:val="00AE08B6"/>
    <w:rsid w:val="00AE7A2C"/>
    <w:rsid w:val="00AF6F5E"/>
    <w:rsid w:val="00B0092F"/>
    <w:rsid w:val="00B0142C"/>
    <w:rsid w:val="00B04A05"/>
    <w:rsid w:val="00B14A2A"/>
    <w:rsid w:val="00B15BA5"/>
    <w:rsid w:val="00B2532C"/>
    <w:rsid w:val="00B33BBB"/>
    <w:rsid w:val="00B3740C"/>
    <w:rsid w:val="00B37C37"/>
    <w:rsid w:val="00B41EDD"/>
    <w:rsid w:val="00B42473"/>
    <w:rsid w:val="00B428BB"/>
    <w:rsid w:val="00B44810"/>
    <w:rsid w:val="00B53FD2"/>
    <w:rsid w:val="00B5514D"/>
    <w:rsid w:val="00B601B6"/>
    <w:rsid w:val="00B63402"/>
    <w:rsid w:val="00B63BDA"/>
    <w:rsid w:val="00B66B4D"/>
    <w:rsid w:val="00B76317"/>
    <w:rsid w:val="00BA6177"/>
    <w:rsid w:val="00BC58E2"/>
    <w:rsid w:val="00BC5E70"/>
    <w:rsid w:val="00BD04AF"/>
    <w:rsid w:val="00BD229F"/>
    <w:rsid w:val="00BF1290"/>
    <w:rsid w:val="00C06669"/>
    <w:rsid w:val="00C154F1"/>
    <w:rsid w:val="00C17E58"/>
    <w:rsid w:val="00C273A1"/>
    <w:rsid w:val="00C30B77"/>
    <w:rsid w:val="00C340DF"/>
    <w:rsid w:val="00C425F8"/>
    <w:rsid w:val="00C52D6B"/>
    <w:rsid w:val="00C74D32"/>
    <w:rsid w:val="00C77954"/>
    <w:rsid w:val="00C82795"/>
    <w:rsid w:val="00C924AB"/>
    <w:rsid w:val="00C94D78"/>
    <w:rsid w:val="00CA214D"/>
    <w:rsid w:val="00CA259F"/>
    <w:rsid w:val="00CB20C0"/>
    <w:rsid w:val="00CB2C79"/>
    <w:rsid w:val="00CB4E79"/>
    <w:rsid w:val="00CC3A7E"/>
    <w:rsid w:val="00CD66FF"/>
    <w:rsid w:val="00CE0D0E"/>
    <w:rsid w:val="00CE1603"/>
    <w:rsid w:val="00CE33BE"/>
    <w:rsid w:val="00CE7650"/>
    <w:rsid w:val="00D2389E"/>
    <w:rsid w:val="00D26372"/>
    <w:rsid w:val="00D347B7"/>
    <w:rsid w:val="00D35325"/>
    <w:rsid w:val="00D37F40"/>
    <w:rsid w:val="00D44567"/>
    <w:rsid w:val="00D4535E"/>
    <w:rsid w:val="00D533C4"/>
    <w:rsid w:val="00D53876"/>
    <w:rsid w:val="00D622A9"/>
    <w:rsid w:val="00D84078"/>
    <w:rsid w:val="00D90AC4"/>
    <w:rsid w:val="00DA1837"/>
    <w:rsid w:val="00DA41B5"/>
    <w:rsid w:val="00DA56C1"/>
    <w:rsid w:val="00DB6196"/>
    <w:rsid w:val="00DC0EA3"/>
    <w:rsid w:val="00DC5D1C"/>
    <w:rsid w:val="00DE1781"/>
    <w:rsid w:val="00DE21D2"/>
    <w:rsid w:val="00DF05F4"/>
    <w:rsid w:val="00DF0E9F"/>
    <w:rsid w:val="00DF7164"/>
    <w:rsid w:val="00E0235E"/>
    <w:rsid w:val="00E03CBF"/>
    <w:rsid w:val="00E21509"/>
    <w:rsid w:val="00E2680B"/>
    <w:rsid w:val="00E330F4"/>
    <w:rsid w:val="00E34226"/>
    <w:rsid w:val="00E4311A"/>
    <w:rsid w:val="00E54AB5"/>
    <w:rsid w:val="00E571C4"/>
    <w:rsid w:val="00E623F8"/>
    <w:rsid w:val="00E63502"/>
    <w:rsid w:val="00E87429"/>
    <w:rsid w:val="00EB5055"/>
    <w:rsid w:val="00EB7132"/>
    <w:rsid w:val="00EC4CCF"/>
    <w:rsid w:val="00EE270F"/>
    <w:rsid w:val="00EE34C3"/>
    <w:rsid w:val="00EF625D"/>
    <w:rsid w:val="00F343F1"/>
    <w:rsid w:val="00F363C9"/>
    <w:rsid w:val="00F566B4"/>
    <w:rsid w:val="00F57BFC"/>
    <w:rsid w:val="00F7491D"/>
    <w:rsid w:val="00F777C4"/>
    <w:rsid w:val="00F92339"/>
    <w:rsid w:val="00FB087B"/>
    <w:rsid w:val="00FB27B9"/>
    <w:rsid w:val="00FE2F6B"/>
    <w:rsid w:val="00FE37F7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F68F10"/>
  <w15:docId w15:val="{82BBCF4B-F88E-B04D-AF11-B5E1C93C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="Times New Roman" w:hAnsi="Times New (W1)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3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6C5547"/>
    <w:pPr>
      <w:keepNext/>
      <w:spacing w:before="240" w:after="120"/>
      <w:jc w:val="center"/>
      <w:outlineLvl w:val="0"/>
    </w:pPr>
    <w:rPr>
      <w:rFonts w:ascii="Calibri" w:hAnsi="Calibri"/>
      <w:b/>
      <w:kern w:val="28"/>
      <w:sz w:val="40"/>
      <w:lang w:eastAsia="en-US"/>
    </w:rPr>
  </w:style>
  <w:style w:type="paragraph" w:styleId="Heading2">
    <w:name w:val="heading 2"/>
    <w:basedOn w:val="Normal"/>
    <w:next w:val="Normal"/>
    <w:qFormat/>
    <w:rsid w:val="006C5547"/>
    <w:pPr>
      <w:keepNext/>
      <w:spacing w:before="120" w:after="120"/>
      <w:jc w:val="center"/>
      <w:outlineLvl w:val="1"/>
    </w:pPr>
    <w:rPr>
      <w:rFonts w:ascii="Calibri" w:hAnsi="Calibri"/>
      <w:b/>
      <w:sz w:val="36"/>
      <w:lang w:eastAsia="en-US"/>
    </w:rPr>
  </w:style>
  <w:style w:type="paragraph" w:styleId="Heading3">
    <w:name w:val="heading 3"/>
    <w:basedOn w:val="Normal"/>
    <w:next w:val="Normal"/>
    <w:qFormat/>
    <w:rsid w:val="006C5547"/>
    <w:pPr>
      <w:keepNext/>
      <w:spacing w:before="120" w:after="120"/>
      <w:jc w:val="both"/>
      <w:outlineLvl w:val="2"/>
    </w:pPr>
    <w:rPr>
      <w:rFonts w:ascii="Calibri" w:hAnsi="Calibri"/>
      <w:b/>
      <w:sz w:val="28"/>
      <w:lang w:eastAsia="en-US"/>
    </w:rPr>
  </w:style>
  <w:style w:type="paragraph" w:styleId="Heading4">
    <w:name w:val="heading 4"/>
    <w:basedOn w:val="Normal"/>
    <w:next w:val="Normal"/>
    <w:qFormat/>
    <w:rsid w:val="00FE45B4"/>
    <w:pPr>
      <w:keepNext/>
      <w:numPr>
        <w:ilvl w:val="3"/>
        <w:numId w:val="32"/>
      </w:numPr>
      <w:spacing w:before="120" w:after="120"/>
      <w:jc w:val="both"/>
      <w:outlineLvl w:val="3"/>
    </w:pPr>
    <w:rPr>
      <w:rFonts w:asciiTheme="minorHAnsi" w:hAnsiTheme="minorHAnsi"/>
      <w:b/>
      <w:i/>
      <w:sz w:val="26"/>
      <w:lang w:eastAsia="en-US"/>
    </w:rPr>
  </w:style>
  <w:style w:type="paragraph" w:styleId="Heading5">
    <w:name w:val="heading 5"/>
    <w:basedOn w:val="Normal"/>
    <w:next w:val="Normal"/>
    <w:qFormat/>
    <w:rsid w:val="00FE45B4"/>
    <w:pPr>
      <w:keepNext/>
      <w:numPr>
        <w:ilvl w:val="4"/>
        <w:numId w:val="32"/>
      </w:numPr>
      <w:spacing w:before="120" w:after="120"/>
      <w:outlineLvl w:val="4"/>
    </w:pPr>
    <w:rPr>
      <w:rFonts w:asciiTheme="minorHAnsi" w:hAnsiTheme="minorHAnsi"/>
      <w:i/>
      <w:sz w:val="26"/>
      <w:lang w:eastAsia="en-US"/>
    </w:rPr>
  </w:style>
  <w:style w:type="paragraph" w:styleId="Heading6">
    <w:name w:val="heading 6"/>
    <w:basedOn w:val="Normal"/>
    <w:next w:val="Normal"/>
    <w:locked/>
    <w:rsid w:val="00FE45B4"/>
    <w:pPr>
      <w:numPr>
        <w:ilvl w:val="5"/>
        <w:numId w:val="32"/>
      </w:numPr>
      <w:spacing w:before="240" w:after="60"/>
      <w:jc w:val="both"/>
      <w:outlineLvl w:val="5"/>
    </w:pPr>
    <w:rPr>
      <w:rFonts w:asciiTheme="minorHAnsi" w:hAnsiTheme="minorHAnsi"/>
      <w:i/>
      <w:sz w:val="22"/>
      <w:lang w:eastAsia="en-US"/>
    </w:rPr>
  </w:style>
  <w:style w:type="paragraph" w:styleId="Heading7">
    <w:name w:val="heading 7"/>
    <w:basedOn w:val="Normal"/>
    <w:next w:val="Normal"/>
    <w:locked/>
    <w:rsid w:val="00FE45B4"/>
    <w:pPr>
      <w:numPr>
        <w:ilvl w:val="6"/>
        <w:numId w:val="32"/>
      </w:numPr>
      <w:spacing w:before="240" w:after="60"/>
      <w:jc w:val="both"/>
      <w:outlineLvl w:val="6"/>
    </w:pPr>
    <w:rPr>
      <w:rFonts w:ascii="Arial" w:hAnsi="Arial"/>
      <w:sz w:val="20"/>
      <w:lang w:eastAsia="en-US"/>
    </w:rPr>
  </w:style>
  <w:style w:type="paragraph" w:styleId="Heading8">
    <w:name w:val="heading 8"/>
    <w:basedOn w:val="Normal"/>
    <w:next w:val="Normal"/>
    <w:locked/>
    <w:rsid w:val="00FE45B4"/>
    <w:pPr>
      <w:numPr>
        <w:ilvl w:val="7"/>
        <w:numId w:val="32"/>
      </w:numPr>
      <w:spacing w:before="240" w:after="60"/>
      <w:jc w:val="both"/>
      <w:outlineLvl w:val="7"/>
    </w:pPr>
    <w:rPr>
      <w:rFonts w:ascii="Arial" w:hAnsi="Arial"/>
      <w:i/>
      <w:sz w:val="20"/>
      <w:lang w:eastAsia="en-US"/>
    </w:rPr>
  </w:style>
  <w:style w:type="paragraph" w:styleId="Heading9">
    <w:name w:val="heading 9"/>
    <w:basedOn w:val="Normal"/>
    <w:next w:val="Normal"/>
    <w:locked/>
    <w:rsid w:val="00FE45B4"/>
    <w:pPr>
      <w:numPr>
        <w:ilvl w:val="8"/>
        <w:numId w:val="3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1"/>
    <w:basedOn w:val="Normal"/>
    <w:rsid w:val="00FE45B4"/>
    <w:pPr>
      <w:numPr>
        <w:numId w:val="32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customStyle="1" w:styleId="Level2">
    <w:name w:val="Level2"/>
    <w:basedOn w:val="Normal"/>
    <w:rsid w:val="00FE45B4"/>
    <w:pPr>
      <w:numPr>
        <w:ilvl w:val="1"/>
        <w:numId w:val="32"/>
      </w:numPr>
      <w:spacing w:after="120"/>
      <w:jc w:val="both"/>
    </w:pPr>
    <w:rPr>
      <w:rFonts w:asciiTheme="minorHAnsi" w:hAnsiTheme="minorHAnsi"/>
      <w:sz w:val="26"/>
      <w:lang w:eastAsia="en-US"/>
    </w:rPr>
  </w:style>
  <w:style w:type="paragraph" w:customStyle="1" w:styleId="Level3">
    <w:name w:val="Level3"/>
    <w:basedOn w:val="Normal"/>
    <w:link w:val="Level3Char"/>
    <w:rsid w:val="00FE45B4"/>
    <w:pPr>
      <w:numPr>
        <w:ilvl w:val="2"/>
        <w:numId w:val="32"/>
      </w:numPr>
      <w:spacing w:after="120"/>
      <w:jc w:val="both"/>
    </w:pPr>
    <w:rPr>
      <w:rFonts w:asciiTheme="minorHAnsi" w:hAnsiTheme="minorHAnsi"/>
      <w:sz w:val="26"/>
      <w:lang w:eastAsia="en-US"/>
    </w:rPr>
  </w:style>
  <w:style w:type="paragraph" w:styleId="FootnoteText">
    <w:name w:val="footnote text"/>
    <w:rsid w:val="006C5547"/>
    <w:pPr>
      <w:keepLines/>
      <w:spacing w:after="60"/>
      <w:ind w:left="567" w:hanging="567"/>
    </w:pPr>
    <w:rPr>
      <w:rFonts w:asciiTheme="minorHAnsi" w:hAnsiTheme="minorHAnsi"/>
      <w:sz w:val="22"/>
      <w:lang w:eastAsia="en-US"/>
    </w:rPr>
  </w:style>
  <w:style w:type="character" w:styleId="FootnoteReference">
    <w:name w:val="footnote reference"/>
    <w:basedOn w:val="DefaultParagraphFont"/>
    <w:semiHidden/>
    <w:rsid w:val="00194588"/>
    <w:rPr>
      <w:vertAlign w:val="superscript"/>
    </w:rPr>
  </w:style>
  <w:style w:type="paragraph" w:styleId="Header">
    <w:name w:val="header"/>
    <w:basedOn w:val="Normal"/>
    <w:semiHidden/>
    <w:rsid w:val="00194588"/>
    <w:pPr>
      <w:tabs>
        <w:tab w:val="center" w:pos="8306"/>
      </w:tabs>
      <w:spacing w:before="120" w:after="120"/>
      <w:jc w:val="both"/>
    </w:pPr>
    <w:rPr>
      <w:rFonts w:asciiTheme="minorHAnsi" w:hAnsiTheme="minorHAnsi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94588"/>
    <w:pPr>
      <w:tabs>
        <w:tab w:val="center" w:pos="4153"/>
        <w:tab w:val="right" w:pos="8306"/>
      </w:tabs>
      <w:spacing w:before="120" w:after="120"/>
      <w:jc w:val="both"/>
    </w:pPr>
    <w:rPr>
      <w:rFonts w:asciiTheme="minorHAnsi" w:hAnsiTheme="minorHAnsi"/>
      <w:sz w:val="22"/>
      <w:lang w:eastAsia="en-US"/>
    </w:rPr>
  </w:style>
  <w:style w:type="paragraph" w:customStyle="1" w:styleId="Bullet2">
    <w:name w:val="Bullet2"/>
    <w:basedOn w:val="Normal"/>
    <w:rsid w:val="00A6738A"/>
    <w:pPr>
      <w:numPr>
        <w:numId w:val="4"/>
      </w:numPr>
      <w:tabs>
        <w:tab w:val="clear" w:pos="1134"/>
        <w:tab w:val="left" w:pos="1418"/>
      </w:tabs>
      <w:spacing w:after="120"/>
      <w:ind w:left="1418"/>
      <w:jc w:val="both"/>
    </w:pPr>
    <w:rPr>
      <w:rFonts w:asciiTheme="minorHAnsi" w:hAnsiTheme="minorHAnsi"/>
      <w:sz w:val="26"/>
      <w:lang w:eastAsia="en-US"/>
    </w:rPr>
  </w:style>
  <w:style w:type="paragraph" w:customStyle="1" w:styleId="Bullet3">
    <w:name w:val="Bullet3"/>
    <w:basedOn w:val="Bullet2"/>
    <w:rsid w:val="00A6738A"/>
    <w:pPr>
      <w:numPr>
        <w:numId w:val="19"/>
      </w:numPr>
      <w:tabs>
        <w:tab w:val="clear" w:pos="1418"/>
        <w:tab w:val="clear" w:pos="1701"/>
        <w:tab w:val="left" w:pos="1985"/>
      </w:tabs>
      <w:ind w:left="1985"/>
    </w:pPr>
  </w:style>
  <w:style w:type="paragraph" w:customStyle="1" w:styleId="Indent">
    <w:name w:val="Indent"/>
    <w:basedOn w:val="Normal"/>
    <w:semiHidden/>
    <w:locked/>
    <w:rsid w:val="00194588"/>
    <w:pPr>
      <w:spacing w:before="120" w:after="120"/>
      <w:ind w:left="851" w:right="799"/>
      <w:jc w:val="both"/>
    </w:pPr>
    <w:rPr>
      <w:rFonts w:asciiTheme="minorHAnsi" w:hAnsiTheme="minorHAnsi"/>
      <w:sz w:val="26"/>
      <w:lang w:eastAsia="en-US"/>
    </w:rPr>
  </w:style>
  <w:style w:type="paragraph" w:styleId="Quote">
    <w:name w:val="Quote"/>
    <w:basedOn w:val="Indent"/>
    <w:rsid w:val="005D07D1"/>
    <w:pPr>
      <w:spacing w:before="0"/>
      <w:ind w:right="851"/>
    </w:pPr>
    <w:rPr>
      <w:sz w:val="24"/>
    </w:rPr>
  </w:style>
  <w:style w:type="paragraph" w:customStyle="1" w:styleId="REC">
    <w:name w:val="REC"/>
    <w:basedOn w:val="Normal"/>
    <w:rsid w:val="00194588"/>
    <w:pPr>
      <w:spacing w:before="120" w:after="120"/>
      <w:jc w:val="both"/>
    </w:pPr>
    <w:rPr>
      <w:rFonts w:asciiTheme="minorHAnsi" w:hAnsiTheme="minorHAnsi"/>
      <w:b/>
      <w:sz w:val="26"/>
      <w:lang w:eastAsia="en-US"/>
    </w:rPr>
  </w:style>
  <w:style w:type="character" w:styleId="PageNumber">
    <w:name w:val="page number"/>
    <w:basedOn w:val="DefaultParagraphFont"/>
    <w:semiHidden/>
    <w:locked/>
    <w:rsid w:val="00194588"/>
  </w:style>
  <w:style w:type="paragraph" w:styleId="Caption">
    <w:name w:val="caption"/>
    <w:basedOn w:val="Normal"/>
    <w:next w:val="Normal"/>
    <w:locked/>
    <w:rsid w:val="00194588"/>
    <w:pPr>
      <w:spacing w:before="120" w:after="120"/>
      <w:jc w:val="both"/>
    </w:pPr>
    <w:rPr>
      <w:rFonts w:asciiTheme="minorHAnsi" w:hAnsiTheme="minorHAnsi"/>
      <w:i/>
      <w:sz w:val="26"/>
      <w:lang w:eastAsia="en-US"/>
    </w:rPr>
  </w:style>
  <w:style w:type="paragraph" w:styleId="EndnoteText">
    <w:name w:val="endnote text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0"/>
      <w:lang w:eastAsia="en-US"/>
    </w:rPr>
  </w:style>
  <w:style w:type="character" w:styleId="EndnoteReference">
    <w:name w:val="endnote reference"/>
    <w:basedOn w:val="DefaultParagraphFont"/>
    <w:semiHidden/>
    <w:locked/>
    <w:rsid w:val="00194588"/>
    <w:rPr>
      <w:vertAlign w:val="superscript"/>
    </w:rPr>
  </w:style>
  <w:style w:type="paragraph" w:styleId="TOC1">
    <w:name w:val="toc 1"/>
    <w:basedOn w:val="Normal"/>
    <w:next w:val="Normal"/>
    <w:semiHidden/>
    <w:rsid w:val="00194588"/>
    <w:pPr>
      <w:spacing w:before="240" w:after="120"/>
      <w:jc w:val="both"/>
    </w:pPr>
    <w:rPr>
      <w:rFonts w:ascii="Times" w:hAnsi="Times"/>
      <w:b/>
      <w:sz w:val="28"/>
      <w:szCs w:val="28"/>
      <w:lang w:eastAsia="en-US"/>
    </w:rPr>
  </w:style>
  <w:style w:type="paragraph" w:styleId="TOC2">
    <w:name w:val="toc 2"/>
    <w:basedOn w:val="Normal"/>
    <w:next w:val="Normal"/>
    <w:semiHidden/>
    <w:rsid w:val="00194588"/>
    <w:pPr>
      <w:spacing w:before="120" w:after="120"/>
      <w:ind w:left="261"/>
      <w:jc w:val="both"/>
    </w:pPr>
    <w:rPr>
      <w:rFonts w:ascii="Times" w:hAnsi="Times"/>
      <w:b/>
      <w:sz w:val="26"/>
      <w:szCs w:val="26"/>
      <w:lang w:eastAsia="en-US"/>
    </w:rPr>
  </w:style>
  <w:style w:type="paragraph" w:styleId="TOC3">
    <w:name w:val="toc 3"/>
    <w:basedOn w:val="Normal"/>
    <w:next w:val="Normal"/>
    <w:semiHidden/>
    <w:rsid w:val="00194588"/>
    <w:pPr>
      <w:spacing w:before="120" w:after="60"/>
      <w:ind w:left="522"/>
      <w:jc w:val="both"/>
    </w:pPr>
    <w:rPr>
      <w:rFonts w:ascii="Times" w:hAnsi="Times"/>
      <w:sz w:val="26"/>
      <w:szCs w:val="26"/>
      <w:lang w:eastAsia="en-US"/>
    </w:rPr>
  </w:style>
  <w:style w:type="paragraph" w:styleId="TOC4">
    <w:name w:val="toc 4"/>
    <w:basedOn w:val="Normal"/>
    <w:next w:val="Normal"/>
    <w:semiHidden/>
    <w:locked/>
    <w:rsid w:val="00194588"/>
    <w:pPr>
      <w:spacing w:before="120" w:after="60"/>
      <w:ind w:left="720"/>
      <w:jc w:val="both"/>
    </w:pPr>
    <w:rPr>
      <w:rFonts w:ascii="Times" w:hAnsi="Times"/>
      <w:sz w:val="26"/>
      <w:szCs w:val="26"/>
      <w:lang w:eastAsia="en-US"/>
    </w:rPr>
  </w:style>
  <w:style w:type="paragraph" w:styleId="TOC5">
    <w:name w:val="toc 5"/>
    <w:basedOn w:val="Normal"/>
    <w:next w:val="Normal"/>
    <w:semiHidden/>
    <w:locked/>
    <w:rsid w:val="00194588"/>
    <w:pPr>
      <w:spacing w:before="120" w:after="60"/>
      <w:ind w:left="958"/>
      <w:jc w:val="both"/>
    </w:pPr>
    <w:rPr>
      <w:rFonts w:ascii="Times" w:hAnsi="Times"/>
      <w:sz w:val="26"/>
      <w:szCs w:val="26"/>
      <w:lang w:eastAsia="en-US"/>
    </w:rPr>
  </w:style>
  <w:style w:type="paragraph" w:styleId="TOC6">
    <w:name w:val="toc 6"/>
    <w:basedOn w:val="Normal"/>
    <w:next w:val="Normal"/>
    <w:semiHidden/>
    <w:locked/>
    <w:rsid w:val="00194588"/>
    <w:pPr>
      <w:spacing w:before="120" w:after="120"/>
      <w:ind w:left="1200"/>
      <w:jc w:val="both"/>
    </w:pPr>
    <w:rPr>
      <w:rFonts w:asciiTheme="minorHAnsi" w:hAnsiTheme="minorHAnsi"/>
      <w:sz w:val="26"/>
      <w:lang w:eastAsia="en-US"/>
    </w:rPr>
  </w:style>
  <w:style w:type="paragraph" w:styleId="TOC7">
    <w:name w:val="toc 7"/>
    <w:basedOn w:val="Normal"/>
    <w:next w:val="Normal"/>
    <w:semiHidden/>
    <w:locked/>
    <w:rsid w:val="00194588"/>
    <w:pPr>
      <w:spacing w:before="120" w:after="120"/>
      <w:ind w:left="1440"/>
      <w:jc w:val="both"/>
    </w:pPr>
    <w:rPr>
      <w:rFonts w:asciiTheme="minorHAnsi" w:hAnsiTheme="minorHAnsi"/>
      <w:sz w:val="26"/>
      <w:lang w:eastAsia="en-US"/>
    </w:rPr>
  </w:style>
  <w:style w:type="paragraph" w:styleId="TOC8">
    <w:name w:val="toc 8"/>
    <w:basedOn w:val="Normal"/>
    <w:next w:val="Normal"/>
    <w:semiHidden/>
    <w:locked/>
    <w:rsid w:val="000B484C"/>
    <w:pPr>
      <w:tabs>
        <w:tab w:val="left" w:pos="851"/>
      </w:tabs>
      <w:spacing w:after="120"/>
      <w:jc w:val="both"/>
    </w:pPr>
    <w:rPr>
      <w:rFonts w:asciiTheme="minorHAnsi" w:hAnsiTheme="minorHAnsi"/>
      <w:b/>
      <w:sz w:val="26"/>
      <w:lang w:eastAsia="en-US"/>
    </w:rPr>
  </w:style>
  <w:style w:type="paragraph" w:styleId="TOC9">
    <w:name w:val="toc 9"/>
    <w:basedOn w:val="Normal"/>
    <w:next w:val="Normal"/>
    <w:semiHidden/>
    <w:locked/>
    <w:rsid w:val="000B484C"/>
    <w:pPr>
      <w:tabs>
        <w:tab w:val="left" w:pos="1418"/>
      </w:tabs>
      <w:spacing w:after="120"/>
      <w:ind w:left="1418" w:hanging="567"/>
      <w:jc w:val="both"/>
    </w:pPr>
    <w:rPr>
      <w:rFonts w:asciiTheme="minorHAnsi" w:hAnsiTheme="minorHAnsi"/>
      <w:b/>
      <w:sz w:val="26"/>
      <w:lang w:eastAsia="en-US"/>
    </w:rPr>
  </w:style>
  <w:style w:type="numbering" w:styleId="111111">
    <w:name w:val="Outline List 2"/>
    <w:basedOn w:val="NoList"/>
    <w:semiHidden/>
    <w:locked/>
    <w:rsid w:val="00194588"/>
    <w:pPr>
      <w:numPr>
        <w:numId w:val="1"/>
      </w:numPr>
    </w:pPr>
  </w:style>
  <w:style w:type="numbering" w:styleId="1ai">
    <w:name w:val="Outline List 1"/>
    <w:basedOn w:val="NoList"/>
    <w:semiHidden/>
    <w:locked/>
    <w:rsid w:val="00194588"/>
    <w:pPr>
      <w:numPr>
        <w:numId w:val="2"/>
      </w:numPr>
    </w:pPr>
  </w:style>
  <w:style w:type="numbering" w:styleId="ArticleSection">
    <w:name w:val="Outline List 3"/>
    <w:basedOn w:val="NoList"/>
    <w:semiHidden/>
    <w:locked/>
    <w:rsid w:val="00194588"/>
    <w:pPr>
      <w:numPr>
        <w:numId w:val="3"/>
      </w:numPr>
    </w:pPr>
  </w:style>
  <w:style w:type="paragraph" w:styleId="BalloonText">
    <w:name w:val="Balloon Text"/>
    <w:basedOn w:val="Normal"/>
    <w:semiHidden/>
    <w:rsid w:val="00194588"/>
    <w:pPr>
      <w:spacing w:before="120"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semiHidden/>
    <w:locked/>
    <w:rsid w:val="00194588"/>
    <w:pPr>
      <w:spacing w:before="120" w:after="120"/>
      <w:ind w:left="1440" w:right="1440"/>
      <w:jc w:val="both"/>
    </w:pPr>
    <w:rPr>
      <w:rFonts w:asciiTheme="minorHAnsi" w:hAnsiTheme="minorHAnsi"/>
      <w:sz w:val="26"/>
      <w:lang w:eastAsia="en-US"/>
    </w:rPr>
  </w:style>
  <w:style w:type="paragraph" w:styleId="BodyText">
    <w:name w:val="Body Text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BodyText2">
    <w:name w:val="Body Text 2"/>
    <w:basedOn w:val="Normal"/>
    <w:semiHidden/>
    <w:locked/>
    <w:rsid w:val="00194588"/>
    <w:pPr>
      <w:spacing w:before="120" w:after="120" w:line="480" w:lineRule="auto"/>
      <w:jc w:val="both"/>
    </w:pPr>
    <w:rPr>
      <w:rFonts w:asciiTheme="minorHAnsi" w:hAnsiTheme="minorHAnsi"/>
      <w:sz w:val="26"/>
      <w:lang w:eastAsia="en-US"/>
    </w:rPr>
  </w:style>
  <w:style w:type="paragraph" w:styleId="BodyText3">
    <w:name w:val="Body Text 3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semiHidden/>
    <w:locked/>
    <w:rsid w:val="00194588"/>
    <w:pPr>
      <w:ind w:firstLine="210"/>
    </w:pPr>
  </w:style>
  <w:style w:type="paragraph" w:styleId="BodyTextIndent">
    <w:name w:val="Body Text Indent"/>
    <w:basedOn w:val="Normal"/>
    <w:semiHidden/>
    <w:locked/>
    <w:rsid w:val="00194588"/>
    <w:pPr>
      <w:spacing w:before="120" w:after="120"/>
      <w:ind w:left="283"/>
      <w:jc w:val="both"/>
    </w:pPr>
    <w:rPr>
      <w:rFonts w:asciiTheme="minorHAnsi" w:hAnsiTheme="minorHAnsi"/>
      <w:sz w:val="26"/>
      <w:lang w:eastAsia="en-US"/>
    </w:rPr>
  </w:style>
  <w:style w:type="paragraph" w:styleId="BodyTextFirstIndent2">
    <w:name w:val="Body Text First Indent 2"/>
    <w:basedOn w:val="BodyTextIndent"/>
    <w:semiHidden/>
    <w:locked/>
    <w:rsid w:val="00194588"/>
    <w:pPr>
      <w:ind w:firstLine="210"/>
    </w:pPr>
  </w:style>
  <w:style w:type="paragraph" w:styleId="BodyTextIndent2">
    <w:name w:val="Body Text Indent 2"/>
    <w:basedOn w:val="Normal"/>
    <w:semiHidden/>
    <w:locked/>
    <w:rsid w:val="00194588"/>
    <w:pPr>
      <w:spacing w:before="120" w:after="120" w:line="480" w:lineRule="auto"/>
      <w:ind w:left="283"/>
      <w:jc w:val="both"/>
    </w:pPr>
    <w:rPr>
      <w:rFonts w:asciiTheme="minorHAnsi" w:hAnsiTheme="minorHAnsi"/>
      <w:sz w:val="26"/>
      <w:lang w:eastAsia="en-US"/>
    </w:rPr>
  </w:style>
  <w:style w:type="paragraph" w:styleId="BodyTextIndent3">
    <w:name w:val="Body Text Indent 3"/>
    <w:basedOn w:val="Normal"/>
    <w:semiHidden/>
    <w:locked/>
    <w:rsid w:val="00194588"/>
    <w:pPr>
      <w:spacing w:before="120" w:after="120"/>
      <w:ind w:left="283"/>
      <w:jc w:val="both"/>
    </w:pPr>
    <w:rPr>
      <w:rFonts w:asciiTheme="minorHAnsi" w:hAnsiTheme="minorHAnsi"/>
      <w:sz w:val="16"/>
      <w:szCs w:val="16"/>
      <w:lang w:eastAsia="en-US"/>
    </w:rPr>
  </w:style>
  <w:style w:type="paragraph" w:styleId="Closing">
    <w:name w:val="Closing"/>
    <w:basedOn w:val="Normal"/>
    <w:semiHidden/>
    <w:locked/>
    <w:rsid w:val="00194588"/>
    <w:pPr>
      <w:spacing w:before="120" w:after="120"/>
      <w:ind w:left="4252"/>
      <w:jc w:val="both"/>
    </w:pPr>
    <w:rPr>
      <w:rFonts w:asciiTheme="minorHAnsi" w:hAnsiTheme="minorHAnsi"/>
      <w:sz w:val="26"/>
      <w:lang w:eastAsia="en-US"/>
    </w:rPr>
  </w:style>
  <w:style w:type="character" w:styleId="CommentReference">
    <w:name w:val="annotation reference"/>
    <w:basedOn w:val="DefaultParagraphFont"/>
    <w:semiHidden/>
    <w:locked/>
    <w:rsid w:val="00194588"/>
    <w:rPr>
      <w:sz w:val="16"/>
      <w:szCs w:val="16"/>
    </w:rPr>
  </w:style>
  <w:style w:type="paragraph" w:styleId="CommentText">
    <w:name w:val="annotation text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0"/>
      <w:lang w:eastAsia="en-US"/>
    </w:rPr>
  </w:style>
  <w:style w:type="paragraph" w:styleId="CommentSubject">
    <w:name w:val="annotation subject"/>
    <w:basedOn w:val="CommentText"/>
    <w:next w:val="CommentText"/>
    <w:semiHidden/>
    <w:locked/>
    <w:rsid w:val="00194588"/>
    <w:rPr>
      <w:b/>
      <w:bCs/>
    </w:rPr>
  </w:style>
  <w:style w:type="paragraph" w:styleId="Date">
    <w:name w:val="Date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DocumentMap">
    <w:name w:val="Document Map"/>
    <w:basedOn w:val="Normal"/>
    <w:semiHidden/>
    <w:locked/>
    <w:rsid w:val="00194588"/>
    <w:pPr>
      <w:shd w:val="clear" w:color="auto" w:fill="000080"/>
      <w:spacing w:before="120" w:after="120"/>
      <w:jc w:val="both"/>
    </w:pPr>
    <w:rPr>
      <w:rFonts w:ascii="Tahoma" w:hAnsi="Tahoma" w:cs="Tahoma"/>
      <w:sz w:val="20"/>
      <w:lang w:eastAsia="en-US"/>
    </w:rPr>
  </w:style>
  <w:style w:type="paragraph" w:styleId="EmailSignature">
    <w:name w:val="E-mail Signature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character" w:styleId="Emphasis">
    <w:name w:val="Emphasis"/>
    <w:basedOn w:val="DefaultParagraphFont"/>
    <w:locked/>
    <w:rsid w:val="00194588"/>
    <w:rPr>
      <w:i/>
      <w:iCs/>
    </w:rPr>
  </w:style>
  <w:style w:type="paragraph" w:styleId="EnvelopeAddress">
    <w:name w:val="envelope address"/>
    <w:basedOn w:val="Normal"/>
    <w:semiHidden/>
    <w:locked/>
    <w:rsid w:val="00194588"/>
    <w:pPr>
      <w:framePr w:w="7920" w:h="1980" w:hRule="exact" w:hSpace="180" w:wrap="auto" w:hAnchor="page" w:xAlign="center" w:yAlign="bottom"/>
      <w:spacing w:before="120" w:after="120"/>
      <w:ind w:left="2880"/>
      <w:jc w:val="both"/>
    </w:pPr>
    <w:rPr>
      <w:rFonts w:ascii="Arial" w:hAnsi="Arial" w:cs="Arial"/>
      <w:szCs w:val="24"/>
      <w:lang w:eastAsia="en-US"/>
    </w:rPr>
  </w:style>
  <w:style w:type="paragraph" w:styleId="EnvelopeReturn">
    <w:name w:val="envelope return"/>
    <w:basedOn w:val="Normal"/>
    <w:semiHidden/>
    <w:locked/>
    <w:rsid w:val="00194588"/>
    <w:pPr>
      <w:spacing w:before="120" w:after="120"/>
      <w:jc w:val="both"/>
    </w:pPr>
    <w:rPr>
      <w:rFonts w:ascii="Arial" w:hAnsi="Arial" w:cs="Arial"/>
      <w:sz w:val="20"/>
      <w:lang w:eastAsia="en-US"/>
    </w:rPr>
  </w:style>
  <w:style w:type="character" w:styleId="FollowedHyperlink">
    <w:name w:val="FollowedHyperlink"/>
    <w:basedOn w:val="DefaultParagraphFont"/>
    <w:semiHidden/>
    <w:locked/>
    <w:rsid w:val="00194588"/>
    <w:rPr>
      <w:color w:val="800080"/>
      <w:u w:val="single"/>
    </w:rPr>
  </w:style>
  <w:style w:type="character" w:styleId="HTMLAcronym">
    <w:name w:val="HTML Acronym"/>
    <w:basedOn w:val="DefaultParagraphFont"/>
    <w:semiHidden/>
    <w:locked/>
    <w:rsid w:val="00194588"/>
  </w:style>
  <w:style w:type="paragraph" w:styleId="HTMLAddress">
    <w:name w:val="HTML Address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i/>
      <w:iCs/>
      <w:sz w:val="26"/>
      <w:lang w:eastAsia="en-US"/>
    </w:rPr>
  </w:style>
  <w:style w:type="character" w:styleId="HTMLCite">
    <w:name w:val="HTML Cite"/>
    <w:basedOn w:val="DefaultParagraphFont"/>
    <w:semiHidden/>
    <w:locked/>
    <w:rsid w:val="00194588"/>
    <w:rPr>
      <w:i/>
      <w:iCs/>
    </w:rPr>
  </w:style>
  <w:style w:type="character" w:styleId="HTMLCode">
    <w:name w:val="HTML Code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94588"/>
    <w:rPr>
      <w:i/>
      <w:iCs/>
    </w:rPr>
  </w:style>
  <w:style w:type="character" w:styleId="HTMLKeyboard">
    <w:name w:val="HTML Keyboard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194588"/>
    <w:pPr>
      <w:spacing w:before="120" w:after="120"/>
      <w:jc w:val="both"/>
    </w:pPr>
    <w:rPr>
      <w:rFonts w:ascii="Courier New" w:hAnsi="Courier New" w:cs="Courier New"/>
      <w:sz w:val="20"/>
      <w:lang w:eastAsia="en-US"/>
    </w:rPr>
  </w:style>
  <w:style w:type="character" w:styleId="HTMLSample">
    <w:name w:val="HTML Sample"/>
    <w:basedOn w:val="DefaultParagraphFont"/>
    <w:semiHidden/>
    <w:locked/>
    <w:rsid w:val="0019458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194588"/>
    <w:rPr>
      <w:i/>
      <w:iCs/>
    </w:rPr>
  </w:style>
  <w:style w:type="character" w:styleId="Hyperlink">
    <w:name w:val="Hyperlink"/>
    <w:basedOn w:val="DefaultParagraphFont"/>
    <w:semiHidden/>
    <w:rsid w:val="00194588"/>
    <w:rPr>
      <w:color w:val="0000FF"/>
      <w:u w:val="single"/>
    </w:rPr>
  </w:style>
  <w:style w:type="paragraph" w:styleId="Index1">
    <w:name w:val="index 1"/>
    <w:basedOn w:val="Normal"/>
    <w:next w:val="Normal"/>
    <w:semiHidden/>
    <w:locked/>
    <w:rsid w:val="00194588"/>
    <w:pPr>
      <w:spacing w:before="120" w:after="120"/>
      <w:ind w:left="260" w:hanging="260"/>
      <w:jc w:val="both"/>
    </w:pPr>
    <w:rPr>
      <w:rFonts w:asciiTheme="minorHAnsi" w:hAnsiTheme="minorHAnsi"/>
      <w:sz w:val="26"/>
      <w:lang w:eastAsia="en-US"/>
    </w:rPr>
  </w:style>
  <w:style w:type="paragraph" w:styleId="Index2">
    <w:name w:val="index 2"/>
    <w:basedOn w:val="Normal"/>
    <w:next w:val="Normal"/>
    <w:semiHidden/>
    <w:locked/>
    <w:rsid w:val="00194588"/>
    <w:pPr>
      <w:spacing w:before="120" w:after="120"/>
      <w:ind w:left="520" w:hanging="260"/>
      <w:jc w:val="both"/>
    </w:pPr>
    <w:rPr>
      <w:rFonts w:asciiTheme="minorHAnsi" w:hAnsiTheme="minorHAnsi"/>
      <w:sz w:val="26"/>
      <w:lang w:eastAsia="en-US"/>
    </w:rPr>
  </w:style>
  <w:style w:type="paragraph" w:styleId="Index3">
    <w:name w:val="index 3"/>
    <w:basedOn w:val="Normal"/>
    <w:next w:val="Normal"/>
    <w:semiHidden/>
    <w:locked/>
    <w:rsid w:val="00194588"/>
    <w:pPr>
      <w:spacing w:before="120" w:after="120"/>
      <w:ind w:left="780" w:hanging="260"/>
      <w:jc w:val="both"/>
    </w:pPr>
    <w:rPr>
      <w:rFonts w:asciiTheme="minorHAnsi" w:hAnsiTheme="minorHAnsi"/>
      <w:sz w:val="26"/>
      <w:lang w:eastAsia="en-US"/>
    </w:rPr>
  </w:style>
  <w:style w:type="paragraph" w:styleId="Index4">
    <w:name w:val="index 4"/>
    <w:basedOn w:val="Normal"/>
    <w:next w:val="Normal"/>
    <w:semiHidden/>
    <w:locked/>
    <w:rsid w:val="00194588"/>
    <w:pPr>
      <w:spacing w:before="120" w:after="120"/>
      <w:ind w:left="1040" w:hanging="260"/>
      <w:jc w:val="both"/>
    </w:pPr>
    <w:rPr>
      <w:rFonts w:asciiTheme="minorHAnsi" w:hAnsiTheme="minorHAnsi"/>
      <w:sz w:val="26"/>
      <w:lang w:eastAsia="en-US"/>
    </w:rPr>
  </w:style>
  <w:style w:type="paragraph" w:styleId="Index5">
    <w:name w:val="index 5"/>
    <w:basedOn w:val="Normal"/>
    <w:next w:val="Normal"/>
    <w:semiHidden/>
    <w:locked/>
    <w:rsid w:val="00194588"/>
    <w:pPr>
      <w:spacing w:before="120" w:after="120"/>
      <w:ind w:left="1300" w:hanging="260"/>
      <w:jc w:val="both"/>
    </w:pPr>
    <w:rPr>
      <w:rFonts w:asciiTheme="minorHAnsi" w:hAnsiTheme="minorHAnsi"/>
      <w:sz w:val="26"/>
      <w:lang w:eastAsia="en-US"/>
    </w:rPr>
  </w:style>
  <w:style w:type="paragraph" w:styleId="Index6">
    <w:name w:val="index 6"/>
    <w:basedOn w:val="Normal"/>
    <w:next w:val="Normal"/>
    <w:semiHidden/>
    <w:locked/>
    <w:rsid w:val="00194588"/>
    <w:pPr>
      <w:spacing w:before="120" w:after="120"/>
      <w:ind w:left="1560" w:hanging="260"/>
      <w:jc w:val="both"/>
    </w:pPr>
    <w:rPr>
      <w:rFonts w:asciiTheme="minorHAnsi" w:hAnsiTheme="minorHAnsi"/>
      <w:sz w:val="26"/>
      <w:lang w:eastAsia="en-US"/>
    </w:rPr>
  </w:style>
  <w:style w:type="paragraph" w:styleId="Index7">
    <w:name w:val="index 7"/>
    <w:basedOn w:val="Normal"/>
    <w:next w:val="Normal"/>
    <w:semiHidden/>
    <w:locked/>
    <w:rsid w:val="00194588"/>
    <w:pPr>
      <w:spacing w:before="120" w:after="120"/>
      <w:ind w:left="1820" w:hanging="260"/>
      <w:jc w:val="both"/>
    </w:pPr>
    <w:rPr>
      <w:rFonts w:asciiTheme="minorHAnsi" w:hAnsiTheme="minorHAnsi"/>
      <w:sz w:val="26"/>
      <w:lang w:eastAsia="en-US"/>
    </w:rPr>
  </w:style>
  <w:style w:type="paragraph" w:styleId="Index8">
    <w:name w:val="index 8"/>
    <w:basedOn w:val="Normal"/>
    <w:next w:val="Normal"/>
    <w:semiHidden/>
    <w:locked/>
    <w:rsid w:val="00194588"/>
    <w:pPr>
      <w:spacing w:before="120" w:after="120"/>
      <w:ind w:left="2080" w:hanging="260"/>
      <w:jc w:val="both"/>
    </w:pPr>
    <w:rPr>
      <w:rFonts w:asciiTheme="minorHAnsi" w:hAnsiTheme="minorHAnsi"/>
      <w:sz w:val="26"/>
      <w:lang w:eastAsia="en-US"/>
    </w:rPr>
  </w:style>
  <w:style w:type="paragraph" w:styleId="Index9">
    <w:name w:val="index 9"/>
    <w:basedOn w:val="Normal"/>
    <w:next w:val="Normal"/>
    <w:semiHidden/>
    <w:locked/>
    <w:rsid w:val="00194588"/>
    <w:pPr>
      <w:spacing w:before="120" w:after="120"/>
      <w:ind w:left="2340" w:hanging="260"/>
      <w:jc w:val="both"/>
    </w:pPr>
    <w:rPr>
      <w:rFonts w:asciiTheme="minorHAnsi" w:hAnsiTheme="minorHAnsi"/>
      <w:sz w:val="26"/>
      <w:lang w:eastAsia="en-US"/>
    </w:rPr>
  </w:style>
  <w:style w:type="paragraph" w:styleId="IndexHeading">
    <w:name w:val="index heading"/>
    <w:basedOn w:val="Normal"/>
    <w:next w:val="Index1"/>
    <w:semiHidden/>
    <w:locked/>
    <w:rsid w:val="00194588"/>
    <w:pPr>
      <w:spacing w:before="120" w:after="120"/>
      <w:jc w:val="both"/>
    </w:pPr>
    <w:rPr>
      <w:rFonts w:ascii="Arial" w:hAnsi="Arial" w:cs="Arial"/>
      <w:b/>
      <w:bCs/>
      <w:sz w:val="26"/>
      <w:lang w:eastAsia="en-US"/>
    </w:rPr>
  </w:style>
  <w:style w:type="character" w:styleId="LineNumber">
    <w:name w:val="line number"/>
    <w:basedOn w:val="DefaultParagraphFont"/>
    <w:semiHidden/>
    <w:locked/>
    <w:rsid w:val="00194588"/>
  </w:style>
  <w:style w:type="paragraph" w:styleId="List">
    <w:name w:val="List"/>
    <w:basedOn w:val="Normal"/>
    <w:semiHidden/>
    <w:locked/>
    <w:rsid w:val="00194588"/>
    <w:pPr>
      <w:spacing w:before="120" w:after="120"/>
      <w:ind w:left="283" w:hanging="283"/>
      <w:jc w:val="both"/>
    </w:pPr>
    <w:rPr>
      <w:rFonts w:asciiTheme="minorHAnsi" w:hAnsiTheme="minorHAnsi"/>
      <w:sz w:val="26"/>
      <w:lang w:eastAsia="en-US"/>
    </w:rPr>
  </w:style>
  <w:style w:type="paragraph" w:styleId="List2">
    <w:name w:val="List 2"/>
    <w:basedOn w:val="Normal"/>
    <w:semiHidden/>
    <w:locked/>
    <w:rsid w:val="00194588"/>
    <w:pPr>
      <w:spacing w:before="120" w:after="120"/>
      <w:ind w:left="566" w:hanging="283"/>
      <w:jc w:val="both"/>
    </w:pPr>
    <w:rPr>
      <w:rFonts w:asciiTheme="minorHAnsi" w:hAnsiTheme="minorHAnsi"/>
      <w:sz w:val="26"/>
      <w:lang w:eastAsia="en-US"/>
    </w:rPr>
  </w:style>
  <w:style w:type="paragraph" w:styleId="List3">
    <w:name w:val="List 3"/>
    <w:basedOn w:val="Normal"/>
    <w:semiHidden/>
    <w:locked/>
    <w:rsid w:val="00194588"/>
    <w:pPr>
      <w:spacing w:before="120" w:after="120"/>
      <w:ind w:left="849" w:hanging="283"/>
      <w:jc w:val="both"/>
    </w:pPr>
    <w:rPr>
      <w:rFonts w:asciiTheme="minorHAnsi" w:hAnsiTheme="minorHAnsi"/>
      <w:sz w:val="26"/>
      <w:lang w:eastAsia="en-US"/>
    </w:rPr>
  </w:style>
  <w:style w:type="paragraph" w:styleId="List4">
    <w:name w:val="List 4"/>
    <w:basedOn w:val="Normal"/>
    <w:semiHidden/>
    <w:locked/>
    <w:rsid w:val="00194588"/>
    <w:pPr>
      <w:spacing w:before="120" w:after="120"/>
      <w:ind w:left="1132" w:hanging="283"/>
      <w:jc w:val="both"/>
    </w:pPr>
    <w:rPr>
      <w:rFonts w:asciiTheme="minorHAnsi" w:hAnsiTheme="minorHAnsi"/>
      <w:sz w:val="26"/>
      <w:lang w:eastAsia="en-US"/>
    </w:rPr>
  </w:style>
  <w:style w:type="paragraph" w:styleId="List5">
    <w:name w:val="List 5"/>
    <w:basedOn w:val="Normal"/>
    <w:semiHidden/>
    <w:locked/>
    <w:rsid w:val="00194588"/>
    <w:pPr>
      <w:spacing w:before="120" w:after="120"/>
      <w:ind w:left="1415" w:hanging="283"/>
      <w:jc w:val="both"/>
    </w:pPr>
    <w:rPr>
      <w:rFonts w:asciiTheme="minorHAnsi" w:hAnsiTheme="minorHAnsi"/>
      <w:sz w:val="26"/>
      <w:lang w:eastAsia="en-US"/>
    </w:rPr>
  </w:style>
  <w:style w:type="paragraph" w:styleId="ListBullet">
    <w:name w:val="List Bullet"/>
    <w:basedOn w:val="Normal"/>
    <w:semiHidden/>
    <w:locked/>
    <w:rsid w:val="00194588"/>
    <w:pPr>
      <w:numPr>
        <w:numId w:val="7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2">
    <w:name w:val="List Bullet 2"/>
    <w:basedOn w:val="Normal"/>
    <w:semiHidden/>
    <w:locked/>
    <w:rsid w:val="00194588"/>
    <w:pPr>
      <w:numPr>
        <w:numId w:val="8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3">
    <w:name w:val="List Bullet 3"/>
    <w:basedOn w:val="Normal"/>
    <w:semiHidden/>
    <w:locked/>
    <w:rsid w:val="00194588"/>
    <w:pPr>
      <w:numPr>
        <w:numId w:val="9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4">
    <w:name w:val="List Bullet 4"/>
    <w:basedOn w:val="Normal"/>
    <w:semiHidden/>
    <w:locked/>
    <w:rsid w:val="00194588"/>
    <w:pPr>
      <w:numPr>
        <w:numId w:val="10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5">
    <w:name w:val="List Bullet 5"/>
    <w:basedOn w:val="Normal"/>
    <w:semiHidden/>
    <w:locked/>
    <w:rsid w:val="00194588"/>
    <w:pPr>
      <w:numPr>
        <w:numId w:val="11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Continue">
    <w:name w:val="List Continue"/>
    <w:basedOn w:val="Normal"/>
    <w:semiHidden/>
    <w:locked/>
    <w:rsid w:val="00194588"/>
    <w:pPr>
      <w:spacing w:before="120" w:after="120"/>
      <w:ind w:left="283"/>
      <w:jc w:val="both"/>
    </w:pPr>
    <w:rPr>
      <w:rFonts w:asciiTheme="minorHAnsi" w:hAnsiTheme="minorHAnsi"/>
      <w:sz w:val="26"/>
      <w:lang w:eastAsia="en-US"/>
    </w:rPr>
  </w:style>
  <w:style w:type="paragraph" w:styleId="ListContinue2">
    <w:name w:val="List Continue 2"/>
    <w:basedOn w:val="Normal"/>
    <w:semiHidden/>
    <w:locked/>
    <w:rsid w:val="00194588"/>
    <w:pPr>
      <w:spacing w:before="120" w:after="120"/>
      <w:ind w:left="566"/>
      <w:jc w:val="both"/>
    </w:pPr>
    <w:rPr>
      <w:rFonts w:asciiTheme="minorHAnsi" w:hAnsiTheme="minorHAnsi"/>
      <w:sz w:val="26"/>
      <w:lang w:eastAsia="en-US"/>
    </w:rPr>
  </w:style>
  <w:style w:type="paragraph" w:styleId="ListContinue3">
    <w:name w:val="List Continue 3"/>
    <w:basedOn w:val="Normal"/>
    <w:semiHidden/>
    <w:locked/>
    <w:rsid w:val="00194588"/>
    <w:pPr>
      <w:spacing w:before="120" w:after="120"/>
      <w:ind w:left="849"/>
      <w:jc w:val="both"/>
    </w:pPr>
    <w:rPr>
      <w:rFonts w:asciiTheme="minorHAnsi" w:hAnsiTheme="minorHAnsi"/>
      <w:sz w:val="26"/>
      <w:lang w:eastAsia="en-US"/>
    </w:rPr>
  </w:style>
  <w:style w:type="paragraph" w:styleId="ListContinue4">
    <w:name w:val="List Continue 4"/>
    <w:basedOn w:val="Normal"/>
    <w:semiHidden/>
    <w:locked/>
    <w:rsid w:val="00194588"/>
    <w:pPr>
      <w:spacing w:before="120" w:after="120"/>
      <w:ind w:left="1132"/>
      <w:jc w:val="both"/>
    </w:pPr>
    <w:rPr>
      <w:rFonts w:asciiTheme="minorHAnsi" w:hAnsiTheme="minorHAnsi"/>
      <w:sz w:val="26"/>
      <w:lang w:eastAsia="en-US"/>
    </w:rPr>
  </w:style>
  <w:style w:type="paragraph" w:styleId="ListContinue5">
    <w:name w:val="List Continue 5"/>
    <w:basedOn w:val="Normal"/>
    <w:semiHidden/>
    <w:locked/>
    <w:rsid w:val="00194588"/>
    <w:pPr>
      <w:spacing w:before="120" w:after="120"/>
      <w:ind w:left="1415"/>
      <w:jc w:val="both"/>
    </w:pPr>
    <w:rPr>
      <w:rFonts w:asciiTheme="minorHAnsi" w:hAnsiTheme="minorHAnsi"/>
      <w:sz w:val="26"/>
      <w:lang w:eastAsia="en-US"/>
    </w:rPr>
  </w:style>
  <w:style w:type="paragraph" w:styleId="ListNumber">
    <w:name w:val="List Number"/>
    <w:basedOn w:val="Normal"/>
    <w:semiHidden/>
    <w:locked/>
    <w:rsid w:val="00194588"/>
    <w:pPr>
      <w:numPr>
        <w:numId w:val="12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2">
    <w:name w:val="List Number 2"/>
    <w:basedOn w:val="Normal"/>
    <w:semiHidden/>
    <w:locked/>
    <w:rsid w:val="00194588"/>
    <w:pPr>
      <w:numPr>
        <w:numId w:val="13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3">
    <w:name w:val="List Number 3"/>
    <w:basedOn w:val="Normal"/>
    <w:semiHidden/>
    <w:locked/>
    <w:rsid w:val="00194588"/>
    <w:pPr>
      <w:numPr>
        <w:numId w:val="14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4">
    <w:name w:val="List Number 4"/>
    <w:basedOn w:val="Normal"/>
    <w:semiHidden/>
    <w:locked/>
    <w:rsid w:val="00194588"/>
    <w:pPr>
      <w:numPr>
        <w:numId w:val="15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5">
    <w:name w:val="List Number 5"/>
    <w:basedOn w:val="Normal"/>
    <w:semiHidden/>
    <w:locked/>
    <w:rsid w:val="00194588"/>
    <w:pPr>
      <w:numPr>
        <w:numId w:val="16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MacroText">
    <w:name w:val="macro"/>
    <w:semiHidden/>
    <w:locked/>
    <w:rsid w:val="001945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semiHidden/>
    <w:locked/>
    <w:rsid w:val="001945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/>
      <w:ind w:left="1134" w:hanging="1134"/>
      <w:jc w:val="both"/>
    </w:pPr>
    <w:rPr>
      <w:rFonts w:ascii="Arial" w:hAnsi="Arial" w:cs="Arial"/>
      <w:szCs w:val="24"/>
      <w:lang w:eastAsia="en-US"/>
    </w:rPr>
  </w:style>
  <w:style w:type="paragraph" w:styleId="NormalWeb">
    <w:name w:val="Normal (Web)"/>
    <w:basedOn w:val="Normal"/>
    <w:uiPriority w:val="99"/>
    <w:semiHidden/>
    <w:locked/>
    <w:rsid w:val="00194588"/>
    <w:pPr>
      <w:spacing w:before="120" w:after="120"/>
      <w:jc w:val="both"/>
    </w:pPr>
    <w:rPr>
      <w:rFonts w:asciiTheme="minorHAnsi" w:hAnsiTheme="minorHAnsi"/>
      <w:szCs w:val="24"/>
      <w:lang w:eastAsia="en-US"/>
    </w:rPr>
  </w:style>
  <w:style w:type="paragraph" w:styleId="NormalIndent">
    <w:name w:val="Normal Indent"/>
    <w:basedOn w:val="Normal"/>
    <w:semiHidden/>
    <w:locked/>
    <w:rsid w:val="00194588"/>
    <w:pPr>
      <w:spacing w:before="120" w:after="120"/>
      <w:ind w:left="720"/>
      <w:jc w:val="both"/>
    </w:pPr>
    <w:rPr>
      <w:rFonts w:asciiTheme="minorHAnsi" w:hAnsiTheme="minorHAnsi"/>
      <w:sz w:val="26"/>
      <w:lang w:eastAsia="en-US"/>
    </w:rPr>
  </w:style>
  <w:style w:type="paragraph" w:styleId="NoteHeading">
    <w:name w:val="Note Heading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PlainText">
    <w:name w:val="Plain Text"/>
    <w:basedOn w:val="Normal"/>
    <w:semiHidden/>
    <w:locked/>
    <w:rsid w:val="00194588"/>
    <w:pPr>
      <w:spacing w:before="120" w:after="120"/>
      <w:jc w:val="both"/>
    </w:pPr>
    <w:rPr>
      <w:rFonts w:ascii="Courier New" w:hAnsi="Courier New" w:cs="Courier New"/>
      <w:sz w:val="20"/>
      <w:lang w:eastAsia="en-US"/>
    </w:rPr>
  </w:style>
  <w:style w:type="paragraph" w:styleId="Salutation">
    <w:name w:val="Salutation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Signature">
    <w:name w:val="Signature"/>
    <w:basedOn w:val="Normal"/>
    <w:semiHidden/>
    <w:locked/>
    <w:rsid w:val="00194588"/>
    <w:pPr>
      <w:spacing w:before="120" w:after="120"/>
      <w:ind w:left="4252"/>
      <w:jc w:val="both"/>
    </w:pPr>
    <w:rPr>
      <w:rFonts w:asciiTheme="minorHAnsi" w:hAnsiTheme="minorHAnsi"/>
      <w:sz w:val="26"/>
      <w:lang w:eastAsia="en-US"/>
    </w:rPr>
  </w:style>
  <w:style w:type="character" w:styleId="Strong">
    <w:name w:val="Strong"/>
    <w:basedOn w:val="DefaultParagraphFont"/>
    <w:locked/>
    <w:rsid w:val="00194588"/>
    <w:rPr>
      <w:b/>
      <w:bCs/>
    </w:rPr>
  </w:style>
  <w:style w:type="paragraph" w:styleId="Subtitle">
    <w:name w:val="Subtitle"/>
    <w:basedOn w:val="Normal"/>
    <w:locked/>
    <w:rsid w:val="00A6738A"/>
    <w:pPr>
      <w:spacing w:before="120" w:after="60"/>
      <w:jc w:val="center"/>
    </w:pPr>
    <w:rPr>
      <w:rFonts w:ascii="Arial" w:hAnsi="Arial" w:cs="Arial"/>
      <w:szCs w:val="24"/>
      <w:lang w:eastAsia="en-US"/>
    </w:rPr>
  </w:style>
  <w:style w:type="table" w:styleId="Table3Deffects1">
    <w:name w:val="Table 3D effects 1"/>
    <w:basedOn w:val="TableNormal"/>
    <w:semiHidden/>
    <w:locked/>
    <w:rsid w:val="00194588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94588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94588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94588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locked/>
    <w:rsid w:val="00194588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locked/>
    <w:rsid w:val="00194588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locked/>
    <w:rsid w:val="00194588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94588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94588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94588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1945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94588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94588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94588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94588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94588"/>
    <w:pPr>
      <w:spacing w:before="120" w:after="120"/>
      <w:ind w:left="260" w:hanging="260"/>
      <w:jc w:val="both"/>
    </w:pPr>
    <w:rPr>
      <w:rFonts w:asciiTheme="minorHAnsi" w:hAnsiTheme="minorHAnsi"/>
      <w:sz w:val="26"/>
      <w:lang w:eastAsia="en-US"/>
    </w:rPr>
  </w:style>
  <w:style w:type="paragraph" w:styleId="TableofFigures">
    <w:name w:val="table of figures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table" w:styleId="TableProfessional">
    <w:name w:val="Table Professional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94588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94588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94588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945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ocked/>
    <w:rsid w:val="00A6738A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locked/>
    <w:rsid w:val="00194588"/>
    <w:pPr>
      <w:spacing w:before="120" w:after="120"/>
      <w:jc w:val="both"/>
    </w:pPr>
    <w:rPr>
      <w:rFonts w:ascii="Arial" w:hAnsi="Arial" w:cs="Arial"/>
      <w:b/>
      <w:bCs/>
      <w:szCs w:val="24"/>
      <w:lang w:eastAsia="en-US"/>
    </w:rPr>
  </w:style>
  <w:style w:type="paragraph" w:customStyle="1" w:styleId="Bullet4">
    <w:name w:val="Bullet4"/>
    <w:basedOn w:val="Bullet3"/>
    <w:rsid w:val="00A6738A"/>
    <w:pPr>
      <w:numPr>
        <w:numId w:val="5"/>
      </w:numPr>
      <w:tabs>
        <w:tab w:val="clear" w:pos="1701"/>
      </w:tabs>
      <w:ind w:left="1985"/>
    </w:pPr>
  </w:style>
  <w:style w:type="paragraph" w:customStyle="1" w:styleId="RecLevel1">
    <w:name w:val="RecLevel1"/>
    <w:basedOn w:val="Level1"/>
    <w:rsid w:val="005D07D1"/>
    <w:pPr>
      <w:spacing w:before="0"/>
    </w:pPr>
    <w:rPr>
      <w:b/>
    </w:rPr>
  </w:style>
  <w:style w:type="character" w:customStyle="1" w:styleId="Level3Char">
    <w:name w:val="Level3 Char"/>
    <w:basedOn w:val="DefaultParagraphFont"/>
    <w:link w:val="Level3"/>
    <w:rsid w:val="00FE45B4"/>
    <w:rPr>
      <w:rFonts w:asciiTheme="minorHAnsi" w:hAnsiTheme="minorHAnsi"/>
      <w:sz w:val="26"/>
      <w:lang w:eastAsia="en-US"/>
    </w:rPr>
  </w:style>
  <w:style w:type="paragraph" w:customStyle="1" w:styleId="Bullet1">
    <w:name w:val="Bullet1"/>
    <w:basedOn w:val="Bullet2"/>
    <w:rsid w:val="00A6738A"/>
    <w:pPr>
      <w:tabs>
        <w:tab w:val="clear" w:pos="1418"/>
        <w:tab w:val="left" w:pos="851"/>
      </w:tabs>
      <w:ind w:left="851" w:hanging="851"/>
    </w:pPr>
  </w:style>
  <w:style w:type="paragraph" w:customStyle="1" w:styleId="RecBullet1">
    <w:name w:val="RecBullet1"/>
    <w:basedOn w:val="Bullet1"/>
    <w:rsid w:val="00A6738A"/>
    <w:rPr>
      <w:b/>
    </w:rPr>
  </w:style>
  <w:style w:type="paragraph" w:customStyle="1" w:styleId="RecBullet2">
    <w:name w:val="RecBullet2"/>
    <w:basedOn w:val="Bullet2"/>
    <w:rsid w:val="00A6738A"/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B04A05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character" w:styleId="BookTitle">
    <w:name w:val="Book Title"/>
    <w:basedOn w:val="DefaultParagraphFont"/>
    <w:uiPriority w:val="33"/>
    <w:rsid w:val="00B04A05"/>
    <w:rPr>
      <w:b/>
      <w:bCs/>
      <w:smallCaps/>
      <w:spacing w:val="5"/>
    </w:rPr>
  </w:style>
  <w:style w:type="table" w:styleId="ColourfulGrid">
    <w:name w:val="Colorful Grid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rsid w:val="00B04A0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04A05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hAnsiTheme="minorHAnsi"/>
      <w:b/>
      <w:bCs/>
      <w:i/>
      <w:iCs/>
      <w:color w:val="4F81BD" w:themeColor="accent1"/>
      <w:sz w:val="26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A05"/>
    <w:rPr>
      <w:b/>
      <w:bCs/>
      <w:i/>
      <w:iCs/>
      <w:color w:val="4F81BD" w:themeColor="accent1"/>
      <w:sz w:val="26"/>
      <w:lang w:eastAsia="en-US"/>
    </w:rPr>
  </w:style>
  <w:style w:type="character" w:styleId="IntenseReference">
    <w:name w:val="Intense Reference"/>
    <w:basedOn w:val="DefaultParagraphFont"/>
    <w:uiPriority w:val="32"/>
    <w:rsid w:val="00B04A0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04A0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4A0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4A0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04A0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4A0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04A0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04A0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rsid w:val="00B04A05"/>
    <w:pPr>
      <w:spacing w:before="120" w:after="120"/>
      <w:ind w:left="720"/>
      <w:jc w:val="both"/>
    </w:pPr>
    <w:rPr>
      <w:rFonts w:asciiTheme="minorHAnsi" w:hAnsiTheme="minorHAnsi"/>
      <w:sz w:val="26"/>
      <w:lang w:eastAsia="en-US"/>
    </w:rPr>
  </w:style>
  <w:style w:type="table" w:styleId="MediumGrid1">
    <w:name w:val="Medium Grid 1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rsid w:val="00B04A05"/>
    <w:pPr>
      <w:jc w:val="both"/>
    </w:pPr>
    <w:rPr>
      <w:sz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04A05"/>
    <w:rPr>
      <w:color w:val="808080"/>
    </w:rPr>
  </w:style>
  <w:style w:type="character" w:styleId="SubtleEmphasis">
    <w:name w:val="Subtle Emphasis"/>
    <w:basedOn w:val="DefaultParagraphFont"/>
    <w:uiPriority w:val="19"/>
    <w:rsid w:val="00B04A0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B04A05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A05"/>
    <w:pPr>
      <w:spacing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9E1727"/>
    <w:rPr>
      <w:rFonts w:ascii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ph.gov.au/~/media/Committees/Senate/committee/scrutiny/scrutiny_digest/2019/PDF/d06.pdf?la=en" TargetMode="External"/><Relationship Id="rId299" Type="http://schemas.openxmlformats.org/officeDocument/2006/relationships/hyperlink" Target="https://www.aph.gov.au/~/media/Committees/Senate/committee/scrutiny/scrutiny_digest/2019/PDF/d02.pdf?la=en" TargetMode="External"/><Relationship Id="rId21" Type="http://schemas.openxmlformats.org/officeDocument/2006/relationships/hyperlink" Target="https://www.aph.gov.au/~/media/Committees/Senate/committee/scrutiny/scrutiny_digest/2019/PDF/d10.pdf?la=en" TargetMode="External"/><Relationship Id="rId63" Type="http://schemas.openxmlformats.org/officeDocument/2006/relationships/hyperlink" Target="https://www.aph.gov.au/~/media/Committees/Senate/committee/scrutiny/scrutiny_digest/2019/PDF/d01.pdf?la=en" TargetMode="External"/><Relationship Id="rId159" Type="http://schemas.openxmlformats.org/officeDocument/2006/relationships/hyperlink" Target="https://www.aph.gov.au/~/media/Committees/Senate/committee/scrutiny/scrutiny_digest/2019/PDF/d07.pdf?la=en" TargetMode="External"/><Relationship Id="rId324" Type="http://schemas.openxmlformats.org/officeDocument/2006/relationships/header" Target="header3.xml"/><Relationship Id="rId170" Type="http://schemas.openxmlformats.org/officeDocument/2006/relationships/hyperlink" Target="https://www.aph.gov.au/~/media/Committees/Senate/committee/scrutiny/scrutiny_digest/2019/PDF/d06.pdf?la=en" TargetMode="External"/><Relationship Id="rId226" Type="http://schemas.openxmlformats.org/officeDocument/2006/relationships/hyperlink" Target="https://www.aph.gov.au/~/media/Committees/Senate/committee/scrutiny/scrutiny_digest/2019/PDF/d05.pdf?la=en" TargetMode="External"/><Relationship Id="rId268" Type="http://schemas.openxmlformats.org/officeDocument/2006/relationships/hyperlink" Target="https://www.aph.gov.au/~/media/Committees/Senate/committee/scrutiny/scrutiny_digest/2019/PDF/d08.pdf?la=en" TargetMode="External"/><Relationship Id="rId32" Type="http://schemas.openxmlformats.org/officeDocument/2006/relationships/hyperlink" Target="https://www.aph.gov.au/~/media/Committees/Senate/committee/scrutiny/scrutiny_digest/2019/PDF/d04.pdf?la=en" TargetMode="External"/><Relationship Id="rId74" Type="http://schemas.openxmlformats.org/officeDocument/2006/relationships/hyperlink" Target="https://www.aph.gov.au/~/media/Committees/Senate/committee/scrutiny/scrutiny_digest/2019/PDF/d08.pdf?la=en" TargetMode="External"/><Relationship Id="rId128" Type="http://schemas.openxmlformats.org/officeDocument/2006/relationships/hyperlink" Target="https://www.aph.gov.au/~/media/Committees/Senate/committee/scrutiny/scrutiny_digest/2019/PDF/d02.pdf?la=en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aph.gov.au/~/media/Committees/Senate/committee/scrutiny/scrutiny_digest/2019/PDF/d01.pdf?la=en" TargetMode="External"/><Relationship Id="rId237" Type="http://schemas.openxmlformats.org/officeDocument/2006/relationships/hyperlink" Target="https://www.aph.gov.au/~/media/Committees/Senate/committee/scrutiny/scrutiny_digest/2019/PDF/d04.pdf?la=en" TargetMode="External"/><Relationship Id="rId279" Type="http://schemas.openxmlformats.org/officeDocument/2006/relationships/hyperlink" Target="https://www.aph.gov.au/~/media/Committees/Senate/committee/scrutiny/scrutiny_digest/2019/PDF/d10.pdf?la=en" TargetMode="External"/><Relationship Id="rId43" Type="http://schemas.openxmlformats.org/officeDocument/2006/relationships/hyperlink" Target="https://www.aph.gov.au/~/media/Committees/Senate/committee/scrutiny/scrutiny_digest/2019/PDF/d07.pdf?la=en" TargetMode="External"/><Relationship Id="rId139" Type="http://schemas.openxmlformats.org/officeDocument/2006/relationships/hyperlink" Target="https://www.aph.gov.au/~/media/Committees/Senate/committee/scrutiny/scrutiny_digest/2019/PDF/d06.pdf?la=en" TargetMode="External"/><Relationship Id="rId290" Type="http://schemas.openxmlformats.org/officeDocument/2006/relationships/hyperlink" Target="https://www.aph.gov.au/~/media/Committees/Senate/committee/scrutiny/scrutiny_digest/2019/PDF/d08.pdf?la=en" TargetMode="External"/><Relationship Id="rId304" Type="http://schemas.openxmlformats.org/officeDocument/2006/relationships/hyperlink" Target="https://www.aph.gov.au/~/media/Committees/Senate/committee/scrutiny/scrutiny_digest/2019/PDF/d02.pdf?la=en" TargetMode="External"/><Relationship Id="rId85" Type="http://schemas.openxmlformats.org/officeDocument/2006/relationships/hyperlink" Target="https://www.aph.gov.au/~/media/Committees/Senate/committee/scrutiny/scrutiny_digest/2019/PDF/d02.pdf?la=en" TargetMode="External"/><Relationship Id="rId150" Type="http://schemas.openxmlformats.org/officeDocument/2006/relationships/hyperlink" Target="https://www.aph.gov.au/~/media/Committees/Senate/committee/scrutiny/scrutiny_digest/2019/PDF/d04.pdf?la=en" TargetMode="External"/><Relationship Id="rId192" Type="http://schemas.openxmlformats.org/officeDocument/2006/relationships/hyperlink" Target="https://www.aph.gov.au/~/media/Committees/Senate/committee/scrutiny/scrutiny_digest/2019/PDF/d03.pdf?la=en" TargetMode="External"/><Relationship Id="rId206" Type="http://schemas.openxmlformats.org/officeDocument/2006/relationships/hyperlink" Target="https://www.aph.gov.au/~/media/Committees/Senate/committee/scrutiny/scrutiny_digest/2019/PDF/d03.pdf?la=en" TargetMode="External"/><Relationship Id="rId248" Type="http://schemas.openxmlformats.org/officeDocument/2006/relationships/hyperlink" Target="https://www.aph.gov.au/~/media/Committees/Senate/committee/scrutiny/scrutiny_digest/2019/PDF/d02.pdf?la=en" TargetMode="External"/><Relationship Id="rId12" Type="http://schemas.openxmlformats.org/officeDocument/2006/relationships/hyperlink" Target="https://www.aph.gov.au/~/media/Committees/Senate/committee/scrutiny/scrutiny_digest/2019/PDF/d01.pdf?la=en" TargetMode="External"/><Relationship Id="rId108" Type="http://schemas.openxmlformats.org/officeDocument/2006/relationships/hyperlink" Target="https://www.aph.gov.au/~/media/Committees/Senate/committee/scrutiny/scrutiny_digest/2019/PDF/d08.pdf?la=en" TargetMode="External"/><Relationship Id="rId315" Type="http://schemas.openxmlformats.org/officeDocument/2006/relationships/hyperlink" Target="https://www.aph.gov.au/~/media/Committees/Senate/committee/scrutiny/scrutiny_digest/2019/PDF/d02.pdf?la=en" TargetMode="External"/><Relationship Id="rId54" Type="http://schemas.openxmlformats.org/officeDocument/2006/relationships/hyperlink" Target="https://www.aph.gov.au/~/media/Committees/Senate/committee/scrutiny/scrutiny_digest/2019/PDF/d02.pdf?la=en" TargetMode="External"/><Relationship Id="rId96" Type="http://schemas.openxmlformats.org/officeDocument/2006/relationships/hyperlink" Target="https://www.aph.gov.au/~/media/Committees/Senate/committee/scrutiny/scrutiny_digest/2019/PDF/d06.pdf?la=en" TargetMode="External"/><Relationship Id="rId161" Type="http://schemas.openxmlformats.org/officeDocument/2006/relationships/hyperlink" Target="https://www.aph.gov.au/~/media/Committees/Senate/committee/scrutiny/scrutiny_digest/2019/PDF/d02.pdf?la=en" TargetMode="External"/><Relationship Id="rId217" Type="http://schemas.openxmlformats.org/officeDocument/2006/relationships/hyperlink" Target="https://www.aph.gov.au/~/media/Committees/Senate/committee/scrutiny/scrutiny_digest/2019/PDF/d10.pdf?la=en" TargetMode="External"/><Relationship Id="rId259" Type="http://schemas.openxmlformats.org/officeDocument/2006/relationships/hyperlink" Target="https://www.aph.gov.au/~/media/Committees/Senate/committee/scrutiny/scrutiny_digest/2019/PDF/d06.pdf?la=en" TargetMode="External"/><Relationship Id="rId23" Type="http://schemas.openxmlformats.org/officeDocument/2006/relationships/hyperlink" Target="https://www.aph.gov.au/~/media/Committees/Senate/committee/scrutiny/scrutiny_digest/2019/PDF/d03.pdf?la=en" TargetMode="External"/><Relationship Id="rId119" Type="http://schemas.openxmlformats.org/officeDocument/2006/relationships/hyperlink" Target="https://www.aph.gov.au/~/media/Committees/Senate/committee/scrutiny/scrutiny_digest/2019/PDF/d08.pdf?la=en" TargetMode="External"/><Relationship Id="rId270" Type="http://schemas.openxmlformats.org/officeDocument/2006/relationships/hyperlink" Target="https://www.aph.gov.au/~/media/Committees/Senate/committee/scrutiny/scrutiny_digest/2019/PDF/d10.pdf?la=en" TargetMode="External"/><Relationship Id="rId326" Type="http://schemas.openxmlformats.org/officeDocument/2006/relationships/fontTable" Target="fontTable.xml"/><Relationship Id="rId65" Type="http://schemas.openxmlformats.org/officeDocument/2006/relationships/hyperlink" Target="https://www.aph.gov.au/~/media/Committees/Senate/committee/scrutiny/scrutiny_digest/2019/PDF/d02.pdf?la=en" TargetMode="External"/><Relationship Id="rId130" Type="http://schemas.openxmlformats.org/officeDocument/2006/relationships/hyperlink" Target="https://www.aph.gov.au/~/media/Committees/Senate/committee/scrutiny/scrutiny_digest/2019/PDF/d05.pdf?la=en" TargetMode="External"/><Relationship Id="rId172" Type="http://schemas.openxmlformats.org/officeDocument/2006/relationships/hyperlink" Target="https://www.aph.gov.au/~/media/Committees/Senate/committee/scrutiny/scrutiny_digest/2019/PDF/d08.pdf?la=en" TargetMode="External"/><Relationship Id="rId228" Type="http://schemas.openxmlformats.org/officeDocument/2006/relationships/hyperlink" Target="https://www.aph.gov.au/~/media/Committees/Senate/committee/scrutiny/scrutiny_digest/2019/PDF/d02.pdf?la=en" TargetMode="External"/><Relationship Id="rId281" Type="http://schemas.openxmlformats.org/officeDocument/2006/relationships/hyperlink" Target="https://www.aph.gov.au/~/media/Committees/Senate/committee/scrutiny/scrutiny_digest/2019/PDF/d10.pdf?la=en" TargetMode="External"/><Relationship Id="rId34" Type="http://schemas.openxmlformats.org/officeDocument/2006/relationships/hyperlink" Target="https://www.aph.gov.au/~/media/Committees/Senate/committee/scrutiny/scrutiny_digest/2019/PDF/d05.pdf?la=en" TargetMode="External"/><Relationship Id="rId76" Type="http://schemas.openxmlformats.org/officeDocument/2006/relationships/hyperlink" Target="https://www.aph.gov.au/~/media/Committees/Senate/committee/scrutiny/scrutiny_digest/2019/PDF/d02.pdf?la=en" TargetMode="External"/><Relationship Id="rId141" Type="http://schemas.openxmlformats.org/officeDocument/2006/relationships/hyperlink" Target="https://www.aph.gov.au/~/media/Committees/Senate/committee/scrutiny/scrutiny_digest/2019/PDF/d08.pdf?la=en" TargetMode="External"/><Relationship Id="rId7" Type="http://schemas.openxmlformats.org/officeDocument/2006/relationships/header" Target="header1.xml"/><Relationship Id="rId162" Type="http://schemas.openxmlformats.org/officeDocument/2006/relationships/hyperlink" Target="https://www.aph.gov.au/~/media/Committees/Senate/committee/scrutiny/scrutiny_digest/2019/PDF/d03.pdf?la=en" TargetMode="External"/><Relationship Id="rId183" Type="http://schemas.openxmlformats.org/officeDocument/2006/relationships/hyperlink" Target="https://www.aph.gov.au/~/media/Committees/Senate/committee/scrutiny/scrutiny_digest/2019/PDF/d08.pdf?la=en" TargetMode="External"/><Relationship Id="rId218" Type="http://schemas.openxmlformats.org/officeDocument/2006/relationships/hyperlink" Target="https://www.aph.gov.au/~/media/Committees/Senate/committee/scrutiny/scrutiny_digest/2019/PDF/d02.pdf?la=en" TargetMode="External"/><Relationship Id="rId239" Type="http://schemas.openxmlformats.org/officeDocument/2006/relationships/hyperlink" Target="https://www.aph.gov.au/~/media/Committees/Senate/committee/scrutiny/scrutiny_digest/2019/PDF/d06.pdf?la=en" TargetMode="External"/><Relationship Id="rId250" Type="http://schemas.openxmlformats.org/officeDocument/2006/relationships/hyperlink" Target="https://www.aph.gov.au/~/media/Committees/Senate/committee/scrutiny/scrutiny_digest/2019/PDF/d04.pdf?la=en" TargetMode="External"/><Relationship Id="rId271" Type="http://schemas.openxmlformats.org/officeDocument/2006/relationships/hyperlink" Target="https://www.aph.gov.au/~/media/Committees/Senate/committee/scrutiny/scrutiny_digest/2019/PDF/d10.pdf?la=en" TargetMode="External"/><Relationship Id="rId292" Type="http://schemas.openxmlformats.org/officeDocument/2006/relationships/hyperlink" Target="https://www.aph.gov.au/~/media/Committees/Senate/committee/scrutiny/scrutiny_digest/2019/PDF/d03.pdf?la=en" TargetMode="External"/><Relationship Id="rId306" Type="http://schemas.openxmlformats.org/officeDocument/2006/relationships/hyperlink" Target="https://www.aph.gov.au/~/media/Committees/Senate/committee/scrutiny/scrutiny_digest/2019/PDF/d08.pdf?la=en" TargetMode="External"/><Relationship Id="rId24" Type="http://schemas.openxmlformats.org/officeDocument/2006/relationships/hyperlink" Target="https://www.aph.gov.au/~/media/Committees/Senate/committee/scrutiny/scrutiny_digest/2019/PDF/d06.pdf?la=en" TargetMode="External"/><Relationship Id="rId45" Type="http://schemas.openxmlformats.org/officeDocument/2006/relationships/hyperlink" Target="https://www.aph.gov.au/~/media/Committees/Senate/committee/scrutiny/scrutiny_digest/2019/PDF/d03.pdf?la=en" TargetMode="External"/><Relationship Id="rId66" Type="http://schemas.openxmlformats.org/officeDocument/2006/relationships/hyperlink" Target="https://www.aph.gov.au/~/media/Committees/Senate/committee/scrutiny/scrutiny_digest/2019/PDF/d08.pdf?la=en" TargetMode="External"/><Relationship Id="rId87" Type="http://schemas.openxmlformats.org/officeDocument/2006/relationships/hyperlink" Target="https://www.aph.gov.au/~/media/Committees/Senate/committee/scrutiny/scrutiny_digest/2019/PDF/d05.pdf?la=en" TargetMode="External"/><Relationship Id="rId110" Type="http://schemas.openxmlformats.org/officeDocument/2006/relationships/hyperlink" Target="https://www.aph.gov.au/~/media/Committees/Senate/committee/scrutiny/scrutiny_digest/2019/PDF/d02.pdf?la=en" TargetMode="External"/><Relationship Id="rId131" Type="http://schemas.openxmlformats.org/officeDocument/2006/relationships/hyperlink" Target="https://www.aph.gov.au/~/media/Committees/Senate/committee/scrutiny/scrutiny_digest/2019/PDF/d07.pdf?la=en" TargetMode="External"/><Relationship Id="rId327" Type="http://schemas.openxmlformats.org/officeDocument/2006/relationships/theme" Target="theme/theme1.xml"/><Relationship Id="rId152" Type="http://schemas.openxmlformats.org/officeDocument/2006/relationships/hyperlink" Target="https://www.aph.gov.au/~/media/Committees/Senate/committee/scrutiny/scrutiny_digest/2019/PDF/d02.pdf?la=en" TargetMode="External"/><Relationship Id="rId173" Type="http://schemas.openxmlformats.org/officeDocument/2006/relationships/hyperlink" Target="https://www.aph.gov.au/~/media/Committees/Senate/committee/scrutiny/scrutiny_digest/2019/PDF/d03.pdf?la=en" TargetMode="External"/><Relationship Id="rId194" Type="http://schemas.openxmlformats.org/officeDocument/2006/relationships/hyperlink" Target="https://www.aph.gov.au/~/media/Committees/Senate/committee/scrutiny/scrutiny_digest/2019/PDF/d03.pdf?la=en" TargetMode="External"/><Relationship Id="rId208" Type="http://schemas.openxmlformats.org/officeDocument/2006/relationships/hyperlink" Target="https://www.aph.gov.au/~/media/Committees/Senate/committee/scrutiny/scrutiny_digest/2019/PDF/d06.pdf?la=en" TargetMode="External"/><Relationship Id="rId229" Type="http://schemas.openxmlformats.org/officeDocument/2006/relationships/hyperlink" Target="https://www.aph.gov.au/~/media/Committees/Senate/committee/scrutiny/scrutiny_digest/2019/PDF/d08.pdf?la=en" TargetMode="External"/><Relationship Id="rId240" Type="http://schemas.openxmlformats.org/officeDocument/2006/relationships/hyperlink" Target="https://www.aph.gov.au/~/media/Committees/Senate/committee/scrutiny/scrutiny_digest/2019/PDF/d08.pdf?la=en" TargetMode="External"/><Relationship Id="rId261" Type="http://schemas.openxmlformats.org/officeDocument/2006/relationships/hyperlink" Target="https://www.aph.gov.au/~/media/Committees/Senate/committee/scrutiny/scrutiny_digest/2019/PDF/d03.pdf?la=en" TargetMode="External"/><Relationship Id="rId14" Type="http://schemas.openxmlformats.org/officeDocument/2006/relationships/hyperlink" Target="https://www.aph.gov.au/~/media/Committees/Senate/committee/scrutiny/scrutiny_digest/2019/PDF/d04.pdf?la=en" TargetMode="External"/><Relationship Id="rId35" Type="http://schemas.openxmlformats.org/officeDocument/2006/relationships/hyperlink" Target="https://www.aph.gov.au/~/media/Committees/Senate/committee/scrutiny/scrutiny_digest/2019/PDF/d02.pdf?la=en" TargetMode="External"/><Relationship Id="rId56" Type="http://schemas.openxmlformats.org/officeDocument/2006/relationships/hyperlink" Target="https://www.aph.gov.au/~/media/Committees/Senate/committee/scrutiny/scrutiny_digest/2019/PDF/d02.pdf?la=en" TargetMode="External"/><Relationship Id="rId77" Type="http://schemas.openxmlformats.org/officeDocument/2006/relationships/hyperlink" Target="https://www.aph.gov.au/~/media/Committees/Senate/committee/scrutiny/scrutiny_digest/2019/PDF/d03.pdf?la=en" TargetMode="External"/><Relationship Id="rId100" Type="http://schemas.openxmlformats.org/officeDocument/2006/relationships/hyperlink" Target="https://www.aph.gov.au/~/media/Committees/Senate/committee/scrutiny/scrutiny_digest/2019/PDF/d07.pdf?la=en" TargetMode="External"/><Relationship Id="rId282" Type="http://schemas.openxmlformats.org/officeDocument/2006/relationships/hyperlink" Target="https://www.aph.gov.au/~/media/Committees/Senate/committee/scrutiny/scrutiny_digest/2019/PDF/d04.pdf?la=en" TargetMode="External"/><Relationship Id="rId317" Type="http://schemas.openxmlformats.org/officeDocument/2006/relationships/hyperlink" Target="https://www.aph.gov.au/~/media/Committees/Senate/committee/scrutiny/scrutiny_digest/2019/PDF/d05.pdf?la=en" TargetMode="External"/><Relationship Id="rId8" Type="http://schemas.openxmlformats.org/officeDocument/2006/relationships/footer" Target="footer1.xml"/><Relationship Id="rId98" Type="http://schemas.openxmlformats.org/officeDocument/2006/relationships/hyperlink" Target="https://www.aph.gov.au/~/media/Committees/Senate/committee/scrutiny/scrutiny_digest/2019/PDF/d05.pdf?la=en" TargetMode="External"/><Relationship Id="rId121" Type="http://schemas.openxmlformats.org/officeDocument/2006/relationships/hyperlink" Target="https://www.aph.gov.au/~/media/Committees/Senate/committee/scrutiny/scrutiny_digest/2019/PDF/d03.pdf?la=en" TargetMode="External"/><Relationship Id="rId142" Type="http://schemas.openxmlformats.org/officeDocument/2006/relationships/hyperlink" Target="https://www.aph.gov.au/~/media/Committees/Senate/committee/scrutiny/scrutiny_digest/2019/PDF/d10.pdf?la=en" TargetMode="External"/><Relationship Id="rId163" Type="http://schemas.openxmlformats.org/officeDocument/2006/relationships/hyperlink" Target="https://www.aph.gov.au/~/media/Committees/Senate/committee/scrutiny/scrutiny_digest/2019/PDF/d03.pdf?la=en" TargetMode="External"/><Relationship Id="rId184" Type="http://schemas.openxmlformats.org/officeDocument/2006/relationships/hyperlink" Target="https://www.aph.gov.au/~/media/Committees/Senate/committee/scrutiny/scrutiny_digest/2019/PDF/d10.pdf?la=en" TargetMode="External"/><Relationship Id="rId219" Type="http://schemas.openxmlformats.org/officeDocument/2006/relationships/hyperlink" Target="https://www.aph.gov.au/~/media/Committees/Senate/committee/scrutiny/scrutiny_digest/2019/PDF/d04.pdf?la=en" TargetMode="External"/><Relationship Id="rId230" Type="http://schemas.openxmlformats.org/officeDocument/2006/relationships/hyperlink" Target="https://www.aph.gov.au/~/media/Committees/Senate/committee/scrutiny/scrutiny_digest/2019/PDF/d04.pdf?la=en" TargetMode="External"/><Relationship Id="rId251" Type="http://schemas.openxmlformats.org/officeDocument/2006/relationships/hyperlink" Target="https://www.aph.gov.au/~/media/Committees/Senate/committee/scrutiny/scrutiny_digest/2019/PDF/d06.pdf?la=en" TargetMode="External"/><Relationship Id="rId25" Type="http://schemas.openxmlformats.org/officeDocument/2006/relationships/hyperlink" Target="https://www.aph.gov.au/~/media/Committees/Senate/committee/scrutiny/scrutiny_digest/2019/PDF/d08.pdf?la=en" TargetMode="External"/><Relationship Id="rId46" Type="http://schemas.openxmlformats.org/officeDocument/2006/relationships/hyperlink" Target="https://www.aph.gov.au/~/media/Committees/Senate/committee/scrutiny/scrutiny_digest/2019/PDF/d05.pdf?la=en" TargetMode="External"/><Relationship Id="rId67" Type="http://schemas.openxmlformats.org/officeDocument/2006/relationships/hyperlink" Target="https://www.aph.gov.au/~/media/Committees/Senate/committee/scrutiny/scrutiny_digest/2019/PDF/d02.pdf?la=en" TargetMode="External"/><Relationship Id="rId272" Type="http://schemas.openxmlformats.org/officeDocument/2006/relationships/hyperlink" Target="https://www.aph.gov.au/~/media/Committees/Senate/committee/scrutiny/scrutiny_digest/2019/PDF/d02.pdf?la=en" TargetMode="External"/><Relationship Id="rId293" Type="http://schemas.openxmlformats.org/officeDocument/2006/relationships/hyperlink" Target="https://www.aph.gov.au/~/media/Committees/Senate/committee/scrutiny/scrutiny_digest/2019/PDF/d05.pdf?la=en" TargetMode="External"/><Relationship Id="rId307" Type="http://schemas.openxmlformats.org/officeDocument/2006/relationships/hyperlink" Target="https://www.aph.gov.au/~/media/Committees/Senate/committee/scrutiny/scrutiny_digest/2019/PDF/d02.pdf?la=en" TargetMode="External"/><Relationship Id="rId88" Type="http://schemas.openxmlformats.org/officeDocument/2006/relationships/hyperlink" Target="https://www.aph.gov.au/~/media/Committees/Senate/committee/scrutiny/scrutiny_digest/2019/PDF/d07.pdf?la=en" TargetMode="External"/><Relationship Id="rId111" Type="http://schemas.openxmlformats.org/officeDocument/2006/relationships/hyperlink" Target="https://www.aph.gov.au/~/media/Committees/Senate/committee/scrutiny/scrutiny_digest/2019/PDF/d07.pdf?la=en" TargetMode="External"/><Relationship Id="rId132" Type="http://schemas.openxmlformats.org/officeDocument/2006/relationships/hyperlink" Target="https://www.aph.gov.au/~/media/Committees/Senate/committee/scrutiny/scrutiny_digest/2019/PDF/d03.pdf?la=en" TargetMode="External"/><Relationship Id="rId153" Type="http://schemas.openxmlformats.org/officeDocument/2006/relationships/hyperlink" Target="https://www.aph.gov.au/~/media/Committees/Senate/committee/scrutiny/scrutiny_digest/2019/PDF/d04.pdf?la=en" TargetMode="External"/><Relationship Id="rId174" Type="http://schemas.openxmlformats.org/officeDocument/2006/relationships/hyperlink" Target="https://www.aph.gov.au/~/media/Committees/Senate/committee/scrutiny/scrutiny_digest/2019/PDF/d10.pdf?la=en" TargetMode="External"/><Relationship Id="rId195" Type="http://schemas.openxmlformats.org/officeDocument/2006/relationships/hyperlink" Target="https://www.aph.gov.au/~/media/Committees/Senate/committee/scrutiny/scrutiny_digest/2019/PDF/d02.pdf?la=en" TargetMode="External"/><Relationship Id="rId209" Type="http://schemas.openxmlformats.org/officeDocument/2006/relationships/hyperlink" Target="https://www.aph.gov.au/~/media/Committees/Senate/committee/scrutiny/scrutiny_digest/2019/PDF/d07.pdf?la=en" TargetMode="External"/><Relationship Id="rId220" Type="http://schemas.openxmlformats.org/officeDocument/2006/relationships/hyperlink" Target="https://www.aph.gov.au/~/media/Committees/Senate/committee/scrutiny/scrutiny_digest/2019/PDF/d05.pdf?la=en" TargetMode="External"/><Relationship Id="rId241" Type="http://schemas.openxmlformats.org/officeDocument/2006/relationships/hyperlink" Target="https://www.aph.gov.au/~/media/Committees/Senate/committee/scrutiny/scrutiny_digest/2019/PDF/d08.pdf?la=en" TargetMode="External"/><Relationship Id="rId15" Type="http://schemas.openxmlformats.org/officeDocument/2006/relationships/hyperlink" Target="https://www.aph.gov.au/~/media/Committees/Senate/committee/scrutiny/scrutiny_digest/2019/PDF/d08.pdf?la=en" TargetMode="External"/><Relationship Id="rId36" Type="http://schemas.openxmlformats.org/officeDocument/2006/relationships/hyperlink" Target="https://www.aph.gov.au/~/media/Committees/Senate/committee/scrutiny/scrutiny_digest/2019/PDF/d03.pdf?la=en" TargetMode="External"/><Relationship Id="rId57" Type="http://schemas.openxmlformats.org/officeDocument/2006/relationships/hyperlink" Target="https://www.aph.gov.au/~/media/Committees/Senate/committee/scrutiny/scrutiny_digest/2019/PDF/d02.pdf?la=en" TargetMode="External"/><Relationship Id="rId262" Type="http://schemas.openxmlformats.org/officeDocument/2006/relationships/hyperlink" Target="https://www.aph.gov.au/~/media/Committees/Senate/committee/scrutiny/scrutiny_digest/2019/PDF/d02.pdf?la=en" TargetMode="External"/><Relationship Id="rId283" Type="http://schemas.openxmlformats.org/officeDocument/2006/relationships/hyperlink" Target="https://www.aph.gov.au/~/media/Committees/Senate/committee/scrutiny/scrutiny_digest/2019/PDF/d03.pdf?la=en" TargetMode="External"/><Relationship Id="rId318" Type="http://schemas.openxmlformats.org/officeDocument/2006/relationships/hyperlink" Target="https://www.aph.gov.au/~/media/Committees/Senate/committee/scrutiny/scrutiny_digest/2019/PDF/d07.pdf?la=en" TargetMode="External"/><Relationship Id="rId78" Type="http://schemas.openxmlformats.org/officeDocument/2006/relationships/hyperlink" Target="https://www.aph.gov.au/~/media/Committees/Senate/committee/scrutiny/scrutiny_digest/2019/PDF/d03.pdf?la=en" TargetMode="External"/><Relationship Id="rId99" Type="http://schemas.openxmlformats.org/officeDocument/2006/relationships/hyperlink" Target="https://www.aph.gov.au/~/media/Committees/Senate/committee/scrutiny/scrutiny_digest/2019/PDF/d06.pdf?la=en" TargetMode="External"/><Relationship Id="rId101" Type="http://schemas.openxmlformats.org/officeDocument/2006/relationships/hyperlink" Target="https://www.aph.gov.au/~/media/Committees/Senate/committee/scrutiny/scrutiny_digest/2019/PDF/d08.pdf?la=en" TargetMode="External"/><Relationship Id="rId122" Type="http://schemas.openxmlformats.org/officeDocument/2006/relationships/hyperlink" Target="https://www.aph.gov.au/~/media/Committees/Senate/committee/scrutiny/scrutiny_digest/2019/PDF/d02.pdf?la=en" TargetMode="External"/><Relationship Id="rId143" Type="http://schemas.openxmlformats.org/officeDocument/2006/relationships/hyperlink" Target="https://www.aph.gov.au/~/media/Committees/Senate/committee/scrutiny/scrutiny_digest/2019/PDF/d10.pdf?la=en" TargetMode="External"/><Relationship Id="rId164" Type="http://schemas.openxmlformats.org/officeDocument/2006/relationships/hyperlink" Target="https://www.aph.gov.au/~/media/Committees/Senate/committee/scrutiny/scrutiny_digest/2019/PDF/d04.pdf?la=en" TargetMode="External"/><Relationship Id="rId185" Type="http://schemas.openxmlformats.org/officeDocument/2006/relationships/hyperlink" Target="https://www.aph.gov.au/~/media/Committees/Senate/committee/scrutiny/scrutiny_digest/2019/PDF/d10.pdf?la=en" TargetMode="External"/><Relationship Id="rId9" Type="http://schemas.openxmlformats.org/officeDocument/2006/relationships/footer" Target="footer2.xml"/><Relationship Id="rId210" Type="http://schemas.openxmlformats.org/officeDocument/2006/relationships/hyperlink" Target="https://www.aph.gov.au/~/media/Committees/Senate/committee/scrutiny/scrutiny_digest/2019/PDF/d08.pdf?la=en" TargetMode="External"/><Relationship Id="rId26" Type="http://schemas.openxmlformats.org/officeDocument/2006/relationships/hyperlink" Target="https://www.aph.gov.au/~/media/Committees/Senate/committee/scrutiny/scrutiny_digest/2019/PDF/d10.pdf?la=en" TargetMode="External"/><Relationship Id="rId231" Type="http://schemas.openxmlformats.org/officeDocument/2006/relationships/hyperlink" Target="https://www.aph.gov.au/~/media/Committees/Senate/committee/scrutiny/scrutiny_digest/2019/PDF/d01.pdf?la=en" TargetMode="External"/><Relationship Id="rId252" Type="http://schemas.openxmlformats.org/officeDocument/2006/relationships/hyperlink" Target="https://www.aph.gov.au/~/media/Committees/Senate/committee/scrutiny/scrutiny_digest/2019/PDF/d01.pdf?la=en" TargetMode="External"/><Relationship Id="rId273" Type="http://schemas.openxmlformats.org/officeDocument/2006/relationships/hyperlink" Target="https://www.aph.gov.au/~/media/Committees/Senate/committee/scrutiny/scrutiny_digest/2019/PDF/d03.pdf?la=en" TargetMode="External"/><Relationship Id="rId294" Type="http://schemas.openxmlformats.org/officeDocument/2006/relationships/hyperlink" Target="https://www.aph.gov.au/~/media/Committees/Senate/committee/scrutiny/scrutiny_digest/2019/PDF/d02.pdf?la=en" TargetMode="External"/><Relationship Id="rId308" Type="http://schemas.openxmlformats.org/officeDocument/2006/relationships/hyperlink" Target="https://www.aph.gov.au/~/media/Committees/Senate/committee/scrutiny/scrutiny_digest/2019/PDF/d03.pdf?la=en" TargetMode="External"/><Relationship Id="rId47" Type="http://schemas.openxmlformats.org/officeDocument/2006/relationships/hyperlink" Target="https://www.aph.gov.au/~/media/Committees/Senate/committee/scrutiny/scrutiny_digest/2019/PDF/d02.pdf?la=en" TargetMode="External"/><Relationship Id="rId68" Type="http://schemas.openxmlformats.org/officeDocument/2006/relationships/hyperlink" Target="https://www.aph.gov.au/~/media/Committees/Senate/committee/scrutiny/scrutiny_digest/2019/PDF/d04.pdf?la=en" TargetMode="External"/><Relationship Id="rId89" Type="http://schemas.openxmlformats.org/officeDocument/2006/relationships/hyperlink" Target="https://www.aph.gov.au/~/media/Committees/Senate/committee/scrutiny/scrutiny_digest/2019/PDF/d02.pdf?la=en" TargetMode="External"/><Relationship Id="rId112" Type="http://schemas.openxmlformats.org/officeDocument/2006/relationships/hyperlink" Target="https://www.aph.gov.au/~/media/Committees/Senate/committee/scrutiny/scrutiny_digest/2019/PDF/d03.pdf?la=en" TargetMode="External"/><Relationship Id="rId133" Type="http://schemas.openxmlformats.org/officeDocument/2006/relationships/hyperlink" Target="https://www.aph.gov.au/~/media/Committees/Senate/committee/scrutiny/scrutiny_digest/2019/PDF/d02.pdf?la=en" TargetMode="External"/><Relationship Id="rId154" Type="http://schemas.openxmlformats.org/officeDocument/2006/relationships/hyperlink" Target="https://www.aph.gov.au/~/media/Committees/Senate/committee/scrutiny/scrutiny_digest/2019/PDF/d09.pdf?la=en" TargetMode="External"/><Relationship Id="rId175" Type="http://schemas.openxmlformats.org/officeDocument/2006/relationships/hyperlink" Target="https://www.aph.gov.au/~/media/Committees/Senate/committee/scrutiny/scrutiny_digest/2019/PDF/d01.pdf?la=en" TargetMode="External"/><Relationship Id="rId196" Type="http://schemas.openxmlformats.org/officeDocument/2006/relationships/hyperlink" Target="https://www.aph.gov.au/~/media/Committees/Senate/committee/scrutiny/scrutiny_digest/2019/PDF/d03.pdf?la=en" TargetMode="External"/><Relationship Id="rId200" Type="http://schemas.openxmlformats.org/officeDocument/2006/relationships/hyperlink" Target="https://www.aph.gov.au/~/media/Committees/Senate/committee/scrutiny/scrutiny_digest/2019/PDF/d02.pdf?la=en" TargetMode="External"/><Relationship Id="rId16" Type="http://schemas.openxmlformats.org/officeDocument/2006/relationships/hyperlink" Target="https://www.aph.gov.au/~/media/Committees/Senate/committee/scrutiny/scrutiny_digest/2019/PDF/d09.pdf?la=en" TargetMode="External"/><Relationship Id="rId221" Type="http://schemas.openxmlformats.org/officeDocument/2006/relationships/hyperlink" Target="https://www.aph.gov.au/~/media/Committees/Senate/committee/scrutiny/scrutiny_digest/2019/PDF/d02.pdf?la=en" TargetMode="External"/><Relationship Id="rId242" Type="http://schemas.openxmlformats.org/officeDocument/2006/relationships/hyperlink" Target="https://www.aph.gov.au/~/media/Committees/Senate/committee/scrutiny/scrutiny_digest/2019/PDF/d07.pdf?la=en" TargetMode="External"/><Relationship Id="rId263" Type="http://schemas.openxmlformats.org/officeDocument/2006/relationships/hyperlink" Target="https://www.aph.gov.au/~/media/Committees/Senate/committee/scrutiny/scrutiny_digest/2019/PDF/d04.pdf?la=en" TargetMode="External"/><Relationship Id="rId284" Type="http://schemas.openxmlformats.org/officeDocument/2006/relationships/hyperlink" Target="https://www.aph.gov.au/~/media/Committees/Senate/committee/scrutiny/scrutiny_digest/2019/PDF/d02.pdf?la=en" TargetMode="External"/><Relationship Id="rId319" Type="http://schemas.openxmlformats.org/officeDocument/2006/relationships/hyperlink" Target="https://www.aph.gov.au/~/media/Committees/Senate/committee/scrutiny/scrutiny_digest/2019/PDF/d08.pdf?la=en" TargetMode="External"/><Relationship Id="rId37" Type="http://schemas.openxmlformats.org/officeDocument/2006/relationships/hyperlink" Target="https://www.aph.gov.au/~/media/Committees/Senate/committee/scrutiny/scrutiny_digest/2019/PDF/d07.pdf?la=en" TargetMode="External"/><Relationship Id="rId58" Type="http://schemas.openxmlformats.org/officeDocument/2006/relationships/hyperlink" Target="https://www.aph.gov.au/~/media/Committees/Senate/committee/scrutiny/scrutiny_digest/2019/PDF/d03.pdf?la=en" TargetMode="External"/><Relationship Id="rId79" Type="http://schemas.openxmlformats.org/officeDocument/2006/relationships/hyperlink" Target="https://www.aph.gov.au/~/media/Committees/Senate/committee/scrutiny/scrutiny_digest/2019/PDF/d03.pdf?la=en" TargetMode="External"/><Relationship Id="rId102" Type="http://schemas.openxmlformats.org/officeDocument/2006/relationships/hyperlink" Target="https://www.aph.gov.au/~/media/Committees/Senate/committee/scrutiny/scrutiny_digest/2019/PDF/d02.pdf?la=en" TargetMode="External"/><Relationship Id="rId123" Type="http://schemas.openxmlformats.org/officeDocument/2006/relationships/hyperlink" Target="https://www.aph.gov.au/~/media/Committees/Senate/committee/scrutiny/scrutiny_digest/2019/PDF/d01.pdf?la=en" TargetMode="External"/><Relationship Id="rId144" Type="http://schemas.openxmlformats.org/officeDocument/2006/relationships/hyperlink" Target="https://www.aph.gov.au/~/media/Committees/Senate/committee/scrutiny/scrutiny_digest/2019/PDF/d10.pdf?la=en" TargetMode="External"/><Relationship Id="rId90" Type="http://schemas.openxmlformats.org/officeDocument/2006/relationships/hyperlink" Target="https://www.aph.gov.au/~/media/Committees/Senate/committee/scrutiny/scrutiny_digest/2019/PDF/d03.pdf?la=en" TargetMode="External"/><Relationship Id="rId165" Type="http://schemas.openxmlformats.org/officeDocument/2006/relationships/hyperlink" Target="https://www.aph.gov.au/~/media/Committees/Senate/committee/scrutiny/scrutiny_digest/2019/PDF/d02.pdf?la=en" TargetMode="External"/><Relationship Id="rId186" Type="http://schemas.openxmlformats.org/officeDocument/2006/relationships/hyperlink" Target="https://www.aph.gov.au/~/media/Committees/Senate/committee/scrutiny/scrutiny_digest/2019/PDF/d10.pdf?la=en" TargetMode="External"/><Relationship Id="rId211" Type="http://schemas.openxmlformats.org/officeDocument/2006/relationships/hyperlink" Target="https://www.aph.gov.au/~/media/Committees/Senate/committee/scrutiny/scrutiny_digest/2019/PDF/d01.pdf?la=en" TargetMode="External"/><Relationship Id="rId232" Type="http://schemas.openxmlformats.org/officeDocument/2006/relationships/hyperlink" Target="https://www.aph.gov.au/~/media/Committees/Senate/committee/scrutiny/scrutiny_digest/2019/PDF/d01.pdf?la=en" TargetMode="External"/><Relationship Id="rId253" Type="http://schemas.openxmlformats.org/officeDocument/2006/relationships/hyperlink" Target="https://www.aph.gov.au/~/media/Committees/Senate/committee/scrutiny/scrutiny_digest/2019/PDF/d01.pdf?la=en" TargetMode="External"/><Relationship Id="rId274" Type="http://schemas.openxmlformats.org/officeDocument/2006/relationships/hyperlink" Target="https://www.aph.gov.au/~/media/Committees/Senate/committee/scrutiny/scrutiny_digest/2019/PDF/d01.pdf?la=en" TargetMode="External"/><Relationship Id="rId295" Type="http://schemas.openxmlformats.org/officeDocument/2006/relationships/hyperlink" Target="https://www.aph.gov.au/~/media/Committees/Senate/committee/scrutiny/scrutiny_digest/2019/PDF/d04.pdf?la=en" TargetMode="External"/><Relationship Id="rId309" Type="http://schemas.openxmlformats.org/officeDocument/2006/relationships/hyperlink" Target="https://www.aph.gov.au/~/media/Committees/Senate/committee/scrutiny/scrutiny_digest/2019/PDF/d07.pdf?la=en" TargetMode="External"/><Relationship Id="rId27" Type="http://schemas.openxmlformats.org/officeDocument/2006/relationships/hyperlink" Target="https://www.aph.gov.au/~/media/Committees/Senate/committee/scrutiny/scrutiny_digest/2019/PDF/d02.pdf?la=en" TargetMode="External"/><Relationship Id="rId48" Type="http://schemas.openxmlformats.org/officeDocument/2006/relationships/hyperlink" Target="https://www.aph.gov.au/~/media/Committees/Senate/committee/scrutiny/scrutiny_digest/2019/PDF/d08.pdf?la=en" TargetMode="External"/><Relationship Id="rId69" Type="http://schemas.openxmlformats.org/officeDocument/2006/relationships/hyperlink" Target="https://www.aph.gov.au/~/media/Committees/Senate/committee/scrutiny/scrutiny_digest/2019/PDF/d05.pdf?la=en" TargetMode="External"/><Relationship Id="rId113" Type="http://schemas.openxmlformats.org/officeDocument/2006/relationships/hyperlink" Target="https://www.aph.gov.au/~/media/Committees/Senate/committee/scrutiny/scrutiny_digest/2019/PDF/d08.pdf?la=en" TargetMode="External"/><Relationship Id="rId134" Type="http://schemas.openxmlformats.org/officeDocument/2006/relationships/hyperlink" Target="https://www.aph.gov.au/~/media/Committees/Senate/committee/scrutiny/scrutiny_digest/2019/PDF/d08.pdf?la=en" TargetMode="External"/><Relationship Id="rId320" Type="http://schemas.openxmlformats.org/officeDocument/2006/relationships/hyperlink" Target="https://www.aph.gov.au/~/media/Committees/Senate/committee/scrutiny/scrutiny_digest/2019/PDF/d02.pdf?la=en" TargetMode="External"/><Relationship Id="rId80" Type="http://schemas.openxmlformats.org/officeDocument/2006/relationships/hyperlink" Target="https://www.aph.gov.au/~/media/Committees/Senate/committee/scrutiny/scrutiny_digest/2019/PDF/d05.pdf?la=en" TargetMode="External"/><Relationship Id="rId155" Type="http://schemas.openxmlformats.org/officeDocument/2006/relationships/hyperlink" Target="https://www.aph.gov.au/~/media/Committees/Senate/committee/scrutiny/scrutiny_digest/2019/PDF/d02.pdf?la=en" TargetMode="External"/><Relationship Id="rId176" Type="http://schemas.openxmlformats.org/officeDocument/2006/relationships/hyperlink" Target="https://www.aph.gov.au/~/media/Committees/Senate/committee/scrutiny/scrutiny_digest/2019/PDF/d05.pdf?la=en" TargetMode="External"/><Relationship Id="rId197" Type="http://schemas.openxmlformats.org/officeDocument/2006/relationships/hyperlink" Target="https://www.aph.gov.au/~/media/Committees/Senate/committee/scrutiny/scrutiny_digest/2019/PDF/d02.pdf?la=en" TargetMode="External"/><Relationship Id="rId201" Type="http://schemas.openxmlformats.org/officeDocument/2006/relationships/hyperlink" Target="https://www.aph.gov.au/~/media/Committees/Senate/committee/scrutiny/scrutiny_digest/2019/PDF/d07.pdf?la=en" TargetMode="External"/><Relationship Id="rId222" Type="http://schemas.openxmlformats.org/officeDocument/2006/relationships/hyperlink" Target="https://www.aph.gov.au/~/media/Committees/Senate/committee/scrutiny/scrutiny_digest/2019/PDF/d04.pdf?la=en" TargetMode="External"/><Relationship Id="rId243" Type="http://schemas.openxmlformats.org/officeDocument/2006/relationships/hyperlink" Target="https://www.aph.gov.au/~/media/Committees/Senate/committee/scrutiny/scrutiny_digest/2019/PDF/d08.pdf?la=en" TargetMode="External"/><Relationship Id="rId264" Type="http://schemas.openxmlformats.org/officeDocument/2006/relationships/hyperlink" Target="https://www.aph.gov.au/~/media/Committees/Senate/committee/scrutiny/scrutiny_digest/2019/PDF/d06.pdf?la=en" TargetMode="External"/><Relationship Id="rId285" Type="http://schemas.openxmlformats.org/officeDocument/2006/relationships/hyperlink" Target="https://www.aph.gov.au/~/media/Committees/Senate/committee/scrutiny/scrutiny_digest/2019/PDF/d07.pdf?la=en" TargetMode="External"/><Relationship Id="rId17" Type="http://schemas.openxmlformats.org/officeDocument/2006/relationships/hyperlink" Target="https://www.aph.gov.au/~/media/Committees/Senate/committee/scrutiny/scrutiny_digest/2019/PDF/d04.pdf?la=en" TargetMode="External"/><Relationship Id="rId38" Type="http://schemas.openxmlformats.org/officeDocument/2006/relationships/hyperlink" Target="https://www.aph.gov.au/~/media/Committees/Senate/committee/scrutiny/scrutiny_digest/2019/PDF/d08.pdf?la=en" TargetMode="External"/><Relationship Id="rId59" Type="http://schemas.openxmlformats.org/officeDocument/2006/relationships/hyperlink" Target="https://www.aph.gov.au/~/media/Committees/Senate/committee/scrutiny/scrutiny_digest/2019/PDF/d02.pdf?la=en" TargetMode="External"/><Relationship Id="rId103" Type="http://schemas.openxmlformats.org/officeDocument/2006/relationships/hyperlink" Target="https://www.aph.gov.au/~/media/Committees/Senate/committee/scrutiny/scrutiny_digest/2019/PDF/d03.pdf?la=en" TargetMode="External"/><Relationship Id="rId124" Type="http://schemas.openxmlformats.org/officeDocument/2006/relationships/hyperlink" Target="https://www.aph.gov.au/~/media/Committees/Senate/committee/scrutiny/scrutiny_digest/2019/PDF/d04.pdf?la=en" TargetMode="External"/><Relationship Id="rId310" Type="http://schemas.openxmlformats.org/officeDocument/2006/relationships/hyperlink" Target="https://www.aph.gov.au/~/media/Committees/Senate/committee/scrutiny/scrutiny_digest/2019/PDF/d07.pdf?la=en" TargetMode="External"/><Relationship Id="rId70" Type="http://schemas.openxmlformats.org/officeDocument/2006/relationships/hyperlink" Target="https://www.aph.gov.au/~/media/Committees/Senate/committee/scrutiny/scrutiny_digest/2019/PDF/d03.pdf?la=en" TargetMode="External"/><Relationship Id="rId91" Type="http://schemas.openxmlformats.org/officeDocument/2006/relationships/hyperlink" Target="https://www.aph.gov.au/~/media/Committees/Senate/committee/scrutiny/scrutiny_digest/2019/PDF/d05.pdf?la=en" TargetMode="External"/><Relationship Id="rId145" Type="http://schemas.openxmlformats.org/officeDocument/2006/relationships/hyperlink" Target="https://www.aph.gov.au/~/media/Committees/Senate/committee/scrutiny/scrutiny_digest/2019/PDF/d08.pdf?la=en" TargetMode="External"/><Relationship Id="rId166" Type="http://schemas.openxmlformats.org/officeDocument/2006/relationships/hyperlink" Target="https://www.aph.gov.au/~/media/Committees/Senate/committee/scrutiny/scrutiny_digest/2019/PDF/d04.pdf?la=en" TargetMode="External"/><Relationship Id="rId187" Type="http://schemas.openxmlformats.org/officeDocument/2006/relationships/hyperlink" Target="https://www.aph.gov.au/~/media/Committees/Senate/committee/scrutiny/scrutiny_digest/2019/PDF/d03.pdf?la=en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aph.gov.au/~/media/Committees/Senate/committee/scrutiny/scrutiny_digest/2019/PDF/d08.pdf?la=en" TargetMode="External"/><Relationship Id="rId233" Type="http://schemas.openxmlformats.org/officeDocument/2006/relationships/hyperlink" Target="https://www.aph.gov.au/~/media/Committees/Senate/committee/scrutiny/scrutiny_digest/2019/PDF/d04.pdf?la=en" TargetMode="External"/><Relationship Id="rId254" Type="http://schemas.openxmlformats.org/officeDocument/2006/relationships/hyperlink" Target="https://www.aph.gov.au/~/media/Committees/Senate/committee/scrutiny/scrutiny_digest/2019/PDF/d04.pdf?la=en" TargetMode="External"/><Relationship Id="rId28" Type="http://schemas.openxmlformats.org/officeDocument/2006/relationships/hyperlink" Target="https://www.aph.gov.au/~/media/Committees/Senate/committee/scrutiny/scrutiny_digest/2019/PDF/d02.pdf?la=en" TargetMode="External"/><Relationship Id="rId49" Type="http://schemas.openxmlformats.org/officeDocument/2006/relationships/hyperlink" Target="https://www.aph.gov.au/~/media/Committees/Senate/committee/scrutiny/scrutiny_digest/2019/PDF/d10.pdf?la=en" TargetMode="External"/><Relationship Id="rId114" Type="http://schemas.openxmlformats.org/officeDocument/2006/relationships/hyperlink" Target="https://www.aph.gov.au/~/media/Committees/Senate/committee/scrutiny/scrutiny_digest/2019/PDF/d10.pdf?la=en" TargetMode="External"/><Relationship Id="rId275" Type="http://schemas.openxmlformats.org/officeDocument/2006/relationships/hyperlink" Target="https://www.aph.gov.au/~/media/Committees/Senate/committee/scrutiny/scrutiny_digest/2019/PDF/d04.pdf?la=en" TargetMode="External"/><Relationship Id="rId296" Type="http://schemas.openxmlformats.org/officeDocument/2006/relationships/hyperlink" Target="https://www.aph.gov.au/~/media/Committees/Senate/committee/scrutiny/scrutiny_digest/2019/PDF/d05.pdf?la=en" TargetMode="External"/><Relationship Id="rId300" Type="http://schemas.openxmlformats.org/officeDocument/2006/relationships/hyperlink" Target="https://www.aph.gov.au/~/media/Committees/Senate/committee/scrutiny/scrutiny_digest/2019/PDF/d07.pdf?la=en" TargetMode="External"/><Relationship Id="rId60" Type="http://schemas.openxmlformats.org/officeDocument/2006/relationships/hyperlink" Target="https://www.aph.gov.au/~/media/Committees/Senate/committee/scrutiny/scrutiny_digest/2019/PDF/d02.pdf?la=en" TargetMode="External"/><Relationship Id="rId81" Type="http://schemas.openxmlformats.org/officeDocument/2006/relationships/hyperlink" Target="https://www.aph.gov.au/~/media/Committees/Senate/committee/scrutiny/scrutiny_digest/2019/PDF/d03.pdf?la=en" TargetMode="External"/><Relationship Id="rId135" Type="http://schemas.openxmlformats.org/officeDocument/2006/relationships/hyperlink" Target="https://www.aph.gov.au/~/media/Committees/Senate/committee/scrutiny/scrutiny_digest/2019/PDF/d07.pdf?la=en" TargetMode="External"/><Relationship Id="rId156" Type="http://schemas.openxmlformats.org/officeDocument/2006/relationships/hyperlink" Target="https://www.aph.gov.au/~/media/Committees/Senate/committee/scrutiny/scrutiny_digest/2019/PDF/d03.pdf?la=en" TargetMode="External"/><Relationship Id="rId177" Type="http://schemas.openxmlformats.org/officeDocument/2006/relationships/hyperlink" Target="https://www.aph.gov.au/~/media/Committees/Senate/committee/scrutiny/scrutiny_digest/2019/PDF/d03.pdf?la=en" TargetMode="External"/><Relationship Id="rId198" Type="http://schemas.openxmlformats.org/officeDocument/2006/relationships/hyperlink" Target="https://www.aph.gov.au/~/media/Committees/Senate/committee/scrutiny/scrutiny_digest/2019/PDF/d03.pdf?la=en" TargetMode="External"/><Relationship Id="rId321" Type="http://schemas.openxmlformats.org/officeDocument/2006/relationships/hyperlink" Target="https://www.aph.gov.au/~/media/Committees/Senate/committee/scrutiny/scrutiny_digest/2019/PDF/d03.pdf?la=en" TargetMode="External"/><Relationship Id="rId202" Type="http://schemas.openxmlformats.org/officeDocument/2006/relationships/hyperlink" Target="https://www.aph.gov.au/~/media/Committees/Senate/committee/scrutiny/scrutiny_digest/2019/PDF/d04.pdf?la=en" TargetMode="External"/><Relationship Id="rId223" Type="http://schemas.openxmlformats.org/officeDocument/2006/relationships/hyperlink" Target="https://www.aph.gov.au/~/media/Committees/Senate/committee/scrutiny/scrutiny_digest/2019/PDF/d02.pdf?la=en" TargetMode="External"/><Relationship Id="rId244" Type="http://schemas.openxmlformats.org/officeDocument/2006/relationships/hyperlink" Target="https://www.aph.gov.au/~/media/Committees/Senate/committee/scrutiny/scrutiny_digest/2019/PDF/d09.pdf?la=en" TargetMode="External"/><Relationship Id="rId18" Type="http://schemas.openxmlformats.org/officeDocument/2006/relationships/hyperlink" Target="https://www.aph.gov.au/~/media/Committees/Senate/committee/scrutiny/scrutiny_digest/2019/PDF/d04.pdf?la=en" TargetMode="External"/><Relationship Id="rId39" Type="http://schemas.openxmlformats.org/officeDocument/2006/relationships/hyperlink" Target="https://www.aph.gov.au/~/media/Committees/Senate/committee/scrutiny/scrutiny_digest/2019/PDF/d10.pdf?la=en" TargetMode="External"/><Relationship Id="rId265" Type="http://schemas.openxmlformats.org/officeDocument/2006/relationships/hyperlink" Target="https://www.aph.gov.au/~/media/Committees/Senate/committee/scrutiny/scrutiny_digest/2019/PDF/d06.pdf?la=en" TargetMode="External"/><Relationship Id="rId286" Type="http://schemas.openxmlformats.org/officeDocument/2006/relationships/hyperlink" Target="https://www.aph.gov.au/~/media/Committees/Senate/committee/scrutiny/scrutiny_digest/2019/PDF/d02.pdf?la=en" TargetMode="External"/><Relationship Id="rId50" Type="http://schemas.openxmlformats.org/officeDocument/2006/relationships/hyperlink" Target="https://www.aph.gov.au/~/media/Committees/Senate/committee/scrutiny/scrutiny_digest/2019/PDF/d08.pdf?la=en" TargetMode="External"/><Relationship Id="rId104" Type="http://schemas.openxmlformats.org/officeDocument/2006/relationships/hyperlink" Target="https://www.aph.gov.au/~/media/Committees/Senate/committee/scrutiny/scrutiny_digest/2019/PDF/d06.pdf?la=en" TargetMode="External"/><Relationship Id="rId125" Type="http://schemas.openxmlformats.org/officeDocument/2006/relationships/hyperlink" Target="https://www.aph.gov.au/~/media/Committees/Senate/committee/scrutiny/scrutiny_digest/2019/PDF/d02.pdf?la=en" TargetMode="External"/><Relationship Id="rId146" Type="http://schemas.openxmlformats.org/officeDocument/2006/relationships/hyperlink" Target="https://www.aph.gov.au/~/media/Committees/Senate/committee/scrutiny/scrutiny_digest/2019/PDF/d02.pdf?la=en" TargetMode="External"/><Relationship Id="rId167" Type="http://schemas.openxmlformats.org/officeDocument/2006/relationships/hyperlink" Target="https://www.aph.gov.au/~/media/Committees/Senate/committee/scrutiny/scrutiny_digest/2019/PDF/d05.pdf?la=en" TargetMode="External"/><Relationship Id="rId188" Type="http://schemas.openxmlformats.org/officeDocument/2006/relationships/hyperlink" Target="https://www.aph.gov.au/~/media/Committees/Senate/committee/scrutiny/scrutiny_digest/2019/PDF/d05.pdf?la=en" TargetMode="External"/><Relationship Id="rId311" Type="http://schemas.openxmlformats.org/officeDocument/2006/relationships/hyperlink" Target="https://www.aph.gov.au/~/media/Committees/Senate/committee/scrutiny/scrutiny_digest/2019/PDF/d08.pdf?la=en" TargetMode="External"/><Relationship Id="rId71" Type="http://schemas.openxmlformats.org/officeDocument/2006/relationships/hyperlink" Target="https://www.aph.gov.au/~/media/Committees/Senate/committee/scrutiny/scrutiny_digest/2019/PDF/d08.pdf?la=en" TargetMode="External"/><Relationship Id="rId92" Type="http://schemas.openxmlformats.org/officeDocument/2006/relationships/hyperlink" Target="https://www.aph.gov.au/~/media/Committees/Senate/committee/scrutiny/scrutiny_digest/2019/PDF/d03.pdf?la=en" TargetMode="External"/><Relationship Id="rId213" Type="http://schemas.openxmlformats.org/officeDocument/2006/relationships/hyperlink" Target="https://www.aph.gov.au/~/media/Committees/Senate/committee/scrutiny/scrutiny_digest/2019/PDF/d05.pdf?la=en" TargetMode="External"/><Relationship Id="rId234" Type="http://schemas.openxmlformats.org/officeDocument/2006/relationships/hyperlink" Target="https://www.aph.gov.au/~/media/Committees/Senate/committee/scrutiny/scrutiny_digest/2019/PDF/d06.pdf?la=en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ph.gov.au/~/media/Committees/Senate/committee/scrutiny/scrutiny_digest/2019/PDF/d04.pdf?la=en" TargetMode="External"/><Relationship Id="rId255" Type="http://schemas.openxmlformats.org/officeDocument/2006/relationships/hyperlink" Target="https://www.aph.gov.au/~/media/Committees/Senate/committee/scrutiny/scrutiny_digest/2019/PDF/d02.pdf?la=en" TargetMode="External"/><Relationship Id="rId276" Type="http://schemas.openxmlformats.org/officeDocument/2006/relationships/hyperlink" Target="https://www.aph.gov.au/~/media/Committees/Senate/committee/scrutiny/scrutiny_digest/2019/PDF/d01.pdf?la=en" TargetMode="External"/><Relationship Id="rId297" Type="http://schemas.openxmlformats.org/officeDocument/2006/relationships/hyperlink" Target="https://www.aph.gov.au/~/media/Committees/Senate/committee/scrutiny/scrutiny_digest/2019/PDF/d05.pdf?la=en" TargetMode="External"/><Relationship Id="rId40" Type="http://schemas.openxmlformats.org/officeDocument/2006/relationships/hyperlink" Target="https://www.aph.gov.au/~/media/Committees/Senate/committee/scrutiny/scrutiny_digest/2019/PDF/d03.pdf?la=en" TargetMode="External"/><Relationship Id="rId115" Type="http://schemas.openxmlformats.org/officeDocument/2006/relationships/hyperlink" Target="https://www.aph.gov.au/~/media/Committees/Senate/committee/scrutiny/scrutiny_digest/2019/PDF/d07.pdf?la=en" TargetMode="External"/><Relationship Id="rId136" Type="http://schemas.openxmlformats.org/officeDocument/2006/relationships/hyperlink" Target="https://www.aph.gov.au/~/media/Committees/Senate/committee/scrutiny/scrutiny_digest/2019/PDF/d08.pdf?la=en" TargetMode="External"/><Relationship Id="rId157" Type="http://schemas.openxmlformats.org/officeDocument/2006/relationships/hyperlink" Target="https://www.aph.gov.au/~/media/Committees/Senate/committee/scrutiny/scrutiny_digest/2019/PDF/d08.pdf?la=en" TargetMode="External"/><Relationship Id="rId178" Type="http://schemas.openxmlformats.org/officeDocument/2006/relationships/hyperlink" Target="https://www.aph.gov.au/~/media/Committees/Senate/committee/scrutiny/scrutiny_digest/2019/PDF/d01.pdf?la=en" TargetMode="External"/><Relationship Id="rId301" Type="http://schemas.openxmlformats.org/officeDocument/2006/relationships/hyperlink" Target="https://www.aph.gov.au/~/media/Committees/Senate/committee/scrutiny/scrutiny_digest/2019/PDF/d03.pdf?la=en" TargetMode="External"/><Relationship Id="rId322" Type="http://schemas.openxmlformats.org/officeDocument/2006/relationships/hyperlink" Target="https://www.aph.gov.au/~/media/Committees/Senate/committee/scrutiny/scrutiny_digest/2019/PDF/d02.pdf?la=en" TargetMode="External"/><Relationship Id="rId61" Type="http://schemas.openxmlformats.org/officeDocument/2006/relationships/hyperlink" Target="https://www.aph.gov.au/~/media/Committees/Senate/committee/scrutiny/scrutiny_digest/2019/PDF/d03.pdf?la=en" TargetMode="External"/><Relationship Id="rId82" Type="http://schemas.openxmlformats.org/officeDocument/2006/relationships/hyperlink" Target="https://www.aph.gov.au/~/media/Committees/Senate/committee/scrutiny/scrutiny_digest/2019/PDF/d05.pdf?la=en" TargetMode="External"/><Relationship Id="rId199" Type="http://schemas.openxmlformats.org/officeDocument/2006/relationships/hyperlink" Target="https://www.aph.gov.au/~/media/Committees/Senate/committee/scrutiny/scrutiny_digest/2019/PDF/d02.pdf?la=en" TargetMode="External"/><Relationship Id="rId203" Type="http://schemas.openxmlformats.org/officeDocument/2006/relationships/hyperlink" Target="https://www.aph.gov.au/~/media/Committees/Senate/committee/scrutiny/scrutiny_digest/2019/PDF/d02.pdf?la=en" TargetMode="External"/><Relationship Id="rId19" Type="http://schemas.openxmlformats.org/officeDocument/2006/relationships/hyperlink" Target="https://www.aph.gov.au/~/media/Committees/Senate/committee/scrutiny/scrutiny_digest/2019/PDF/d07.pdf?la=en" TargetMode="External"/><Relationship Id="rId224" Type="http://schemas.openxmlformats.org/officeDocument/2006/relationships/hyperlink" Target="https://www.aph.gov.au/~/media/Committees/Senate/committee/scrutiny/scrutiny_digest/2019/PDF/d08.pdf?la=en" TargetMode="External"/><Relationship Id="rId245" Type="http://schemas.openxmlformats.org/officeDocument/2006/relationships/hyperlink" Target="https://www.aph.gov.au/~/media/Committees/Senate/committee/scrutiny/scrutiny_digest/2019/PDF/d02.pdf?la=en" TargetMode="External"/><Relationship Id="rId266" Type="http://schemas.openxmlformats.org/officeDocument/2006/relationships/hyperlink" Target="https://www.aph.gov.au/~/media/Committees/Senate/committee/scrutiny/scrutiny_digest/2019/PDF/d10.pdf?la=en" TargetMode="External"/><Relationship Id="rId287" Type="http://schemas.openxmlformats.org/officeDocument/2006/relationships/hyperlink" Target="https://www.aph.gov.au/~/media/Committees/Senate/committee/scrutiny/scrutiny_digest/2019/PDF/d02.pdf?la=en" TargetMode="External"/><Relationship Id="rId30" Type="http://schemas.openxmlformats.org/officeDocument/2006/relationships/hyperlink" Target="https://www.aph.gov.au/~/media/Committees/Senate/committee/scrutiny/scrutiny_digest/2019/PDF/d04.pdf?la=en" TargetMode="External"/><Relationship Id="rId105" Type="http://schemas.openxmlformats.org/officeDocument/2006/relationships/hyperlink" Target="https://www.aph.gov.au/~/media/Committees/Senate/committee/scrutiny/scrutiny_digest/2019/PDF/d09.pdf?la=en" TargetMode="External"/><Relationship Id="rId126" Type="http://schemas.openxmlformats.org/officeDocument/2006/relationships/hyperlink" Target="https://www.aph.gov.au/~/media/Committees/Senate/committee/scrutiny/scrutiny_digest/2019/PDF/d02.pdf?la=en" TargetMode="External"/><Relationship Id="rId147" Type="http://schemas.openxmlformats.org/officeDocument/2006/relationships/hyperlink" Target="https://www.aph.gov.au/~/media/Committees/Senate/committee/scrutiny/scrutiny_digest/2019/PDF/d03.pdf?la=en" TargetMode="External"/><Relationship Id="rId168" Type="http://schemas.openxmlformats.org/officeDocument/2006/relationships/hyperlink" Target="https://www.aph.gov.au/~/media/Committees/Senate/committee/scrutiny/scrutiny_digest/2019/PDF/d05.pdf?la=en" TargetMode="External"/><Relationship Id="rId312" Type="http://schemas.openxmlformats.org/officeDocument/2006/relationships/hyperlink" Target="https://www.aph.gov.au/~/media/Committees/Senate/committee/scrutiny/scrutiny_digest/2019/PDF/d03.pdf?la=en" TargetMode="External"/><Relationship Id="rId51" Type="http://schemas.openxmlformats.org/officeDocument/2006/relationships/hyperlink" Target="https://www.aph.gov.au/~/media/Committees/Senate/committee/scrutiny/scrutiny_digest/2019/PDF/d10.pdf?la=en" TargetMode="External"/><Relationship Id="rId72" Type="http://schemas.openxmlformats.org/officeDocument/2006/relationships/hyperlink" Target="https://www.aph.gov.au/~/media/Committees/Senate/committee/scrutiny/scrutiny_digest/2019/PDF/d07.pdf?la=en" TargetMode="External"/><Relationship Id="rId93" Type="http://schemas.openxmlformats.org/officeDocument/2006/relationships/hyperlink" Target="https://www.aph.gov.au/~/media/Committees/Senate/committee/scrutiny/scrutiny_digest/2019/PDF/d08.pdf?la=en" TargetMode="External"/><Relationship Id="rId189" Type="http://schemas.openxmlformats.org/officeDocument/2006/relationships/hyperlink" Target="https://www.aph.gov.au/~/media/Committees/Senate/committee/scrutiny/scrutiny_digest/2019/PDF/d03.pdf?la=en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aph.gov.au/~/media/Committees/Senate/committee/scrutiny/scrutiny_digest/2019/PDF/d06.pdf?la=en" TargetMode="External"/><Relationship Id="rId235" Type="http://schemas.openxmlformats.org/officeDocument/2006/relationships/hyperlink" Target="https://www.aph.gov.au/~/media/Committees/Senate/committee/scrutiny/scrutiny_digest/2019/PDF/d01.pdf?la=en" TargetMode="External"/><Relationship Id="rId256" Type="http://schemas.openxmlformats.org/officeDocument/2006/relationships/hyperlink" Target="https://www.aph.gov.au/~/media/Committees/Senate/committee/scrutiny/scrutiny_digest/2019/PDF/d06.pdf?la=en" TargetMode="External"/><Relationship Id="rId277" Type="http://schemas.openxmlformats.org/officeDocument/2006/relationships/hyperlink" Target="https://www.aph.gov.au/~/media/Committees/Senate/committee/scrutiny/scrutiny_digest/2019/PDF/d03.pdf?la=en" TargetMode="External"/><Relationship Id="rId298" Type="http://schemas.openxmlformats.org/officeDocument/2006/relationships/hyperlink" Target="https://www.aph.gov.au/~/media/Committees/Senate/committee/scrutiny/scrutiny_digest/2019/PDF/d07.pdf?la=en" TargetMode="External"/><Relationship Id="rId116" Type="http://schemas.openxmlformats.org/officeDocument/2006/relationships/hyperlink" Target="https://www.aph.gov.au/~/media/Committees/Senate/committee/scrutiny/scrutiny_digest/2019/PDF/d08.pdf?la=en" TargetMode="External"/><Relationship Id="rId137" Type="http://schemas.openxmlformats.org/officeDocument/2006/relationships/hyperlink" Target="https://www.aph.gov.au/~/media/Committees/Senate/committee/scrutiny/scrutiny_digest/2019/PDF/d05.pdf?la=en" TargetMode="External"/><Relationship Id="rId158" Type="http://schemas.openxmlformats.org/officeDocument/2006/relationships/hyperlink" Target="https://www.aph.gov.au/~/media/Committees/Senate/committee/scrutiny/scrutiny_digest/2019/PDF/d09.pdf?la=en" TargetMode="External"/><Relationship Id="rId302" Type="http://schemas.openxmlformats.org/officeDocument/2006/relationships/hyperlink" Target="https://www.aph.gov.au/~/media/Committees/Senate/committee/scrutiny/scrutiny_digest/2019/PDF/d02.pdf?la=en" TargetMode="External"/><Relationship Id="rId323" Type="http://schemas.openxmlformats.org/officeDocument/2006/relationships/hyperlink" Target="https://www.aph.gov.au/~/media/Committees/Senate/committee/scrutiny/scrutiny_digest/2019/PDF/d02.pdf?la=en" TargetMode="External"/><Relationship Id="rId20" Type="http://schemas.openxmlformats.org/officeDocument/2006/relationships/hyperlink" Target="https://www.aph.gov.au/~/media/Committees/Senate/committee/scrutiny/scrutiny_digest/2019/PDF/d08.pdf?la=en" TargetMode="External"/><Relationship Id="rId41" Type="http://schemas.openxmlformats.org/officeDocument/2006/relationships/hyperlink" Target="https://www.aph.gov.au/~/media/Committees/Senate/committee/scrutiny/scrutiny_digest/2019/PDF/d03.pdf?la=en" TargetMode="External"/><Relationship Id="rId62" Type="http://schemas.openxmlformats.org/officeDocument/2006/relationships/hyperlink" Target="https://www.aph.gov.au/~/media/Committees/Senate/committee/scrutiny/scrutiny_digest/2019/PDF/d03.pdf?la=en" TargetMode="External"/><Relationship Id="rId83" Type="http://schemas.openxmlformats.org/officeDocument/2006/relationships/hyperlink" Target="https://www.aph.gov.au/~/media/Committees/Senate/committee/scrutiny/scrutiny_digest/2019/PDF/d01.pdf?la=en" TargetMode="External"/><Relationship Id="rId179" Type="http://schemas.openxmlformats.org/officeDocument/2006/relationships/hyperlink" Target="https://www.aph.gov.au/~/media/Committees/Senate/committee/scrutiny/scrutiny_digest/2019/PDF/d01.pdf?la=en" TargetMode="External"/><Relationship Id="rId190" Type="http://schemas.openxmlformats.org/officeDocument/2006/relationships/hyperlink" Target="https://www.aph.gov.au/~/media/Committees/Senate/committee/scrutiny/scrutiny_digest/2019/PDF/d03.pdf?la=en" TargetMode="External"/><Relationship Id="rId204" Type="http://schemas.openxmlformats.org/officeDocument/2006/relationships/hyperlink" Target="https://www.aph.gov.au/~/media/Committees/Senate/committee/scrutiny/scrutiny_digest/2019/PDF/d03.pdf?la=en" TargetMode="External"/><Relationship Id="rId225" Type="http://schemas.openxmlformats.org/officeDocument/2006/relationships/hyperlink" Target="https://www.aph.gov.au/~/media/Committees/Senate/committee/scrutiny/scrutiny_digest/2019/PDF/d10.pdf?la=en" TargetMode="External"/><Relationship Id="rId246" Type="http://schemas.openxmlformats.org/officeDocument/2006/relationships/hyperlink" Target="https://www.aph.gov.au/~/media/Committees/Senate/committee/scrutiny/scrutiny_digest/2019/PDF/d08.pdf?la=en" TargetMode="External"/><Relationship Id="rId267" Type="http://schemas.openxmlformats.org/officeDocument/2006/relationships/hyperlink" Target="https://www.aph.gov.au/~/media/Committees/Senate/committee/scrutiny/scrutiny_digest/2019/PDF/d10.pdf?la=en" TargetMode="External"/><Relationship Id="rId288" Type="http://schemas.openxmlformats.org/officeDocument/2006/relationships/hyperlink" Target="https://www.aph.gov.au/~/media/Committees/Senate/committee/scrutiny/scrutiny_digest/2019/PDF/d04.pdf?la=en" TargetMode="External"/><Relationship Id="rId106" Type="http://schemas.openxmlformats.org/officeDocument/2006/relationships/hyperlink" Target="https://www.aph.gov.au/~/media/Committees/Senate/committee/scrutiny/scrutiny_digest/2019/PDF/d06.pdf?la=en" TargetMode="External"/><Relationship Id="rId127" Type="http://schemas.openxmlformats.org/officeDocument/2006/relationships/hyperlink" Target="https://www.aph.gov.au/~/media/Committees/Senate/committee/scrutiny/scrutiny_digest/2019/PDF/d02.pdf?la=en" TargetMode="External"/><Relationship Id="rId313" Type="http://schemas.openxmlformats.org/officeDocument/2006/relationships/hyperlink" Target="https://www.aph.gov.au/~/media/Committees/Senate/committee/scrutiny/scrutiny_digest/2019/PDF/d04.pdf?la=en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www.aph.gov.au/~/media/Committees/Senate/committee/scrutiny/scrutiny_digest/2019/PDF/d02.pdf?la=en" TargetMode="External"/><Relationship Id="rId52" Type="http://schemas.openxmlformats.org/officeDocument/2006/relationships/hyperlink" Target="https://www.aph.gov.au/~/media/Committees/Senate/committee/scrutiny/scrutiny_digest/2019/PDF/d02.pdf?la=en" TargetMode="External"/><Relationship Id="rId73" Type="http://schemas.openxmlformats.org/officeDocument/2006/relationships/hyperlink" Target="https://www.aph.gov.au/~/media/Committees/Senate/committee/scrutiny/scrutiny_digest/2019/PDF/d02.pdf?la=en" TargetMode="External"/><Relationship Id="rId94" Type="http://schemas.openxmlformats.org/officeDocument/2006/relationships/hyperlink" Target="https://www.aph.gov.au/~/media/Committees/Senate/committee/scrutiny/scrutiny_digest/2019/PDF/d03.pdf?la=en" TargetMode="External"/><Relationship Id="rId148" Type="http://schemas.openxmlformats.org/officeDocument/2006/relationships/hyperlink" Target="https://www.aph.gov.au/~/media/Committees/Senate/committee/scrutiny/scrutiny_digest/2019/PDF/d04.pdf?la=en" TargetMode="External"/><Relationship Id="rId169" Type="http://schemas.openxmlformats.org/officeDocument/2006/relationships/hyperlink" Target="https://www.aph.gov.au/~/media/Committees/Senate/committee/scrutiny/scrutiny_digest/2019/PDF/d07.pdf?la=en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aph.gov.au/~/media/Committees/Senate/committee/scrutiny/scrutiny_digest/2019/PDF/d04.pdf?la=en" TargetMode="External"/><Relationship Id="rId215" Type="http://schemas.openxmlformats.org/officeDocument/2006/relationships/hyperlink" Target="https://www.aph.gov.au/~/media/Committees/Senate/committee/scrutiny/scrutiny_digest/2019/PDF/d03.pdf?la=en" TargetMode="External"/><Relationship Id="rId236" Type="http://schemas.openxmlformats.org/officeDocument/2006/relationships/hyperlink" Target="https://www.aph.gov.au/~/media/Committees/Senate/committee/scrutiny/scrutiny_digest/2019/PDF/d03.pdf?la=en" TargetMode="External"/><Relationship Id="rId257" Type="http://schemas.openxmlformats.org/officeDocument/2006/relationships/hyperlink" Target="https://www.aph.gov.au/~/media/Committees/Senate/committee/scrutiny/scrutiny_digest/2019/PDF/d07.pdf?la=en" TargetMode="External"/><Relationship Id="rId278" Type="http://schemas.openxmlformats.org/officeDocument/2006/relationships/hyperlink" Target="https://www.aph.gov.au/~/media/Committees/Senate/committee/scrutiny/scrutiny_digest/2019/PDF/d04.pdf?la=en" TargetMode="External"/><Relationship Id="rId303" Type="http://schemas.openxmlformats.org/officeDocument/2006/relationships/hyperlink" Target="https://www.aph.gov.au/~/media/Committees/Senate/committee/scrutiny/scrutiny_digest/2019/PDF/d01.pdf?la=en" TargetMode="External"/><Relationship Id="rId42" Type="http://schemas.openxmlformats.org/officeDocument/2006/relationships/hyperlink" Target="https://www.aph.gov.au/~/media/Committees/Senate/committee/scrutiny/scrutiny_digest/2019/PDF/d05.pdf?la=en" TargetMode="External"/><Relationship Id="rId84" Type="http://schemas.openxmlformats.org/officeDocument/2006/relationships/hyperlink" Target="https://www.aph.gov.au/~/media/Committees/Senate/committee/scrutiny/scrutiny_digest/2019/PDF/d02.pdf?la=en" TargetMode="External"/><Relationship Id="rId138" Type="http://schemas.openxmlformats.org/officeDocument/2006/relationships/hyperlink" Target="https://www.aph.gov.au/~/media/Committees/Senate/committee/scrutiny/scrutiny_digest/2019/PDF/d10.pdf?la=en" TargetMode="External"/><Relationship Id="rId191" Type="http://schemas.openxmlformats.org/officeDocument/2006/relationships/hyperlink" Target="https://www.aph.gov.au/~/media/Committees/Senate/committee/scrutiny/scrutiny_digest/2019/PDF/d01.pdf?la=en" TargetMode="External"/><Relationship Id="rId205" Type="http://schemas.openxmlformats.org/officeDocument/2006/relationships/hyperlink" Target="https://www.aph.gov.au/~/media/Committees/Senate/committee/scrutiny/scrutiny_digest/2019/PDF/d02.pdf?la=en" TargetMode="External"/><Relationship Id="rId247" Type="http://schemas.openxmlformats.org/officeDocument/2006/relationships/hyperlink" Target="https://www.aph.gov.au/~/media/Committees/Senate/committee/scrutiny/scrutiny_digest/2019/PDF/d03.pdf?la=en" TargetMode="External"/><Relationship Id="rId107" Type="http://schemas.openxmlformats.org/officeDocument/2006/relationships/hyperlink" Target="https://www.aph.gov.au/~/media/Committees/Senate/committee/scrutiny/scrutiny_digest/2019/PDF/d02.pdf?la=en" TargetMode="External"/><Relationship Id="rId289" Type="http://schemas.openxmlformats.org/officeDocument/2006/relationships/hyperlink" Target="https://www.aph.gov.au/~/media/Committees/Senate/committee/scrutiny/scrutiny_digest/2019/PDF/d05.pdf?la=en" TargetMode="External"/><Relationship Id="rId11" Type="http://schemas.openxmlformats.org/officeDocument/2006/relationships/footer" Target="footer3.xml"/><Relationship Id="rId53" Type="http://schemas.openxmlformats.org/officeDocument/2006/relationships/hyperlink" Target="https://www.aph.gov.au/~/media/Committees/Senate/committee/scrutiny/scrutiny_digest/2019/PDF/d03.pdf?la=en" TargetMode="External"/><Relationship Id="rId149" Type="http://schemas.openxmlformats.org/officeDocument/2006/relationships/hyperlink" Target="https://www.aph.gov.au/~/media/Committees/Senate/committee/scrutiny/scrutiny_digest/2019/PDF/d04.pdf?la=en" TargetMode="External"/><Relationship Id="rId314" Type="http://schemas.openxmlformats.org/officeDocument/2006/relationships/hyperlink" Target="https://www.aph.gov.au/~/media/Committees/Senate/committee/scrutiny/scrutiny_digest/2019/PDF/d10.pdf?la=en" TargetMode="External"/><Relationship Id="rId95" Type="http://schemas.openxmlformats.org/officeDocument/2006/relationships/hyperlink" Target="https://www.aph.gov.au/~/media/Committees/Senate/committee/scrutiny/scrutiny_digest/2019/PDF/d08.pdf?la=en" TargetMode="External"/><Relationship Id="rId160" Type="http://schemas.openxmlformats.org/officeDocument/2006/relationships/hyperlink" Target="https://www.aph.gov.au/~/media/Committees/Senate/committee/scrutiny/scrutiny_digest/2019/PDF/d08.pdf?la=en" TargetMode="External"/><Relationship Id="rId216" Type="http://schemas.openxmlformats.org/officeDocument/2006/relationships/hyperlink" Target="https://www.aph.gov.au/~/media/Committees/Senate/committee/scrutiny/scrutiny_digest/2019/PDF/d04.pdf?la=en" TargetMode="External"/><Relationship Id="rId258" Type="http://schemas.openxmlformats.org/officeDocument/2006/relationships/hyperlink" Target="https://www.aph.gov.au/~/media/Committees/Senate/committee/scrutiny/scrutiny_digest/2019/PDF/d01.pdf?la=en" TargetMode="External"/><Relationship Id="rId22" Type="http://schemas.openxmlformats.org/officeDocument/2006/relationships/hyperlink" Target="https://www.aph.gov.au/~/media/Committees/Senate/committee/scrutiny/scrutiny_digest/2019/PDF/d03.pdf?la=en" TargetMode="External"/><Relationship Id="rId64" Type="http://schemas.openxmlformats.org/officeDocument/2006/relationships/hyperlink" Target="https://www.aph.gov.au/~/media/Committees/Senate/committee/scrutiny/scrutiny_digest/2019/PDF/d04.pdf?la=en" TargetMode="External"/><Relationship Id="rId118" Type="http://schemas.openxmlformats.org/officeDocument/2006/relationships/hyperlink" Target="https://www.aph.gov.au/~/media/Committees/Senate/committee/scrutiny/scrutiny_digest/2019/PDF/d07.pdf?la=en" TargetMode="External"/><Relationship Id="rId325" Type="http://schemas.openxmlformats.org/officeDocument/2006/relationships/header" Target="header4.xml"/><Relationship Id="rId171" Type="http://schemas.openxmlformats.org/officeDocument/2006/relationships/hyperlink" Target="https://www.aph.gov.au/~/media/Committees/Senate/committee/scrutiny/scrutiny_digest/2019/PDF/d04.pdf?la=en" TargetMode="External"/><Relationship Id="rId227" Type="http://schemas.openxmlformats.org/officeDocument/2006/relationships/hyperlink" Target="https://www.aph.gov.au/~/media/Committees/Senate/committee/scrutiny/scrutiny_digest/2019/PDF/d03.pdf?la=en" TargetMode="External"/><Relationship Id="rId269" Type="http://schemas.openxmlformats.org/officeDocument/2006/relationships/hyperlink" Target="https://www.aph.gov.au/~/media/Committees/Senate/committee/scrutiny/scrutiny_digest/2019/PDF/d02.pdf?la=en" TargetMode="External"/><Relationship Id="rId33" Type="http://schemas.openxmlformats.org/officeDocument/2006/relationships/hyperlink" Target="https://www.aph.gov.au/~/media/Committees/Senate/committee/scrutiny/scrutiny_digest/2019/PDF/d07.pdf?la=en" TargetMode="External"/><Relationship Id="rId129" Type="http://schemas.openxmlformats.org/officeDocument/2006/relationships/hyperlink" Target="https://www.aph.gov.au/~/media/Committees/Senate/committee/scrutiny/scrutiny_digest/2019/PDF/d03.pdf?la=en" TargetMode="External"/><Relationship Id="rId280" Type="http://schemas.openxmlformats.org/officeDocument/2006/relationships/hyperlink" Target="https://www.aph.gov.au/~/media/Committees/Senate/committee/scrutiny/scrutiny_digest/2019/PDF/d08.pdf?la=en" TargetMode="External"/><Relationship Id="rId75" Type="http://schemas.openxmlformats.org/officeDocument/2006/relationships/hyperlink" Target="https://www.aph.gov.au/~/media/Committees/Senate/committee/scrutiny/scrutiny_digest/2019/PDF/d09.pdf?la=en" TargetMode="External"/><Relationship Id="rId140" Type="http://schemas.openxmlformats.org/officeDocument/2006/relationships/hyperlink" Target="https://www.aph.gov.au/~/media/Committees/Senate/committee/scrutiny/scrutiny_digest/2019/PDF/d03.pdf?la=en" TargetMode="External"/><Relationship Id="rId182" Type="http://schemas.openxmlformats.org/officeDocument/2006/relationships/hyperlink" Target="https://www.aph.gov.au/~/media/Committees/Senate/committee/scrutiny/scrutiny_digest/2019/PDF/d07.pdf?la=en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aph.gov.au/~/media/Committees/Senate/committee/scrutiny/scrutiny_digest/2019/PDF/d10.pdf?la=en" TargetMode="External"/><Relationship Id="rId291" Type="http://schemas.openxmlformats.org/officeDocument/2006/relationships/hyperlink" Target="https://www.aph.gov.au/~/media/Committees/Senate/committee/scrutiny/scrutiny_digest/2019/PDF/d02.pdf?la=en" TargetMode="External"/><Relationship Id="rId305" Type="http://schemas.openxmlformats.org/officeDocument/2006/relationships/hyperlink" Target="https://www.aph.gov.au/~/media/Committees/Senate/committee/scrutiny/scrutiny_digest/2019/PDF/d07.pdf?la=en" TargetMode="External"/><Relationship Id="rId44" Type="http://schemas.openxmlformats.org/officeDocument/2006/relationships/hyperlink" Target="https://www.aph.gov.au/~/media/Committees/Senate/committee/scrutiny/scrutiny_digest/2019/PDF/d03.pdf?la=en" TargetMode="External"/><Relationship Id="rId86" Type="http://schemas.openxmlformats.org/officeDocument/2006/relationships/hyperlink" Target="https://www.aph.gov.au/~/media/Committees/Senate/committee/scrutiny/scrutiny_digest/2019/PDF/d02.pdf?la=en" TargetMode="External"/><Relationship Id="rId151" Type="http://schemas.openxmlformats.org/officeDocument/2006/relationships/hyperlink" Target="https://www.aph.gov.au/~/media/Committees/Senate/committee/scrutiny/scrutiny_digest/2019/PDF/d01.pdf?la=en" TargetMode="External"/><Relationship Id="rId193" Type="http://schemas.openxmlformats.org/officeDocument/2006/relationships/hyperlink" Target="https://www.aph.gov.au/~/media/Committees/Senate/committee/scrutiny/scrutiny_digest/2019/PDF/d02.pdf?la=en" TargetMode="External"/><Relationship Id="rId207" Type="http://schemas.openxmlformats.org/officeDocument/2006/relationships/hyperlink" Target="https://www.aph.gov.au/~/media/Committees/Senate/committee/scrutiny/scrutiny_digest/2019/PDF/d06.pdf?la=en" TargetMode="External"/><Relationship Id="rId249" Type="http://schemas.openxmlformats.org/officeDocument/2006/relationships/hyperlink" Target="https://www.aph.gov.au/~/media/Committees/Senate/committee/scrutiny/scrutiny_digest/2019/PDF/d03.pdf?la=en" TargetMode="External"/><Relationship Id="rId13" Type="http://schemas.openxmlformats.org/officeDocument/2006/relationships/hyperlink" Target="https://www.aph.gov.au/~/media/Committees/Senate/committee/scrutiny/scrutiny_digest/2019/PDF/d02.pdf?la=en" TargetMode="External"/><Relationship Id="rId109" Type="http://schemas.openxmlformats.org/officeDocument/2006/relationships/hyperlink" Target="https://www.aph.gov.au/~/media/Committees/Senate/committee/scrutiny/scrutiny_digest/2019/PDF/d01.pdf?la=en" TargetMode="External"/><Relationship Id="rId260" Type="http://schemas.openxmlformats.org/officeDocument/2006/relationships/hyperlink" Target="https://www.aph.gov.au/~/media/Committees/Senate/committee/scrutiny/scrutiny_digest/2019/PDF/d06.pdf?la=en" TargetMode="External"/><Relationship Id="rId316" Type="http://schemas.openxmlformats.org/officeDocument/2006/relationships/hyperlink" Target="https://www.aph.gov.au/~/media/Committees/Senate/committee/scrutiny/scrutiny_digest/2019/PDF/d02.pdf?la=en" TargetMode="External"/><Relationship Id="rId55" Type="http://schemas.openxmlformats.org/officeDocument/2006/relationships/hyperlink" Target="https://www.aph.gov.au/~/media/Committees/Senate/committee/scrutiny/scrutiny_digest/2019/PDF/d04.pdf?la=en" TargetMode="External"/><Relationship Id="rId97" Type="http://schemas.openxmlformats.org/officeDocument/2006/relationships/hyperlink" Target="https://www.aph.gov.au/~/media/Committees/Senate/committee/scrutiny/scrutiny_digest/2019/PDF/d03.pdf?la=en" TargetMode="External"/><Relationship Id="rId120" Type="http://schemas.openxmlformats.org/officeDocument/2006/relationships/hyperlink" Target="https://www.aph.gov.au/~/media/Committees/Senate/committee/scrutiny/scrutiny_digest/2019/PDF/d06.pdf?la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letcherge\AppData\Roaming\Microsoft\Templates\SoB%20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C:\Users\fletcherge\AppData\Roaming\Microsoft\Templates\SoB Report.dotm</Template>
  <TotalTime>1029</TotalTime>
  <Pages>17</Pages>
  <Words>9341</Words>
  <Characters>53244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62461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Zappe</dc:creator>
  <cp:lastModifiedBy>Georgia Fletcher</cp:lastModifiedBy>
  <cp:revision>148</cp:revision>
  <dcterms:created xsi:type="dcterms:W3CDTF">2019-01-22T03:02:00Z</dcterms:created>
  <dcterms:modified xsi:type="dcterms:W3CDTF">2020-05-05T06:41:00Z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6.7</vt:lpwstr>
  </property>
  <property fmtid="{D5CDD505-2E9C-101B-9397-08002B2CF9AE}" pid="3" name="Date">
    <vt:lpwstr>March 2004</vt:lpwstr>
  </property>
  <property fmtid="{D5CDD505-2E9C-101B-9397-08002B2CF9AE}" pid="4" name="Chapter">
    <vt:i4>1</vt:i4>
  </property>
</Properties>
</file>