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B18" w14:textId="77777777" w:rsidR="00113233" w:rsidRPr="00E82B3D" w:rsidRDefault="00113233" w:rsidP="00534ECB">
      <w:pPr>
        <w:tabs>
          <w:tab w:val="left" w:pos="4253"/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Cs w:val="24"/>
        </w:rPr>
      </w:pPr>
      <w:r w:rsidRPr="00E82B3D">
        <w:rPr>
          <w:rFonts w:asciiTheme="minorHAnsi" w:hAnsiTheme="minorHAnsi" w:cstheme="minorHAnsi"/>
          <w:b/>
          <w:spacing w:val="-2"/>
          <w:szCs w:val="24"/>
        </w:rPr>
        <w:t>STANDING COMMITTEE FOR THE SCRUTINY OF BILLS</w:t>
      </w:r>
    </w:p>
    <w:p w14:paraId="1C5D9054" w14:textId="77777777" w:rsidR="00113233" w:rsidRPr="00E82B3D" w:rsidRDefault="00113233" w:rsidP="00113233">
      <w:pPr>
        <w:tabs>
          <w:tab w:val="center" w:pos="4856"/>
        </w:tabs>
        <w:suppressAutoHyphens/>
        <w:jc w:val="both"/>
        <w:rPr>
          <w:rFonts w:asciiTheme="minorHAnsi" w:hAnsiTheme="minorHAnsi" w:cstheme="minorHAnsi"/>
          <w:b/>
          <w:spacing w:val="-2"/>
          <w:szCs w:val="24"/>
        </w:rPr>
      </w:pPr>
    </w:p>
    <w:p w14:paraId="4C769A5E" w14:textId="323928B6" w:rsidR="00113233" w:rsidRPr="00E82B3D" w:rsidRDefault="006D39E1" w:rsidP="00113233">
      <w:pPr>
        <w:tabs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E82B3D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20</w:t>
      </w:r>
      <w:r w:rsidR="00BE40D8" w:rsidRPr="00E82B3D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</w:t>
      </w:r>
      <w:r w:rsidR="005747BA" w:rsidRPr="00E82B3D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4</w:t>
      </w:r>
    </w:p>
    <w:p w14:paraId="7D0CD64C" w14:textId="77777777" w:rsidR="00113233" w:rsidRPr="00E82B3D" w:rsidRDefault="00113233" w:rsidP="00113233">
      <w:pPr>
        <w:tabs>
          <w:tab w:val="left" w:pos="1008"/>
        </w:tabs>
        <w:suppressAutoHyphens/>
        <w:jc w:val="both"/>
        <w:rPr>
          <w:rFonts w:asciiTheme="minorHAnsi" w:hAnsiTheme="minorHAnsi" w:cstheme="minorHAnsi"/>
          <w:b/>
          <w:spacing w:val="-2"/>
          <w:szCs w:val="24"/>
        </w:rPr>
      </w:pPr>
    </w:p>
    <w:p w14:paraId="70860CC1" w14:textId="77777777" w:rsidR="00113233" w:rsidRPr="00E82B3D" w:rsidRDefault="00113233" w:rsidP="00113233">
      <w:pPr>
        <w:tabs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Cs w:val="24"/>
        </w:rPr>
      </w:pPr>
      <w:r w:rsidRPr="00E82B3D">
        <w:rPr>
          <w:rFonts w:asciiTheme="minorHAnsi" w:hAnsiTheme="minorHAnsi" w:cstheme="minorHAnsi"/>
          <w:b/>
          <w:spacing w:val="-2"/>
          <w:szCs w:val="24"/>
        </w:rPr>
        <w:t>INDEX OF BILLS CONSIDERED BY THE COMMITTEE</w:t>
      </w:r>
    </w:p>
    <w:p w14:paraId="61A43EB9" w14:textId="629F33C6" w:rsidR="00113233" w:rsidRPr="00E82B3D" w:rsidRDefault="00113233" w:rsidP="00113233">
      <w:pPr>
        <w:tabs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Cs w:val="24"/>
        </w:rPr>
      </w:pPr>
      <w:r w:rsidRPr="00E82B3D">
        <w:rPr>
          <w:rFonts w:asciiTheme="minorHAnsi" w:hAnsiTheme="minorHAnsi" w:cstheme="minorHAnsi"/>
          <w:b/>
          <w:spacing w:val="-2"/>
          <w:szCs w:val="24"/>
        </w:rPr>
        <w:t xml:space="preserve">As </w:t>
      </w:r>
      <w:proofErr w:type="gramStart"/>
      <w:r w:rsidR="0069427A" w:rsidRPr="00E82B3D">
        <w:rPr>
          <w:rFonts w:asciiTheme="minorHAnsi" w:hAnsiTheme="minorHAnsi" w:cstheme="minorHAnsi"/>
          <w:b/>
          <w:spacing w:val="-2"/>
          <w:szCs w:val="24"/>
        </w:rPr>
        <w:t>at</w:t>
      </w:r>
      <w:proofErr w:type="gramEnd"/>
      <w:r w:rsidR="0069427A" w:rsidRPr="00E82B3D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F6091F" w:rsidRPr="00E82B3D">
        <w:rPr>
          <w:rFonts w:asciiTheme="minorHAnsi" w:hAnsiTheme="minorHAnsi" w:cstheme="minorHAnsi"/>
          <w:b/>
          <w:spacing w:val="-2"/>
          <w:szCs w:val="24"/>
        </w:rPr>
        <w:t>16</w:t>
      </w:r>
      <w:r w:rsidR="00EF4CF2" w:rsidRPr="00E82B3D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F6091F" w:rsidRPr="00E82B3D">
        <w:rPr>
          <w:rFonts w:asciiTheme="minorHAnsi" w:hAnsiTheme="minorHAnsi" w:cstheme="minorHAnsi"/>
          <w:b/>
          <w:spacing w:val="-2"/>
          <w:szCs w:val="24"/>
        </w:rPr>
        <w:t>May</w:t>
      </w:r>
      <w:r w:rsidR="00772500" w:rsidRPr="00E82B3D">
        <w:rPr>
          <w:rFonts w:asciiTheme="minorHAnsi" w:hAnsiTheme="minorHAnsi" w:cstheme="minorHAnsi"/>
          <w:b/>
          <w:spacing w:val="-2"/>
          <w:szCs w:val="24"/>
        </w:rPr>
        <w:t xml:space="preserve"> 2024</w:t>
      </w:r>
    </w:p>
    <w:p w14:paraId="75072DB9" w14:textId="45888135" w:rsidR="00113233" w:rsidRPr="00E82B3D" w:rsidRDefault="00444365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 w:cstheme="minorHAnsi"/>
          <w:b/>
          <w:spacing w:val="-2"/>
          <w:sz w:val="22"/>
        </w:rPr>
      </w:pPr>
      <w:r w:rsidRPr="00E82B3D">
        <w:rPr>
          <w:rFonts w:asciiTheme="minorHAnsi" w:hAnsiTheme="minorHAnsi" w:cstheme="minorHAnsi"/>
          <w:b/>
          <w:spacing w:val="-2"/>
          <w:sz w:val="22"/>
        </w:rPr>
        <w:t xml:space="preserve"> </w:t>
      </w:r>
    </w:p>
    <w:p w14:paraId="2F720F57" w14:textId="77777777" w:rsidR="00F566B4" w:rsidRPr="00E82B3D" w:rsidRDefault="00602E6F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 w:cstheme="minorHAnsi"/>
          <w:b/>
          <w:spacing w:val="-2"/>
          <w:sz w:val="22"/>
        </w:rPr>
      </w:pPr>
      <w:r w:rsidRPr="00E82B3D">
        <w:rPr>
          <w:rFonts w:asciiTheme="minorHAnsi" w:hAnsiTheme="minorHAnsi" w:cstheme="minorHAnsi"/>
          <w:b/>
          <w:spacing w:val="-2"/>
          <w:sz w:val="22"/>
        </w:rPr>
        <w:t>Legend:</w:t>
      </w:r>
    </w:p>
    <w:p w14:paraId="45C33D45" w14:textId="77777777" w:rsidR="00DF05F4" w:rsidRPr="00E82B3D" w:rsidRDefault="00DF05F4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 w:cstheme="minorHAnsi"/>
          <w:spacing w:val="-2"/>
          <w:sz w:val="22"/>
        </w:rPr>
        <w:sectPr w:rsidR="00DF05F4" w:rsidRPr="00E82B3D" w:rsidSect="009121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567" w:left="1134" w:header="1134" w:footer="567" w:gutter="0"/>
          <w:cols w:space="720"/>
          <w:titlePg/>
          <w:docGrid w:linePitch="326"/>
        </w:sectPr>
      </w:pPr>
    </w:p>
    <w:p w14:paraId="6E125089" w14:textId="77777777" w:rsidR="00602E6F" w:rsidRPr="00E82B3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E82B3D">
        <w:rPr>
          <w:rFonts w:asciiTheme="minorHAnsi" w:hAnsiTheme="minorHAnsi" w:cstheme="minorHAnsi"/>
          <w:spacing w:val="-2"/>
          <w:sz w:val="22"/>
        </w:rPr>
        <w:t>NC</w:t>
      </w:r>
      <w:r w:rsidRPr="00E82B3D">
        <w:rPr>
          <w:rFonts w:asciiTheme="minorHAnsi" w:hAnsiTheme="minorHAnsi" w:cstheme="minorHAnsi"/>
          <w:spacing w:val="-2"/>
          <w:sz w:val="22"/>
        </w:rPr>
        <w:tab/>
        <w:t>=</w:t>
      </w:r>
      <w:r w:rsidRPr="00E82B3D">
        <w:rPr>
          <w:rFonts w:asciiTheme="minorHAnsi" w:hAnsiTheme="minorHAnsi" w:cstheme="minorHAnsi"/>
          <w:spacing w:val="-2"/>
          <w:sz w:val="22"/>
        </w:rPr>
        <w:tab/>
        <w:t>No comment</w:t>
      </w:r>
    </w:p>
    <w:p w14:paraId="4FA89B1E" w14:textId="77777777" w:rsidR="00F566B4" w:rsidRPr="00E82B3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E82B3D">
        <w:rPr>
          <w:rFonts w:asciiTheme="minorHAnsi" w:hAnsiTheme="minorHAnsi" w:cstheme="minorHAnsi"/>
          <w:spacing w:val="-2"/>
          <w:sz w:val="22"/>
        </w:rPr>
        <w:t>AO</w:t>
      </w:r>
      <w:r w:rsidRPr="00E82B3D">
        <w:rPr>
          <w:rFonts w:asciiTheme="minorHAnsi" w:hAnsiTheme="minorHAnsi" w:cstheme="minorHAnsi"/>
          <w:spacing w:val="-2"/>
          <w:sz w:val="22"/>
        </w:rPr>
        <w:tab/>
        <w:t>=</w:t>
      </w:r>
      <w:r w:rsidRPr="00E82B3D">
        <w:rPr>
          <w:rFonts w:asciiTheme="minorHAnsi" w:hAnsiTheme="minorHAnsi" w:cstheme="minorHAnsi"/>
          <w:spacing w:val="-2"/>
          <w:sz w:val="22"/>
        </w:rPr>
        <w:tab/>
        <w:t>Advice only</w:t>
      </w:r>
    </w:p>
    <w:p w14:paraId="1253B7C6" w14:textId="77777777" w:rsidR="00602E6F" w:rsidRPr="00E82B3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E82B3D">
        <w:rPr>
          <w:rFonts w:asciiTheme="minorHAnsi" w:hAnsiTheme="minorHAnsi" w:cstheme="minorHAnsi"/>
          <w:spacing w:val="-2"/>
          <w:sz w:val="22"/>
        </w:rPr>
        <w:t>RR</w:t>
      </w:r>
      <w:r w:rsidRPr="00E82B3D">
        <w:rPr>
          <w:rFonts w:asciiTheme="minorHAnsi" w:hAnsiTheme="minorHAnsi" w:cstheme="minorHAnsi"/>
          <w:spacing w:val="-2"/>
          <w:sz w:val="22"/>
        </w:rPr>
        <w:tab/>
        <w:t>=</w:t>
      </w:r>
      <w:r w:rsidRPr="00E82B3D">
        <w:rPr>
          <w:rFonts w:asciiTheme="minorHAnsi" w:hAnsiTheme="minorHAnsi" w:cstheme="minorHAnsi"/>
          <w:spacing w:val="-2"/>
          <w:sz w:val="22"/>
        </w:rPr>
        <w:tab/>
        <w:t>Response required</w:t>
      </w:r>
    </w:p>
    <w:p w14:paraId="30BDF3A8" w14:textId="1F703055" w:rsidR="00F566B4" w:rsidRPr="00E82B3D" w:rsidRDefault="00F81E49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Theme="minorHAnsi" w:hAnsiTheme="minorHAnsi" w:cstheme="minorHAnsi"/>
          <w:spacing w:val="-2"/>
          <w:sz w:val="22"/>
        </w:rPr>
      </w:pPr>
      <w:r w:rsidRPr="00E82B3D">
        <w:rPr>
          <w:rFonts w:asciiTheme="minorHAnsi" w:hAnsiTheme="minorHAnsi" w:cstheme="minorHAnsi"/>
          <w:spacing w:val="-2"/>
          <w:sz w:val="22"/>
        </w:rPr>
        <w:t>–</w:t>
      </w:r>
      <w:r w:rsidR="00602E6F" w:rsidRPr="00E82B3D">
        <w:rPr>
          <w:rFonts w:asciiTheme="minorHAnsi" w:hAnsiTheme="minorHAnsi" w:cstheme="minorHAnsi"/>
          <w:spacing w:val="-2"/>
          <w:sz w:val="22"/>
        </w:rPr>
        <w:tab/>
        <w:t>=</w:t>
      </w:r>
      <w:r w:rsidR="00602E6F" w:rsidRPr="00E82B3D">
        <w:rPr>
          <w:rFonts w:asciiTheme="minorHAnsi" w:hAnsiTheme="minorHAnsi" w:cstheme="minorHAnsi"/>
          <w:spacing w:val="-2"/>
          <w:sz w:val="22"/>
        </w:rPr>
        <w:tab/>
        <w:t>Not reported on</w:t>
      </w:r>
    </w:p>
    <w:p w14:paraId="02394DE0" w14:textId="5D0E9456" w:rsidR="00602E6F" w:rsidRPr="00E82B3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E82B3D">
        <w:rPr>
          <w:rFonts w:asciiTheme="minorHAnsi" w:hAnsiTheme="minorHAnsi" w:cstheme="minorHAnsi"/>
          <w:spacing w:val="-2"/>
          <w:sz w:val="22"/>
        </w:rPr>
        <w:t>PS</w:t>
      </w:r>
      <w:r w:rsidRPr="00E82B3D">
        <w:rPr>
          <w:rFonts w:asciiTheme="minorHAnsi" w:hAnsiTheme="minorHAnsi" w:cstheme="minorHAnsi"/>
          <w:spacing w:val="-2"/>
          <w:sz w:val="22"/>
        </w:rPr>
        <w:tab/>
        <w:t>=</w:t>
      </w:r>
      <w:r w:rsidRPr="00E82B3D">
        <w:rPr>
          <w:rFonts w:asciiTheme="minorHAnsi" w:hAnsiTheme="minorHAnsi" w:cstheme="minorHAnsi"/>
          <w:spacing w:val="-2"/>
          <w:sz w:val="22"/>
        </w:rPr>
        <w:tab/>
        <w:t xml:space="preserve">Private </w:t>
      </w:r>
      <w:r w:rsidR="00F81E49" w:rsidRPr="00E82B3D">
        <w:rPr>
          <w:rFonts w:asciiTheme="minorHAnsi" w:hAnsiTheme="minorHAnsi" w:cstheme="minorHAnsi"/>
          <w:spacing w:val="-2"/>
          <w:sz w:val="22"/>
        </w:rPr>
        <w:t>s</w:t>
      </w:r>
      <w:r w:rsidRPr="00E82B3D">
        <w:rPr>
          <w:rFonts w:asciiTheme="minorHAnsi" w:hAnsiTheme="minorHAnsi" w:cstheme="minorHAnsi"/>
          <w:spacing w:val="-2"/>
          <w:sz w:val="22"/>
        </w:rPr>
        <w:t>enator</w:t>
      </w:r>
    </w:p>
    <w:p w14:paraId="6B6D35AE" w14:textId="0678656F" w:rsidR="00602E6F" w:rsidRPr="00E82B3D" w:rsidRDefault="00DF05F4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Theme="minorHAnsi" w:hAnsiTheme="minorHAnsi" w:cstheme="minorHAnsi"/>
          <w:spacing w:val="-2"/>
          <w:sz w:val="22"/>
        </w:rPr>
      </w:pPr>
      <w:r w:rsidRPr="00E82B3D">
        <w:rPr>
          <w:rFonts w:asciiTheme="minorHAnsi" w:hAnsiTheme="minorHAnsi" w:cstheme="minorHAnsi"/>
          <w:spacing w:val="-2"/>
          <w:sz w:val="22"/>
        </w:rPr>
        <w:t>PM</w:t>
      </w:r>
      <w:r w:rsidRPr="00E82B3D">
        <w:rPr>
          <w:rFonts w:asciiTheme="minorHAnsi" w:hAnsiTheme="minorHAnsi" w:cstheme="minorHAnsi"/>
          <w:spacing w:val="-2"/>
          <w:sz w:val="22"/>
        </w:rPr>
        <w:tab/>
        <w:t>=</w:t>
      </w:r>
      <w:r w:rsidRPr="00E82B3D">
        <w:rPr>
          <w:rFonts w:asciiTheme="minorHAnsi" w:hAnsiTheme="minorHAnsi" w:cstheme="minorHAnsi"/>
          <w:spacing w:val="-2"/>
          <w:sz w:val="22"/>
        </w:rPr>
        <w:tab/>
        <w:t xml:space="preserve">Private </w:t>
      </w:r>
      <w:r w:rsidR="00F81E49" w:rsidRPr="00E82B3D">
        <w:rPr>
          <w:rFonts w:asciiTheme="minorHAnsi" w:hAnsiTheme="minorHAnsi" w:cstheme="minorHAnsi"/>
          <w:spacing w:val="-2"/>
          <w:sz w:val="22"/>
        </w:rPr>
        <w:t>m</w:t>
      </w:r>
      <w:r w:rsidRPr="00E82B3D">
        <w:rPr>
          <w:rFonts w:asciiTheme="minorHAnsi" w:hAnsiTheme="minorHAnsi" w:cstheme="minorHAnsi"/>
          <w:spacing w:val="-2"/>
          <w:sz w:val="22"/>
        </w:rPr>
        <w:t>ember</w:t>
      </w:r>
    </w:p>
    <w:p w14:paraId="57B153F7" w14:textId="77777777" w:rsidR="00DF05F4" w:rsidRPr="00E82B3D" w:rsidRDefault="00DF05F4" w:rsidP="00E21509">
      <w:pPr>
        <w:spacing w:before="60" w:after="60"/>
        <w:rPr>
          <w:rFonts w:asciiTheme="minorHAnsi" w:hAnsiTheme="minorHAnsi" w:cstheme="minorHAnsi"/>
        </w:rPr>
        <w:sectPr w:rsidR="00DF05F4" w:rsidRPr="00E82B3D" w:rsidSect="0091215C">
          <w:type w:val="continuous"/>
          <w:pgSz w:w="11906" w:h="16838" w:code="9"/>
          <w:pgMar w:top="567" w:right="1134" w:bottom="567" w:left="1134" w:header="1134" w:footer="720" w:gutter="0"/>
          <w:cols w:num="2" w:space="720"/>
          <w:titlePg/>
        </w:sectPr>
      </w:pPr>
    </w:p>
    <w:p w14:paraId="48EF0FF5" w14:textId="77777777" w:rsidR="002C40B0" w:rsidRPr="00E82B3D" w:rsidRDefault="002C40B0" w:rsidP="00602E6F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leGrid"/>
        <w:tblW w:w="103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1091"/>
        <w:gridCol w:w="1037"/>
        <w:gridCol w:w="2501"/>
      </w:tblGrid>
      <w:tr w:rsidR="00D45BD9" w:rsidRPr="00E82B3D" w14:paraId="510DA7FB" w14:textId="112BE324" w:rsidTr="00D62B84">
        <w:trPr>
          <w:cantSplit/>
          <w:tblHeader/>
        </w:trPr>
        <w:tc>
          <w:tcPr>
            <w:tcW w:w="5691" w:type="dxa"/>
            <w:tcBorders>
              <w:top w:val="single" w:sz="12" w:space="0" w:color="auto"/>
              <w:bottom w:val="single" w:sz="12" w:space="0" w:color="auto"/>
            </w:tcBorders>
          </w:tcPr>
          <w:p w14:paraId="1644130E" w14:textId="77777777" w:rsidR="00D45BD9" w:rsidRPr="00E82B3D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14:paraId="4C9BCCE3" w14:textId="77777777" w:rsidR="00D45BD9" w:rsidRPr="00E82B3D" w:rsidRDefault="00D45BD9" w:rsidP="00D533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14:paraId="10100147" w14:textId="378AE540" w:rsidR="00D45BD9" w:rsidRPr="00E82B3D" w:rsidRDefault="00D45BD9" w:rsidP="006A25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Scrutiny Digest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</w:tcPr>
          <w:p w14:paraId="5BB59313" w14:textId="69C1EF9D" w:rsidR="00D45BD9" w:rsidRPr="00E82B3D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Issues raised</w:t>
            </w:r>
          </w:p>
        </w:tc>
      </w:tr>
      <w:tr w:rsidR="00D45BD9" w:rsidRPr="00E82B3D" w14:paraId="4B0D31FB" w14:textId="5FD8262E" w:rsidTr="00D62B84">
        <w:trPr>
          <w:cantSplit/>
        </w:trPr>
        <w:tc>
          <w:tcPr>
            <w:tcW w:w="7819" w:type="dxa"/>
            <w:gridSpan w:val="3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13F221F3" w14:textId="77777777" w:rsidR="00D45BD9" w:rsidRPr="00E82B3D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23D8A3B" w14:textId="77777777" w:rsidR="00D45BD9" w:rsidRPr="00E82B3D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0873" w:rsidRPr="00E82B3D" w14:paraId="12314AA9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8D1A6CF" w14:textId="2F0E1349" w:rsidR="005D0873" w:rsidRPr="00E82B3D" w:rsidRDefault="00D2111C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Accountability of Grants, Investment Mandates and Use of Public Resources Amendment (End Pork Barrelling) Bill 2024</w:t>
            </w:r>
            <w:r w:rsidR="005D0873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DF908C6" w14:textId="77777777" w:rsidR="005D0873" w:rsidRPr="00E82B3D" w:rsidRDefault="005D087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5D268E7" w14:textId="61A9952E" w:rsidR="005D0873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5D0873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40F18A5" w14:textId="18E7B2C4" w:rsidR="005D0873" w:rsidRPr="00E82B3D" w:rsidRDefault="00EF4689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B32565" w:rsidRPr="00E82B3D" w14:paraId="5A07696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BE2683B" w14:textId="7A851C59" w:rsidR="00B32565" w:rsidRPr="00E82B3D" w:rsidRDefault="004D4891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Administrative Review Tribunal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29D76FD" w14:textId="77777777" w:rsidR="00B32565" w:rsidRPr="00E82B3D" w:rsidRDefault="004D4891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DE75704" w14:textId="77777777" w:rsidR="007B6E20" w:rsidRPr="00E82B3D" w:rsidRDefault="007B6E20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63C064B" w14:textId="77777777" w:rsidR="007B6E20" w:rsidRPr="00E82B3D" w:rsidRDefault="007B6E20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54FB1" w14:textId="7A5B1D4E" w:rsidR="0003257B" w:rsidRPr="00E82B3D" w:rsidRDefault="0003257B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D293B67" w14:textId="77777777" w:rsidR="0003257B" w:rsidRPr="00E82B3D" w:rsidRDefault="00373553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4D4891" w:rsidRPr="00E82B3D">
                <w:rPr>
                  <w:rStyle w:val="Hyperlink"/>
                  <w:rFonts w:cstheme="minorHAnsi"/>
                  <w:szCs w:val="22"/>
                </w:rPr>
                <w:t>2/24</w:t>
              </w:r>
            </w:hyperlink>
          </w:p>
          <w:p w14:paraId="61D8C4D8" w14:textId="77777777" w:rsidR="0003257B" w:rsidRPr="00E82B3D" w:rsidRDefault="0003257B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0477FF" w14:textId="77777777" w:rsidR="0003257B" w:rsidRPr="00E82B3D" w:rsidRDefault="0003257B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EEBE1" w14:textId="700EA349" w:rsidR="00B32565" w:rsidRPr="00E82B3D" w:rsidRDefault="00373553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03257B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E6E117D" w14:textId="77777777" w:rsidR="00B32565" w:rsidRPr="00E82B3D" w:rsidRDefault="004D4891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54FA3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procedural fairness</w:t>
            </w:r>
          </w:p>
          <w:p w14:paraId="337949DB" w14:textId="38E513A1" w:rsidR="00154FA3" w:rsidRPr="00E82B3D" w:rsidRDefault="00154FA3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discretionary power</w:t>
            </w:r>
          </w:p>
          <w:p w14:paraId="00FBE185" w14:textId="0068971F" w:rsidR="00154FA3" w:rsidRPr="00E82B3D" w:rsidRDefault="00154FA3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(iii) limitation of appeal</w:t>
            </w:r>
          </w:p>
        </w:tc>
      </w:tr>
      <w:tr w:rsidR="00C8795C" w:rsidRPr="00E82B3D" w14:paraId="418C5F29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9A187FB" w14:textId="035553A0" w:rsidR="00C8795C" w:rsidRPr="00E82B3D" w:rsidRDefault="00C046DC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Administrative Review Tribunal (Consequential and Transitional Provisions No. 1)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E3DABCF" w14:textId="77777777" w:rsidR="00335E5B" w:rsidRPr="00E82B3D" w:rsidRDefault="00C8795C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8918DFD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29078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AD83A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CEF6B55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4EA8CD1" w14:textId="19EC3C7B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2EF4679" w14:textId="77777777" w:rsidR="00335E5B" w:rsidRPr="00E82B3D" w:rsidRDefault="00373553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C8795C" w:rsidRPr="00E82B3D">
                <w:rPr>
                  <w:rStyle w:val="Hyperlink"/>
                  <w:rFonts w:cstheme="minorHAnsi"/>
                  <w:szCs w:val="22"/>
                </w:rPr>
                <w:t>2/24</w:t>
              </w:r>
            </w:hyperlink>
          </w:p>
          <w:p w14:paraId="006F3D5E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1F579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2F0E2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25FEFD0" w14:textId="77777777" w:rsidR="00335E5B" w:rsidRPr="00E82B3D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528DF3B" w14:textId="4ED39FCE" w:rsidR="00C8795C" w:rsidRPr="00E82B3D" w:rsidRDefault="00373553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335E5B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2FAFA82" w14:textId="77777777" w:rsidR="00C046DC" w:rsidRPr="00E82B3D" w:rsidRDefault="00C046DC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  <w:p w14:paraId="0E292C4D" w14:textId="2986C79C" w:rsidR="005E3652" w:rsidRPr="00E82B3D" w:rsidRDefault="005E3652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retrospectivity</w:t>
            </w:r>
          </w:p>
          <w:p w14:paraId="2B1C0542" w14:textId="09D5F812" w:rsidR="005E3652" w:rsidRPr="00E82B3D" w:rsidRDefault="005E3652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(iii) availability of appeal</w:t>
            </w:r>
          </w:p>
          <w:p w14:paraId="0D2FB028" w14:textId="38017616" w:rsidR="00C8795C" w:rsidRPr="00E82B3D" w:rsidRDefault="00C046DC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modification of the operation of primary legislation by delegated legislation (akin to Henry VIII clause)</w:t>
            </w:r>
          </w:p>
          <w:p w14:paraId="0C5204BC" w14:textId="1AAAC7EB" w:rsidR="00C046DC" w:rsidRPr="00E82B3D" w:rsidRDefault="00C046DC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parliamentary scrutiny</w:t>
            </w:r>
          </w:p>
        </w:tc>
      </w:tr>
      <w:tr w:rsidR="007A15BE" w:rsidRPr="00E82B3D" w14:paraId="14DA77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174D846" w14:textId="55844E6A" w:rsidR="007A15BE" w:rsidRPr="00E82B3D" w:rsidRDefault="00061B4B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Administrative Review Tribunal (Consequential and Transitional Provisions No. 2)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AC404EE" w14:textId="4363FCBE" w:rsidR="007A15BE" w:rsidRPr="00E82B3D" w:rsidRDefault="00061B4B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465448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C0A6582" w14:textId="77777777" w:rsidR="00465448" w:rsidRPr="00E82B3D" w:rsidRDefault="0046544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7A99AA1A" w14:textId="09E68B03" w:rsidR="00CB5EB8" w:rsidRPr="00E82B3D" w:rsidRDefault="0037215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802E46C" w14:textId="6DE3CAC7" w:rsidR="007A15BE" w:rsidRPr="00E82B3D" w:rsidRDefault="00373553" w:rsidP="00D1203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22" w:history="1">
              <w:r w:rsidR="00061B4B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465448"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10F06BB5" w14:textId="77777777" w:rsidR="00465448" w:rsidRPr="00E82B3D" w:rsidRDefault="00373553" w:rsidP="00D1203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23" w:history="1">
              <w:r w:rsidR="00465448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  <w:p w14:paraId="741F9BE2" w14:textId="57807E27" w:rsidR="00372158" w:rsidRPr="00E82B3D" w:rsidRDefault="00373553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372158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BAC1CD1" w14:textId="6E2FA545" w:rsidR="00F85D84" w:rsidRPr="00E82B3D" w:rsidRDefault="00F26114" w:rsidP="0094730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(iii) </w:t>
            </w:r>
            <w:r w:rsidR="000C473E" w:rsidRPr="00E82B3D">
              <w:rPr>
                <w:rFonts w:asciiTheme="minorHAnsi" w:hAnsiTheme="minorHAnsi" w:cstheme="minorHAnsi"/>
                <w:sz w:val="22"/>
                <w:szCs w:val="22"/>
              </w:rPr>
              <w:t>reviewability of decisions</w:t>
            </w:r>
          </w:p>
        </w:tc>
      </w:tr>
      <w:tr w:rsidR="00A62D3E" w:rsidRPr="00E82B3D" w14:paraId="0EC3ABA1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EF343D5" w14:textId="7A16CE92" w:rsidR="00A62D3E" w:rsidRPr="00E82B3D" w:rsidRDefault="00A62D3E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Agriculture (Biosecurity Protection) Charges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B793D84" w14:textId="77777777" w:rsidR="00A62D3E" w:rsidRPr="00E82B3D" w:rsidRDefault="00A62D3E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57E3ADD" w14:textId="6190A8AC" w:rsidR="00E30A8F" w:rsidRPr="00E82B3D" w:rsidRDefault="00E30A8F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3F5D8E1" w14:textId="77777777" w:rsidR="00A62D3E" w:rsidRPr="00E82B3D" w:rsidRDefault="00373553" w:rsidP="00D1203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25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46A50D1F" w14:textId="6753EF56" w:rsidR="00E30A8F" w:rsidRPr="00E82B3D" w:rsidRDefault="00373553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E30A8F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9024547" w14:textId="77777777" w:rsidR="00A62D3E" w:rsidRPr="00E82B3D" w:rsidRDefault="00D73DED" w:rsidP="00947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charges and levies in delegated legislation</w:t>
            </w:r>
          </w:p>
          <w:p w14:paraId="44F53A20" w14:textId="778DE26C" w:rsidR="00D73DED" w:rsidRPr="00E82B3D" w:rsidRDefault="00CB6EE1" w:rsidP="00E32F0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E32F04" w:rsidRPr="00E82B3D">
              <w:rPr>
                <w:rFonts w:asciiTheme="minorHAnsi" w:hAnsiTheme="minorHAnsi" w:cstheme="minorHAnsi"/>
                <w:sz w:val="22"/>
                <w:szCs w:val="22"/>
              </w:rPr>
              <w:t>incorporation of external materials as existing from time to time</w:t>
            </w:r>
          </w:p>
        </w:tc>
      </w:tr>
      <w:tr w:rsidR="00E32F04" w:rsidRPr="00E82B3D" w14:paraId="1ADAF292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93070F0" w14:textId="6161BC77" w:rsidR="00E32F04" w:rsidRPr="00E82B3D" w:rsidRDefault="00E32F04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Agriculture (Biosecurity Protection) Levies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ED6F603" w14:textId="77777777" w:rsidR="00E32F04" w:rsidRPr="00E82B3D" w:rsidRDefault="00E32F04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2695E56" w14:textId="6C8FBFAF" w:rsidR="00E30A8F" w:rsidRPr="00E82B3D" w:rsidRDefault="00E30A8F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498BFE4" w14:textId="77777777" w:rsidR="00E32F04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27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5F54D717" w14:textId="390C29FF" w:rsidR="00E30A8F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E30A8F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4CC82FE" w14:textId="77777777" w:rsidR="00E32F04" w:rsidRPr="00E82B3D" w:rsidRDefault="00E32F04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charges and levies in delegated legislation</w:t>
            </w:r>
          </w:p>
          <w:p w14:paraId="44CA2ADB" w14:textId="77777777" w:rsidR="00E32F04" w:rsidRPr="00E82B3D" w:rsidRDefault="00E32F04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incorporation of external materials as existing from time to time</w:t>
            </w:r>
          </w:p>
        </w:tc>
      </w:tr>
      <w:tr w:rsidR="00E32F04" w:rsidRPr="00E82B3D" w14:paraId="07F8C0C5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4EDDBA6" w14:textId="5D8B5E5B" w:rsidR="00E32F04" w:rsidRPr="00E82B3D" w:rsidRDefault="00653262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Agriculture (Biosecurity Protection) Levies and Charges Collection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7AFA1A4" w14:textId="77777777" w:rsidR="00E32F04" w:rsidRPr="00E82B3D" w:rsidRDefault="00E32F04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41052AA" w14:textId="62EBB2FD" w:rsidR="00593828" w:rsidRPr="00E82B3D" w:rsidRDefault="00593828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23E8254" w14:textId="77777777" w:rsidR="00E32F04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29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513FF1B0" w14:textId="28B93A6F" w:rsidR="00593828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593828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ED4B783" w14:textId="641B70E4" w:rsidR="00653262" w:rsidRPr="00E82B3D" w:rsidRDefault="00653262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coer</w:t>
            </w:r>
            <w:r w:rsidR="001B7F04" w:rsidRPr="00E82B3D">
              <w:rPr>
                <w:rFonts w:asciiTheme="minorHAnsi" w:hAnsiTheme="minorHAnsi" w:cstheme="minorHAnsi"/>
                <w:sz w:val="22"/>
                <w:szCs w:val="22"/>
              </w:rPr>
              <w:t>cive powers</w:t>
            </w:r>
          </w:p>
          <w:p w14:paraId="1A59C3CF" w14:textId="64924A5F" w:rsidR="00F443FA" w:rsidRPr="00E82B3D" w:rsidRDefault="00F443FA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infringement notices</w:t>
            </w:r>
          </w:p>
          <w:p w14:paraId="6033D4DB" w14:textId="63633499" w:rsidR="000D46E9" w:rsidRPr="00E82B3D" w:rsidRDefault="000D46E9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710AD45D" w14:textId="26FDA83B" w:rsidR="000D46E9" w:rsidRPr="00E82B3D" w:rsidRDefault="000D46E9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</w:t>
            </w:r>
          </w:p>
          <w:p w14:paraId="58E8602A" w14:textId="5C443580" w:rsidR="000D46E9" w:rsidRPr="00E82B3D" w:rsidRDefault="000D46E9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(iii) automated decision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noBreakHyphen/>
              <w:t>making</w:t>
            </w:r>
          </w:p>
          <w:p w14:paraId="1BFE5B14" w14:textId="77777777" w:rsidR="00E32F04" w:rsidRPr="00E82B3D" w:rsidRDefault="00E32F04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incorporation of external materials as existing from time to time</w:t>
            </w:r>
          </w:p>
        </w:tc>
      </w:tr>
      <w:tr w:rsidR="00EF4689" w:rsidRPr="00E82B3D" w14:paraId="73B6B00C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B97609C" w14:textId="60333483" w:rsidR="00EF4689" w:rsidRPr="00E82B3D" w:rsidRDefault="00206C2D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Agriculture Legislation Amendment (Modernising Administrative Processes)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96240F2" w14:textId="5D080782" w:rsidR="00EF4689" w:rsidRPr="00E82B3D" w:rsidRDefault="00206C2D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96282EB" w14:textId="0A9D4B00" w:rsidR="00EF4689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34546B6" w14:textId="77777777" w:rsidR="00EF4689" w:rsidRPr="00E82B3D" w:rsidRDefault="00EF4689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981C9F" w:rsidRPr="00E82B3D" w14:paraId="54CE7FE2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864055B" w14:textId="1E220320" w:rsidR="00981C9F" w:rsidRPr="00E82B3D" w:rsidRDefault="00E60446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Airline Passenger Protections (Pay on Delay) Bill 2024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02E5B4F" w14:textId="35E87B89" w:rsidR="00981C9F" w:rsidRPr="00E82B3D" w:rsidRDefault="007F7B02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D71CB14" w14:textId="17B5DB5D" w:rsidR="00981C9F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CBC7483" w14:textId="52F3215C" w:rsidR="00981C9F" w:rsidRPr="00E82B3D" w:rsidRDefault="00981C9F" w:rsidP="00E6044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60446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iv) </w:t>
            </w:r>
            <w:r w:rsidR="007F7B02" w:rsidRPr="00E82B3D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</w:tc>
      </w:tr>
      <w:tr w:rsidR="00DB63DA" w:rsidRPr="00E82B3D" w14:paraId="3E577493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118A1C8" w14:textId="670DED6E" w:rsidR="00DB63DA" w:rsidRPr="00E82B3D" w:rsidRDefault="008041E9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Appropriation Bill (No. 3) 2023-2024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1B7A8BD" w14:textId="77777777" w:rsidR="00DB63DA" w:rsidRPr="00E82B3D" w:rsidRDefault="00DB63DA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E80198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80198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BBFFBE9" w14:textId="77777777" w:rsidR="00E80198" w:rsidRPr="00E82B3D" w:rsidRDefault="00E80198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9034D18" w14:textId="50E8A164" w:rsidR="00E80198" w:rsidRPr="00E82B3D" w:rsidRDefault="00E80198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EDE69C8" w14:textId="77777777" w:rsidR="00DB63DA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hyperlink r:id="rId33" w:history="1">
              <w:r w:rsidR="00DB63DA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E80198" w:rsidRPr="00E82B3D">
              <w:rPr>
                <w:rStyle w:val="Hyperlink"/>
                <w:rFonts w:cstheme="minorHAnsi"/>
                <w:szCs w:val="22"/>
              </w:rPr>
              <w:br/>
            </w:r>
            <w:r w:rsidR="00E80198" w:rsidRPr="00E82B3D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5411603C" w14:textId="77777777" w:rsidR="00E80198" w:rsidRPr="00E82B3D" w:rsidRDefault="00E80198" w:rsidP="00E82B3D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r w:rsidRPr="00E82B3D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3EB190F3" w14:textId="4B3212E0" w:rsidR="00E80198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D339860" w14:textId="77777777" w:rsidR="00FF750F" w:rsidRPr="00E82B3D" w:rsidRDefault="00FF750F" w:rsidP="00FF750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4496292" w14:textId="3F6995AF" w:rsidR="001C4DB1" w:rsidRPr="00E82B3D" w:rsidRDefault="00FF750F" w:rsidP="00FF750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821AFF" w:rsidRPr="00E82B3D" w14:paraId="20F6487B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88AFF40" w14:textId="021A0B61" w:rsidR="00821AFF" w:rsidRPr="00E82B3D" w:rsidRDefault="00821AFF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Appropriation Bill (No. 4) 2023-2024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F72903A" w14:textId="77777777" w:rsidR="004B26B8" w:rsidRPr="00E82B3D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13F79B" w14:textId="77777777" w:rsidR="004B26B8" w:rsidRPr="00E82B3D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76F221A" w14:textId="1E0EDCC9" w:rsidR="00821AFF" w:rsidRPr="00E82B3D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B12BF12" w14:textId="77777777" w:rsidR="004B26B8" w:rsidRPr="00E82B3D" w:rsidRDefault="00373553" w:rsidP="004B26B8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hyperlink r:id="rId35" w:history="1">
              <w:r w:rsidR="004B26B8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4B26B8" w:rsidRPr="00E82B3D">
              <w:rPr>
                <w:rStyle w:val="Hyperlink"/>
                <w:rFonts w:cstheme="minorHAnsi"/>
                <w:szCs w:val="22"/>
              </w:rPr>
              <w:br/>
            </w:r>
            <w:r w:rsidR="004B26B8" w:rsidRPr="00E82B3D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6938D59A" w14:textId="77777777" w:rsidR="004B26B8" w:rsidRPr="00E82B3D" w:rsidRDefault="004B26B8" w:rsidP="004B26B8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r w:rsidRPr="00E82B3D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3D7C0FD8" w14:textId="6176C4F8" w:rsidR="00821AFF" w:rsidRPr="00E82B3D" w:rsidRDefault="00373553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B78A77C" w14:textId="77777777" w:rsidR="00821AFF" w:rsidRPr="00E82B3D" w:rsidRDefault="00821AFF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EBE2DF8" w14:textId="77777777" w:rsidR="00821AFF" w:rsidRPr="00E82B3D" w:rsidRDefault="00821AFF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C012CF" w:rsidRPr="00E82B3D" w14:paraId="7EBD2182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0D584F3" w14:textId="45C3C316" w:rsidR="00C012CF" w:rsidRPr="00E82B3D" w:rsidRDefault="00C953C9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Appropriation (Parliamentary Departments) Bill (No. 2) 2023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noBreakHyphen/>
              <w:t>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A5A3BDC" w14:textId="2C52506C" w:rsidR="00C012CF" w:rsidRPr="00E82B3D" w:rsidRDefault="00C953C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2B7621A" w14:textId="77777777" w:rsidR="00C012CF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C012CF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3696E67" w14:textId="5B203FE3" w:rsidR="00C012CF" w:rsidRPr="00E82B3D" w:rsidRDefault="00C953C9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A0013" w:rsidRPr="00E82B3D" w14:paraId="4BC2D598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91275EF" w14:textId="77777777" w:rsidR="008A0013" w:rsidRPr="00E82B3D" w:rsidRDefault="008A001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Australian Citizenship Amendment (Citizenship Repudiation)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44346CA" w14:textId="77777777" w:rsidR="008A0013" w:rsidRPr="00E82B3D" w:rsidRDefault="008A001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3FF7B9E" w14:textId="77777777" w:rsidR="008A0013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8A0013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B3613C5" w14:textId="77777777" w:rsidR="008A0013" w:rsidRPr="00E82B3D" w:rsidRDefault="008A0013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  <w:p w14:paraId="74A14F52" w14:textId="77777777" w:rsidR="008A0013" w:rsidRPr="00E82B3D" w:rsidRDefault="008A0013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undue trespass on rights and liberties</w:t>
            </w:r>
          </w:p>
          <w:p w14:paraId="6B6CE610" w14:textId="77777777" w:rsidR="008A0013" w:rsidRPr="00E82B3D" w:rsidRDefault="008A0013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946F92" w:rsidRPr="00E82B3D" w14:paraId="356A476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CCA42DF" w14:textId="5759F14D" w:rsidR="00946F92" w:rsidRPr="00E82B3D" w:rsidRDefault="00946F92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E1DD5" w:rsidRPr="00E82B3D">
              <w:rPr>
                <w:rFonts w:asciiTheme="minorHAnsi" w:hAnsiTheme="minorHAnsi" w:cstheme="minorHAnsi"/>
                <w:sz w:val="22"/>
                <w:szCs w:val="22"/>
              </w:rPr>
              <w:t>ustralian Naval Nuclear Power Safety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9B4EABE" w14:textId="77777777" w:rsidR="00412C11" w:rsidRPr="00E82B3D" w:rsidRDefault="00946F92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9EA61D0" w14:textId="77777777" w:rsidR="004B26B8" w:rsidRPr="00E82B3D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89D0B80" w14:textId="77777777" w:rsidR="004B26B8" w:rsidRPr="00E82B3D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E8D94" w14:textId="77777777" w:rsidR="004B26B8" w:rsidRPr="00E82B3D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67427C5" w14:textId="6C036D24" w:rsidR="004B26B8" w:rsidRPr="00E82B3D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0DFDC86" w14:textId="77777777" w:rsidR="004B26B8" w:rsidRPr="00E82B3D" w:rsidRDefault="00373553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6E1DD5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  <w:p w14:paraId="071BF8F2" w14:textId="77777777" w:rsidR="004B26B8" w:rsidRPr="00E82B3D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729FD7B" w14:textId="77777777" w:rsidR="004B26B8" w:rsidRPr="00E82B3D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E3FEA" w14:textId="77777777" w:rsidR="004B26B8" w:rsidRPr="00E82B3D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126AAB4" w14:textId="5C176E03" w:rsidR="00412C11" w:rsidRPr="00E82B3D" w:rsidRDefault="00373553" w:rsidP="004B26B8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40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E686F62" w14:textId="66C9C8C2" w:rsidR="00946F92" w:rsidRPr="00E82B3D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C00AFC" w:rsidRPr="00E82B3D">
              <w:rPr>
                <w:rFonts w:asciiTheme="minorHAnsi" w:hAnsiTheme="minorHAnsi" w:cstheme="minorHAnsi"/>
                <w:sz w:val="22"/>
                <w:szCs w:val="22"/>
              </w:rPr>
              <w:t>significant penalties</w:t>
            </w:r>
          </w:p>
          <w:p w14:paraId="766A01D4" w14:textId="6273B58B" w:rsidR="00946F92" w:rsidRPr="00E82B3D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C0EDB" w:rsidRPr="00E82B3D">
              <w:rPr>
                <w:rFonts w:asciiTheme="minorHAnsi" w:hAnsiTheme="minorHAnsi" w:cstheme="minorHAnsi"/>
                <w:sz w:val="22"/>
                <w:szCs w:val="22"/>
              </w:rPr>
              <w:t>reversal of the evidential burden of proof</w:t>
            </w:r>
          </w:p>
          <w:p w14:paraId="500A83F7" w14:textId="3A4F0DEE" w:rsidR="00345366" w:rsidRPr="00E82B3D" w:rsidRDefault="00345366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136F71B7" w14:textId="21423B40" w:rsidR="00412C11" w:rsidRPr="00E82B3D" w:rsidRDefault="000944A5" w:rsidP="00EB425C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12037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abrogation of privilege against self-incrimination</w:t>
            </w:r>
          </w:p>
        </w:tc>
      </w:tr>
      <w:tr w:rsidR="00556254" w:rsidRPr="00E82B3D" w14:paraId="1B2464B7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34850213" w14:textId="67EAA4D2" w:rsidR="00556254" w:rsidRPr="00E82B3D" w:rsidRDefault="00556254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Australian Postal Corporation and Other Legislation Amendment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6DAD7043" w14:textId="77620859" w:rsidR="00556254" w:rsidRPr="00E82B3D" w:rsidRDefault="009B0B26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31B8A09E" w14:textId="514239B4" w:rsidR="00556254" w:rsidRPr="00E82B3D" w:rsidRDefault="00373553" w:rsidP="006B70EB">
            <w:pPr>
              <w:spacing w:before="120" w:after="120"/>
              <w:jc w:val="center"/>
            </w:pPr>
            <w:hyperlink r:id="rId41" w:history="1">
              <w:r w:rsidR="009B0B26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22A5BCB8" w14:textId="77777777" w:rsidR="00556254" w:rsidRPr="00E82B3D" w:rsidRDefault="005A6E5C" w:rsidP="005A6E5C">
            <w:pPr>
              <w:rPr>
                <w:rFonts w:cstheme="minorHAnsi"/>
                <w:sz w:val="22"/>
                <w:szCs w:val="22"/>
              </w:rPr>
            </w:pPr>
            <w:r w:rsidRPr="00E82B3D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cstheme="minorHAnsi"/>
                <w:sz w:val="22"/>
                <w:szCs w:val="22"/>
              </w:rPr>
              <w:t xml:space="preserve">) </w:t>
            </w:r>
            <w:r w:rsidR="007C477B" w:rsidRPr="00E82B3D">
              <w:rPr>
                <w:rFonts w:cstheme="minorHAnsi"/>
                <w:sz w:val="22"/>
                <w:szCs w:val="22"/>
              </w:rPr>
              <w:t>reversal of the evidential burden of proof</w:t>
            </w:r>
          </w:p>
          <w:p w14:paraId="7C7DE5BC" w14:textId="77777777" w:rsidR="007C477B" w:rsidRPr="00E82B3D" w:rsidRDefault="007C477B" w:rsidP="005A6E5C">
            <w:pPr>
              <w:rPr>
                <w:rFonts w:cstheme="minorHAnsi"/>
                <w:sz w:val="22"/>
                <w:szCs w:val="22"/>
              </w:rPr>
            </w:pPr>
            <w:r w:rsidRPr="00E82B3D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cstheme="minorHAnsi"/>
                <w:sz w:val="22"/>
                <w:szCs w:val="22"/>
              </w:rPr>
              <w:t>) privacy</w:t>
            </w:r>
          </w:p>
          <w:p w14:paraId="12F6A4FE" w14:textId="2F25D441" w:rsidR="007C477B" w:rsidRPr="00E82B3D" w:rsidRDefault="007C477B" w:rsidP="005A6E5C">
            <w:pPr>
              <w:rPr>
                <w:rFonts w:cstheme="minorHAnsi"/>
                <w:sz w:val="22"/>
                <w:szCs w:val="22"/>
              </w:rPr>
            </w:pPr>
            <w:r w:rsidRPr="00E82B3D">
              <w:rPr>
                <w:rFonts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946F92" w:rsidRPr="00E82B3D" w14:paraId="14095C87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3349339" w14:textId="11E0B467" w:rsidR="00946F92" w:rsidRPr="00E82B3D" w:rsidRDefault="00C36CDC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Australian Research Council Amendment (Review Response)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64198839" w14:textId="77777777" w:rsidR="00843069" w:rsidRPr="00E82B3D" w:rsidRDefault="00946F92" w:rsidP="00843069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843069"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428BE007" w14:textId="77777777" w:rsidR="00843069" w:rsidRPr="00E82B3D" w:rsidRDefault="00843069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326979DB" w14:textId="77777777" w:rsidR="00412C11" w:rsidRPr="00E82B3D" w:rsidRDefault="00843069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401E3D06" w14:textId="77777777" w:rsidR="00843069" w:rsidRPr="00E82B3D" w:rsidRDefault="00843069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300AABA" w14:textId="273C3786" w:rsidR="00593828" w:rsidRPr="00E82B3D" w:rsidRDefault="00593828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7155021F" w14:textId="77777777" w:rsidR="00F2570F" w:rsidRPr="00E82B3D" w:rsidRDefault="00373553" w:rsidP="006B70EB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42" w:history="1">
              <w:r w:rsidR="00B47EDF" w:rsidRPr="00E82B3D">
                <w:rPr>
                  <w:rStyle w:val="Hyperlink"/>
                  <w:rFonts w:cstheme="minorHAnsi"/>
                  <w:szCs w:val="22"/>
                </w:rPr>
                <w:t>1/24</w:t>
              </w:r>
            </w:hyperlink>
            <w:r w:rsidR="00724870"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3D6BFABB" w14:textId="77777777" w:rsidR="00843069" w:rsidRPr="00E82B3D" w:rsidRDefault="00724870" w:rsidP="006B70E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6DE4A795" w14:textId="77777777" w:rsidR="00412C11" w:rsidRPr="00E82B3D" w:rsidRDefault="00373553" w:rsidP="006B70EB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43" w:history="1">
              <w:r w:rsidR="00724870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246D2F14" w14:textId="77777777" w:rsidR="00843069" w:rsidRPr="00E82B3D" w:rsidRDefault="00373553" w:rsidP="006B70EB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44" w:history="1">
              <w:r w:rsidR="00857CCE" w:rsidRPr="00E82B3D">
                <w:rPr>
                  <w:rStyle w:val="Hyperlink"/>
                  <w:rFonts w:cstheme="minorHAnsi"/>
                  <w:szCs w:val="22"/>
                </w:rPr>
                <w:t>5/2</w:t>
              </w:r>
              <w:r w:rsidR="00AF31B5" w:rsidRPr="00E82B3D">
                <w:rPr>
                  <w:rStyle w:val="Hyperlink"/>
                  <w:rFonts w:cstheme="minorHAnsi"/>
                  <w:szCs w:val="22"/>
                </w:rPr>
                <w:t>4</w:t>
              </w:r>
            </w:hyperlink>
          </w:p>
          <w:p w14:paraId="2BA2842D" w14:textId="5F92D7D4" w:rsidR="00593828" w:rsidRPr="00E82B3D" w:rsidRDefault="00373553" w:rsidP="006B70EB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45" w:history="1">
              <w:r w:rsidR="00593828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101BE2EC" w14:textId="77777777" w:rsidR="00F2570F" w:rsidRPr="00E82B3D" w:rsidRDefault="00946F92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A411E0" w:rsidRPr="00E82B3D">
              <w:rPr>
                <w:rFonts w:asciiTheme="minorHAnsi" w:hAnsiTheme="minorHAnsi" w:cstheme="minorHAnsi"/>
                <w:sz w:val="22"/>
                <w:szCs w:val="22"/>
              </w:rPr>
              <w:t>i) broad discretionary powers</w:t>
            </w:r>
          </w:p>
          <w:p w14:paraId="51E87053" w14:textId="77777777" w:rsidR="00946F92" w:rsidRPr="00E82B3D" w:rsidRDefault="00946F92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B70EB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ii) </w:t>
            </w:r>
            <w:r w:rsidR="00A8580B" w:rsidRPr="00E82B3D">
              <w:rPr>
                <w:rFonts w:asciiTheme="minorHAnsi" w:hAnsiTheme="minorHAnsi" w:cstheme="minorHAnsi"/>
                <w:sz w:val="22"/>
                <w:szCs w:val="22"/>
              </w:rPr>
              <w:t>availability of merits review</w:t>
            </w:r>
          </w:p>
          <w:p w14:paraId="31569531" w14:textId="77777777" w:rsidR="00857CCE" w:rsidRPr="00E82B3D" w:rsidRDefault="00857CCE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58DB0" w14:textId="6C3BB5DC" w:rsidR="00857CCE" w:rsidRPr="00E82B3D" w:rsidRDefault="00857CCE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17314A" w:rsidRPr="00E82B3D">
              <w:rPr>
                <w:rFonts w:asciiTheme="minorHAnsi" w:hAnsiTheme="minorHAnsi" w:cstheme="minorHAnsi"/>
                <w:sz w:val="22"/>
                <w:szCs w:val="22"/>
              </w:rPr>
              <w:t>tabling of documents in Parliament</w:t>
            </w:r>
          </w:p>
        </w:tc>
      </w:tr>
      <w:tr w:rsidR="00946F92" w:rsidRPr="00E82B3D" w14:paraId="143D352B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F197045" w14:textId="3E254ED3" w:rsidR="00946F92" w:rsidRPr="00E82B3D" w:rsidRDefault="000602E5" w:rsidP="000602E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Australian Naval Nuclear Power Safety (Transitional Provisions)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2DF4D6F1" w14:textId="32A00618" w:rsidR="00412C11" w:rsidRPr="00E82B3D" w:rsidRDefault="000602E5" w:rsidP="008B3F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24E6A728" w14:textId="32424CFA" w:rsidR="00412C11" w:rsidRPr="00E82B3D" w:rsidRDefault="00373553" w:rsidP="0039027A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46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3FA76792" w14:textId="0E7175F0" w:rsidR="00946F92" w:rsidRPr="00E82B3D" w:rsidRDefault="00F07C35" w:rsidP="00A347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656F2C" w:rsidRPr="00E82B3D" w14:paraId="191135BA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80C3598" w14:textId="0A35B960" w:rsidR="00656F2C" w:rsidRPr="00E82B3D" w:rsidRDefault="008F1EF5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Autonomous Sanctions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9986605" w14:textId="77777777" w:rsidR="00656F2C" w:rsidRPr="00E82B3D" w:rsidRDefault="00656F2C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8D66E5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770C596" w14:textId="2CE96491" w:rsidR="008D66E5" w:rsidRPr="00E82B3D" w:rsidRDefault="008D66E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C306E" w:rsidRPr="00E82B3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7B4A45E" w14:textId="77777777" w:rsidR="00656F2C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47" w:history="1">
              <w:r w:rsidR="00656F2C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9C306E"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2C58DC44" w14:textId="7A08441C" w:rsidR="009C306E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D1350D7" w14:textId="4D385004" w:rsidR="00656F2C" w:rsidRPr="00E82B3D" w:rsidRDefault="00656F2C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F1EF5" w:rsidRPr="00E82B3D">
              <w:rPr>
                <w:rFonts w:asciiTheme="minorHAnsi" w:hAnsiTheme="minorHAnsi" w:cstheme="minorHAnsi"/>
                <w:sz w:val="22"/>
                <w:szCs w:val="22"/>
              </w:rPr>
              <w:t>retrospective validation</w:t>
            </w:r>
          </w:p>
        </w:tc>
      </w:tr>
      <w:tr w:rsidR="00C953C9" w:rsidRPr="00E82B3D" w14:paraId="027C6B90" w14:textId="77777777" w:rsidTr="00E82B3D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5CAD00E" w14:textId="3053AB02" w:rsidR="00C953C9" w:rsidRPr="00E82B3D" w:rsidRDefault="00C953C9" w:rsidP="00C953C9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309C97E8" w14:textId="77777777" w:rsidR="00C953C9" w:rsidRPr="00E82B3D" w:rsidRDefault="00C953C9" w:rsidP="00E82B3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53C9" w:rsidRPr="00E82B3D" w14:paraId="3F1910A8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60D22F3" w14:textId="065C51A3" w:rsidR="00C953C9" w:rsidRPr="00E82B3D" w:rsidRDefault="00D547E5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Broadcasting Services Amendment (Community Television)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1027A14" w14:textId="77777777" w:rsidR="00C953C9" w:rsidRPr="00E82B3D" w:rsidRDefault="00C953C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71214C7" w14:textId="77777777" w:rsidR="00C953C9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C953C9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BB3E304" w14:textId="77777777" w:rsidR="00C953C9" w:rsidRPr="00E82B3D" w:rsidRDefault="00C953C9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700734" w:rsidRPr="00E82B3D" w14:paraId="403C86C8" w14:textId="3EDE4D74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7123307" w14:textId="77777777" w:rsidR="00700734" w:rsidRPr="00E82B3D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714E3D4B" w14:textId="77777777" w:rsidR="00700734" w:rsidRPr="00E82B3D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7057" w:rsidRPr="00E82B3D" w14:paraId="35FDF14D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226C00FF" w14:textId="3E135E36" w:rsidR="005E7057" w:rsidRPr="00E82B3D" w:rsidRDefault="005E7057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COAG Legislation Amendment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246EE851" w14:textId="4F431678" w:rsidR="005E7057" w:rsidRPr="00E82B3D" w:rsidRDefault="005E7057" w:rsidP="005E705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4DD32F4F" w14:textId="0E7147D1" w:rsidR="005E7057" w:rsidRPr="00E82B3D" w:rsidRDefault="00373553" w:rsidP="00A86E8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50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39CAD945" w14:textId="27EE0D26" w:rsidR="005E7057" w:rsidRPr="00E82B3D" w:rsidRDefault="00F07C35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C450D8" w:rsidRPr="00E82B3D" w14:paraId="03E22033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F8E3AC0" w14:textId="598FBF33" w:rsidR="00C450D8" w:rsidRPr="00E82B3D" w:rsidRDefault="00235D99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Competition and Consumer Amendment (Fair Go for Consumers and Small Business)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BF25687" w14:textId="77777777" w:rsidR="00C450D8" w:rsidRPr="00E82B3D" w:rsidRDefault="00C450D8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134C06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FB8A7C4" w14:textId="77777777" w:rsidR="00134C06" w:rsidRPr="00E82B3D" w:rsidRDefault="00134C06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5120494" w14:textId="77777777" w:rsidR="00134C06" w:rsidRPr="00E82B3D" w:rsidRDefault="00134C06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2E70AD65" w14:textId="781E7EBE" w:rsidR="001462CC" w:rsidRPr="00E82B3D" w:rsidRDefault="001462CC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F58454D" w14:textId="77777777" w:rsidR="00134C06" w:rsidRPr="00E82B3D" w:rsidRDefault="00373553" w:rsidP="00134C0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C450D8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134C06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86781B3" w14:textId="77777777" w:rsidR="00134C06" w:rsidRPr="00E82B3D" w:rsidRDefault="00134C06" w:rsidP="00134C0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7B15331" w14:textId="77777777" w:rsidR="00C450D8" w:rsidRPr="00E82B3D" w:rsidRDefault="00373553" w:rsidP="00134C06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52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33B8C6C5" w14:textId="7FCEC369" w:rsidR="001462CC" w:rsidRPr="00E82B3D" w:rsidRDefault="00373553" w:rsidP="00134C0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1462CC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39983F5" w14:textId="3ADD0EA9" w:rsidR="000423D7" w:rsidRPr="00E82B3D" w:rsidRDefault="000423D7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(iii) availability of merits review</w:t>
            </w:r>
          </w:p>
          <w:p w14:paraId="52AE4D8E" w14:textId="2C4B661F" w:rsidR="000423D7" w:rsidRPr="00E82B3D" w:rsidRDefault="00C450D8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235D99" w:rsidRPr="00E82B3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35D99" w:rsidRPr="00E82B3D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</w:tc>
      </w:tr>
      <w:tr w:rsidR="00E0678C" w:rsidRPr="00E82B3D" w14:paraId="3216A265" w14:textId="77777777" w:rsidTr="00E82B3D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613099B3" w14:textId="14ECACFD" w:rsidR="00B051FD" w:rsidRPr="00E82B3D" w:rsidRDefault="00E0678C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Competition and Consumer Amendment (Divestiture Powers) Bill 2024 [PS]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20855E7E" w14:textId="1D6DEECA" w:rsidR="00B051FD" w:rsidRPr="00E82B3D" w:rsidRDefault="00E0678C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3786C1EB" w14:textId="2AE2C64A" w:rsidR="00B051FD" w:rsidRPr="00E82B3D" w:rsidRDefault="00373553" w:rsidP="00E82B3D">
            <w:pPr>
              <w:spacing w:before="120" w:after="120"/>
              <w:jc w:val="center"/>
              <w:rPr>
                <w:rStyle w:val="Hyperlink"/>
              </w:rPr>
            </w:pPr>
            <w:hyperlink r:id="rId54" w:history="1">
              <w:r w:rsidR="00E0678C" w:rsidRPr="00E82B3D">
                <w:rPr>
                  <w:rStyle w:val="Hyperlink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47CA2C69" w14:textId="77777777" w:rsidR="00B051FD" w:rsidRPr="00E82B3D" w:rsidRDefault="00B051FD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B05DA7" w:rsidRPr="00E82B3D" w14:paraId="6EB1E18C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5232F74B" w14:textId="19C26D3B" w:rsidR="00B05DA7" w:rsidRPr="00E82B3D" w:rsidRDefault="00B05DA7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Counter-Terrorism Legislation Amendment (Declared Areas)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0845CA85" w14:textId="4A0778D5" w:rsidR="00B05DA7" w:rsidRPr="00E82B3D" w:rsidRDefault="002800D2" w:rsidP="005E705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787714B9" w14:textId="74929470" w:rsidR="00B05DA7" w:rsidRPr="00E82B3D" w:rsidRDefault="00373553" w:rsidP="00A86E8B">
            <w:pPr>
              <w:spacing w:before="120" w:after="120"/>
              <w:jc w:val="center"/>
            </w:pPr>
            <w:hyperlink r:id="rId55" w:history="1">
              <w:r w:rsidR="00B05DA7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193CFDE3" w14:textId="59618503" w:rsidR="00B05DA7" w:rsidRPr="00E82B3D" w:rsidRDefault="00A64C1F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trespass on rights and liberties</w:t>
            </w:r>
          </w:p>
          <w:p w14:paraId="0004DDF2" w14:textId="77777777" w:rsidR="00A64C1F" w:rsidRPr="00E82B3D" w:rsidRDefault="00A64C1F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  <w:p w14:paraId="0B62F732" w14:textId="67E61276" w:rsidR="00A64C1F" w:rsidRPr="00E82B3D" w:rsidRDefault="00A64C1F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parliamentary scrutiny</w:t>
            </w:r>
          </w:p>
        </w:tc>
      </w:tr>
      <w:tr w:rsidR="003A038A" w:rsidRPr="00E82B3D" w14:paraId="3B3955AB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892D995" w14:textId="2D75EE94" w:rsidR="003A038A" w:rsidRPr="00E82B3D" w:rsidRDefault="003A038A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Counter-Terrorism Legislation Amendment (Prohibited Hate Symbols and Other Measures)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54B1DDBA" w14:textId="7A306347" w:rsidR="003A038A" w:rsidRPr="00E82B3D" w:rsidRDefault="003A038A" w:rsidP="005E705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4694160A" w14:textId="69179DF3" w:rsidR="003A038A" w:rsidRPr="00E82B3D" w:rsidRDefault="00373553" w:rsidP="00A86E8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56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3A1E65EF" w14:textId="7BCC1937" w:rsidR="003A038A" w:rsidRPr="00E82B3D" w:rsidRDefault="00F07C35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0423D7" w:rsidRPr="00E82B3D" w14:paraId="6E80502A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6979DEC" w14:textId="25F58B0A" w:rsidR="000423D7" w:rsidRPr="00E82B3D" w:rsidRDefault="000832AB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Crimes Amendment (Strengthening the Criminal Justice Response to Sexual Violence)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452D312" w14:textId="77777777" w:rsidR="000423D7" w:rsidRPr="00E82B3D" w:rsidRDefault="000423D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1922FDD" w14:textId="086979F6" w:rsidR="004C4486" w:rsidRPr="00E82B3D" w:rsidRDefault="00774962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C4486"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4E9E038" w14:textId="77777777" w:rsidR="000423D7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57" w:history="1">
              <w:r w:rsidR="000423D7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704315E9" w14:textId="5D495A4E" w:rsidR="004C4486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4C4486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8AC89AC" w14:textId="11A826EC" w:rsidR="000423D7" w:rsidRPr="00E82B3D" w:rsidRDefault="000423D7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832AB" w:rsidRPr="00E82B3D">
              <w:rPr>
                <w:rFonts w:asciiTheme="minorHAnsi" w:hAnsiTheme="minorHAnsi" w:cstheme="minorHAnsi"/>
                <w:sz w:val="22"/>
                <w:szCs w:val="22"/>
              </w:rPr>
              <w:t>procedural fairness</w:t>
            </w:r>
          </w:p>
          <w:p w14:paraId="6E2A7967" w14:textId="417E5BAB" w:rsidR="000423D7" w:rsidRPr="00E82B3D" w:rsidRDefault="000423D7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832AB" w:rsidRPr="00E82B3D">
              <w:rPr>
                <w:rFonts w:asciiTheme="minorHAnsi" w:hAnsiTheme="minorHAnsi" w:cstheme="minorHAnsi"/>
                <w:sz w:val="22"/>
                <w:szCs w:val="22"/>
              </w:rPr>
              <w:t>reversal of the evidential burden of proof</w:t>
            </w:r>
          </w:p>
        </w:tc>
      </w:tr>
      <w:tr w:rsidR="00A02140" w:rsidRPr="00E82B3D" w14:paraId="57E07BBC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52AAE60" w14:textId="7AE7F3E4" w:rsidR="00A02140" w:rsidRPr="00E82B3D" w:rsidRDefault="00A02140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Crimes and Online Safety Legislation Amendment (Combatting Online Notoriety) Bill 2024</w:t>
            </w:r>
            <w:r w:rsidR="00554BF9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1707C88" w14:textId="0374188F" w:rsidR="00A02140" w:rsidRPr="00E82B3D" w:rsidRDefault="00554BF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3663736" w14:textId="3BD45C82" w:rsidR="00A02140" w:rsidRPr="00E82B3D" w:rsidRDefault="00373553" w:rsidP="00E82B3D">
            <w:pPr>
              <w:spacing w:before="120" w:after="120"/>
              <w:jc w:val="center"/>
            </w:pPr>
            <w:hyperlink r:id="rId59" w:history="1">
              <w:r w:rsidR="00554BF9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4F068EC" w14:textId="77777777" w:rsidR="00A02140" w:rsidRPr="00E82B3D" w:rsidRDefault="00757A1D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reversed evidential burden</w:t>
            </w:r>
          </w:p>
          <w:p w14:paraId="2360E93D" w14:textId="243EBF5C" w:rsidR="00757A1D" w:rsidRPr="00E82B3D" w:rsidRDefault="00757A1D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EE58C3" w:rsidRPr="00E82B3D" w14:paraId="7BC37F93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0022C2D" w14:textId="06DF4561" w:rsidR="00EE58C3" w:rsidRPr="00E82B3D" w:rsidRDefault="00EE58C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Crimes and Other Legislation Amendment (Omnibus No.1)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E658DF7" w14:textId="368F0781" w:rsidR="00EE58C3" w:rsidRPr="00E82B3D" w:rsidRDefault="00EE58C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90431D9" w14:textId="7D79F0FF" w:rsidR="00EE58C3" w:rsidRPr="00E82B3D" w:rsidRDefault="00373553" w:rsidP="00E82B3D">
            <w:pPr>
              <w:spacing w:before="120" w:after="120"/>
              <w:jc w:val="center"/>
            </w:pPr>
            <w:hyperlink r:id="rId60" w:history="1">
              <w:r w:rsidR="00EE58C3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799EBB1" w14:textId="77777777" w:rsidR="00EE58C3" w:rsidRPr="00E82B3D" w:rsidRDefault="00E0329D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undue trespass on rights and liberties</w:t>
            </w:r>
          </w:p>
          <w:p w14:paraId="5B106E54" w14:textId="77777777" w:rsidR="00E0329D" w:rsidRPr="00E82B3D" w:rsidRDefault="00E0329D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7B9BA0F7" w14:textId="7E2AD6D9" w:rsidR="00847533" w:rsidRPr="00E82B3D" w:rsidRDefault="0084753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  <w:p w14:paraId="7139E3CE" w14:textId="54E54BD9" w:rsidR="00E0329D" w:rsidRPr="00E82B3D" w:rsidRDefault="0084753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discretionary powers</w:t>
            </w:r>
          </w:p>
          <w:p w14:paraId="7B2437A5" w14:textId="77777777" w:rsidR="00847533" w:rsidRPr="00E82B3D" w:rsidRDefault="0084753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 and functions</w:t>
            </w:r>
          </w:p>
          <w:p w14:paraId="50F901B6" w14:textId="22C9C5DF" w:rsidR="00847533" w:rsidRPr="00E82B3D" w:rsidRDefault="0084753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D547E5" w:rsidRPr="00E82B3D" w14:paraId="7FAA7562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AC9AB70" w14:textId="64C8143F" w:rsidR="00D547E5" w:rsidRPr="00E82B3D" w:rsidRDefault="003B3AC5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Crimes Legislation Amendment (Combatting Foreign Bribery)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5C2D35C" w14:textId="77777777" w:rsidR="00D547E5" w:rsidRPr="00E82B3D" w:rsidRDefault="00D547E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E334B03" w14:textId="074BC432" w:rsidR="00D547E5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0D17CB9" w14:textId="77777777" w:rsidR="00D547E5" w:rsidRPr="00E82B3D" w:rsidRDefault="00D547E5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A15472" w:rsidRPr="00E82B3D" w14:paraId="60C24BF9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90E0C21" w14:textId="77297712" w:rsidR="00A15472" w:rsidRPr="00E82B3D" w:rsidRDefault="00A15472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Criminal Code Amendment (Protecting Commonwealth Frontline Workers)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AF40DAE" w14:textId="3961E764" w:rsidR="00A15472" w:rsidRPr="00E82B3D" w:rsidRDefault="00A15472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FBD8ED3" w14:textId="42CD3FFC" w:rsidR="00A15472" w:rsidRPr="00E82B3D" w:rsidRDefault="00373553" w:rsidP="00E82B3D">
            <w:pPr>
              <w:spacing w:before="120" w:after="120"/>
              <w:jc w:val="center"/>
            </w:pPr>
            <w:hyperlink r:id="rId62" w:history="1">
              <w:r w:rsidR="00A15472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61CFA7C" w14:textId="28D34847" w:rsidR="00A15472" w:rsidRPr="00E82B3D" w:rsidRDefault="00A15472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687EFA" w:rsidRPr="00E82B3D" w14:paraId="1AF3006E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3BD23D1" w14:textId="2CC24CB4" w:rsidR="00687EFA" w:rsidRPr="00E82B3D" w:rsidRDefault="00060F8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Criminal Code Amendment (Telecommunications Offences for Suicide Related Material—Exception for Lawful Voluntary Assisted Dying) Bill 2024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A13F460" w14:textId="08E6164B" w:rsidR="00687EFA" w:rsidRPr="00E82B3D" w:rsidRDefault="00060F8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A92CC7D" w14:textId="77777777" w:rsidR="00687EFA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687EFA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0536915" w14:textId="61B37D57" w:rsidR="00687EFA" w:rsidRPr="00E82B3D" w:rsidRDefault="00687EFA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60F83" w:rsidRPr="00E82B3D">
              <w:rPr>
                <w:rFonts w:asciiTheme="minorHAnsi" w:hAnsiTheme="minorHAnsi" w:cstheme="minorHAnsi"/>
                <w:sz w:val="22"/>
                <w:szCs w:val="22"/>
              </w:rPr>
              <w:t>retrospectivity</w:t>
            </w:r>
          </w:p>
        </w:tc>
      </w:tr>
      <w:tr w:rsidR="004E5C7C" w:rsidRPr="00E82B3D" w14:paraId="75B52E01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04C89FD9" w14:textId="24788B9F" w:rsidR="004E5C7C" w:rsidRPr="00E82B3D" w:rsidRDefault="00C601CA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Customs Amendment (Preventing Child Labour) Bill 2023</w:t>
            </w:r>
            <w:r w:rsidR="005E6307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1FA907D3" w14:textId="79C52332" w:rsidR="00412C11" w:rsidRPr="00E82B3D" w:rsidRDefault="00A86E8B" w:rsidP="00491E5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329DE1C6" w14:textId="751FF031" w:rsidR="00412C11" w:rsidRPr="00E82B3D" w:rsidRDefault="00373553" w:rsidP="00A86E8B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64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5EE68C69" w14:textId="77777777" w:rsidR="004E5C7C" w:rsidRPr="00E82B3D" w:rsidRDefault="004E5C7C" w:rsidP="004E5C7C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C4077" w:rsidRPr="00E82B3D">
              <w:rPr>
                <w:rFonts w:asciiTheme="minorHAnsi" w:hAnsiTheme="minorHAnsi" w:cstheme="minorHAnsi"/>
                <w:sz w:val="22"/>
                <w:szCs w:val="22"/>
              </w:rPr>
              <w:t>abrogation of privilege against self-incrimination</w:t>
            </w:r>
          </w:p>
          <w:p w14:paraId="6DEB44A4" w14:textId="7CB26436" w:rsidR="00C361EE" w:rsidRPr="00E82B3D" w:rsidRDefault="00C361EE" w:rsidP="00C361EE">
            <w:pPr>
              <w:pStyle w:val="Defaul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</w:tc>
      </w:tr>
      <w:tr w:rsidR="0044459E" w:rsidRPr="00E82B3D" w14:paraId="1228B7B3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00B24F79" w14:textId="29288D05" w:rsidR="0044459E" w:rsidRPr="00E82B3D" w:rsidRDefault="0044459E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Customs Tariff Amendment (Incorporation of Proposals) Bill (No. 2)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539F75DA" w14:textId="7FAF5994" w:rsidR="0044459E" w:rsidRPr="00E82B3D" w:rsidRDefault="0044459E" w:rsidP="0044459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2778FC12" w14:textId="52D1495C" w:rsidR="0044459E" w:rsidRPr="00E82B3D" w:rsidRDefault="00373553" w:rsidP="00A86E8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65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676B159B" w14:textId="232F72C1" w:rsidR="0044459E" w:rsidRPr="00E82B3D" w:rsidRDefault="00F07C35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17F64" w:rsidRPr="00E82B3D" w14:paraId="75DFC071" w14:textId="77777777" w:rsidTr="00E82B3D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77B1A5DD" w14:textId="37F62560" w:rsidR="00817F64" w:rsidRPr="00E82B3D" w:rsidRDefault="00C73E60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Customs Tariff Amendment (Tobacco)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753505BE" w14:textId="77777777" w:rsidR="00817F64" w:rsidRPr="00E82B3D" w:rsidRDefault="00817F64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0E2A50F9" w14:textId="2FE4BD25" w:rsidR="00817F64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="00817F64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0871192E" w14:textId="77777777" w:rsidR="00817F64" w:rsidRPr="00E82B3D" w:rsidRDefault="00817F64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4B3ADF" w:rsidRPr="00E82B3D" w14:paraId="49F72E93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</w:tcBorders>
            <w:shd w:val="clear" w:color="auto" w:fill="F2DBDB"/>
          </w:tcPr>
          <w:p w14:paraId="597037A3" w14:textId="76FB92EB" w:rsidR="004B3ADF" w:rsidRPr="00E82B3D" w:rsidRDefault="004B3ADF" w:rsidP="004B3ADF">
            <w:pPr>
              <w:tabs>
                <w:tab w:val="left" w:pos="1250"/>
              </w:tabs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91" w:type="dxa"/>
            <w:tcBorders>
              <w:top w:val="dotted" w:sz="4" w:space="0" w:color="auto"/>
            </w:tcBorders>
            <w:shd w:val="clear" w:color="auto" w:fill="F2DBDB"/>
          </w:tcPr>
          <w:p w14:paraId="41133F5B" w14:textId="77777777" w:rsidR="004B3ADF" w:rsidRPr="00E82B3D" w:rsidRDefault="004B3ADF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</w:tcBorders>
            <w:shd w:val="clear" w:color="auto" w:fill="F2DBDB"/>
          </w:tcPr>
          <w:p w14:paraId="1A72696B" w14:textId="77777777" w:rsidR="004B3ADF" w:rsidRPr="00E82B3D" w:rsidRDefault="004B3ADF" w:rsidP="004B3A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top w:val="dotted" w:sz="4" w:space="0" w:color="auto"/>
            </w:tcBorders>
            <w:shd w:val="clear" w:color="auto" w:fill="F2DBDB"/>
          </w:tcPr>
          <w:p w14:paraId="3242DBCE" w14:textId="77777777" w:rsidR="004B3ADF" w:rsidRPr="00E82B3D" w:rsidRDefault="004B3ADF" w:rsidP="004B3A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12D" w:rsidRPr="00E82B3D" w14:paraId="3AE3DC37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050897E" w14:textId="05F678E5" w:rsidR="00B4012D" w:rsidRPr="00E82B3D" w:rsidRDefault="00A84977" w:rsidP="00A849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Defence Amendment (Safeguarding Australia’s Military Secrets)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993A545" w14:textId="77777777" w:rsidR="00B4012D" w:rsidRPr="00E82B3D" w:rsidRDefault="004A1507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0CB79A51" w14:textId="78D7C0A4" w:rsidR="00AF31B5" w:rsidRPr="00E82B3D" w:rsidRDefault="00AF31B5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6F10428" w14:textId="77777777" w:rsidR="00B4012D" w:rsidRPr="00E82B3D" w:rsidRDefault="00373553" w:rsidP="004B3ADF">
            <w:pPr>
              <w:spacing w:before="120" w:after="120"/>
              <w:jc w:val="center"/>
              <w:rPr>
                <w:rStyle w:val="Hyperlink"/>
                <w:rFonts w:cstheme="minorHAnsi"/>
                <w:szCs w:val="16"/>
              </w:rPr>
            </w:pPr>
            <w:hyperlink r:id="rId67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  <w:p w14:paraId="7AA7CC58" w14:textId="0A776CD8" w:rsidR="00AF31B5" w:rsidRPr="00E82B3D" w:rsidRDefault="00373553" w:rsidP="004B3A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68" w:history="1">
              <w:r w:rsidR="00AF31B5" w:rsidRPr="00E82B3D">
                <w:rPr>
                  <w:rStyle w:val="Hyperlink"/>
                  <w:rFonts w:cstheme="minorHAnsi"/>
                  <w:szCs w:val="16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25751A5" w14:textId="048849E0" w:rsidR="00B4012D" w:rsidRPr="00E82B3D" w:rsidRDefault="00B83F35" w:rsidP="00005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</w:tc>
      </w:tr>
      <w:tr w:rsidR="00DE2E50" w:rsidRPr="00E82B3D" w14:paraId="49A337A5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2BF7A0F" w14:textId="6AC8BB80" w:rsidR="00DE2E50" w:rsidRPr="00E82B3D" w:rsidRDefault="008755C4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Defence Capability Assurance and Oversight Bill 2024</w:t>
            </w:r>
            <w:r w:rsidR="00DE2E50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E2E50" w:rsidRPr="00E82B3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6BA5FA3" w14:textId="77777777" w:rsidR="00DE2E50" w:rsidRPr="00E82B3D" w:rsidRDefault="00DE2E50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6F3CBA0" w14:textId="77777777" w:rsidR="00DE2E50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r w:rsidR="00DE2E50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1D7AA0C" w14:textId="4D7ECAC7" w:rsidR="00DE2E50" w:rsidRPr="00E82B3D" w:rsidRDefault="00B42B5A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4B3ADF" w:rsidRPr="00E82B3D" w14:paraId="05A4B0B9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auto"/>
          </w:tcPr>
          <w:p w14:paraId="598FF8BF" w14:textId="627E26C6" w:rsidR="004B3ADF" w:rsidRPr="00E82B3D" w:rsidRDefault="001728C4" w:rsidP="004B3A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Defence Trade Controls Amendment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7BF706F7" w14:textId="77777777" w:rsidR="004B3ADF" w:rsidRPr="00E82B3D" w:rsidRDefault="001728C4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7F5D52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F5D52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57D6E91" w14:textId="77777777" w:rsidR="007F5D52" w:rsidRPr="00E82B3D" w:rsidRDefault="007F5D52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ECB38" w14:textId="77777777" w:rsidR="007F5D52" w:rsidRPr="00E82B3D" w:rsidRDefault="007F5D52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D2389B" w14:textId="77777777" w:rsidR="007F5D52" w:rsidRPr="00E82B3D" w:rsidRDefault="007F5D52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0346ABD4" w14:textId="7FBB6CF1" w:rsidR="00F05CC1" w:rsidRPr="00E82B3D" w:rsidRDefault="006C1B84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auto"/>
          </w:tcPr>
          <w:p w14:paraId="2190B36D" w14:textId="77777777" w:rsidR="007F5D52" w:rsidRPr="00E82B3D" w:rsidRDefault="00373553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  <w:r w:rsidR="007F5D52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F5D52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7402A00" w14:textId="77777777" w:rsidR="007F5D52" w:rsidRPr="00E82B3D" w:rsidRDefault="007F5D52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80DD5" w14:textId="77777777" w:rsidR="007F5D52" w:rsidRPr="00E82B3D" w:rsidRDefault="007F5D52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7C2C56" w14:textId="77777777" w:rsidR="004B3ADF" w:rsidRPr="00E82B3D" w:rsidRDefault="00373553" w:rsidP="007F5D52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71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493AA1D5" w14:textId="03C707DC" w:rsidR="00F05CC1" w:rsidRPr="00E82B3D" w:rsidRDefault="00373553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72" w:history="1">
              <w:r w:rsidR="006C1B84" w:rsidRPr="00E82B3D">
                <w:rPr>
                  <w:rStyle w:val="Hyperlink"/>
                  <w:rFonts w:cstheme="minorHAnsi"/>
                  <w:szCs w:val="18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auto"/>
          </w:tcPr>
          <w:p w14:paraId="04288F9B" w14:textId="11E1B3FE" w:rsidR="004B3ADF" w:rsidRPr="00E82B3D" w:rsidRDefault="00005E54" w:rsidP="00005E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D7A50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F35" w:rsidRPr="00E82B3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B0F50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eversal 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of the evidential burden of proof</w:t>
            </w:r>
          </w:p>
          <w:p w14:paraId="6F4E87A3" w14:textId="77777777" w:rsidR="0081570E" w:rsidRPr="00E82B3D" w:rsidRDefault="00E80DF9" w:rsidP="00005E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83F35" w:rsidRPr="00E82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1570E" w:rsidRPr="00E82B3D">
              <w:rPr>
                <w:rFonts w:asciiTheme="minorHAnsi" w:hAnsiTheme="minorHAnsi" w:cstheme="minorHAnsi"/>
                <w:sz w:val="22"/>
                <w:szCs w:val="22"/>
              </w:rPr>
              <w:t>ignificant penalties</w:t>
            </w:r>
          </w:p>
          <w:p w14:paraId="695F3C99" w14:textId="76899FB2" w:rsidR="006C1B84" w:rsidRPr="00E82B3D" w:rsidRDefault="00275F81" w:rsidP="00005E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 or functions</w:t>
            </w:r>
          </w:p>
        </w:tc>
      </w:tr>
      <w:tr w:rsidR="005E3652" w:rsidRPr="00E82B3D" w14:paraId="2A4515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C591E95" w14:textId="285DA737" w:rsidR="005E3652" w:rsidRPr="00E82B3D" w:rsidRDefault="00AF3E31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Digital ID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396F0DA" w14:textId="77777777" w:rsidR="005E3652" w:rsidRPr="00E82B3D" w:rsidRDefault="00AF3E31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06635B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A15D9AE" w14:textId="77777777" w:rsidR="0006635B" w:rsidRPr="00E82B3D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8CD0208" w14:textId="77777777" w:rsidR="0006635B" w:rsidRPr="00E82B3D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ABBAB36" w14:textId="77777777" w:rsidR="0006635B" w:rsidRPr="00E82B3D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A942F1E" w14:textId="77777777" w:rsidR="0006635B" w:rsidRPr="00E82B3D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E91C4A2" w14:textId="77777777" w:rsidR="0006635B" w:rsidRPr="00E82B3D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0597446" w14:textId="77777777" w:rsidR="0006635B" w:rsidRPr="00E82B3D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72DBDF18" w14:textId="77777777" w:rsidR="00BE5C45" w:rsidRPr="00E82B3D" w:rsidRDefault="00BE5C45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31F7244E" w14:textId="7DFF8CD1" w:rsidR="00350046" w:rsidRPr="00E82B3D" w:rsidRDefault="00C232E7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F59E7E0" w14:textId="77777777" w:rsidR="0006635B" w:rsidRPr="00E82B3D" w:rsidRDefault="00373553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history="1">
              <w:r w:rsidR="00AF3E31" w:rsidRPr="00E82B3D">
                <w:rPr>
                  <w:rStyle w:val="Hyperlink"/>
                  <w:rFonts w:cstheme="minorHAnsi"/>
                  <w:szCs w:val="22"/>
                </w:rPr>
                <w:t>2/24</w:t>
              </w:r>
            </w:hyperlink>
            <w:r w:rsidR="0006635B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72168A5" w14:textId="77777777" w:rsidR="0006635B" w:rsidRPr="00E82B3D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7B86DD6" w14:textId="77777777" w:rsidR="0006635B" w:rsidRPr="00E82B3D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95A9A2A" w14:textId="77777777" w:rsidR="0006635B" w:rsidRPr="00E82B3D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D8F48F" w14:textId="77777777" w:rsidR="0006635B" w:rsidRPr="00E82B3D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2AC761" w14:textId="77777777" w:rsidR="0006635B" w:rsidRPr="00E82B3D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9DAF1E" w14:textId="77777777" w:rsidR="005E3652" w:rsidRPr="00E82B3D" w:rsidRDefault="00373553" w:rsidP="0010665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74" w:history="1">
              <w:r w:rsidR="0006635B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1BC8692F" w14:textId="77777777" w:rsidR="00BE5C45" w:rsidRPr="00E82B3D" w:rsidRDefault="00373553" w:rsidP="0010665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75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713886A5" w14:textId="1899C215" w:rsidR="00C232E7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history="1">
              <w:r w:rsidR="00C232E7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9D413BB" w14:textId="77777777" w:rsidR="005E3652" w:rsidRPr="00E82B3D" w:rsidRDefault="00972576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BF53BC"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BF53BC" w:rsidRPr="00E82B3D">
              <w:rPr>
                <w:rFonts w:asciiTheme="minorHAnsi" w:hAnsiTheme="minorHAnsi" w:cstheme="minorHAnsi"/>
                <w:sz w:val="22"/>
                <w:szCs w:val="22"/>
              </w:rPr>
              <w:t>) immunity from civil and criminal liability</w:t>
            </w:r>
          </w:p>
          <w:p w14:paraId="1FC0AFF8" w14:textId="3C6D9C5B" w:rsidR="00D5143E" w:rsidRPr="00E82B3D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25267DAC" w14:textId="76520EF7" w:rsidR="00D5143E" w:rsidRPr="00E82B3D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3334B9" w:rsidRPr="00E82B3D">
              <w:rPr>
                <w:rFonts w:asciiTheme="minorHAnsi" w:hAnsiTheme="minorHAnsi" w:cstheme="minorHAnsi"/>
                <w:sz w:val="22"/>
                <w:szCs w:val="22"/>
              </w:rPr>
              <w:t>incorporation of external materials as existing from time to time</w:t>
            </w:r>
          </w:p>
          <w:p w14:paraId="29229637" w14:textId="77777777" w:rsidR="00D5143E" w:rsidRPr="00E82B3D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instruments not subject to an appropriate level of parliamentary oversight</w:t>
            </w:r>
          </w:p>
          <w:p w14:paraId="255F2C54" w14:textId="28BB5C2C" w:rsidR="00D5143E" w:rsidRPr="00E82B3D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significant matters in delegated legislation</w:t>
            </w:r>
          </w:p>
          <w:p w14:paraId="20925EA1" w14:textId="647E466F" w:rsidR="00BF53BC" w:rsidRPr="00E82B3D" w:rsidRDefault="00BF53BC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tabling of documents in Parliament</w:t>
            </w:r>
          </w:p>
        </w:tc>
      </w:tr>
      <w:tr w:rsidR="0010665D" w:rsidRPr="00E82B3D" w14:paraId="3956E2D2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3A6ED3A" w14:textId="5136306A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Digital ID (Transitional and Consequential Provisions)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5E78AA9" w14:textId="26EC21C9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EBF3EE6" w14:textId="6CE715DA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7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9DCDEA9" w14:textId="6E520936" w:rsidR="0010665D" w:rsidRPr="00E82B3D" w:rsidRDefault="00AF3E31" w:rsidP="001066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A51071" w:rsidRPr="00E82B3D" w14:paraId="0CE50F0D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C22B337" w14:textId="35144DC3" w:rsidR="00A51071" w:rsidRPr="00E82B3D" w:rsidRDefault="00A51071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Disability Services and Inclusion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A422830" w14:textId="7DC1EBC3" w:rsidR="00A51071" w:rsidRPr="00E82B3D" w:rsidRDefault="00F5419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70C7FCC" w14:textId="244E092A" w:rsidR="00A51071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8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58F7E17" w14:textId="78F18142" w:rsidR="00A51071" w:rsidRPr="00E82B3D" w:rsidRDefault="00F5419B" w:rsidP="001066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(iii) availability of merits review</w:t>
            </w:r>
          </w:p>
        </w:tc>
      </w:tr>
      <w:tr w:rsidR="0010665D" w:rsidRPr="00E82B3D" w14:paraId="2F20C6EC" w14:textId="28E9CD72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6D90850" w14:textId="0CEDEFB1" w:rsidR="0010665D" w:rsidRPr="00E82B3D" w:rsidRDefault="0010665D" w:rsidP="0010665D">
            <w:pPr>
              <w:tabs>
                <w:tab w:val="left" w:pos="1250"/>
                <w:tab w:val="left" w:pos="3084"/>
              </w:tabs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2C7B518D" w14:textId="77777777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65D" w:rsidRPr="00E82B3D" w14:paraId="28F303A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2367DF4" w14:textId="39A81B6A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Economic Inclusion Advisory Committee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F8AD8DF" w14:textId="02DD1B3C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CAEDE0B" w14:textId="7B29FCF8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9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B892F94" w14:textId="5C38582C" w:rsidR="0010665D" w:rsidRPr="00E82B3D" w:rsidRDefault="00AF3E31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AF42DB" w:rsidRPr="00E82B3D" w14:paraId="0033567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F39B61E" w14:textId="46EBEAB8" w:rsidR="00AF42DB" w:rsidRPr="00E82B3D" w:rsidRDefault="00AF42DB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Electoral Legislation Amendment (Fair and Transparent Elections)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40C7144" w14:textId="0FBE62EF" w:rsidR="00AF42DB" w:rsidRPr="00E82B3D" w:rsidRDefault="0090259A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C622BC5" w14:textId="3B8689CC" w:rsidR="00AF42DB" w:rsidRPr="00E82B3D" w:rsidRDefault="00373553" w:rsidP="0010665D">
            <w:pPr>
              <w:spacing w:before="120" w:after="120"/>
              <w:jc w:val="center"/>
            </w:pPr>
            <w:hyperlink r:id="rId80" w:history="1">
              <w:r w:rsidR="0090259A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1E07CFD" w14:textId="77777777" w:rsidR="00AF42DB" w:rsidRPr="00E82B3D" w:rsidRDefault="0090259A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105DD337" w14:textId="2560299B" w:rsidR="0090259A" w:rsidRPr="00E82B3D" w:rsidRDefault="0090259A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reversed evidential burden</w:t>
            </w:r>
          </w:p>
          <w:p w14:paraId="5D361E40" w14:textId="07068939" w:rsidR="0090259A" w:rsidRPr="00E82B3D" w:rsidRDefault="0090259A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6B1777" w:rsidRPr="00E82B3D" w14:paraId="10C3641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67E7A09" w14:textId="489CB009" w:rsidR="006B1777" w:rsidRPr="00E82B3D" w:rsidRDefault="006B1777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Electoral Legislation Amendment (Fair and Transparent Elections) Bill 2024</w:t>
            </w:r>
            <w:r w:rsidR="00B82114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No. 2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D1C7ED0" w14:textId="1B1BE587" w:rsidR="006B1777" w:rsidRPr="00E82B3D" w:rsidRDefault="006B1777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939DFB5" w14:textId="325DEE03" w:rsidR="006B1777" w:rsidRPr="00E82B3D" w:rsidRDefault="00373553" w:rsidP="0010665D">
            <w:pPr>
              <w:spacing w:before="120" w:after="120"/>
              <w:jc w:val="center"/>
            </w:pPr>
            <w:hyperlink r:id="rId81" w:history="1">
              <w:r w:rsidR="006B1777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E08E861" w14:textId="77777777" w:rsidR="006B1777" w:rsidRPr="00E82B3D" w:rsidRDefault="006B1777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512EE369" w14:textId="77777777" w:rsidR="006B1777" w:rsidRPr="00E82B3D" w:rsidRDefault="006B1777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reversed evidential burden</w:t>
            </w:r>
          </w:p>
          <w:p w14:paraId="1C47FD0C" w14:textId="391CF9AE" w:rsidR="006B1777" w:rsidRPr="00E82B3D" w:rsidRDefault="006B1777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206C2D" w:rsidRPr="00E82B3D" w14:paraId="13279EDF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C147372" w14:textId="5BFB77EA" w:rsidR="00206C2D" w:rsidRPr="00E82B3D" w:rsidRDefault="00837B57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Environment Protection and Biodiversity Conservation Amendment (Protecting Environmental Heritage) Bill 2024 [PS]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79D857B" w14:textId="77777777" w:rsidR="00206C2D" w:rsidRPr="00E82B3D" w:rsidRDefault="00206C2D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116617A" w14:textId="1F8CD49E" w:rsidR="00206C2D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2A65C17" w14:textId="77777777" w:rsidR="00206C2D" w:rsidRPr="00E82B3D" w:rsidRDefault="00206C2D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C73E60" w:rsidRPr="00E82B3D" w14:paraId="726D6555" w14:textId="77777777" w:rsidTr="00E82B3D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CD3E404" w14:textId="52258177" w:rsidR="00C73E60" w:rsidRPr="00E82B3D" w:rsidRDefault="0095468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Excise Tariff Amendment (Tobacco)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07DF28BA" w14:textId="77777777" w:rsidR="00C73E60" w:rsidRPr="00E82B3D" w:rsidRDefault="00C73E60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172A0EB0" w14:textId="1A137BF3" w:rsidR="00C73E60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history="1">
              <w:r w:rsidR="00C73E60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4382225F" w14:textId="77777777" w:rsidR="00C73E60" w:rsidRPr="00E82B3D" w:rsidRDefault="00C73E60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14D0AD56" w14:textId="30491F6F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359E4BDA" w14:textId="77777777" w:rsidR="0010665D" w:rsidRPr="00E82B3D" w:rsidRDefault="0010665D" w:rsidP="00C73E60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0047A9F6" w14:textId="77777777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65D" w:rsidRPr="00E82B3D" w14:paraId="1DA048B3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B23C8B9" w14:textId="23D5393F" w:rsidR="0010665D" w:rsidRPr="00E82B3D" w:rsidRDefault="0081503C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Fair Work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6D81FB2" w14:textId="5DA39D91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C44DC3C" w14:textId="095E6B47" w:rsidR="0010665D" w:rsidRPr="00E82B3D" w:rsidRDefault="00373553" w:rsidP="0010665D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84" w:history="1">
              <w:r w:rsidR="00A06B0B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8C1CB47" w14:textId="003FB269" w:rsidR="0010665D" w:rsidRPr="00E82B3D" w:rsidRDefault="00F07C35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F3698E" w:rsidRPr="00E82B3D" w14:paraId="71312765" w14:textId="77777777" w:rsidTr="00E82B3D">
        <w:tc>
          <w:tcPr>
            <w:tcW w:w="5691" w:type="dxa"/>
            <w:tcBorders>
              <w:bottom w:val="dotted" w:sz="4" w:space="0" w:color="auto"/>
            </w:tcBorders>
          </w:tcPr>
          <w:p w14:paraId="375A5943" w14:textId="77777777" w:rsidR="00F3698E" w:rsidRPr="00E82B3D" w:rsidRDefault="00F3698E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Fair Work Legislation Amendment (Closing Loopholes)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01F20C1" w14:textId="77777777" w:rsidR="00F3698E" w:rsidRPr="00E82B3D" w:rsidRDefault="00F3698E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538558B" w14:textId="77777777" w:rsidR="00F3698E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85" w:history="1">
              <w:r w:rsidR="00F3698E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D368FA3" w14:textId="77777777" w:rsidR="00F3698E" w:rsidRPr="00E82B3D" w:rsidRDefault="00F3698E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4655C" w:rsidRPr="00E82B3D" w14:paraId="7D4DF892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606F317" w14:textId="40F86BB8" w:rsidR="0014655C" w:rsidRPr="00E82B3D" w:rsidRDefault="0014655C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Fair Work Legislation Amendment (Closing Loopholes No. 2)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3A89DE8" w14:textId="77777777" w:rsidR="0014655C" w:rsidRPr="00E82B3D" w:rsidRDefault="0014655C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6BEC457" w14:textId="77777777" w:rsidR="0014655C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6" w:history="1">
              <w:r w:rsidR="0014655C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F7F2F7E" w14:textId="77777777" w:rsidR="0014655C" w:rsidRPr="00E82B3D" w:rsidRDefault="0014655C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2B6C27" w:rsidRPr="00E82B3D" w14:paraId="700F355D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F21529A" w14:textId="4813B8A7" w:rsidR="002B6C27" w:rsidRPr="00E82B3D" w:rsidRDefault="004160AD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Fair Work (Registered Organisations) Amendment (Protecting Vulnerable Workers) Bill 2024</w:t>
            </w:r>
            <w:r w:rsidR="002B6C27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C6AD95B" w14:textId="77777777" w:rsidR="002B6C27" w:rsidRPr="00E82B3D" w:rsidRDefault="002B6C2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A2131C1" w14:textId="323AA329" w:rsidR="002B6C27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7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67E8DB4" w14:textId="77777777" w:rsidR="002B6C27" w:rsidRPr="00E82B3D" w:rsidRDefault="002B6C27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E77B9A" w:rsidRPr="00E82B3D" w14:paraId="0CA023D9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A9A01EE" w14:textId="32B82B0B" w:rsidR="00E77B9A" w:rsidRPr="00E82B3D" w:rsidRDefault="00D96C26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Financial Framework (Supplementary Powers)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6D0CE0B" w14:textId="77777777" w:rsidR="00E77B9A" w:rsidRPr="00E82B3D" w:rsidRDefault="00E77B9A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D203A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041C480" w14:textId="77777777" w:rsidR="00D203A7" w:rsidRPr="00E82B3D" w:rsidRDefault="00D203A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4E13AB3" w14:textId="77777777" w:rsidR="00D203A7" w:rsidRPr="00E82B3D" w:rsidRDefault="00D203A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FFB36AA" w14:textId="77777777" w:rsidR="00D203A7" w:rsidRPr="00E82B3D" w:rsidRDefault="00D203A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7148C1E7" w14:textId="79202E9A" w:rsidR="004C4486" w:rsidRPr="00E82B3D" w:rsidRDefault="007A4A38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97263F8" w14:textId="77777777" w:rsidR="00D203A7" w:rsidRPr="00E82B3D" w:rsidRDefault="00373553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8" w:history="1">
              <w:r w:rsidR="00E77B9A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D203A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471F696" w14:textId="77777777" w:rsidR="00D203A7" w:rsidRPr="00E82B3D" w:rsidRDefault="00D203A7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30DBBFF" w14:textId="77777777" w:rsidR="00D203A7" w:rsidRPr="00E82B3D" w:rsidRDefault="00D203A7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EA53977" w14:textId="77777777" w:rsidR="00E77B9A" w:rsidRPr="00E82B3D" w:rsidRDefault="00373553" w:rsidP="00D203A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89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0F43AED6" w14:textId="185DE833" w:rsidR="007A4A38" w:rsidRPr="00E82B3D" w:rsidRDefault="00373553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0" w:history="1">
              <w:r w:rsidR="007A4A38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275BA30" w14:textId="311C6CDF" w:rsidR="00124F3F" w:rsidRPr="00E82B3D" w:rsidRDefault="00124F3F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retrospective validation</w:t>
            </w:r>
          </w:p>
          <w:p w14:paraId="6EF5CB72" w14:textId="75C0D9F0" w:rsidR="00635F24" w:rsidRPr="00E82B3D" w:rsidRDefault="00635F24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inappropriate delegation of legislative powers</w:t>
            </w:r>
          </w:p>
          <w:p w14:paraId="65306503" w14:textId="55D41D97" w:rsidR="00E77B9A" w:rsidRPr="00E82B3D" w:rsidRDefault="00E77B9A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96C26" w:rsidRPr="00E82B3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D96C26" w:rsidRPr="00E82B3D">
              <w:rPr>
                <w:rFonts w:asciiTheme="minorHAnsi" w:hAnsiTheme="minorHAnsi" w:cstheme="minorHAnsi"/>
                <w:sz w:val="22"/>
                <w:szCs w:val="22"/>
              </w:rPr>
              <w:t>insufficient parliamentary scrutiny</w:t>
            </w:r>
          </w:p>
        </w:tc>
      </w:tr>
      <w:tr w:rsidR="00875979" w:rsidRPr="00E82B3D" w14:paraId="688C556E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DF79FB3" w14:textId="2AA1A97C" w:rsidR="00875979" w:rsidRPr="00E82B3D" w:rsidRDefault="00724E27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Foreign Acquisitions and Takeovers Fees Imposition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FB68C90" w14:textId="54AC2BE5" w:rsidR="00875979" w:rsidRPr="00E82B3D" w:rsidRDefault="00724E2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93B57F1" w14:textId="77777777" w:rsidR="00875979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1" w:history="1">
              <w:r w:rsidR="00875979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742CBAC" w14:textId="3E43FBD5" w:rsidR="00875979" w:rsidRPr="00E82B3D" w:rsidRDefault="00875979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724E27" w:rsidRPr="00E82B3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24E27" w:rsidRPr="00E82B3D">
              <w:rPr>
                <w:rFonts w:asciiTheme="minorHAnsi" w:hAnsiTheme="minorHAnsi" w:cstheme="minorHAnsi"/>
                <w:sz w:val="22"/>
                <w:szCs w:val="22"/>
              </w:rPr>
              <w:t>taxes and fees in delegated legislation</w:t>
            </w:r>
          </w:p>
        </w:tc>
      </w:tr>
      <w:tr w:rsidR="0010665D" w:rsidRPr="00E82B3D" w14:paraId="5B12B76D" w14:textId="77777777" w:rsidTr="00D62B84">
        <w:trPr>
          <w:cantSplit/>
        </w:trPr>
        <w:tc>
          <w:tcPr>
            <w:tcW w:w="10320" w:type="dxa"/>
            <w:gridSpan w:val="4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39A3C6E9" w14:textId="14565729" w:rsidR="0010665D" w:rsidRPr="00E82B3D" w:rsidRDefault="0010665D" w:rsidP="005F1781">
            <w:pPr>
              <w:keepNext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</w:t>
            </w:r>
          </w:p>
        </w:tc>
      </w:tr>
      <w:tr w:rsidR="00954683" w:rsidRPr="00E82B3D" w14:paraId="114FF202" w14:textId="77777777" w:rsidTr="00E82B3D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2F2964D" w14:textId="5AFFEA8B" w:rsidR="00954683" w:rsidRPr="00E82B3D" w:rsidRDefault="008234F9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Health Legislation Amendment (Removal of Requirement for a Collaborative Arrangement)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7F7CC806" w14:textId="77777777" w:rsidR="00954683" w:rsidRPr="00E82B3D" w:rsidRDefault="0095468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71128ABF" w14:textId="76759D2A" w:rsidR="00954683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history="1">
              <w:r w:rsidR="00954683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6F61ADA8" w14:textId="77777777" w:rsidR="00954683" w:rsidRPr="00E82B3D" w:rsidRDefault="0095468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71B1D67B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4ADF3A5" w14:textId="30E1BAF2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Help to Buy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068BF0F" w14:textId="3A0C8A97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D766C2F" w14:textId="6726607F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3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320F05D" w14:textId="3348BB79" w:rsidR="0010665D" w:rsidRPr="00E82B3D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2B8E417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DA9EBAB" w14:textId="2F8679AC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Help to Buy (Consequential Provisions)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AC2D07F" w14:textId="3D892462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EC555A6" w14:textId="56FA1C86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4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373C661" w14:textId="0C9C80E3" w:rsidR="0010665D" w:rsidRPr="00E82B3D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3473661D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0CD8AD7" w14:textId="6DEDDCF7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Human Rights (Parliamentary Scrutiny) Amendment (Consideration of UNDRIP) Bill 2023</w:t>
            </w:r>
            <w:r w:rsidR="00A1642E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8545403" w14:textId="3E10C6BF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627E53C" w14:textId="2810E41C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5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3920916" w14:textId="5CAB1F19" w:rsidR="0010665D" w:rsidRPr="00E82B3D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7E975E89" w14:textId="77777777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32D9B262" w14:textId="1012BBD6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649D38C2" w14:textId="77777777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65D" w:rsidRPr="00E82B3D" w14:paraId="056B7CD2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CC123F0" w14:textId="089C8517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Identity Verification Services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88CA840" w14:textId="07775115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71F4EAD" w14:textId="4370F43D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6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71A423A" w14:textId="04D685C1" w:rsidR="0010665D" w:rsidRPr="00E82B3D" w:rsidRDefault="003F4C03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38776C9D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B152BBD" w14:textId="623EE8F3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Identity Verification Services (Consequential Amendments)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63BB7F2" w14:textId="419DBFF0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C0C97EE" w14:textId="10598BB0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7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A2D5734" w14:textId="20B9A21A" w:rsidR="0010665D" w:rsidRPr="00E82B3D" w:rsidRDefault="003F4C03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2744BE" w:rsidRPr="00E82B3D" w14:paraId="4295DF77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9766189" w14:textId="09768263" w:rsidR="002744BE" w:rsidRPr="00E82B3D" w:rsidRDefault="002744BE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Illegal Logging Prohibition Amendment (Strengthening Measures to Prevent Illegal Timber Trade)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D887939" w14:textId="443BDF7B" w:rsidR="002744BE" w:rsidRPr="00E82B3D" w:rsidRDefault="002744BE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79F38E1" w14:textId="5430D9C6" w:rsidR="002744BE" w:rsidRPr="00E82B3D" w:rsidRDefault="00373553" w:rsidP="0010665D">
            <w:pPr>
              <w:spacing w:before="120" w:after="120"/>
              <w:jc w:val="center"/>
            </w:pPr>
            <w:hyperlink r:id="rId98" w:history="1">
              <w:r w:rsidR="002744BE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D006EEC" w14:textId="77777777" w:rsidR="002744BE" w:rsidRPr="00E82B3D" w:rsidRDefault="00293A5F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F8547F"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F8547F" w:rsidRPr="00E82B3D">
              <w:rPr>
                <w:rFonts w:asciiTheme="minorHAnsi" w:hAnsiTheme="minorHAnsi" w:cstheme="minorHAnsi"/>
                <w:sz w:val="22"/>
                <w:szCs w:val="22"/>
              </w:rPr>
              <w:t>) use of negligence as fault element for an offence</w:t>
            </w:r>
          </w:p>
          <w:p w14:paraId="323035AA" w14:textId="653D3461" w:rsidR="001A5304" w:rsidRPr="00E82B3D" w:rsidRDefault="001A5304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7D715892" w14:textId="2EB9A92F" w:rsidR="001A5304" w:rsidRPr="00E82B3D" w:rsidRDefault="001A5304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abrogation of privilege against self-incrimination</w:t>
            </w:r>
          </w:p>
          <w:p w14:paraId="6145A2EC" w14:textId="686D282D" w:rsidR="000B7F90" w:rsidRPr="00E82B3D" w:rsidRDefault="000B7F90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immunity from civil liability</w:t>
            </w:r>
          </w:p>
          <w:p w14:paraId="18617C3A" w14:textId="77777777" w:rsidR="00F8547F" w:rsidRPr="00E82B3D" w:rsidRDefault="001A5304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  <w:p w14:paraId="5255D9EB" w14:textId="4D4A7F4A" w:rsidR="000B7F90" w:rsidRPr="00E82B3D" w:rsidRDefault="000B7F90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incorporation of external materials as existing from time to time</w:t>
            </w:r>
          </w:p>
        </w:tc>
      </w:tr>
      <w:tr w:rsidR="0010665D" w:rsidRPr="00E82B3D" w14:paraId="53CB1B22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A5B8472" w14:textId="58CF1DFD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Infrastructure Australia Amendment (Independent Review)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3F4F05E" w14:textId="2C86F8EB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6B60FCF" w14:textId="69F46F1E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9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1891A85" w14:textId="24558CBF" w:rsidR="0010665D" w:rsidRPr="00E82B3D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0A49BC" w:rsidRPr="00E82B3D" w14:paraId="4629E7DA" w14:textId="77777777" w:rsidTr="00E82B3D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458B607D" w14:textId="1D538919" w:rsidR="000A49BC" w:rsidRPr="00E82B3D" w:rsidRDefault="000A49BC" w:rsidP="00E82B3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0F017674" w14:textId="77777777" w:rsidR="000A49BC" w:rsidRPr="00E82B3D" w:rsidRDefault="000A49BC" w:rsidP="00E82B3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49BC" w:rsidRPr="00E82B3D" w14:paraId="240B9194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B33252C" w14:textId="253F480B" w:rsidR="000A49BC" w:rsidRPr="00E82B3D" w:rsidRDefault="005D087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Legislate the Date to End Live Sheep Export Bill 2024</w:t>
            </w:r>
            <w:r w:rsidR="000A49BC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A49BC" w:rsidRPr="00E82B3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4260643" w14:textId="77777777" w:rsidR="000A49BC" w:rsidRPr="00E82B3D" w:rsidRDefault="000A49BC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1CB2D26" w14:textId="7A09DE9D" w:rsidR="000A49BC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0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A9011E7" w14:textId="35A08278" w:rsidR="000A49BC" w:rsidRPr="00E82B3D" w:rsidRDefault="000A49BC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significant </w:t>
            </w:r>
            <w:r w:rsidR="005D0873" w:rsidRPr="00E82B3D">
              <w:rPr>
                <w:rFonts w:asciiTheme="minorHAnsi" w:hAnsiTheme="minorHAnsi" w:cstheme="minorHAnsi"/>
                <w:sz w:val="22"/>
                <w:szCs w:val="22"/>
              </w:rPr>
              <w:t>penalties</w:t>
            </w:r>
          </w:p>
        </w:tc>
      </w:tr>
      <w:tr w:rsidR="0010665D" w:rsidRPr="00E82B3D" w14:paraId="2E4CAA45" w14:textId="5327699B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2871BC2C" w14:textId="77777777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2A0B4C2E" w14:textId="77777777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6A38" w:rsidRPr="00E82B3D" w14:paraId="3D7885D5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C741E0E" w14:textId="2FCC786A" w:rsidR="009D6A38" w:rsidRPr="00E82B3D" w:rsidRDefault="008B2035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Migration Amendment (Removal and Other Measures)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AAB5F55" w14:textId="77777777" w:rsidR="009D6A38" w:rsidRPr="00E82B3D" w:rsidRDefault="008B203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DB1ECC7" w14:textId="15A540D2" w:rsidR="00560AD1" w:rsidRPr="00E82B3D" w:rsidRDefault="00F1588E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71B7570" w14:textId="77777777" w:rsidR="009D6A38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101" w:history="1">
              <w:r w:rsidR="008B2035" w:rsidRPr="00E82B3D">
                <w:rPr>
                  <w:rStyle w:val="Hyperlink"/>
                  <w:rFonts w:cstheme="minorHAnsi"/>
                  <w:szCs w:val="22"/>
                </w:rPr>
                <w:t>5</w:t>
              </w:r>
              <w:r w:rsidR="009D6A38" w:rsidRPr="00E82B3D">
                <w:rPr>
                  <w:rStyle w:val="Hyperlink"/>
                  <w:rFonts w:cstheme="minorHAnsi"/>
                  <w:szCs w:val="22"/>
                </w:rPr>
                <w:t>/24</w:t>
              </w:r>
            </w:hyperlink>
          </w:p>
          <w:p w14:paraId="5DD58B7F" w14:textId="0AEB4D5A" w:rsidR="00F1588E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2" w:history="1">
              <w:r w:rsidR="00F1588E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35E2F7D" w14:textId="77777777" w:rsidR="009D6A38" w:rsidRPr="00E82B3D" w:rsidRDefault="008B2035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undue trespass on rights and liberties</w:t>
            </w:r>
          </w:p>
          <w:p w14:paraId="5C72D0A2" w14:textId="73A9D2DD" w:rsidR="00E27806" w:rsidRPr="00E82B3D" w:rsidRDefault="00E27806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D67080"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D67080" w:rsidRPr="00E82B3D">
              <w:rPr>
                <w:rFonts w:asciiTheme="minorHAnsi" w:hAnsiTheme="minorHAnsi" w:cstheme="minorHAnsi"/>
                <w:sz w:val="22"/>
                <w:szCs w:val="22"/>
              </w:rPr>
              <w:t>broad discretionary powers</w:t>
            </w:r>
          </w:p>
          <w:p w14:paraId="5E98B34B" w14:textId="77777777" w:rsidR="008B2035" w:rsidRPr="00E82B3D" w:rsidRDefault="008B2035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="00E27806" w:rsidRPr="00E82B3D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  <w:p w14:paraId="6455750E" w14:textId="3EA47DBE" w:rsidR="00B82114" w:rsidRPr="00E82B3D" w:rsidRDefault="00B82114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exemption from disallowance</w:t>
            </w:r>
          </w:p>
        </w:tc>
      </w:tr>
      <w:tr w:rsidR="0014655C" w:rsidRPr="00E82B3D" w14:paraId="6F6F2907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3C566D0" w14:textId="1B84D024" w:rsidR="0014655C" w:rsidRPr="00E82B3D" w:rsidRDefault="00725B8E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Migration Amendment (Strengthening Employer Compliance)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7063AD0" w14:textId="77777777" w:rsidR="0014655C" w:rsidRPr="00E82B3D" w:rsidRDefault="0014655C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50B2424" w14:textId="77777777" w:rsidR="0014655C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3" w:history="1">
              <w:r w:rsidR="0014655C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776462E" w14:textId="77777777" w:rsidR="0014655C" w:rsidRPr="00E82B3D" w:rsidRDefault="0014655C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725B8E" w:rsidRPr="00E82B3D" w14:paraId="2D20F71A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C014322" w14:textId="28CC25A6" w:rsidR="00725B8E" w:rsidRPr="00E82B3D" w:rsidRDefault="009B4C9E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Migration and Other Legislation Amendment (Bridging Visas, Serious Offenders and Other Measures)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7796B0F" w14:textId="22AB861C" w:rsidR="00725B8E" w:rsidRPr="00E82B3D" w:rsidRDefault="009B4C9E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80CF417" w14:textId="77777777" w:rsidR="00725B8E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4" w:history="1">
              <w:r w:rsidR="00725B8E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7B5FE4A" w14:textId="77777777" w:rsidR="00725B8E" w:rsidRPr="00E82B3D" w:rsidRDefault="009B4C9E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undue trespass on personal rights and liberties</w:t>
            </w:r>
          </w:p>
          <w:p w14:paraId="53FD07CC" w14:textId="0EAABACC" w:rsidR="009B4C9E" w:rsidRPr="00E82B3D" w:rsidRDefault="000857B6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parliamentary scrutiny</w:t>
            </w:r>
          </w:p>
        </w:tc>
      </w:tr>
      <w:tr w:rsidR="0010665D" w:rsidRPr="00E82B3D" w14:paraId="11FA50C6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64F246C" w14:textId="53249F44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Modern Slavery Amendment (Australian Anti-Slavery Commissioner) Bill 2023</w:t>
            </w:r>
            <w:r w:rsidR="00B23061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5352D43" w14:textId="3319B113" w:rsidR="0010665D" w:rsidRPr="00E82B3D" w:rsidRDefault="0010665D" w:rsidP="006432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41617A3" w14:textId="7ACBFB19" w:rsidR="0010665D" w:rsidRPr="00E82B3D" w:rsidRDefault="00373553" w:rsidP="006432D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05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E95C02D" w14:textId="43223512" w:rsidR="0010665D" w:rsidRPr="00E82B3D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5204199D" w14:textId="15149CD9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5DF66EC3" w14:textId="5C6702E6" w:rsidR="0010665D" w:rsidRPr="00E82B3D" w:rsidRDefault="0010665D" w:rsidP="00724E27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52D1F098" w14:textId="77777777" w:rsidR="0010665D" w:rsidRPr="00E82B3D" w:rsidRDefault="0010665D" w:rsidP="00724E27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41" w:rsidRPr="00E82B3D" w14:paraId="33A72679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AD7176F" w14:textId="495E9FE6" w:rsidR="00E66041" w:rsidRPr="00E82B3D" w:rsidRDefault="00D852F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National Cancer Screening Register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8AAFA3A" w14:textId="0F854C26" w:rsidR="00E66041" w:rsidRPr="00E82B3D" w:rsidRDefault="00E66041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24E7B7B" w14:textId="462B85A9" w:rsidR="00E66041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6" w:history="1">
              <w:r w:rsidR="00E66041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BF5E6E1" w14:textId="71188591" w:rsidR="00E66041" w:rsidRPr="00E82B3D" w:rsidRDefault="00E66041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A13387" w:rsidRPr="00E82B3D" w14:paraId="69D9F80C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EF402AA" w14:textId="1A3C6B53" w:rsidR="00A13387" w:rsidRPr="00E82B3D" w:rsidRDefault="00D30345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National Disability Insurance Scheme Amendment (Getting the NDIS Back on Track No.1)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216DE78" w14:textId="019A1928" w:rsidR="00A13387" w:rsidRPr="00E82B3D" w:rsidRDefault="002775FE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261699B" w14:textId="4820392F" w:rsidR="00A13387" w:rsidRPr="00E82B3D" w:rsidRDefault="00373553" w:rsidP="00E82B3D">
            <w:pPr>
              <w:spacing w:before="120" w:after="120"/>
              <w:jc w:val="center"/>
            </w:pPr>
            <w:hyperlink r:id="rId107" w:history="1">
              <w:r w:rsidR="00E55C50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058B7DD" w14:textId="7AC41814" w:rsidR="00023FF3" w:rsidRPr="00E82B3D" w:rsidRDefault="00023FF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 or functions</w:t>
            </w:r>
          </w:p>
          <w:p w14:paraId="632C34AE" w14:textId="7EE7FCCD" w:rsidR="00023FF3" w:rsidRPr="00E82B3D" w:rsidRDefault="00023FF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(iii) availability of independent merits review</w:t>
            </w:r>
          </w:p>
          <w:p w14:paraId="54FF77E1" w14:textId="4EF3217E" w:rsidR="00A13387" w:rsidRPr="00E82B3D" w:rsidRDefault="00E55C50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="00023FF3" w:rsidRPr="00E82B3D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  <w:p w14:paraId="2589AEFD" w14:textId="77777777" w:rsidR="00023FF3" w:rsidRPr="00E82B3D" w:rsidRDefault="00023FF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exemption from sunsetting</w:t>
            </w:r>
          </w:p>
          <w:p w14:paraId="6E1D01C6" w14:textId="283098EB" w:rsidR="005E4EAB" w:rsidRPr="00E82B3D" w:rsidRDefault="005E4EAB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incorporation of external materials as existing from time to time</w:t>
            </w:r>
          </w:p>
        </w:tc>
      </w:tr>
      <w:tr w:rsidR="007F59F6" w:rsidRPr="00E82B3D" w14:paraId="2334AE8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B3E06E8" w14:textId="7B5C74B7" w:rsidR="007F59F6" w:rsidRPr="00E82B3D" w:rsidRDefault="007F59F6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National Redress Scheme for Institutional Child Sexual Abuse Amendment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59BB9C4" w14:textId="4FB2E16E" w:rsidR="007F59F6" w:rsidRPr="00E82B3D" w:rsidRDefault="00972865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232529F" w14:textId="0B58755E" w:rsidR="007F59F6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08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BEA11A8" w14:textId="45608498" w:rsidR="008400B9" w:rsidRPr="00E82B3D" w:rsidRDefault="00062536" w:rsidP="008400B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187F4F" w:rsidRPr="00E82B3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551F2" w:rsidRPr="00E82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00B9" w:rsidRPr="00E82B3D">
              <w:rPr>
                <w:rFonts w:asciiTheme="minorHAnsi" w:hAnsiTheme="minorHAnsi" w:cstheme="minorHAnsi"/>
                <w:sz w:val="22"/>
                <w:szCs w:val="22"/>
              </w:rPr>
              <w:t>ignificant matters in delegated legislation</w:t>
            </w:r>
          </w:p>
          <w:p w14:paraId="4F985D00" w14:textId="7C76FD96" w:rsidR="007F59F6" w:rsidRPr="00E82B3D" w:rsidRDefault="00FE6695" w:rsidP="00FE669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8551F2"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400B9" w:rsidRPr="00E82B3D">
              <w:rPr>
                <w:rFonts w:asciiTheme="minorHAnsi" w:hAnsiTheme="minorHAnsi" w:cstheme="minorHAnsi"/>
                <w:sz w:val="22"/>
                <w:szCs w:val="22"/>
              </w:rPr>
              <w:t>nstruments not subject to an appropriate level of parliamentary oversight</w:t>
            </w:r>
          </w:p>
        </w:tc>
      </w:tr>
      <w:tr w:rsidR="0010665D" w:rsidRPr="00E82B3D" w14:paraId="51B1FC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auto"/>
          </w:tcPr>
          <w:p w14:paraId="5E809893" w14:textId="00AE5013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National Security Legislation Amendment (Comprehensive Review and Other Measures No. 3)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2189B40C" w14:textId="77777777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1C0714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C0714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66A37D1" w14:textId="62DFC84E" w:rsidR="001C0714" w:rsidRPr="00E82B3D" w:rsidRDefault="001C0714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auto"/>
          </w:tcPr>
          <w:p w14:paraId="0DBCA107" w14:textId="77777777" w:rsidR="0010665D" w:rsidRPr="00E82B3D" w:rsidRDefault="00373553" w:rsidP="0010665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109" w:history="1">
              <w:r w:rsidR="00B47EDF" w:rsidRPr="00E82B3D">
                <w:rPr>
                  <w:rStyle w:val="Hyperlink"/>
                  <w:rFonts w:cstheme="minorHAnsi"/>
                  <w:szCs w:val="22"/>
                </w:rPr>
                <w:t>1/24</w:t>
              </w:r>
            </w:hyperlink>
            <w:r w:rsidR="001C0714" w:rsidRPr="00E82B3D">
              <w:rPr>
                <w:rStyle w:val="Hyperlink"/>
                <w:rFonts w:cstheme="minorHAnsi"/>
                <w:szCs w:val="22"/>
              </w:rPr>
              <w:br/>
            </w:r>
            <w:r w:rsidR="001C0714"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33EBFC6E" w14:textId="3B5649B5" w:rsidR="001C0714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10" w:history="1">
              <w:r w:rsidR="001C0714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auto"/>
          </w:tcPr>
          <w:p w14:paraId="7F3FE7F1" w14:textId="2332F625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</w:tc>
      </w:tr>
      <w:tr w:rsidR="00724E27" w:rsidRPr="00E82B3D" w14:paraId="1CBCDFB0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E4E9E2C" w14:textId="1F84A8B4" w:rsidR="00724E27" w:rsidRPr="00E82B3D" w:rsidRDefault="00CD505C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National Vocational Education and Training Regulator Amendment (Strengthening Quality and Integrity in Vocational Education and Training No. 1)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7A60C84" w14:textId="77777777" w:rsidR="00724E27" w:rsidRPr="00E82B3D" w:rsidRDefault="00724E2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76A2259" w14:textId="77777777" w:rsidR="00154610" w:rsidRPr="00E82B3D" w:rsidRDefault="00154610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916E2C4" w14:textId="0B2E7213" w:rsidR="00154610" w:rsidRPr="00E82B3D" w:rsidRDefault="00154610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BA91E67" w14:textId="77777777" w:rsidR="00154610" w:rsidRPr="00E82B3D" w:rsidRDefault="00373553" w:rsidP="001546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1" w:history="1">
              <w:r w:rsidR="00724E27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1200199B" w14:textId="77777777" w:rsidR="00154610" w:rsidRPr="00E82B3D" w:rsidRDefault="00154610" w:rsidP="001546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E063871" w14:textId="1B1306FA" w:rsidR="00724E27" w:rsidRPr="00E82B3D" w:rsidRDefault="00373553" w:rsidP="001546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2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692EC09" w14:textId="06DB4853" w:rsidR="002C2818" w:rsidRPr="00E82B3D" w:rsidRDefault="002C2818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306B3AD6" w14:textId="278793D3" w:rsidR="00724E27" w:rsidRPr="00E82B3D" w:rsidRDefault="00724E27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04395"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v) </w:t>
            </w:r>
            <w:r w:rsidR="00CD505C" w:rsidRPr="00E82B3D">
              <w:rPr>
                <w:rFonts w:asciiTheme="minorHAnsi" w:hAnsiTheme="minorHAnsi" w:cstheme="minorHAnsi"/>
                <w:sz w:val="22"/>
                <w:szCs w:val="22"/>
              </w:rPr>
              <w:t>exemption from disallowance</w:t>
            </w:r>
          </w:p>
        </w:tc>
      </w:tr>
      <w:tr w:rsidR="0010665D" w:rsidRPr="00E82B3D" w14:paraId="7E00B3D4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6FCEB76" w14:textId="688A47FD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Nature Repair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FE1DF77" w14:textId="33AA6431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746AAA7" w14:textId="4B15738C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13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D0D9B04" w14:textId="42B94607" w:rsidR="0010665D" w:rsidRPr="00E82B3D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61655DF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D56D2E7" w14:textId="6AE4B96D" w:rsidR="0010665D" w:rsidRPr="00E82B3D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Nature Repair (Consequential Amendments)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6E59BEC" w14:textId="0CFBEE56" w:rsidR="0010665D" w:rsidRPr="00E82B3D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19B6275" w14:textId="26B7C3B0" w:rsidR="0010665D" w:rsidRPr="00E82B3D" w:rsidRDefault="00373553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14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11D0569" w14:textId="63DCB782" w:rsidR="0010665D" w:rsidRPr="00E82B3D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337794" w:rsidRPr="00E82B3D" w14:paraId="509E7081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AC22738" w14:textId="572E34B6" w:rsidR="00337794" w:rsidRPr="00E82B3D" w:rsidRDefault="00337794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Net Zero Economy Authority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56768CF" w14:textId="4CD533F7" w:rsidR="00337794" w:rsidRPr="00E82B3D" w:rsidRDefault="00337794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B2CA265" w14:textId="24665F0B" w:rsidR="00337794" w:rsidRPr="00E82B3D" w:rsidRDefault="00373553" w:rsidP="0010665D">
            <w:pPr>
              <w:spacing w:before="120" w:after="120"/>
              <w:jc w:val="center"/>
            </w:pPr>
            <w:hyperlink r:id="rId115" w:history="1">
              <w:r w:rsidR="00337794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92DBC66" w14:textId="77777777" w:rsidR="00337794" w:rsidRPr="00E82B3D" w:rsidRDefault="00337794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exemption from disallowance</w:t>
            </w:r>
          </w:p>
          <w:p w14:paraId="6A5EC452" w14:textId="71726296" w:rsidR="00337794" w:rsidRPr="00E82B3D" w:rsidRDefault="00337794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documents not required to be tabled in the Parliament</w:t>
            </w:r>
          </w:p>
        </w:tc>
      </w:tr>
      <w:tr w:rsidR="00B23AEA" w:rsidRPr="00E82B3D" w14:paraId="05EF7C57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87E0989" w14:textId="585550C5" w:rsidR="00B23AEA" w:rsidRPr="00E82B3D" w:rsidRDefault="00B23AEA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Net Zero Economy Authority (Consequential Amendments)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64094B4" w14:textId="49F1A29A" w:rsidR="00B23AEA" w:rsidRPr="00E82B3D" w:rsidRDefault="00B23AEA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6957F40" w14:textId="670D4C69" w:rsidR="00B23AEA" w:rsidRPr="00E82B3D" w:rsidRDefault="00373553" w:rsidP="0010665D">
            <w:pPr>
              <w:spacing w:before="120" w:after="120"/>
              <w:jc w:val="center"/>
            </w:pPr>
            <w:hyperlink r:id="rId116" w:history="1">
              <w:r w:rsidR="00B23AEA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03FAD7D" w14:textId="7A171FAB" w:rsidR="00B23AEA" w:rsidRPr="00E82B3D" w:rsidRDefault="00B23AEA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B5714B" w:rsidRPr="00E82B3D" w14:paraId="54256AF1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EB96AF6" w14:textId="75649FEC" w:rsidR="00B5714B" w:rsidRPr="00E82B3D" w:rsidRDefault="00B5714B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New Vehicle Efficiency Standard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A4936BB" w14:textId="3D5C66BC" w:rsidR="00B5714B" w:rsidRPr="00E82B3D" w:rsidRDefault="00B5714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5C59C32" w14:textId="42F83C21" w:rsidR="00B5714B" w:rsidRPr="00E82B3D" w:rsidRDefault="00373553" w:rsidP="0010665D">
            <w:pPr>
              <w:spacing w:before="120" w:after="120"/>
              <w:jc w:val="center"/>
            </w:pPr>
            <w:hyperlink r:id="rId117" w:history="1">
              <w:r w:rsidR="00983BA8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4197464" w14:textId="7BCE2B1B" w:rsidR="00983BA8" w:rsidRPr="00E82B3D" w:rsidRDefault="00983BA8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A02140" w:rsidRPr="00E82B3D">
              <w:rPr>
                <w:rFonts w:asciiTheme="minorHAnsi" w:hAnsiTheme="minorHAnsi" w:cstheme="minorHAnsi"/>
                <w:sz w:val="22"/>
                <w:szCs w:val="22"/>
              </w:rPr>
              <w:t>privacy</w:t>
            </w:r>
          </w:p>
          <w:p w14:paraId="5905F218" w14:textId="1E036A80" w:rsidR="00983BA8" w:rsidRPr="00E82B3D" w:rsidRDefault="00983BA8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C3044B" w:rsidRPr="00E82B3D" w14:paraId="2EF7CF7B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1338BF0" w14:textId="205090D1" w:rsidR="00C3044B" w:rsidRPr="00E82B3D" w:rsidRDefault="00C3044B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New Vehicle Efficiency Standard (Consequential Amendments)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18C5CC5" w14:textId="5168488A" w:rsidR="00C3044B" w:rsidRPr="00E82B3D" w:rsidRDefault="00C3044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0CFA3B1" w14:textId="69AC88F7" w:rsidR="00C3044B" w:rsidRPr="00E82B3D" w:rsidRDefault="00373553" w:rsidP="0010665D">
            <w:pPr>
              <w:spacing w:before="120" w:after="120"/>
              <w:jc w:val="center"/>
            </w:pPr>
            <w:hyperlink r:id="rId118" w:history="1">
              <w:r w:rsidR="00C3044B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8C7AAFF" w14:textId="296F960E" w:rsidR="00C3044B" w:rsidRPr="00E82B3D" w:rsidRDefault="00C3044B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433404" w:rsidRPr="00E82B3D" w14:paraId="39A9DEEE" w14:textId="77777777" w:rsidTr="00E82B3D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402B9BA3" w14:textId="7D51B6E9" w:rsidR="00433404" w:rsidRPr="00E82B3D" w:rsidRDefault="008D7717" w:rsidP="00E82B3D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63FE9BBF" w14:textId="77777777" w:rsidR="00433404" w:rsidRPr="00E82B3D" w:rsidRDefault="00433404" w:rsidP="00E82B3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3404" w:rsidRPr="00E82B3D" w14:paraId="14FE4D5E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880D442" w14:textId="066DD613" w:rsidR="00433404" w:rsidRPr="00E82B3D" w:rsidRDefault="00F96949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Offshore Petroleum and Greenhouse Gas Storage Amendment (Stop PEP11 Forever and Protect Our Coastal Waters) Bill 2024</w:t>
            </w:r>
            <w:r w:rsidR="00433404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33404" w:rsidRPr="00E82B3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15B98AE" w14:textId="77777777" w:rsidR="00433404" w:rsidRPr="00E82B3D" w:rsidRDefault="00433404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1FD2799" w14:textId="7C767C84" w:rsidR="00433404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9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7E4F100" w14:textId="77777777" w:rsidR="00433404" w:rsidRPr="00E82B3D" w:rsidRDefault="00433404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F96949" w:rsidRPr="00E82B3D" w14:paraId="399DAAC8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E5398D1" w14:textId="7868B348" w:rsidR="00F96949" w:rsidRPr="00E82B3D" w:rsidRDefault="00BA2720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Offshore Petroleum and Greenhouse Gas Storage Legislation Amendment (Safety and Other Measures)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7C01585" w14:textId="77777777" w:rsidR="00F96949" w:rsidRPr="00E82B3D" w:rsidRDefault="00F9694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081A4ABE" w14:textId="71AFAFB6" w:rsidR="00C232E7" w:rsidRPr="00E82B3D" w:rsidRDefault="00C232E7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B504FD0" w14:textId="77777777" w:rsidR="00F96949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120" w:history="1">
              <w:r w:rsidR="00782369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73B21311" w14:textId="5D998F3D" w:rsidR="00C232E7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1" w:history="1">
              <w:r w:rsidR="00BF31E6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1926E49" w14:textId="77777777" w:rsidR="00F96949" w:rsidRPr="00E82B3D" w:rsidRDefault="00F96949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E82B3D" w14:paraId="4E8E98D8" w14:textId="77777777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2EB0D6F9" w14:textId="0F5EFD37" w:rsidR="0010665D" w:rsidRPr="00E82B3D" w:rsidRDefault="0010665D" w:rsidP="007B23B0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5133E2BF" w14:textId="77777777" w:rsidR="0010665D" w:rsidRPr="00E82B3D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503C" w:rsidRPr="00E82B3D" w14:paraId="571E80E2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70E8236" w14:textId="14032495" w:rsidR="0081503C" w:rsidRPr="00E82B3D" w:rsidRDefault="00FA2007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Passenger Movement Charge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2A61B33" w14:textId="77777777" w:rsidR="0081503C" w:rsidRPr="00E82B3D" w:rsidRDefault="0081503C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96E353D" w14:textId="3386D3C6" w:rsidR="0081503C" w:rsidRPr="00E82B3D" w:rsidRDefault="00373553" w:rsidP="00E82B3D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122" w:history="1">
              <w:r w:rsidR="00A06B0B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3FD4A76" w14:textId="77777777" w:rsidR="0081503C" w:rsidRPr="00E82B3D" w:rsidRDefault="0081503C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737285" w:rsidRPr="00E82B3D" w14:paraId="52AFA6C3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5A15E4B" w14:textId="358274D9" w:rsidR="00737285" w:rsidRPr="00E82B3D" w:rsidRDefault="00737285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Parliamentary Business Resources Legislation Amendment (Review Implementation and Other Measures)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AAB40AF" w14:textId="14E91AB2" w:rsidR="00737285" w:rsidRPr="00E82B3D" w:rsidRDefault="0073728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6DD4074" w14:textId="0FD6957D" w:rsidR="00737285" w:rsidRPr="00E82B3D" w:rsidRDefault="00373553" w:rsidP="00E82B3D">
            <w:pPr>
              <w:spacing w:before="120" w:after="120"/>
              <w:jc w:val="center"/>
            </w:pPr>
            <w:hyperlink r:id="rId123" w:history="1">
              <w:r w:rsidR="003B0D93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DCE6391" w14:textId="3FF64567" w:rsidR="000E0593" w:rsidRPr="00E82B3D" w:rsidRDefault="000E059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Henry VIII clause</w:t>
            </w:r>
          </w:p>
          <w:p w14:paraId="2BBC1B05" w14:textId="02226D79" w:rsidR="00737285" w:rsidRPr="00E82B3D" w:rsidRDefault="003B0D9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exemption from disallowance</w:t>
            </w:r>
          </w:p>
          <w:p w14:paraId="2A4715BF" w14:textId="77777777" w:rsidR="003B0D93" w:rsidRPr="00E82B3D" w:rsidRDefault="003B0D9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instruments not subject to an appropriate level of parliamentary oversight</w:t>
            </w:r>
          </w:p>
          <w:p w14:paraId="50FE9BE6" w14:textId="1D3DDE3A" w:rsidR="000E0593" w:rsidRPr="00E82B3D" w:rsidRDefault="000E0593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standing appropriation</w:t>
            </w:r>
          </w:p>
        </w:tc>
      </w:tr>
      <w:tr w:rsidR="00AC1548" w:rsidRPr="00E82B3D" w14:paraId="5E41B3E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E7BD911" w14:textId="77777777" w:rsidR="00AC1548" w:rsidRPr="00E82B3D" w:rsidRDefault="00AC1548" w:rsidP="005E4A4E">
            <w:pPr>
              <w:spacing w:before="120" w:after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82B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Primary Industries Levies and Charges Collection Bill</w:t>
            </w:r>
          </w:p>
          <w:p w14:paraId="005CA575" w14:textId="52BD3CC5" w:rsidR="00DF139E" w:rsidRPr="00E82B3D" w:rsidRDefault="00DF139E" w:rsidP="005E4A4E">
            <w:pPr>
              <w:spacing w:before="120" w:after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82B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Primary Industries Levies and Charges Disbursement Bill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D441E4A" w14:textId="638C9FD6" w:rsidR="00AC1548" w:rsidRPr="00E82B3D" w:rsidRDefault="00AC1548" w:rsidP="00561F4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94B0435" w14:textId="3D3EC2DA" w:rsidR="00AC1548" w:rsidRPr="00E82B3D" w:rsidRDefault="00373553" w:rsidP="00FA0D2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24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C0B6F37" w14:textId="77777777" w:rsidR="005D626D" w:rsidRPr="00E82B3D" w:rsidRDefault="005D626D" w:rsidP="005D62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broad delegation of administrative powers</w:t>
            </w:r>
          </w:p>
          <w:p w14:paraId="522685E0" w14:textId="77777777" w:rsidR="00AC1548" w:rsidRPr="00E82B3D" w:rsidRDefault="00A01492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29C62C29" w14:textId="77777777" w:rsidR="005D626D" w:rsidRPr="00E82B3D" w:rsidRDefault="005D626D" w:rsidP="005D62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infringement notices</w:t>
            </w:r>
          </w:p>
          <w:p w14:paraId="185038D2" w14:textId="5BD9E24A" w:rsidR="00F63427" w:rsidRPr="00E82B3D" w:rsidRDefault="00F63427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  <w:p w14:paraId="6B2AF0FA" w14:textId="77777777" w:rsidR="005D626D" w:rsidRPr="00E82B3D" w:rsidRDefault="005D626D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vicarious liability</w:t>
            </w:r>
          </w:p>
          <w:p w14:paraId="0DED28C5" w14:textId="459E763E" w:rsidR="005D4F66" w:rsidRPr="00E82B3D" w:rsidRDefault="005D4F66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(v) instruments not subject to an appropriate level of parliamentary </w:t>
            </w:r>
            <w:r w:rsidR="002F7268" w:rsidRPr="00E82B3D">
              <w:rPr>
                <w:rFonts w:asciiTheme="minorHAnsi" w:hAnsiTheme="minorHAnsi" w:cstheme="minorHAnsi"/>
                <w:sz w:val="22"/>
                <w:szCs w:val="22"/>
              </w:rPr>
              <w:t>oversight</w:t>
            </w:r>
          </w:p>
        </w:tc>
      </w:tr>
      <w:tr w:rsidR="00A34441" w:rsidRPr="00E82B3D" w14:paraId="10F9232E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B5496D5" w14:textId="5F9A5018" w:rsidR="00A34441" w:rsidRPr="00E82B3D" w:rsidRDefault="00FB7781" w:rsidP="00E82B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Prohibition on the Purchase of Residential Property by Foreign Entities Bill 2024</w:t>
            </w:r>
            <w:r w:rsidR="00A34441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72B2864" w14:textId="77777777" w:rsidR="00A34441" w:rsidRPr="00E82B3D" w:rsidRDefault="00A34441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DB97B50" w14:textId="77777777" w:rsidR="00A34441" w:rsidRPr="00E82B3D" w:rsidRDefault="00373553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5" w:history="1">
              <w:r w:rsidR="00A34441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4E2DBF1" w14:textId="77777777" w:rsidR="00A34441" w:rsidRPr="00E82B3D" w:rsidRDefault="00A34441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B7781" w:rsidRPr="00E82B3D">
              <w:rPr>
                <w:rFonts w:asciiTheme="minorHAnsi" w:hAnsiTheme="minorHAnsi" w:cstheme="minorHAnsi"/>
                <w:sz w:val="22"/>
                <w:szCs w:val="22"/>
              </w:rPr>
              <w:t>significant penalties</w:t>
            </w:r>
          </w:p>
          <w:p w14:paraId="342D4E08" w14:textId="77777777" w:rsidR="00FB7781" w:rsidRPr="00E82B3D" w:rsidRDefault="00FB7781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4FBC96FC" w14:textId="030DAB09" w:rsidR="00FB7781" w:rsidRPr="00E82B3D" w:rsidRDefault="00FB7781" w:rsidP="00E82B3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="00C012CF" w:rsidRPr="00E82B3D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</w:tc>
      </w:tr>
      <w:tr w:rsidR="007B23B0" w:rsidRPr="00E82B3D" w14:paraId="74A1BD2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9143B8F" w14:textId="77777777" w:rsidR="007B23B0" w:rsidRPr="00E82B3D" w:rsidRDefault="007B23B0" w:rsidP="00B47ED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82B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Public Health (Tobacco and Other Products)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83DBC8F" w14:textId="77777777" w:rsidR="007B23B0" w:rsidRPr="00E82B3D" w:rsidRDefault="007B23B0" w:rsidP="00B47E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3778B18" w14:textId="6A48416F" w:rsidR="007B23B0" w:rsidRPr="00E82B3D" w:rsidRDefault="00373553" w:rsidP="00B47E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26" w:history="1">
              <w:r w:rsidR="00B47EDF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C200D0E" w14:textId="279944ED" w:rsidR="007B23B0" w:rsidRPr="00E82B3D" w:rsidRDefault="00F07C35" w:rsidP="00B47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D7717" w:rsidRPr="00E82B3D" w14:paraId="39514C62" w14:textId="77777777" w:rsidTr="008D7717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13CB678F" w14:textId="5C3CA9BE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7D5084A1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14FD10B9" w14:textId="77777777" w:rsidR="008D7717" w:rsidRPr="00E82B3D" w:rsidRDefault="008D7717" w:rsidP="008D7717">
            <w:pPr>
              <w:spacing w:before="120" w:after="120"/>
              <w:jc w:val="center"/>
            </w:pPr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4B7742FA" w14:textId="77777777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17" w:rsidRPr="00E82B3D" w14:paraId="6EE86FE7" w14:textId="77777777" w:rsidTr="008D7717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auto"/>
          </w:tcPr>
          <w:p w14:paraId="6462F426" w14:textId="3A662019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Reducing Supermarket Dominance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433D5269" w14:textId="05DBAFD1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auto"/>
          </w:tcPr>
          <w:p w14:paraId="228F629C" w14:textId="5E5E6EC7" w:rsidR="008D7717" w:rsidRPr="00E82B3D" w:rsidRDefault="00373553" w:rsidP="008D7717">
            <w:pPr>
              <w:spacing w:before="120" w:after="120"/>
              <w:jc w:val="center"/>
            </w:pPr>
            <w:hyperlink r:id="rId127" w:history="1">
              <w:r w:rsidR="008D7717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auto"/>
          </w:tcPr>
          <w:p w14:paraId="6C1E9359" w14:textId="1DEC1BED" w:rsidR="008D7717" w:rsidRPr="00E82B3D" w:rsidRDefault="007F68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reversed evidential burden</w:t>
            </w:r>
            <w:r w:rsidR="00BB30BB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of proof</w:t>
            </w:r>
          </w:p>
          <w:p w14:paraId="35087620" w14:textId="77777777" w:rsidR="007F6817" w:rsidRPr="00E82B3D" w:rsidRDefault="007F68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  <w:p w14:paraId="22C23BDC" w14:textId="77777777" w:rsidR="007F6817" w:rsidRPr="00E82B3D" w:rsidRDefault="007F68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71C6B3B1" w14:textId="7DD36F00" w:rsidR="007F6817" w:rsidRPr="00E82B3D" w:rsidRDefault="007F68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instruments not subject to parliamentary oversight</w:t>
            </w:r>
          </w:p>
        </w:tc>
      </w:tr>
      <w:tr w:rsidR="008D7717" w:rsidRPr="00E82B3D" w14:paraId="45A9898A" w14:textId="5758155D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B876E90" w14:textId="77777777" w:rsidR="008D7717" w:rsidRPr="00E82B3D" w:rsidRDefault="008D7717" w:rsidP="008D7717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693869B9" w14:textId="77777777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7717" w:rsidRPr="00E82B3D" w14:paraId="089A4B94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5BED472" w14:textId="4FC4C247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Social Services and Other Legislation Amendment (Military Invalidity Payments Means Testing)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9D15926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4E903A9" w14:textId="691713F6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DEC9D46" w14:textId="77777777" w:rsidR="008D7717" w:rsidRPr="00E82B3D" w:rsidRDefault="00373553" w:rsidP="008D7717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hyperlink r:id="rId128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8D7717" w:rsidRPr="00E82B3D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5A3E59F6" w14:textId="7C311F86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9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9A06047" w14:textId="7F635316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retrospective validation</w:t>
            </w:r>
          </w:p>
        </w:tc>
      </w:tr>
      <w:tr w:rsidR="008D7717" w:rsidRPr="00E82B3D" w14:paraId="57FD1CCB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626521F" w14:textId="77D9B0F8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Social Services Legislation Amendment (Child Support and Family Assistance Technical Amendments)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7295649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7E0255B" w14:textId="0FB9D8B9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0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D05F10C" w14:textId="77777777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D7717" w:rsidRPr="00E82B3D" w14:paraId="4647EE78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581CCEE1" w14:textId="60E2A924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Superannuation (Better Targeted Superannuation Concessions) Imposition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64396C5F" w14:textId="31C8197F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09FF622A" w14:textId="2C27DB62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31" w:history="1">
              <w:r w:rsidR="008D7717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25659D15" w14:textId="3FA7100A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D7717" w:rsidRPr="00E82B3D" w14:paraId="313F92F1" w14:textId="31E08E4B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6D26A29" w14:textId="77777777" w:rsidR="008D7717" w:rsidRPr="00E82B3D" w:rsidRDefault="008D7717" w:rsidP="008D7717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0EBFA2E6" w14:textId="77777777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7717" w:rsidRPr="00E82B3D" w14:paraId="153A8D3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C72F95D" w14:textId="044DDC8A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Telecommunications Legislation Amendment (Enhancing Consumer Safeguards and Other Measures)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8E92AFA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1BA427C" w14:textId="34A9C29B" w:rsidR="008D7717" w:rsidRPr="00E82B3D" w:rsidRDefault="00850322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01D51BB6" w14:textId="24F58570" w:rsidR="00B81BF2" w:rsidRPr="00E82B3D" w:rsidRDefault="00CE5C92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F497FFF" w14:textId="77777777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2" w:history="1">
              <w:r w:rsidR="008D7717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  <w:r w:rsidR="008D771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D771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D771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D26BC61" w14:textId="77777777" w:rsidR="008D7717" w:rsidRPr="00E82B3D" w:rsidRDefault="00373553" w:rsidP="008D771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133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6794CE10" w14:textId="3DF15F15" w:rsidR="00CE5C92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34" w:history="1">
              <w:r w:rsidR="00CE5C92" w:rsidRPr="00E82B3D">
                <w:rPr>
                  <w:rStyle w:val="Hyperlink"/>
                  <w:rFonts w:cstheme="minorHAnsi"/>
                  <w:szCs w:val="22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2B21774" w14:textId="10035959" w:rsidR="008D7717" w:rsidRPr="00E82B3D" w:rsidRDefault="008D7717" w:rsidP="008D771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modification of the operation of primary legislation by delegated legislation (akin to Henry VIII clause)</w:t>
            </w:r>
          </w:p>
        </w:tc>
      </w:tr>
      <w:tr w:rsidR="008D7717" w:rsidRPr="00E82B3D" w14:paraId="191D55E5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4888DE0" w14:textId="78C5E7BC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Therapeutic Goods and Other Legislation Amendment (Vaping Reforms)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215C667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5B773E2" w14:textId="6A40CC7E" w:rsidR="00FE57D7" w:rsidRPr="00E82B3D" w:rsidRDefault="00FE57D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3736D80" w14:textId="77777777" w:rsidR="008D7717" w:rsidRPr="00E82B3D" w:rsidRDefault="00373553" w:rsidP="008D771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135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  <w:p w14:paraId="79E59710" w14:textId="6D2266A3" w:rsidR="00FE57D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6" w:history="1">
              <w:r w:rsidR="00FE57D7" w:rsidRPr="00E82B3D">
                <w:rPr>
                  <w:rStyle w:val="Hyperlink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748C5EE" w14:textId="68269065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19B6E244" w14:textId="6F0A4011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7E55CA3D" w14:textId="77777777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strict liability offences</w:t>
            </w:r>
          </w:p>
          <w:p w14:paraId="05B9653F" w14:textId="35F58F46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 and functions</w:t>
            </w:r>
          </w:p>
          <w:p w14:paraId="25A40179" w14:textId="0546BC7B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(ii) broad discretionary power</w:t>
            </w:r>
          </w:p>
          <w:p w14:paraId="1005B21C" w14:textId="17488ABE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(iii) availability of independent merits review</w:t>
            </w:r>
          </w:p>
          <w:p w14:paraId="77E14B94" w14:textId="21967F72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8D7717" w:rsidRPr="00E82B3D" w14:paraId="2767FF0A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5328B51" w14:textId="77777777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Treasury Laws Amendment (Better Targeted Superannuation Concessions and Other Measures)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09F029C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D4F2AE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F174364" w14:textId="291228C5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18BC855" w14:textId="77777777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7" w:history="1">
              <w:r w:rsidR="008D7717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  <w:r w:rsidR="008D771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D771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D771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D7717"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A914B3A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A815089" w14:textId="05CEB6A0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38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DFB5F54" w14:textId="77777777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(iv) modification of the operation of primary legislation by delegated legislation (akin to Henry VIII clause)</w:t>
            </w:r>
          </w:p>
          <w:p w14:paraId="7F84DEE5" w14:textId="77777777" w:rsidR="008D7717" w:rsidRPr="00E82B3D" w:rsidRDefault="008D7717" w:rsidP="008D7717">
            <w:p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(v) instruments not subject to an appropriate level of parliamentary oversight</w:t>
            </w:r>
          </w:p>
        </w:tc>
      </w:tr>
      <w:tr w:rsidR="008D7717" w:rsidRPr="00E82B3D" w14:paraId="4716F8E0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E7E7F22" w14:textId="71AF0CA6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Treasury Laws Amendment (Cost of Living—Medicare Levy)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5E00D8D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F7497AA" w14:textId="101C3110" w:rsidR="008D7717" w:rsidRPr="00E82B3D" w:rsidRDefault="00373553" w:rsidP="008D7717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139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6EB2C80" w14:textId="77777777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D7717" w:rsidRPr="00E82B3D" w14:paraId="19A7B86E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4010FAD" w14:textId="33D2F62F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Treasury Laws Amendment (Cost of Living Tax Cuts)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7C32C80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58EFD5E" w14:textId="77777777" w:rsidR="008D7717" w:rsidRPr="00E82B3D" w:rsidRDefault="00373553" w:rsidP="008D7717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140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99AFB4F" w14:textId="77777777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B23AEA" w:rsidRPr="00E82B3D" w14:paraId="2F209C7D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516B298" w14:textId="0F6C536A" w:rsidR="00B23AEA" w:rsidRPr="00E82B3D" w:rsidRDefault="00B23AEA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Treasury Laws Amendment (Delivering Better Financial Outcomes and Other Measures)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2CE68E2" w14:textId="37AD42B3" w:rsidR="00B23AEA" w:rsidRPr="00E82B3D" w:rsidRDefault="00B23AEA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39A5CB9" w14:textId="70E406EF" w:rsidR="00B23AEA" w:rsidRPr="00E82B3D" w:rsidRDefault="00373553" w:rsidP="008D7717">
            <w:pPr>
              <w:spacing w:before="120" w:after="120"/>
              <w:jc w:val="center"/>
            </w:pPr>
            <w:hyperlink r:id="rId141" w:history="1">
              <w:r w:rsidR="00B23AEA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3E40F03" w14:textId="70076174" w:rsidR="00B23AEA" w:rsidRPr="00E82B3D" w:rsidRDefault="00B23AEA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D7717" w:rsidRPr="00E82B3D" w14:paraId="310F5F14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B1CC99D" w14:textId="682C9AAA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Treasury Laws Amendment (Foreign Investment)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984E540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E82B3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F51E8A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4A6F6E0B" w14:textId="77D1EA24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5814FA6" w14:textId="77777777" w:rsidR="008D7717" w:rsidRPr="00E82B3D" w:rsidRDefault="00373553" w:rsidP="008D771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142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8D7717" w:rsidRPr="00E82B3D">
              <w:rPr>
                <w:rStyle w:val="Hyperlink"/>
                <w:rFonts w:cstheme="minorHAnsi"/>
                <w:szCs w:val="22"/>
              </w:rPr>
              <w:br/>
            </w:r>
          </w:p>
          <w:p w14:paraId="4F82250A" w14:textId="77777777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3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2FDD65F4" w14:textId="1BA4ADD2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4" w:history="1">
              <w:r w:rsidR="008D7717" w:rsidRPr="00E82B3D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B9CFFD4" w14:textId="77777777" w:rsidR="008D7717" w:rsidRPr="00E82B3D" w:rsidRDefault="008D7717" w:rsidP="008D771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) retrospective validation</w:t>
            </w:r>
          </w:p>
        </w:tc>
      </w:tr>
      <w:tr w:rsidR="00BA147B" w:rsidRPr="00E82B3D" w14:paraId="02317BB3" w14:textId="77777777" w:rsidTr="00E82B3D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EECE25E" w14:textId="6F15DA28" w:rsidR="00BA147B" w:rsidRPr="00E82B3D" w:rsidRDefault="00BA147B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Treasury Laws Amendment (Making Multinationals Pay Their Fair Share—Integrity and Transparency)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0B4FC34" w14:textId="41B27B7E" w:rsidR="00BA147B" w:rsidRPr="00E82B3D" w:rsidRDefault="00BA147B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A3C1861" w14:textId="130959D4" w:rsidR="00BA147B" w:rsidRPr="00E82B3D" w:rsidRDefault="00373553" w:rsidP="008D7717">
            <w:pPr>
              <w:spacing w:before="120" w:after="120"/>
              <w:jc w:val="center"/>
            </w:pPr>
            <w:hyperlink r:id="rId145" w:history="1">
              <w:r w:rsidR="00BA147B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E8011A4" w14:textId="78A22756" w:rsidR="00BA147B" w:rsidRPr="00E82B3D" w:rsidRDefault="00BA147B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D7717" w:rsidRPr="00E82B3D" w14:paraId="550C19A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DDFF0BC" w14:textId="20A45F66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Treasury Laws Amendment (Reserve Bank Reforms)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32338E8" w14:textId="50B7F5B6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94B099A" w14:textId="4B9F4C02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46" w:history="1">
              <w:r w:rsidR="008D7717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EBC3362" w14:textId="265F21C8" w:rsidR="008D7717" w:rsidRPr="00E82B3D" w:rsidRDefault="008D7717" w:rsidP="008D7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BA147B" w:rsidRPr="00E82B3D" w14:paraId="062B41E9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6A619C1" w14:textId="1DB488F7" w:rsidR="00BA147B" w:rsidRPr="00E82B3D" w:rsidRDefault="00BA147B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Treasury Laws Amendment (Support for Small Business and Charities and Other Measures)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D36C90B" w14:textId="7229F244" w:rsidR="00BA147B" w:rsidRPr="00E82B3D" w:rsidRDefault="00BA147B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9CB9339" w14:textId="4485DDC3" w:rsidR="00BA147B" w:rsidRPr="00E82B3D" w:rsidRDefault="00373553" w:rsidP="008D7717">
            <w:pPr>
              <w:spacing w:before="120" w:after="120"/>
              <w:jc w:val="center"/>
            </w:pPr>
            <w:hyperlink r:id="rId147" w:history="1">
              <w:r w:rsidR="00BA147B" w:rsidRPr="00E82B3D">
                <w:rPr>
                  <w:rStyle w:val="Hyperlink"/>
                  <w:rFonts w:ascii="Times New Roman" w:hAnsi="Times New Roman"/>
                  <w:sz w:val="24"/>
                </w:rPr>
                <w:t>6/24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1DBBE96" w14:textId="60778C1A" w:rsidR="00BA147B" w:rsidRPr="00E82B3D" w:rsidRDefault="00BA147B" w:rsidP="008D7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D7717" w:rsidRPr="00E82B3D" w14:paraId="2E62F1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63F9E9BF" w14:textId="24D906D0" w:rsidR="008D7717" w:rsidRPr="00E82B3D" w:rsidRDefault="008D7717" w:rsidP="008D7717">
            <w:pPr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05893562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7BD1A0C7" w14:textId="77777777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3411EAA1" w14:textId="77777777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17" w:rsidRPr="00E82B3D" w14:paraId="29BE746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C79D634" w14:textId="3F82EBB6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Water Amendment (Restoring Our Rivers) Bill 2023 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91B875F" w14:textId="233EE925" w:rsidR="008D7717" w:rsidRPr="00E82B3D" w:rsidRDefault="008D7717" w:rsidP="008D771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025125D" w14:textId="14563048" w:rsidR="008D7717" w:rsidRPr="00E82B3D" w:rsidRDefault="00373553" w:rsidP="008D771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48" w:history="1">
              <w:r w:rsidR="008D7717" w:rsidRPr="00E82B3D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93E653C" w14:textId="4DEB43B3" w:rsidR="008D7717" w:rsidRPr="00E82B3D" w:rsidRDefault="008D7717" w:rsidP="008D771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</w:tbl>
    <w:p w14:paraId="61E83C78" w14:textId="77777777" w:rsidR="006924F1" w:rsidRPr="00E82B3D" w:rsidRDefault="006924F1" w:rsidP="0073421A">
      <w:pP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35AD0ED" w14:textId="77777777" w:rsidR="006924F1" w:rsidRPr="00E82B3D" w:rsidRDefault="006924F1">
      <w:pPr>
        <w:rPr>
          <w:rFonts w:asciiTheme="minorHAnsi" w:hAnsiTheme="minorHAnsi" w:cstheme="minorHAnsi"/>
          <w:b/>
          <w:sz w:val="26"/>
          <w:szCs w:val="26"/>
        </w:rPr>
      </w:pPr>
      <w:r w:rsidRPr="00E82B3D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BFC9C25" w14:textId="1375C457" w:rsidR="00C154F1" w:rsidRPr="00E82B3D" w:rsidRDefault="0073421A" w:rsidP="0073421A">
      <w:pP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82B3D">
        <w:rPr>
          <w:rFonts w:asciiTheme="minorHAnsi" w:hAnsiTheme="minorHAnsi" w:cstheme="minorHAnsi"/>
          <w:b/>
          <w:sz w:val="26"/>
          <w:szCs w:val="26"/>
        </w:rPr>
        <w:lastRenderedPageBreak/>
        <w:t>List of the committee</w:t>
      </w:r>
      <w:r w:rsidR="00A25468" w:rsidRPr="00E82B3D">
        <w:rPr>
          <w:rFonts w:asciiTheme="minorHAnsi" w:hAnsiTheme="minorHAnsi" w:cstheme="minorHAnsi"/>
          <w:b/>
          <w:sz w:val="26"/>
          <w:szCs w:val="26"/>
        </w:rPr>
        <w:t>’</w:t>
      </w:r>
      <w:r w:rsidRPr="00E82B3D">
        <w:rPr>
          <w:rFonts w:asciiTheme="minorHAnsi" w:hAnsiTheme="minorHAnsi" w:cstheme="minorHAnsi"/>
          <w:b/>
          <w:sz w:val="26"/>
          <w:szCs w:val="26"/>
        </w:rPr>
        <w:t>s regular publication</w:t>
      </w:r>
      <w:r w:rsidR="00A25468" w:rsidRPr="00E82B3D">
        <w:rPr>
          <w:rFonts w:asciiTheme="minorHAnsi" w:hAnsiTheme="minorHAnsi" w:cstheme="minorHAnsi"/>
          <w:b/>
          <w:sz w:val="26"/>
          <w:szCs w:val="26"/>
        </w:rPr>
        <w:t>s</w:t>
      </w:r>
      <w:r w:rsidRPr="00E82B3D">
        <w:rPr>
          <w:rFonts w:asciiTheme="minorHAnsi" w:hAnsiTheme="minorHAnsi" w:cstheme="minorHAnsi"/>
          <w:b/>
          <w:sz w:val="26"/>
          <w:szCs w:val="26"/>
        </w:rPr>
        <w:t xml:space="preserve"> and meeting</w:t>
      </w:r>
      <w:r w:rsidR="00105311" w:rsidRPr="00E82B3D">
        <w:rPr>
          <w:rFonts w:asciiTheme="minorHAnsi" w:hAnsiTheme="minorHAnsi" w:cstheme="minorHAnsi"/>
          <w:b/>
          <w:sz w:val="26"/>
          <w:szCs w:val="26"/>
        </w:rPr>
        <w:t>s</w:t>
      </w:r>
      <w:r w:rsidR="007A65F2" w:rsidRPr="00E82B3D">
        <w:rPr>
          <w:rFonts w:asciiTheme="minorHAnsi" w:hAnsiTheme="minorHAnsi" w:cstheme="minorHAnsi"/>
          <w:b/>
          <w:sz w:val="26"/>
          <w:szCs w:val="26"/>
        </w:rPr>
        <w:t xml:space="preserve"> during 20</w:t>
      </w:r>
      <w:r w:rsidR="00BE40D8" w:rsidRPr="00E82B3D">
        <w:rPr>
          <w:rFonts w:asciiTheme="minorHAnsi" w:hAnsiTheme="minorHAnsi" w:cstheme="minorHAnsi"/>
          <w:b/>
          <w:sz w:val="26"/>
          <w:szCs w:val="26"/>
        </w:rPr>
        <w:t>2</w:t>
      </w:r>
      <w:r w:rsidR="00A559B0" w:rsidRPr="00E82B3D">
        <w:rPr>
          <w:rFonts w:asciiTheme="minorHAnsi" w:hAnsiTheme="minorHAnsi" w:cstheme="minorHAnsi"/>
          <w:b/>
          <w:sz w:val="26"/>
          <w:szCs w:val="26"/>
        </w:rPr>
        <w:t>4</w:t>
      </w:r>
    </w:p>
    <w:p w14:paraId="24FF4249" w14:textId="77777777" w:rsidR="0073421A" w:rsidRPr="00E82B3D" w:rsidRDefault="0073421A" w:rsidP="0073421A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73421A" w:rsidRPr="00E82B3D" w14:paraId="4E3C2081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F9EB452" w14:textId="77777777" w:rsidR="0073421A" w:rsidRPr="00E82B3D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SCRUTINY DIGESTS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678AAC5" w14:textId="77777777" w:rsidR="0073421A" w:rsidRPr="00E82B3D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DATE TABLED</w:t>
            </w:r>
          </w:p>
        </w:tc>
      </w:tr>
      <w:tr w:rsidR="0073421A" w:rsidRPr="00E82B3D" w14:paraId="18976047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73B7E601" w14:textId="77777777" w:rsidR="0073421A" w:rsidRPr="00E82B3D" w:rsidRDefault="0073421A" w:rsidP="006B6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0FF98D7" w14:textId="331B1E37" w:rsidR="0073421A" w:rsidRPr="00E82B3D" w:rsidRDefault="006C4487" w:rsidP="008678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18 January 2024</w:t>
            </w:r>
          </w:p>
        </w:tc>
      </w:tr>
      <w:tr w:rsidR="00813B32" w:rsidRPr="00E82B3D" w14:paraId="2E6BF711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0D4812D" w14:textId="77777777" w:rsidR="00813B32" w:rsidRPr="00E82B3D" w:rsidRDefault="00813B32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6C57AA" w14:textId="77777777" w:rsidR="00813B32" w:rsidRPr="00E82B3D" w:rsidRDefault="00813B32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7 February 2024</w:t>
            </w:r>
          </w:p>
        </w:tc>
      </w:tr>
      <w:tr w:rsidR="00F07C35" w:rsidRPr="00E82B3D" w14:paraId="3F8B8914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5A7A050" w14:textId="7D3BDF9C" w:rsidR="00F07C35" w:rsidRPr="00E82B3D" w:rsidRDefault="00F07C3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r w:rsidR="00813B32" w:rsidRPr="00E82B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ABDD46F" w14:textId="6058BEA3" w:rsidR="00F07C35" w:rsidRPr="00E82B3D" w:rsidRDefault="00813B32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F07C35" w:rsidRPr="00E82B3D">
              <w:rPr>
                <w:rFonts w:asciiTheme="minorHAnsi" w:hAnsiTheme="minorHAnsi" w:cstheme="minorHAnsi"/>
                <w:sz w:val="22"/>
                <w:szCs w:val="22"/>
              </w:rPr>
              <w:t xml:space="preserve"> February 2024</w:t>
            </w:r>
          </w:p>
        </w:tc>
      </w:tr>
      <w:tr w:rsidR="00E17429" w:rsidRPr="00E82B3D" w14:paraId="4E3CA939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32811D0" w14:textId="6C3EC75E" w:rsidR="00E17429" w:rsidRPr="00E82B3D" w:rsidRDefault="00E1742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4020F2" w14:textId="178B5747" w:rsidR="00E17429" w:rsidRPr="00E82B3D" w:rsidRDefault="00E1742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20 March 2024</w:t>
            </w:r>
          </w:p>
        </w:tc>
      </w:tr>
      <w:tr w:rsidR="00D440C5" w:rsidRPr="00E82B3D" w14:paraId="4D627CCE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C45FA01" w14:textId="75E413BD" w:rsidR="00D440C5" w:rsidRPr="00E82B3D" w:rsidRDefault="00D440C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394C551" w14:textId="3723CB50" w:rsidR="00D440C5" w:rsidRPr="00E82B3D" w:rsidRDefault="00D440C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27 March 2024</w:t>
            </w:r>
          </w:p>
        </w:tc>
      </w:tr>
      <w:tr w:rsidR="00715AEA" w:rsidRPr="00E82B3D" w14:paraId="4C6725A5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EE8035E" w14:textId="1C416570" w:rsidR="00715AEA" w:rsidRPr="00E82B3D" w:rsidRDefault="00715AEA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D5F6BB" w14:textId="6E7FBC83" w:rsidR="00715AEA" w:rsidRPr="00E82B3D" w:rsidRDefault="00715AEA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15 May 2024</w:t>
            </w:r>
          </w:p>
        </w:tc>
      </w:tr>
      <w:tr w:rsidR="0073421A" w:rsidRPr="00E82B3D" w14:paraId="345F2670" w14:textId="77777777" w:rsidTr="002F7268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9BD692C" w14:textId="77777777" w:rsidR="0073421A" w:rsidRPr="00E82B3D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MEETINGS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27883A6" w14:textId="77777777" w:rsidR="0073421A" w:rsidRPr="00E82B3D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A25468" w:rsidRPr="00E82B3D" w14:paraId="54BF1111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3E7CCA1" w14:textId="77777777" w:rsidR="00A25468" w:rsidRPr="00E82B3D" w:rsidRDefault="00A25468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EA1EAF1" w14:textId="77777777" w:rsidR="00A25468" w:rsidRPr="00E82B3D" w:rsidRDefault="00A25468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17 January 2024</w:t>
            </w:r>
          </w:p>
        </w:tc>
      </w:tr>
      <w:tr w:rsidR="00A25468" w:rsidRPr="00E82B3D" w14:paraId="0CCC7E66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AD9AF56" w14:textId="76212D78" w:rsidR="00A25468" w:rsidRPr="00E82B3D" w:rsidRDefault="00A25468" w:rsidP="00A2546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C283029" w14:textId="5C33D30D" w:rsidR="00A25468" w:rsidRPr="00E82B3D" w:rsidRDefault="00A25468" w:rsidP="00A2546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7 February 2024</w:t>
            </w:r>
          </w:p>
        </w:tc>
      </w:tr>
      <w:tr w:rsidR="00E17429" w:rsidRPr="00E82B3D" w14:paraId="0E3268CC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F20F5FC" w14:textId="77777777" w:rsidR="00E17429" w:rsidRPr="00E82B3D" w:rsidRDefault="00E1742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898EA7" w14:textId="77777777" w:rsidR="00E17429" w:rsidRPr="00E82B3D" w:rsidRDefault="00E17429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28 February 2024</w:t>
            </w:r>
          </w:p>
        </w:tc>
      </w:tr>
      <w:tr w:rsidR="00D440C5" w:rsidRPr="00E82B3D" w14:paraId="1B76AC5A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5942D44A" w14:textId="77777777" w:rsidR="00D440C5" w:rsidRPr="00E82B3D" w:rsidRDefault="00D440C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3D708BA" w14:textId="77777777" w:rsidR="00D440C5" w:rsidRPr="00E82B3D" w:rsidRDefault="00D440C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20 March 2024</w:t>
            </w:r>
          </w:p>
        </w:tc>
      </w:tr>
      <w:tr w:rsidR="00D440C5" w:rsidRPr="00E82B3D" w14:paraId="2488CA6C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CB48614" w14:textId="77777777" w:rsidR="00D440C5" w:rsidRPr="00E82B3D" w:rsidRDefault="00D440C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8885FC" w14:textId="77777777" w:rsidR="00D440C5" w:rsidRPr="00E82B3D" w:rsidRDefault="00D440C5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27 March 2024</w:t>
            </w:r>
          </w:p>
        </w:tc>
      </w:tr>
      <w:tr w:rsidR="00715AEA" w:rsidRPr="006B293F" w14:paraId="7078DEE4" w14:textId="77777777" w:rsidTr="00E82B3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6B111085" w14:textId="06B478E5" w:rsidR="00715AEA" w:rsidRPr="00E82B3D" w:rsidRDefault="00715AEA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No. 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8B3B023" w14:textId="5868E83F" w:rsidR="00715AEA" w:rsidRPr="006B293F" w:rsidRDefault="00715AEA" w:rsidP="00E82B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B3D">
              <w:rPr>
                <w:rFonts w:asciiTheme="minorHAnsi" w:hAnsiTheme="minorHAnsi" w:cstheme="minorHAnsi"/>
                <w:sz w:val="22"/>
                <w:szCs w:val="22"/>
              </w:rPr>
              <w:t>15 May 2024</w:t>
            </w:r>
          </w:p>
        </w:tc>
      </w:tr>
    </w:tbl>
    <w:p w14:paraId="31A64797" w14:textId="77777777" w:rsidR="00602E6F" w:rsidRPr="008C0162" w:rsidRDefault="00602E6F" w:rsidP="0073421A">
      <w:pPr>
        <w:spacing w:before="120" w:after="120"/>
        <w:rPr>
          <w:rFonts w:asciiTheme="minorHAnsi" w:hAnsiTheme="minorHAnsi" w:cstheme="minorHAnsi"/>
        </w:rPr>
      </w:pPr>
    </w:p>
    <w:sectPr w:rsidR="00602E6F" w:rsidRPr="008C0162" w:rsidSect="0091215C">
      <w:headerReference w:type="even" r:id="rId149"/>
      <w:headerReference w:type="default" r:id="rId150"/>
      <w:type w:val="continuous"/>
      <w:pgSz w:w="11906" w:h="16838" w:code="9"/>
      <w:pgMar w:top="567" w:right="1134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3013" w14:textId="77777777" w:rsidR="00BC60DA" w:rsidRDefault="00BC60DA">
      <w:r>
        <w:separator/>
      </w:r>
    </w:p>
  </w:endnote>
  <w:endnote w:type="continuationSeparator" w:id="0">
    <w:p w14:paraId="10EB401E" w14:textId="77777777" w:rsidR="00BC60DA" w:rsidRDefault="00BC60DA">
      <w:r>
        <w:continuationSeparator/>
      </w:r>
    </w:p>
  </w:endnote>
  <w:endnote w:type="continuationNotice" w:id="1">
    <w:p w14:paraId="335CEE53" w14:textId="77777777" w:rsidR="00BC60DA" w:rsidRDefault="00BC6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0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88F7D" w14:textId="77777777" w:rsidR="005E3687" w:rsidRDefault="005E3687" w:rsidP="009E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5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E9B1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7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C437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1943" w14:textId="77777777" w:rsidR="00BC60DA" w:rsidRDefault="00BC60DA">
      <w:r>
        <w:separator/>
      </w:r>
    </w:p>
  </w:footnote>
  <w:footnote w:type="continuationSeparator" w:id="0">
    <w:p w14:paraId="7CD754E0" w14:textId="77777777" w:rsidR="00BC60DA" w:rsidRDefault="00BC60DA">
      <w:r>
        <w:continuationSeparator/>
      </w:r>
    </w:p>
  </w:footnote>
  <w:footnote w:type="continuationNotice" w:id="1">
    <w:p w14:paraId="105D8CDC" w14:textId="77777777" w:rsidR="00BC60DA" w:rsidRDefault="00BC6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EBF" w14:textId="77777777" w:rsidR="00933B8B" w:rsidRDefault="0093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1DA" w14:textId="77777777" w:rsidR="005E3687" w:rsidRDefault="005E3687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D71E" w14:textId="77777777" w:rsidR="005E3687" w:rsidRDefault="005E3687" w:rsidP="00113233">
    <w:pPr>
      <w:pStyle w:val="Header"/>
      <w:spacing w:before="0"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2AA" w14:textId="77777777" w:rsidR="005E3687" w:rsidRPr="006E5A12" w:rsidRDefault="005E3687" w:rsidP="006E5A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D845" w14:textId="77777777" w:rsidR="005E3687" w:rsidRPr="00C154F1" w:rsidRDefault="005E3687" w:rsidP="00C1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5" w15:restartNumberingAfterBreak="0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D2471F"/>
    <w:multiLevelType w:val="multilevel"/>
    <w:tmpl w:val="3D7AF8F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379939143">
    <w:abstractNumId w:val="15"/>
  </w:num>
  <w:num w:numId="2" w16cid:durableId="346098460">
    <w:abstractNumId w:val="11"/>
  </w:num>
  <w:num w:numId="3" w16cid:durableId="1217935926">
    <w:abstractNumId w:val="12"/>
  </w:num>
  <w:num w:numId="4" w16cid:durableId="429740680">
    <w:abstractNumId w:val="13"/>
  </w:num>
  <w:num w:numId="5" w16cid:durableId="404651264">
    <w:abstractNumId w:val="14"/>
  </w:num>
  <w:num w:numId="6" w16cid:durableId="737870343">
    <w:abstractNumId w:val="9"/>
  </w:num>
  <w:num w:numId="7" w16cid:durableId="1203589249">
    <w:abstractNumId w:val="7"/>
  </w:num>
  <w:num w:numId="8" w16cid:durableId="1603142605">
    <w:abstractNumId w:val="6"/>
  </w:num>
  <w:num w:numId="9" w16cid:durableId="234050054">
    <w:abstractNumId w:val="5"/>
  </w:num>
  <w:num w:numId="10" w16cid:durableId="2021354527">
    <w:abstractNumId w:val="4"/>
  </w:num>
  <w:num w:numId="11" w16cid:durableId="291903812">
    <w:abstractNumId w:val="8"/>
  </w:num>
  <w:num w:numId="12" w16cid:durableId="1954167007">
    <w:abstractNumId w:val="3"/>
  </w:num>
  <w:num w:numId="13" w16cid:durableId="924190841">
    <w:abstractNumId w:val="2"/>
  </w:num>
  <w:num w:numId="14" w16cid:durableId="1069226161">
    <w:abstractNumId w:val="1"/>
  </w:num>
  <w:num w:numId="15" w16cid:durableId="1570531592">
    <w:abstractNumId w:val="0"/>
  </w:num>
  <w:num w:numId="16" w16cid:durableId="804199696">
    <w:abstractNumId w:val="17"/>
  </w:num>
  <w:num w:numId="17" w16cid:durableId="200520589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A2"/>
    <w:rsid w:val="0000086B"/>
    <w:rsid w:val="0000216F"/>
    <w:rsid w:val="00002C44"/>
    <w:rsid w:val="00003915"/>
    <w:rsid w:val="00004165"/>
    <w:rsid w:val="00005E54"/>
    <w:rsid w:val="00006E0A"/>
    <w:rsid w:val="00010321"/>
    <w:rsid w:val="00010656"/>
    <w:rsid w:val="00014202"/>
    <w:rsid w:val="00015CBA"/>
    <w:rsid w:val="000162B8"/>
    <w:rsid w:val="00016759"/>
    <w:rsid w:val="0001761D"/>
    <w:rsid w:val="000206EC"/>
    <w:rsid w:val="00022883"/>
    <w:rsid w:val="00023914"/>
    <w:rsid w:val="00023FF3"/>
    <w:rsid w:val="00024FF2"/>
    <w:rsid w:val="00025D1F"/>
    <w:rsid w:val="00027273"/>
    <w:rsid w:val="0003041B"/>
    <w:rsid w:val="00031176"/>
    <w:rsid w:val="00031677"/>
    <w:rsid w:val="00031808"/>
    <w:rsid w:val="0003236D"/>
    <w:rsid w:val="0003257B"/>
    <w:rsid w:val="00033BF9"/>
    <w:rsid w:val="00034BA2"/>
    <w:rsid w:val="00040188"/>
    <w:rsid w:val="000423D7"/>
    <w:rsid w:val="00044BBD"/>
    <w:rsid w:val="00046735"/>
    <w:rsid w:val="0004729F"/>
    <w:rsid w:val="00047FF8"/>
    <w:rsid w:val="00051BCE"/>
    <w:rsid w:val="00055997"/>
    <w:rsid w:val="00057C01"/>
    <w:rsid w:val="00057DCB"/>
    <w:rsid w:val="000602E5"/>
    <w:rsid w:val="00060A84"/>
    <w:rsid w:val="00060BEF"/>
    <w:rsid w:val="00060D14"/>
    <w:rsid w:val="00060F83"/>
    <w:rsid w:val="00061B4B"/>
    <w:rsid w:val="00062536"/>
    <w:rsid w:val="000630DA"/>
    <w:rsid w:val="00064C17"/>
    <w:rsid w:val="00065A03"/>
    <w:rsid w:val="0006635B"/>
    <w:rsid w:val="000663C4"/>
    <w:rsid w:val="0006648C"/>
    <w:rsid w:val="00067B63"/>
    <w:rsid w:val="00076640"/>
    <w:rsid w:val="000768A2"/>
    <w:rsid w:val="00076CA2"/>
    <w:rsid w:val="00076F96"/>
    <w:rsid w:val="0007750C"/>
    <w:rsid w:val="000801A4"/>
    <w:rsid w:val="00081CCE"/>
    <w:rsid w:val="000821F4"/>
    <w:rsid w:val="000832AB"/>
    <w:rsid w:val="000838AD"/>
    <w:rsid w:val="00083918"/>
    <w:rsid w:val="00084472"/>
    <w:rsid w:val="000857B6"/>
    <w:rsid w:val="00087277"/>
    <w:rsid w:val="00087F39"/>
    <w:rsid w:val="00090366"/>
    <w:rsid w:val="0009073B"/>
    <w:rsid w:val="000907BC"/>
    <w:rsid w:val="00091960"/>
    <w:rsid w:val="00092446"/>
    <w:rsid w:val="00093617"/>
    <w:rsid w:val="000944A5"/>
    <w:rsid w:val="0009469D"/>
    <w:rsid w:val="00096B91"/>
    <w:rsid w:val="000A00BB"/>
    <w:rsid w:val="000A0793"/>
    <w:rsid w:val="000A1323"/>
    <w:rsid w:val="000A2A9A"/>
    <w:rsid w:val="000A328D"/>
    <w:rsid w:val="000A3DC1"/>
    <w:rsid w:val="000A49BC"/>
    <w:rsid w:val="000A728A"/>
    <w:rsid w:val="000B1890"/>
    <w:rsid w:val="000B2015"/>
    <w:rsid w:val="000B215D"/>
    <w:rsid w:val="000B267A"/>
    <w:rsid w:val="000B36C9"/>
    <w:rsid w:val="000B484C"/>
    <w:rsid w:val="000B6115"/>
    <w:rsid w:val="000B791C"/>
    <w:rsid w:val="000B7F90"/>
    <w:rsid w:val="000C011D"/>
    <w:rsid w:val="000C10FA"/>
    <w:rsid w:val="000C207F"/>
    <w:rsid w:val="000C473E"/>
    <w:rsid w:val="000C560E"/>
    <w:rsid w:val="000C6A35"/>
    <w:rsid w:val="000C6DC2"/>
    <w:rsid w:val="000D07C8"/>
    <w:rsid w:val="000D13DA"/>
    <w:rsid w:val="000D39BB"/>
    <w:rsid w:val="000D46E9"/>
    <w:rsid w:val="000D4740"/>
    <w:rsid w:val="000D560D"/>
    <w:rsid w:val="000D56E8"/>
    <w:rsid w:val="000D573B"/>
    <w:rsid w:val="000D5799"/>
    <w:rsid w:val="000E0476"/>
    <w:rsid w:val="000E0593"/>
    <w:rsid w:val="000E1000"/>
    <w:rsid w:val="000E346E"/>
    <w:rsid w:val="000E3ECD"/>
    <w:rsid w:val="000E44BF"/>
    <w:rsid w:val="000E5E59"/>
    <w:rsid w:val="000F2BCE"/>
    <w:rsid w:val="000F6D75"/>
    <w:rsid w:val="000F712E"/>
    <w:rsid w:val="000F7C74"/>
    <w:rsid w:val="00102026"/>
    <w:rsid w:val="001022D6"/>
    <w:rsid w:val="00102F40"/>
    <w:rsid w:val="00103303"/>
    <w:rsid w:val="0010367A"/>
    <w:rsid w:val="001036BD"/>
    <w:rsid w:val="00103D15"/>
    <w:rsid w:val="00104441"/>
    <w:rsid w:val="00105311"/>
    <w:rsid w:val="0010622B"/>
    <w:rsid w:val="0010665D"/>
    <w:rsid w:val="00106AF0"/>
    <w:rsid w:val="0011066D"/>
    <w:rsid w:val="00110725"/>
    <w:rsid w:val="00110D91"/>
    <w:rsid w:val="00110FB7"/>
    <w:rsid w:val="0011221D"/>
    <w:rsid w:val="00113233"/>
    <w:rsid w:val="001134B3"/>
    <w:rsid w:val="00115614"/>
    <w:rsid w:val="00120B4F"/>
    <w:rsid w:val="00122604"/>
    <w:rsid w:val="00123B66"/>
    <w:rsid w:val="0012418D"/>
    <w:rsid w:val="00124F3F"/>
    <w:rsid w:val="00124F91"/>
    <w:rsid w:val="00125331"/>
    <w:rsid w:val="0012584B"/>
    <w:rsid w:val="00125E6C"/>
    <w:rsid w:val="0013004A"/>
    <w:rsid w:val="00130424"/>
    <w:rsid w:val="00130A56"/>
    <w:rsid w:val="00131A9E"/>
    <w:rsid w:val="00132DFB"/>
    <w:rsid w:val="00133865"/>
    <w:rsid w:val="001349B0"/>
    <w:rsid w:val="00134C06"/>
    <w:rsid w:val="001363A7"/>
    <w:rsid w:val="001367C6"/>
    <w:rsid w:val="00136C16"/>
    <w:rsid w:val="00136D20"/>
    <w:rsid w:val="00136E5A"/>
    <w:rsid w:val="0013739C"/>
    <w:rsid w:val="001428C3"/>
    <w:rsid w:val="0014327C"/>
    <w:rsid w:val="00144375"/>
    <w:rsid w:val="00145C40"/>
    <w:rsid w:val="001462CC"/>
    <w:rsid w:val="0014655C"/>
    <w:rsid w:val="001465F8"/>
    <w:rsid w:val="00147EE3"/>
    <w:rsid w:val="001514DB"/>
    <w:rsid w:val="0015199C"/>
    <w:rsid w:val="00151F1C"/>
    <w:rsid w:val="00151FFE"/>
    <w:rsid w:val="00154610"/>
    <w:rsid w:val="00154FA3"/>
    <w:rsid w:val="00155DA8"/>
    <w:rsid w:val="00160A20"/>
    <w:rsid w:val="00166512"/>
    <w:rsid w:val="001714B6"/>
    <w:rsid w:val="00171A82"/>
    <w:rsid w:val="001728C4"/>
    <w:rsid w:val="00172C84"/>
    <w:rsid w:val="0017314A"/>
    <w:rsid w:val="00173B05"/>
    <w:rsid w:val="001743A3"/>
    <w:rsid w:val="00175755"/>
    <w:rsid w:val="00175F72"/>
    <w:rsid w:val="0017679D"/>
    <w:rsid w:val="001800E7"/>
    <w:rsid w:val="0018124A"/>
    <w:rsid w:val="001837AF"/>
    <w:rsid w:val="001844D5"/>
    <w:rsid w:val="00184BF0"/>
    <w:rsid w:val="00185E72"/>
    <w:rsid w:val="00187F4F"/>
    <w:rsid w:val="00190839"/>
    <w:rsid w:val="00194588"/>
    <w:rsid w:val="0019538A"/>
    <w:rsid w:val="00195460"/>
    <w:rsid w:val="00196BEA"/>
    <w:rsid w:val="00197B29"/>
    <w:rsid w:val="001A00B0"/>
    <w:rsid w:val="001A10CE"/>
    <w:rsid w:val="001A1A55"/>
    <w:rsid w:val="001A5304"/>
    <w:rsid w:val="001B28AB"/>
    <w:rsid w:val="001B28DA"/>
    <w:rsid w:val="001B31AA"/>
    <w:rsid w:val="001B3A73"/>
    <w:rsid w:val="001B424A"/>
    <w:rsid w:val="001B7F04"/>
    <w:rsid w:val="001C007D"/>
    <w:rsid w:val="001C0425"/>
    <w:rsid w:val="001C0714"/>
    <w:rsid w:val="001C1079"/>
    <w:rsid w:val="001C17D4"/>
    <w:rsid w:val="001C1D89"/>
    <w:rsid w:val="001C2AA2"/>
    <w:rsid w:val="001C2B76"/>
    <w:rsid w:val="001C3FE5"/>
    <w:rsid w:val="001C45C8"/>
    <w:rsid w:val="001C49E7"/>
    <w:rsid w:val="001C4DB1"/>
    <w:rsid w:val="001C4E5D"/>
    <w:rsid w:val="001D2637"/>
    <w:rsid w:val="001D2937"/>
    <w:rsid w:val="001D3B52"/>
    <w:rsid w:val="001D3EDF"/>
    <w:rsid w:val="001E4549"/>
    <w:rsid w:val="001E7711"/>
    <w:rsid w:val="001E7D5D"/>
    <w:rsid w:val="001F0C71"/>
    <w:rsid w:val="001F0E32"/>
    <w:rsid w:val="001F6668"/>
    <w:rsid w:val="001F7395"/>
    <w:rsid w:val="001F76C9"/>
    <w:rsid w:val="00202FB8"/>
    <w:rsid w:val="002031D9"/>
    <w:rsid w:val="00204395"/>
    <w:rsid w:val="00205814"/>
    <w:rsid w:val="00205E18"/>
    <w:rsid w:val="00206C2D"/>
    <w:rsid w:val="00206DE8"/>
    <w:rsid w:val="002159D4"/>
    <w:rsid w:val="00216382"/>
    <w:rsid w:val="00217462"/>
    <w:rsid w:val="00223348"/>
    <w:rsid w:val="002243F6"/>
    <w:rsid w:val="002272B2"/>
    <w:rsid w:val="00231306"/>
    <w:rsid w:val="00232CFD"/>
    <w:rsid w:val="00234A58"/>
    <w:rsid w:val="00235D99"/>
    <w:rsid w:val="00237229"/>
    <w:rsid w:val="00237577"/>
    <w:rsid w:val="00241355"/>
    <w:rsid w:val="00241549"/>
    <w:rsid w:val="002415BA"/>
    <w:rsid w:val="0024184E"/>
    <w:rsid w:val="002442F8"/>
    <w:rsid w:val="00244AB5"/>
    <w:rsid w:val="00244B70"/>
    <w:rsid w:val="0025076D"/>
    <w:rsid w:val="00250B0B"/>
    <w:rsid w:val="00251BC6"/>
    <w:rsid w:val="00251EA7"/>
    <w:rsid w:val="00254570"/>
    <w:rsid w:val="00255EAD"/>
    <w:rsid w:val="0026088F"/>
    <w:rsid w:val="002636ED"/>
    <w:rsid w:val="00264B08"/>
    <w:rsid w:val="002676C8"/>
    <w:rsid w:val="00267B87"/>
    <w:rsid w:val="00267DF6"/>
    <w:rsid w:val="002704E6"/>
    <w:rsid w:val="00271E9D"/>
    <w:rsid w:val="00273211"/>
    <w:rsid w:val="002744BE"/>
    <w:rsid w:val="00274555"/>
    <w:rsid w:val="00275F81"/>
    <w:rsid w:val="002760BD"/>
    <w:rsid w:val="00276950"/>
    <w:rsid w:val="0027723F"/>
    <w:rsid w:val="002775FE"/>
    <w:rsid w:val="00277F9B"/>
    <w:rsid w:val="002800D2"/>
    <w:rsid w:val="00280357"/>
    <w:rsid w:val="00283063"/>
    <w:rsid w:val="00283498"/>
    <w:rsid w:val="00283F3C"/>
    <w:rsid w:val="00284557"/>
    <w:rsid w:val="002865EE"/>
    <w:rsid w:val="0028713B"/>
    <w:rsid w:val="002915FA"/>
    <w:rsid w:val="002918E5"/>
    <w:rsid w:val="00291D9A"/>
    <w:rsid w:val="00293A5F"/>
    <w:rsid w:val="0029515F"/>
    <w:rsid w:val="00296A0C"/>
    <w:rsid w:val="00296ADC"/>
    <w:rsid w:val="00297620"/>
    <w:rsid w:val="002A043D"/>
    <w:rsid w:val="002A0FBD"/>
    <w:rsid w:val="002A12D3"/>
    <w:rsid w:val="002A145E"/>
    <w:rsid w:val="002A3FA4"/>
    <w:rsid w:val="002A496E"/>
    <w:rsid w:val="002A6BBE"/>
    <w:rsid w:val="002A76F1"/>
    <w:rsid w:val="002A7FE3"/>
    <w:rsid w:val="002B09C8"/>
    <w:rsid w:val="002B5071"/>
    <w:rsid w:val="002B5ADA"/>
    <w:rsid w:val="002B5B31"/>
    <w:rsid w:val="002B5B92"/>
    <w:rsid w:val="002B6C27"/>
    <w:rsid w:val="002B6E20"/>
    <w:rsid w:val="002B716F"/>
    <w:rsid w:val="002C2818"/>
    <w:rsid w:val="002C3790"/>
    <w:rsid w:val="002C40B0"/>
    <w:rsid w:val="002C49F2"/>
    <w:rsid w:val="002C6AA8"/>
    <w:rsid w:val="002D0F2C"/>
    <w:rsid w:val="002D213E"/>
    <w:rsid w:val="002D3794"/>
    <w:rsid w:val="002D5668"/>
    <w:rsid w:val="002D77C0"/>
    <w:rsid w:val="002E0CB9"/>
    <w:rsid w:val="002E0DBA"/>
    <w:rsid w:val="002E0F00"/>
    <w:rsid w:val="002E1613"/>
    <w:rsid w:val="002E1D7F"/>
    <w:rsid w:val="002E4076"/>
    <w:rsid w:val="002E5D22"/>
    <w:rsid w:val="002E773B"/>
    <w:rsid w:val="002F057B"/>
    <w:rsid w:val="002F0FC5"/>
    <w:rsid w:val="002F363B"/>
    <w:rsid w:val="002F51A2"/>
    <w:rsid w:val="002F58FA"/>
    <w:rsid w:val="002F7268"/>
    <w:rsid w:val="00300861"/>
    <w:rsid w:val="00302014"/>
    <w:rsid w:val="00304305"/>
    <w:rsid w:val="00304F23"/>
    <w:rsid w:val="00305474"/>
    <w:rsid w:val="003057FD"/>
    <w:rsid w:val="00306B18"/>
    <w:rsid w:val="00310E8E"/>
    <w:rsid w:val="00312055"/>
    <w:rsid w:val="0031442C"/>
    <w:rsid w:val="003168FA"/>
    <w:rsid w:val="00316C2A"/>
    <w:rsid w:val="003223C3"/>
    <w:rsid w:val="00325264"/>
    <w:rsid w:val="003256B7"/>
    <w:rsid w:val="00326957"/>
    <w:rsid w:val="00327C43"/>
    <w:rsid w:val="00330597"/>
    <w:rsid w:val="00331179"/>
    <w:rsid w:val="003334B9"/>
    <w:rsid w:val="0033366A"/>
    <w:rsid w:val="00333EC9"/>
    <w:rsid w:val="00334882"/>
    <w:rsid w:val="00334AC1"/>
    <w:rsid w:val="003354FF"/>
    <w:rsid w:val="00335E5B"/>
    <w:rsid w:val="00337794"/>
    <w:rsid w:val="00340F94"/>
    <w:rsid w:val="003423E8"/>
    <w:rsid w:val="00343301"/>
    <w:rsid w:val="003444C5"/>
    <w:rsid w:val="00345366"/>
    <w:rsid w:val="00350046"/>
    <w:rsid w:val="00350140"/>
    <w:rsid w:val="00350769"/>
    <w:rsid w:val="00350870"/>
    <w:rsid w:val="00354C22"/>
    <w:rsid w:val="00355F0E"/>
    <w:rsid w:val="00356A55"/>
    <w:rsid w:val="00356EEB"/>
    <w:rsid w:val="00356FF0"/>
    <w:rsid w:val="00357682"/>
    <w:rsid w:val="0036618A"/>
    <w:rsid w:val="003701F7"/>
    <w:rsid w:val="00372158"/>
    <w:rsid w:val="00373553"/>
    <w:rsid w:val="00373A18"/>
    <w:rsid w:val="00373E68"/>
    <w:rsid w:val="00375E17"/>
    <w:rsid w:val="00381623"/>
    <w:rsid w:val="003817C7"/>
    <w:rsid w:val="00382E05"/>
    <w:rsid w:val="003861B5"/>
    <w:rsid w:val="0038745F"/>
    <w:rsid w:val="0039027A"/>
    <w:rsid w:val="00390868"/>
    <w:rsid w:val="00391DD6"/>
    <w:rsid w:val="00392AA6"/>
    <w:rsid w:val="00392DEC"/>
    <w:rsid w:val="00392E57"/>
    <w:rsid w:val="00393864"/>
    <w:rsid w:val="00394865"/>
    <w:rsid w:val="003973BC"/>
    <w:rsid w:val="003976EE"/>
    <w:rsid w:val="00397BB4"/>
    <w:rsid w:val="003A038A"/>
    <w:rsid w:val="003A4DBE"/>
    <w:rsid w:val="003A58F5"/>
    <w:rsid w:val="003A745F"/>
    <w:rsid w:val="003A753B"/>
    <w:rsid w:val="003B0D93"/>
    <w:rsid w:val="003B1B68"/>
    <w:rsid w:val="003B22F8"/>
    <w:rsid w:val="003B3AC5"/>
    <w:rsid w:val="003B7401"/>
    <w:rsid w:val="003B7625"/>
    <w:rsid w:val="003B79E4"/>
    <w:rsid w:val="003C0C27"/>
    <w:rsid w:val="003C0CB6"/>
    <w:rsid w:val="003C0EB3"/>
    <w:rsid w:val="003C36C8"/>
    <w:rsid w:val="003C3DE8"/>
    <w:rsid w:val="003D13CF"/>
    <w:rsid w:val="003D694C"/>
    <w:rsid w:val="003E00E2"/>
    <w:rsid w:val="003E0C8F"/>
    <w:rsid w:val="003E26EA"/>
    <w:rsid w:val="003E393B"/>
    <w:rsid w:val="003E3E0B"/>
    <w:rsid w:val="003E4ED0"/>
    <w:rsid w:val="003E776C"/>
    <w:rsid w:val="003E77A0"/>
    <w:rsid w:val="003F00B1"/>
    <w:rsid w:val="003F023C"/>
    <w:rsid w:val="003F027E"/>
    <w:rsid w:val="003F15F5"/>
    <w:rsid w:val="003F180D"/>
    <w:rsid w:val="003F4C03"/>
    <w:rsid w:val="003F6120"/>
    <w:rsid w:val="00400AC4"/>
    <w:rsid w:val="00401F51"/>
    <w:rsid w:val="00402CD6"/>
    <w:rsid w:val="00402F47"/>
    <w:rsid w:val="004058D1"/>
    <w:rsid w:val="00412C11"/>
    <w:rsid w:val="00415AC4"/>
    <w:rsid w:val="004160AD"/>
    <w:rsid w:val="00416763"/>
    <w:rsid w:val="00416B39"/>
    <w:rsid w:val="0041768E"/>
    <w:rsid w:val="004176E7"/>
    <w:rsid w:val="00417F26"/>
    <w:rsid w:val="00420018"/>
    <w:rsid w:val="00422411"/>
    <w:rsid w:val="00422EC7"/>
    <w:rsid w:val="004231DF"/>
    <w:rsid w:val="00423CA0"/>
    <w:rsid w:val="004242F0"/>
    <w:rsid w:val="004276BE"/>
    <w:rsid w:val="00433404"/>
    <w:rsid w:val="00435243"/>
    <w:rsid w:val="00437036"/>
    <w:rsid w:val="0044103E"/>
    <w:rsid w:val="0044126A"/>
    <w:rsid w:val="0044361A"/>
    <w:rsid w:val="00444365"/>
    <w:rsid w:val="0044459E"/>
    <w:rsid w:val="004445CF"/>
    <w:rsid w:val="00446C38"/>
    <w:rsid w:val="00446CCD"/>
    <w:rsid w:val="00447D06"/>
    <w:rsid w:val="00452424"/>
    <w:rsid w:val="004526DC"/>
    <w:rsid w:val="004545BE"/>
    <w:rsid w:val="0045518A"/>
    <w:rsid w:val="00455E72"/>
    <w:rsid w:val="0045641D"/>
    <w:rsid w:val="00457273"/>
    <w:rsid w:val="00460D52"/>
    <w:rsid w:val="0046100D"/>
    <w:rsid w:val="0046141F"/>
    <w:rsid w:val="00461895"/>
    <w:rsid w:val="00461FF9"/>
    <w:rsid w:val="004627F6"/>
    <w:rsid w:val="00463739"/>
    <w:rsid w:val="00465448"/>
    <w:rsid w:val="004658EE"/>
    <w:rsid w:val="004666C7"/>
    <w:rsid w:val="00470C35"/>
    <w:rsid w:val="0047108C"/>
    <w:rsid w:val="004740E4"/>
    <w:rsid w:val="00475954"/>
    <w:rsid w:val="0047771B"/>
    <w:rsid w:val="004804D8"/>
    <w:rsid w:val="00480B82"/>
    <w:rsid w:val="00481A0B"/>
    <w:rsid w:val="00482057"/>
    <w:rsid w:val="00485B8A"/>
    <w:rsid w:val="00490368"/>
    <w:rsid w:val="00491CBD"/>
    <w:rsid w:val="00491E53"/>
    <w:rsid w:val="004932D8"/>
    <w:rsid w:val="0049715A"/>
    <w:rsid w:val="004974AF"/>
    <w:rsid w:val="00497F5F"/>
    <w:rsid w:val="004A1507"/>
    <w:rsid w:val="004A15A9"/>
    <w:rsid w:val="004A18AF"/>
    <w:rsid w:val="004A2C13"/>
    <w:rsid w:val="004A515A"/>
    <w:rsid w:val="004A585C"/>
    <w:rsid w:val="004A5A52"/>
    <w:rsid w:val="004A70DD"/>
    <w:rsid w:val="004B07F9"/>
    <w:rsid w:val="004B0F50"/>
    <w:rsid w:val="004B1965"/>
    <w:rsid w:val="004B1F68"/>
    <w:rsid w:val="004B26B8"/>
    <w:rsid w:val="004B2D5B"/>
    <w:rsid w:val="004B313A"/>
    <w:rsid w:val="004B33FC"/>
    <w:rsid w:val="004B3ADF"/>
    <w:rsid w:val="004B62BC"/>
    <w:rsid w:val="004B6BCA"/>
    <w:rsid w:val="004B6DE4"/>
    <w:rsid w:val="004B7250"/>
    <w:rsid w:val="004B72AD"/>
    <w:rsid w:val="004B74EC"/>
    <w:rsid w:val="004C1B8A"/>
    <w:rsid w:val="004C2B94"/>
    <w:rsid w:val="004C3F0E"/>
    <w:rsid w:val="004C4486"/>
    <w:rsid w:val="004C45E4"/>
    <w:rsid w:val="004C4919"/>
    <w:rsid w:val="004C5E7C"/>
    <w:rsid w:val="004C5EC7"/>
    <w:rsid w:val="004D4891"/>
    <w:rsid w:val="004D501E"/>
    <w:rsid w:val="004E094F"/>
    <w:rsid w:val="004E1BC2"/>
    <w:rsid w:val="004E2C8F"/>
    <w:rsid w:val="004E3888"/>
    <w:rsid w:val="004E4E73"/>
    <w:rsid w:val="004E5C7C"/>
    <w:rsid w:val="004E5E94"/>
    <w:rsid w:val="004E6A9D"/>
    <w:rsid w:val="004E7921"/>
    <w:rsid w:val="004F07C0"/>
    <w:rsid w:val="004F1721"/>
    <w:rsid w:val="004F4C21"/>
    <w:rsid w:val="004F4D75"/>
    <w:rsid w:val="004F66E6"/>
    <w:rsid w:val="004F6A47"/>
    <w:rsid w:val="004F6A8E"/>
    <w:rsid w:val="004F7444"/>
    <w:rsid w:val="00500ECB"/>
    <w:rsid w:val="00501FBB"/>
    <w:rsid w:val="0050241A"/>
    <w:rsid w:val="00504560"/>
    <w:rsid w:val="00504A37"/>
    <w:rsid w:val="0050701D"/>
    <w:rsid w:val="00510908"/>
    <w:rsid w:val="00511935"/>
    <w:rsid w:val="00513AA2"/>
    <w:rsid w:val="00516D6C"/>
    <w:rsid w:val="00520991"/>
    <w:rsid w:val="005214EC"/>
    <w:rsid w:val="00521547"/>
    <w:rsid w:val="005279C5"/>
    <w:rsid w:val="00530342"/>
    <w:rsid w:val="0053122B"/>
    <w:rsid w:val="0053199A"/>
    <w:rsid w:val="00533AA3"/>
    <w:rsid w:val="00533C79"/>
    <w:rsid w:val="00534D19"/>
    <w:rsid w:val="00534ECB"/>
    <w:rsid w:val="00535D3F"/>
    <w:rsid w:val="00536578"/>
    <w:rsid w:val="0053695B"/>
    <w:rsid w:val="00536D28"/>
    <w:rsid w:val="005407FE"/>
    <w:rsid w:val="00540D7E"/>
    <w:rsid w:val="00541232"/>
    <w:rsid w:val="0054251D"/>
    <w:rsid w:val="005450C7"/>
    <w:rsid w:val="00546599"/>
    <w:rsid w:val="00550F01"/>
    <w:rsid w:val="00551E4F"/>
    <w:rsid w:val="00552591"/>
    <w:rsid w:val="00552B94"/>
    <w:rsid w:val="00552E8E"/>
    <w:rsid w:val="005544F9"/>
    <w:rsid w:val="00554BF9"/>
    <w:rsid w:val="00555639"/>
    <w:rsid w:val="00556254"/>
    <w:rsid w:val="00556DAA"/>
    <w:rsid w:val="00556DFB"/>
    <w:rsid w:val="005607B6"/>
    <w:rsid w:val="00560AD1"/>
    <w:rsid w:val="00561F4B"/>
    <w:rsid w:val="005629AD"/>
    <w:rsid w:val="00562CED"/>
    <w:rsid w:val="00563C41"/>
    <w:rsid w:val="005645A1"/>
    <w:rsid w:val="00564923"/>
    <w:rsid w:val="0056550E"/>
    <w:rsid w:val="00571964"/>
    <w:rsid w:val="00571A7D"/>
    <w:rsid w:val="00572442"/>
    <w:rsid w:val="0057474E"/>
    <w:rsid w:val="005747BA"/>
    <w:rsid w:val="0057519D"/>
    <w:rsid w:val="0057599D"/>
    <w:rsid w:val="005764B5"/>
    <w:rsid w:val="00576BB6"/>
    <w:rsid w:val="00577FB3"/>
    <w:rsid w:val="00582134"/>
    <w:rsid w:val="00583680"/>
    <w:rsid w:val="005839EE"/>
    <w:rsid w:val="00584124"/>
    <w:rsid w:val="005843D5"/>
    <w:rsid w:val="00584B62"/>
    <w:rsid w:val="00585068"/>
    <w:rsid w:val="00590536"/>
    <w:rsid w:val="00593633"/>
    <w:rsid w:val="00593828"/>
    <w:rsid w:val="00593FE3"/>
    <w:rsid w:val="00594DDA"/>
    <w:rsid w:val="00597024"/>
    <w:rsid w:val="00597035"/>
    <w:rsid w:val="005972DC"/>
    <w:rsid w:val="005975FD"/>
    <w:rsid w:val="00597E59"/>
    <w:rsid w:val="005A0981"/>
    <w:rsid w:val="005A16A1"/>
    <w:rsid w:val="005A28BF"/>
    <w:rsid w:val="005A2A7F"/>
    <w:rsid w:val="005A30E0"/>
    <w:rsid w:val="005A37F4"/>
    <w:rsid w:val="005A54F2"/>
    <w:rsid w:val="005A5A5E"/>
    <w:rsid w:val="005A6E5C"/>
    <w:rsid w:val="005A71E8"/>
    <w:rsid w:val="005A730F"/>
    <w:rsid w:val="005B1711"/>
    <w:rsid w:val="005B2942"/>
    <w:rsid w:val="005B2BA4"/>
    <w:rsid w:val="005B2F5A"/>
    <w:rsid w:val="005B3A0A"/>
    <w:rsid w:val="005B3BA3"/>
    <w:rsid w:val="005B52A9"/>
    <w:rsid w:val="005C3927"/>
    <w:rsid w:val="005C52B0"/>
    <w:rsid w:val="005C710A"/>
    <w:rsid w:val="005C7949"/>
    <w:rsid w:val="005D07D1"/>
    <w:rsid w:val="005D0873"/>
    <w:rsid w:val="005D0E12"/>
    <w:rsid w:val="005D3642"/>
    <w:rsid w:val="005D3E1B"/>
    <w:rsid w:val="005D4F66"/>
    <w:rsid w:val="005D560C"/>
    <w:rsid w:val="005D626D"/>
    <w:rsid w:val="005E1CAC"/>
    <w:rsid w:val="005E1F87"/>
    <w:rsid w:val="005E2F35"/>
    <w:rsid w:val="005E3652"/>
    <w:rsid w:val="005E3687"/>
    <w:rsid w:val="005E4A4E"/>
    <w:rsid w:val="005E4EAB"/>
    <w:rsid w:val="005E55A7"/>
    <w:rsid w:val="005E5666"/>
    <w:rsid w:val="005E5BA5"/>
    <w:rsid w:val="005E6307"/>
    <w:rsid w:val="005E6680"/>
    <w:rsid w:val="005E7057"/>
    <w:rsid w:val="005E77C4"/>
    <w:rsid w:val="005F1781"/>
    <w:rsid w:val="005F20BD"/>
    <w:rsid w:val="005F2524"/>
    <w:rsid w:val="005F2CC5"/>
    <w:rsid w:val="005F3976"/>
    <w:rsid w:val="005F589B"/>
    <w:rsid w:val="005F5C94"/>
    <w:rsid w:val="006007DB"/>
    <w:rsid w:val="00600AF6"/>
    <w:rsid w:val="006013C2"/>
    <w:rsid w:val="00601B3C"/>
    <w:rsid w:val="00601C9E"/>
    <w:rsid w:val="00601CF2"/>
    <w:rsid w:val="00601D61"/>
    <w:rsid w:val="00602652"/>
    <w:rsid w:val="00602E6F"/>
    <w:rsid w:val="006115B7"/>
    <w:rsid w:val="00611712"/>
    <w:rsid w:val="00615E15"/>
    <w:rsid w:val="00617025"/>
    <w:rsid w:val="00621BBA"/>
    <w:rsid w:val="00622C6A"/>
    <w:rsid w:val="00622C88"/>
    <w:rsid w:val="006248BA"/>
    <w:rsid w:val="00625A10"/>
    <w:rsid w:val="00626719"/>
    <w:rsid w:val="00630564"/>
    <w:rsid w:val="006305DA"/>
    <w:rsid w:val="00631C0A"/>
    <w:rsid w:val="006330D2"/>
    <w:rsid w:val="00634AB7"/>
    <w:rsid w:val="00634F1C"/>
    <w:rsid w:val="00635F24"/>
    <w:rsid w:val="00636559"/>
    <w:rsid w:val="00640719"/>
    <w:rsid w:val="00640A68"/>
    <w:rsid w:val="00641184"/>
    <w:rsid w:val="006432D8"/>
    <w:rsid w:val="00644059"/>
    <w:rsid w:val="00644221"/>
    <w:rsid w:val="006455A1"/>
    <w:rsid w:val="0064741F"/>
    <w:rsid w:val="0065094A"/>
    <w:rsid w:val="00651B5E"/>
    <w:rsid w:val="00653262"/>
    <w:rsid w:val="00653C20"/>
    <w:rsid w:val="006547D8"/>
    <w:rsid w:val="00654949"/>
    <w:rsid w:val="00655ED9"/>
    <w:rsid w:val="00656F2C"/>
    <w:rsid w:val="00657AC5"/>
    <w:rsid w:val="00660B2B"/>
    <w:rsid w:val="006628B0"/>
    <w:rsid w:val="006648E1"/>
    <w:rsid w:val="006652A3"/>
    <w:rsid w:val="00665727"/>
    <w:rsid w:val="006706CF"/>
    <w:rsid w:val="00670768"/>
    <w:rsid w:val="006721EF"/>
    <w:rsid w:val="006730FB"/>
    <w:rsid w:val="006744CA"/>
    <w:rsid w:val="0067452E"/>
    <w:rsid w:val="00675834"/>
    <w:rsid w:val="006769B2"/>
    <w:rsid w:val="00676C90"/>
    <w:rsid w:val="0068064A"/>
    <w:rsid w:val="006815C5"/>
    <w:rsid w:val="00683032"/>
    <w:rsid w:val="00687EFA"/>
    <w:rsid w:val="006924F1"/>
    <w:rsid w:val="006937D4"/>
    <w:rsid w:val="0069427A"/>
    <w:rsid w:val="00695854"/>
    <w:rsid w:val="00695D1A"/>
    <w:rsid w:val="006A0218"/>
    <w:rsid w:val="006A0D7A"/>
    <w:rsid w:val="006A25D6"/>
    <w:rsid w:val="006A624E"/>
    <w:rsid w:val="006A6DB0"/>
    <w:rsid w:val="006A7923"/>
    <w:rsid w:val="006B0AAC"/>
    <w:rsid w:val="006B0B55"/>
    <w:rsid w:val="006B1777"/>
    <w:rsid w:val="006B293F"/>
    <w:rsid w:val="006B5C24"/>
    <w:rsid w:val="006B5D5F"/>
    <w:rsid w:val="006B6482"/>
    <w:rsid w:val="006B64F1"/>
    <w:rsid w:val="006B6F09"/>
    <w:rsid w:val="006B70EB"/>
    <w:rsid w:val="006C1B84"/>
    <w:rsid w:val="006C280E"/>
    <w:rsid w:val="006C3E71"/>
    <w:rsid w:val="006C4487"/>
    <w:rsid w:val="006C5304"/>
    <w:rsid w:val="006C5547"/>
    <w:rsid w:val="006C6793"/>
    <w:rsid w:val="006C7375"/>
    <w:rsid w:val="006D0149"/>
    <w:rsid w:val="006D3028"/>
    <w:rsid w:val="006D39E1"/>
    <w:rsid w:val="006D3AC1"/>
    <w:rsid w:val="006D4760"/>
    <w:rsid w:val="006D476B"/>
    <w:rsid w:val="006D49A0"/>
    <w:rsid w:val="006D545C"/>
    <w:rsid w:val="006D58D7"/>
    <w:rsid w:val="006D6018"/>
    <w:rsid w:val="006D608A"/>
    <w:rsid w:val="006D612F"/>
    <w:rsid w:val="006D6A0C"/>
    <w:rsid w:val="006D6FDB"/>
    <w:rsid w:val="006E1DD5"/>
    <w:rsid w:val="006E5A12"/>
    <w:rsid w:val="006E5D14"/>
    <w:rsid w:val="006E664F"/>
    <w:rsid w:val="006E6B62"/>
    <w:rsid w:val="006F0362"/>
    <w:rsid w:val="006F0D9F"/>
    <w:rsid w:val="006F2814"/>
    <w:rsid w:val="006F662F"/>
    <w:rsid w:val="006F66B1"/>
    <w:rsid w:val="006F6E24"/>
    <w:rsid w:val="0070010B"/>
    <w:rsid w:val="00700559"/>
    <w:rsid w:val="00700734"/>
    <w:rsid w:val="007007A9"/>
    <w:rsid w:val="0070288F"/>
    <w:rsid w:val="007030C0"/>
    <w:rsid w:val="0070595F"/>
    <w:rsid w:val="00707693"/>
    <w:rsid w:val="0071000A"/>
    <w:rsid w:val="00710C1A"/>
    <w:rsid w:val="00711985"/>
    <w:rsid w:val="0071250B"/>
    <w:rsid w:val="00713133"/>
    <w:rsid w:val="00715AEA"/>
    <w:rsid w:val="007164F3"/>
    <w:rsid w:val="0071658E"/>
    <w:rsid w:val="0071684F"/>
    <w:rsid w:val="007172DF"/>
    <w:rsid w:val="007214E7"/>
    <w:rsid w:val="00722468"/>
    <w:rsid w:val="00722925"/>
    <w:rsid w:val="00724870"/>
    <w:rsid w:val="00724C6B"/>
    <w:rsid w:val="00724E27"/>
    <w:rsid w:val="00725936"/>
    <w:rsid w:val="00725B8E"/>
    <w:rsid w:val="00730804"/>
    <w:rsid w:val="00730D48"/>
    <w:rsid w:val="00731342"/>
    <w:rsid w:val="00731C5E"/>
    <w:rsid w:val="00734028"/>
    <w:rsid w:val="0073421A"/>
    <w:rsid w:val="00737285"/>
    <w:rsid w:val="00741A43"/>
    <w:rsid w:val="007444D4"/>
    <w:rsid w:val="00744BD7"/>
    <w:rsid w:val="00745810"/>
    <w:rsid w:val="00750B9B"/>
    <w:rsid w:val="00750F05"/>
    <w:rsid w:val="007524DB"/>
    <w:rsid w:val="00753BFC"/>
    <w:rsid w:val="00754510"/>
    <w:rsid w:val="007545C9"/>
    <w:rsid w:val="0075619A"/>
    <w:rsid w:val="00756AC6"/>
    <w:rsid w:val="00756BD0"/>
    <w:rsid w:val="00756D18"/>
    <w:rsid w:val="00756ED6"/>
    <w:rsid w:val="00757A1D"/>
    <w:rsid w:val="0076415D"/>
    <w:rsid w:val="00770A81"/>
    <w:rsid w:val="00771D17"/>
    <w:rsid w:val="00772500"/>
    <w:rsid w:val="00772532"/>
    <w:rsid w:val="0077353E"/>
    <w:rsid w:val="00774962"/>
    <w:rsid w:val="00774DDE"/>
    <w:rsid w:val="007775AF"/>
    <w:rsid w:val="007800BC"/>
    <w:rsid w:val="0078200D"/>
    <w:rsid w:val="00782369"/>
    <w:rsid w:val="00783138"/>
    <w:rsid w:val="007857A9"/>
    <w:rsid w:val="00785B47"/>
    <w:rsid w:val="00785E32"/>
    <w:rsid w:val="0078646C"/>
    <w:rsid w:val="00787872"/>
    <w:rsid w:val="00791BDA"/>
    <w:rsid w:val="00791F7C"/>
    <w:rsid w:val="00792C72"/>
    <w:rsid w:val="00793B05"/>
    <w:rsid w:val="00793FD7"/>
    <w:rsid w:val="00794EF2"/>
    <w:rsid w:val="00795932"/>
    <w:rsid w:val="00795FB8"/>
    <w:rsid w:val="007A08E7"/>
    <w:rsid w:val="007A0D48"/>
    <w:rsid w:val="007A15BE"/>
    <w:rsid w:val="007A15D1"/>
    <w:rsid w:val="007A2ED7"/>
    <w:rsid w:val="007A3FD3"/>
    <w:rsid w:val="007A4A38"/>
    <w:rsid w:val="007A65F2"/>
    <w:rsid w:val="007B23B0"/>
    <w:rsid w:val="007B29A0"/>
    <w:rsid w:val="007B29C3"/>
    <w:rsid w:val="007B4947"/>
    <w:rsid w:val="007B6D38"/>
    <w:rsid w:val="007B6E20"/>
    <w:rsid w:val="007C1E1C"/>
    <w:rsid w:val="007C2983"/>
    <w:rsid w:val="007C33FD"/>
    <w:rsid w:val="007C43D3"/>
    <w:rsid w:val="007C4662"/>
    <w:rsid w:val="007C4730"/>
    <w:rsid w:val="007C477B"/>
    <w:rsid w:val="007C4CE2"/>
    <w:rsid w:val="007C697F"/>
    <w:rsid w:val="007C78F1"/>
    <w:rsid w:val="007C7910"/>
    <w:rsid w:val="007D07EA"/>
    <w:rsid w:val="007D4603"/>
    <w:rsid w:val="007D5F38"/>
    <w:rsid w:val="007D7A50"/>
    <w:rsid w:val="007E072A"/>
    <w:rsid w:val="007E1BD0"/>
    <w:rsid w:val="007E3921"/>
    <w:rsid w:val="007E4A69"/>
    <w:rsid w:val="007F1B17"/>
    <w:rsid w:val="007F43EE"/>
    <w:rsid w:val="007F59F6"/>
    <w:rsid w:val="007F5D52"/>
    <w:rsid w:val="007F5E17"/>
    <w:rsid w:val="007F6817"/>
    <w:rsid w:val="007F768B"/>
    <w:rsid w:val="007F7B02"/>
    <w:rsid w:val="00802FBB"/>
    <w:rsid w:val="008041E9"/>
    <w:rsid w:val="008048FF"/>
    <w:rsid w:val="00807A3F"/>
    <w:rsid w:val="00811F75"/>
    <w:rsid w:val="00813B32"/>
    <w:rsid w:val="0081503C"/>
    <w:rsid w:val="0081570E"/>
    <w:rsid w:val="00815F29"/>
    <w:rsid w:val="00817F64"/>
    <w:rsid w:val="00820960"/>
    <w:rsid w:val="00821AFF"/>
    <w:rsid w:val="00822158"/>
    <w:rsid w:val="008229DB"/>
    <w:rsid w:val="008234F9"/>
    <w:rsid w:val="00824029"/>
    <w:rsid w:val="00824600"/>
    <w:rsid w:val="00824986"/>
    <w:rsid w:val="00825038"/>
    <w:rsid w:val="008255A3"/>
    <w:rsid w:val="0082600F"/>
    <w:rsid w:val="00826C42"/>
    <w:rsid w:val="008275EF"/>
    <w:rsid w:val="008326C3"/>
    <w:rsid w:val="00834E2E"/>
    <w:rsid w:val="0083643B"/>
    <w:rsid w:val="00837B57"/>
    <w:rsid w:val="00837D9C"/>
    <w:rsid w:val="008400B9"/>
    <w:rsid w:val="00841C3E"/>
    <w:rsid w:val="00842A5A"/>
    <w:rsid w:val="00843069"/>
    <w:rsid w:val="0084505F"/>
    <w:rsid w:val="00845B6A"/>
    <w:rsid w:val="00847104"/>
    <w:rsid w:val="00847533"/>
    <w:rsid w:val="0084764A"/>
    <w:rsid w:val="00850322"/>
    <w:rsid w:val="008507E8"/>
    <w:rsid w:val="00850961"/>
    <w:rsid w:val="00851AA2"/>
    <w:rsid w:val="00851DF5"/>
    <w:rsid w:val="00852A9C"/>
    <w:rsid w:val="00852C60"/>
    <w:rsid w:val="00854AE4"/>
    <w:rsid w:val="008551F2"/>
    <w:rsid w:val="00855201"/>
    <w:rsid w:val="00855246"/>
    <w:rsid w:val="008566D6"/>
    <w:rsid w:val="008571E8"/>
    <w:rsid w:val="00857CCE"/>
    <w:rsid w:val="0086016C"/>
    <w:rsid w:val="008601E2"/>
    <w:rsid w:val="00864A31"/>
    <w:rsid w:val="008657B6"/>
    <w:rsid w:val="008658EB"/>
    <w:rsid w:val="008669DA"/>
    <w:rsid w:val="00867854"/>
    <w:rsid w:val="00867C2A"/>
    <w:rsid w:val="008702D0"/>
    <w:rsid w:val="00873771"/>
    <w:rsid w:val="008755C4"/>
    <w:rsid w:val="00875979"/>
    <w:rsid w:val="00876522"/>
    <w:rsid w:val="00882C0E"/>
    <w:rsid w:val="00884AD9"/>
    <w:rsid w:val="00885CF8"/>
    <w:rsid w:val="00885D81"/>
    <w:rsid w:val="00886F69"/>
    <w:rsid w:val="0088773E"/>
    <w:rsid w:val="00892A3B"/>
    <w:rsid w:val="00894A1E"/>
    <w:rsid w:val="00896C2A"/>
    <w:rsid w:val="00897FA6"/>
    <w:rsid w:val="008A0013"/>
    <w:rsid w:val="008A1C03"/>
    <w:rsid w:val="008A1D2F"/>
    <w:rsid w:val="008A20C3"/>
    <w:rsid w:val="008A3050"/>
    <w:rsid w:val="008A4047"/>
    <w:rsid w:val="008A667A"/>
    <w:rsid w:val="008A6CB9"/>
    <w:rsid w:val="008A7784"/>
    <w:rsid w:val="008B09E8"/>
    <w:rsid w:val="008B2035"/>
    <w:rsid w:val="008B21BF"/>
    <w:rsid w:val="008B3F54"/>
    <w:rsid w:val="008B6597"/>
    <w:rsid w:val="008C0162"/>
    <w:rsid w:val="008C1C75"/>
    <w:rsid w:val="008C42A3"/>
    <w:rsid w:val="008C443D"/>
    <w:rsid w:val="008C4E0D"/>
    <w:rsid w:val="008C5371"/>
    <w:rsid w:val="008C583E"/>
    <w:rsid w:val="008C5C4F"/>
    <w:rsid w:val="008C6780"/>
    <w:rsid w:val="008C6A8E"/>
    <w:rsid w:val="008D004D"/>
    <w:rsid w:val="008D0830"/>
    <w:rsid w:val="008D1130"/>
    <w:rsid w:val="008D1477"/>
    <w:rsid w:val="008D243E"/>
    <w:rsid w:val="008D2A65"/>
    <w:rsid w:val="008D3E66"/>
    <w:rsid w:val="008D4067"/>
    <w:rsid w:val="008D66E5"/>
    <w:rsid w:val="008D7717"/>
    <w:rsid w:val="008D7F14"/>
    <w:rsid w:val="008E1C4A"/>
    <w:rsid w:val="008E31D9"/>
    <w:rsid w:val="008E454E"/>
    <w:rsid w:val="008E61EB"/>
    <w:rsid w:val="008F118F"/>
    <w:rsid w:val="008F1EF5"/>
    <w:rsid w:val="008F5F29"/>
    <w:rsid w:val="008F610C"/>
    <w:rsid w:val="0090259A"/>
    <w:rsid w:val="00903487"/>
    <w:rsid w:val="00904DDF"/>
    <w:rsid w:val="00905887"/>
    <w:rsid w:val="0090595A"/>
    <w:rsid w:val="00906508"/>
    <w:rsid w:val="009073F9"/>
    <w:rsid w:val="00910CAD"/>
    <w:rsid w:val="00911910"/>
    <w:rsid w:val="00911B61"/>
    <w:rsid w:val="0091215C"/>
    <w:rsid w:val="00912C3E"/>
    <w:rsid w:val="009133D5"/>
    <w:rsid w:val="0091409F"/>
    <w:rsid w:val="00917050"/>
    <w:rsid w:val="009174DA"/>
    <w:rsid w:val="009177AD"/>
    <w:rsid w:val="009218EE"/>
    <w:rsid w:val="009219BC"/>
    <w:rsid w:val="00921F49"/>
    <w:rsid w:val="00923697"/>
    <w:rsid w:val="0092424E"/>
    <w:rsid w:val="00924E2D"/>
    <w:rsid w:val="00925575"/>
    <w:rsid w:val="009270B4"/>
    <w:rsid w:val="0092722E"/>
    <w:rsid w:val="009303CC"/>
    <w:rsid w:val="009307C3"/>
    <w:rsid w:val="00931095"/>
    <w:rsid w:val="00931B2D"/>
    <w:rsid w:val="00931FC5"/>
    <w:rsid w:val="00932841"/>
    <w:rsid w:val="0093297A"/>
    <w:rsid w:val="00932FA1"/>
    <w:rsid w:val="00933B8B"/>
    <w:rsid w:val="009355B2"/>
    <w:rsid w:val="00935F9A"/>
    <w:rsid w:val="009364C3"/>
    <w:rsid w:val="0093673E"/>
    <w:rsid w:val="00937EFC"/>
    <w:rsid w:val="00941C43"/>
    <w:rsid w:val="00944DDE"/>
    <w:rsid w:val="00945033"/>
    <w:rsid w:val="0094506A"/>
    <w:rsid w:val="00945BBE"/>
    <w:rsid w:val="009468B8"/>
    <w:rsid w:val="00946F92"/>
    <w:rsid w:val="0094730D"/>
    <w:rsid w:val="009500EC"/>
    <w:rsid w:val="00950146"/>
    <w:rsid w:val="009504EC"/>
    <w:rsid w:val="00950C92"/>
    <w:rsid w:val="0095208E"/>
    <w:rsid w:val="00953640"/>
    <w:rsid w:val="00953AC5"/>
    <w:rsid w:val="00954683"/>
    <w:rsid w:val="009556D9"/>
    <w:rsid w:val="009567A2"/>
    <w:rsid w:val="00961F9F"/>
    <w:rsid w:val="00965BF5"/>
    <w:rsid w:val="0097116C"/>
    <w:rsid w:val="0097198D"/>
    <w:rsid w:val="00972576"/>
    <w:rsid w:val="00972865"/>
    <w:rsid w:val="009732BC"/>
    <w:rsid w:val="00975B58"/>
    <w:rsid w:val="009771A8"/>
    <w:rsid w:val="00981C9F"/>
    <w:rsid w:val="00982BD2"/>
    <w:rsid w:val="00983B06"/>
    <w:rsid w:val="00983BA8"/>
    <w:rsid w:val="00983DD9"/>
    <w:rsid w:val="00983E3C"/>
    <w:rsid w:val="00984BFA"/>
    <w:rsid w:val="00986093"/>
    <w:rsid w:val="009871EF"/>
    <w:rsid w:val="009901D3"/>
    <w:rsid w:val="0099045B"/>
    <w:rsid w:val="009918E4"/>
    <w:rsid w:val="00993B1C"/>
    <w:rsid w:val="0099494F"/>
    <w:rsid w:val="00995629"/>
    <w:rsid w:val="00995EB1"/>
    <w:rsid w:val="0099709C"/>
    <w:rsid w:val="009A06D0"/>
    <w:rsid w:val="009A0D6F"/>
    <w:rsid w:val="009A13A7"/>
    <w:rsid w:val="009A3D20"/>
    <w:rsid w:val="009A4E42"/>
    <w:rsid w:val="009A5729"/>
    <w:rsid w:val="009A71EE"/>
    <w:rsid w:val="009A74C7"/>
    <w:rsid w:val="009B024E"/>
    <w:rsid w:val="009B0B26"/>
    <w:rsid w:val="009B14E1"/>
    <w:rsid w:val="009B2E17"/>
    <w:rsid w:val="009B3919"/>
    <w:rsid w:val="009B4A8B"/>
    <w:rsid w:val="009B4C9E"/>
    <w:rsid w:val="009B78A9"/>
    <w:rsid w:val="009C1663"/>
    <w:rsid w:val="009C2D10"/>
    <w:rsid w:val="009C306E"/>
    <w:rsid w:val="009C3E82"/>
    <w:rsid w:val="009C4E62"/>
    <w:rsid w:val="009C6D76"/>
    <w:rsid w:val="009C7844"/>
    <w:rsid w:val="009D0F09"/>
    <w:rsid w:val="009D56CA"/>
    <w:rsid w:val="009D6A38"/>
    <w:rsid w:val="009E09FB"/>
    <w:rsid w:val="009E1442"/>
    <w:rsid w:val="009E1727"/>
    <w:rsid w:val="009E2344"/>
    <w:rsid w:val="009F0169"/>
    <w:rsid w:val="009F0177"/>
    <w:rsid w:val="009F37DA"/>
    <w:rsid w:val="009F3B39"/>
    <w:rsid w:val="009F5016"/>
    <w:rsid w:val="009F5FFA"/>
    <w:rsid w:val="009F7A5A"/>
    <w:rsid w:val="009F7F82"/>
    <w:rsid w:val="00A013EC"/>
    <w:rsid w:val="00A01492"/>
    <w:rsid w:val="00A02140"/>
    <w:rsid w:val="00A0274B"/>
    <w:rsid w:val="00A0542D"/>
    <w:rsid w:val="00A055C8"/>
    <w:rsid w:val="00A06B0B"/>
    <w:rsid w:val="00A11D03"/>
    <w:rsid w:val="00A13272"/>
    <w:rsid w:val="00A13387"/>
    <w:rsid w:val="00A15472"/>
    <w:rsid w:val="00A15D91"/>
    <w:rsid w:val="00A1642E"/>
    <w:rsid w:val="00A178E8"/>
    <w:rsid w:val="00A2030C"/>
    <w:rsid w:val="00A22610"/>
    <w:rsid w:val="00A24BAB"/>
    <w:rsid w:val="00A25468"/>
    <w:rsid w:val="00A25BB3"/>
    <w:rsid w:val="00A26377"/>
    <w:rsid w:val="00A31020"/>
    <w:rsid w:val="00A31357"/>
    <w:rsid w:val="00A32025"/>
    <w:rsid w:val="00A34441"/>
    <w:rsid w:val="00A3476F"/>
    <w:rsid w:val="00A35716"/>
    <w:rsid w:val="00A358CB"/>
    <w:rsid w:val="00A358D8"/>
    <w:rsid w:val="00A3701D"/>
    <w:rsid w:val="00A411E0"/>
    <w:rsid w:val="00A414A7"/>
    <w:rsid w:val="00A4233D"/>
    <w:rsid w:val="00A42825"/>
    <w:rsid w:val="00A42FAE"/>
    <w:rsid w:val="00A430A3"/>
    <w:rsid w:val="00A43195"/>
    <w:rsid w:val="00A448A8"/>
    <w:rsid w:val="00A44DF7"/>
    <w:rsid w:val="00A45630"/>
    <w:rsid w:val="00A50D17"/>
    <w:rsid w:val="00A51071"/>
    <w:rsid w:val="00A540F2"/>
    <w:rsid w:val="00A54E36"/>
    <w:rsid w:val="00A559B0"/>
    <w:rsid w:val="00A57934"/>
    <w:rsid w:val="00A57C84"/>
    <w:rsid w:val="00A57F0D"/>
    <w:rsid w:val="00A615CF"/>
    <w:rsid w:val="00A6238F"/>
    <w:rsid w:val="00A62901"/>
    <w:rsid w:val="00A62D3E"/>
    <w:rsid w:val="00A6365B"/>
    <w:rsid w:val="00A64C1F"/>
    <w:rsid w:val="00A64CC7"/>
    <w:rsid w:val="00A65317"/>
    <w:rsid w:val="00A6602F"/>
    <w:rsid w:val="00A6738A"/>
    <w:rsid w:val="00A67628"/>
    <w:rsid w:val="00A67C52"/>
    <w:rsid w:val="00A7009B"/>
    <w:rsid w:val="00A70225"/>
    <w:rsid w:val="00A71001"/>
    <w:rsid w:val="00A72B42"/>
    <w:rsid w:val="00A73FA2"/>
    <w:rsid w:val="00A77A1C"/>
    <w:rsid w:val="00A80503"/>
    <w:rsid w:val="00A80780"/>
    <w:rsid w:val="00A808FC"/>
    <w:rsid w:val="00A80A4C"/>
    <w:rsid w:val="00A80D61"/>
    <w:rsid w:val="00A83842"/>
    <w:rsid w:val="00A83FE3"/>
    <w:rsid w:val="00A84977"/>
    <w:rsid w:val="00A8580B"/>
    <w:rsid w:val="00A86D8B"/>
    <w:rsid w:val="00A86E8B"/>
    <w:rsid w:val="00A87FCF"/>
    <w:rsid w:val="00A902D6"/>
    <w:rsid w:val="00A9331C"/>
    <w:rsid w:val="00A95C33"/>
    <w:rsid w:val="00A96522"/>
    <w:rsid w:val="00AA0AC5"/>
    <w:rsid w:val="00AA0E24"/>
    <w:rsid w:val="00AA1DAC"/>
    <w:rsid w:val="00AA2F9C"/>
    <w:rsid w:val="00AA386D"/>
    <w:rsid w:val="00AB187E"/>
    <w:rsid w:val="00AB2CA0"/>
    <w:rsid w:val="00AB379C"/>
    <w:rsid w:val="00AB500F"/>
    <w:rsid w:val="00AB5C94"/>
    <w:rsid w:val="00AB605E"/>
    <w:rsid w:val="00AB7DC0"/>
    <w:rsid w:val="00AC0A7D"/>
    <w:rsid w:val="00AC1096"/>
    <w:rsid w:val="00AC1548"/>
    <w:rsid w:val="00AC1950"/>
    <w:rsid w:val="00AC4075"/>
    <w:rsid w:val="00AC498F"/>
    <w:rsid w:val="00AC54CA"/>
    <w:rsid w:val="00AC56DB"/>
    <w:rsid w:val="00AC6390"/>
    <w:rsid w:val="00AC64D6"/>
    <w:rsid w:val="00AC7C96"/>
    <w:rsid w:val="00AC7F74"/>
    <w:rsid w:val="00AC7F82"/>
    <w:rsid w:val="00AD0FEC"/>
    <w:rsid w:val="00AD1F45"/>
    <w:rsid w:val="00AD3BE3"/>
    <w:rsid w:val="00AD500D"/>
    <w:rsid w:val="00AD6502"/>
    <w:rsid w:val="00AD75D9"/>
    <w:rsid w:val="00AE08B6"/>
    <w:rsid w:val="00AE5F49"/>
    <w:rsid w:val="00AE6819"/>
    <w:rsid w:val="00AE7A2C"/>
    <w:rsid w:val="00AE7D94"/>
    <w:rsid w:val="00AF083F"/>
    <w:rsid w:val="00AF2D3F"/>
    <w:rsid w:val="00AF2E5E"/>
    <w:rsid w:val="00AF31B5"/>
    <w:rsid w:val="00AF3E31"/>
    <w:rsid w:val="00AF42DB"/>
    <w:rsid w:val="00AF5E77"/>
    <w:rsid w:val="00AF61F8"/>
    <w:rsid w:val="00AF66D4"/>
    <w:rsid w:val="00AF6C8B"/>
    <w:rsid w:val="00AF6F5E"/>
    <w:rsid w:val="00B0092D"/>
    <w:rsid w:val="00B0092F"/>
    <w:rsid w:val="00B0104F"/>
    <w:rsid w:val="00B0142C"/>
    <w:rsid w:val="00B03370"/>
    <w:rsid w:val="00B0421E"/>
    <w:rsid w:val="00B04A05"/>
    <w:rsid w:val="00B051FD"/>
    <w:rsid w:val="00B05DA7"/>
    <w:rsid w:val="00B07D14"/>
    <w:rsid w:val="00B1497B"/>
    <w:rsid w:val="00B14A2A"/>
    <w:rsid w:val="00B14D78"/>
    <w:rsid w:val="00B15BA5"/>
    <w:rsid w:val="00B160A6"/>
    <w:rsid w:val="00B161CE"/>
    <w:rsid w:val="00B165BD"/>
    <w:rsid w:val="00B23061"/>
    <w:rsid w:val="00B237E2"/>
    <w:rsid w:val="00B23AEA"/>
    <w:rsid w:val="00B25A0C"/>
    <w:rsid w:val="00B31738"/>
    <w:rsid w:val="00B322CC"/>
    <w:rsid w:val="00B32565"/>
    <w:rsid w:val="00B32589"/>
    <w:rsid w:val="00B33DD6"/>
    <w:rsid w:val="00B35A42"/>
    <w:rsid w:val="00B36645"/>
    <w:rsid w:val="00B37C37"/>
    <w:rsid w:val="00B4012D"/>
    <w:rsid w:val="00B415FB"/>
    <w:rsid w:val="00B416F6"/>
    <w:rsid w:val="00B41942"/>
    <w:rsid w:val="00B41EDD"/>
    <w:rsid w:val="00B42473"/>
    <w:rsid w:val="00B428BB"/>
    <w:rsid w:val="00B42B5A"/>
    <w:rsid w:val="00B43232"/>
    <w:rsid w:val="00B44810"/>
    <w:rsid w:val="00B44B9F"/>
    <w:rsid w:val="00B44F17"/>
    <w:rsid w:val="00B47EDF"/>
    <w:rsid w:val="00B52A7F"/>
    <w:rsid w:val="00B52B13"/>
    <w:rsid w:val="00B55A80"/>
    <w:rsid w:val="00B56EFD"/>
    <w:rsid w:val="00B5714B"/>
    <w:rsid w:val="00B57486"/>
    <w:rsid w:val="00B62F01"/>
    <w:rsid w:val="00B63BDA"/>
    <w:rsid w:val="00B6521B"/>
    <w:rsid w:val="00B66C53"/>
    <w:rsid w:val="00B727BC"/>
    <w:rsid w:val="00B74A24"/>
    <w:rsid w:val="00B758B7"/>
    <w:rsid w:val="00B76317"/>
    <w:rsid w:val="00B8111B"/>
    <w:rsid w:val="00B81BF2"/>
    <w:rsid w:val="00B82114"/>
    <w:rsid w:val="00B82697"/>
    <w:rsid w:val="00B83F35"/>
    <w:rsid w:val="00B8797B"/>
    <w:rsid w:val="00B91011"/>
    <w:rsid w:val="00B919AE"/>
    <w:rsid w:val="00B95EFB"/>
    <w:rsid w:val="00B976F8"/>
    <w:rsid w:val="00BA086D"/>
    <w:rsid w:val="00BA09DC"/>
    <w:rsid w:val="00BA0B84"/>
    <w:rsid w:val="00BA147B"/>
    <w:rsid w:val="00BA2033"/>
    <w:rsid w:val="00BA2720"/>
    <w:rsid w:val="00BA36D7"/>
    <w:rsid w:val="00BA382D"/>
    <w:rsid w:val="00BA5BB1"/>
    <w:rsid w:val="00BA6053"/>
    <w:rsid w:val="00BA6177"/>
    <w:rsid w:val="00BA7E69"/>
    <w:rsid w:val="00BA7F17"/>
    <w:rsid w:val="00BB22D1"/>
    <w:rsid w:val="00BB2B77"/>
    <w:rsid w:val="00BB30BB"/>
    <w:rsid w:val="00BB4CF8"/>
    <w:rsid w:val="00BB5B64"/>
    <w:rsid w:val="00BB6277"/>
    <w:rsid w:val="00BB6713"/>
    <w:rsid w:val="00BB683F"/>
    <w:rsid w:val="00BB6BD8"/>
    <w:rsid w:val="00BC0919"/>
    <w:rsid w:val="00BC2E0F"/>
    <w:rsid w:val="00BC2F2F"/>
    <w:rsid w:val="00BC4077"/>
    <w:rsid w:val="00BC58E2"/>
    <w:rsid w:val="00BC5ABF"/>
    <w:rsid w:val="00BC5E70"/>
    <w:rsid w:val="00BC60DA"/>
    <w:rsid w:val="00BC7C47"/>
    <w:rsid w:val="00BD229F"/>
    <w:rsid w:val="00BD32A3"/>
    <w:rsid w:val="00BD5191"/>
    <w:rsid w:val="00BD587B"/>
    <w:rsid w:val="00BD67C7"/>
    <w:rsid w:val="00BE2562"/>
    <w:rsid w:val="00BE25E2"/>
    <w:rsid w:val="00BE3CF0"/>
    <w:rsid w:val="00BE40D8"/>
    <w:rsid w:val="00BE5113"/>
    <w:rsid w:val="00BE56ED"/>
    <w:rsid w:val="00BE5C45"/>
    <w:rsid w:val="00BE5E2B"/>
    <w:rsid w:val="00BE6DC1"/>
    <w:rsid w:val="00BE7251"/>
    <w:rsid w:val="00BF117D"/>
    <w:rsid w:val="00BF1290"/>
    <w:rsid w:val="00BF31E6"/>
    <w:rsid w:val="00BF342C"/>
    <w:rsid w:val="00BF3848"/>
    <w:rsid w:val="00BF53BC"/>
    <w:rsid w:val="00BF68CF"/>
    <w:rsid w:val="00BF6A54"/>
    <w:rsid w:val="00BF740F"/>
    <w:rsid w:val="00C00AFC"/>
    <w:rsid w:val="00C012CF"/>
    <w:rsid w:val="00C018DC"/>
    <w:rsid w:val="00C03064"/>
    <w:rsid w:val="00C046DC"/>
    <w:rsid w:val="00C05861"/>
    <w:rsid w:val="00C06669"/>
    <w:rsid w:val="00C06D50"/>
    <w:rsid w:val="00C107C2"/>
    <w:rsid w:val="00C10D48"/>
    <w:rsid w:val="00C117AD"/>
    <w:rsid w:val="00C11E1F"/>
    <w:rsid w:val="00C154F1"/>
    <w:rsid w:val="00C17E58"/>
    <w:rsid w:val="00C203D3"/>
    <w:rsid w:val="00C21433"/>
    <w:rsid w:val="00C232E7"/>
    <w:rsid w:val="00C251E9"/>
    <w:rsid w:val="00C26537"/>
    <w:rsid w:val="00C273A1"/>
    <w:rsid w:val="00C3044B"/>
    <w:rsid w:val="00C30901"/>
    <w:rsid w:val="00C30969"/>
    <w:rsid w:val="00C30B77"/>
    <w:rsid w:val="00C31DAA"/>
    <w:rsid w:val="00C31EA8"/>
    <w:rsid w:val="00C340DF"/>
    <w:rsid w:val="00C353E1"/>
    <w:rsid w:val="00C35FA1"/>
    <w:rsid w:val="00C361EE"/>
    <w:rsid w:val="00C36CDC"/>
    <w:rsid w:val="00C417B4"/>
    <w:rsid w:val="00C42384"/>
    <w:rsid w:val="00C42D00"/>
    <w:rsid w:val="00C44B33"/>
    <w:rsid w:val="00C450D8"/>
    <w:rsid w:val="00C457BE"/>
    <w:rsid w:val="00C46261"/>
    <w:rsid w:val="00C500FF"/>
    <w:rsid w:val="00C51ADB"/>
    <w:rsid w:val="00C52D6B"/>
    <w:rsid w:val="00C52FB3"/>
    <w:rsid w:val="00C53936"/>
    <w:rsid w:val="00C53FB3"/>
    <w:rsid w:val="00C556F9"/>
    <w:rsid w:val="00C574AD"/>
    <w:rsid w:val="00C601CA"/>
    <w:rsid w:val="00C61BEE"/>
    <w:rsid w:val="00C66712"/>
    <w:rsid w:val="00C70E94"/>
    <w:rsid w:val="00C71642"/>
    <w:rsid w:val="00C72E55"/>
    <w:rsid w:val="00C735F0"/>
    <w:rsid w:val="00C73E60"/>
    <w:rsid w:val="00C74D32"/>
    <w:rsid w:val="00C7671B"/>
    <w:rsid w:val="00C7720E"/>
    <w:rsid w:val="00C77954"/>
    <w:rsid w:val="00C77FEB"/>
    <w:rsid w:val="00C81B95"/>
    <w:rsid w:val="00C82280"/>
    <w:rsid w:val="00C82672"/>
    <w:rsid w:val="00C82795"/>
    <w:rsid w:val="00C85403"/>
    <w:rsid w:val="00C85A8A"/>
    <w:rsid w:val="00C86FC7"/>
    <w:rsid w:val="00C8795C"/>
    <w:rsid w:val="00C9055B"/>
    <w:rsid w:val="00C91528"/>
    <w:rsid w:val="00C924AB"/>
    <w:rsid w:val="00C93C7A"/>
    <w:rsid w:val="00C94622"/>
    <w:rsid w:val="00C94D78"/>
    <w:rsid w:val="00C953C9"/>
    <w:rsid w:val="00C95A3E"/>
    <w:rsid w:val="00C967E5"/>
    <w:rsid w:val="00C97A60"/>
    <w:rsid w:val="00CA05CA"/>
    <w:rsid w:val="00CA214D"/>
    <w:rsid w:val="00CA259F"/>
    <w:rsid w:val="00CA2864"/>
    <w:rsid w:val="00CA41DC"/>
    <w:rsid w:val="00CA6160"/>
    <w:rsid w:val="00CA7A0C"/>
    <w:rsid w:val="00CA7AFD"/>
    <w:rsid w:val="00CB0CCC"/>
    <w:rsid w:val="00CB2C79"/>
    <w:rsid w:val="00CB447F"/>
    <w:rsid w:val="00CB4731"/>
    <w:rsid w:val="00CB4E79"/>
    <w:rsid w:val="00CB5EB8"/>
    <w:rsid w:val="00CB6086"/>
    <w:rsid w:val="00CB6EE1"/>
    <w:rsid w:val="00CB713C"/>
    <w:rsid w:val="00CC2F04"/>
    <w:rsid w:val="00CC3279"/>
    <w:rsid w:val="00CC3504"/>
    <w:rsid w:val="00CC3A7E"/>
    <w:rsid w:val="00CC4197"/>
    <w:rsid w:val="00CD505C"/>
    <w:rsid w:val="00CD66FF"/>
    <w:rsid w:val="00CD6D54"/>
    <w:rsid w:val="00CD7937"/>
    <w:rsid w:val="00CD7D39"/>
    <w:rsid w:val="00CE0D0E"/>
    <w:rsid w:val="00CE1603"/>
    <w:rsid w:val="00CE20FD"/>
    <w:rsid w:val="00CE52C7"/>
    <w:rsid w:val="00CE543B"/>
    <w:rsid w:val="00CE5C92"/>
    <w:rsid w:val="00CF0398"/>
    <w:rsid w:val="00CF3E02"/>
    <w:rsid w:val="00CF738D"/>
    <w:rsid w:val="00D000AB"/>
    <w:rsid w:val="00D031A7"/>
    <w:rsid w:val="00D051DB"/>
    <w:rsid w:val="00D05484"/>
    <w:rsid w:val="00D0714A"/>
    <w:rsid w:val="00D1116C"/>
    <w:rsid w:val="00D12037"/>
    <w:rsid w:val="00D1281C"/>
    <w:rsid w:val="00D12EE2"/>
    <w:rsid w:val="00D13FE5"/>
    <w:rsid w:val="00D150D8"/>
    <w:rsid w:val="00D15324"/>
    <w:rsid w:val="00D16CF4"/>
    <w:rsid w:val="00D20106"/>
    <w:rsid w:val="00D203A7"/>
    <w:rsid w:val="00D2111C"/>
    <w:rsid w:val="00D224F9"/>
    <w:rsid w:val="00D22AD4"/>
    <w:rsid w:val="00D235CF"/>
    <w:rsid w:val="00D2371F"/>
    <w:rsid w:val="00D2389E"/>
    <w:rsid w:val="00D23D50"/>
    <w:rsid w:val="00D23E6F"/>
    <w:rsid w:val="00D26372"/>
    <w:rsid w:val="00D30345"/>
    <w:rsid w:val="00D31911"/>
    <w:rsid w:val="00D347B7"/>
    <w:rsid w:val="00D348AB"/>
    <w:rsid w:val="00D3528D"/>
    <w:rsid w:val="00D35325"/>
    <w:rsid w:val="00D376E5"/>
    <w:rsid w:val="00D37F40"/>
    <w:rsid w:val="00D43502"/>
    <w:rsid w:val="00D4394A"/>
    <w:rsid w:val="00D440C5"/>
    <w:rsid w:val="00D44F61"/>
    <w:rsid w:val="00D44FD4"/>
    <w:rsid w:val="00D4535E"/>
    <w:rsid w:val="00D45BD9"/>
    <w:rsid w:val="00D460DA"/>
    <w:rsid w:val="00D460DC"/>
    <w:rsid w:val="00D46447"/>
    <w:rsid w:val="00D5143E"/>
    <w:rsid w:val="00D5190E"/>
    <w:rsid w:val="00D5223E"/>
    <w:rsid w:val="00D533C4"/>
    <w:rsid w:val="00D53876"/>
    <w:rsid w:val="00D547E5"/>
    <w:rsid w:val="00D558A6"/>
    <w:rsid w:val="00D608CF"/>
    <w:rsid w:val="00D60AF1"/>
    <w:rsid w:val="00D60D40"/>
    <w:rsid w:val="00D61D2A"/>
    <w:rsid w:val="00D622A9"/>
    <w:rsid w:val="00D62B84"/>
    <w:rsid w:val="00D63966"/>
    <w:rsid w:val="00D67080"/>
    <w:rsid w:val="00D7165A"/>
    <w:rsid w:val="00D73931"/>
    <w:rsid w:val="00D73DED"/>
    <w:rsid w:val="00D73DF9"/>
    <w:rsid w:val="00D80725"/>
    <w:rsid w:val="00D80728"/>
    <w:rsid w:val="00D80759"/>
    <w:rsid w:val="00D84078"/>
    <w:rsid w:val="00D846E8"/>
    <w:rsid w:val="00D852F3"/>
    <w:rsid w:val="00D8778B"/>
    <w:rsid w:val="00D87869"/>
    <w:rsid w:val="00D8798D"/>
    <w:rsid w:val="00D90AC4"/>
    <w:rsid w:val="00D916CC"/>
    <w:rsid w:val="00D96BFF"/>
    <w:rsid w:val="00D96C26"/>
    <w:rsid w:val="00DA05E9"/>
    <w:rsid w:val="00DA1837"/>
    <w:rsid w:val="00DA2C4A"/>
    <w:rsid w:val="00DA35A4"/>
    <w:rsid w:val="00DA41B5"/>
    <w:rsid w:val="00DA4ECD"/>
    <w:rsid w:val="00DA56C1"/>
    <w:rsid w:val="00DA5AB8"/>
    <w:rsid w:val="00DA64A2"/>
    <w:rsid w:val="00DA6A5E"/>
    <w:rsid w:val="00DA6C72"/>
    <w:rsid w:val="00DA6D6F"/>
    <w:rsid w:val="00DB2C82"/>
    <w:rsid w:val="00DB6010"/>
    <w:rsid w:val="00DB63DA"/>
    <w:rsid w:val="00DC0B30"/>
    <w:rsid w:val="00DC0CDB"/>
    <w:rsid w:val="00DC0EA3"/>
    <w:rsid w:val="00DC1166"/>
    <w:rsid w:val="00DC1C75"/>
    <w:rsid w:val="00DC21DA"/>
    <w:rsid w:val="00DC2D80"/>
    <w:rsid w:val="00DC47B2"/>
    <w:rsid w:val="00DC52BD"/>
    <w:rsid w:val="00DC5715"/>
    <w:rsid w:val="00DC7092"/>
    <w:rsid w:val="00DD0890"/>
    <w:rsid w:val="00DD2D17"/>
    <w:rsid w:val="00DD34DE"/>
    <w:rsid w:val="00DD36F0"/>
    <w:rsid w:val="00DD4354"/>
    <w:rsid w:val="00DE148A"/>
    <w:rsid w:val="00DE1781"/>
    <w:rsid w:val="00DE21D2"/>
    <w:rsid w:val="00DE297A"/>
    <w:rsid w:val="00DE2B9F"/>
    <w:rsid w:val="00DE2E50"/>
    <w:rsid w:val="00DE4729"/>
    <w:rsid w:val="00DE7AFE"/>
    <w:rsid w:val="00DF05F4"/>
    <w:rsid w:val="00DF0E9F"/>
    <w:rsid w:val="00DF10A7"/>
    <w:rsid w:val="00DF139E"/>
    <w:rsid w:val="00DF23CF"/>
    <w:rsid w:val="00DF64EA"/>
    <w:rsid w:val="00DF6DC4"/>
    <w:rsid w:val="00DF7164"/>
    <w:rsid w:val="00E0235E"/>
    <w:rsid w:val="00E02748"/>
    <w:rsid w:val="00E0329D"/>
    <w:rsid w:val="00E03CBF"/>
    <w:rsid w:val="00E0474D"/>
    <w:rsid w:val="00E04A46"/>
    <w:rsid w:val="00E05246"/>
    <w:rsid w:val="00E0678C"/>
    <w:rsid w:val="00E06D1B"/>
    <w:rsid w:val="00E10B3A"/>
    <w:rsid w:val="00E1494E"/>
    <w:rsid w:val="00E149E0"/>
    <w:rsid w:val="00E14E5E"/>
    <w:rsid w:val="00E15F71"/>
    <w:rsid w:val="00E17429"/>
    <w:rsid w:val="00E20A06"/>
    <w:rsid w:val="00E20BF5"/>
    <w:rsid w:val="00E21509"/>
    <w:rsid w:val="00E2429E"/>
    <w:rsid w:val="00E24CE8"/>
    <w:rsid w:val="00E2680B"/>
    <w:rsid w:val="00E27806"/>
    <w:rsid w:val="00E30A8F"/>
    <w:rsid w:val="00E32F04"/>
    <w:rsid w:val="00E330F4"/>
    <w:rsid w:val="00E338A8"/>
    <w:rsid w:val="00E34226"/>
    <w:rsid w:val="00E353B9"/>
    <w:rsid w:val="00E35B3C"/>
    <w:rsid w:val="00E36C81"/>
    <w:rsid w:val="00E37E14"/>
    <w:rsid w:val="00E4152F"/>
    <w:rsid w:val="00E458ED"/>
    <w:rsid w:val="00E45E1E"/>
    <w:rsid w:val="00E46110"/>
    <w:rsid w:val="00E4655F"/>
    <w:rsid w:val="00E54AFF"/>
    <w:rsid w:val="00E5562F"/>
    <w:rsid w:val="00E556E9"/>
    <w:rsid w:val="00E55C50"/>
    <w:rsid w:val="00E571C4"/>
    <w:rsid w:val="00E57A39"/>
    <w:rsid w:val="00E60446"/>
    <w:rsid w:val="00E623F8"/>
    <w:rsid w:val="00E626E8"/>
    <w:rsid w:val="00E63502"/>
    <w:rsid w:val="00E64AA5"/>
    <w:rsid w:val="00E66041"/>
    <w:rsid w:val="00E673A3"/>
    <w:rsid w:val="00E71334"/>
    <w:rsid w:val="00E717C8"/>
    <w:rsid w:val="00E741DA"/>
    <w:rsid w:val="00E74E2A"/>
    <w:rsid w:val="00E7578A"/>
    <w:rsid w:val="00E77B9A"/>
    <w:rsid w:val="00E80198"/>
    <w:rsid w:val="00E80DF9"/>
    <w:rsid w:val="00E82B3D"/>
    <w:rsid w:val="00E82DA2"/>
    <w:rsid w:val="00E83934"/>
    <w:rsid w:val="00E844D0"/>
    <w:rsid w:val="00E85FBA"/>
    <w:rsid w:val="00E87C99"/>
    <w:rsid w:val="00E92355"/>
    <w:rsid w:val="00E93A23"/>
    <w:rsid w:val="00E95867"/>
    <w:rsid w:val="00E95D53"/>
    <w:rsid w:val="00E96AB9"/>
    <w:rsid w:val="00EA05E0"/>
    <w:rsid w:val="00EA1FE1"/>
    <w:rsid w:val="00EB0A2C"/>
    <w:rsid w:val="00EB214F"/>
    <w:rsid w:val="00EB425C"/>
    <w:rsid w:val="00EB5055"/>
    <w:rsid w:val="00EB59D0"/>
    <w:rsid w:val="00EB5F89"/>
    <w:rsid w:val="00EB7132"/>
    <w:rsid w:val="00EC0B58"/>
    <w:rsid w:val="00EC3F9F"/>
    <w:rsid w:val="00EC5A53"/>
    <w:rsid w:val="00EC601C"/>
    <w:rsid w:val="00EC77F7"/>
    <w:rsid w:val="00ED054D"/>
    <w:rsid w:val="00ED3C0E"/>
    <w:rsid w:val="00EE16DF"/>
    <w:rsid w:val="00EE270F"/>
    <w:rsid w:val="00EE2C70"/>
    <w:rsid w:val="00EE34C3"/>
    <w:rsid w:val="00EE4983"/>
    <w:rsid w:val="00EE58C3"/>
    <w:rsid w:val="00EE606D"/>
    <w:rsid w:val="00EE6430"/>
    <w:rsid w:val="00EF17BB"/>
    <w:rsid w:val="00EF4689"/>
    <w:rsid w:val="00EF4CF2"/>
    <w:rsid w:val="00F000CA"/>
    <w:rsid w:val="00F00F25"/>
    <w:rsid w:val="00F01B5A"/>
    <w:rsid w:val="00F03E4F"/>
    <w:rsid w:val="00F04889"/>
    <w:rsid w:val="00F04DA3"/>
    <w:rsid w:val="00F05CC1"/>
    <w:rsid w:val="00F060F2"/>
    <w:rsid w:val="00F07C35"/>
    <w:rsid w:val="00F101D8"/>
    <w:rsid w:val="00F102BA"/>
    <w:rsid w:val="00F1268E"/>
    <w:rsid w:val="00F12EA4"/>
    <w:rsid w:val="00F1509C"/>
    <w:rsid w:val="00F1553A"/>
    <w:rsid w:val="00F1588E"/>
    <w:rsid w:val="00F162E3"/>
    <w:rsid w:val="00F215D7"/>
    <w:rsid w:val="00F2431B"/>
    <w:rsid w:val="00F2534B"/>
    <w:rsid w:val="00F2570F"/>
    <w:rsid w:val="00F26114"/>
    <w:rsid w:val="00F3094E"/>
    <w:rsid w:val="00F316F0"/>
    <w:rsid w:val="00F31FC3"/>
    <w:rsid w:val="00F340B9"/>
    <w:rsid w:val="00F343F1"/>
    <w:rsid w:val="00F3698E"/>
    <w:rsid w:val="00F36E29"/>
    <w:rsid w:val="00F3752A"/>
    <w:rsid w:val="00F41320"/>
    <w:rsid w:val="00F41F2D"/>
    <w:rsid w:val="00F42E29"/>
    <w:rsid w:val="00F43237"/>
    <w:rsid w:val="00F443FA"/>
    <w:rsid w:val="00F44402"/>
    <w:rsid w:val="00F44E8B"/>
    <w:rsid w:val="00F44FD6"/>
    <w:rsid w:val="00F46BB8"/>
    <w:rsid w:val="00F53103"/>
    <w:rsid w:val="00F53F13"/>
    <w:rsid w:val="00F5419B"/>
    <w:rsid w:val="00F566B4"/>
    <w:rsid w:val="00F57BFC"/>
    <w:rsid w:val="00F6065D"/>
    <w:rsid w:val="00F6091F"/>
    <w:rsid w:val="00F60B43"/>
    <w:rsid w:val="00F622FD"/>
    <w:rsid w:val="00F63427"/>
    <w:rsid w:val="00F64991"/>
    <w:rsid w:val="00F669C6"/>
    <w:rsid w:val="00F67563"/>
    <w:rsid w:val="00F67AA5"/>
    <w:rsid w:val="00F7069A"/>
    <w:rsid w:val="00F73D08"/>
    <w:rsid w:val="00F745A8"/>
    <w:rsid w:val="00F7491D"/>
    <w:rsid w:val="00F7535B"/>
    <w:rsid w:val="00F7662B"/>
    <w:rsid w:val="00F7742B"/>
    <w:rsid w:val="00F777C4"/>
    <w:rsid w:val="00F80AD8"/>
    <w:rsid w:val="00F81E49"/>
    <w:rsid w:val="00F82825"/>
    <w:rsid w:val="00F838E5"/>
    <w:rsid w:val="00F8547F"/>
    <w:rsid w:val="00F85CE0"/>
    <w:rsid w:val="00F85D84"/>
    <w:rsid w:val="00F87C8F"/>
    <w:rsid w:val="00F91000"/>
    <w:rsid w:val="00F92339"/>
    <w:rsid w:val="00F9293D"/>
    <w:rsid w:val="00F95E3C"/>
    <w:rsid w:val="00F9641E"/>
    <w:rsid w:val="00F96949"/>
    <w:rsid w:val="00F9793F"/>
    <w:rsid w:val="00FA05B4"/>
    <w:rsid w:val="00FA0866"/>
    <w:rsid w:val="00FA0D2F"/>
    <w:rsid w:val="00FA2007"/>
    <w:rsid w:val="00FA4139"/>
    <w:rsid w:val="00FA48E2"/>
    <w:rsid w:val="00FB0485"/>
    <w:rsid w:val="00FB087B"/>
    <w:rsid w:val="00FB2823"/>
    <w:rsid w:val="00FB4518"/>
    <w:rsid w:val="00FB5150"/>
    <w:rsid w:val="00FB523F"/>
    <w:rsid w:val="00FB5F5E"/>
    <w:rsid w:val="00FB7781"/>
    <w:rsid w:val="00FC0EDB"/>
    <w:rsid w:val="00FC4853"/>
    <w:rsid w:val="00FC4BF4"/>
    <w:rsid w:val="00FC5CE4"/>
    <w:rsid w:val="00FC69BD"/>
    <w:rsid w:val="00FC76AF"/>
    <w:rsid w:val="00FD2ECE"/>
    <w:rsid w:val="00FD4F8F"/>
    <w:rsid w:val="00FD5383"/>
    <w:rsid w:val="00FD650C"/>
    <w:rsid w:val="00FE1A52"/>
    <w:rsid w:val="00FE2F4F"/>
    <w:rsid w:val="00FE2F93"/>
    <w:rsid w:val="00FE37F7"/>
    <w:rsid w:val="00FE55F7"/>
    <w:rsid w:val="00FE57D7"/>
    <w:rsid w:val="00FE6695"/>
    <w:rsid w:val="00FE7AFE"/>
    <w:rsid w:val="00FE7CCB"/>
    <w:rsid w:val="00FE7E84"/>
    <w:rsid w:val="00FF004A"/>
    <w:rsid w:val="00FF074A"/>
    <w:rsid w:val="00FF1283"/>
    <w:rsid w:val="00FF1C50"/>
    <w:rsid w:val="00FF71E8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5C8F7"/>
  <w15:docId w15:val="{C88C69D6-CCD0-4210-9FD8-F8462E56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F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120"/>
      <w:jc w:val="center"/>
      <w:outlineLvl w:val="0"/>
    </w:pPr>
    <w:rPr>
      <w:rFonts w:ascii="Calibri" w:hAnsi="Calibri"/>
      <w:b/>
      <w:kern w:val="28"/>
      <w:sz w:val="40"/>
      <w:lang w:eastAsia="en-US"/>
    </w:rPr>
  </w:style>
  <w:style w:type="paragraph" w:styleId="Heading2">
    <w:name w:val="heading 2"/>
    <w:basedOn w:val="Normal"/>
    <w:next w:val="Normal"/>
    <w:qFormat/>
    <w:rsid w:val="006C5547"/>
    <w:pPr>
      <w:keepNext/>
      <w:spacing w:before="120" w:after="120"/>
      <w:jc w:val="center"/>
      <w:outlineLvl w:val="1"/>
    </w:pPr>
    <w:rPr>
      <w:rFonts w:ascii="Calibri" w:hAnsi="Calibri"/>
      <w:b/>
      <w:sz w:val="36"/>
      <w:lang w:eastAsia="en-US"/>
    </w:rPr>
  </w:style>
  <w:style w:type="paragraph" w:styleId="Heading3">
    <w:name w:val="heading 3"/>
    <w:basedOn w:val="Normal"/>
    <w:next w:val="Normal"/>
    <w:qFormat/>
    <w:rsid w:val="006C5547"/>
    <w:pPr>
      <w:keepNext/>
      <w:spacing w:before="120" w:after="120"/>
      <w:jc w:val="both"/>
      <w:outlineLvl w:val="2"/>
    </w:pPr>
    <w:rPr>
      <w:rFonts w:ascii="Calibri" w:hAnsi="Calibri"/>
      <w:b/>
      <w:sz w:val="28"/>
      <w:lang w:eastAsia="en-US"/>
    </w:rPr>
  </w:style>
  <w:style w:type="paragraph" w:styleId="Heading4">
    <w:name w:val="heading 4"/>
    <w:basedOn w:val="Normal"/>
    <w:next w:val="Normal"/>
    <w:qFormat/>
    <w:rsid w:val="00E74E2A"/>
    <w:pPr>
      <w:keepNext/>
      <w:numPr>
        <w:ilvl w:val="3"/>
        <w:numId w:val="17"/>
      </w:numPr>
      <w:spacing w:before="120" w:after="120"/>
      <w:jc w:val="both"/>
      <w:outlineLvl w:val="3"/>
    </w:pPr>
    <w:rPr>
      <w:rFonts w:asciiTheme="minorHAnsi" w:hAnsiTheme="minorHAnsi"/>
      <w:b/>
      <w:i/>
      <w:sz w:val="26"/>
      <w:lang w:eastAsia="en-US"/>
    </w:rPr>
  </w:style>
  <w:style w:type="paragraph" w:styleId="Heading5">
    <w:name w:val="heading 5"/>
    <w:basedOn w:val="Normal"/>
    <w:next w:val="Normal"/>
    <w:qFormat/>
    <w:rsid w:val="00E74E2A"/>
    <w:pPr>
      <w:keepNext/>
      <w:numPr>
        <w:ilvl w:val="4"/>
        <w:numId w:val="17"/>
      </w:numPr>
      <w:spacing w:before="120" w:after="120"/>
      <w:outlineLvl w:val="4"/>
    </w:pPr>
    <w:rPr>
      <w:rFonts w:asciiTheme="minorHAnsi" w:hAnsiTheme="minorHAnsi"/>
      <w:i/>
      <w:sz w:val="26"/>
      <w:lang w:eastAsia="en-US"/>
    </w:rPr>
  </w:style>
  <w:style w:type="paragraph" w:styleId="Heading6">
    <w:name w:val="heading 6"/>
    <w:basedOn w:val="Normal"/>
    <w:next w:val="Normal"/>
    <w:locked/>
    <w:rsid w:val="00E74E2A"/>
    <w:pPr>
      <w:numPr>
        <w:ilvl w:val="5"/>
        <w:numId w:val="17"/>
      </w:numPr>
      <w:spacing w:before="240" w:after="60"/>
      <w:jc w:val="both"/>
      <w:outlineLvl w:val="5"/>
    </w:pPr>
    <w:rPr>
      <w:rFonts w:asciiTheme="minorHAnsi" w:hAnsiTheme="minorHAnsi"/>
      <w:i/>
      <w:sz w:val="22"/>
      <w:lang w:eastAsia="en-US"/>
    </w:rPr>
  </w:style>
  <w:style w:type="paragraph" w:styleId="Heading7">
    <w:name w:val="heading 7"/>
    <w:basedOn w:val="Normal"/>
    <w:next w:val="Normal"/>
    <w:locked/>
    <w:rsid w:val="00E74E2A"/>
    <w:pPr>
      <w:numPr>
        <w:ilvl w:val="6"/>
        <w:numId w:val="17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ocked/>
    <w:rsid w:val="00E74E2A"/>
    <w:pPr>
      <w:numPr>
        <w:ilvl w:val="7"/>
        <w:numId w:val="17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Heading9">
    <w:name w:val="heading 9"/>
    <w:basedOn w:val="Normal"/>
    <w:next w:val="Normal"/>
    <w:locked/>
    <w:rsid w:val="00E74E2A"/>
    <w:pPr>
      <w:numPr>
        <w:ilvl w:val="8"/>
        <w:numId w:val="17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E74E2A"/>
    <w:pPr>
      <w:numPr>
        <w:numId w:val="1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2">
    <w:name w:val="Level2"/>
    <w:basedOn w:val="Normal"/>
    <w:rsid w:val="00E74E2A"/>
    <w:pPr>
      <w:numPr>
        <w:ilvl w:val="1"/>
        <w:numId w:val="17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3">
    <w:name w:val="Level3"/>
    <w:basedOn w:val="Normal"/>
    <w:link w:val="Level3Char"/>
    <w:rsid w:val="00E74E2A"/>
    <w:pPr>
      <w:numPr>
        <w:ilvl w:val="2"/>
        <w:numId w:val="17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styleId="FootnoteText">
    <w:name w:val="footnote text"/>
    <w:rsid w:val="006C5547"/>
    <w:pPr>
      <w:keepLines/>
      <w:spacing w:after="60"/>
      <w:ind w:left="567" w:hanging="567"/>
    </w:pPr>
    <w:rPr>
      <w:rFonts w:asciiTheme="minorHAnsi" w:hAnsiTheme="minorHAnsi"/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after="120"/>
      <w:ind w:left="1418"/>
      <w:jc w:val="both"/>
    </w:pPr>
    <w:rPr>
      <w:rFonts w:asciiTheme="minorHAnsi" w:hAnsiTheme="minorHAnsi"/>
      <w:sz w:val="26"/>
      <w:lang w:eastAsia="en-US"/>
    </w:rPr>
  </w:style>
  <w:style w:type="paragraph" w:customStyle="1" w:styleId="Bullet3">
    <w:name w:val="Bullet3"/>
    <w:basedOn w:val="Bullet2"/>
    <w:rsid w:val="00A6738A"/>
    <w:pPr>
      <w:numPr>
        <w:numId w:val="16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spacing w:before="120" w:after="120"/>
      <w:ind w:left="851" w:right="799"/>
      <w:jc w:val="both"/>
    </w:pPr>
    <w:rPr>
      <w:rFonts w:asciiTheme="minorHAnsi" w:hAnsiTheme="minorHAnsi"/>
      <w:sz w:val="26"/>
      <w:lang w:eastAsia="en-US"/>
    </w:r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pPr>
      <w:spacing w:before="120" w:after="120"/>
      <w:jc w:val="both"/>
    </w:pPr>
    <w:rPr>
      <w:rFonts w:asciiTheme="minorHAnsi" w:hAnsiTheme="minorHAnsi"/>
      <w:b/>
      <w:sz w:val="26"/>
      <w:lang w:eastAsia="en-US"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pPr>
      <w:spacing w:before="120" w:after="120"/>
      <w:jc w:val="both"/>
    </w:pPr>
    <w:rPr>
      <w:rFonts w:asciiTheme="minorHAnsi" w:hAnsiTheme="minorHAnsi"/>
      <w:i/>
      <w:sz w:val="26"/>
      <w:lang w:eastAsia="en-US"/>
    </w:rPr>
  </w:style>
  <w:style w:type="paragraph" w:styleId="EndnoteText">
    <w:name w:val="endnote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 w:after="120"/>
      <w:jc w:val="both"/>
    </w:pPr>
    <w:rPr>
      <w:rFonts w:ascii="Times" w:hAnsi="Times"/>
      <w:b/>
      <w:sz w:val="28"/>
      <w:szCs w:val="28"/>
      <w:lang w:eastAsia="en-US"/>
    </w:rPr>
  </w:style>
  <w:style w:type="paragraph" w:styleId="TOC2">
    <w:name w:val="toc 2"/>
    <w:basedOn w:val="Normal"/>
    <w:next w:val="Normal"/>
    <w:semiHidden/>
    <w:rsid w:val="00194588"/>
    <w:pPr>
      <w:spacing w:before="120" w:after="120"/>
      <w:ind w:left="261"/>
      <w:jc w:val="both"/>
    </w:pPr>
    <w:rPr>
      <w:rFonts w:ascii="Times" w:hAnsi="Times"/>
      <w:b/>
      <w:sz w:val="26"/>
      <w:szCs w:val="26"/>
      <w:lang w:eastAsia="en-US"/>
    </w:rPr>
  </w:style>
  <w:style w:type="paragraph" w:styleId="TOC3">
    <w:name w:val="toc 3"/>
    <w:basedOn w:val="Normal"/>
    <w:next w:val="Normal"/>
    <w:semiHidden/>
    <w:rsid w:val="00194588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TOC4">
    <w:name w:val="toc 4"/>
    <w:basedOn w:val="Normal"/>
    <w:next w:val="Normal"/>
    <w:semiHidden/>
    <w:locked/>
    <w:rsid w:val="00194588"/>
    <w:pPr>
      <w:spacing w:before="120" w:after="60"/>
      <w:ind w:left="720"/>
      <w:jc w:val="both"/>
    </w:pPr>
    <w:rPr>
      <w:rFonts w:ascii="Times" w:hAnsi="Times"/>
      <w:sz w:val="26"/>
      <w:szCs w:val="26"/>
      <w:lang w:eastAsia="en-US"/>
    </w:rPr>
  </w:style>
  <w:style w:type="paragraph" w:styleId="TOC5">
    <w:name w:val="toc 5"/>
    <w:basedOn w:val="Normal"/>
    <w:next w:val="Normal"/>
    <w:semiHidden/>
    <w:locked/>
    <w:rsid w:val="00194588"/>
    <w:pPr>
      <w:spacing w:before="120" w:after="60"/>
      <w:ind w:left="958"/>
      <w:jc w:val="both"/>
    </w:pPr>
    <w:rPr>
      <w:rFonts w:ascii="Times" w:hAnsi="Times"/>
      <w:sz w:val="26"/>
      <w:szCs w:val="26"/>
      <w:lang w:eastAsia="en-US"/>
    </w:rPr>
  </w:style>
  <w:style w:type="paragraph" w:styleId="TOC6">
    <w:name w:val="toc 6"/>
    <w:basedOn w:val="Normal"/>
    <w:next w:val="Normal"/>
    <w:semiHidden/>
    <w:locked/>
    <w:rsid w:val="00194588"/>
    <w:pPr>
      <w:spacing w:before="120" w:after="120"/>
      <w:ind w:left="1200"/>
      <w:jc w:val="both"/>
    </w:pPr>
    <w:rPr>
      <w:rFonts w:asciiTheme="minorHAnsi" w:hAnsiTheme="minorHAnsi"/>
      <w:sz w:val="26"/>
      <w:lang w:eastAsia="en-US"/>
    </w:rPr>
  </w:style>
  <w:style w:type="paragraph" w:styleId="TOC7">
    <w:name w:val="toc 7"/>
    <w:basedOn w:val="Normal"/>
    <w:next w:val="Normal"/>
    <w:semiHidden/>
    <w:locked/>
    <w:rsid w:val="00194588"/>
    <w:pPr>
      <w:spacing w:before="120" w:after="120"/>
      <w:ind w:left="1440"/>
      <w:jc w:val="both"/>
    </w:pPr>
    <w:rPr>
      <w:rFonts w:asciiTheme="minorHAnsi" w:hAnsiTheme="minorHAnsi"/>
      <w:sz w:val="26"/>
      <w:lang w:eastAsia="en-US"/>
    </w:r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after="120"/>
      <w:jc w:val="both"/>
    </w:pPr>
    <w:rPr>
      <w:rFonts w:asciiTheme="minorHAnsi" w:hAnsiTheme="minorHAnsi"/>
      <w:b/>
      <w:sz w:val="26"/>
      <w:lang w:eastAsia="en-US"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after="120"/>
      <w:ind w:left="1418" w:hanging="567"/>
      <w:jc w:val="both"/>
    </w:pPr>
    <w:rPr>
      <w:rFonts w:asciiTheme="minorHAnsi" w:hAnsiTheme="minorHAnsi"/>
      <w:b/>
      <w:sz w:val="26"/>
      <w:lang w:eastAsia="en-US"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pPr>
      <w:spacing w:before="120"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locked/>
    <w:rsid w:val="00194588"/>
    <w:pPr>
      <w:spacing w:before="120" w:after="120"/>
      <w:ind w:left="1440" w:right="1440"/>
      <w:jc w:val="both"/>
    </w:pPr>
    <w:rPr>
      <w:rFonts w:asciiTheme="minorHAnsi" w:hAnsiTheme="minorHAnsi"/>
      <w:sz w:val="26"/>
      <w:lang w:eastAsia="en-US"/>
    </w:rPr>
  </w:style>
  <w:style w:type="paragraph" w:styleId="BodyText">
    <w:name w:val="Body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BodyText2">
    <w:name w:val="Body Text 2"/>
    <w:basedOn w:val="Normal"/>
    <w:semiHidden/>
    <w:locked/>
    <w:rsid w:val="00194588"/>
    <w:pPr>
      <w:spacing w:before="120" w:after="120" w:line="480" w:lineRule="auto"/>
      <w:jc w:val="both"/>
    </w:pPr>
    <w:rPr>
      <w:rFonts w:asciiTheme="minorHAnsi" w:hAnsiTheme="minorHAnsi"/>
      <w:sz w:val="26"/>
      <w:lang w:eastAsia="en-US"/>
    </w:rPr>
  </w:style>
  <w:style w:type="paragraph" w:styleId="BodyText3">
    <w:name w:val="Body Text 3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before="120" w:after="120" w:line="480" w:lineRule="auto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Indent3">
    <w:name w:val="Body Text Indent 3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  <w:spacing w:before="120" w:after="120"/>
      <w:jc w:val="both"/>
    </w:pPr>
    <w:rPr>
      <w:rFonts w:ascii="Tahoma" w:hAnsi="Tahoma" w:cs="Tahoma"/>
      <w:sz w:val="20"/>
      <w:lang w:eastAsia="en-US"/>
    </w:rPr>
  </w:style>
  <w:style w:type="paragraph" w:styleId="E-mailSignature">
    <w:name w:val="E-mail Signature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spacing w:before="120" w:after="120"/>
      <w:ind w:left="2880"/>
      <w:jc w:val="both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semiHidden/>
    <w:locked/>
    <w:rsid w:val="00194588"/>
    <w:pPr>
      <w:spacing w:before="120" w:after="120"/>
      <w:jc w:val="both"/>
    </w:pPr>
    <w:rPr>
      <w:rFonts w:ascii="Arial" w:hAnsi="Arial" w:cs="Arial"/>
      <w:sz w:val="20"/>
      <w:lang w:eastAsia="en-US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i/>
      <w:iCs/>
      <w:sz w:val="26"/>
      <w:lang w:eastAsia="en-US"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D73DF9"/>
    <w:rPr>
      <w:rFonts w:asciiTheme="minorHAnsi" w:hAnsiTheme="minorHAnsi"/>
      <w:color w:val="0000FF"/>
      <w:sz w:val="22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Index2">
    <w:name w:val="index 2"/>
    <w:basedOn w:val="Normal"/>
    <w:next w:val="Normal"/>
    <w:semiHidden/>
    <w:locked/>
    <w:rsid w:val="00194588"/>
    <w:pPr>
      <w:spacing w:before="120" w:after="120"/>
      <w:ind w:left="520" w:hanging="260"/>
      <w:jc w:val="both"/>
    </w:pPr>
    <w:rPr>
      <w:rFonts w:asciiTheme="minorHAnsi" w:hAnsiTheme="minorHAnsi"/>
      <w:sz w:val="26"/>
      <w:lang w:eastAsia="en-US"/>
    </w:rPr>
  </w:style>
  <w:style w:type="paragraph" w:styleId="Index3">
    <w:name w:val="index 3"/>
    <w:basedOn w:val="Normal"/>
    <w:next w:val="Normal"/>
    <w:semiHidden/>
    <w:locked/>
    <w:rsid w:val="00194588"/>
    <w:pPr>
      <w:spacing w:before="120" w:after="120"/>
      <w:ind w:left="780" w:hanging="260"/>
      <w:jc w:val="both"/>
    </w:pPr>
    <w:rPr>
      <w:rFonts w:asciiTheme="minorHAnsi" w:hAnsiTheme="minorHAnsi"/>
      <w:sz w:val="26"/>
      <w:lang w:eastAsia="en-US"/>
    </w:rPr>
  </w:style>
  <w:style w:type="paragraph" w:styleId="Index4">
    <w:name w:val="index 4"/>
    <w:basedOn w:val="Normal"/>
    <w:next w:val="Normal"/>
    <w:semiHidden/>
    <w:locked/>
    <w:rsid w:val="00194588"/>
    <w:pPr>
      <w:spacing w:before="120" w:after="120"/>
      <w:ind w:left="1040" w:hanging="260"/>
      <w:jc w:val="both"/>
    </w:pPr>
    <w:rPr>
      <w:rFonts w:asciiTheme="minorHAnsi" w:hAnsiTheme="minorHAnsi"/>
      <w:sz w:val="26"/>
      <w:lang w:eastAsia="en-US"/>
    </w:rPr>
  </w:style>
  <w:style w:type="paragraph" w:styleId="Index5">
    <w:name w:val="index 5"/>
    <w:basedOn w:val="Normal"/>
    <w:next w:val="Normal"/>
    <w:semiHidden/>
    <w:locked/>
    <w:rsid w:val="00194588"/>
    <w:pPr>
      <w:spacing w:before="120" w:after="120"/>
      <w:ind w:left="1300" w:hanging="260"/>
      <w:jc w:val="both"/>
    </w:pPr>
    <w:rPr>
      <w:rFonts w:asciiTheme="minorHAnsi" w:hAnsiTheme="minorHAnsi"/>
      <w:sz w:val="26"/>
      <w:lang w:eastAsia="en-US"/>
    </w:rPr>
  </w:style>
  <w:style w:type="paragraph" w:styleId="Index6">
    <w:name w:val="index 6"/>
    <w:basedOn w:val="Normal"/>
    <w:next w:val="Normal"/>
    <w:semiHidden/>
    <w:locked/>
    <w:rsid w:val="00194588"/>
    <w:pPr>
      <w:spacing w:before="120" w:after="120"/>
      <w:ind w:left="1560" w:hanging="260"/>
      <w:jc w:val="both"/>
    </w:pPr>
    <w:rPr>
      <w:rFonts w:asciiTheme="minorHAnsi" w:hAnsiTheme="minorHAnsi"/>
      <w:sz w:val="26"/>
      <w:lang w:eastAsia="en-US"/>
    </w:rPr>
  </w:style>
  <w:style w:type="paragraph" w:styleId="Index7">
    <w:name w:val="index 7"/>
    <w:basedOn w:val="Normal"/>
    <w:next w:val="Normal"/>
    <w:semiHidden/>
    <w:locked/>
    <w:rsid w:val="00194588"/>
    <w:pPr>
      <w:spacing w:before="120" w:after="120"/>
      <w:ind w:left="1820" w:hanging="260"/>
      <w:jc w:val="both"/>
    </w:pPr>
    <w:rPr>
      <w:rFonts w:asciiTheme="minorHAnsi" w:hAnsiTheme="minorHAnsi"/>
      <w:sz w:val="26"/>
      <w:lang w:eastAsia="en-US"/>
    </w:rPr>
  </w:style>
  <w:style w:type="paragraph" w:styleId="Index8">
    <w:name w:val="index 8"/>
    <w:basedOn w:val="Normal"/>
    <w:next w:val="Normal"/>
    <w:semiHidden/>
    <w:locked/>
    <w:rsid w:val="00194588"/>
    <w:pPr>
      <w:spacing w:before="120" w:after="120"/>
      <w:ind w:left="2080" w:hanging="260"/>
      <w:jc w:val="both"/>
    </w:pPr>
    <w:rPr>
      <w:rFonts w:asciiTheme="minorHAnsi" w:hAnsiTheme="minorHAnsi"/>
      <w:sz w:val="26"/>
      <w:lang w:eastAsia="en-US"/>
    </w:rPr>
  </w:style>
  <w:style w:type="paragraph" w:styleId="Index9">
    <w:name w:val="index 9"/>
    <w:basedOn w:val="Normal"/>
    <w:next w:val="Normal"/>
    <w:semiHidden/>
    <w:locked/>
    <w:rsid w:val="00194588"/>
    <w:pPr>
      <w:spacing w:before="120" w:after="120"/>
      <w:ind w:left="2340" w:hanging="260"/>
      <w:jc w:val="both"/>
    </w:pPr>
    <w:rPr>
      <w:rFonts w:asciiTheme="minorHAnsi" w:hAnsiTheme="minorHAnsi"/>
      <w:sz w:val="26"/>
      <w:lang w:eastAsia="en-US"/>
    </w:rPr>
  </w:style>
  <w:style w:type="paragraph" w:styleId="IndexHeading">
    <w:name w:val="index heading"/>
    <w:basedOn w:val="Normal"/>
    <w:next w:val="Index1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 w:val="26"/>
      <w:lang w:eastAsia="en-US"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spacing w:before="120" w:after="120"/>
      <w:ind w:left="283" w:hanging="283"/>
      <w:jc w:val="both"/>
    </w:pPr>
    <w:rPr>
      <w:rFonts w:asciiTheme="minorHAnsi" w:hAnsiTheme="minorHAnsi"/>
      <w:sz w:val="26"/>
      <w:lang w:eastAsia="en-US"/>
    </w:rPr>
  </w:style>
  <w:style w:type="paragraph" w:styleId="List2">
    <w:name w:val="List 2"/>
    <w:basedOn w:val="Normal"/>
    <w:semiHidden/>
    <w:locked/>
    <w:rsid w:val="00194588"/>
    <w:pPr>
      <w:spacing w:before="120" w:after="120"/>
      <w:ind w:left="566" w:hanging="283"/>
      <w:jc w:val="both"/>
    </w:pPr>
    <w:rPr>
      <w:rFonts w:asciiTheme="minorHAnsi" w:hAnsiTheme="minorHAnsi"/>
      <w:sz w:val="26"/>
      <w:lang w:eastAsia="en-US"/>
    </w:rPr>
  </w:style>
  <w:style w:type="paragraph" w:styleId="List3">
    <w:name w:val="List 3"/>
    <w:basedOn w:val="Normal"/>
    <w:semiHidden/>
    <w:locked/>
    <w:rsid w:val="00194588"/>
    <w:pPr>
      <w:spacing w:before="120" w:after="120"/>
      <w:ind w:left="849" w:hanging="283"/>
      <w:jc w:val="both"/>
    </w:pPr>
    <w:rPr>
      <w:rFonts w:asciiTheme="minorHAnsi" w:hAnsiTheme="minorHAnsi"/>
      <w:sz w:val="26"/>
      <w:lang w:eastAsia="en-US"/>
    </w:rPr>
  </w:style>
  <w:style w:type="paragraph" w:styleId="List4">
    <w:name w:val="List 4"/>
    <w:basedOn w:val="Normal"/>
    <w:semiHidden/>
    <w:locked/>
    <w:rsid w:val="00194588"/>
    <w:pPr>
      <w:spacing w:before="120" w:after="120"/>
      <w:ind w:left="1132" w:hanging="283"/>
      <w:jc w:val="both"/>
    </w:pPr>
    <w:rPr>
      <w:rFonts w:asciiTheme="minorHAnsi" w:hAnsiTheme="minorHAnsi"/>
      <w:sz w:val="26"/>
      <w:lang w:eastAsia="en-US"/>
    </w:rPr>
  </w:style>
  <w:style w:type="paragraph" w:styleId="List5">
    <w:name w:val="List 5"/>
    <w:basedOn w:val="Normal"/>
    <w:semiHidden/>
    <w:locked/>
    <w:rsid w:val="00194588"/>
    <w:pPr>
      <w:spacing w:before="120" w:after="120"/>
      <w:ind w:left="1415" w:hanging="283"/>
      <w:jc w:val="both"/>
    </w:pPr>
    <w:rPr>
      <w:rFonts w:asciiTheme="minorHAnsi" w:hAnsiTheme="minorHAnsi"/>
      <w:sz w:val="26"/>
      <w:lang w:eastAsia="en-US"/>
    </w:rPr>
  </w:style>
  <w:style w:type="paragraph" w:styleId="ListBullet">
    <w:name w:val="List Bullet"/>
    <w:basedOn w:val="Normal"/>
    <w:semiHidden/>
    <w:locked/>
    <w:rsid w:val="00194588"/>
    <w:pPr>
      <w:numPr>
        <w:numId w:val="6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2">
    <w:name w:val="List Bullet 2"/>
    <w:basedOn w:val="Normal"/>
    <w:semiHidden/>
    <w:locked/>
    <w:rsid w:val="00194588"/>
    <w:pPr>
      <w:numPr>
        <w:numId w:val="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3">
    <w:name w:val="List Bullet 3"/>
    <w:basedOn w:val="Normal"/>
    <w:semiHidden/>
    <w:locked/>
    <w:rsid w:val="00194588"/>
    <w:pPr>
      <w:numPr>
        <w:numId w:val="8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4">
    <w:name w:val="List Bullet 4"/>
    <w:basedOn w:val="Normal"/>
    <w:semiHidden/>
    <w:locked/>
    <w:rsid w:val="00194588"/>
    <w:pPr>
      <w:numPr>
        <w:numId w:val="9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5">
    <w:name w:val="List Bullet 5"/>
    <w:basedOn w:val="Normal"/>
    <w:semiHidden/>
    <w:locked/>
    <w:rsid w:val="00194588"/>
    <w:pPr>
      <w:numPr>
        <w:numId w:val="10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Continue">
    <w:name w:val="List Continue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ListContinue2">
    <w:name w:val="List Continue 2"/>
    <w:basedOn w:val="Normal"/>
    <w:semiHidden/>
    <w:locked/>
    <w:rsid w:val="00194588"/>
    <w:pPr>
      <w:spacing w:before="120" w:after="120"/>
      <w:ind w:left="566"/>
      <w:jc w:val="both"/>
    </w:pPr>
    <w:rPr>
      <w:rFonts w:asciiTheme="minorHAnsi" w:hAnsiTheme="minorHAnsi"/>
      <w:sz w:val="26"/>
      <w:lang w:eastAsia="en-US"/>
    </w:rPr>
  </w:style>
  <w:style w:type="paragraph" w:styleId="ListContinue3">
    <w:name w:val="List Continue 3"/>
    <w:basedOn w:val="Normal"/>
    <w:semiHidden/>
    <w:locked/>
    <w:rsid w:val="00194588"/>
    <w:pPr>
      <w:spacing w:before="120" w:after="120"/>
      <w:ind w:left="849"/>
      <w:jc w:val="both"/>
    </w:pPr>
    <w:rPr>
      <w:rFonts w:asciiTheme="minorHAnsi" w:hAnsiTheme="minorHAnsi"/>
      <w:sz w:val="26"/>
      <w:lang w:eastAsia="en-US"/>
    </w:rPr>
  </w:style>
  <w:style w:type="paragraph" w:styleId="ListContinue4">
    <w:name w:val="List Continue 4"/>
    <w:basedOn w:val="Normal"/>
    <w:semiHidden/>
    <w:locked/>
    <w:rsid w:val="00194588"/>
    <w:pPr>
      <w:spacing w:before="120" w:after="120"/>
      <w:ind w:left="1132"/>
      <w:jc w:val="both"/>
    </w:pPr>
    <w:rPr>
      <w:rFonts w:asciiTheme="minorHAnsi" w:hAnsiTheme="minorHAnsi"/>
      <w:sz w:val="26"/>
      <w:lang w:eastAsia="en-US"/>
    </w:rPr>
  </w:style>
  <w:style w:type="paragraph" w:styleId="ListContinue5">
    <w:name w:val="List Continue 5"/>
    <w:basedOn w:val="Normal"/>
    <w:semiHidden/>
    <w:locked/>
    <w:rsid w:val="00194588"/>
    <w:pPr>
      <w:spacing w:before="120" w:after="120"/>
      <w:ind w:left="1415"/>
      <w:jc w:val="both"/>
    </w:pPr>
    <w:rPr>
      <w:rFonts w:asciiTheme="minorHAnsi" w:hAnsiTheme="minorHAnsi"/>
      <w:sz w:val="26"/>
      <w:lang w:eastAsia="en-US"/>
    </w:rPr>
  </w:style>
  <w:style w:type="paragraph" w:styleId="ListNumber">
    <w:name w:val="List Number"/>
    <w:basedOn w:val="Normal"/>
    <w:semiHidden/>
    <w:locked/>
    <w:rsid w:val="00194588"/>
    <w:pPr>
      <w:numPr>
        <w:numId w:val="11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2">
    <w:name w:val="List Number 2"/>
    <w:basedOn w:val="Normal"/>
    <w:semiHidden/>
    <w:locked/>
    <w:rsid w:val="00194588"/>
    <w:pPr>
      <w:numPr>
        <w:numId w:val="1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3">
    <w:name w:val="List Number 3"/>
    <w:basedOn w:val="Normal"/>
    <w:semiHidden/>
    <w:locked/>
    <w:rsid w:val="00194588"/>
    <w:pPr>
      <w:numPr>
        <w:numId w:val="13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4">
    <w:name w:val="List Number 4"/>
    <w:basedOn w:val="Normal"/>
    <w:semiHidden/>
    <w:locked/>
    <w:rsid w:val="00194588"/>
    <w:pPr>
      <w:numPr>
        <w:numId w:val="14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5">
    <w:name w:val="List Number 5"/>
    <w:basedOn w:val="Normal"/>
    <w:semiHidden/>
    <w:locked/>
    <w:rsid w:val="00194588"/>
    <w:pPr>
      <w:numPr>
        <w:numId w:val="15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194588"/>
    <w:pPr>
      <w:spacing w:before="120" w:after="120"/>
      <w:jc w:val="both"/>
    </w:pPr>
    <w:rPr>
      <w:rFonts w:asciiTheme="minorHAnsi" w:hAnsiTheme="minorHAnsi"/>
      <w:szCs w:val="24"/>
      <w:lang w:eastAsia="en-US"/>
    </w:rPr>
  </w:style>
  <w:style w:type="paragraph" w:styleId="NormalIndent">
    <w:name w:val="Normal Indent"/>
    <w:basedOn w:val="Normal"/>
    <w:semiHidden/>
    <w:locked/>
    <w:rsid w:val="00194588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paragraph" w:styleId="NoteHeading">
    <w:name w:val="Note Heading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PlainText">
    <w:name w:val="Plain Text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paragraph" w:styleId="Salutation">
    <w:name w:val="Salutation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Signature">
    <w:name w:val="Signature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before="120" w:after="60"/>
      <w:jc w:val="center"/>
    </w:pPr>
    <w:rPr>
      <w:rFonts w:ascii="Arial" w:hAnsi="Arial" w:cs="Arial"/>
      <w:szCs w:val="24"/>
      <w:lang w:eastAsia="en-US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TableofFigures">
    <w:name w:val="table of figures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Cs w:val="24"/>
      <w:lang w:eastAsia="en-US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7C7910"/>
    <w:rPr>
      <w:rFonts w:asciiTheme="minorHAnsi" w:hAnsiTheme="minorHAnsi"/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4F81BD" w:themeColor="accent1"/>
      <w:sz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E1727"/>
    <w:rPr>
      <w:rFonts w:asciiTheme="minorHAnsi" w:hAnsiTheme="minorHAnsi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F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56D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19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30FB"/>
    <w:rPr>
      <w:color w:val="605E5C"/>
      <w:shd w:val="clear" w:color="auto" w:fill="E1DFDD"/>
    </w:rPr>
  </w:style>
  <w:style w:type="paragraph" w:customStyle="1" w:styleId="Default">
    <w:name w:val="Default"/>
    <w:rsid w:val="00C361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21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42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3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84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38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07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53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74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28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49" Type="http://schemas.openxmlformats.org/officeDocument/2006/relationships/header" Target="header4.xml"/><Relationship Id="rId5" Type="http://schemas.openxmlformats.org/officeDocument/2006/relationships/numbering" Target="numbering.xml"/><Relationship Id="rId9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22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27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3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48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6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9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13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18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34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39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80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8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50" Type="http://schemas.openxmlformats.org/officeDocument/2006/relationships/header" Target="header5.xml"/><Relationship Id="rId12" Type="http://schemas.openxmlformats.org/officeDocument/2006/relationships/header" Target="header2.xml"/><Relationship Id="rId17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33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38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59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03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0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2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29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54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70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75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9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9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40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45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28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49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1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19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4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60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6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81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86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30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35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51" Type="http://schemas.openxmlformats.org/officeDocument/2006/relationships/fontTable" Target="fontTable.xml"/><Relationship Id="rId13" Type="http://schemas.openxmlformats.org/officeDocument/2006/relationships/footer" Target="footer1.xml"/><Relationship Id="rId18" Type="http://schemas.openxmlformats.org/officeDocument/2006/relationships/hyperlink" Target="https://www.aph.gov.au/-/media/Committees/Senate/committee/scrutiny/scrutiny_digest/2024/d2_24.pdf?la=en&amp;hash=0DCBCADCB8AA2CB2D379D11AD31ECD142F51954C" TargetMode="External"/><Relationship Id="rId39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9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34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50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55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76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97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4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20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25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41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4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92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24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40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5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66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87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10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15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31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36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61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8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35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5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77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0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0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2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47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72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93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98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21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42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7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16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37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20" Type="http://schemas.openxmlformats.org/officeDocument/2006/relationships/hyperlink" Target="https://www.aph.gov.au/-/media/Committees/Senate/committee/scrutiny/scrutiny_digest/2024/d2_24.pdf?la=en&amp;hash=0DCBCADCB8AA2CB2D379D11AD31ECD142F51954C" TargetMode="External"/><Relationship Id="rId41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62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83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88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1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32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5" Type="http://schemas.openxmlformats.org/officeDocument/2006/relationships/header" Target="header3.xml"/><Relationship Id="rId36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57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06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27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5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73" Type="http://schemas.openxmlformats.org/officeDocument/2006/relationships/hyperlink" Target="https://www.aph.gov.au/-/media/Committees/Senate/committee/scrutiny/scrutiny_digest/2024/d2_24.pdf?la=en&amp;hash=0DCBCADCB8AA2CB2D379D11AD31ECD142F51954C" TargetMode="External"/><Relationship Id="rId7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9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99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1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22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43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4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47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68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89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1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33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6" Type="http://schemas.openxmlformats.org/officeDocument/2006/relationships/footer" Target="footer3.xml"/><Relationship Id="rId37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58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79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2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23" Type="http://schemas.openxmlformats.org/officeDocument/2006/relationships/hyperlink" Target="https://www.aph.gov.au/-/media/Committees/Senate/committee/scrutiny/scrutiny_digest/2024/d6_24.pdf?la=en&amp;hash=B2114825C84AD81E09FDA228298C67D32E668FB0" TargetMode="External"/><Relationship Id="rId144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90" Type="http://schemas.openxmlformats.org/officeDocument/2006/relationships/hyperlink" Target="https://www.aph.gov.au/-/media/Committees/Senate/committee/scrutiny/scrutiny_digest/2024/d6_24.pdf?la=en&amp;hash=B2114825C84AD81E09FDA228298C67D32E668FB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gae\AppData\Roaming\Microsoft\Templates\SoB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5" ma:contentTypeDescription="Create a new document." ma:contentTypeScope="" ma:versionID="4bee21d57fed919308b9112ad437673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cfb5184d57e2b006c7636a5f53aee6b5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Props1.xml><?xml version="1.0" encoding="utf-8"?>
<ds:datastoreItem xmlns:ds="http://schemas.openxmlformats.org/officeDocument/2006/customXml" ds:itemID="{1141D62E-C9AD-4931-8BC5-80E573F4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6E63E-87C6-40CF-8F1C-80403F5EE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9AF5C-6D28-42BF-A873-E2A398FA4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4CF5C-8CBF-434B-AC52-C765B986B21D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SoB Report</Template>
  <TotalTime>592</TotalTime>
  <Pages>15</Pages>
  <Words>2039</Words>
  <Characters>34408</Characters>
  <Application>Microsoft Office Word</Application>
  <DocSecurity>0</DocSecurity>
  <Lines>286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Zappe</dc:creator>
  <cp:keywords/>
  <dc:description/>
  <cp:lastModifiedBy>Knox, Kieran (SEN)</cp:lastModifiedBy>
  <cp:revision>398</cp:revision>
  <dcterms:created xsi:type="dcterms:W3CDTF">2023-02-10T16:52:00Z</dcterms:created>
  <dcterms:modified xsi:type="dcterms:W3CDTF">2024-05-23T05:07:00Z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  <property fmtid="{D5CDD505-2E9C-101B-9397-08002B2CF9AE}" pid="5" name="ContentTypeId">
    <vt:lpwstr>0x010100BB97C94D5631E04FBCCD5A96878D9884</vt:lpwstr>
  </property>
  <property fmtid="{D5CDD505-2E9C-101B-9397-08002B2CF9AE}" pid="6" name="MediaServiceImageTags">
    <vt:lpwstr/>
  </property>
</Properties>
</file>