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FB18" w14:textId="77777777" w:rsidR="00113233" w:rsidRPr="006B293F" w:rsidRDefault="00113233" w:rsidP="00534ECB">
      <w:pPr>
        <w:tabs>
          <w:tab w:val="left" w:pos="4253"/>
          <w:tab w:val="center" w:pos="4856"/>
        </w:tabs>
        <w:suppressAutoHyphens/>
        <w:jc w:val="center"/>
        <w:rPr>
          <w:rFonts w:asciiTheme="minorHAnsi" w:hAnsiTheme="minorHAnsi" w:cstheme="minorHAnsi"/>
          <w:b/>
          <w:spacing w:val="-2"/>
          <w:szCs w:val="24"/>
        </w:rPr>
      </w:pPr>
      <w:r w:rsidRPr="006B293F">
        <w:rPr>
          <w:rFonts w:asciiTheme="minorHAnsi" w:hAnsiTheme="minorHAnsi" w:cstheme="minorHAnsi"/>
          <w:b/>
          <w:spacing w:val="-2"/>
          <w:szCs w:val="24"/>
        </w:rPr>
        <w:t>STANDING COMMITTEE FOR THE SCRUTINY OF BILLS</w:t>
      </w:r>
    </w:p>
    <w:p w14:paraId="1C5D9054" w14:textId="77777777" w:rsidR="00113233" w:rsidRPr="006B293F" w:rsidRDefault="00113233" w:rsidP="00113233">
      <w:pPr>
        <w:tabs>
          <w:tab w:val="center" w:pos="4856"/>
        </w:tabs>
        <w:suppressAutoHyphens/>
        <w:jc w:val="both"/>
        <w:rPr>
          <w:rFonts w:asciiTheme="minorHAnsi" w:hAnsiTheme="minorHAnsi" w:cstheme="minorHAnsi"/>
          <w:b/>
          <w:spacing w:val="-2"/>
          <w:szCs w:val="24"/>
        </w:rPr>
      </w:pPr>
    </w:p>
    <w:p w14:paraId="4C769A5E" w14:textId="323928B6" w:rsidR="00113233" w:rsidRPr="006B293F" w:rsidRDefault="006D39E1" w:rsidP="00113233">
      <w:pPr>
        <w:tabs>
          <w:tab w:val="center" w:pos="4856"/>
        </w:tabs>
        <w:suppressAutoHyphens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  <w:r w:rsidRPr="006B293F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>20</w:t>
      </w:r>
      <w:r w:rsidR="00BE40D8" w:rsidRPr="006B293F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>2</w:t>
      </w:r>
      <w:r w:rsidR="005747BA" w:rsidRPr="006B293F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>4</w:t>
      </w:r>
    </w:p>
    <w:p w14:paraId="7D0CD64C" w14:textId="77777777" w:rsidR="00113233" w:rsidRPr="006B293F" w:rsidRDefault="00113233" w:rsidP="00113233">
      <w:pPr>
        <w:tabs>
          <w:tab w:val="left" w:pos="1008"/>
        </w:tabs>
        <w:suppressAutoHyphens/>
        <w:jc w:val="both"/>
        <w:rPr>
          <w:rFonts w:asciiTheme="minorHAnsi" w:hAnsiTheme="minorHAnsi" w:cstheme="minorHAnsi"/>
          <w:b/>
          <w:spacing w:val="-2"/>
          <w:szCs w:val="24"/>
        </w:rPr>
      </w:pPr>
    </w:p>
    <w:p w14:paraId="70860CC1" w14:textId="77777777" w:rsidR="00113233" w:rsidRPr="006B293F" w:rsidRDefault="00113233" w:rsidP="00113233">
      <w:pPr>
        <w:tabs>
          <w:tab w:val="center" w:pos="4856"/>
        </w:tabs>
        <w:suppressAutoHyphens/>
        <w:jc w:val="center"/>
        <w:rPr>
          <w:rFonts w:asciiTheme="minorHAnsi" w:hAnsiTheme="minorHAnsi" w:cstheme="minorHAnsi"/>
          <w:b/>
          <w:spacing w:val="-2"/>
          <w:szCs w:val="24"/>
        </w:rPr>
      </w:pPr>
      <w:r w:rsidRPr="006B293F">
        <w:rPr>
          <w:rFonts w:asciiTheme="minorHAnsi" w:hAnsiTheme="minorHAnsi" w:cstheme="minorHAnsi"/>
          <w:b/>
          <w:spacing w:val="-2"/>
          <w:szCs w:val="24"/>
        </w:rPr>
        <w:t>INDEX OF BILLS CONSIDERED BY THE COMMITTEE</w:t>
      </w:r>
    </w:p>
    <w:p w14:paraId="61A43EB9" w14:textId="1DBD07EC" w:rsidR="00113233" w:rsidRPr="006B293F" w:rsidRDefault="00113233" w:rsidP="00113233">
      <w:pPr>
        <w:tabs>
          <w:tab w:val="center" w:pos="4856"/>
        </w:tabs>
        <w:suppressAutoHyphens/>
        <w:jc w:val="center"/>
        <w:rPr>
          <w:rFonts w:asciiTheme="minorHAnsi" w:hAnsiTheme="minorHAnsi" w:cstheme="minorHAnsi"/>
          <w:b/>
          <w:spacing w:val="-2"/>
          <w:szCs w:val="24"/>
        </w:rPr>
      </w:pPr>
      <w:r w:rsidRPr="006B293F">
        <w:rPr>
          <w:rFonts w:asciiTheme="minorHAnsi" w:hAnsiTheme="minorHAnsi" w:cstheme="minorHAnsi"/>
          <w:b/>
          <w:spacing w:val="-2"/>
          <w:szCs w:val="24"/>
        </w:rPr>
        <w:t xml:space="preserve">As </w:t>
      </w:r>
      <w:proofErr w:type="gramStart"/>
      <w:r w:rsidR="0069427A" w:rsidRPr="006B293F">
        <w:rPr>
          <w:rFonts w:asciiTheme="minorHAnsi" w:hAnsiTheme="minorHAnsi" w:cstheme="minorHAnsi"/>
          <w:b/>
          <w:spacing w:val="-2"/>
          <w:szCs w:val="24"/>
        </w:rPr>
        <w:t>at</w:t>
      </w:r>
      <w:proofErr w:type="gramEnd"/>
      <w:r w:rsidR="0069427A" w:rsidRPr="006B293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782369">
        <w:rPr>
          <w:rFonts w:asciiTheme="minorHAnsi" w:hAnsiTheme="minorHAnsi" w:cstheme="minorHAnsi"/>
          <w:b/>
          <w:spacing w:val="-2"/>
          <w:szCs w:val="24"/>
        </w:rPr>
        <w:t>28</w:t>
      </w:r>
      <w:r w:rsidR="00EF4CF2" w:rsidRPr="006B293F">
        <w:rPr>
          <w:rFonts w:asciiTheme="minorHAnsi" w:hAnsiTheme="minorHAnsi" w:cstheme="minorHAnsi"/>
          <w:b/>
          <w:spacing w:val="-2"/>
          <w:szCs w:val="24"/>
        </w:rPr>
        <w:t xml:space="preserve"> March</w:t>
      </w:r>
      <w:r w:rsidR="00772500" w:rsidRPr="006B293F">
        <w:rPr>
          <w:rFonts w:asciiTheme="minorHAnsi" w:hAnsiTheme="minorHAnsi" w:cstheme="minorHAnsi"/>
          <w:b/>
          <w:spacing w:val="-2"/>
          <w:szCs w:val="24"/>
        </w:rPr>
        <w:t xml:space="preserve"> 2024</w:t>
      </w:r>
    </w:p>
    <w:p w14:paraId="75072DB9" w14:textId="45888135" w:rsidR="00113233" w:rsidRPr="006B293F" w:rsidRDefault="00444365" w:rsidP="00113233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rFonts w:asciiTheme="minorHAnsi" w:hAnsiTheme="minorHAnsi" w:cstheme="minorHAnsi"/>
          <w:b/>
          <w:spacing w:val="-2"/>
          <w:sz w:val="22"/>
        </w:rPr>
      </w:pPr>
      <w:r w:rsidRPr="006B293F">
        <w:rPr>
          <w:rFonts w:asciiTheme="minorHAnsi" w:hAnsiTheme="minorHAnsi" w:cstheme="minorHAnsi"/>
          <w:b/>
          <w:spacing w:val="-2"/>
          <w:sz w:val="22"/>
        </w:rPr>
        <w:t xml:space="preserve"> </w:t>
      </w:r>
    </w:p>
    <w:p w14:paraId="2F720F57" w14:textId="77777777" w:rsidR="00F566B4" w:rsidRPr="006B293F" w:rsidRDefault="00602E6F" w:rsidP="00113233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rFonts w:asciiTheme="minorHAnsi" w:hAnsiTheme="minorHAnsi" w:cstheme="minorHAnsi"/>
          <w:b/>
          <w:spacing w:val="-2"/>
          <w:sz w:val="22"/>
        </w:rPr>
      </w:pPr>
      <w:r w:rsidRPr="006B293F">
        <w:rPr>
          <w:rFonts w:asciiTheme="minorHAnsi" w:hAnsiTheme="minorHAnsi" w:cstheme="minorHAnsi"/>
          <w:b/>
          <w:spacing w:val="-2"/>
          <w:sz w:val="22"/>
        </w:rPr>
        <w:t>Legend:</w:t>
      </w:r>
    </w:p>
    <w:p w14:paraId="45C33D45" w14:textId="77777777" w:rsidR="00DF05F4" w:rsidRPr="006B293F" w:rsidRDefault="00DF05F4" w:rsidP="00113233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rFonts w:asciiTheme="minorHAnsi" w:hAnsiTheme="minorHAnsi" w:cstheme="minorHAnsi"/>
          <w:spacing w:val="-2"/>
          <w:sz w:val="22"/>
        </w:rPr>
        <w:sectPr w:rsidR="00DF05F4" w:rsidRPr="006B293F" w:rsidSect="0023130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67" w:right="1134" w:bottom="567" w:left="1134" w:header="1134" w:footer="567" w:gutter="0"/>
          <w:cols w:space="720"/>
          <w:titlePg/>
          <w:docGrid w:linePitch="326"/>
        </w:sectPr>
      </w:pPr>
    </w:p>
    <w:p w14:paraId="6E125089" w14:textId="77777777" w:rsidR="00602E6F" w:rsidRPr="006B293F" w:rsidRDefault="00602E6F" w:rsidP="00E21509">
      <w:pPr>
        <w:tabs>
          <w:tab w:val="left" w:pos="1080"/>
          <w:tab w:val="left" w:pos="1680"/>
          <w:tab w:val="left" w:pos="2040"/>
        </w:tabs>
        <w:suppressAutoHyphens/>
        <w:spacing w:before="60" w:after="60"/>
        <w:jc w:val="both"/>
        <w:rPr>
          <w:rFonts w:asciiTheme="minorHAnsi" w:hAnsiTheme="minorHAnsi" w:cstheme="minorHAnsi"/>
          <w:spacing w:val="-2"/>
          <w:sz w:val="22"/>
        </w:rPr>
      </w:pPr>
      <w:r w:rsidRPr="006B293F">
        <w:rPr>
          <w:rFonts w:asciiTheme="minorHAnsi" w:hAnsiTheme="minorHAnsi" w:cstheme="minorHAnsi"/>
          <w:spacing w:val="-2"/>
          <w:sz w:val="22"/>
        </w:rPr>
        <w:t>NC</w:t>
      </w:r>
      <w:r w:rsidRPr="006B293F">
        <w:rPr>
          <w:rFonts w:asciiTheme="minorHAnsi" w:hAnsiTheme="minorHAnsi" w:cstheme="minorHAnsi"/>
          <w:spacing w:val="-2"/>
          <w:sz w:val="22"/>
        </w:rPr>
        <w:tab/>
        <w:t>=</w:t>
      </w:r>
      <w:r w:rsidRPr="006B293F">
        <w:rPr>
          <w:rFonts w:asciiTheme="minorHAnsi" w:hAnsiTheme="minorHAnsi" w:cstheme="minorHAnsi"/>
          <w:spacing w:val="-2"/>
          <w:sz w:val="22"/>
        </w:rPr>
        <w:tab/>
        <w:t>No comment</w:t>
      </w:r>
    </w:p>
    <w:p w14:paraId="4FA89B1E" w14:textId="77777777" w:rsidR="00F566B4" w:rsidRPr="006B293F" w:rsidRDefault="00602E6F" w:rsidP="00E21509">
      <w:pPr>
        <w:tabs>
          <w:tab w:val="left" w:pos="1080"/>
          <w:tab w:val="left" w:pos="1680"/>
          <w:tab w:val="left" w:pos="2040"/>
        </w:tabs>
        <w:suppressAutoHyphens/>
        <w:spacing w:before="60" w:after="60"/>
        <w:jc w:val="both"/>
        <w:rPr>
          <w:rFonts w:asciiTheme="minorHAnsi" w:hAnsiTheme="minorHAnsi" w:cstheme="minorHAnsi"/>
          <w:spacing w:val="-2"/>
          <w:sz w:val="22"/>
        </w:rPr>
      </w:pPr>
      <w:r w:rsidRPr="006B293F">
        <w:rPr>
          <w:rFonts w:asciiTheme="minorHAnsi" w:hAnsiTheme="minorHAnsi" w:cstheme="minorHAnsi"/>
          <w:spacing w:val="-2"/>
          <w:sz w:val="22"/>
        </w:rPr>
        <w:t>AO</w:t>
      </w:r>
      <w:r w:rsidRPr="006B293F">
        <w:rPr>
          <w:rFonts w:asciiTheme="minorHAnsi" w:hAnsiTheme="minorHAnsi" w:cstheme="minorHAnsi"/>
          <w:spacing w:val="-2"/>
          <w:sz w:val="22"/>
        </w:rPr>
        <w:tab/>
        <w:t>=</w:t>
      </w:r>
      <w:r w:rsidRPr="006B293F">
        <w:rPr>
          <w:rFonts w:asciiTheme="minorHAnsi" w:hAnsiTheme="minorHAnsi" w:cstheme="minorHAnsi"/>
          <w:spacing w:val="-2"/>
          <w:sz w:val="22"/>
        </w:rPr>
        <w:tab/>
        <w:t>Advice only</w:t>
      </w:r>
    </w:p>
    <w:p w14:paraId="1253B7C6" w14:textId="77777777" w:rsidR="00602E6F" w:rsidRPr="006B293F" w:rsidRDefault="00602E6F" w:rsidP="00E21509">
      <w:pPr>
        <w:tabs>
          <w:tab w:val="left" w:pos="1080"/>
          <w:tab w:val="left" w:pos="1680"/>
          <w:tab w:val="left" w:pos="2040"/>
        </w:tabs>
        <w:suppressAutoHyphens/>
        <w:spacing w:before="60" w:after="60"/>
        <w:jc w:val="both"/>
        <w:rPr>
          <w:rFonts w:asciiTheme="minorHAnsi" w:hAnsiTheme="minorHAnsi" w:cstheme="minorHAnsi"/>
          <w:spacing w:val="-2"/>
          <w:sz w:val="22"/>
        </w:rPr>
      </w:pPr>
      <w:r w:rsidRPr="006B293F">
        <w:rPr>
          <w:rFonts w:asciiTheme="minorHAnsi" w:hAnsiTheme="minorHAnsi" w:cstheme="minorHAnsi"/>
          <w:spacing w:val="-2"/>
          <w:sz w:val="22"/>
        </w:rPr>
        <w:t>RR</w:t>
      </w:r>
      <w:r w:rsidRPr="006B293F">
        <w:rPr>
          <w:rFonts w:asciiTheme="minorHAnsi" w:hAnsiTheme="minorHAnsi" w:cstheme="minorHAnsi"/>
          <w:spacing w:val="-2"/>
          <w:sz w:val="22"/>
        </w:rPr>
        <w:tab/>
        <w:t>=</w:t>
      </w:r>
      <w:r w:rsidRPr="006B293F">
        <w:rPr>
          <w:rFonts w:asciiTheme="minorHAnsi" w:hAnsiTheme="minorHAnsi" w:cstheme="minorHAnsi"/>
          <w:spacing w:val="-2"/>
          <w:sz w:val="22"/>
        </w:rPr>
        <w:tab/>
        <w:t>Response required</w:t>
      </w:r>
    </w:p>
    <w:p w14:paraId="30BDF3A8" w14:textId="1F703055" w:rsidR="00F566B4" w:rsidRPr="006B293F" w:rsidRDefault="00F81E49" w:rsidP="00E21509">
      <w:pPr>
        <w:tabs>
          <w:tab w:val="left" w:pos="1080"/>
          <w:tab w:val="left" w:pos="1680"/>
          <w:tab w:val="left" w:pos="2040"/>
        </w:tabs>
        <w:suppressAutoHyphens/>
        <w:spacing w:before="60" w:after="60"/>
        <w:rPr>
          <w:rFonts w:asciiTheme="minorHAnsi" w:hAnsiTheme="minorHAnsi" w:cstheme="minorHAnsi"/>
          <w:spacing w:val="-2"/>
          <w:sz w:val="22"/>
        </w:rPr>
      </w:pPr>
      <w:r w:rsidRPr="006B293F">
        <w:rPr>
          <w:rFonts w:asciiTheme="minorHAnsi" w:hAnsiTheme="minorHAnsi" w:cstheme="minorHAnsi"/>
          <w:spacing w:val="-2"/>
          <w:sz w:val="22"/>
        </w:rPr>
        <w:t>–</w:t>
      </w:r>
      <w:r w:rsidR="00602E6F" w:rsidRPr="006B293F">
        <w:rPr>
          <w:rFonts w:asciiTheme="minorHAnsi" w:hAnsiTheme="minorHAnsi" w:cstheme="minorHAnsi"/>
          <w:spacing w:val="-2"/>
          <w:sz w:val="22"/>
        </w:rPr>
        <w:tab/>
        <w:t>=</w:t>
      </w:r>
      <w:r w:rsidR="00602E6F" w:rsidRPr="006B293F">
        <w:rPr>
          <w:rFonts w:asciiTheme="minorHAnsi" w:hAnsiTheme="minorHAnsi" w:cstheme="minorHAnsi"/>
          <w:spacing w:val="-2"/>
          <w:sz w:val="22"/>
        </w:rPr>
        <w:tab/>
        <w:t>Not reported on</w:t>
      </w:r>
    </w:p>
    <w:p w14:paraId="02394DE0" w14:textId="5D0E9456" w:rsidR="00602E6F" w:rsidRPr="006B293F" w:rsidRDefault="00602E6F" w:rsidP="00E21509">
      <w:pPr>
        <w:tabs>
          <w:tab w:val="left" w:pos="1080"/>
          <w:tab w:val="left" w:pos="1680"/>
          <w:tab w:val="left" w:pos="2040"/>
        </w:tabs>
        <w:suppressAutoHyphens/>
        <w:spacing w:before="60" w:after="60"/>
        <w:jc w:val="both"/>
        <w:rPr>
          <w:rFonts w:asciiTheme="minorHAnsi" w:hAnsiTheme="minorHAnsi" w:cstheme="minorHAnsi"/>
          <w:spacing w:val="-2"/>
          <w:sz w:val="22"/>
        </w:rPr>
      </w:pPr>
      <w:r w:rsidRPr="006B293F">
        <w:rPr>
          <w:rFonts w:asciiTheme="minorHAnsi" w:hAnsiTheme="minorHAnsi" w:cstheme="minorHAnsi"/>
          <w:spacing w:val="-2"/>
          <w:sz w:val="22"/>
        </w:rPr>
        <w:t>PS</w:t>
      </w:r>
      <w:r w:rsidRPr="006B293F">
        <w:rPr>
          <w:rFonts w:asciiTheme="minorHAnsi" w:hAnsiTheme="minorHAnsi" w:cstheme="minorHAnsi"/>
          <w:spacing w:val="-2"/>
          <w:sz w:val="22"/>
        </w:rPr>
        <w:tab/>
        <w:t>=</w:t>
      </w:r>
      <w:r w:rsidRPr="006B293F">
        <w:rPr>
          <w:rFonts w:asciiTheme="minorHAnsi" w:hAnsiTheme="minorHAnsi" w:cstheme="minorHAnsi"/>
          <w:spacing w:val="-2"/>
          <w:sz w:val="22"/>
        </w:rPr>
        <w:tab/>
        <w:t xml:space="preserve">Private </w:t>
      </w:r>
      <w:r w:rsidR="00F81E49" w:rsidRPr="006B293F">
        <w:rPr>
          <w:rFonts w:asciiTheme="minorHAnsi" w:hAnsiTheme="minorHAnsi" w:cstheme="minorHAnsi"/>
          <w:spacing w:val="-2"/>
          <w:sz w:val="22"/>
        </w:rPr>
        <w:t>s</w:t>
      </w:r>
      <w:r w:rsidRPr="006B293F">
        <w:rPr>
          <w:rFonts w:asciiTheme="minorHAnsi" w:hAnsiTheme="minorHAnsi" w:cstheme="minorHAnsi"/>
          <w:spacing w:val="-2"/>
          <w:sz w:val="22"/>
        </w:rPr>
        <w:t>enator</w:t>
      </w:r>
    </w:p>
    <w:p w14:paraId="6B6D35AE" w14:textId="0678656F" w:rsidR="00602E6F" w:rsidRPr="006B293F" w:rsidRDefault="00DF05F4" w:rsidP="00E21509">
      <w:pPr>
        <w:tabs>
          <w:tab w:val="left" w:pos="1080"/>
          <w:tab w:val="left" w:pos="1680"/>
          <w:tab w:val="left" w:pos="2040"/>
        </w:tabs>
        <w:suppressAutoHyphens/>
        <w:spacing w:before="60" w:after="60"/>
        <w:rPr>
          <w:rFonts w:asciiTheme="minorHAnsi" w:hAnsiTheme="minorHAnsi" w:cstheme="minorHAnsi"/>
          <w:spacing w:val="-2"/>
          <w:sz w:val="22"/>
        </w:rPr>
      </w:pPr>
      <w:r w:rsidRPr="006B293F">
        <w:rPr>
          <w:rFonts w:asciiTheme="minorHAnsi" w:hAnsiTheme="minorHAnsi" w:cstheme="minorHAnsi"/>
          <w:spacing w:val="-2"/>
          <w:sz w:val="22"/>
        </w:rPr>
        <w:t>PM</w:t>
      </w:r>
      <w:r w:rsidRPr="006B293F">
        <w:rPr>
          <w:rFonts w:asciiTheme="minorHAnsi" w:hAnsiTheme="minorHAnsi" w:cstheme="minorHAnsi"/>
          <w:spacing w:val="-2"/>
          <w:sz w:val="22"/>
        </w:rPr>
        <w:tab/>
        <w:t>=</w:t>
      </w:r>
      <w:r w:rsidRPr="006B293F">
        <w:rPr>
          <w:rFonts w:asciiTheme="minorHAnsi" w:hAnsiTheme="minorHAnsi" w:cstheme="minorHAnsi"/>
          <w:spacing w:val="-2"/>
          <w:sz w:val="22"/>
        </w:rPr>
        <w:tab/>
        <w:t xml:space="preserve">Private </w:t>
      </w:r>
      <w:r w:rsidR="00F81E49" w:rsidRPr="006B293F">
        <w:rPr>
          <w:rFonts w:asciiTheme="minorHAnsi" w:hAnsiTheme="minorHAnsi" w:cstheme="minorHAnsi"/>
          <w:spacing w:val="-2"/>
          <w:sz w:val="22"/>
        </w:rPr>
        <w:t>m</w:t>
      </w:r>
      <w:r w:rsidRPr="006B293F">
        <w:rPr>
          <w:rFonts w:asciiTheme="minorHAnsi" w:hAnsiTheme="minorHAnsi" w:cstheme="minorHAnsi"/>
          <w:spacing w:val="-2"/>
          <w:sz w:val="22"/>
        </w:rPr>
        <w:t>ember</w:t>
      </w:r>
    </w:p>
    <w:p w14:paraId="57B153F7" w14:textId="77777777" w:rsidR="00DF05F4" w:rsidRPr="006B293F" w:rsidRDefault="00DF05F4" w:rsidP="00E21509">
      <w:pPr>
        <w:spacing w:before="60" w:after="60"/>
        <w:rPr>
          <w:rFonts w:asciiTheme="minorHAnsi" w:hAnsiTheme="minorHAnsi" w:cstheme="minorHAnsi"/>
        </w:rPr>
        <w:sectPr w:rsidR="00DF05F4" w:rsidRPr="006B293F" w:rsidSect="00231306">
          <w:type w:val="continuous"/>
          <w:pgSz w:w="11906" w:h="16838" w:code="9"/>
          <w:pgMar w:top="567" w:right="1134" w:bottom="567" w:left="1134" w:header="1134" w:footer="720" w:gutter="0"/>
          <w:cols w:num="2" w:space="720"/>
          <w:titlePg/>
        </w:sectPr>
      </w:pPr>
    </w:p>
    <w:p w14:paraId="48EF0FF5" w14:textId="77777777" w:rsidR="002C40B0" w:rsidRPr="006B293F" w:rsidRDefault="002C40B0" w:rsidP="00602E6F">
      <w:pPr>
        <w:spacing w:before="120" w:after="120"/>
        <w:rPr>
          <w:rFonts w:asciiTheme="minorHAnsi" w:hAnsiTheme="minorHAnsi" w:cstheme="minorHAnsi"/>
        </w:rPr>
      </w:pPr>
    </w:p>
    <w:tbl>
      <w:tblPr>
        <w:tblStyle w:val="TableGrid"/>
        <w:tblW w:w="1032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1"/>
        <w:gridCol w:w="1091"/>
        <w:gridCol w:w="1037"/>
        <w:gridCol w:w="2501"/>
      </w:tblGrid>
      <w:tr w:rsidR="00D45BD9" w:rsidRPr="006B293F" w14:paraId="510DA7FB" w14:textId="112BE324" w:rsidTr="00D62B84">
        <w:trPr>
          <w:cantSplit/>
          <w:tblHeader/>
        </w:trPr>
        <w:tc>
          <w:tcPr>
            <w:tcW w:w="5691" w:type="dxa"/>
            <w:tcBorders>
              <w:top w:val="single" w:sz="12" w:space="0" w:color="auto"/>
              <w:bottom w:val="single" w:sz="12" w:space="0" w:color="auto"/>
            </w:tcBorders>
          </w:tcPr>
          <w:p w14:paraId="1644130E" w14:textId="77777777" w:rsidR="00D45BD9" w:rsidRPr="006B293F" w:rsidRDefault="00D45BD9" w:rsidP="004B7250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b/>
                <w:sz w:val="22"/>
                <w:szCs w:val="22"/>
              </w:rPr>
              <w:t>Bills considered</w:t>
            </w:r>
          </w:p>
        </w:tc>
        <w:tc>
          <w:tcPr>
            <w:tcW w:w="1091" w:type="dxa"/>
            <w:tcBorders>
              <w:top w:val="single" w:sz="12" w:space="0" w:color="auto"/>
              <w:bottom w:val="single" w:sz="12" w:space="0" w:color="auto"/>
            </w:tcBorders>
          </w:tcPr>
          <w:p w14:paraId="4C9BCCE3" w14:textId="77777777" w:rsidR="00D45BD9" w:rsidRPr="006B293F" w:rsidRDefault="00D45BD9" w:rsidP="00D533C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b/>
                <w:sz w:val="22"/>
                <w:szCs w:val="22"/>
              </w:rPr>
              <w:t>Action required</w:t>
            </w:r>
          </w:p>
        </w:tc>
        <w:tc>
          <w:tcPr>
            <w:tcW w:w="1037" w:type="dxa"/>
            <w:tcBorders>
              <w:top w:val="single" w:sz="12" w:space="0" w:color="auto"/>
              <w:bottom w:val="single" w:sz="12" w:space="0" w:color="auto"/>
            </w:tcBorders>
          </w:tcPr>
          <w:p w14:paraId="10100147" w14:textId="378AE540" w:rsidR="00D45BD9" w:rsidRPr="006B293F" w:rsidRDefault="00D45BD9" w:rsidP="006A25D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b/>
                <w:sz w:val="22"/>
                <w:szCs w:val="22"/>
              </w:rPr>
              <w:t>Scrutiny Digest</w:t>
            </w:r>
          </w:p>
        </w:tc>
        <w:tc>
          <w:tcPr>
            <w:tcW w:w="2501" w:type="dxa"/>
            <w:tcBorders>
              <w:top w:val="single" w:sz="12" w:space="0" w:color="auto"/>
              <w:bottom w:val="single" w:sz="12" w:space="0" w:color="auto"/>
            </w:tcBorders>
          </w:tcPr>
          <w:p w14:paraId="5BB59313" w14:textId="69C1EF9D" w:rsidR="00D45BD9" w:rsidRPr="006B293F" w:rsidRDefault="00D45BD9" w:rsidP="00741A43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b/>
                <w:sz w:val="22"/>
                <w:szCs w:val="22"/>
              </w:rPr>
              <w:t>Issues raised</w:t>
            </w:r>
          </w:p>
        </w:tc>
      </w:tr>
      <w:tr w:rsidR="00D45BD9" w:rsidRPr="006B293F" w14:paraId="4B0D31FB" w14:textId="5FD8262E" w:rsidTr="00D62B84">
        <w:trPr>
          <w:cantSplit/>
        </w:trPr>
        <w:tc>
          <w:tcPr>
            <w:tcW w:w="7819" w:type="dxa"/>
            <w:gridSpan w:val="3"/>
            <w:tcBorders>
              <w:top w:val="single" w:sz="12" w:space="0" w:color="auto"/>
            </w:tcBorders>
            <w:shd w:val="clear" w:color="auto" w:fill="F2DBDB" w:themeFill="accent2" w:themeFillTint="33"/>
          </w:tcPr>
          <w:p w14:paraId="13F221F3" w14:textId="77777777" w:rsidR="00D45BD9" w:rsidRPr="006B293F" w:rsidRDefault="00D45BD9" w:rsidP="004B7250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2501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14:paraId="023D8A3B" w14:textId="77777777" w:rsidR="00D45BD9" w:rsidRPr="006B293F" w:rsidRDefault="00D45BD9" w:rsidP="00741A43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D0873" w:rsidRPr="00D73DED" w14:paraId="12314AA9" w14:textId="77777777" w:rsidTr="00BA3A01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18D1A6CF" w14:textId="2F0E1349" w:rsidR="005D0873" w:rsidRPr="00D73DED" w:rsidRDefault="00D2111C" w:rsidP="00BA3A0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2111C">
              <w:rPr>
                <w:rFonts w:asciiTheme="minorHAnsi" w:hAnsiTheme="minorHAnsi" w:cstheme="minorHAnsi"/>
                <w:sz w:val="22"/>
                <w:szCs w:val="22"/>
              </w:rPr>
              <w:t>Accountability of Grants, Investment Mandates and Use of Public Resources Amendment (End Pork Barrelling) Bill 2024</w:t>
            </w:r>
            <w:r w:rsidR="005D0873">
              <w:rPr>
                <w:rFonts w:asciiTheme="minorHAnsi" w:hAnsiTheme="minorHAnsi" w:cstheme="minorHAnsi"/>
                <w:sz w:val="22"/>
                <w:szCs w:val="22"/>
              </w:rPr>
              <w:t xml:space="preserve"> [PM]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3DF908C6" w14:textId="77777777" w:rsidR="005D0873" w:rsidRPr="00D73DED" w:rsidRDefault="005D0873" w:rsidP="00BA3A0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15D268E7" w14:textId="61A9952E" w:rsidR="005D0873" w:rsidRPr="00D73DED" w:rsidRDefault="00782369" w:rsidP="00BA3A0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="005D0873" w:rsidRPr="00782369">
                <w:rPr>
                  <w:rStyle w:val="Hyperlink"/>
                  <w:rFonts w:cstheme="minorHAnsi"/>
                  <w:szCs w:val="22"/>
                </w:rPr>
                <w:t>4/24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440F18A5" w14:textId="18E7B2C4" w:rsidR="005D0873" w:rsidRPr="00D73DED" w:rsidRDefault="00EF4689" w:rsidP="00BA3A01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B32565" w:rsidRPr="006B293F" w14:paraId="5A07696E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0BE2683B" w14:textId="7A851C59" w:rsidR="00B32565" w:rsidRPr="006B293F" w:rsidRDefault="004D4891" w:rsidP="00BE40D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Administrative Review Tribunal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029D76FD" w14:textId="77777777" w:rsidR="00B32565" w:rsidRDefault="004D4891" w:rsidP="00D120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5DE75704" w14:textId="77777777" w:rsidR="007B6E20" w:rsidRDefault="007B6E20" w:rsidP="00D120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63C064B" w14:textId="77777777" w:rsidR="007B6E20" w:rsidRDefault="007B6E20" w:rsidP="00D120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C54FB1" w14:textId="7A5B1D4E" w:rsidR="0003257B" w:rsidRPr="006B293F" w:rsidRDefault="0003257B" w:rsidP="00D120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6D293B67" w14:textId="77777777" w:rsidR="0003257B" w:rsidRDefault="00000000" w:rsidP="0003257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8" w:history="1">
              <w:r w:rsidR="004D4891" w:rsidRPr="006B293F">
                <w:rPr>
                  <w:rStyle w:val="Hyperlink"/>
                  <w:rFonts w:cstheme="minorHAnsi"/>
                  <w:szCs w:val="22"/>
                </w:rPr>
                <w:t>2/24</w:t>
              </w:r>
            </w:hyperlink>
          </w:p>
          <w:p w14:paraId="61D8C4D8" w14:textId="77777777" w:rsidR="0003257B" w:rsidRDefault="0003257B" w:rsidP="0003257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40477FF" w14:textId="77777777" w:rsidR="0003257B" w:rsidRDefault="0003257B" w:rsidP="0003257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8EEBE1" w14:textId="700EA349" w:rsidR="00B32565" w:rsidRPr="006B293F" w:rsidRDefault="00CF3E02" w:rsidP="0003257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9" w:history="1">
              <w:r w:rsidR="0003257B" w:rsidRPr="00CF3E02">
                <w:rPr>
                  <w:rStyle w:val="Hyperlink"/>
                  <w:rFonts w:cstheme="minorHAnsi"/>
                  <w:szCs w:val="22"/>
                </w:rPr>
                <w:t>5/24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4E6E117D" w14:textId="77777777" w:rsidR="00B32565" w:rsidRPr="006B293F" w:rsidRDefault="004D4891" w:rsidP="00D62B84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154FA3" w:rsidRPr="006B293F">
              <w:rPr>
                <w:rFonts w:asciiTheme="minorHAnsi" w:hAnsiTheme="minorHAnsi" w:cstheme="minorHAnsi"/>
                <w:sz w:val="22"/>
                <w:szCs w:val="22"/>
              </w:rPr>
              <w:t xml:space="preserve"> procedural fairness</w:t>
            </w:r>
          </w:p>
          <w:p w14:paraId="337949DB" w14:textId="38E513A1" w:rsidR="00154FA3" w:rsidRPr="006B293F" w:rsidRDefault="00154FA3" w:rsidP="00D62B84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(ii) broad discretionary power</w:t>
            </w:r>
          </w:p>
          <w:p w14:paraId="00FBE185" w14:textId="0068971F" w:rsidR="00154FA3" w:rsidRPr="006B293F" w:rsidRDefault="00154FA3" w:rsidP="00D62B84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(iii) limitation of appeal</w:t>
            </w:r>
          </w:p>
        </w:tc>
      </w:tr>
      <w:tr w:rsidR="00C8795C" w:rsidRPr="006B293F" w14:paraId="418C5F29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39A187FB" w14:textId="035553A0" w:rsidR="00C8795C" w:rsidRPr="006B293F" w:rsidRDefault="00C046DC" w:rsidP="005A6DC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Administrative Review Tribunal (Consequential and Transitional Provisions No. 1)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3E3DABCF" w14:textId="77777777" w:rsidR="00335E5B" w:rsidRDefault="00C8795C" w:rsidP="00335E5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78918DFD" w14:textId="77777777" w:rsidR="00335E5B" w:rsidRDefault="00335E5B" w:rsidP="00335E5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229078" w14:textId="77777777" w:rsidR="00335E5B" w:rsidRDefault="00335E5B" w:rsidP="00335E5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4AD83A" w14:textId="77777777" w:rsidR="00335E5B" w:rsidRDefault="00335E5B" w:rsidP="00335E5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2CEF6B55" w14:textId="77777777" w:rsidR="00335E5B" w:rsidRDefault="00335E5B" w:rsidP="00335E5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4EA8CD1" w14:textId="19EC3C7B" w:rsidR="00335E5B" w:rsidRPr="006B293F" w:rsidRDefault="00335E5B" w:rsidP="00335E5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12EF4679" w14:textId="77777777" w:rsidR="00335E5B" w:rsidRDefault="00000000" w:rsidP="00335E5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0" w:history="1">
              <w:r w:rsidR="00C8795C" w:rsidRPr="006B293F">
                <w:rPr>
                  <w:rStyle w:val="Hyperlink"/>
                  <w:rFonts w:cstheme="minorHAnsi"/>
                  <w:szCs w:val="22"/>
                </w:rPr>
                <w:t>2/24</w:t>
              </w:r>
            </w:hyperlink>
          </w:p>
          <w:p w14:paraId="006F3D5E" w14:textId="77777777" w:rsidR="00335E5B" w:rsidRDefault="00335E5B" w:rsidP="00335E5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91F579" w14:textId="77777777" w:rsidR="00335E5B" w:rsidRDefault="00335E5B" w:rsidP="00335E5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82F0E2" w14:textId="77777777" w:rsidR="00335E5B" w:rsidRDefault="00335E5B" w:rsidP="00335E5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25FEFD0" w14:textId="77777777" w:rsidR="00335E5B" w:rsidRDefault="00335E5B" w:rsidP="00335E5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528DF3B" w14:textId="4ED39FCE" w:rsidR="00C8795C" w:rsidRPr="006B293F" w:rsidRDefault="00CF3E02" w:rsidP="00335E5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1" w:history="1">
              <w:r w:rsidR="00335E5B" w:rsidRPr="00CF3E02">
                <w:rPr>
                  <w:rStyle w:val="Hyperlink"/>
                  <w:rFonts w:cstheme="minorHAnsi"/>
                  <w:szCs w:val="22"/>
                </w:rPr>
                <w:t>5/24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02FAFA82" w14:textId="77777777" w:rsidR="00C046DC" w:rsidRPr="006B293F" w:rsidRDefault="00C046DC" w:rsidP="00D62B84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) procedural fairness</w:t>
            </w:r>
          </w:p>
          <w:p w14:paraId="0E292C4D" w14:textId="2986C79C" w:rsidR="005E3652" w:rsidRPr="006B293F" w:rsidRDefault="005E3652" w:rsidP="00D62B84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) retrospectivity</w:t>
            </w:r>
          </w:p>
          <w:p w14:paraId="2B1C0542" w14:textId="09D5F812" w:rsidR="005E3652" w:rsidRPr="006B293F" w:rsidRDefault="005E3652" w:rsidP="00D62B84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(iii) availability of appeal</w:t>
            </w:r>
          </w:p>
          <w:p w14:paraId="0D2FB028" w14:textId="38017616" w:rsidR="00C8795C" w:rsidRPr="006B293F" w:rsidRDefault="00C046DC" w:rsidP="00D62B84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(iv) modification of the operation of primary legislation by delegated legislation (akin to Henry VIII clause)</w:t>
            </w:r>
          </w:p>
          <w:p w14:paraId="0C5204BC" w14:textId="1AAAC7EB" w:rsidR="00C046DC" w:rsidRPr="006B293F" w:rsidRDefault="00C046DC" w:rsidP="00D62B84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(v) parliamentary scrutiny</w:t>
            </w:r>
          </w:p>
        </w:tc>
      </w:tr>
      <w:tr w:rsidR="007A15BE" w:rsidRPr="00465448" w14:paraId="14DA778A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0174D846" w14:textId="55844E6A" w:rsidR="007A15BE" w:rsidRPr="00465448" w:rsidRDefault="00061B4B" w:rsidP="00BE40D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65448">
              <w:rPr>
                <w:rFonts w:asciiTheme="minorHAnsi" w:hAnsiTheme="minorHAnsi" w:cstheme="minorHAnsi"/>
                <w:sz w:val="22"/>
                <w:szCs w:val="22"/>
              </w:rPr>
              <w:t>Administrative Review Tribunal (Consequential and Transitional Provisions No. 2)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2AC404EE" w14:textId="4363FCBE" w:rsidR="007A15BE" w:rsidRPr="00465448" w:rsidRDefault="00061B4B" w:rsidP="00D120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544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  <w:r w:rsidR="0046544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A99AA1A" w14:textId="4429CFA1" w:rsidR="00465448" w:rsidRPr="00465448" w:rsidRDefault="00465448" w:rsidP="00D120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544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4802E46C" w14:textId="6DE3CAC7" w:rsidR="007A15BE" w:rsidRPr="00465448" w:rsidRDefault="00000000" w:rsidP="00D12037">
            <w:pPr>
              <w:spacing w:before="120" w:after="120"/>
              <w:jc w:val="center"/>
              <w:rPr>
                <w:rStyle w:val="Hyperlink"/>
                <w:rFonts w:cstheme="minorHAnsi"/>
                <w:szCs w:val="22"/>
              </w:rPr>
            </w:pPr>
            <w:hyperlink r:id="rId22" w:history="1">
              <w:r w:rsidR="00061B4B" w:rsidRPr="00465448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  <w:r w:rsidR="00465448">
              <w:rPr>
                <w:rStyle w:val="Hyperlink"/>
                <w:rFonts w:cstheme="minorHAnsi"/>
                <w:szCs w:val="22"/>
              </w:rPr>
              <w:br/>
            </w:r>
          </w:p>
          <w:p w14:paraId="741F9BE2" w14:textId="0E870AFA" w:rsidR="00465448" w:rsidRPr="00465448" w:rsidRDefault="00CF3E02" w:rsidP="00D120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3" w:history="1">
              <w:r w:rsidR="00465448" w:rsidRPr="00CF3E02">
                <w:rPr>
                  <w:rStyle w:val="Hyperlink"/>
                  <w:rFonts w:cstheme="minorHAnsi"/>
                  <w:szCs w:val="22"/>
                </w:rPr>
                <w:t>5/24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7BAC1CD1" w14:textId="6E2FA545" w:rsidR="00F85D84" w:rsidRPr="00465448" w:rsidRDefault="00F26114" w:rsidP="0094730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65448">
              <w:rPr>
                <w:rFonts w:asciiTheme="minorHAnsi" w:hAnsiTheme="minorHAnsi" w:cstheme="minorHAnsi"/>
                <w:sz w:val="22"/>
                <w:szCs w:val="22"/>
              </w:rPr>
              <w:t xml:space="preserve">(iii) </w:t>
            </w:r>
            <w:r w:rsidR="000C473E" w:rsidRPr="00465448">
              <w:rPr>
                <w:rFonts w:asciiTheme="minorHAnsi" w:hAnsiTheme="minorHAnsi" w:cstheme="minorHAnsi"/>
                <w:sz w:val="22"/>
                <w:szCs w:val="22"/>
              </w:rPr>
              <w:t>reviewability of decisions</w:t>
            </w:r>
          </w:p>
        </w:tc>
      </w:tr>
      <w:tr w:rsidR="00A62D3E" w:rsidRPr="00D73DED" w14:paraId="0EC3ABA1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5EF343D5" w14:textId="7A16CE92" w:rsidR="00A62D3E" w:rsidRPr="00D73DED" w:rsidRDefault="00A62D3E" w:rsidP="00BE40D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73DE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Agriculture (Biosecurity Protection) Charges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357E3ADD" w14:textId="09000D72" w:rsidR="00A62D3E" w:rsidRPr="00D73DED" w:rsidRDefault="00A62D3E" w:rsidP="00D120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DED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46A50D1F" w14:textId="575783F7" w:rsidR="00A62D3E" w:rsidRPr="00D73DED" w:rsidRDefault="00782369" w:rsidP="00D120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4" w:history="1">
              <w:r w:rsidRPr="00782369">
                <w:rPr>
                  <w:rStyle w:val="Hyperlink"/>
                  <w:rFonts w:cstheme="minorHAnsi"/>
                  <w:szCs w:val="22"/>
                </w:rPr>
                <w:t>4/24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39024547" w14:textId="77777777" w:rsidR="00A62D3E" w:rsidRDefault="00D73DED" w:rsidP="0094730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(iv) charges and levies in delegated legislation</w:t>
            </w:r>
          </w:p>
          <w:p w14:paraId="44F53A20" w14:textId="778DE26C" w:rsidR="00D73DED" w:rsidRPr="00D73DED" w:rsidRDefault="00CB6EE1" w:rsidP="00E32F04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(v) </w:t>
            </w:r>
            <w:r w:rsidR="00E32F0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E32F04" w:rsidRPr="00E32F04">
              <w:rPr>
                <w:rFonts w:asciiTheme="minorHAnsi" w:hAnsiTheme="minorHAnsi" w:cstheme="minorHAnsi"/>
                <w:sz w:val="22"/>
                <w:szCs w:val="22"/>
              </w:rPr>
              <w:t>ncorporation of external materials as existing from time to time</w:t>
            </w:r>
          </w:p>
        </w:tc>
      </w:tr>
      <w:tr w:rsidR="00E32F04" w:rsidRPr="00D73DED" w14:paraId="1ADAF292" w14:textId="77777777" w:rsidTr="00BA3A01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293070F0" w14:textId="6161BC77" w:rsidR="00E32F04" w:rsidRPr="00D73DED" w:rsidRDefault="00E32F04" w:rsidP="00BA3A0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73DED">
              <w:rPr>
                <w:rFonts w:asciiTheme="minorHAnsi" w:hAnsiTheme="minorHAnsi" w:cstheme="minorHAnsi"/>
                <w:sz w:val="22"/>
                <w:szCs w:val="22"/>
              </w:rPr>
              <w:t xml:space="preserve">Agriculture (Biosecurity Protection)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Levies</w:t>
            </w:r>
            <w:r w:rsidRPr="00D73DED">
              <w:rPr>
                <w:rFonts w:asciiTheme="minorHAnsi" w:hAnsiTheme="minorHAnsi" w:cstheme="minorHAnsi"/>
                <w:sz w:val="22"/>
                <w:szCs w:val="22"/>
              </w:rPr>
              <w:t xml:space="preserve">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42695E56" w14:textId="77777777" w:rsidR="00E32F04" w:rsidRPr="00D73DED" w:rsidRDefault="00E32F04" w:rsidP="00BA3A0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DED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5F54D717" w14:textId="7F975438" w:rsidR="00E32F04" w:rsidRPr="00D73DED" w:rsidRDefault="00782369" w:rsidP="00BA3A0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5" w:history="1">
              <w:r w:rsidRPr="00782369">
                <w:rPr>
                  <w:rStyle w:val="Hyperlink"/>
                  <w:rFonts w:cstheme="minorHAnsi"/>
                  <w:szCs w:val="22"/>
                </w:rPr>
                <w:t>4/24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54CC82FE" w14:textId="77777777" w:rsidR="00E32F04" w:rsidRDefault="00E32F04" w:rsidP="00BA3A0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(iv) charges and levies in delegated legislation</w:t>
            </w:r>
          </w:p>
          <w:p w14:paraId="44CA2ADB" w14:textId="77777777" w:rsidR="00E32F04" w:rsidRPr="00D73DED" w:rsidRDefault="00E32F04" w:rsidP="00BA3A01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(v) i</w:t>
            </w:r>
            <w:r w:rsidRPr="00E32F04">
              <w:rPr>
                <w:rFonts w:asciiTheme="minorHAnsi" w:hAnsiTheme="minorHAnsi" w:cstheme="minorHAnsi"/>
                <w:sz w:val="22"/>
                <w:szCs w:val="22"/>
              </w:rPr>
              <w:t>ncorporation of external materials as existing from time to time</w:t>
            </w:r>
          </w:p>
        </w:tc>
      </w:tr>
      <w:tr w:rsidR="00E32F04" w:rsidRPr="00D73DED" w14:paraId="07F8C0C5" w14:textId="77777777" w:rsidTr="00BA3A01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64EDDBA6" w14:textId="5D8B5E5B" w:rsidR="00E32F04" w:rsidRPr="00D73DED" w:rsidRDefault="00653262" w:rsidP="00BA3A0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53262">
              <w:rPr>
                <w:rFonts w:asciiTheme="minorHAnsi" w:hAnsiTheme="minorHAnsi" w:cstheme="minorHAnsi"/>
                <w:sz w:val="22"/>
                <w:szCs w:val="22"/>
              </w:rPr>
              <w:t>Agriculture (Biosecurity Protection) Levies and Charges Collection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141052AA" w14:textId="77777777" w:rsidR="00E32F04" w:rsidRPr="00D73DED" w:rsidRDefault="00E32F04" w:rsidP="00BA3A0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3DED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513FF1B0" w14:textId="4E553B27" w:rsidR="00E32F04" w:rsidRPr="00D73DED" w:rsidRDefault="00782369" w:rsidP="00BA3A0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6" w:history="1">
              <w:r w:rsidRPr="00782369">
                <w:rPr>
                  <w:rStyle w:val="Hyperlink"/>
                  <w:rFonts w:cstheme="minorHAnsi"/>
                  <w:szCs w:val="22"/>
                </w:rPr>
                <w:t>4/24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5ED4B783" w14:textId="641B70E4" w:rsidR="00653262" w:rsidRDefault="00653262" w:rsidP="000D46E9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 coer</w:t>
            </w:r>
            <w:r w:rsidR="001B7F04">
              <w:rPr>
                <w:rFonts w:asciiTheme="minorHAnsi" w:hAnsiTheme="minorHAnsi" w:cstheme="minorHAnsi"/>
                <w:sz w:val="22"/>
                <w:szCs w:val="22"/>
              </w:rPr>
              <w:t>cive powers</w:t>
            </w:r>
          </w:p>
          <w:p w14:paraId="1A59C3CF" w14:textId="64924A5F" w:rsidR="00F443FA" w:rsidRDefault="00F443FA" w:rsidP="000D46E9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 infringement notices</w:t>
            </w:r>
          </w:p>
          <w:p w14:paraId="6033D4DB" w14:textId="63633499" w:rsidR="000D46E9" w:rsidRDefault="000D46E9" w:rsidP="000D46E9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 reversal of the evidential burden of proof</w:t>
            </w:r>
          </w:p>
          <w:p w14:paraId="710AD45D" w14:textId="26FDA83B" w:rsidR="000D46E9" w:rsidRDefault="000D46E9" w:rsidP="000D46E9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(ii) broad delegation of administrative powers</w:t>
            </w:r>
          </w:p>
          <w:p w14:paraId="58E8602A" w14:textId="5C443580" w:rsidR="000D46E9" w:rsidRDefault="000D46E9" w:rsidP="000D46E9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(iii) automated decision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noBreakHyphen/>
              <w:t>making</w:t>
            </w:r>
          </w:p>
          <w:p w14:paraId="1BFE5B14" w14:textId="77777777" w:rsidR="00E32F04" w:rsidRPr="00D73DED" w:rsidRDefault="00E32F04" w:rsidP="000D46E9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(v) i</w:t>
            </w:r>
            <w:r w:rsidRPr="00E32F04">
              <w:rPr>
                <w:rFonts w:asciiTheme="minorHAnsi" w:hAnsiTheme="minorHAnsi" w:cstheme="minorHAnsi"/>
                <w:sz w:val="22"/>
                <w:szCs w:val="22"/>
              </w:rPr>
              <w:t>ncorporation of external materials as existing from time to time</w:t>
            </w:r>
          </w:p>
        </w:tc>
      </w:tr>
      <w:tr w:rsidR="00EF4689" w:rsidRPr="00D73DED" w14:paraId="73B6B00C" w14:textId="77777777" w:rsidTr="00BA3A01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7B97609C" w14:textId="60333483" w:rsidR="00EF4689" w:rsidRPr="00D73DED" w:rsidRDefault="00206C2D" w:rsidP="00BA3A0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06C2D">
              <w:rPr>
                <w:rFonts w:asciiTheme="minorHAnsi" w:hAnsiTheme="minorHAnsi" w:cstheme="minorHAnsi"/>
                <w:sz w:val="22"/>
                <w:szCs w:val="22"/>
              </w:rPr>
              <w:t>Agriculture Legislation Amendment (Modernising Administrative Processes)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796240F2" w14:textId="5D080782" w:rsidR="00EF4689" w:rsidRPr="00D73DED" w:rsidRDefault="00206C2D" w:rsidP="00BA3A0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496282EB" w14:textId="0A9D4B00" w:rsidR="00EF4689" w:rsidRPr="00D73DED" w:rsidRDefault="00782369" w:rsidP="00BA3A0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7" w:history="1">
              <w:r w:rsidRPr="00782369">
                <w:rPr>
                  <w:rStyle w:val="Hyperlink"/>
                  <w:rFonts w:cstheme="minorHAnsi"/>
                  <w:szCs w:val="22"/>
                </w:rPr>
                <w:t>4/24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634546B6" w14:textId="77777777" w:rsidR="00EF4689" w:rsidRPr="00D73DED" w:rsidRDefault="00EF4689" w:rsidP="00BA3A01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981C9F" w:rsidRPr="00D73DED" w14:paraId="54CE7FE2" w14:textId="77777777" w:rsidTr="00BA3A01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4864055B" w14:textId="1E220320" w:rsidR="00981C9F" w:rsidRPr="00D73DED" w:rsidRDefault="00E60446" w:rsidP="00BA3A0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60446">
              <w:rPr>
                <w:rFonts w:asciiTheme="minorHAnsi" w:hAnsiTheme="minorHAnsi" w:cstheme="minorHAnsi"/>
                <w:sz w:val="22"/>
                <w:szCs w:val="22"/>
              </w:rPr>
              <w:t>Airline Passenger Protections (Pay on Delay) Bill 2024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[PM]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402E5B4F" w14:textId="35E87B89" w:rsidR="00981C9F" w:rsidRPr="00D73DED" w:rsidRDefault="007F7B02" w:rsidP="00BA3A0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4D71CB14" w14:textId="17B5DB5D" w:rsidR="00981C9F" w:rsidRPr="00D73DED" w:rsidRDefault="00782369" w:rsidP="00BA3A0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8" w:history="1">
              <w:r w:rsidRPr="00782369">
                <w:rPr>
                  <w:rStyle w:val="Hyperlink"/>
                  <w:rFonts w:cstheme="minorHAnsi"/>
                  <w:szCs w:val="22"/>
                </w:rPr>
                <w:t>4/24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2CBC7483" w14:textId="52F3215C" w:rsidR="00981C9F" w:rsidRPr="00D73DED" w:rsidRDefault="00981C9F" w:rsidP="00E60446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60446">
              <w:rPr>
                <w:rFonts w:asciiTheme="minorHAnsi" w:hAnsiTheme="minorHAnsi" w:cstheme="minorHAnsi"/>
                <w:sz w:val="22"/>
                <w:szCs w:val="22"/>
              </w:rPr>
              <w:t xml:space="preserve">iv) </w:t>
            </w:r>
            <w:r w:rsidR="007F7B02" w:rsidRPr="007F7B02">
              <w:rPr>
                <w:rFonts w:asciiTheme="minorHAnsi" w:hAnsiTheme="minorHAnsi" w:cstheme="minorHAnsi"/>
                <w:sz w:val="22"/>
                <w:szCs w:val="22"/>
              </w:rPr>
              <w:t>significant matters in delegated legislation</w:t>
            </w:r>
          </w:p>
        </w:tc>
      </w:tr>
      <w:tr w:rsidR="00DB63DA" w:rsidRPr="006B293F" w14:paraId="3E577493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4118A1C8" w14:textId="670DED6E" w:rsidR="00DB63DA" w:rsidRPr="007A0D48" w:rsidRDefault="008041E9" w:rsidP="00AD275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A0D48">
              <w:rPr>
                <w:rFonts w:asciiTheme="minorHAnsi" w:hAnsiTheme="minorHAnsi" w:cstheme="minorHAnsi"/>
                <w:sz w:val="22"/>
                <w:szCs w:val="22"/>
              </w:rPr>
              <w:t>Appropriation Bill (No. 3) 2023-2024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01B7A8BD" w14:textId="77777777" w:rsidR="00DB63DA" w:rsidRPr="007A0D48" w:rsidRDefault="00DB63DA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D4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  <w:r w:rsidR="00E80198" w:rsidRPr="007A0D4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80198" w:rsidRPr="007A0D4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BBFFBE9" w14:textId="77777777" w:rsidR="00E80198" w:rsidRPr="007A0D48" w:rsidRDefault="00E80198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D4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9034D18" w14:textId="50E8A164" w:rsidR="00E80198" w:rsidRPr="007A0D48" w:rsidRDefault="00E80198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D4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4EDE69C8" w14:textId="77777777" w:rsidR="00DB63DA" w:rsidRPr="007A0D48" w:rsidRDefault="00000000" w:rsidP="00AD275F">
            <w:pPr>
              <w:spacing w:before="120" w:after="120"/>
              <w:jc w:val="center"/>
              <w:rPr>
                <w:rStyle w:val="Hyperlink"/>
                <w:rFonts w:cstheme="minorHAnsi"/>
                <w:color w:val="auto"/>
                <w:szCs w:val="22"/>
                <w:u w:val="none"/>
              </w:rPr>
            </w:pPr>
            <w:hyperlink r:id="rId29" w:history="1">
              <w:r w:rsidR="00DB63DA" w:rsidRPr="007A0D48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  <w:r w:rsidR="00E80198" w:rsidRPr="007A0D48">
              <w:rPr>
                <w:rStyle w:val="Hyperlink"/>
                <w:rFonts w:cstheme="minorHAnsi"/>
                <w:szCs w:val="22"/>
              </w:rPr>
              <w:br/>
            </w:r>
            <w:r w:rsidR="00E80198" w:rsidRPr="007A0D48">
              <w:rPr>
                <w:rStyle w:val="Hyperlink"/>
                <w:rFonts w:cstheme="minorHAnsi"/>
                <w:color w:val="auto"/>
                <w:szCs w:val="22"/>
                <w:u w:val="none"/>
              </w:rPr>
              <w:br/>
            </w:r>
          </w:p>
          <w:p w14:paraId="5411603C" w14:textId="77777777" w:rsidR="00E80198" w:rsidRPr="007A0D48" w:rsidRDefault="00E80198" w:rsidP="00AD275F">
            <w:pPr>
              <w:spacing w:before="120" w:after="120"/>
              <w:jc w:val="center"/>
              <w:rPr>
                <w:rStyle w:val="Hyperlink"/>
                <w:rFonts w:cstheme="minorHAnsi"/>
                <w:color w:val="auto"/>
                <w:szCs w:val="22"/>
                <w:u w:val="none"/>
              </w:rPr>
            </w:pPr>
            <w:r w:rsidRPr="007A0D48">
              <w:rPr>
                <w:rStyle w:val="Hyperlink"/>
                <w:rFonts w:cstheme="minorHAnsi"/>
                <w:color w:val="auto"/>
                <w:szCs w:val="22"/>
                <w:u w:val="none"/>
              </w:rPr>
              <w:br/>
            </w:r>
          </w:p>
          <w:p w14:paraId="3EB190F3" w14:textId="4B3212E0" w:rsidR="00E80198" w:rsidRPr="007A0D48" w:rsidRDefault="00782369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0" w:history="1">
              <w:r w:rsidRPr="00782369">
                <w:rPr>
                  <w:rStyle w:val="Hyperlink"/>
                  <w:rFonts w:cstheme="minorHAnsi"/>
                  <w:szCs w:val="22"/>
                </w:rPr>
                <w:t>4/24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7D339860" w14:textId="77777777" w:rsidR="00FF750F" w:rsidRPr="007A0D48" w:rsidRDefault="00FF750F" w:rsidP="00FF750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A0D48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74496292" w14:textId="3F6995AF" w:rsidR="001C4DB1" w:rsidRPr="007A0D48" w:rsidRDefault="00FF750F" w:rsidP="00FF750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A0D48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821AFF" w:rsidRPr="006B293F" w14:paraId="20F6487B" w14:textId="77777777" w:rsidTr="00AD275F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688AFF40" w14:textId="021A0B61" w:rsidR="00821AFF" w:rsidRPr="006B293F" w:rsidRDefault="00821AFF" w:rsidP="00AD275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Appropriation Bill (No. 4) 2023-2024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5F72903A" w14:textId="77777777" w:rsidR="004B26B8" w:rsidRPr="007A0D48" w:rsidRDefault="004B26B8" w:rsidP="004B26B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D48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  <w:r w:rsidRPr="007A0D4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0D4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913F79B" w14:textId="77777777" w:rsidR="004B26B8" w:rsidRPr="007A0D48" w:rsidRDefault="004B26B8" w:rsidP="004B26B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D4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76F221A" w14:textId="1E0EDCC9" w:rsidR="00821AFF" w:rsidRPr="006B293F" w:rsidRDefault="004B26B8" w:rsidP="004B26B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D48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0B12BF12" w14:textId="77777777" w:rsidR="004B26B8" w:rsidRPr="007A0D48" w:rsidRDefault="00000000" w:rsidP="004B26B8">
            <w:pPr>
              <w:spacing w:before="120" w:after="120"/>
              <w:jc w:val="center"/>
              <w:rPr>
                <w:rStyle w:val="Hyperlink"/>
                <w:rFonts w:cstheme="minorHAnsi"/>
                <w:color w:val="auto"/>
                <w:szCs w:val="22"/>
                <w:u w:val="none"/>
              </w:rPr>
            </w:pPr>
            <w:hyperlink r:id="rId31" w:history="1">
              <w:r w:rsidR="004B26B8" w:rsidRPr="007A0D48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  <w:r w:rsidR="004B26B8" w:rsidRPr="007A0D48">
              <w:rPr>
                <w:rStyle w:val="Hyperlink"/>
                <w:rFonts w:cstheme="minorHAnsi"/>
                <w:szCs w:val="22"/>
              </w:rPr>
              <w:br/>
            </w:r>
            <w:r w:rsidR="004B26B8" w:rsidRPr="007A0D48">
              <w:rPr>
                <w:rStyle w:val="Hyperlink"/>
                <w:rFonts w:cstheme="minorHAnsi"/>
                <w:color w:val="auto"/>
                <w:szCs w:val="22"/>
                <w:u w:val="none"/>
              </w:rPr>
              <w:br/>
            </w:r>
          </w:p>
          <w:p w14:paraId="6938D59A" w14:textId="77777777" w:rsidR="004B26B8" w:rsidRPr="007A0D48" w:rsidRDefault="004B26B8" w:rsidP="004B26B8">
            <w:pPr>
              <w:spacing w:before="120" w:after="120"/>
              <w:jc w:val="center"/>
              <w:rPr>
                <w:rStyle w:val="Hyperlink"/>
                <w:rFonts w:cstheme="minorHAnsi"/>
                <w:color w:val="auto"/>
                <w:szCs w:val="22"/>
                <w:u w:val="none"/>
              </w:rPr>
            </w:pPr>
            <w:r w:rsidRPr="007A0D48">
              <w:rPr>
                <w:rStyle w:val="Hyperlink"/>
                <w:rFonts w:cstheme="minorHAnsi"/>
                <w:color w:val="auto"/>
                <w:szCs w:val="22"/>
                <w:u w:val="none"/>
              </w:rPr>
              <w:br/>
            </w:r>
          </w:p>
          <w:p w14:paraId="3D7C0FD8" w14:textId="6176C4F8" w:rsidR="00821AFF" w:rsidRPr="006B293F" w:rsidRDefault="00782369" w:rsidP="004B26B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2" w:history="1">
              <w:r w:rsidRPr="00782369">
                <w:rPr>
                  <w:rStyle w:val="Hyperlink"/>
                  <w:rFonts w:cstheme="minorHAnsi"/>
                  <w:szCs w:val="22"/>
                </w:rPr>
                <w:t>4/24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5B78A77C" w14:textId="77777777" w:rsidR="00821AFF" w:rsidRPr="006B293F" w:rsidRDefault="00821AFF" w:rsidP="00AD275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(iv) inappropriately delegated legislative powers</w:t>
            </w:r>
          </w:p>
          <w:p w14:paraId="3EBE2DF8" w14:textId="77777777" w:rsidR="00821AFF" w:rsidRPr="006B293F" w:rsidRDefault="00821AFF" w:rsidP="00AD275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(v) insufficient scrutiny of legislative power</w:t>
            </w:r>
          </w:p>
        </w:tc>
      </w:tr>
      <w:tr w:rsidR="00C012CF" w:rsidRPr="006B293F" w14:paraId="7EBD2182" w14:textId="77777777" w:rsidTr="00AD275F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60D584F3" w14:textId="45C3C316" w:rsidR="00C012CF" w:rsidRPr="006B293F" w:rsidRDefault="00C953C9" w:rsidP="00AD275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Appropriation (Parliamentary Departments) Bill (No. 2) 2023</w:t>
            </w:r>
            <w:r w:rsidRPr="006B293F">
              <w:rPr>
                <w:rFonts w:asciiTheme="minorHAnsi" w:hAnsiTheme="minorHAnsi" w:cstheme="minorHAnsi"/>
                <w:sz w:val="22"/>
                <w:szCs w:val="22"/>
              </w:rPr>
              <w:noBreakHyphen/>
              <w:t>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7A5A3BDC" w14:textId="2C52506C" w:rsidR="00C012CF" w:rsidRPr="006B293F" w:rsidRDefault="00C953C9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72B7621A" w14:textId="77777777" w:rsidR="00C012CF" w:rsidRPr="006B293F" w:rsidRDefault="00000000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3" w:history="1">
              <w:r w:rsidR="00C012CF" w:rsidRPr="006B293F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03696E67" w14:textId="5B203FE3" w:rsidR="00C012CF" w:rsidRPr="006B293F" w:rsidRDefault="00C953C9" w:rsidP="00AD275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8A0013" w:rsidRPr="006B293F" w14:paraId="4BC2D598" w14:textId="77777777" w:rsidTr="00AD275F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591275EF" w14:textId="77777777" w:rsidR="008A0013" w:rsidRPr="006B293F" w:rsidRDefault="008A0013" w:rsidP="00AD275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Australian Citizenship Amendment (Citizenship Repudiation)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344346CA" w14:textId="77777777" w:rsidR="008A0013" w:rsidRPr="006B293F" w:rsidRDefault="008A0013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13FF7B9E" w14:textId="77777777" w:rsidR="008A0013" w:rsidRPr="006B293F" w:rsidRDefault="00000000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4" w:history="1">
              <w:r w:rsidR="008A0013" w:rsidRPr="006B293F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4B3613C5" w14:textId="77777777" w:rsidR="008A0013" w:rsidRPr="006B293F" w:rsidRDefault="008A0013" w:rsidP="00AD275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) procedural fairness</w:t>
            </w:r>
          </w:p>
          <w:p w14:paraId="74A14F52" w14:textId="77777777" w:rsidR="008A0013" w:rsidRPr="006B293F" w:rsidRDefault="008A0013" w:rsidP="00AD275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) undue trespass on rights and liberties</w:t>
            </w:r>
          </w:p>
          <w:p w14:paraId="6B6CE610" w14:textId="77777777" w:rsidR="008A0013" w:rsidRPr="006B293F" w:rsidRDefault="008A0013" w:rsidP="00AD275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) significant penalties</w:t>
            </w:r>
          </w:p>
        </w:tc>
      </w:tr>
      <w:tr w:rsidR="00946F92" w:rsidRPr="006B293F" w14:paraId="356A4768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2CCA42DF" w14:textId="5759F14D" w:rsidR="00946F92" w:rsidRPr="006B293F" w:rsidRDefault="00946F92" w:rsidP="00BE40D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E1DD5" w:rsidRPr="006B293F">
              <w:rPr>
                <w:rFonts w:asciiTheme="minorHAnsi" w:hAnsiTheme="minorHAnsi" w:cstheme="minorHAnsi"/>
                <w:sz w:val="22"/>
                <w:szCs w:val="22"/>
              </w:rPr>
              <w:t>ustralian Naval Nuclear Power Safety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49B4EABE" w14:textId="77777777" w:rsidR="00412C11" w:rsidRDefault="00946F92" w:rsidP="00D120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69EA61D0" w14:textId="77777777" w:rsidR="004B26B8" w:rsidRDefault="004B26B8" w:rsidP="00D120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89D0B80" w14:textId="77777777" w:rsidR="004B26B8" w:rsidRDefault="004B26B8" w:rsidP="00D120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3E8D94" w14:textId="77777777" w:rsidR="004B26B8" w:rsidRDefault="004B26B8" w:rsidP="00D120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67427C5" w14:textId="6C036D24" w:rsidR="004B26B8" w:rsidRPr="006B293F" w:rsidRDefault="004B26B8" w:rsidP="00D120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60DFDC86" w14:textId="77777777" w:rsidR="004B26B8" w:rsidRDefault="00000000" w:rsidP="004B26B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5" w:history="1">
              <w:r w:rsidR="006E1DD5" w:rsidRPr="006B293F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</w:p>
          <w:p w14:paraId="071BF8F2" w14:textId="77777777" w:rsidR="004B26B8" w:rsidRDefault="004B26B8" w:rsidP="004B26B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729FD7B" w14:textId="77777777" w:rsidR="004B26B8" w:rsidRDefault="004B26B8" w:rsidP="004B26B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EE3FEA" w14:textId="77777777" w:rsidR="004B26B8" w:rsidRDefault="004B26B8" w:rsidP="004B26B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126AAB4" w14:textId="5C176E03" w:rsidR="00412C11" w:rsidRPr="006B293F" w:rsidRDefault="00782369" w:rsidP="004B26B8">
            <w:pPr>
              <w:spacing w:before="120" w:after="120"/>
              <w:jc w:val="center"/>
              <w:rPr>
                <w:rFonts w:asciiTheme="minorHAnsi" w:hAnsiTheme="minorHAnsi" w:cstheme="minorHAnsi"/>
                <w:color w:val="0000FF"/>
                <w:sz w:val="22"/>
                <w:szCs w:val="18"/>
                <w:u w:val="single"/>
              </w:rPr>
            </w:pPr>
            <w:hyperlink r:id="rId36" w:history="1">
              <w:r w:rsidRPr="00782369">
                <w:rPr>
                  <w:rStyle w:val="Hyperlink"/>
                  <w:rFonts w:cstheme="minorHAnsi"/>
                  <w:szCs w:val="22"/>
                </w:rPr>
                <w:t>4/24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5E686F62" w14:textId="66C9C8C2" w:rsidR="00946F92" w:rsidRPr="006B293F" w:rsidRDefault="00946F92" w:rsidP="00946F92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C00AFC" w:rsidRPr="006B293F">
              <w:rPr>
                <w:rFonts w:asciiTheme="minorHAnsi" w:hAnsiTheme="minorHAnsi" w:cstheme="minorHAnsi"/>
                <w:sz w:val="22"/>
                <w:szCs w:val="22"/>
              </w:rPr>
              <w:t>significant penalties</w:t>
            </w:r>
          </w:p>
          <w:p w14:paraId="766A01D4" w14:textId="6273B58B" w:rsidR="00946F92" w:rsidRPr="006B293F" w:rsidRDefault="00946F92" w:rsidP="00946F92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FC0EDB" w:rsidRPr="006B293F">
              <w:rPr>
                <w:rFonts w:asciiTheme="minorHAnsi" w:hAnsiTheme="minorHAnsi" w:cstheme="minorHAnsi"/>
                <w:sz w:val="22"/>
                <w:szCs w:val="22"/>
              </w:rPr>
              <w:t>reversal of the evidential burden of proof</w:t>
            </w:r>
          </w:p>
          <w:p w14:paraId="500A83F7" w14:textId="3A4F0DEE" w:rsidR="00345366" w:rsidRPr="006B293F" w:rsidRDefault="00345366" w:rsidP="00946F92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) coercive powers</w:t>
            </w:r>
          </w:p>
          <w:p w14:paraId="136F71B7" w14:textId="21423B40" w:rsidR="00412C11" w:rsidRPr="006B293F" w:rsidRDefault="000944A5" w:rsidP="00EB425C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D12037" w:rsidRPr="006B293F">
              <w:rPr>
                <w:rFonts w:asciiTheme="minorHAnsi" w:hAnsiTheme="minorHAnsi" w:cstheme="minorHAnsi"/>
                <w:sz w:val="22"/>
                <w:szCs w:val="22"/>
              </w:rPr>
              <w:t xml:space="preserve"> abrogation of privilege against self-incrimination</w:t>
            </w:r>
          </w:p>
        </w:tc>
      </w:tr>
      <w:tr w:rsidR="00946F92" w:rsidRPr="00843069" w14:paraId="14095C87" w14:textId="77777777" w:rsidTr="00D62B84">
        <w:trPr>
          <w:cantSplit/>
        </w:trPr>
        <w:tc>
          <w:tcPr>
            <w:tcW w:w="5691" w:type="dxa"/>
            <w:tcBorders>
              <w:top w:val="dotted" w:sz="4" w:space="0" w:color="auto"/>
              <w:bottom w:val="dotted" w:sz="4" w:space="0" w:color="auto"/>
            </w:tcBorders>
          </w:tcPr>
          <w:p w14:paraId="13349339" w14:textId="11E0B467" w:rsidR="00946F92" w:rsidRPr="00843069" w:rsidRDefault="00C36CDC" w:rsidP="00BE40D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43069">
              <w:rPr>
                <w:rFonts w:asciiTheme="minorHAnsi" w:hAnsiTheme="minorHAnsi" w:cstheme="minorHAnsi"/>
                <w:sz w:val="22"/>
                <w:szCs w:val="22"/>
              </w:rPr>
              <w:t>Australian Research Council Amendment (Review Response) Bill 2023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</w:tcPr>
          <w:p w14:paraId="64198839" w14:textId="77777777" w:rsidR="00843069" w:rsidRPr="00843069" w:rsidRDefault="00946F92" w:rsidP="00843069">
            <w:pPr>
              <w:spacing w:before="120" w:after="120"/>
              <w:jc w:val="center"/>
              <w:rPr>
                <w:rStyle w:val="Hyperlink"/>
                <w:rFonts w:cstheme="minorHAnsi"/>
                <w:szCs w:val="22"/>
              </w:rPr>
            </w:pPr>
            <w:r w:rsidRPr="00843069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  <w:r w:rsidR="00843069" w:rsidRPr="00843069">
              <w:rPr>
                <w:rStyle w:val="Hyperlink"/>
                <w:rFonts w:cstheme="minorHAnsi"/>
                <w:szCs w:val="22"/>
              </w:rPr>
              <w:br/>
            </w:r>
          </w:p>
          <w:p w14:paraId="428BE007" w14:textId="77777777" w:rsidR="00843069" w:rsidRPr="00843069" w:rsidRDefault="00843069" w:rsidP="0084306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069">
              <w:rPr>
                <w:rStyle w:val="Hyperlink"/>
                <w:rFonts w:cstheme="minorHAnsi"/>
                <w:szCs w:val="22"/>
              </w:rPr>
              <w:br/>
            </w:r>
          </w:p>
          <w:p w14:paraId="326979DB" w14:textId="77777777" w:rsidR="00412C11" w:rsidRDefault="00843069" w:rsidP="0084306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069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  <w:p w14:paraId="6300AABA" w14:textId="7BE3FE9A" w:rsidR="00843069" w:rsidRPr="00843069" w:rsidRDefault="00843069" w:rsidP="0084306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1037" w:type="dxa"/>
            <w:tcBorders>
              <w:top w:val="dotted" w:sz="4" w:space="0" w:color="auto"/>
              <w:bottom w:val="dotted" w:sz="4" w:space="0" w:color="auto"/>
            </w:tcBorders>
          </w:tcPr>
          <w:p w14:paraId="7155021F" w14:textId="77777777" w:rsidR="00F2570F" w:rsidRPr="00843069" w:rsidRDefault="00000000" w:rsidP="006B70EB">
            <w:pPr>
              <w:spacing w:before="120" w:after="120"/>
              <w:jc w:val="center"/>
              <w:rPr>
                <w:rStyle w:val="Hyperlink"/>
                <w:rFonts w:cstheme="minorHAnsi"/>
                <w:szCs w:val="22"/>
              </w:rPr>
            </w:pPr>
            <w:hyperlink r:id="rId37" w:history="1">
              <w:r w:rsidR="00B47EDF" w:rsidRPr="00843069">
                <w:rPr>
                  <w:rStyle w:val="Hyperlink"/>
                  <w:rFonts w:cstheme="minorHAnsi"/>
                  <w:szCs w:val="22"/>
                </w:rPr>
                <w:t>1/24</w:t>
              </w:r>
            </w:hyperlink>
            <w:r w:rsidR="00724870" w:rsidRPr="00843069">
              <w:rPr>
                <w:rStyle w:val="Hyperlink"/>
                <w:rFonts w:cstheme="minorHAnsi"/>
                <w:szCs w:val="22"/>
              </w:rPr>
              <w:br/>
            </w:r>
          </w:p>
          <w:p w14:paraId="3D6BFABB" w14:textId="77777777" w:rsidR="00843069" w:rsidRPr="00843069" w:rsidRDefault="00724870" w:rsidP="006B70E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069">
              <w:rPr>
                <w:rStyle w:val="Hyperlink"/>
                <w:rFonts w:cstheme="minorHAnsi"/>
                <w:szCs w:val="22"/>
              </w:rPr>
              <w:br/>
            </w:r>
          </w:p>
          <w:p w14:paraId="6DE4A795" w14:textId="77777777" w:rsidR="00412C11" w:rsidRDefault="00000000" w:rsidP="006B70EB">
            <w:pPr>
              <w:spacing w:before="120" w:after="120"/>
              <w:jc w:val="center"/>
              <w:rPr>
                <w:rStyle w:val="Hyperlink"/>
                <w:rFonts w:cstheme="minorHAnsi"/>
                <w:szCs w:val="22"/>
              </w:rPr>
            </w:pPr>
            <w:hyperlink r:id="rId38" w:history="1">
              <w:r w:rsidR="00724870" w:rsidRPr="00843069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</w:p>
          <w:p w14:paraId="2BA2842D" w14:textId="4A0B816D" w:rsidR="00843069" w:rsidRPr="00857CCE" w:rsidRDefault="00CF3E02" w:rsidP="006B70EB">
            <w:pPr>
              <w:spacing w:before="120" w:after="1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hyperlink r:id="rId39" w:history="1">
              <w:r w:rsidR="00857CCE" w:rsidRPr="00CF3E02">
                <w:rPr>
                  <w:rStyle w:val="Hyperlink"/>
                  <w:rFonts w:cstheme="minorHAnsi"/>
                  <w:szCs w:val="22"/>
                </w:rPr>
                <w:t>5/2</w:t>
              </w:r>
              <w:r w:rsidR="00AF31B5" w:rsidRPr="00CF3E02">
                <w:rPr>
                  <w:rStyle w:val="Hyperlink"/>
                  <w:rFonts w:cstheme="minorHAnsi"/>
                  <w:szCs w:val="22"/>
                </w:rPr>
                <w:t>4</w:t>
              </w:r>
            </w:hyperlink>
          </w:p>
        </w:tc>
        <w:tc>
          <w:tcPr>
            <w:tcW w:w="2501" w:type="dxa"/>
            <w:tcBorders>
              <w:top w:val="dotted" w:sz="4" w:space="0" w:color="auto"/>
              <w:bottom w:val="dotted" w:sz="4" w:space="0" w:color="auto"/>
            </w:tcBorders>
          </w:tcPr>
          <w:p w14:paraId="101BE2EC" w14:textId="77777777" w:rsidR="00F2570F" w:rsidRPr="00843069" w:rsidRDefault="00946F92" w:rsidP="00724870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43069">
              <w:rPr>
                <w:rFonts w:asciiTheme="minorHAnsi" w:hAnsiTheme="minorHAnsi" w:cstheme="minorHAnsi"/>
                <w:sz w:val="22"/>
                <w:szCs w:val="22"/>
              </w:rPr>
              <w:t>(i</w:t>
            </w:r>
            <w:r w:rsidR="00A411E0" w:rsidRPr="00843069">
              <w:rPr>
                <w:rFonts w:asciiTheme="minorHAnsi" w:hAnsiTheme="minorHAnsi" w:cstheme="minorHAnsi"/>
                <w:sz w:val="22"/>
                <w:szCs w:val="22"/>
              </w:rPr>
              <w:t>i) broad discretionary powers</w:t>
            </w:r>
          </w:p>
          <w:p w14:paraId="51E87053" w14:textId="77777777" w:rsidR="00946F92" w:rsidRDefault="00946F92" w:rsidP="00724870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4306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6B70EB" w:rsidRPr="00843069">
              <w:rPr>
                <w:rFonts w:asciiTheme="minorHAnsi" w:hAnsiTheme="minorHAnsi" w:cstheme="minorHAnsi"/>
                <w:sz w:val="22"/>
                <w:szCs w:val="22"/>
              </w:rPr>
              <w:t xml:space="preserve">ii) </w:t>
            </w:r>
            <w:r w:rsidR="00A8580B" w:rsidRPr="00843069">
              <w:rPr>
                <w:rFonts w:asciiTheme="minorHAnsi" w:hAnsiTheme="minorHAnsi" w:cstheme="minorHAnsi"/>
                <w:sz w:val="22"/>
                <w:szCs w:val="22"/>
              </w:rPr>
              <w:t>availability of merits review</w:t>
            </w:r>
          </w:p>
          <w:p w14:paraId="31569531" w14:textId="77777777" w:rsidR="00857CCE" w:rsidRDefault="00857CCE" w:rsidP="00724870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B58DB0" w14:textId="6C3BB5DC" w:rsidR="00857CCE" w:rsidRPr="00843069" w:rsidRDefault="00857CCE" w:rsidP="00724870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(v) </w:t>
            </w:r>
            <w:r w:rsidR="0017314A">
              <w:rPr>
                <w:rFonts w:asciiTheme="minorHAnsi" w:hAnsiTheme="minorHAnsi" w:cstheme="minorHAnsi"/>
                <w:sz w:val="22"/>
                <w:szCs w:val="22"/>
              </w:rPr>
              <w:t>tabling of documents in Parliament</w:t>
            </w:r>
          </w:p>
        </w:tc>
      </w:tr>
      <w:tr w:rsidR="00946F92" w:rsidRPr="006B293F" w14:paraId="143D352B" w14:textId="77777777" w:rsidTr="00D62B84">
        <w:trPr>
          <w:cantSplit/>
        </w:trPr>
        <w:tc>
          <w:tcPr>
            <w:tcW w:w="5691" w:type="dxa"/>
            <w:tcBorders>
              <w:top w:val="dotted" w:sz="4" w:space="0" w:color="auto"/>
              <w:bottom w:val="dotted" w:sz="4" w:space="0" w:color="auto"/>
            </w:tcBorders>
          </w:tcPr>
          <w:p w14:paraId="1F197045" w14:textId="3E254ED3" w:rsidR="00946F92" w:rsidRPr="006B293F" w:rsidRDefault="000602E5" w:rsidP="000602E5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Australian Naval Nuclear Power Safety (Transitional Provisions) Bill 2023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</w:tcPr>
          <w:p w14:paraId="2DF4D6F1" w14:textId="32A00618" w:rsidR="00412C11" w:rsidRPr="006B293F" w:rsidRDefault="000602E5" w:rsidP="008B3F5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top w:val="dotted" w:sz="4" w:space="0" w:color="auto"/>
              <w:bottom w:val="dotted" w:sz="4" w:space="0" w:color="auto"/>
            </w:tcBorders>
          </w:tcPr>
          <w:p w14:paraId="24E6A728" w14:textId="32424CFA" w:rsidR="00412C11" w:rsidRPr="006B293F" w:rsidRDefault="00000000" w:rsidP="0039027A">
            <w:pPr>
              <w:spacing w:before="120" w:after="120"/>
              <w:jc w:val="center"/>
              <w:rPr>
                <w:rFonts w:asciiTheme="minorHAnsi" w:hAnsiTheme="minorHAnsi" w:cstheme="minorHAnsi"/>
                <w:color w:val="0000FF"/>
                <w:sz w:val="22"/>
                <w:szCs w:val="18"/>
                <w:u w:val="single"/>
              </w:rPr>
            </w:pPr>
            <w:hyperlink r:id="rId40" w:history="1">
              <w:r w:rsidR="00B47EDF" w:rsidRPr="006B293F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</w:p>
        </w:tc>
        <w:tc>
          <w:tcPr>
            <w:tcW w:w="2501" w:type="dxa"/>
            <w:tcBorders>
              <w:top w:val="dotted" w:sz="4" w:space="0" w:color="auto"/>
              <w:bottom w:val="dotted" w:sz="4" w:space="0" w:color="auto"/>
            </w:tcBorders>
          </w:tcPr>
          <w:p w14:paraId="3FA76792" w14:textId="0E7175F0" w:rsidR="00946F92" w:rsidRPr="006B293F" w:rsidRDefault="00F07C35" w:rsidP="00A347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656F2C" w:rsidRPr="009C306E" w14:paraId="191135BA" w14:textId="77777777" w:rsidTr="00AD275F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180C3598" w14:textId="0A35B960" w:rsidR="00656F2C" w:rsidRPr="009C306E" w:rsidRDefault="008F1EF5" w:rsidP="00AD275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C306E">
              <w:rPr>
                <w:rFonts w:asciiTheme="minorHAnsi" w:hAnsiTheme="minorHAnsi" w:cstheme="minorHAnsi"/>
                <w:sz w:val="22"/>
                <w:szCs w:val="22"/>
              </w:rPr>
              <w:t>Autonomous Sanctions Amendment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39986605" w14:textId="77777777" w:rsidR="00656F2C" w:rsidRPr="009C306E" w:rsidRDefault="00656F2C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306E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  <w:r w:rsidR="008D66E5" w:rsidRPr="009C306E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2770C596" w14:textId="2CE96491" w:rsidR="008D66E5" w:rsidRPr="009C306E" w:rsidRDefault="008D66E5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306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C306E" w:rsidRPr="009C306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17B4A45E" w14:textId="77777777" w:rsidR="00656F2C" w:rsidRPr="009C306E" w:rsidRDefault="00000000" w:rsidP="00AD275F">
            <w:pPr>
              <w:spacing w:before="120" w:after="120"/>
              <w:jc w:val="center"/>
              <w:rPr>
                <w:rStyle w:val="Hyperlink"/>
                <w:rFonts w:cstheme="minorHAnsi"/>
                <w:szCs w:val="22"/>
              </w:rPr>
            </w:pPr>
            <w:hyperlink r:id="rId41" w:history="1">
              <w:r w:rsidR="00656F2C" w:rsidRPr="009C306E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  <w:r w:rsidR="009C306E" w:rsidRPr="009C306E">
              <w:rPr>
                <w:rStyle w:val="Hyperlink"/>
                <w:rFonts w:cstheme="minorHAnsi"/>
                <w:szCs w:val="22"/>
              </w:rPr>
              <w:br/>
            </w:r>
          </w:p>
          <w:p w14:paraId="2C58DC44" w14:textId="7A08441C" w:rsidR="009C306E" w:rsidRPr="009C306E" w:rsidRDefault="00782369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2" w:history="1">
              <w:r w:rsidRPr="00782369">
                <w:rPr>
                  <w:rStyle w:val="Hyperlink"/>
                  <w:rFonts w:cstheme="minorHAnsi"/>
                  <w:szCs w:val="22"/>
                </w:rPr>
                <w:t>4/24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6D1350D7" w14:textId="4D385004" w:rsidR="00656F2C" w:rsidRPr="009C306E" w:rsidRDefault="00656F2C" w:rsidP="00AD275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C306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9C306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9C306E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8F1EF5" w:rsidRPr="009C306E">
              <w:rPr>
                <w:rFonts w:asciiTheme="minorHAnsi" w:hAnsiTheme="minorHAnsi" w:cstheme="minorHAnsi"/>
                <w:sz w:val="22"/>
                <w:szCs w:val="22"/>
              </w:rPr>
              <w:t>retrospective validation</w:t>
            </w:r>
          </w:p>
        </w:tc>
      </w:tr>
      <w:tr w:rsidR="00C953C9" w:rsidRPr="006B293F" w14:paraId="027C6B90" w14:textId="77777777" w:rsidTr="00AD275F">
        <w:trPr>
          <w:cantSplit/>
        </w:trPr>
        <w:tc>
          <w:tcPr>
            <w:tcW w:w="7819" w:type="dxa"/>
            <w:gridSpan w:val="3"/>
            <w:shd w:val="clear" w:color="auto" w:fill="F2DBDB" w:themeFill="accent2" w:themeFillTint="33"/>
          </w:tcPr>
          <w:p w14:paraId="65CAD00E" w14:textId="3053AB02" w:rsidR="00C953C9" w:rsidRPr="006B293F" w:rsidRDefault="00C953C9" w:rsidP="00C953C9">
            <w:pPr>
              <w:keepNext/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2501" w:type="dxa"/>
            <w:shd w:val="clear" w:color="auto" w:fill="F2DBDB" w:themeFill="accent2" w:themeFillTint="33"/>
          </w:tcPr>
          <w:p w14:paraId="309C97E8" w14:textId="77777777" w:rsidR="00C953C9" w:rsidRPr="006B293F" w:rsidRDefault="00C953C9" w:rsidP="00AD275F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953C9" w:rsidRPr="006B293F" w14:paraId="3F1910A8" w14:textId="77777777" w:rsidTr="00AD275F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160D22F3" w14:textId="065C51A3" w:rsidR="00C953C9" w:rsidRPr="006B293F" w:rsidRDefault="00D547E5" w:rsidP="00AD275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Broadcasting Services Amendment (Community Television)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11027A14" w14:textId="77777777" w:rsidR="00C953C9" w:rsidRPr="006B293F" w:rsidRDefault="00C953C9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271214C7" w14:textId="77777777" w:rsidR="00C953C9" w:rsidRPr="006B293F" w:rsidRDefault="00000000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3" w:history="1">
              <w:r w:rsidR="00C953C9" w:rsidRPr="006B293F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7BB3E304" w14:textId="77777777" w:rsidR="00C953C9" w:rsidRPr="006B293F" w:rsidRDefault="00C953C9" w:rsidP="00AD275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700734" w:rsidRPr="006B293F" w14:paraId="403C86C8" w14:textId="3EDE4D74" w:rsidTr="00D62B84">
        <w:trPr>
          <w:cantSplit/>
        </w:trPr>
        <w:tc>
          <w:tcPr>
            <w:tcW w:w="7819" w:type="dxa"/>
            <w:gridSpan w:val="3"/>
            <w:shd w:val="clear" w:color="auto" w:fill="F2DBDB" w:themeFill="accent2" w:themeFillTint="33"/>
          </w:tcPr>
          <w:p w14:paraId="67123307" w14:textId="77777777" w:rsidR="00700734" w:rsidRPr="006B293F" w:rsidRDefault="00700734" w:rsidP="00700734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</w:t>
            </w:r>
          </w:p>
        </w:tc>
        <w:tc>
          <w:tcPr>
            <w:tcW w:w="2501" w:type="dxa"/>
            <w:shd w:val="clear" w:color="auto" w:fill="F2DBDB" w:themeFill="accent2" w:themeFillTint="33"/>
          </w:tcPr>
          <w:p w14:paraId="714E3D4B" w14:textId="77777777" w:rsidR="00700734" w:rsidRPr="006B293F" w:rsidRDefault="00700734" w:rsidP="00700734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7057" w:rsidRPr="006B293F" w14:paraId="35FDF14D" w14:textId="77777777" w:rsidTr="00D62B84">
        <w:trPr>
          <w:cantSplit/>
        </w:trPr>
        <w:tc>
          <w:tcPr>
            <w:tcW w:w="5691" w:type="dxa"/>
            <w:tcBorders>
              <w:top w:val="dotted" w:sz="4" w:space="0" w:color="auto"/>
              <w:bottom w:val="dotted" w:sz="4" w:space="0" w:color="auto"/>
            </w:tcBorders>
          </w:tcPr>
          <w:p w14:paraId="226C00FF" w14:textId="3E135E36" w:rsidR="005E7057" w:rsidRPr="006B293F" w:rsidRDefault="005E7057" w:rsidP="0070073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COAG Legislation Amendment Bill 2023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</w:tcPr>
          <w:p w14:paraId="246EE851" w14:textId="4F431678" w:rsidR="005E7057" w:rsidRPr="006B293F" w:rsidRDefault="005E7057" w:rsidP="005E705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top w:val="dotted" w:sz="4" w:space="0" w:color="auto"/>
              <w:bottom w:val="dotted" w:sz="4" w:space="0" w:color="auto"/>
            </w:tcBorders>
          </w:tcPr>
          <w:p w14:paraId="4DD32F4F" w14:textId="0E7147D1" w:rsidR="005E7057" w:rsidRPr="006B293F" w:rsidRDefault="00000000" w:rsidP="00A86E8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44" w:history="1">
              <w:r w:rsidR="00B47EDF" w:rsidRPr="006B293F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</w:p>
        </w:tc>
        <w:tc>
          <w:tcPr>
            <w:tcW w:w="2501" w:type="dxa"/>
            <w:tcBorders>
              <w:top w:val="dotted" w:sz="4" w:space="0" w:color="auto"/>
              <w:bottom w:val="dotted" w:sz="4" w:space="0" w:color="auto"/>
            </w:tcBorders>
          </w:tcPr>
          <w:p w14:paraId="39CAD945" w14:textId="27EE0D26" w:rsidR="005E7057" w:rsidRPr="006B293F" w:rsidRDefault="00F07C35" w:rsidP="004E5C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C450D8" w:rsidRPr="006B293F" w14:paraId="03E22033" w14:textId="77777777" w:rsidTr="00AD275F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1F8E3AC0" w14:textId="598FBF33" w:rsidR="00C450D8" w:rsidRPr="006B293F" w:rsidRDefault="00235D99" w:rsidP="00AD275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Competition and Consumer Amendment (Fair Go for Consumers and Small Business)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1BF25687" w14:textId="77777777" w:rsidR="00C450D8" w:rsidRDefault="00C450D8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  <w:r w:rsidR="00134C06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2FB8A7C4" w14:textId="77777777" w:rsidR="00134C06" w:rsidRDefault="00134C06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2E70AD65" w14:textId="77777777" w:rsidR="00134C06" w:rsidRPr="006B293F" w:rsidRDefault="00134C06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5F58454D" w14:textId="77777777" w:rsidR="00134C06" w:rsidRDefault="00000000" w:rsidP="00134C06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5" w:history="1">
              <w:r w:rsidR="00C450D8" w:rsidRPr="006B293F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  <w:r w:rsidR="00134C06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86781B3" w14:textId="77777777" w:rsidR="00134C06" w:rsidRDefault="00134C06" w:rsidP="00134C06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3B8C6C5" w14:textId="429E3F15" w:rsidR="00C450D8" w:rsidRPr="006B293F" w:rsidRDefault="00782369" w:rsidP="00134C06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6" w:history="1">
              <w:r w:rsidRPr="00782369">
                <w:rPr>
                  <w:rStyle w:val="Hyperlink"/>
                  <w:rFonts w:cstheme="minorHAnsi"/>
                  <w:szCs w:val="22"/>
                </w:rPr>
                <w:t>4/24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639983F5" w14:textId="3ADD0EA9" w:rsidR="000423D7" w:rsidRPr="006B293F" w:rsidRDefault="000423D7" w:rsidP="00AD275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(iii) availability of merits review</w:t>
            </w:r>
          </w:p>
          <w:p w14:paraId="52AE4D8E" w14:textId="2C4B661F" w:rsidR="000423D7" w:rsidRPr="006B293F" w:rsidRDefault="00C450D8" w:rsidP="00AD275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(i</w:t>
            </w:r>
            <w:r w:rsidR="00235D99" w:rsidRPr="006B293F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235D99" w:rsidRPr="006B293F">
              <w:rPr>
                <w:rFonts w:asciiTheme="minorHAnsi" w:hAnsiTheme="minorHAnsi" w:cstheme="minorHAnsi"/>
                <w:sz w:val="22"/>
                <w:szCs w:val="22"/>
              </w:rPr>
              <w:t>significant matters in delegated legislation</w:t>
            </w:r>
          </w:p>
        </w:tc>
      </w:tr>
      <w:tr w:rsidR="00E0678C" w:rsidRPr="00E0678C" w14:paraId="3216A265" w14:textId="77777777" w:rsidTr="007417A8">
        <w:trPr>
          <w:cantSplit/>
        </w:trPr>
        <w:tc>
          <w:tcPr>
            <w:tcW w:w="5691" w:type="dxa"/>
            <w:tcBorders>
              <w:top w:val="dotted" w:sz="4" w:space="0" w:color="auto"/>
              <w:bottom w:val="dotted" w:sz="4" w:space="0" w:color="auto"/>
            </w:tcBorders>
          </w:tcPr>
          <w:p w14:paraId="613099B3" w14:textId="14ECACFD" w:rsidR="00B051FD" w:rsidRPr="00E0678C" w:rsidRDefault="00E0678C" w:rsidP="007417A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0678C">
              <w:rPr>
                <w:rFonts w:asciiTheme="minorHAnsi" w:hAnsiTheme="minorHAnsi" w:cstheme="minorHAnsi"/>
                <w:sz w:val="22"/>
                <w:szCs w:val="22"/>
              </w:rPr>
              <w:t>Competition and Consumer Amendment (Divestiture Powers) Bill 2024</w:t>
            </w:r>
            <w:r w:rsidRPr="00E0678C">
              <w:rPr>
                <w:rFonts w:asciiTheme="minorHAnsi" w:hAnsiTheme="minorHAnsi" w:cstheme="minorHAnsi"/>
                <w:sz w:val="22"/>
                <w:szCs w:val="22"/>
              </w:rPr>
              <w:t xml:space="preserve"> [PS]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</w:tcPr>
          <w:p w14:paraId="20855E7E" w14:textId="1D6DEECA" w:rsidR="00B051FD" w:rsidRPr="00E0678C" w:rsidRDefault="00E0678C" w:rsidP="007417A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678C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top w:val="dotted" w:sz="4" w:space="0" w:color="auto"/>
              <w:bottom w:val="dotted" w:sz="4" w:space="0" w:color="auto"/>
            </w:tcBorders>
          </w:tcPr>
          <w:p w14:paraId="3786C1EB" w14:textId="2AE2C64A" w:rsidR="00B051FD" w:rsidRPr="00D73DF9" w:rsidRDefault="00B051FD" w:rsidP="007417A8">
            <w:pPr>
              <w:spacing w:before="120" w:after="120"/>
              <w:jc w:val="center"/>
              <w:rPr>
                <w:rStyle w:val="Hyperlink"/>
              </w:rPr>
            </w:pPr>
            <w:hyperlink r:id="rId47" w:history="1">
              <w:r w:rsidR="00E0678C" w:rsidRPr="00D73DF9">
                <w:rPr>
                  <w:rStyle w:val="Hyperlink"/>
                </w:rPr>
                <w:t>5/24</w:t>
              </w:r>
            </w:hyperlink>
          </w:p>
        </w:tc>
        <w:tc>
          <w:tcPr>
            <w:tcW w:w="2501" w:type="dxa"/>
            <w:tcBorders>
              <w:top w:val="dotted" w:sz="4" w:space="0" w:color="auto"/>
              <w:bottom w:val="dotted" w:sz="4" w:space="0" w:color="auto"/>
            </w:tcBorders>
          </w:tcPr>
          <w:p w14:paraId="47CA2C69" w14:textId="77777777" w:rsidR="00B051FD" w:rsidRPr="00E0678C" w:rsidRDefault="00B051FD" w:rsidP="007417A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0678C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3A038A" w:rsidRPr="006B293F" w14:paraId="3B3955AB" w14:textId="77777777" w:rsidTr="00D62B84">
        <w:trPr>
          <w:cantSplit/>
        </w:trPr>
        <w:tc>
          <w:tcPr>
            <w:tcW w:w="5691" w:type="dxa"/>
            <w:tcBorders>
              <w:top w:val="dotted" w:sz="4" w:space="0" w:color="auto"/>
              <w:bottom w:val="dotted" w:sz="4" w:space="0" w:color="auto"/>
            </w:tcBorders>
          </w:tcPr>
          <w:p w14:paraId="1892D995" w14:textId="2D75EE94" w:rsidR="003A038A" w:rsidRPr="006B293F" w:rsidRDefault="003A038A" w:rsidP="0070073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Counter-Terrorism Legislation Amendment (Prohibited Hate Symbols and Other Measures) Bill 2023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</w:tcPr>
          <w:p w14:paraId="54B1DDBA" w14:textId="7A306347" w:rsidR="003A038A" w:rsidRPr="006B293F" w:rsidRDefault="003A038A" w:rsidP="005E705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top w:val="dotted" w:sz="4" w:space="0" w:color="auto"/>
              <w:bottom w:val="dotted" w:sz="4" w:space="0" w:color="auto"/>
            </w:tcBorders>
          </w:tcPr>
          <w:p w14:paraId="4694160A" w14:textId="69179DF3" w:rsidR="003A038A" w:rsidRPr="006B293F" w:rsidRDefault="00000000" w:rsidP="00A86E8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48" w:history="1">
              <w:r w:rsidR="00B47EDF" w:rsidRPr="006B293F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</w:p>
        </w:tc>
        <w:tc>
          <w:tcPr>
            <w:tcW w:w="2501" w:type="dxa"/>
            <w:tcBorders>
              <w:top w:val="dotted" w:sz="4" w:space="0" w:color="auto"/>
              <w:bottom w:val="dotted" w:sz="4" w:space="0" w:color="auto"/>
            </w:tcBorders>
          </w:tcPr>
          <w:p w14:paraId="3A1E65EF" w14:textId="7BCC1937" w:rsidR="003A038A" w:rsidRPr="006B293F" w:rsidRDefault="00F07C35" w:rsidP="004E5C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0423D7" w:rsidRPr="006B293F" w14:paraId="6E80502A" w14:textId="77777777" w:rsidTr="00AD275F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16979DEC" w14:textId="25F58B0A" w:rsidR="000423D7" w:rsidRPr="006B293F" w:rsidRDefault="000832AB" w:rsidP="00AD275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Crimes Amendment (Strengthening the Criminal Justice Response to Sexual Violence)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51922FDD" w14:textId="77777777" w:rsidR="000423D7" w:rsidRPr="006B293F" w:rsidRDefault="000423D7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704315E9" w14:textId="77777777" w:rsidR="000423D7" w:rsidRPr="006B293F" w:rsidRDefault="00000000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9" w:history="1">
              <w:r w:rsidR="000423D7" w:rsidRPr="006B293F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58AC89AC" w14:textId="11A826EC" w:rsidR="000423D7" w:rsidRPr="006B293F" w:rsidRDefault="000423D7" w:rsidP="00AD275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0832AB" w:rsidRPr="006B293F">
              <w:rPr>
                <w:rFonts w:asciiTheme="minorHAnsi" w:hAnsiTheme="minorHAnsi" w:cstheme="minorHAnsi"/>
                <w:sz w:val="22"/>
                <w:szCs w:val="22"/>
              </w:rPr>
              <w:t>procedural fairness</w:t>
            </w:r>
          </w:p>
          <w:p w14:paraId="6E2A7967" w14:textId="417E5BAB" w:rsidR="000423D7" w:rsidRPr="006B293F" w:rsidRDefault="000423D7" w:rsidP="00AD275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0832AB" w:rsidRPr="006B293F">
              <w:rPr>
                <w:rFonts w:asciiTheme="minorHAnsi" w:hAnsiTheme="minorHAnsi" w:cstheme="minorHAnsi"/>
                <w:sz w:val="22"/>
                <w:szCs w:val="22"/>
              </w:rPr>
              <w:t>reversal of the evidential burden of proof</w:t>
            </w:r>
          </w:p>
        </w:tc>
      </w:tr>
      <w:tr w:rsidR="00D547E5" w:rsidRPr="003B3AC5" w14:paraId="7FAA7562" w14:textId="77777777" w:rsidTr="00AD275F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6AC9AB70" w14:textId="64C8143F" w:rsidR="00D547E5" w:rsidRPr="003B3AC5" w:rsidRDefault="003B3AC5" w:rsidP="00AD275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B3AC5">
              <w:rPr>
                <w:rFonts w:asciiTheme="minorHAnsi" w:hAnsiTheme="minorHAnsi" w:cstheme="minorHAnsi"/>
                <w:sz w:val="22"/>
                <w:szCs w:val="22"/>
              </w:rPr>
              <w:t>Crimes Legislation Amendment (Combatting Foreign Bribery)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55C2D35C" w14:textId="77777777" w:rsidR="00D547E5" w:rsidRPr="003B3AC5" w:rsidRDefault="00D547E5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3AC5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2E334B03" w14:textId="074BC432" w:rsidR="00D547E5" w:rsidRPr="003B3AC5" w:rsidRDefault="00782369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0" w:history="1">
              <w:r w:rsidRPr="00782369">
                <w:rPr>
                  <w:rStyle w:val="Hyperlink"/>
                  <w:rFonts w:cstheme="minorHAnsi"/>
                  <w:szCs w:val="22"/>
                </w:rPr>
                <w:t>4/24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00D17CB9" w14:textId="77777777" w:rsidR="00D547E5" w:rsidRPr="003B3AC5" w:rsidRDefault="00D547E5" w:rsidP="00AD275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B3AC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687EFA" w:rsidRPr="006B293F" w14:paraId="1AF3006E" w14:textId="77777777" w:rsidTr="00AD275F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53BD23D1" w14:textId="2CC24CB4" w:rsidR="00687EFA" w:rsidRPr="006B293F" w:rsidRDefault="00060F83" w:rsidP="00AD275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Criminal Code Amendment (Telecommunications Offences for Suicide Related Material—Exception for Lawful Voluntary Assisted Dying) Bill 2024 [PM]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1A13F460" w14:textId="08E6164B" w:rsidR="00687EFA" w:rsidRPr="006B293F" w:rsidRDefault="00060F83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0A92CC7D" w14:textId="77777777" w:rsidR="00687EFA" w:rsidRPr="006B293F" w:rsidRDefault="00000000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1" w:history="1">
              <w:r w:rsidR="00687EFA" w:rsidRPr="006B293F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00536915" w14:textId="61B37D57" w:rsidR="00687EFA" w:rsidRPr="006B293F" w:rsidRDefault="00687EFA" w:rsidP="00AD275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060F83" w:rsidRPr="006B293F">
              <w:rPr>
                <w:rFonts w:asciiTheme="minorHAnsi" w:hAnsiTheme="minorHAnsi" w:cstheme="minorHAnsi"/>
                <w:sz w:val="22"/>
                <w:szCs w:val="22"/>
              </w:rPr>
              <w:t>retrospectivity</w:t>
            </w:r>
          </w:p>
        </w:tc>
      </w:tr>
      <w:tr w:rsidR="004E5C7C" w:rsidRPr="006B293F" w14:paraId="75B52E01" w14:textId="77777777" w:rsidTr="00D62B84">
        <w:trPr>
          <w:cantSplit/>
        </w:trPr>
        <w:tc>
          <w:tcPr>
            <w:tcW w:w="5691" w:type="dxa"/>
            <w:tcBorders>
              <w:top w:val="dotted" w:sz="4" w:space="0" w:color="auto"/>
              <w:bottom w:val="dotted" w:sz="4" w:space="0" w:color="auto"/>
            </w:tcBorders>
          </w:tcPr>
          <w:p w14:paraId="04C89FD9" w14:textId="24788B9F" w:rsidR="004E5C7C" w:rsidRPr="006B293F" w:rsidRDefault="00C601CA" w:rsidP="0070073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Customs Amendment (Preventing Child Labour) Bill 2023</w:t>
            </w:r>
            <w:r w:rsidR="005E6307" w:rsidRPr="006B293F">
              <w:rPr>
                <w:rFonts w:asciiTheme="minorHAnsi" w:hAnsiTheme="minorHAnsi" w:cstheme="minorHAnsi"/>
                <w:sz w:val="22"/>
                <w:szCs w:val="22"/>
              </w:rPr>
              <w:t xml:space="preserve"> [PS]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</w:tcPr>
          <w:p w14:paraId="1FA907D3" w14:textId="79C52332" w:rsidR="00412C11" w:rsidRPr="006B293F" w:rsidRDefault="00A86E8B" w:rsidP="00491E5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top w:val="dotted" w:sz="4" w:space="0" w:color="auto"/>
              <w:bottom w:val="dotted" w:sz="4" w:space="0" w:color="auto"/>
            </w:tcBorders>
          </w:tcPr>
          <w:p w14:paraId="329DE1C6" w14:textId="751FF031" w:rsidR="00412C11" w:rsidRPr="006B293F" w:rsidRDefault="00000000" w:rsidP="00A86E8B">
            <w:pPr>
              <w:spacing w:before="120" w:after="120"/>
              <w:jc w:val="center"/>
              <w:rPr>
                <w:rFonts w:asciiTheme="minorHAnsi" w:hAnsiTheme="minorHAnsi" w:cstheme="minorHAnsi"/>
                <w:color w:val="0000FF"/>
                <w:sz w:val="22"/>
                <w:szCs w:val="18"/>
                <w:u w:val="single"/>
              </w:rPr>
            </w:pPr>
            <w:hyperlink r:id="rId52" w:history="1">
              <w:r w:rsidR="00B47EDF" w:rsidRPr="006B293F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</w:p>
        </w:tc>
        <w:tc>
          <w:tcPr>
            <w:tcW w:w="2501" w:type="dxa"/>
            <w:tcBorders>
              <w:top w:val="dotted" w:sz="4" w:space="0" w:color="auto"/>
              <w:bottom w:val="dotted" w:sz="4" w:space="0" w:color="auto"/>
            </w:tcBorders>
          </w:tcPr>
          <w:p w14:paraId="5EE68C69" w14:textId="77777777" w:rsidR="004E5C7C" w:rsidRPr="006B293F" w:rsidRDefault="004E5C7C" w:rsidP="004E5C7C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BC4077" w:rsidRPr="006B293F">
              <w:rPr>
                <w:rFonts w:asciiTheme="minorHAnsi" w:hAnsiTheme="minorHAnsi" w:cstheme="minorHAnsi"/>
                <w:sz w:val="22"/>
                <w:szCs w:val="22"/>
              </w:rPr>
              <w:t>abrogation of privilege against self-incrimination</w:t>
            </w:r>
          </w:p>
          <w:p w14:paraId="6DEB44A4" w14:textId="7CB26436" w:rsidR="00C361EE" w:rsidRPr="006B293F" w:rsidRDefault="00C361EE" w:rsidP="00C361EE">
            <w:pPr>
              <w:pStyle w:val="Defaul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) privacy</w:t>
            </w:r>
          </w:p>
        </w:tc>
      </w:tr>
      <w:tr w:rsidR="0044459E" w:rsidRPr="006B293F" w14:paraId="1228B7B3" w14:textId="77777777" w:rsidTr="00D62B84">
        <w:trPr>
          <w:cantSplit/>
        </w:trPr>
        <w:tc>
          <w:tcPr>
            <w:tcW w:w="5691" w:type="dxa"/>
            <w:tcBorders>
              <w:top w:val="dotted" w:sz="4" w:space="0" w:color="auto"/>
              <w:bottom w:val="dotted" w:sz="4" w:space="0" w:color="auto"/>
            </w:tcBorders>
          </w:tcPr>
          <w:p w14:paraId="00B24F79" w14:textId="29288D05" w:rsidR="0044459E" w:rsidRPr="006B293F" w:rsidRDefault="0044459E" w:rsidP="0070073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Customs Tariff Amendment (Incorporation of Proposals) Bill (No. 2) 2023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</w:tcPr>
          <w:p w14:paraId="539F75DA" w14:textId="7FAF5994" w:rsidR="0044459E" w:rsidRPr="006B293F" w:rsidRDefault="0044459E" w:rsidP="0044459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top w:val="dotted" w:sz="4" w:space="0" w:color="auto"/>
              <w:bottom w:val="dotted" w:sz="4" w:space="0" w:color="auto"/>
            </w:tcBorders>
          </w:tcPr>
          <w:p w14:paraId="2778FC12" w14:textId="52D1495C" w:rsidR="0044459E" w:rsidRPr="006B293F" w:rsidRDefault="00000000" w:rsidP="00A86E8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53" w:history="1">
              <w:r w:rsidR="00B47EDF" w:rsidRPr="006B293F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</w:p>
        </w:tc>
        <w:tc>
          <w:tcPr>
            <w:tcW w:w="2501" w:type="dxa"/>
            <w:tcBorders>
              <w:top w:val="dotted" w:sz="4" w:space="0" w:color="auto"/>
              <w:bottom w:val="dotted" w:sz="4" w:space="0" w:color="auto"/>
            </w:tcBorders>
          </w:tcPr>
          <w:p w14:paraId="676B159B" w14:textId="232F72C1" w:rsidR="0044459E" w:rsidRPr="006B293F" w:rsidRDefault="00F07C35" w:rsidP="004E5C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817F64" w:rsidRPr="00E0678C" w14:paraId="75DFC071" w14:textId="77777777" w:rsidTr="007417A8">
        <w:trPr>
          <w:cantSplit/>
        </w:trPr>
        <w:tc>
          <w:tcPr>
            <w:tcW w:w="5691" w:type="dxa"/>
            <w:tcBorders>
              <w:top w:val="dotted" w:sz="4" w:space="0" w:color="auto"/>
              <w:bottom w:val="dotted" w:sz="4" w:space="0" w:color="auto"/>
            </w:tcBorders>
          </w:tcPr>
          <w:p w14:paraId="77B1A5DD" w14:textId="37F62560" w:rsidR="00817F64" w:rsidRPr="00E0678C" w:rsidRDefault="00C73E60" w:rsidP="007417A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73E60">
              <w:rPr>
                <w:rFonts w:asciiTheme="minorHAnsi" w:hAnsiTheme="minorHAnsi" w:cstheme="minorHAnsi"/>
                <w:sz w:val="22"/>
                <w:szCs w:val="22"/>
              </w:rPr>
              <w:t>Customs Tariff Amendment (Tobacco) Bill 2024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</w:tcPr>
          <w:p w14:paraId="753505BE" w14:textId="77777777" w:rsidR="00817F64" w:rsidRPr="00E0678C" w:rsidRDefault="00817F64" w:rsidP="007417A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678C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top w:val="dotted" w:sz="4" w:space="0" w:color="auto"/>
              <w:bottom w:val="dotted" w:sz="4" w:space="0" w:color="auto"/>
            </w:tcBorders>
          </w:tcPr>
          <w:p w14:paraId="0E2A50F9" w14:textId="2FE4BD25" w:rsidR="00817F64" w:rsidRPr="00E0678C" w:rsidRDefault="00BD67C7" w:rsidP="007417A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4" w:history="1">
              <w:r w:rsidR="00817F64" w:rsidRPr="00BD67C7">
                <w:rPr>
                  <w:rStyle w:val="Hyperlink"/>
                  <w:rFonts w:cstheme="minorHAnsi"/>
                  <w:szCs w:val="22"/>
                </w:rPr>
                <w:t>5/24</w:t>
              </w:r>
            </w:hyperlink>
          </w:p>
        </w:tc>
        <w:tc>
          <w:tcPr>
            <w:tcW w:w="2501" w:type="dxa"/>
            <w:tcBorders>
              <w:top w:val="dotted" w:sz="4" w:space="0" w:color="auto"/>
              <w:bottom w:val="dotted" w:sz="4" w:space="0" w:color="auto"/>
            </w:tcBorders>
          </w:tcPr>
          <w:p w14:paraId="0871192E" w14:textId="77777777" w:rsidR="00817F64" w:rsidRPr="00E0678C" w:rsidRDefault="00817F64" w:rsidP="007417A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0678C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4B3ADF" w:rsidRPr="006B293F" w14:paraId="49F72E93" w14:textId="77777777" w:rsidTr="00D62B84">
        <w:trPr>
          <w:cantSplit/>
        </w:trPr>
        <w:tc>
          <w:tcPr>
            <w:tcW w:w="5691" w:type="dxa"/>
            <w:tcBorders>
              <w:top w:val="dotted" w:sz="4" w:space="0" w:color="auto"/>
            </w:tcBorders>
            <w:shd w:val="clear" w:color="auto" w:fill="F2DBDB"/>
          </w:tcPr>
          <w:p w14:paraId="597037A3" w14:textId="76FB92EB" w:rsidR="004B3ADF" w:rsidRPr="006B293F" w:rsidRDefault="004B3ADF" w:rsidP="004B3ADF">
            <w:pPr>
              <w:tabs>
                <w:tab w:val="left" w:pos="1250"/>
              </w:tabs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091" w:type="dxa"/>
            <w:tcBorders>
              <w:top w:val="dotted" w:sz="4" w:space="0" w:color="auto"/>
            </w:tcBorders>
            <w:shd w:val="clear" w:color="auto" w:fill="F2DBDB"/>
          </w:tcPr>
          <w:p w14:paraId="41133F5B" w14:textId="77777777" w:rsidR="004B3ADF" w:rsidRPr="006B293F" w:rsidRDefault="004B3ADF" w:rsidP="004B3AD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dotted" w:sz="4" w:space="0" w:color="auto"/>
            </w:tcBorders>
            <w:shd w:val="clear" w:color="auto" w:fill="F2DBDB"/>
          </w:tcPr>
          <w:p w14:paraId="1A72696B" w14:textId="77777777" w:rsidR="004B3ADF" w:rsidRPr="006B293F" w:rsidRDefault="004B3ADF" w:rsidP="004B3AD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01" w:type="dxa"/>
            <w:tcBorders>
              <w:top w:val="dotted" w:sz="4" w:space="0" w:color="auto"/>
            </w:tcBorders>
            <w:shd w:val="clear" w:color="auto" w:fill="F2DBDB"/>
          </w:tcPr>
          <w:p w14:paraId="3242DBCE" w14:textId="77777777" w:rsidR="004B3ADF" w:rsidRPr="006B293F" w:rsidRDefault="004B3ADF" w:rsidP="004B3A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012D" w:rsidRPr="006B293F" w14:paraId="3AE3DC37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6050897E" w14:textId="05F678E5" w:rsidR="00B4012D" w:rsidRPr="006B293F" w:rsidRDefault="00A84977" w:rsidP="00A84977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Defence Amendment (Safeguarding Australia’s Military Secrets)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7993A545" w14:textId="77777777" w:rsidR="00B4012D" w:rsidRDefault="004A1507" w:rsidP="004B3AD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  <w:p w14:paraId="0CB79A51" w14:textId="78D7C0A4" w:rsidR="00AF31B5" w:rsidRPr="006B293F" w:rsidRDefault="00AF31B5" w:rsidP="004B3AD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76F10428" w14:textId="77777777" w:rsidR="00B4012D" w:rsidRDefault="00000000" w:rsidP="004B3ADF">
            <w:pPr>
              <w:spacing w:before="120" w:after="120"/>
              <w:jc w:val="center"/>
              <w:rPr>
                <w:rStyle w:val="Hyperlink"/>
                <w:rFonts w:cstheme="minorHAnsi"/>
                <w:szCs w:val="16"/>
              </w:rPr>
            </w:pPr>
            <w:hyperlink r:id="rId55" w:history="1">
              <w:r w:rsidR="00B47EDF" w:rsidRPr="006B293F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</w:p>
          <w:p w14:paraId="7AA7CC58" w14:textId="0A776CD8" w:rsidR="00AF31B5" w:rsidRPr="006B293F" w:rsidRDefault="00BD67C7" w:rsidP="004B3AD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56" w:history="1">
              <w:r w:rsidR="00AF31B5" w:rsidRPr="00BD67C7">
                <w:rPr>
                  <w:rStyle w:val="Hyperlink"/>
                  <w:rFonts w:cstheme="minorHAnsi"/>
                  <w:szCs w:val="16"/>
                </w:rPr>
                <w:t>5/24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125751A5" w14:textId="048849E0" w:rsidR="00B4012D" w:rsidRPr="006B293F" w:rsidRDefault="00B83F35" w:rsidP="00005E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) procedural fairness</w:t>
            </w:r>
          </w:p>
        </w:tc>
      </w:tr>
      <w:tr w:rsidR="00DE2E50" w:rsidRPr="006B293F" w14:paraId="49A337A5" w14:textId="77777777" w:rsidTr="00AD275F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42BF7A0F" w14:textId="6AC8BB80" w:rsidR="00DE2E50" w:rsidRPr="006B293F" w:rsidRDefault="008755C4" w:rsidP="00AD275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Defence Capability Assurance and Oversight Bill 2024</w:t>
            </w:r>
            <w:r w:rsidR="00DE2E50" w:rsidRPr="006B293F">
              <w:rPr>
                <w:rFonts w:asciiTheme="minorHAnsi" w:hAnsiTheme="minorHAnsi" w:cstheme="minorHAnsi"/>
                <w:sz w:val="22"/>
                <w:szCs w:val="22"/>
              </w:rPr>
              <w:t xml:space="preserve"> [P</w:t>
            </w: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E2E50" w:rsidRPr="006B293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46BA5FA3" w14:textId="77777777" w:rsidR="00DE2E50" w:rsidRPr="006B293F" w:rsidRDefault="00DE2E50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76F3CBA0" w14:textId="77777777" w:rsidR="00DE2E50" w:rsidRPr="006B293F" w:rsidRDefault="00000000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7" w:history="1">
              <w:r w:rsidR="00DE2E50" w:rsidRPr="006B293F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01D7AA0C" w14:textId="4D7ECAC7" w:rsidR="00DE2E50" w:rsidRPr="006B293F" w:rsidRDefault="00B42B5A" w:rsidP="00AD275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4B3ADF" w:rsidRPr="006B293F" w14:paraId="05A4B0B9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  <w:shd w:val="clear" w:color="auto" w:fill="auto"/>
          </w:tcPr>
          <w:p w14:paraId="598FF8BF" w14:textId="627E26C6" w:rsidR="004B3ADF" w:rsidRPr="006B293F" w:rsidRDefault="001728C4" w:rsidP="004B3A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Defence Trade Controls Amendment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  <w:shd w:val="clear" w:color="auto" w:fill="auto"/>
          </w:tcPr>
          <w:p w14:paraId="7BF706F7" w14:textId="77777777" w:rsidR="004B3ADF" w:rsidRDefault="001728C4" w:rsidP="004B3AD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  <w:r w:rsidR="007F5D5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F5D52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57D6E91" w14:textId="77777777" w:rsidR="007F5D52" w:rsidRDefault="007F5D52" w:rsidP="004B3AD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6ECB38" w14:textId="77777777" w:rsidR="007F5D52" w:rsidRDefault="007F5D52" w:rsidP="004B3AD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346ABD4" w14:textId="00689F6A" w:rsidR="007F5D52" w:rsidRPr="006B293F" w:rsidRDefault="007F5D52" w:rsidP="004B3AD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  <w:shd w:val="clear" w:color="auto" w:fill="auto"/>
          </w:tcPr>
          <w:p w14:paraId="2190B36D" w14:textId="77777777" w:rsidR="007F5D52" w:rsidRDefault="00000000" w:rsidP="007F5D5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8" w:history="1">
              <w:r w:rsidR="00B47EDF" w:rsidRPr="006B293F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  <w:r w:rsidR="007F5D5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F5D52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7402A00" w14:textId="77777777" w:rsidR="007F5D52" w:rsidRDefault="007F5D52" w:rsidP="007F5D5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980DD5" w14:textId="77777777" w:rsidR="007F5D52" w:rsidRDefault="007F5D52" w:rsidP="007F5D5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93AA1D5" w14:textId="6364FEF3" w:rsidR="004B3ADF" w:rsidRPr="006B293F" w:rsidRDefault="00782369" w:rsidP="007F5D5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hyperlink r:id="rId59" w:history="1">
              <w:r w:rsidRPr="00782369">
                <w:rPr>
                  <w:rStyle w:val="Hyperlink"/>
                  <w:rFonts w:cstheme="minorHAnsi"/>
                  <w:szCs w:val="22"/>
                </w:rPr>
                <w:t>4/24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  <w:shd w:val="clear" w:color="auto" w:fill="auto"/>
          </w:tcPr>
          <w:p w14:paraId="04288F9B" w14:textId="11E1B3FE" w:rsidR="004B3ADF" w:rsidRPr="006B293F" w:rsidRDefault="00005E54" w:rsidP="00005E5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7D7A50" w:rsidRPr="006B29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3F35" w:rsidRPr="006B293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4B0F50" w:rsidRPr="006B293F">
              <w:rPr>
                <w:rFonts w:asciiTheme="minorHAnsi" w:hAnsiTheme="minorHAnsi" w:cstheme="minorHAnsi"/>
                <w:sz w:val="22"/>
                <w:szCs w:val="22"/>
              </w:rPr>
              <w:t xml:space="preserve">eversal </w:t>
            </w: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of the evidential burden of proof</w:t>
            </w:r>
          </w:p>
          <w:p w14:paraId="6F4E87A3" w14:textId="77777777" w:rsidR="0081570E" w:rsidRPr="006B293F" w:rsidRDefault="00E80DF9" w:rsidP="00005E5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B83F35" w:rsidRPr="006B293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1570E" w:rsidRPr="006B293F">
              <w:rPr>
                <w:rFonts w:asciiTheme="minorHAnsi" w:hAnsiTheme="minorHAnsi" w:cstheme="minorHAnsi"/>
                <w:sz w:val="22"/>
                <w:szCs w:val="22"/>
              </w:rPr>
              <w:t>ignificant penalties</w:t>
            </w:r>
          </w:p>
          <w:p w14:paraId="695F3C99" w14:textId="0A4AE927" w:rsidR="00275F81" w:rsidRPr="006B293F" w:rsidRDefault="00275F81" w:rsidP="00005E5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(ii) broad delegation of administrative powers or functions</w:t>
            </w:r>
          </w:p>
        </w:tc>
      </w:tr>
      <w:tr w:rsidR="005E3652" w:rsidRPr="00BE5C45" w14:paraId="2A45158A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6C591E95" w14:textId="285DA737" w:rsidR="005E3652" w:rsidRPr="00BE5C45" w:rsidRDefault="00AF3E31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E5C45">
              <w:rPr>
                <w:rFonts w:asciiTheme="minorHAnsi" w:hAnsiTheme="minorHAnsi" w:cstheme="minorHAnsi"/>
                <w:sz w:val="22"/>
                <w:szCs w:val="22"/>
              </w:rPr>
              <w:t>Digital ID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4396F0DA" w14:textId="77777777" w:rsidR="005E3652" w:rsidRPr="00BE5C45" w:rsidRDefault="00AF3E31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5C45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  <w:r w:rsidR="0006635B" w:rsidRPr="00BE5C45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2A15D9AE" w14:textId="77777777" w:rsidR="0006635B" w:rsidRPr="00BE5C45" w:rsidRDefault="0006635B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5C4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5C45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8CD0208" w14:textId="77777777" w:rsidR="0006635B" w:rsidRPr="00BE5C45" w:rsidRDefault="0006635B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5C4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5C4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5C45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ABBAB36" w14:textId="77777777" w:rsidR="0006635B" w:rsidRPr="00BE5C45" w:rsidRDefault="0006635B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5C4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5C4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5C45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2A942F1E" w14:textId="77777777" w:rsidR="0006635B" w:rsidRPr="00BE5C45" w:rsidRDefault="0006635B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5C45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E91C4A2" w14:textId="77777777" w:rsidR="0006635B" w:rsidRPr="00BE5C45" w:rsidRDefault="0006635B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5C45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0597446" w14:textId="77777777" w:rsidR="0006635B" w:rsidRPr="00BE5C45" w:rsidRDefault="0006635B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5C45">
              <w:rPr>
                <w:rFonts w:asciiTheme="minorHAnsi" w:hAnsiTheme="minorHAnsi" w:cstheme="minorHAnsi"/>
                <w:sz w:val="22"/>
                <w:szCs w:val="22"/>
              </w:rPr>
              <w:t>FRR</w:t>
            </w:r>
          </w:p>
          <w:p w14:paraId="31F7244E" w14:textId="75A6BFE2" w:rsidR="00BE5C45" w:rsidRPr="00BE5C45" w:rsidRDefault="00BE5C45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5C45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4F59E7E0" w14:textId="77777777" w:rsidR="0006635B" w:rsidRPr="00BE5C45" w:rsidRDefault="00000000" w:rsidP="0006635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0" w:history="1">
              <w:r w:rsidR="00AF3E31" w:rsidRPr="00BE5C45">
                <w:rPr>
                  <w:rStyle w:val="Hyperlink"/>
                  <w:rFonts w:cstheme="minorHAnsi"/>
                  <w:szCs w:val="22"/>
                </w:rPr>
                <w:t>2/24</w:t>
              </w:r>
            </w:hyperlink>
            <w:r w:rsidR="0006635B" w:rsidRPr="00BE5C45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72168A5" w14:textId="77777777" w:rsidR="0006635B" w:rsidRPr="00BE5C45" w:rsidRDefault="0006635B" w:rsidP="0006635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5C4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5C45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7B86DD6" w14:textId="77777777" w:rsidR="0006635B" w:rsidRPr="00BE5C45" w:rsidRDefault="0006635B" w:rsidP="0006635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5C4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5C4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5C45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295A9A2A" w14:textId="77777777" w:rsidR="0006635B" w:rsidRPr="00BE5C45" w:rsidRDefault="0006635B" w:rsidP="0006635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5C4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5C4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5C45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3D8F48F" w14:textId="77777777" w:rsidR="0006635B" w:rsidRPr="00BE5C45" w:rsidRDefault="0006635B" w:rsidP="0006635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5C45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52AC761" w14:textId="77777777" w:rsidR="0006635B" w:rsidRPr="00BE5C45" w:rsidRDefault="0006635B" w:rsidP="0006635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5C45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A9DAF1E" w14:textId="77777777" w:rsidR="005E3652" w:rsidRPr="00BE5C45" w:rsidRDefault="00000000" w:rsidP="0010665D">
            <w:pPr>
              <w:spacing w:before="120" w:after="120"/>
              <w:jc w:val="center"/>
              <w:rPr>
                <w:rStyle w:val="Hyperlink"/>
                <w:rFonts w:cstheme="minorHAnsi"/>
                <w:szCs w:val="22"/>
              </w:rPr>
            </w:pPr>
            <w:hyperlink r:id="rId61" w:history="1">
              <w:r w:rsidR="0006635B" w:rsidRPr="00BE5C45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</w:p>
          <w:p w14:paraId="713886A5" w14:textId="2859EA37" w:rsidR="00BE5C45" w:rsidRPr="00BE5C45" w:rsidRDefault="00782369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2" w:history="1">
              <w:r w:rsidRPr="00782369">
                <w:rPr>
                  <w:rStyle w:val="Hyperlink"/>
                  <w:rFonts w:cstheme="minorHAnsi"/>
                  <w:szCs w:val="22"/>
                </w:rPr>
                <w:t>4/24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49D413BB" w14:textId="77777777" w:rsidR="005E3652" w:rsidRPr="00BE5C45" w:rsidRDefault="00972576" w:rsidP="004658EE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E5C4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="00BF53BC" w:rsidRPr="00BE5C4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="00BF53BC" w:rsidRPr="00BE5C45">
              <w:rPr>
                <w:rFonts w:asciiTheme="minorHAnsi" w:hAnsiTheme="minorHAnsi" w:cstheme="minorHAnsi"/>
                <w:sz w:val="22"/>
                <w:szCs w:val="22"/>
              </w:rPr>
              <w:t>) immunity from civil and criminal liability</w:t>
            </w:r>
          </w:p>
          <w:p w14:paraId="1FC0AFF8" w14:textId="3C6D9C5B" w:rsidR="00D5143E" w:rsidRPr="00BE5C45" w:rsidRDefault="00D5143E" w:rsidP="004658EE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E5C4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BE5C4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BE5C45">
              <w:rPr>
                <w:rFonts w:asciiTheme="minorHAnsi" w:hAnsiTheme="minorHAnsi" w:cstheme="minorHAnsi"/>
                <w:sz w:val="22"/>
                <w:szCs w:val="22"/>
              </w:rPr>
              <w:t>) reversal of the evidential burden of proof</w:t>
            </w:r>
          </w:p>
          <w:p w14:paraId="25267DAC" w14:textId="76520EF7" w:rsidR="00D5143E" w:rsidRPr="00BE5C45" w:rsidRDefault="00D5143E" w:rsidP="004658EE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E5C45">
              <w:rPr>
                <w:rFonts w:asciiTheme="minorHAnsi" w:hAnsiTheme="minorHAnsi" w:cstheme="minorHAnsi"/>
                <w:sz w:val="22"/>
                <w:szCs w:val="22"/>
              </w:rPr>
              <w:t xml:space="preserve">(v) </w:t>
            </w:r>
            <w:r w:rsidR="003334B9" w:rsidRPr="00BE5C45">
              <w:rPr>
                <w:rFonts w:asciiTheme="minorHAnsi" w:hAnsiTheme="minorHAnsi" w:cstheme="minorHAnsi"/>
                <w:sz w:val="22"/>
                <w:szCs w:val="22"/>
              </w:rPr>
              <w:t>incorporation of external materials as existing from time to time</w:t>
            </w:r>
          </w:p>
          <w:p w14:paraId="29229637" w14:textId="77777777" w:rsidR="00D5143E" w:rsidRPr="00BE5C45" w:rsidRDefault="00D5143E" w:rsidP="004658EE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E5C45">
              <w:rPr>
                <w:rFonts w:asciiTheme="minorHAnsi" w:hAnsiTheme="minorHAnsi" w:cstheme="minorHAnsi"/>
                <w:sz w:val="22"/>
                <w:szCs w:val="22"/>
              </w:rPr>
              <w:t>(v) instruments not subject to an appropriate level of parliamentary oversight</w:t>
            </w:r>
          </w:p>
          <w:p w14:paraId="255F2C54" w14:textId="28BB5C2C" w:rsidR="00D5143E" w:rsidRPr="00BE5C45" w:rsidRDefault="00D5143E" w:rsidP="004658EE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E5C45">
              <w:rPr>
                <w:rFonts w:asciiTheme="minorHAnsi" w:hAnsiTheme="minorHAnsi" w:cstheme="minorHAnsi"/>
                <w:sz w:val="22"/>
                <w:szCs w:val="22"/>
              </w:rPr>
              <w:t>(v) significant matters in delegated legislation</w:t>
            </w:r>
          </w:p>
          <w:p w14:paraId="20925EA1" w14:textId="647E466F" w:rsidR="00BF53BC" w:rsidRPr="00BE5C45" w:rsidRDefault="00BF53BC" w:rsidP="004658EE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E5C45">
              <w:rPr>
                <w:rFonts w:asciiTheme="minorHAnsi" w:hAnsiTheme="minorHAnsi" w:cstheme="minorHAnsi"/>
                <w:sz w:val="22"/>
                <w:szCs w:val="22"/>
              </w:rPr>
              <w:t>(v) tabling of documents in Parliament</w:t>
            </w:r>
          </w:p>
        </w:tc>
      </w:tr>
      <w:tr w:rsidR="0010665D" w:rsidRPr="006B293F" w14:paraId="3956E2D2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33A6ED3A" w14:textId="5136306A" w:rsidR="0010665D" w:rsidRPr="006B293F" w:rsidRDefault="0010665D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Digital ID (Transitional and Consequential Provisions)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25E78AA9" w14:textId="26EC21C9" w:rsidR="0010665D" w:rsidRPr="006B293F" w:rsidRDefault="0010665D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3EBF3EE6" w14:textId="6CE715DA" w:rsidR="0010665D" w:rsidRPr="006B293F" w:rsidRDefault="00000000" w:rsidP="001066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63" w:history="1">
              <w:r w:rsidR="00B47EDF" w:rsidRPr="006B293F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49DCDEA9" w14:textId="6E520936" w:rsidR="0010665D" w:rsidRPr="006B293F" w:rsidRDefault="00AF3E31" w:rsidP="001066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A51071" w:rsidRPr="006B293F" w14:paraId="0CE50F0D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6C22B337" w14:textId="35144DC3" w:rsidR="00A51071" w:rsidRPr="006B293F" w:rsidRDefault="00A51071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Disability Services and Inclusion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0A422830" w14:textId="7DC1EBC3" w:rsidR="00A51071" w:rsidRPr="006B293F" w:rsidRDefault="00F5419B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270C7FCC" w14:textId="244E092A" w:rsidR="00A51071" w:rsidRPr="006B293F" w:rsidRDefault="00000000" w:rsidP="001066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64" w:history="1">
              <w:r w:rsidR="00B47EDF" w:rsidRPr="006B293F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258F7E17" w14:textId="78F18142" w:rsidR="00A51071" w:rsidRPr="006B293F" w:rsidRDefault="00F5419B" w:rsidP="001066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(iii) availability of merits review</w:t>
            </w:r>
          </w:p>
        </w:tc>
      </w:tr>
      <w:tr w:rsidR="0010665D" w:rsidRPr="006B293F" w14:paraId="2F20C6EC" w14:textId="28E9CD72" w:rsidTr="00D62B84">
        <w:trPr>
          <w:cantSplit/>
        </w:trPr>
        <w:tc>
          <w:tcPr>
            <w:tcW w:w="7819" w:type="dxa"/>
            <w:gridSpan w:val="3"/>
            <w:shd w:val="clear" w:color="auto" w:fill="F2DBDB" w:themeFill="accent2" w:themeFillTint="33"/>
          </w:tcPr>
          <w:p w14:paraId="66D90850" w14:textId="0CEDEFB1" w:rsidR="0010665D" w:rsidRPr="006B293F" w:rsidRDefault="0010665D" w:rsidP="0010665D">
            <w:pPr>
              <w:tabs>
                <w:tab w:val="left" w:pos="1250"/>
                <w:tab w:val="left" w:pos="3084"/>
              </w:tabs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501" w:type="dxa"/>
            <w:shd w:val="clear" w:color="auto" w:fill="F2DBDB" w:themeFill="accent2" w:themeFillTint="33"/>
          </w:tcPr>
          <w:p w14:paraId="2C7B518D" w14:textId="77777777" w:rsidR="0010665D" w:rsidRPr="006B293F" w:rsidRDefault="0010665D" w:rsidP="0010665D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0665D" w:rsidRPr="006B293F" w14:paraId="28F303AE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62367DF4" w14:textId="39A81B6A" w:rsidR="0010665D" w:rsidRPr="006B293F" w:rsidRDefault="0010665D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Economic Inclusion Advisory Committee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5F8AD8DF" w14:textId="02DD1B3C" w:rsidR="0010665D" w:rsidRPr="006B293F" w:rsidRDefault="0010665D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6CAEDE0B" w14:textId="7B29FCF8" w:rsidR="0010665D" w:rsidRPr="006B293F" w:rsidRDefault="00000000" w:rsidP="001066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65" w:history="1">
              <w:r w:rsidR="00B47EDF" w:rsidRPr="006B293F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0B892F94" w14:textId="5C38582C" w:rsidR="0010665D" w:rsidRPr="006B293F" w:rsidRDefault="00AF3E31" w:rsidP="0010665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206C2D" w:rsidRPr="00D73DED" w14:paraId="13279EDF" w14:textId="77777777" w:rsidTr="00BA3A01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0C147372" w14:textId="5BFB77EA" w:rsidR="00206C2D" w:rsidRPr="00D73DED" w:rsidRDefault="00837B57" w:rsidP="00BA3A0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37B57">
              <w:rPr>
                <w:rFonts w:asciiTheme="minorHAnsi" w:hAnsiTheme="minorHAnsi" w:cstheme="minorHAnsi"/>
                <w:sz w:val="22"/>
                <w:szCs w:val="22"/>
              </w:rPr>
              <w:t>Environment Protection and Biodiversity Conservation Amendment (Protecting Environmental Heritage) Bill 2024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[PS]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079D857B" w14:textId="77777777" w:rsidR="00206C2D" w:rsidRPr="00D73DED" w:rsidRDefault="00206C2D" w:rsidP="00BA3A0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4116617A" w14:textId="1F8CD49E" w:rsidR="00206C2D" w:rsidRPr="00D73DED" w:rsidRDefault="00782369" w:rsidP="00BA3A0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6" w:history="1">
              <w:r w:rsidRPr="00782369">
                <w:rPr>
                  <w:rStyle w:val="Hyperlink"/>
                  <w:rFonts w:cstheme="minorHAnsi"/>
                  <w:szCs w:val="22"/>
                </w:rPr>
                <w:t>4/24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12A65C17" w14:textId="77777777" w:rsidR="00206C2D" w:rsidRPr="00D73DED" w:rsidRDefault="00206C2D" w:rsidP="00BA3A01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C73E60" w:rsidRPr="00E0678C" w14:paraId="726D6555" w14:textId="77777777" w:rsidTr="007417A8">
        <w:trPr>
          <w:cantSplit/>
        </w:trPr>
        <w:tc>
          <w:tcPr>
            <w:tcW w:w="5691" w:type="dxa"/>
            <w:tcBorders>
              <w:top w:val="dotted" w:sz="4" w:space="0" w:color="auto"/>
              <w:bottom w:val="dotted" w:sz="4" w:space="0" w:color="auto"/>
            </w:tcBorders>
          </w:tcPr>
          <w:p w14:paraId="1CD3E404" w14:textId="52258177" w:rsidR="00C73E60" w:rsidRPr="00E0678C" w:rsidRDefault="00954683" w:rsidP="007417A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54683">
              <w:rPr>
                <w:rFonts w:asciiTheme="minorHAnsi" w:hAnsiTheme="minorHAnsi" w:cstheme="minorHAnsi"/>
                <w:sz w:val="22"/>
                <w:szCs w:val="22"/>
              </w:rPr>
              <w:t>Excise Tariff Amendment (Tobacco) Bill 2024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</w:tcPr>
          <w:p w14:paraId="07DF28BA" w14:textId="77777777" w:rsidR="00C73E60" w:rsidRPr="00E0678C" w:rsidRDefault="00C73E60" w:rsidP="007417A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678C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top w:val="dotted" w:sz="4" w:space="0" w:color="auto"/>
              <w:bottom w:val="dotted" w:sz="4" w:space="0" w:color="auto"/>
            </w:tcBorders>
          </w:tcPr>
          <w:p w14:paraId="172A0EB0" w14:textId="1A137BF3" w:rsidR="00C73E60" w:rsidRPr="00E0678C" w:rsidRDefault="00BD67C7" w:rsidP="007417A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7" w:history="1">
              <w:r w:rsidR="00C73E60" w:rsidRPr="00BD67C7">
                <w:rPr>
                  <w:rStyle w:val="Hyperlink"/>
                  <w:rFonts w:cstheme="minorHAnsi"/>
                  <w:szCs w:val="22"/>
                </w:rPr>
                <w:t>5/24</w:t>
              </w:r>
            </w:hyperlink>
          </w:p>
        </w:tc>
        <w:tc>
          <w:tcPr>
            <w:tcW w:w="2501" w:type="dxa"/>
            <w:tcBorders>
              <w:top w:val="dotted" w:sz="4" w:space="0" w:color="auto"/>
              <w:bottom w:val="dotted" w:sz="4" w:space="0" w:color="auto"/>
            </w:tcBorders>
          </w:tcPr>
          <w:p w14:paraId="4382225F" w14:textId="77777777" w:rsidR="00C73E60" w:rsidRPr="00E0678C" w:rsidRDefault="00C73E60" w:rsidP="007417A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0678C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10665D" w:rsidRPr="006B293F" w14:paraId="14D0AD56" w14:textId="30491F6F" w:rsidTr="00D62B84">
        <w:trPr>
          <w:cantSplit/>
        </w:trPr>
        <w:tc>
          <w:tcPr>
            <w:tcW w:w="7819" w:type="dxa"/>
            <w:gridSpan w:val="3"/>
            <w:shd w:val="clear" w:color="auto" w:fill="F2DBDB" w:themeFill="accent2" w:themeFillTint="33"/>
          </w:tcPr>
          <w:p w14:paraId="359E4BDA" w14:textId="77777777" w:rsidR="0010665D" w:rsidRPr="006B293F" w:rsidRDefault="0010665D" w:rsidP="00C73E60">
            <w:pPr>
              <w:keepNext/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</w:t>
            </w:r>
          </w:p>
        </w:tc>
        <w:tc>
          <w:tcPr>
            <w:tcW w:w="2501" w:type="dxa"/>
            <w:shd w:val="clear" w:color="auto" w:fill="F2DBDB" w:themeFill="accent2" w:themeFillTint="33"/>
          </w:tcPr>
          <w:p w14:paraId="0047A9F6" w14:textId="77777777" w:rsidR="0010665D" w:rsidRPr="006B293F" w:rsidRDefault="0010665D" w:rsidP="0010665D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0665D" w:rsidRPr="006B293F" w14:paraId="1DA048B3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0B23C8B9" w14:textId="23D5393F" w:rsidR="0010665D" w:rsidRPr="006B293F" w:rsidRDefault="0081503C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Fair Work Amendment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76D81FB2" w14:textId="5DA39D91" w:rsidR="0010665D" w:rsidRPr="006B293F" w:rsidRDefault="0010665D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5C44DC3C" w14:textId="095E6B47" w:rsidR="0010665D" w:rsidRPr="006B293F" w:rsidRDefault="00000000" w:rsidP="0010665D">
            <w:pPr>
              <w:spacing w:before="120" w:after="120"/>
              <w:jc w:val="center"/>
              <w:rPr>
                <w:rStyle w:val="Hyperlink"/>
                <w:rFonts w:cstheme="minorHAnsi"/>
                <w:szCs w:val="18"/>
              </w:rPr>
            </w:pPr>
            <w:hyperlink r:id="rId68" w:history="1">
              <w:r w:rsidR="00A06B0B" w:rsidRPr="006B293F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58C1CB47" w14:textId="003FB269" w:rsidR="0010665D" w:rsidRPr="006B293F" w:rsidRDefault="00F07C35" w:rsidP="0010665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F3698E" w:rsidRPr="006B293F" w14:paraId="71312765" w14:textId="77777777" w:rsidTr="00AD275F">
        <w:tc>
          <w:tcPr>
            <w:tcW w:w="5691" w:type="dxa"/>
            <w:tcBorders>
              <w:bottom w:val="dotted" w:sz="4" w:space="0" w:color="auto"/>
            </w:tcBorders>
          </w:tcPr>
          <w:p w14:paraId="375A5943" w14:textId="77777777" w:rsidR="00F3698E" w:rsidRPr="006B293F" w:rsidRDefault="00F3698E" w:rsidP="00AD275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Fair Work Legislation Amendment (Closing Loopholes)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201F20C1" w14:textId="77777777" w:rsidR="00F3698E" w:rsidRPr="006B293F" w:rsidRDefault="00F3698E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6538558B" w14:textId="77777777" w:rsidR="00F3698E" w:rsidRPr="006B293F" w:rsidRDefault="00000000" w:rsidP="00AD275F">
            <w:pPr>
              <w:spacing w:before="120" w:after="120"/>
              <w:jc w:val="center"/>
              <w:rPr>
                <w:rStyle w:val="Hyperlink"/>
                <w:rFonts w:cstheme="minorHAnsi"/>
                <w:szCs w:val="18"/>
              </w:rPr>
            </w:pPr>
            <w:hyperlink r:id="rId69" w:history="1">
              <w:r w:rsidR="00F3698E" w:rsidRPr="006B293F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3D368FA3" w14:textId="77777777" w:rsidR="00F3698E" w:rsidRPr="006B293F" w:rsidRDefault="00F3698E" w:rsidP="00AD275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14655C" w:rsidRPr="006B293F" w14:paraId="7D4DF892" w14:textId="77777777" w:rsidTr="00AD275F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5606F317" w14:textId="40F86BB8" w:rsidR="0014655C" w:rsidRPr="006B293F" w:rsidRDefault="0014655C" w:rsidP="00AD275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Fair Work Legislation Amendment (Closing Loopholes No. 2)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63A89DE8" w14:textId="77777777" w:rsidR="0014655C" w:rsidRPr="006B293F" w:rsidRDefault="0014655C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56BEC457" w14:textId="77777777" w:rsidR="0014655C" w:rsidRPr="006B293F" w:rsidRDefault="00000000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0" w:history="1">
              <w:r w:rsidR="0014655C" w:rsidRPr="006B293F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6F7F2F7E" w14:textId="77777777" w:rsidR="0014655C" w:rsidRPr="006B293F" w:rsidRDefault="0014655C" w:rsidP="00AD275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2B6C27" w:rsidRPr="00D73DED" w14:paraId="700F355D" w14:textId="77777777" w:rsidTr="00BA3A01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5F21529A" w14:textId="4813B8A7" w:rsidR="002B6C27" w:rsidRPr="00D73DED" w:rsidRDefault="004160AD" w:rsidP="00BA3A0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160AD">
              <w:rPr>
                <w:rFonts w:asciiTheme="minorHAnsi" w:hAnsiTheme="minorHAnsi" w:cstheme="minorHAnsi"/>
                <w:sz w:val="22"/>
                <w:szCs w:val="22"/>
              </w:rPr>
              <w:t>Fair Work (Registered Organisations) Amendment (Protecting Vulnerable Workers) Bill 2024</w:t>
            </w:r>
            <w:r w:rsidR="002B6C27">
              <w:rPr>
                <w:rFonts w:asciiTheme="minorHAnsi" w:hAnsiTheme="minorHAnsi" w:cstheme="minorHAnsi"/>
                <w:sz w:val="22"/>
                <w:szCs w:val="22"/>
              </w:rPr>
              <w:t xml:space="preserve"> [PS]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1C6AD95B" w14:textId="77777777" w:rsidR="002B6C27" w:rsidRPr="00D73DED" w:rsidRDefault="002B6C27" w:rsidP="00BA3A0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4A2131C1" w14:textId="323AA329" w:rsidR="002B6C27" w:rsidRPr="00D73DED" w:rsidRDefault="00782369" w:rsidP="00BA3A0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1" w:history="1">
              <w:r w:rsidRPr="00782369">
                <w:rPr>
                  <w:rStyle w:val="Hyperlink"/>
                  <w:rFonts w:cstheme="minorHAnsi"/>
                  <w:szCs w:val="22"/>
                </w:rPr>
                <w:t>4/24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767E8DB4" w14:textId="77777777" w:rsidR="002B6C27" w:rsidRPr="00D73DED" w:rsidRDefault="002B6C27" w:rsidP="00BA3A01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E77B9A" w:rsidRPr="00D203A7" w14:paraId="0CA023D9" w14:textId="77777777" w:rsidTr="00AD275F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2A9A01EE" w14:textId="32B82B0B" w:rsidR="00E77B9A" w:rsidRPr="00D203A7" w:rsidRDefault="00D96C26" w:rsidP="00AD275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203A7">
              <w:rPr>
                <w:rFonts w:asciiTheme="minorHAnsi" w:hAnsiTheme="minorHAnsi" w:cstheme="minorHAnsi"/>
                <w:sz w:val="22"/>
                <w:szCs w:val="22"/>
              </w:rPr>
              <w:t>Financial Framework (Supplementary Powers) Amendment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46D0CE0B" w14:textId="77777777" w:rsidR="00E77B9A" w:rsidRPr="00D203A7" w:rsidRDefault="00E77B9A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03A7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  <w:r w:rsidR="00D203A7" w:rsidRPr="00D203A7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041C480" w14:textId="77777777" w:rsidR="00D203A7" w:rsidRPr="00D203A7" w:rsidRDefault="00D203A7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03A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203A7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4E13AB3" w14:textId="77777777" w:rsidR="00D203A7" w:rsidRPr="00D203A7" w:rsidRDefault="00D203A7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03A7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148C1E7" w14:textId="40D8F0D0" w:rsidR="00D203A7" w:rsidRPr="00D203A7" w:rsidRDefault="00D203A7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FRR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497263F8" w14:textId="77777777" w:rsidR="00D203A7" w:rsidRPr="00D203A7" w:rsidRDefault="00000000" w:rsidP="00D203A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2" w:history="1">
              <w:r w:rsidR="00E77B9A" w:rsidRPr="00D203A7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  <w:r w:rsidR="00D203A7" w:rsidRPr="00D203A7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471F696" w14:textId="77777777" w:rsidR="00D203A7" w:rsidRPr="00D203A7" w:rsidRDefault="00D203A7" w:rsidP="00D203A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03A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203A7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30DBBFF" w14:textId="77777777" w:rsidR="00D203A7" w:rsidRPr="00D203A7" w:rsidRDefault="00D203A7" w:rsidP="00D203A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03A7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F43AED6" w14:textId="05AE8F57" w:rsidR="00E77B9A" w:rsidRPr="00D203A7" w:rsidRDefault="00782369" w:rsidP="00D203A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3" w:history="1">
              <w:r w:rsidRPr="00782369">
                <w:rPr>
                  <w:rStyle w:val="Hyperlink"/>
                  <w:rFonts w:cstheme="minorHAnsi"/>
                  <w:szCs w:val="22"/>
                </w:rPr>
                <w:t>4/24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0275BA30" w14:textId="311C6CDF" w:rsidR="00124F3F" w:rsidRPr="00D203A7" w:rsidRDefault="00124F3F" w:rsidP="00AD275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203A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D203A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D203A7">
              <w:rPr>
                <w:rFonts w:asciiTheme="minorHAnsi" w:hAnsiTheme="minorHAnsi" w:cstheme="minorHAnsi"/>
                <w:sz w:val="22"/>
                <w:szCs w:val="22"/>
              </w:rPr>
              <w:t>) retrospective validation</w:t>
            </w:r>
          </w:p>
          <w:p w14:paraId="6EF5CB72" w14:textId="75C0D9F0" w:rsidR="00635F24" w:rsidRPr="00D203A7" w:rsidRDefault="00635F24" w:rsidP="00AD275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203A7">
              <w:rPr>
                <w:rFonts w:asciiTheme="minorHAnsi" w:hAnsiTheme="minorHAnsi" w:cstheme="minorHAnsi"/>
                <w:sz w:val="22"/>
                <w:szCs w:val="22"/>
              </w:rPr>
              <w:t>(iv) inappropriate delegation of legislative powers</w:t>
            </w:r>
          </w:p>
          <w:p w14:paraId="65306503" w14:textId="55D41D97" w:rsidR="00E77B9A" w:rsidRPr="00D203A7" w:rsidRDefault="00E77B9A" w:rsidP="00AD275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203A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D96C26" w:rsidRPr="00D203A7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D203A7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D96C26" w:rsidRPr="00D203A7">
              <w:rPr>
                <w:rFonts w:asciiTheme="minorHAnsi" w:hAnsiTheme="minorHAnsi" w:cstheme="minorHAnsi"/>
                <w:sz w:val="22"/>
                <w:szCs w:val="22"/>
              </w:rPr>
              <w:t>insufficient parliamentary scrutiny</w:t>
            </w:r>
          </w:p>
        </w:tc>
      </w:tr>
      <w:tr w:rsidR="00875979" w:rsidRPr="006B293F" w14:paraId="688C556E" w14:textId="77777777" w:rsidTr="00AD275F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6DF79FB3" w14:textId="2AA1A97C" w:rsidR="00875979" w:rsidRPr="006B293F" w:rsidRDefault="00724E27" w:rsidP="00AD275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Foreign Acquisitions and Takeovers Fees Imposition Amendment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4FB68C90" w14:textId="54AC2BE5" w:rsidR="00875979" w:rsidRPr="006B293F" w:rsidRDefault="00724E27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293B57F1" w14:textId="77777777" w:rsidR="00875979" w:rsidRPr="006B293F" w:rsidRDefault="00000000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4" w:history="1">
              <w:r w:rsidR="00875979" w:rsidRPr="006B293F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4742CBAC" w14:textId="3E43FBD5" w:rsidR="00875979" w:rsidRPr="006B293F" w:rsidRDefault="00875979" w:rsidP="00AD275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(i</w:t>
            </w:r>
            <w:r w:rsidR="00724E27" w:rsidRPr="006B293F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724E27" w:rsidRPr="006B293F">
              <w:rPr>
                <w:rFonts w:asciiTheme="minorHAnsi" w:hAnsiTheme="minorHAnsi" w:cstheme="minorHAnsi"/>
                <w:sz w:val="22"/>
                <w:szCs w:val="22"/>
              </w:rPr>
              <w:t>taxes and fees in delegated legislation</w:t>
            </w:r>
          </w:p>
        </w:tc>
      </w:tr>
      <w:tr w:rsidR="0010665D" w:rsidRPr="006B293F" w14:paraId="5B12B76D" w14:textId="77777777" w:rsidTr="00D62B84">
        <w:trPr>
          <w:cantSplit/>
        </w:trPr>
        <w:tc>
          <w:tcPr>
            <w:tcW w:w="10320" w:type="dxa"/>
            <w:gridSpan w:val="4"/>
            <w:tcBorders>
              <w:bottom w:val="dotted" w:sz="4" w:space="0" w:color="auto"/>
            </w:tcBorders>
            <w:shd w:val="clear" w:color="auto" w:fill="F2DBDB" w:themeFill="accent2" w:themeFillTint="33"/>
          </w:tcPr>
          <w:p w14:paraId="39A3C6E9" w14:textId="14565729" w:rsidR="0010665D" w:rsidRPr="006B293F" w:rsidRDefault="0010665D" w:rsidP="0010665D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</w:t>
            </w:r>
          </w:p>
        </w:tc>
      </w:tr>
      <w:tr w:rsidR="00954683" w:rsidRPr="00E0678C" w14:paraId="114FF202" w14:textId="77777777" w:rsidTr="007417A8">
        <w:trPr>
          <w:cantSplit/>
        </w:trPr>
        <w:tc>
          <w:tcPr>
            <w:tcW w:w="5691" w:type="dxa"/>
            <w:tcBorders>
              <w:top w:val="dotted" w:sz="4" w:space="0" w:color="auto"/>
              <w:bottom w:val="dotted" w:sz="4" w:space="0" w:color="auto"/>
            </w:tcBorders>
          </w:tcPr>
          <w:p w14:paraId="12F2964D" w14:textId="5AFFEA8B" w:rsidR="00954683" w:rsidRPr="00E0678C" w:rsidRDefault="008234F9" w:rsidP="007417A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34F9">
              <w:rPr>
                <w:rFonts w:asciiTheme="minorHAnsi" w:hAnsiTheme="minorHAnsi" w:cstheme="minorHAnsi"/>
                <w:sz w:val="22"/>
                <w:szCs w:val="22"/>
              </w:rPr>
              <w:t>Health Legislation Amendment (Removal of Requirement for a Collaborative Arrangement) Bill 2024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</w:tcPr>
          <w:p w14:paraId="7F7CC806" w14:textId="77777777" w:rsidR="00954683" w:rsidRPr="00E0678C" w:rsidRDefault="00954683" w:rsidP="007417A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678C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top w:val="dotted" w:sz="4" w:space="0" w:color="auto"/>
              <w:bottom w:val="dotted" w:sz="4" w:space="0" w:color="auto"/>
            </w:tcBorders>
          </w:tcPr>
          <w:p w14:paraId="71128ABF" w14:textId="76759D2A" w:rsidR="00954683" w:rsidRPr="00E0678C" w:rsidRDefault="00BD67C7" w:rsidP="007417A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5" w:history="1">
              <w:r w:rsidR="00954683" w:rsidRPr="00BD67C7">
                <w:rPr>
                  <w:rStyle w:val="Hyperlink"/>
                  <w:rFonts w:cstheme="minorHAnsi"/>
                  <w:szCs w:val="22"/>
                </w:rPr>
                <w:t>5/24</w:t>
              </w:r>
            </w:hyperlink>
          </w:p>
        </w:tc>
        <w:tc>
          <w:tcPr>
            <w:tcW w:w="2501" w:type="dxa"/>
            <w:tcBorders>
              <w:top w:val="dotted" w:sz="4" w:space="0" w:color="auto"/>
              <w:bottom w:val="dotted" w:sz="4" w:space="0" w:color="auto"/>
            </w:tcBorders>
          </w:tcPr>
          <w:p w14:paraId="6F61ADA8" w14:textId="77777777" w:rsidR="00954683" w:rsidRPr="00E0678C" w:rsidRDefault="00954683" w:rsidP="007417A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0678C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10665D" w:rsidRPr="006B293F" w14:paraId="71B1D67B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24ADF3A5" w14:textId="30E1BAF2" w:rsidR="0010665D" w:rsidRPr="006B293F" w:rsidRDefault="0010665D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Help to Buy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4068BF0F" w14:textId="3A0C8A97" w:rsidR="0010665D" w:rsidRPr="006B293F" w:rsidRDefault="0010665D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0D766C2F" w14:textId="6726607F" w:rsidR="0010665D" w:rsidRPr="006B293F" w:rsidRDefault="00000000" w:rsidP="001066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76" w:history="1">
              <w:r w:rsidR="00B47EDF" w:rsidRPr="006B293F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1320F05D" w14:textId="3348BB79" w:rsidR="0010665D" w:rsidRPr="006B293F" w:rsidRDefault="00F07C35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10665D" w:rsidRPr="006B293F" w14:paraId="2B8E417E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4DA9EBAB" w14:textId="2F8679AC" w:rsidR="0010665D" w:rsidRPr="006B293F" w:rsidRDefault="0010665D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Help to Buy (Consequential Provisions)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0AC2D07F" w14:textId="3D892462" w:rsidR="0010665D" w:rsidRPr="006B293F" w:rsidRDefault="0010665D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6EC555A6" w14:textId="56FA1C86" w:rsidR="0010665D" w:rsidRPr="006B293F" w:rsidRDefault="00000000" w:rsidP="001066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77" w:history="1">
              <w:r w:rsidR="00B47EDF" w:rsidRPr="006B293F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2373C661" w14:textId="0C9C80E3" w:rsidR="0010665D" w:rsidRPr="006B293F" w:rsidRDefault="00F07C35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10665D" w:rsidRPr="006B293F" w14:paraId="3473661D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60CD8AD7" w14:textId="6DEDDCF7" w:rsidR="0010665D" w:rsidRPr="006B293F" w:rsidRDefault="0010665D" w:rsidP="0010665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Human Rights (Parliamentary Scrutiny) Amendment (Consideration of UNDRIP) Bill 2023</w:t>
            </w:r>
            <w:r w:rsidR="00A1642E" w:rsidRPr="006B293F">
              <w:rPr>
                <w:rFonts w:asciiTheme="minorHAnsi" w:hAnsiTheme="minorHAnsi" w:cstheme="minorHAnsi"/>
                <w:sz w:val="22"/>
                <w:szCs w:val="22"/>
              </w:rPr>
              <w:t xml:space="preserve"> [PS]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48545403" w14:textId="3E10C6BF" w:rsidR="0010665D" w:rsidRPr="006B293F" w:rsidRDefault="0010665D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6627E53C" w14:textId="2810E41C" w:rsidR="0010665D" w:rsidRPr="006B293F" w:rsidRDefault="00000000" w:rsidP="001066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78" w:history="1">
              <w:r w:rsidR="00B47EDF" w:rsidRPr="006B293F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23920916" w14:textId="5CAB1F19" w:rsidR="0010665D" w:rsidRPr="006B293F" w:rsidRDefault="00F07C35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10665D" w:rsidRPr="006B293F" w14:paraId="7E975E89" w14:textId="77777777" w:rsidTr="00D62B84">
        <w:trPr>
          <w:cantSplit/>
        </w:trPr>
        <w:tc>
          <w:tcPr>
            <w:tcW w:w="7819" w:type="dxa"/>
            <w:gridSpan w:val="3"/>
            <w:shd w:val="clear" w:color="auto" w:fill="F2DBDB" w:themeFill="accent2" w:themeFillTint="33"/>
          </w:tcPr>
          <w:p w14:paraId="32D9B262" w14:textId="1012BBD6" w:rsidR="0010665D" w:rsidRPr="006B293F" w:rsidRDefault="0010665D" w:rsidP="0010665D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2501" w:type="dxa"/>
            <w:shd w:val="clear" w:color="auto" w:fill="F2DBDB" w:themeFill="accent2" w:themeFillTint="33"/>
          </w:tcPr>
          <w:p w14:paraId="649D38C2" w14:textId="77777777" w:rsidR="0010665D" w:rsidRPr="006B293F" w:rsidRDefault="0010665D" w:rsidP="0010665D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0665D" w:rsidRPr="006B293F" w14:paraId="056B7CD2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7CC123F0" w14:textId="089C8517" w:rsidR="0010665D" w:rsidRPr="006B293F" w:rsidRDefault="0010665D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Identity Verification Services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188CA840" w14:textId="07775115" w:rsidR="0010665D" w:rsidRPr="006B293F" w:rsidRDefault="0010665D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671F4EAD" w14:textId="4370F43D" w:rsidR="0010665D" w:rsidRPr="006B293F" w:rsidRDefault="00000000" w:rsidP="001066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79" w:history="1">
              <w:r w:rsidR="00B47EDF" w:rsidRPr="006B293F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371A423A" w14:textId="04D685C1" w:rsidR="0010665D" w:rsidRPr="006B293F" w:rsidRDefault="003F4C03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10665D" w:rsidRPr="006B293F" w14:paraId="38776C9D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3B152BBD" w14:textId="623EE8F3" w:rsidR="0010665D" w:rsidRPr="006B293F" w:rsidRDefault="0010665D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Identity Verification Services (Consequential Amendments)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363BB7F2" w14:textId="419DBFF0" w:rsidR="0010665D" w:rsidRPr="006B293F" w:rsidRDefault="0010665D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2C0C97EE" w14:textId="10598BB0" w:rsidR="0010665D" w:rsidRPr="006B293F" w:rsidRDefault="00000000" w:rsidP="001066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80" w:history="1">
              <w:r w:rsidR="00B47EDF" w:rsidRPr="006B293F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7A2D5734" w14:textId="20B9A21A" w:rsidR="0010665D" w:rsidRPr="006B293F" w:rsidRDefault="003F4C03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10665D" w:rsidRPr="006B293F" w14:paraId="53CB1B22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7A5B8472" w14:textId="58CF1DFD" w:rsidR="0010665D" w:rsidRPr="006B293F" w:rsidRDefault="0010665D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Infrastructure Australia Amendment (Independent Review)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23F4F05E" w14:textId="2C86F8EB" w:rsidR="0010665D" w:rsidRPr="006B293F" w:rsidRDefault="0010665D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06B60FCF" w14:textId="69F46F1E" w:rsidR="0010665D" w:rsidRPr="006B293F" w:rsidRDefault="00000000" w:rsidP="001066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81" w:history="1">
              <w:r w:rsidR="00B47EDF" w:rsidRPr="006B293F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11891A85" w14:textId="24558CBF" w:rsidR="0010665D" w:rsidRPr="006B293F" w:rsidRDefault="00F07C35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0A49BC" w:rsidRPr="006B293F" w14:paraId="4629E7DA" w14:textId="77777777" w:rsidTr="00BA3A01">
        <w:trPr>
          <w:cantSplit/>
        </w:trPr>
        <w:tc>
          <w:tcPr>
            <w:tcW w:w="7819" w:type="dxa"/>
            <w:gridSpan w:val="3"/>
            <w:shd w:val="clear" w:color="auto" w:fill="F2DBDB" w:themeFill="accent2" w:themeFillTint="33"/>
          </w:tcPr>
          <w:p w14:paraId="458B607D" w14:textId="1D538919" w:rsidR="000A49BC" w:rsidRPr="006B293F" w:rsidRDefault="000A49BC" w:rsidP="00BA3A01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</w:t>
            </w:r>
          </w:p>
        </w:tc>
        <w:tc>
          <w:tcPr>
            <w:tcW w:w="2501" w:type="dxa"/>
            <w:shd w:val="clear" w:color="auto" w:fill="F2DBDB" w:themeFill="accent2" w:themeFillTint="33"/>
          </w:tcPr>
          <w:p w14:paraId="0F017674" w14:textId="77777777" w:rsidR="000A49BC" w:rsidRPr="006B293F" w:rsidRDefault="000A49BC" w:rsidP="00BA3A01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49BC" w:rsidRPr="00D73DED" w14:paraId="240B9194" w14:textId="77777777" w:rsidTr="00BA3A01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7B33252C" w14:textId="253F480B" w:rsidR="000A49BC" w:rsidRPr="00D73DED" w:rsidRDefault="005D0873" w:rsidP="00BA3A0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D0873">
              <w:rPr>
                <w:rFonts w:asciiTheme="minorHAnsi" w:hAnsiTheme="minorHAnsi" w:cstheme="minorHAnsi"/>
                <w:sz w:val="22"/>
                <w:szCs w:val="22"/>
              </w:rPr>
              <w:t>Legislate the Date to End Live Sheep Export Bill 2024</w:t>
            </w:r>
            <w:r w:rsidR="000A49BC">
              <w:rPr>
                <w:rFonts w:asciiTheme="minorHAnsi" w:hAnsiTheme="minorHAnsi" w:cstheme="minorHAnsi"/>
                <w:sz w:val="22"/>
                <w:szCs w:val="22"/>
              </w:rPr>
              <w:t xml:space="preserve"> [P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A49BC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74260643" w14:textId="77777777" w:rsidR="000A49BC" w:rsidRPr="00D73DED" w:rsidRDefault="000A49BC" w:rsidP="00BA3A0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71CB2D26" w14:textId="7A09DE9D" w:rsidR="000A49BC" w:rsidRPr="00D73DED" w:rsidRDefault="00782369" w:rsidP="00BA3A0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2" w:history="1">
              <w:r w:rsidRPr="00782369">
                <w:rPr>
                  <w:rStyle w:val="Hyperlink"/>
                  <w:rFonts w:cstheme="minorHAnsi"/>
                  <w:szCs w:val="22"/>
                </w:rPr>
                <w:t>4/24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1A9011E7" w14:textId="35A08278" w:rsidR="000A49BC" w:rsidRPr="00D73DED" w:rsidRDefault="000A49BC" w:rsidP="00BA3A01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7F7B02">
              <w:rPr>
                <w:rFonts w:asciiTheme="minorHAnsi" w:hAnsiTheme="minorHAnsi" w:cstheme="minorHAnsi"/>
                <w:sz w:val="22"/>
                <w:szCs w:val="22"/>
              </w:rPr>
              <w:t xml:space="preserve">significant </w:t>
            </w:r>
            <w:r w:rsidR="005D0873">
              <w:rPr>
                <w:rFonts w:asciiTheme="minorHAnsi" w:hAnsiTheme="minorHAnsi" w:cstheme="minorHAnsi"/>
                <w:sz w:val="22"/>
                <w:szCs w:val="22"/>
              </w:rPr>
              <w:t>penalties</w:t>
            </w:r>
          </w:p>
        </w:tc>
      </w:tr>
      <w:tr w:rsidR="0010665D" w:rsidRPr="006B293F" w14:paraId="2E4CAA45" w14:textId="5327699B" w:rsidTr="00D62B84">
        <w:trPr>
          <w:cantSplit/>
        </w:trPr>
        <w:tc>
          <w:tcPr>
            <w:tcW w:w="7819" w:type="dxa"/>
            <w:gridSpan w:val="3"/>
            <w:shd w:val="clear" w:color="auto" w:fill="F2DBDB" w:themeFill="accent2" w:themeFillTint="33"/>
          </w:tcPr>
          <w:p w14:paraId="2871BC2C" w14:textId="77777777" w:rsidR="0010665D" w:rsidRPr="006B293F" w:rsidRDefault="0010665D" w:rsidP="0010665D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</w:p>
        </w:tc>
        <w:tc>
          <w:tcPr>
            <w:tcW w:w="2501" w:type="dxa"/>
            <w:shd w:val="clear" w:color="auto" w:fill="F2DBDB" w:themeFill="accent2" w:themeFillTint="33"/>
          </w:tcPr>
          <w:p w14:paraId="2A0B4C2E" w14:textId="77777777" w:rsidR="0010665D" w:rsidRPr="006B293F" w:rsidRDefault="0010665D" w:rsidP="0010665D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D6A38" w:rsidRPr="006B293F" w14:paraId="3D7885D5" w14:textId="77777777" w:rsidTr="007417A8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5C741E0E" w14:textId="2FCC786A" w:rsidR="009D6A38" w:rsidRPr="006B293F" w:rsidRDefault="008B2035" w:rsidP="007417A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B2035">
              <w:rPr>
                <w:rFonts w:asciiTheme="minorHAnsi" w:hAnsiTheme="minorHAnsi" w:cstheme="minorHAnsi"/>
                <w:sz w:val="22"/>
                <w:szCs w:val="22"/>
              </w:rPr>
              <w:t>Migration Amendment (Removal and Other Measures)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6DB1ECC7" w14:textId="2344FFBF" w:rsidR="009D6A38" w:rsidRPr="006B293F" w:rsidRDefault="008B2035" w:rsidP="007417A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5DD58B7F" w14:textId="6CE7712E" w:rsidR="009D6A38" w:rsidRPr="006B293F" w:rsidRDefault="00BD67C7" w:rsidP="007417A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3" w:history="1">
              <w:r w:rsidR="008B2035" w:rsidRPr="00BD67C7">
                <w:rPr>
                  <w:rStyle w:val="Hyperlink"/>
                  <w:rFonts w:cstheme="minorHAnsi"/>
                  <w:szCs w:val="22"/>
                </w:rPr>
                <w:t>5</w:t>
              </w:r>
              <w:r w:rsidR="009D6A38" w:rsidRPr="00BD67C7">
                <w:rPr>
                  <w:rStyle w:val="Hyperlink"/>
                  <w:rFonts w:cstheme="minorHAnsi"/>
                  <w:szCs w:val="22"/>
                </w:rPr>
                <w:t>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335E2F7D" w14:textId="77777777" w:rsidR="009D6A38" w:rsidRDefault="008B2035" w:rsidP="007417A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 undue trespass on rights and liberties</w:t>
            </w:r>
          </w:p>
          <w:p w14:paraId="5C72D0A2" w14:textId="73A9D2DD" w:rsidR="00E27806" w:rsidRDefault="00E27806" w:rsidP="007417A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</w:t>
            </w:r>
            <w:r w:rsidR="00D6708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D67080">
              <w:rPr>
                <w:rFonts w:asciiTheme="minorHAnsi" w:hAnsiTheme="minorHAnsi" w:cstheme="minorHAnsi"/>
                <w:sz w:val="22"/>
                <w:szCs w:val="22"/>
              </w:rPr>
              <w:t>broad discretionary powers</w:t>
            </w:r>
          </w:p>
          <w:p w14:paraId="6455750E" w14:textId="6EE82F7D" w:rsidR="008B2035" w:rsidRPr="006B293F" w:rsidRDefault="008B2035" w:rsidP="007417A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(iv) </w:t>
            </w:r>
            <w:r w:rsidR="00E2780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27806" w:rsidRPr="00E27806">
              <w:rPr>
                <w:rFonts w:asciiTheme="minorHAnsi" w:hAnsiTheme="minorHAnsi" w:cstheme="minorHAnsi"/>
                <w:sz w:val="22"/>
                <w:szCs w:val="22"/>
              </w:rPr>
              <w:t>ignificant matters in delegated legislation</w:t>
            </w:r>
          </w:p>
        </w:tc>
      </w:tr>
      <w:tr w:rsidR="0014655C" w:rsidRPr="006B293F" w14:paraId="6F6F2907" w14:textId="77777777" w:rsidTr="00AD275F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73C566D0" w14:textId="1B84D024" w:rsidR="0014655C" w:rsidRPr="006B293F" w:rsidRDefault="00725B8E" w:rsidP="00AD275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Migration Amendment (Strengthening Employer Compliance)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77063AD0" w14:textId="77777777" w:rsidR="0014655C" w:rsidRPr="006B293F" w:rsidRDefault="0014655C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450B2424" w14:textId="77777777" w:rsidR="0014655C" w:rsidRPr="006B293F" w:rsidRDefault="00000000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4" w:history="1">
              <w:r w:rsidR="0014655C" w:rsidRPr="006B293F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5776462E" w14:textId="77777777" w:rsidR="0014655C" w:rsidRPr="006B293F" w:rsidRDefault="0014655C" w:rsidP="00AD275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725B8E" w:rsidRPr="006B293F" w14:paraId="2D20F71A" w14:textId="77777777" w:rsidTr="00AD275F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7C014322" w14:textId="28CC25A6" w:rsidR="00725B8E" w:rsidRPr="006B293F" w:rsidRDefault="009B4C9E" w:rsidP="00AD275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Migration and Other Legislation Amendment (Bridging Visas, Serious Offenders and Other Measures)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57796B0F" w14:textId="22AB861C" w:rsidR="00725B8E" w:rsidRPr="006B293F" w:rsidRDefault="009B4C9E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680CF417" w14:textId="77777777" w:rsidR="00725B8E" w:rsidRPr="006B293F" w:rsidRDefault="00000000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5" w:history="1">
              <w:r w:rsidR="00725B8E" w:rsidRPr="006B293F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77B5FE4A" w14:textId="77777777" w:rsidR="00725B8E" w:rsidRPr="006B293F" w:rsidRDefault="009B4C9E" w:rsidP="00AD275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) undue trespass on personal rights and liberties</w:t>
            </w:r>
          </w:p>
          <w:p w14:paraId="53FD07CC" w14:textId="0EAABACC" w:rsidR="009B4C9E" w:rsidRPr="006B293F" w:rsidRDefault="000857B6" w:rsidP="00AD275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(v) parliamentary scrutiny</w:t>
            </w:r>
          </w:p>
        </w:tc>
      </w:tr>
      <w:tr w:rsidR="0010665D" w:rsidRPr="006B293F" w14:paraId="11FA50C6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664F246C" w14:textId="53249F44" w:rsidR="0010665D" w:rsidRPr="006B293F" w:rsidRDefault="0010665D" w:rsidP="0010665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Modern Slavery Amendment (Australian Anti-Slavery Commissioner) Bill 2023</w:t>
            </w:r>
            <w:r w:rsidR="00B23061" w:rsidRPr="006B29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05352D43" w14:textId="3319B113" w:rsidR="0010665D" w:rsidRPr="006B293F" w:rsidRDefault="0010665D" w:rsidP="006432D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641617A3" w14:textId="7ACBFB19" w:rsidR="0010665D" w:rsidRPr="006B293F" w:rsidRDefault="00000000" w:rsidP="006432D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86" w:history="1">
              <w:r w:rsidR="00B47EDF" w:rsidRPr="006B293F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3E95C02D" w14:textId="43223512" w:rsidR="0010665D" w:rsidRPr="006B293F" w:rsidRDefault="00F07C35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10665D" w:rsidRPr="006B293F" w14:paraId="5204199D" w14:textId="15149CD9" w:rsidTr="00D62B84">
        <w:trPr>
          <w:cantSplit/>
        </w:trPr>
        <w:tc>
          <w:tcPr>
            <w:tcW w:w="7819" w:type="dxa"/>
            <w:gridSpan w:val="3"/>
            <w:shd w:val="clear" w:color="auto" w:fill="F2DBDB" w:themeFill="accent2" w:themeFillTint="33"/>
          </w:tcPr>
          <w:p w14:paraId="5DF66EC3" w14:textId="5C6702E6" w:rsidR="0010665D" w:rsidRPr="006B293F" w:rsidRDefault="0010665D" w:rsidP="00724E27">
            <w:pPr>
              <w:keepNext/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</w:p>
        </w:tc>
        <w:tc>
          <w:tcPr>
            <w:tcW w:w="2501" w:type="dxa"/>
            <w:shd w:val="clear" w:color="auto" w:fill="F2DBDB" w:themeFill="accent2" w:themeFillTint="33"/>
          </w:tcPr>
          <w:p w14:paraId="52D1F098" w14:textId="77777777" w:rsidR="0010665D" w:rsidRPr="006B293F" w:rsidRDefault="0010665D" w:rsidP="00724E27">
            <w:pPr>
              <w:keepNext/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41" w:rsidRPr="006B293F" w14:paraId="33A72679" w14:textId="77777777" w:rsidTr="007417A8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6AD7176F" w14:textId="495E9FE6" w:rsidR="00E66041" w:rsidRPr="006B293F" w:rsidRDefault="00D852F3" w:rsidP="007417A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852F3">
              <w:rPr>
                <w:rFonts w:asciiTheme="minorHAnsi" w:hAnsiTheme="minorHAnsi" w:cstheme="minorHAnsi"/>
                <w:sz w:val="22"/>
                <w:szCs w:val="22"/>
              </w:rPr>
              <w:t>National Cancer Screening Register Amendment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58AAFA3A" w14:textId="0F854C26" w:rsidR="00E66041" w:rsidRPr="006B293F" w:rsidRDefault="00E66041" w:rsidP="007417A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324E7B7B" w14:textId="462B85A9" w:rsidR="00E66041" w:rsidRPr="006B293F" w:rsidRDefault="00BD67C7" w:rsidP="007417A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7" w:history="1">
              <w:r w:rsidR="00E66041" w:rsidRPr="00BD67C7">
                <w:rPr>
                  <w:rStyle w:val="Hyperlink"/>
                  <w:rFonts w:cstheme="minorHAnsi"/>
                  <w:szCs w:val="22"/>
                </w:rPr>
                <w:t>5/24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4BF5E6E1" w14:textId="71188591" w:rsidR="00E66041" w:rsidRPr="006B293F" w:rsidRDefault="00E66041" w:rsidP="007417A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7F59F6" w:rsidRPr="006B293F" w14:paraId="2334AE88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1B3E06E8" w14:textId="7B5C74B7" w:rsidR="007F59F6" w:rsidRPr="006B293F" w:rsidRDefault="007F59F6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National Redress Scheme for Institutional Child Sexual Abuse Amendment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359BB9C4" w14:textId="4FB2E16E" w:rsidR="007F59F6" w:rsidRPr="006B293F" w:rsidRDefault="00972865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3232529F" w14:textId="0B58755E" w:rsidR="007F59F6" w:rsidRPr="006B293F" w:rsidRDefault="00000000" w:rsidP="001066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88" w:history="1">
              <w:r w:rsidR="00B47EDF" w:rsidRPr="006B293F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1BEA11A8" w14:textId="45608498" w:rsidR="008400B9" w:rsidRPr="006B293F" w:rsidRDefault="00062536" w:rsidP="008400B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(i</w:t>
            </w:r>
            <w:r w:rsidR="00187F4F" w:rsidRPr="006B293F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8551F2" w:rsidRPr="006B293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400B9" w:rsidRPr="006B293F">
              <w:rPr>
                <w:rFonts w:asciiTheme="minorHAnsi" w:hAnsiTheme="minorHAnsi" w:cstheme="minorHAnsi"/>
                <w:sz w:val="22"/>
                <w:szCs w:val="22"/>
              </w:rPr>
              <w:t>ignificant matters in delegated legislation</w:t>
            </w:r>
          </w:p>
          <w:p w14:paraId="4F985D00" w14:textId="7C76FD96" w:rsidR="007F59F6" w:rsidRPr="006B293F" w:rsidRDefault="00FE6695" w:rsidP="00FE6695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 xml:space="preserve">(v) </w:t>
            </w:r>
            <w:r w:rsidR="008551F2" w:rsidRPr="006B293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400B9" w:rsidRPr="006B293F">
              <w:rPr>
                <w:rFonts w:asciiTheme="minorHAnsi" w:hAnsiTheme="minorHAnsi" w:cstheme="minorHAnsi"/>
                <w:sz w:val="22"/>
                <w:szCs w:val="22"/>
              </w:rPr>
              <w:t>nstruments not subject to an appropriate level of parliamentary oversight</w:t>
            </w:r>
          </w:p>
        </w:tc>
      </w:tr>
      <w:tr w:rsidR="0010665D" w:rsidRPr="006B293F" w14:paraId="51B1FC8A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  <w:shd w:val="clear" w:color="auto" w:fill="auto"/>
          </w:tcPr>
          <w:p w14:paraId="5E809893" w14:textId="00AE5013" w:rsidR="0010665D" w:rsidRPr="006B293F" w:rsidRDefault="0010665D" w:rsidP="0010665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National Security Legislation Amendment (Comprehensive Review and Other Measures No. 3)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  <w:shd w:val="clear" w:color="auto" w:fill="auto"/>
          </w:tcPr>
          <w:p w14:paraId="2189B40C" w14:textId="77777777" w:rsidR="0010665D" w:rsidRPr="006B293F" w:rsidRDefault="0010665D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  <w:r w:rsidR="001C0714" w:rsidRPr="006B293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1C0714" w:rsidRPr="006B293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66A37D1" w14:textId="62DFC84E" w:rsidR="001C0714" w:rsidRPr="006B293F" w:rsidRDefault="001C0714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  <w:shd w:val="clear" w:color="auto" w:fill="auto"/>
          </w:tcPr>
          <w:p w14:paraId="0DBCA107" w14:textId="77777777" w:rsidR="0010665D" w:rsidRPr="006B293F" w:rsidRDefault="00000000" w:rsidP="0010665D">
            <w:pPr>
              <w:spacing w:before="120" w:after="120"/>
              <w:jc w:val="center"/>
              <w:rPr>
                <w:rStyle w:val="Hyperlink"/>
                <w:rFonts w:cstheme="minorHAnsi"/>
                <w:szCs w:val="22"/>
              </w:rPr>
            </w:pPr>
            <w:hyperlink r:id="rId89" w:history="1">
              <w:r w:rsidR="00B47EDF" w:rsidRPr="006B293F">
                <w:rPr>
                  <w:rStyle w:val="Hyperlink"/>
                  <w:rFonts w:cstheme="minorHAnsi"/>
                  <w:szCs w:val="22"/>
                </w:rPr>
                <w:t>1/24</w:t>
              </w:r>
            </w:hyperlink>
            <w:r w:rsidR="001C0714" w:rsidRPr="006B293F">
              <w:rPr>
                <w:rStyle w:val="Hyperlink"/>
                <w:rFonts w:cstheme="minorHAnsi"/>
                <w:szCs w:val="22"/>
              </w:rPr>
              <w:br/>
            </w:r>
            <w:r w:rsidR="001C0714" w:rsidRPr="006B293F">
              <w:rPr>
                <w:rStyle w:val="Hyperlink"/>
                <w:rFonts w:cstheme="minorHAnsi"/>
                <w:szCs w:val="22"/>
              </w:rPr>
              <w:br/>
            </w:r>
          </w:p>
          <w:p w14:paraId="33EBFC6E" w14:textId="3B5649B5" w:rsidR="001C0714" w:rsidRPr="006B293F" w:rsidRDefault="00000000" w:rsidP="001066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90" w:history="1">
              <w:r w:rsidR="001C0714" w:rsidRPr="006B293F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  <w:shd w:val="clear" w:color="auto" w:fill="auto"/>
          </w:tcPr>
          <w:p w14:paraId="7F3FE7F1" w14:textId="2332F625" w:rsidR="0010665D" w:rsidRPr="006B293F" w:rsidRDefault="0010665D" w:rsidP="0010665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) reversal of the evidential burden of proof</w:t>
            </w:r>
          </w:p>
        </w:tc>
      </w:tr>
      <w:tr w:rsidR="00724E27" w:rsidRPr="006B293F" w14:paraId="1CBCDFB0" w14:textId="77777777" w:rsidTr="00AD275F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5E4E9E2C" w14:textId="1F84A8B4" w:rsidR="00724E27" w:rsidRPr="006B293F" w:rsidRDefault="00CD505C" w:rsidP="00AD275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National Vocational Education and Training Regulator Amendment (Strengthening Quality and Integrity in Vocational Education and Training No. 1)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27A60C84" w14:textId="77777777" w:rsidR="00724E27" w:rsidRDefault="00724E27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14:paraId="476A2259" w14:textId="77777777" w:rsidR="00154610" w:rsidRDefault="00154610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916E2C4" w14:textId="0B2E7213" w:rsidR="00154610" w:rsidRPr="006B293F" w:rsidRDefault="00154610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2BA91E67" w14:textId="77777777" w:rsidR="00154610" w:rsidRDefault="00000000" w:rsidP="0015461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1" w:history="1">
              <w:r w:rsidR="00724E27" w:rsidRPr="006B293F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</w:p>
          <w:p w14:paraId="1200199B" w14:textId="77777777" w:rsidR="00154610" w:rsidRDefault="00154610" w:rsidP="0015461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E063871" w14:textId="1B1306FA" w:rsidR="00724E27" w:rsidRPr="006B293F" w:rsidRDefault="00782369" w:rsidP="0015461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2" w:history="1">
              <w:r w:rsidRPr="00782369">
                <w:rPr>
                  <w:rStyle w:val="Hyperlink"/>
                  <w:rFonts w:cstheme="minorHAnsi"/>
                  <w:szCs w:val="22"/>
                </w:rPr>
                <w:t>4/24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0692EC09" w14:textId="06DB4853" w:rsidR="002C2818" w:rsidRPr="006B293F" w:rsidRDefault="002C2818" w:rsidP="00AD275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) privacy</w:t>
            </w:r>
          </w:p>
          <w:p w14:paraId="306B3AD6" w14:textId="278793D3" w:rsidR="00724E27" w:rsidRPr="006B293F" w:rsidRDefault="00724E27" w:rsidP="00AD275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204395" w:rsidRPr="006B293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 xml:space="preserve">v) </w:t>
            </w:r>
            <w:r w:rsidR="00CD505C" w:rsidRPr="006B293F">
              <w:rPr>
                <w:rFonts w:asciiTheme="minorHAnsi" w:hAnsiTheme="minorHAnsi" w:cstheme="minorHAnsi"/>
                <w:sz w:val="22"/>
                <w:szCs w:val="22"/>
              </w:rPr>
              <w:t>exemption from disallowance</w:t>
            </w:r>
          </w:p>
        </w:tc>
      </w:tr>
      <w:tr w:rsidR="0010665D" w:rsidRPr="006B293F" w14:paraId="7E00B3D4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36FCEB76" w14:textId="688A47FD" w:rsidR="0010665D" w:rsidRPr="006B293F" w:rsidRDefault="0010665D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Nature Repair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1FE1DF77" w14:textId="33AA6431" w:rsidR="0010665D" w:rsidRPr="006B293F" w:rsidRDefault="0010665D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3746AAA7" w14:textId="4B15738C" w:rsidR="0010665D" w:rsidRPr="006B293F" w:rsidRDefault="00000000" w:rsidP="001066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93" w:history="1">
              <w:r w:rsidR="00B47EDF" w:rsidRPr="006B293F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2D0D9B04" w14:textId="42B94607" w:rsidR="0010665D" w:rsidRPr="006B293F" w:rsidRDefault="00F07C35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10665D" w:rsidRPr="006B293F" w14:paraId="61655DFE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1D56D2E7" w14:textId="6AE4B96D" w:rsidR="0010665D" w:rsidRPr="006B293F" w:rsidRDefault="0010665D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Nature Repair (Consequential Amendments)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26E59BEC" w14:textId="0CFBEE56" w:rsidR="0010665D" w:rsidRPr="006B293F" w:rsidRDefault="0010665D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519B6275" w14:textId="26B7C3B0" w:rsidR="0010665D" w:rsidRPr="006B293F" w:rsidRDefault="00000000" w:rsidP="001066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94" w:history="1">
              <w:r w:rsidR="00B47EDF" w:rsidRPr="006B293F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511D0569" w14:textId="63DCB782" w:rsidR="0010665D" w:rsidRPr="006B293F" w:rsidRDefault="00F07C35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433404" w:rsidRPr="006B293F" w14:paraId="39A9DEEE" w14:textId="77777777" w:rsidTr="00BA3A01">
        <w:trPr>
          <w:cantSplit/>
        </w:trPr>
        <w:tc>
          <w:tcPr>
            <w:tcW w:w="7819" w:type="dxa"/>
            <w:gridSpan w:val="3"/>
            <w:shd w:val="clear" w:color="auto" w:fill="F2DBDB" w:themeFill="accent2" w:themeFillTint="33"/>
          </w:tcPr>
          <w:p w14:paraId="402B9BA3" w14:textId="77777777" w:rsidR="00433404" w:rsidRPr="006B293F" w:rsidRDefault="00433404" w:rsidP="00BA3A01">
            <w:pPr>
              <w:keepNext/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2501" w:type="dxa"/>
            <w:shd w:val="clear" w:color="auto" w:fill="F2DBDB" w:themeFill="accent2" w:themeFillTint="33"/>
          </w:tcPr>
          <w:p w14:paraId="63FE9BBF" w14:textId="77777777" w:rsidR="00433404" w:rsidRPr="006B293F" w:rsidRDefault="00433404" w:rsidP="00BA3A01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3404" w:rsidRPr="00D73DED" w14:paraId="14FE4D5E" w14:textId="77777777" w:rsidTr="00BA3A01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0880D442" w14:textId="066DD613" w:rsidR="00433404" w:rsidRPr="00D73DED" w:rsidRDefault="00F96949" w:rsidP="00BA3A0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96949">
              <w:rPr>
                <w:rFonts w:asciiTheme="minorHAnsi" w:hAnsiTheme="minorHAnsi" w:cstheme="minorHAnsi"/>
                <w:sz w:val="22"/>
                <w:szCs w:val="22"/>
              </w:rPr>
              <w:t>Offshore Petroleum and Greenhouse Gas Storage Amendment (Stop PEP11 Forever and Protect Our Coastal Waters) Bill 2024</w:t>
            </w:r>
            <w:r w:rsidR="00433404">
              <w:rPr>
                <w:rFonts w:asciiTheme="minorHAnsi" w:hAnsiTheme="minorHAnsi" w:cstheme="minorHAnsi"/>
                <w:sz w:val="22"/>
                <w:szCs w:val="22"/>
              </w:rPr>
              <w:t xml:space="preserve"> [P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433404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515B98AE" w14:textId="77777777" w:rsidR="00433404" w:rsidRPr="00D73DED" w:rsidRDefault="00433404" w:rsidP="00BA3A0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41FD2799" w14:textId="7C767C84" w:rsidR="00433404" w:rsidRPr="00D73DED" w:rsidRDefault="00782369" w:rsidP="00BA3A0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5" w:history="1">
              <w:r w:rsidRPr="00782369">
                <w:rPr>
                  <w:rStyle w:val="Hyperlink"/>
                  <w:rFonts w:cstheme="minorHAnsi"/>
                  <w:szCs w:val="22"/>
                </w:rPr>
                <w:t>4/24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27E4F100" w14:textId="77777777" w:rsidR="00433404" w:rsidRPr="00D73DED" w:rsidRDefault="00433404" w:rsidP="00BA3A01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F96949" w:rsidRPr="00D73DED" w14:paraId="399DAAC8" w14:textId="77777777" w:rsidTr="00BA3A01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1E5398D1" w14:textId="7868B348" w:rsidR="00F96949" w:rsidRPr="00D73DED" w:rsidRDefault="00BA2720" w:rsidP="00BA3A0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A2720">
              <w:rPr>
                <w:rFonts w:asciiTheme="minorHAnsi" w:hAnsiTheme="minorHAnsi" w:cstheme="minorHAnsi"/>
                <w:sz w:val="22"/>
                <w:szCs w:val="22"/>
              </w:rPr>
              <w:t>Offshore Petroleum and Greenhouse Gas Storage Legislation Amendment (Safety and Other Measures)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081A4ABE" w14:textId="77777777" w:rsidR="00F96949" w:rsidRPr="00D73DED" w:rsidRDefault="00F96949" w:rsidP="00BA3A0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73B21311" w14:textId="413702D0" w:rsidR="00F96949" w:rsidRPr="00D73DED" w:rsidRDefault="00782369" w:rsidP="00BA3A0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6" w:history="1">
              <w:r w:rsidRPr="00782369">
                <w:rPr>
                  <w:rStyle w:val="Hyperlink"/>
                  <w:rFonts w:cstheme="minorHAnsi"/>
                  <w:szCs w:val="22"/>
                </w:rPr>
                <w:t>4/24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11926E49" w14:textId="77777777" w:rsidR="00F96949" w:rsidRPr="00D73DED" w:rsidRDefault="00F96949" w:rsidP="00BA3A01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10665D" w:rsidRPr="006B293F" w14:paraId="4E8E98D8" w14:textId="77777777" w:rsidTr="00D62B84">
        <w:trPr>
          <w:cantSplit/>
        </w:trPr>
        <w:tc>
          <w:tcPr>
            <w:tcW w:w="7819" w:type="dxa"/>
            <w:gridSpan w:val="3"/>
            <w:shd w:val="clear" w:color="auto" w:fill="F2DBDB" w:themeFill="accent2" w:themeFillTint="33"/>
          </w:tcPr>
          <w:p w14:paraId="2EB0D6F9" w14:textId="0F5EFD37" w:rsidR="0010665D" w:rsidRPr="006B293F" w:rsidRDefault="0010665D" w:rsidP="007B23B0">
            <w:pPr>
              <w:keepNext/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2501" w:type="dxa"/>
            <w:shd w:val="clear" w:color="auto" w:fill="F2DBDB" w:themeFill="accent2" w:themeFillTint="33"/>
          </w:tcPr>
          <w:p w14:paraId="5133E2BF" w14:textId="77777777" w:rsidR="0010665D" w:rsidRPr="006B293F" w:rsidRDefault="0010665D" w:rsidP="0010665D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1503C" w:rsidRPr="006B293F" w14:paraId="571E80E2" w14:textId="77777777" w:rsidTr="00AD275F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170E8236" w14:textId="14032495" w:rsidR="0081503C" w:rsidRPr="006B293F" w:rsidRDefault="00FA2007" w:rsidP="00AD275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Passenger Movement Charge Amendment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22A61B33" w14:textId="77777777" w:rsidR="0081503C" w:rsidRPr="006B293F" w:rsidRDefault="0081503C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596E353D" w14:textId="3386D3C6" w:rsidR="0081503C" w:rsidRPr="006B293F" w:rsidRDefault="00000000" w:rsidP="00AD275F">
            <w:pPr>
              <w:spacing w:before="120" w:after="120"/>
              <w:jc w:val="center"/>
              <w:rPr>
                <w:rStyle w:val="Hyperlink"/>
                <w:rFonts w:cstheme="minorHAnsi"/>
                <w:szCs w:val="18"/>
              </w:rPr>
            </w:pPr>
            <w:hyperlink r:id="rId97" w:history="1">
              <w:r w:rsidR="00A06B0B" w:rsidRPr="006B293F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73FD4A76" w14:textId="77777777" w:rsidR="0081503C" w:rsidRPr="006B293F" w:rsidRDefault="0081503C" w:rsidP="00AD275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AC1548" w:rsidRPr="006B293F" w14:paraId="5E41B3EE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6E7BD911" w14:textId="77777777" w:rsidR="00AC1548" w:rsidRPr="006B293F" w:rsidRDefault="00AC1548" w:rsidP="005E4A4E">
            <w:pPr>
              <w:spacing w:before="120" w:after="12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6B293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Primary Industries Levies and Charges Collection Bill</w:t>
            </w:r>
          </w:p>
          <w:p w14:paraId="005CA575" w14:textId="52BD3CC5" w:rsidR="00DF139E" w:rsidRPr="006B293F" w:rsidRDefault="00DF139E" w:rsidP="005E4A4E">
            <w:pPr>
              <w:spacing w:before="120" w:after="12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6B293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Primary Industries Levies and Charges Disbursement Bill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7D441E4A" w14:textId="638C9FD6" w:rsidR="00AC1548" w:rsidRPr="006B293F" w:rsidRDefault="00AC1548" w:rsidP="00561F4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394B0435" w14:textId="3D3EC2DA" w:rsidR="00AC1548" w:rsidRPr="006B293F" w:rsidRDefault="00000000" w:rsidP="00FA0D2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98" w:history="1">
              <w:r w:rsidR="00B47EDF" w:rsidRPr="006B293F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4C0B6F37" w14:textId="77777777" w:rsidR="005D626D" w:rsidRPr="006B293F" w:rsidRDefault="005D626D" w:rsidP="005D626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) broad delegation of administrative powers</w:t>
            </w:r>
          </w:p>
          <w:p w14:paraId="522685E0" w14:textId="77777777" w:rsidR="00AC1548" w:rsidRPr="006B293F" w:rsidRDefault="00A01492" w:rsidP="005E4A4E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) coercive powers</w:t>
            </w:r>
          </w:p>
          <w:p w14:paraId="29C62C29" w14:textId="77777777" w:rsidR="005D626D" w:rsidRPr="006B293F" w:rsidRDefault="005D626D" w:rsidP="005D626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) infringement notices</w:t>
            </w:r>
          </w:p>
          <w:p w14:paraId="185038D2" w14:textId="5BD9E24A" w:rsidR="00F63427" w:rsidRPr="006B293F" w:rsidRDefault="00F63427" w:rsidP="005E4A4E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) significant penalties</w:t>
            </w:r>
          </w:p>
          <w:p w14:paraId="6B2AF0FA" w14:textId="77777777" w:rsidR="005D626D" w:rsidRPr="006B293F" w:rsidRDefault="005D626D" w:rsidP="005E4A4E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) vicarious liability</w:t>
            </w:r>
          </w:p>
          <w:p w14:paraId="0DED28C5" w14:textId="459E763E" w:rsidR="005D4F66" w:rsidRPr="006B293F" w:rsidRDefault="005D4F66" w:rsidP="005E4A4E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 xml:space="preserve">(v) instruments not subject to an appropriate level of parliamentary </w:t>
            </w:r>
            <w:r w:rsidR="002F7268" w:rsidRPr="006B293F">
              <w:rPr>
                <w:rFonts w:asciiTheme="minorHAnsi" w:hAnsiTheme="minorHAnsi" w:cstheme="minorHAnsi"/>
                <w:sz w:val="22"/>
                <w:szCs w:val="22"/>
              </w:rPr>
              <w:t>oversight</w:t>
            </w:r>
          </w:p>
        </w:tc>
      </w:tr>
      <w:tr w:rsidR="00A34441" w:rsidRPr="006B293F" w14:paraId="10F9232E" w14:textId="77777777" w:rsidTr="00AD275F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2B5496D5" w14:textId="5F9A5018" w:rsidR="00A34441" w:rsidRPr="006B293F" w:rsidRDefault="00FB7781" w:rsidP="00AD275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Prohibition on the Purchase of Residential Property by Foreign Entities Bill 2024</w:t>
            </w:r>
            <w:r w:rsidR="00A34441" w:rsidRPr="006B293F">
              <w:rPr>
                <w:rFonts w:asciiTheme="minorHAnsi" w:hAnsiTheme="minorHAnsi" w:cstheme="minorHAnsi"/>
                <w:sz w:val="22"/>
                <w:szCs w:val="22"/>
              </w:rPr>
              <w:t xml:space="preserve"> [PM]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672B2864" w14:textId="77777777" w:rsidR="00A34441" w:rsidRPr="006B293F" w:rsidRDefault="00A34441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7DB97B50" w14:textId="77777777" w:rsidR="00A34441" w:rsidRPr="006B293F" w:rsidRDefault="00000000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9" w:history="1">
              <w:r w:rsidR="00A34441" w:rsidRPr="006B293F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34E2DBF1" w14:textId="77777777" w:rsidR="00A34441" w:rsidRPr="006B293F" w:rsidRDefault="00A34441" w:rsidP="00AD275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FB7781" w:rsidRPr="006B293F">
              <w:rPr>
                <w:rFonts w:asciiTheme="minorHAnsi" w:hAnsiTheme="minorHAnsi" w:cstheme="minorHAnsi"/>
                <w:sz w:val="22"/>
                <w:szCs w:val="22"/>
              </w:rPr>
              <w:t>significant penalties</w:t>
            </w:r>
          </w:p>
          <w:p w14:paraId="342D4E08" w14:textId="77777777" w:rsidR="00FB7781" w:rsidRPr="006B293F" w:rsidRDefault="00FB7781" w:rsidP="00AD275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) reversal of the evidential burden of proof</w:t>
            </w:r>
          </w:p>
          <w:p w14:paraId="4FBC96FC" w14:textId="030DAB09" w:rsidR="00FB7781" w:rsidRPr="006B293F" w:rsidRDefault="00FB7781" w:rsidP="00AD275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 xml:space="preserve">(iv) </w:t>
            </w:r>
            <w:r w:rsidR="00C012CF" w:rsidRPr="006B293F">
              <w:rPr>
                <w:rFonts w:asciiTheme="minorHAnsi" w:hAnsiTheme="minorHAnsi" w:cstheme="minorHAnsi"/>
                <w:sz w:val="22"/>
                <w:szCs w:val="22"/>
              </w:rPr>
              <w:t>significant matters in delegated legislation</w:t>
            </w:r>
          </w:p>
        </w:tc>
      </w:tr>
      <w:tr w:rsidR="007B23B0" w:rsidRPr="006B293F" w14:paraId="74A1BD28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49143B8F" w14:textId="77777777" w:rsidR="007B23B0" w:rsidRPr="006B293F" w:rsidRDefault="007B23B0" w:rsidP="00B47EDF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6B293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Public Health (Tobacco and Other Products)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283DBC8F" w14:textId="77777777" w:rsidR="007B23B0" w:rsidRPr="006B293F" w:rsidRDefault="007B23B0" w:rsidP="00B47ED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63778B18" w14:textId="6A48416F" w:rsidR="007B23B0" w:rsidRPr="006B293F" w:rsidRDefault="00000000" w:rsidP="00B47ED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100" w:history="1">
              <w:r w:rsidR="00B47EDF" w:rsidRPr="006B293F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7C200D0E" w14:textId="279944ED" w:rsidR="007B23B0" w:rsidRPr="006B293F" w:rsidRDefault="00F07C35" w:rsidP="00B47E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10665D" w:rsidRPr="006B293F" w14:paraId="45A9898A" w14:textId="5758155D" w:rsidTr="00D62B84">
        <w:trPr>
          <w:cantSplit/>
        </w:trPr>
        <w:tc>
          <w:tcPr>
            <w:tcW w:w="7819" w:type="dxa"/>
            <w:gridSpan w:val="3"/>
            <w:shd w:val="clear" w:color="auto" w:fill="F2DBDB" w:themeFill="accent2" w:themeFillTint="33"/>
          </w:tcPr>
          <w:p w14:paraId="6B876E90" w14:textId="77777777" w:rsidR="0010665D" w:rsidRPr="006B293F" w:rsidRDefault="0010665D" w:rsidP="00C012CF">
            <w:pPr>
              <w:keepNext/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2501" w:type="dxa"/>
            <w:shd w:val="clear" w:color="auto" w:fill="F2DBDB" w:themeFill="accent2" w:themeFillTint="33"/>
          </w:tcPr>
          <w:p w14:paraId="693869B9" w14:textId="77777777" w:rsidR="0010665D" w:rsidRPr="006B293F" w:rsidRDefault="0010665D" w:rsidP="0010665D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70A81" w:rsidRPr="00D5223E" w14:paraId="089A4B94" w14:textId="77777777" w:rsidTr="00AD275F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65BED472" w14:textId="4FC4C247" w:rsidR="00770A81" w:rsidRPr="00D5223E" w:rsidRDefault="00E96AB9" w:rsidP="00AD275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5223E">
              <w:rPr>
                <w:rFonts w:asciiTheme="minorHAnsi" w:hAnsiTheme="minorHAnsi" w:cstheme="minorHAnsi"/>
                <w:sz w:val="22"/>
                <w:szCs w:val="22"/>
              </w:rPr>
              <w:t>Social Services and Other Legislation Amendment (Military Invalidity Payments Means Testing)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19D15926" w14:textId="77777777" w:rsidR="00770A81" w:rsidRPr="00D5223E" w:rsidRDefault="00770A81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223E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  <w:r w:rsidR="00D5223E" w:rsidRPr="00D5223E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4E903A9" w14:textId="691713F6" w:rsidR="00D5223E" w:rsidRPr="00D5223E" w:rsidRDefault="00D5223E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223E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7DEC9D46" w14:textId="77777777" w:rsidR="00770A81" w:rsidRPr="00D5223E" w:rsidRDefault="00000000" w:rsidP="00AD275F">
            <w:pPr>
              <w:spacing w:before="120" w:after="120"/>
              <w:jc w:val="center"/>
              <w:rPr>
                <w:rStyle w:val="Hyperlink"/>
                <w:rFonts w:cstheme="minorHAnsi"/>
                <w:color w:val="auto"/>
                <w:szCs w:val="22"/>
                <w:u w:val="none"/>
              </w:rPr>
            </w:pPr>
            <w:hyperlink r:id="rId101" w:history="1">
              <w:r w:rsidR="00770A81" w:rsidRPr="00D5223E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  <w:r w:rsidR="00D5223E" w:rsidRPr="00D5223E">
              <w:rPr>
                <w:rStyle w:val="Hyperlink"/>
                <w:rFonts w:cstheme="minorHAnsi"/>
                <w:color w:val="auto"/>
                <w:szCs w:val="22"/>
                <w:u w:val="none"/>
              </w:rPr>
              <w:br/>
            </w:r>
          </w:p>
          <w:p w14:paraId="5A3E59F6" w14:textId="7C311F86" w:rsidR="00D5223E" w:rsidRPr="00D5223E" w:rsidRDefault="00BD67C7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2" w:history="1">
              <w:r w:rsidR="00D5223E" w:rsidRPr="00BD67C7">
                <w:rPr>
                  <w:rStyle w:val="Hyperlink"/>
                  <w:rFonts w:cstheme="minorHAnsi"/>
                  <w:szCs w:val="22"/>
                </w:rPr>
                <w:t>5/24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29A06047" w14:textId="7F635316" w:rsidR="00770A81" w:rsidRPr="00D5223E" w:rsidRDefault="00770A81" w:rsidP="00AD275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5223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D5223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D5223E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E96AB9" w:rsidRPr="00D5223E">
              <w:rPr>
                <w:rFonts w:asciiTheme="minorHAnsi" w:hAnsiTheme="minorHAnsi" w:cstheme="minorHAnsi"/>
                <w:sz w:val="22"/>
                <w:szCs w:val="22"/>
              </w:rPr>
              <w:t>retrospective validation</w:t>
            </w:r>
          </w:p>
        </w:tc>
      </w:tr>
      <w:tr w:rsidR="00BA2720" w:rsidRPr="00D73DED" w14:paraId="57FD1CCB" w14:textId="77777777" w:rsidTr="00BA3A01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6626521F" w14:textId="77D9B0F8" w:rsidR="00BA2720" w:rsidRPr="00D73DED" w:rsidRDefault="00C61BEE" w:rsidP="00BA3A0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61BEE">
              <w:rPr>
                <w:rFonts w:asciiTheme="minorHAnsi" w:hAnsiTheme="minorHAnsi" w:cstheme="minorHAnsi"/>
                <w:sz w:val="22"/>
                <w:szCs w:val="22"/>
              </w:rPr>
              <w:t>Social Services Legislation Amendment (Child Support and Family Assistance Technical Amendments)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67295649" w14:textId="77777777" w:rsidR="00BA2720" w:rsidRPr="00D73DED" w:rsidRDefault="00BA2720" w:rsidP="00BA3A0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37E0255B" w14:textId="0FB9D8B9" w:rsidR="00BA2720" w:rsidRPr="00D73DED" w:rsidRDefault="00782369" w:rsidP="00BA3A0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3" w:history="1">
              <w:r w:rsidRPr="00782369">
                <w:rPr>
                  <w:rStyle w:val="Hyperlink"/>
                  <w:rFonts w:cstheme="minorHAnsi"/>
                  <w:szCs w:val="22"/>
                </w:rPr>
                <w:t>4/24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2D05F10C" w14:textId="77777777" w:rsidR="00BA2720" w:rsidRPr="00D73DED" w:rsidRDefault="00BA2720" w:rsidP="00BA3A01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10665D" w:rsidRPr="006B293F" w14:paraId="4647EE78" w14:textId="77777777" w:rsidTr="00D62B84">
        <w:trPr>
          <w:cantSplit/>
        </w:trPr>
        <w:tc>
          <w:tcPr>
            <w:tcW w:w="5691" w:type="dxa"/>
            <w:tcBorders>
              <w:top w:val="dotted" w:sz="4" w:space="0" w:color="auto"/>
              <w:bottom w:val="dotted" w:sz="4" w:space="0" w:color="auto"/>
            </w:tcBorders>
          </w:tcPr>
          <w:p w14:paraId="581CCEE1" w14:textId="60E2A924" w:rsidR="0010665D" w:rsidRPr="006B293F" w:rsidRDefault="0010665D" w:rsidP="0010665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Superannuation (Better Targeted Superannuation Concessions) Imposition Bill 2023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</w:tcPr>
          <w:p w14:paraId="64396C5F" w14:textId="31C8197F" w:rsidR="0010665D" w:rsidRPr="006B293F" w:rsidRDefault="0010665D" w:rsidP="00F07C3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top w:val="dotted" w:sz="4" w:space="0" w:color="auto"/>
              <w:bottom w:val="dotted" w:sz="4" w:space="0" w:color="auto"/>
            </w:tcBorders>
          </w:tcPr>
          <w:p w14:paraId="09FF622A" w14:textId="2C27DB62" w:rsidR="0010665D" w:rsidRPr="006B293F" w:rsidRDefault="00000000" w:rsidP="001066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104" w:history="1">
              <w:r w:rsidR="00B47EDF" w:rsidRPr="006B293F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</w:p>
        </w:tc>
        <w:tc>
          <w:tcPr>
            <w:tcW w:w="2501" w:type="dxa"/>
            <w:tcBorders>
              <w:top w:val="dotted" w:sz="4" w:space="0" w:color="auto"/>
              <w:bottom w:val="dotted" w:sz="4" w:space="0" w:color="auto"/>
            </w:tcBorders>
          </w:tcPr>
          <w:p w14:paraId="25659D15" w14:textId="3FA7100A" w:rsidR="0010665D" w:rsidRPr="006B293F" w:rsidRDefault="00F07C35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10665D" w:rsidRPr="006B293F" w14:paraId="313F92F1" w14:textId="31E08E4B" w:rsidTr="00D62B84">
        <w:trPr>
          <w:cantSplit/>
        </w:trPr>
        <w:tc>
          <w:tcPr>
            <w:tcW w:w="7819" w:type="dxa"/>
            <w:gridSpan w:val="3"/>
            <w:shd w:val="clear" w:color="auto" w:fill="F2DBDB" w:themeFill="accent2" w:themeFillTint="33"/>
          </w:tcPr>
          <w:p w14:paraId="66D26A29" w14:textId="77777777" w:rsidR="0010665D" w:rsidRPr="006B293F" w:rsidRDefault="0010665D" w:rsidP="00F07C35">
            <w:pPr>
              <w:keepNext/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</w:p>
        </w:tc>
        <w:tc>
          <w:tcPr>
            <w:tcW w:w="2501" w:type="dxa"/>
            <w:shd w:val="clear" w:color="auto" w:fill="F2DBDB" w:themeFill="accent2" w:themeFillTint="33"/>
          </w:tcPr>
          <w:p w14:paraId="0EBFA2E6" w14:textId="77777777" w:rsidR="0010665D" w:rsidRPr="006B293F" w:rsidRDefault="0010665D" w:rsidP="0010665D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0665D" w:rsidRPr="006B293F" w14:paraId="153A8D3E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1C72F95D" w14:textId="044DDC8A" w:rsidR="0010665D" w:rsidRPr="006B293F" w:rsidRDefault="0010665D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Telecommunications Legislation Amendment (Enhancing Consumer Safeguards and Other Measures)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78E92AFA" w14:textId="77777777" w:rsidR="0010665D" w:rsidRPr="006B293F" w:rsidRDefault="0010665D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  <w:r w:rsidR="002F363B" w:rsidRPr="006B293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F363B" w:rsidRPr="006B293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F363B" w:rsidRPr="006B293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1D51BB6" w14:textId="61D37BED" w:rsidR="002F363B" w:rsidRPr="006B293F" w:rsidRDefault="002F363B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4F497FFF" w14:textId="77777777" w:rsidR="002F363B" w:rsidRPr="006B293F" w:rsidRDefault="00000000" w:rsidP="002F363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5" w:history="1">
              <w:r w:rsidR="00B47EDF" w:rsidRPr="006B293F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  <w:r w:rsidR="002F363B" w:rsidRPr="006B293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F363B" w:rsidRPr="006B293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F363B" w:rsidRPr="006B293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794CE10" w14:textId="78DC99F8" w:rsidR="0010665D" w:rsidRPr="006B293F" w:rsidRDefault="00000000" w:rsidP="001066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106" w:history="1">
              <w:r w:rsidR="002F363B" w:rsidRPr="006B293F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52B21774" w14:textId="10035959" w:rsidR="0010665D" w:rsidRPr="006B293F" w:rsidRDefault="0010665D" w:rsidP="0010665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 xml:space="preserve">(iv) </w:t>
            </w:r>
            <w:r w:rsidR="008551F2" w:rsidRPr="006B293F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odification of the operation of primary legislation by delegated legislation (akin to Henry VIII clause)</w:t>
            </w:r>
          </w:p>
        </w:tc>
      </w:tr>
      <w:tr w:rsidR="007214E7" w:rsidRPr="006B293F" w14:paraId="191D55E5" w14:textId="77777777" w:rsidTr="007417A8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14888DE0" w14:textId="78C5E7BC" w:rsidR="007214E7" w:rsidRPr="006B293F" w:rsidRDefault="00EE606D" w:rsidP="007417A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E606D">
              <w:rPr>
                <w:rFonts w:asciiTheme="minorHAnsi" w:hAnsiTheme="minorHAnsi" w:cstheme="minorHAnsi"/>
                <w:sz w:val="22"/>
                <w:szCs w:val="22"/>
              </w:rPr>
              <w:t>Therapeutic Goods and Other Legislation Amendment (Vaping Reforms)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55B773E2" w14:textId="7EE927E4" w:rsidR="007214E7" w:rsidRPr="006B293F" w:rsidRDefault="00EE606D" w:rsidP="007417A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79E59710" w14:textId="4FDD48F1" w:rsidR="007214E7" w:rsidRPr="006B293F" w:rsidRDefault="00BD67C7" w:rsidP="007417A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7" w:history="1">
              <w:r w:rsidR="007214E7" w:rsidRPr="00BD67C7">
                <w:rPr>
                  <w:rStyle w:val="Hyperlink"/>
                  <w:rFonts w:cstheme="minorHAnsi"/>
                  <w:szCs w:val="22"/>
                </w:rPr>
                <w:t>5/24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7748C5EE" w14:textId="68269065" w:rsidR="007C4662" w:rsidRDefault="007C4662" w:rsidP="007417A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8229DB">
              <w:rPr>
                <w:rFonts w:asciiTheme="minorHAnsi" w:hAnsiTheme="minorHAnsi" w:cstheme="minorHAnsi"/>
                <w:sz w:val="22"/>
                <w:szCs w:val="22"/>
              </w:rPr>
              <w:t>coercive powers</w:t>
            </w:r>
          </w:p>
          <w:p w14:paraId="19B6E244" w14:textId="6F0A4011" w:rsidR="007214E7" w:rsidRDefault="00EE606D" w:rsidP="007417A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 reversal of the evidential burden of proof</w:t>
            </w:r>
          </w:p>
          <w:p w14:paraId="7E55CA3D" w14:textId="77777777" w:rsidR="00EE606D" w:rsidRDefault="00EE606D" w:rsidP="007417A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 strict liability offences</w:t>
            </w:r>
          </w:p>
          <w:p w14:paraId="05B9653F" w14:textId="35F58F46" w:rsidR="008229DB" w:rsidRDefault="008229DB" w:rsidP="007417A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(ii) broad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delegation of administrative powers and functions</w:t>
            </w:r>
          </w:p>
          <w:p w14:paraId="25A40179" w14:textId="0546BC7B" w:rsidR="00EE606D" w:rsidRDefault="00EE606D" w:rsidP="007417A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(ii) broad discretionary power</w:t>
            </w:r>
          </w:p>
          <w:p w14:paraId="1005B21C" w14:textId="17488ABE" w:rsidR="0029515F" w:rsidRDefault="0029515F" w:rsidP="007417A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(iii) availability of independent merits review</w:t>
            </w:r>
          </w:p>
          <w:p w14:paraId="77E14B94" w14:textId="21967F72" w:rsidR="00EE606D" w:rsidRPr="006B293F" w:rsidRDefault="00EE606D" w:rsidP="007417A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(iv) significant matters in delegated legislation</w:t>
            </w:r>
          </w:p>
        </w:tc>
      </w:tr>
      <w:tr w:rsidR="00AC0A7D" w:rsidRPr="006B293F" w14:paraId="2767FF0A" w14:textId="77777777" w:rsidTr="00FF3FA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05328B51" w14:textId="77777777" w:rsidR="00AC0A7D" w:rsidRPr="006B293F" w:rsidRDefault="00AC0A7D" w:rsidP="00FF3FA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Treasury Laws Amendment (Better Targeted Superannuation Concessions and Other Measures)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109F029C" w14:textId="77777777" w:rsidR="00AC0A7D" w:rsidRDefault="00AC0A7D" w:rsidP="00FF3FA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57AC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57AC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57AC5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5D4F2AE" w14:textId="77777777" w:rsidR="00657AC5" w:rsidRDefault="00657AC5" w:rsidP="00FF3FA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F174364" w14:textId="291228C5" w:rsidR="00657AC5" w:rsidRPr="006B293F" w:rsidRDefault="00BA36D7" w:rsidP="00FF3FA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518BC855" w14:textId="77777777" w:rsidR="00BA36D7" w:rsidRDefault="00AC0A7D" w:rsidP="00BA36D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8" w:history="1">
              <w:r w:rsidRPr="006B293F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  <w:r w:rsidR="00BA36D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BA36D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BA36D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BA36D7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A914B3A" w14:textId="77777777" w:rsidR="00BA36D7" w:rsidRDefault="00BA36D7" w:rsidP="00BA36D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A815089" w14:textId="05CEB6A0" w:rsidR="00AC0A7D" w:rsidRPr="006B293F" w:rsidRDefault="00BD67C7" w:rsidP="00BA36D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109" w:history="1">
              <w:r w:rsidR="00BA36D7" w:rsidRPr="00BD67C7">
                <w:rPr>
                  <w:rStyle w:val="Hyperlink"/>
                  <w:rFonts w:cstheme="minorHAnsi"/>
                  <w:szCs w:val="22"/>
                </w:rPr>
                <w:t>5/24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0DFB5F54" w14:textId="77777777" w:rsidR="00AC0A7D" w:rsidRPr="006B293F" w:rsidRDefault="00AC0A7D" w:rsidP="00657AC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(iv) modification of the operation of primary legislation by delegated legislation (akin to Henry VIII clause)</w:t>
            </w:r>
          </w:p>
          <w:p w14:paraId="7F84DEE5" w14:textId="77777777" w:rsidR="00AC0A7D" w:rsidRPr="006B293F" w:rsidRDefault="00AC0A7D" w:rsidP="00657AC5">
            <w:pPr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(v) instruments not subject to an appropriate level of parliamentary oversight</w:t>
            </w:r>
          </w:p>
        </w:tc>
      </w:tr>
      <w:tr w:rsidR="00FA2007" w:rsidRPr="006B293F" w14:paraId="4716F8E0" w14:textId="77777777" w:rsidTr="00AD275F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3E7E7F22" w14:textId="71AF0CA6" w:rsidR="00FA2007" w:rsidRPr="006B293F" w:rsidRDefault="00A06B0B" w:rsidP="00AD275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Treasury Laws Amendment (Cost of Living—Medicare Levy)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15E00D8D" w14:textId="77777777" w:rsidR="00FA2007" w:rsidRPr="006B293F" w:rsidRDefault="00FA2007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4F7497AA" w14:textId="101C3110" w:rsidR="00FA2007" w:rsidRPr="006B293F" w:rsidRDefault="00000000" w:rsidP="00AD275F">
            <w:pPr>
              <w:spacing w:before="120" w:after="120"/>
              <w:jc w:val="center"/>
              <w:rPr>
                <w:rStyle w:val="Hyperlink"/>
                <w:rFonts w:cstheme="minorHAnsi"/>
                <w:szCs w:val="18"/>
              </w:rPr>
            </w:pPr>
            <w:hyperlink r:id="rId110" w:history="1">
              <w:r w:rsidR="00D8778B" w:rsidRPr="006B293F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46EB2C80" w14:textId="77777777" w:rsidR="00FA2007" w:rsidRPr="006B293F" w:rsidRDefault="00FA2007" w:rsidP="00AD275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D8778B" w:rsidRPr="006B293F" w14:paraId="19A7B86E" w14:textId="77777777" w:rsidTr="00AD275F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24010FAD" w14:textId="33D2F62F" w:rsidR="00D8778B" w:rsidRPr="006B293F" w:rsidRDefault="00AB605E" w:rsidP="00AD275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Treasury Laws Amendment (Cost of Living Tax Cuts)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57C32C80" w14:textId="77777777" w:rsidR="00D8778B" w:rsidRPr="006B293F" w:rsidRDefault="00D8778B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758EFD5E" w14:textId="77777777" w:rsidR="00D8778B" w:rsidRPr="006B293F" w:rsidRDefault="00000000" w:rsidP="00AD275F">
            <w:pPr>
              <w:spacing w:before="120" w:after="120"/>
              <w:jc w:val="center"/>
              <w:rPr>
                <w:rStyle w:val="Hyperlink"/>
                <w:rFonts w:cstheme="minorHAnsi"/>
                <w:szCs w:val="18"/>
              </w:rPr>
            </w:pPr>
            <w:hyperlink r:id="rId111" w:history="1">
              <w:r w:rsidR="00D8778B" w:rsidRPr="006B293F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099AFB4F" w14:textId="77777777" w:rsidR="00D8778B" w:rsidRPr="006B293F" w:rsidRDefault="00D8778B" w:rsidP="00AD275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C967E5" w:rsidRPr="00382E05" w14:paraId="310F5F14" w14:textId="77777777" w:rsidTr="00AD275F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6B1CC99D" w14:textId="682C9AAA" w:rsidR="00C967E5" w:rsidRPr="00382E05" w:rsidRDefault="00687EFA" w:rsidP="00AD275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82E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Treasury Laws Amendment (Foreign Investment) Bill 2024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6984E540" w14:textId="77777777" w:rsidR="00C967E5" w:rsidRPr="00382E05" w:rsidRDefault="00C967E5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2E05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  <w:r w:rsidR="00382E05" w:rsidRPr="00382E05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5F51E8A" w14:textId="77777777" w:rsidR="00382E05" w:rsidRDefault="00382E05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2E05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  <w:p w14:paraId="4A6F6E0B" w14:textId="77D1EA24" w:rsidR="00BA36D7" w:rsidRPr="00382E05" w:rsidRDefault="00BA36D7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15814FA6" w14:textId="77777777" w:rsidR="00C967E5" w:rsidRPr="00382E05" w:rsidRDefault="00000000" w:rsidP="00AD275F">
            <w:pPr>
              <w:spacing w:before="120" w:after="120"/>
              <w:jc w:val="center"/>
              <w:rPr>
                <w:rStyle w:val="Hyperlink"/>
                <w:rFonts w:cstheme="minorHAnsi"/>
                <w:szCs w:val="22"/>
              </w:rPr>
            </w:pPr>
            <w:hyperlink r:id="rId112" w:history="1">
              <w:r w:rsidR="00C967E5" w:rsidRPr="00382E05">
                <w:rPr>
                  <w:rStyle w:val="Hyperlink"/>
                  <w:rFonts w:cstheme="minorHAnsi"/>
                  <w:szCs w:val="22"/>
                </w:rPr>
                <w:t>3/24</w:t>
              </w:r>
            </w:hyperlink>
            <w:r w:rsidR="00382E05" w:rsidRPr="00382E05">
              <w:rPr>
                <w:rStyle w:val="Hyperlink"/>
                <w:rFonts w:cstheme="minorHAnsi"/>
                <w:szCs w:val="22"/>
              </w:rPr>
              <w:br/>
            </w:r>
          </w:p>
          <w:p w14:paraId="4F82250A" w14:textId="77777777" w:rsidR="00382E05" w:rsidRDefault="00782369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3" w:history="1">
              <w:r w:rsidRPr="00782369">
                <w:rPr>
                  <w:rStyle w:val="Hyperlink"/>
                  <w:rFonts w:cstheme="minorHAnsi"/>
                  <w:szCs w:val="22"/>
                </w:rPr>
                <w:t>4/24</w:t>
              </w:r>
            </w:hyperlink>
          </w:p>
          <w:p w14:paraId="2FDD65F4" w14:textId="1BA4ADD2" w:rsidR="00BA36D7" w:rsidRPr="00382E05" w:rsidRDefault="00BD67C7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4" w:history="1">
              <w:r w:rsidR="00BA36D7" w:rsidRPr="00BD67C7">
                <w:rPr>
                  <w:rStyle w:val="Hyperlink"/>
                  <w:rFonts w:cstheme="minorHAnsi"/>
                  <w:szCs w:val="22"/>
                </w:rPr>
                <w:t>5/24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5B9CFFD4" w14:textId="77777777" w:rsidR="00C967E5" w:rsidRPr="00382E05" w:rsidRDefault="00C967E5" w:rsidP="00AD275F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82E0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382E0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382E05">
              <w:rPr>
                <w:rFonts w:asciiTheme="minorHAnsi" w:hAnsiTheme="minorHAnsi" w:cstheme="minorHAnsi"/>
                <w:sz w:val="22"/>
                <w:szCs w:val="22"/>
              </w:rPr>
              <w:t>) retrospective validation</w:t>
            </w:r>
          </w:p>
        </w:tc>
      </w:tr>
      <w:tr w:rsidR="0010665D" w:rsidRPr="006B293F" w14:paraId="550C19A8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5DDFF0BC" w14:textId="20A45F66" w:rsidR="0010665D" w:rsidRPr="006B293F" w:rsidRDefault="0010665D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Treasury Laws Amendment (Reserve Bank Reforms) Bill 2023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732338E8" w14:textId="50B7F5B6" w:rsidR="0010665D" w:rsidRPr="006B293F" w:rsidRDefault="0010665D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294B099A" w14:textId="4B9F4C02" w:rsidR="0010665D" w:rsidRPr="006B293F" w:rsidRDefault="00000000" w:rsidP="001066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115" w:history="1">
              <w:r w:rsidR="00B47EDF" w:rsidRPr="006B293F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3EBC3362" w14:textId="265F21C8" w:rsidR="0010665D" w:rsidRPr="006B293F" w:rsidRDefault="00F07C35" w:rsidP="001066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10665D" w:rsidRPr="006B293F" w14:paraId="2E62F18A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  <w:shd w:val="clear" w:color="auto" w:fill="F2DBDB" w:themeFill="accent2" w:themeFillTint="33"/>
          </w:tcPr>
          <w:p w14:paraId="63F9E9BF" w14:textId="24D906D0" w:rsidR="0010665D" w:rsidRPr="006B293F" w:rsidRDefault="0010665D" w:rsidP="004526DC">
            <w:pPr>
              <w:keepNext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  <w:tc>
          <w:tcPr>
            <w:tcW w:w="1091" w:type="dxa"/>
            <w:tcBorders>
              <w:bottom w:val="dotted" w:sz="4" w:space="0" w:color="auto"/>
            </w:tcBorders>
            <w:shd w:val="clear" w:color="auto" w:fill="F2DBDB" w:themeFill="accent2" w:themeFillTint="33"/>
          </w:tcPr>
          <w:p w14:paraId="05893562" w14:textId="77777777" w:rsidR="0010665D" w:rsidRPr="006B293F" w:rsidRDefault="0010665D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7" w:type="dxa"/>
            <w:tcBorders>
              <w:bottom w:val="dotted" w:sz="4" w:space="0" w:color="auto"/>
            </w:tcBorders>
            <w:shd w:val="clear" w:color="auto" w:fill="F2DBDB" w:themeFill="accent2" w:themeFillTint="33"/>
          </w:tcPr>
          <w:p w14:paraId="7BD1A0C7" w14:textId="77777777" w:rsidR="0010665D" w:rsidRPr="006B293F" w:rsidRDefault="0010665D" w:rsidP="001066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01" w:type="dxa"/>
            <w:tcBorders>
              <w:bottom w:val="dotted" w:sz="4" w:space="0" w:color="auto"/>
            </w:tcBorders>
            <w:shd w:val="clear" w:color="auto" w:fill="F2DBDB" w:themeFill="accent2" w:themeFillTint="33"/>
          </w:tcPr>
          <w:p w14:paraId="3411EAA1" w14:textId="77777777" w:rsidR="0010665D" w:rsidRPr="006B293F" w:rsidRDefault="0010665D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665D" w:rsidRPr="006B293F" w14:paraId="29BE7468" w14:textId="77777777" w:rsidTr="00D62B84">
        <w:trPr>
          <w:cantSplit/>
        </w:trPr>
        <w:tc>
          <w:tcPr>
            <w:tcW w:w="5691" w:type="dxa"/>
            <w:tcBorders>
              <w:bottom w:val="dotted" w:sz="4" w:space="0" w:color="auto"/>
            </w:tcBorders>
          </w:tcPr>
          <w:p w14:paraId="6C79D634" w14:textId="3F82EBB6" w:rsidR="0010665D" w:rsidRPr="006B293F" w:rsidRDefault="0010665D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 xml:space="preserve">Water Amendment (Restoring Our Rivers) Bill 2023 </w:t>
            </w:r>
          </w:p>
        </w:tc>
        <w:tc>
          <w:tcPr>
            <w:tcW w:w="1091" w:type="dxa"/>
            <w:tcBorders>
              <w:bottom w:val="dotted" w:sz="4" w:space="0" w:color="auto"/>
            </w:tcBorders>
          </w:tcPr>
          <w:p w14:paraId="191B875F" w14:textId="233EE925" w:rsidR="0010665D" w:rsidRPr="006B293F" w:rsidRDefault="0010665D" w:rsidP="0010665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14:paraId="5025125D" w14:textId="14563048" w:rsidR="0010665D" w:rsidRPr="006B293F" w:rsidRDefault="00000000" w:rsidP="001066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hyperlink r:id="rId116" w:history="1">
              <w:r w:rsidR="00B47EDF" w:rsidRPr="006B293F">
                <w:rPr>
                  <w:rStyle w:val="Hyperlink"/>
                  <w:rFonts w:cstheme="minorHAnsi"/>
                  <w:szCs w:val="16"/>
                </w:rPr>
                <w:t>1/24</w:t>
              </w:r>
            </w:hyperlink>
          </w:p>
        </w:tc>
        <w:tc>
          <w:tcPr>
            <w:tcW w:w="2501" w:type="dxa"/>
            <w:tcBorders>
              <w:bottom w:val="dotted" w:sz="4" w:space="0" w:color="auto"/>
            </w:tcBorders>
          </w:tcPr>
          <w:p w14:paraId="393E653C" w14:textId="4DEB43B3" w:rsidR="0010665D" w:rsidRPr="006B293F" w:rsidRDefault="00F07C35" w:rsidP="001066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</w:tbl>
    <w:p w14:paraId="61E83C78" w14:textId="77777777" w:rsidR="006924F1" w:rsidRPr="006B293F" w:rsidRDefault="006924F1" w:rsidP="0073421A">
      <w:pPr>
        <w:spacing w:before="120" w:after="120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235AD0ED" w14:textId="77777777" w:rsidR="006924F1" w:rsidRPr="006B293F" w:rsidRDefault="006924F1">
      <w:pPr>
        <w:rPr>
          <w:rFonts w:asciiTheme="minorHAnsi" w:hAnsiTheme="minorHAnsi" w:cstheme="minorHAnsi"/>
          <w:b/>
          <w:sz w:val="26"/>
          <w:szCs w:val="26"/>
        </w:rPr>
      </w:pPr>
      <w:r w:rsidRPr="006B293F">
        <w:rPr>
          <w:rFonts w:asciiTheme="minorHAnsi" w:hAnsiTheme="minorHAnsi" w:cstheme="minorHAnsi"/>
          <w:b/>
          <w:sz w:val="26"/>
          <w:szCs w:val="26"/>
        </w:rPr>
        <w:br w:type="page"/>
      </w:r>
    </w:p>
    <w:p w14:paraId="7BFC9C25" w14:textId="1375C457" w:rsidR="00C154F1" w:rsidRPr="006B293F" w:rsidRDefault="0073421A" w:rsidP="0073421A">
      <w:pPr>
        <w:spacing w:before="120" w:after="12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B293F">
        <w:rPr>
          <w:rFonts w:asciiTheme="minorHAnsi" w:hAnsiTheme="minorHAnsi" w:cstheme="minorHAnsi"/>
          <w:b/>
          <w:sz w:val="26"/>
          <w:szCs w:val="26"/>
        </w:rPr>
        <w:lastRenderedPageBreak/>
        <w:t>List of the committee</w:t>
      </w:r>
      <w:r w:rsidR="00A25468" w:rsidRPr="006B293F">
        <w:rPr>
          <w:rFonts w:asciiTheme="minorHAnsi" w:hAnsiTheme="minorHAnsi" w:cstheme="minorHAnsi"/>
          <w:b/>
          <w:sz w:val="26"/>
          <w:szCs w:val="26"/>
        </w:rPr>
        <w:t>’</w:t>
      </w:r>
      <w:r w:rsidRPr="006B293F">
        <w:rPr>
          <w:rFonts w:asciiTheme="minorHAnsi" w:hAnsiTheme="minorHAnsi" w:cstheme="minorHAnsi"/>
          <w:b/>
          <w:sz w:val="26"/>
          <w:szCs w:val="26"/>
        </w:rPr>
        <w:t>s regular publication</w:t>
      </w:r>
      <w:r w:rsidR="00A25468" w:rsidRPr="006B293F">
        <w:rPr>
          <w:rFonts w:asciiTheme="minorHAnsi" w:hAnsiTheme="minorHAnsi" w:cstheme="minorHAnsi"/>
          <w:b/>
          <w:sz w:val="26"/>
          <w:szCs w:val="26"/>
        </w:rPr>
        <w:t>s</w:t>
      </w:r>
      <w:r w:rsidRPr="006B293F">
        <w:rPr>
          <w:rFonts w:asciiTheme="minorHAnsi" w:hAnsiTheme="minorHAnsi" w:cstheme="minorHAnsi"/>
          <w:b/>
          <w:sz w:val="26"/>
          <w:szCs w:val="26"/>
        </w:rPr>
        <w:t xml:space="preserve"> and meeting</w:t>
      </w:r>
      <w:r w:rsidR="00105311" w:rsidRPr="006B293F">
        <w:rPr>
          <w:rFonts w:asciiTheme="minorHAnsi" w:hAnsiTheme="minorHAnsi" w:cstheme="minorHAnsi"/>
          <w:b/>
          <w:sz w:val="26"/>
          <w:szCs w:val="26"/>
        </w:rPr>
        <w:t>s</w:t>
      </w:r>
      <w:r w:rsidR="007A65F2" w:rsidRPr="006B293F">
        <w:rPr>
          <w:rFonts w:asciiTheme="minorHAnsi" w:hAnsiTheme="minorHAnsi" w:cstheme="minorHAnsi"/>
          <w:b/>
          <w:sz w:val="26"/>
          <w:szCs w:val="26"/>
        </w:rPr>
        <w:t xml:space="preserve"> during 20</w:t>
      </w:r>
      <w:r w:rsidR="00BE40D8" w:rsidRPr="006B293F">
        <w:rPr>
          <w:rFonts w:asciiTheme="minorHAnsi" w:hAnsiTheme="minorHAnsi" w:cstheme="minorHAnsi"/>
          <w:b/>
          <w:sz w:val="26"/>
          <w:szCs w:val="26"/>
        </w:rPr>
        <w:t>2</w:t>
      </w:r>
      <w:r w:rsidR="00A559B0" w:rsidRPr="006B293F">
        <w:rPr>
          <w:rFonts w:asciiTheme="minorHAnsi" w:hAnsiTheme="minorHAnsi" w:cstheme="minorHAnsi"/>
          <w:b/>
          <w:sz w:val="26"/>
          <w:szCs w:val="26"/>
        </w:rPr>
        <w:t>4</w:t>
      </w:r>
    </w:p>
    <w:p w14:paraId="24FF4249" w14:textId="77777777" w:rsidR="0073421A" w:rsidRPr="006B293F" w:rsidRDefault="0073421A" w:rsidP="0073421A">
      <w:pPr>
        <w:spacing w:before="120" w:after="12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20"/>
      </w:tblGrid>
      <w:tr w:rsidR="0073421A" w:rsidRPr="006B293F" w14:paraId="4E3C2081" w14:textId="77777777" w:rsidTr="00A11D03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6F9EB452" w14:textId="77777777" w:rsidR="0073421A" w:rsidRPr="006B293F" w:rsidRDefault="0073421A" w:rsidP="006B6F0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b/>
                <w:sz w:val="22"/>
                <w:szCs w:val="22"/>
              </w:rPr>
              <w:t>SCRUTINY DIGESTS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3678AAC5" w14:textId="77777777" w:rsidR="0073421A" w:rsidRPr="006B293F" w:rsidRDefault="0073421A" w:rsidP="006B6F0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b/>
                <w:sz w:val="22"/>
                <w:szCs w:val="22"/>
              </w:rPr>
              <w:t>DATE TABLED</w:t>
            </w:r>
          </w:p>
        </w:tc>
      </w:tr>
      <w:tr w:rsidR="0073421A" w:rsidRPr="006B293F" w14:paraId="18976047" w14:textId="77777777" w:rsidTr="00A11D03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73B7E601" w14:textId="77777777" w:rsidR="0073421A" w:rsidRPr="006B293F" w:rsidRDefault="0073421A" w:rsidP="006B6F0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No. 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0FF98D7" w14:textId="331B1E37" w:rsidR="0073421A" w:rsidRPr="006B293F" w:rsidRDefault="006C4487" w:rsidP="0086785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18 January 2024</w:t>
            </w:r>
          </w:p>
        </w:tc>
      </w:tr>
      <w:tr w:rsidR="00813B32" w:rsidRPr="006B293F" w14:paraId="2E6BF711" w14:textId="77777777" w:rsidTr="00AD275F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10D4812D" w14:textId="77777777" w:rsidR="00813B32" w:rsidRPr="006B293F" w:rsidRDefault="00813B32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No. 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36C57AA" w14:textId="77777777" w:rsidR="00813B32" w:rsidRPr="006B293F" w:rsidRDefault="00813B32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7 February 2024</w:t>
            </w:r>
          </w:p>
        </w:tc>
      </w:tr>
      <w:tr w:rsidR="00F07C35" w:rsidRPr="006B293F" w14:paraId="3F8B8914" w14:textId="77777777" w:rsidTr="005A6DCD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15A7A050" w14:textId="7D3BDF9C" w:rsidR="00F07C35" w:rsidRPr="006B293F" w:rsidRDefault="00F07C35" w:rsidP="005A6DC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 xml:space="preserve">No. </w:t>
            </w:r>
            <w:r w:rsidR="00813B32" w:rsidRPr="006B293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ABDD46F" w14:textId="6058BEA3" w:rsidR="00F07C35" w:rsidRPr="006B293F" w:rsidRDefault="00813B32" w:rsidP="005A6DC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="00F07C35" w:rsidRPr="006B293F">
              <w:rPr>
                <w:rFonts w:asciiTheme="minorHAnsi" w:hAnsiTheme="minorHAnsi" w:cstheme="minorHAnsi"/>
                <w:sz w:val="22"/>
                <w:szCs w:val="22"/>
              </w:rPr>
              <w:t xml:space="preserve"> February 2024</w:t>
            </w:r>
          </w:p>
        </w:tc>
      </w:tr>
      <w:tr w:rsidR="00E17429" w:rsidRPr="006B293F" w14:paraId="4E3CA939" w14:textId="77777777" w:rsidTr="007417A8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132811D0" w14:textId="6C3EC75E" w:rsidR="00E17429" w:rsidRPr="006B293F" w:rsidRDefault="00E17429" w:rsidP="007417A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 xml:space="preserve">No.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34020F2" w14:textId="178B5747" w:rsidR="00E17429" w:rsidRPr="006B293F" w:rsidRDefault="00E17429" w:rsidP="007417A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March</w:t>
            </w: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 xml:space="preserve"> 2024</w:t>
            </w:r>
          </w:p>
        </w:tc>
      </w:tr>
      <w:tr w:rsidR="00D440C5" w:rsidRPr="006B293F" w14:paraId="4D627CCE" w14:textId="77777777" w:rsidTr="007417A8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2C45FA01" w14:textId="75E413BD" w:rsidR="00D440C5" w:rsidRPr="006B293F" w:rsidRDefault="00D440C5" w:rsidP="007417A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 xml:space="preserve">No.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394C551" w14:textId="3723CB50" w:rsidR="00D440C5" w:rsidRPr="006B293F" w:rsidRDefault="00D440C5" w:rsidP="007417A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March</w:t>
            </w: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 xml:space="preserve"> 2024</w:t>
            </w:r>
          </w:p>
        </w:tc>
      </w:tr>
      <w:tr w:rsidR="0073421A" w:rsidRPr="006B293F" w14:paraId="345F2670" w14:textId="77777777" w:rsidTr="002F7268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19BD692C" w14:textId="77777777" w:rsidR="0073421A" w:rsidRPr="006B293F" w:rsidRDefault="0073421A" w:rsidP="006B6F0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b/>
                <w:sz w:val="22"/>
                <w:szCs w:val="22"/>
              </w:rPr>
              <w:t>MEETINGS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127883A6" w14:textId="77777777" w:rsidR="0073421A" w:rsidRPr="006B293F" w:rsidRDefault="0073421A" w:rsidP="006B6F0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</w:tr>
      <w:tr w:rsidR="00A25468" w:rsidRPr="006B293F" w14:paraId="54BF1111" w14:textId="77777777" w:rsidTr="00AD275F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03E7CCA1" w14:textId="77777777" w:rsidR="00A25468" w:rsidRPr="006B293F" w:rsidRDefault="00A25468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No. 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EA1EAF1" w14:textId="77777777" w:rsidR="00A25468" w:rsidRPr="006B293F" w:rsidRDefault="00A25468" w:rsidP="00AD275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17 January 2024</w:t>
            </w:r>
          </w:p>
        </w:tc>
      </w:tr>
      <w:tr w:rsidR="00A25468" w:rsidRPr="006B293F" w14:paraId="0CCC7E66" w14:textId="77777777" w:rsidTr="005A6DCD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0AD9AF56" w14:textId="76212D78" w:rsidR="00A25468" w:rsidRPr="006B293F" w:rsidRDefault="00A25468" w:rsidP="00A2546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No. 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C283029" w14:textId="5C33D30D" w:rsidR="00A25468" w:rsidRPr="006B293F" w:rsidRDefault="00A25468" w:rsidP="00A2546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7 February 2024</w:t>
            </w:r>
          </w:p>
        </w:tc>
      </w:tr>
      <w:tr w:rsidR="00E17429" w:rsidRPr="008C0162" w14:paraId="0E3268CC" w14:textId="77777777" w:rsidTr="007417A8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1F20F5FC" w14:textId="77777777" w:rsidR="00E17429" w:rsidRPr="006B293F" w:rsidRDefault="00E17429" w:rsidP="007417A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No. 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E898EA7" w14:textId="77777777" w:rsidR="00E17429" w:rsidRPr="008C0162" w:rsidRDefault="00E17429" w:rsidP="007417A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28 February 2024</w:t>
            </w:r>
          </w:p>
        </w:tc>
      </w:tr>
      <w:tr w:rsidR="00D440C5" w:rsidRPr="006B293F" w14:paraId="1B76AC5A" w14:textId="77777777" w:rsidTr="007417A8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5942D44A" w14:textId="77777777" w:rsidR="00D440C5" w:rsidRPr="006B293F" w:rsidRDefault="00D440C5" w:rsidP="007417A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 xml:space="preserve">No.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3D708BA" w14:textId="77777777" w:rsidR="00D440C5" w:rsidRPr="006B293F" w:rsidRDefault="00D440C5" w:rsidP="007417A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March</w:t>
            </w: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 xml:space="preserve"> 2024</w:t>
            </w:r>
          </w:p>
        </w:tc>
      </w:tr>
      <w:tr w:rsidR="00D440C5" w:rsidRPr="006B293F" w14:paraId="2488CA6C" w14:textId="77777777" w:rsidTr="007417A8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14:paraId="2CB48614" w14:textId="77777777" w:rsidR="00D440C5" w:rsidRPr="006B293F" w:rsidRDefault="00D440C5" w:rsidP="007417A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 xml:space="preserve">No.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48885FC" w14:textId="77777777" w:rsidR="00D440C5" w:rsidRPr="006B293F" w:rsidRDefault="00D440C5" w:rsidP="007417A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March</w:t>
            </w:r>
            <w:r w:rsidRPr="006B293F">
              <w:rPr>
                <w:rFonts w:asciiTheme="minorHAnsi" w:hAnsiTheme="minorHAnsi" w:cstheme="minorHAnsi"/>
                <w:sz w:val="22"/>
                <w:szCs w:val="22"/>
              </w:rPr>
              <w:t xml:space="preserve"> 2024</w:t>
            </w:r>
          </w:p>
        </w:tc>
      </w:tr>
    </w:tbl>
    <w:p w14:paraId="31A64797" w14:textId="77777777" w:rsidR="00602E6F" w:rsidRPr="008C0162" w:rsidRDefault="00602E6F" w:rsidP="0073421A">
      <w:pPr>
        <w:spacing w:before="120" w:after="120"/>
        <w:rPr>
          <w:rFonts w:asciiTheme="minorHAnsi" w:hAnsiTheme="minorHAnsi" w:cstheme="minorHAnsi"/>
        </w:rPr>
      </w:pPr>
    </w:p>
    <w:sectPr w:rsidR="00602E6F" w:rsidRPr="008C0162" w:rsidSect="00231306">
      <w:headerReference w:type="even" r:id="rId117"/>
      <w:headerReference w:type="default" r:id="rId118"/>
      <w:type w:val="continuous"/>
      <w:pgSz w:w="11906" w:h="16838" w:code="9"/>
      <w:pgMar w:top="567" w:right="1134" w:bottom="567" w:left="1134" w:header="11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CFA1" w14:textId="77777777" w:rsidR="00231306" w:rsidRDefault="00231306">
      <w:r>
        <w:separator/>
      </w:r>
    </w:p>
  </w:endnote>
  <w:endnote w:type="continuationSeparator" w:id="0">
    <w:p w14:paraId="0E063F95" w14:textId="77777777" w:rsidR="00231306" w:rsidRDefault="00231306">
      <w:r>
        <w:continuationSeparator/>
      </w:r>
    </w:p>
  </w:endnote>
  <w:endnote w:type="continuationNotice" w:id="1">
    <w:p w14:paraId="4BA81E97" w14:textId="77777777" w:rsidR="00231306" w:rsidRDefault="002313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1305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C88F7D" w14:textId="77777777" w:rsidR="005E3687" w:rsidRDefault="005E3687" w:rsidP="009E172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1562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9E9B11" w14:textId="77777777" w:rsidR="005E3687" w:rsidRDefault="005E3687" w:rsidP="009E17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0776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FC4371" w14:textId="77777777" w:rsidR="005E3687" w:rsidRDefault="005E3687" w:rsidP="009E17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1F18" w14:textId="77777777" w:rsidR="00231306" w:rsidRDefault="00231306">
      <w:r>
        <w:separator/>
      </w:r>
    </w:p>
  </w:footnote>
  <w:footnote w:type="continuationSeparator" w:id="0">
    <w:p w14:paraId="6E3CC6C1" w14:textId="77777777" w:rsidR="00231306" w:rsidRDefault="00231306">
      <w:r>
        <w:continuationSeparator/>
      </w:r>
    </w:p>
  </w:footnote>
  <w:footnote w:type="continuationNotice" w:id="1">
    <w:p w14:paraId="58834446" w14:textId="77777777" w:rsidR="00231306" w:rsidRDefault="002313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0EBF" w14:textId="77777777" w:rsidR="00933B8B" w:rsidRDefault="00933B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01DA" w14:textId="77777777" w:rsidR="005E3687" w:rsidRDefault="005E3687">
    <w:pPr>
      <w:pStyle w:val="Header"/>
      <w:pBdr>
        <w:bottom w:val="single" w:sz="4" w:space="1" w:color="auto"/>
      </w:pBdr>
      <w:tabs>
        <w:tab w:val="clear" w:pos="8306"/>
        <w:tab w:val="right" w:pos="900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D71E" w14:textId="77777777" w:rsidR="005E3687" w:rsidRDefault="005E3687" w:rsidP="00113233">
    <w:pPr>
      <w:pStyle w:val="Header"/>
      <w:spacing w:before="0" w:after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42AA" w14:textId="77777777" w:rsidR="005E3687" w:rsidRPr="006E5A12" w:rsidRDefault="005E3687" w:rsidP="006E5A1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D845" w14:textId="77777777" w:rsidR="005E3687" w:rsidRPr="00C154F1" w:rsidRDefault="005E3687" w:rsidP="00C154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2E5A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1801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34910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78DB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10917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EEA3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80D43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307A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3A8B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CE29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179B1"/>
    <w:multiLevelType w:val="hybridMultilevel"/>
    <w:tmpl w:val="DA2C69F4"/>
    <w:lvl w:ilvl="0" w:tplc="630079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BC5F38"/>
    <w:multiLevelType w:val="singleLevel"/>
    <w:tmpl w:val="C34277B6"/>
    <w:name w:val="Recommendations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6633219"/>
    <w:multiLevelType w:val="hybridMultilevel"/>
    <w:tmpl w:val="DE983220"/>
    <w:lvl w:ilvl="0" w:tplc="A3C8D9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032D57"/>
    <w:multiLevelType w:val="hybridMultilevel"/>
    <w:tmpl w:val="23802C2C"/>
    <w:lvl w:ilvl="0" w:tplc="502E64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B67D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02017D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1EA593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3B87646"/>
    <w:multiLevelType w:val="singleLevel"/>
    <w:tmpl w:val="807C9A06"/>
    <w:lvl w:ilvl="0">
      <w:start w:val="1"/>
      <w:numFmt w:val="bullet"/>
      <w:pStyle w:val="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20"/>
      </w:rPr>
    </w:lvl>
  </w:abstractNum>
  <w:abstractNum w:abstractNumId="18" w15:restartNumberingAfterBreak="0">
    <w:nsid w:val="253B056D"/>
    <w:multiLevelType w:val="hybridMultilevel"/>
    <w:tmpl w:val="6EEA5ECA"/>
    <w:lvl w:ilvl="0" w:tplc="A61882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792033"/>
    <w:multiLevelType w:val="multilevel"/>
    <w:tmpl w:val="EBDA910C"/>
    <w:lvl w:ilvl="0">
      <w:start w:val="1"/>
      <w:numFmt w:val="decimal"/>
      <w:lvlText w:val="1.%1"/>
      <w:lvlJc w:val="left"/>
      <w:pPr>
        <w:tabs>
          <w:tab w:val="num" w:pos="283"/>
        </w:tabs>
        <w:ind w:left="-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283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4"/>
        </w:tabs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567" w:firstLine="0"/>
      </w:pPr>
      <w:rPr>
        <w:rFonts w:ascii="Stencil" w:hAnsi="Stencil" w:hint="default"/>
        <w:b/>
        <w:i w:val="0"/>
        <w:sz w:val="40"/>
      </w:rPr>
    </w:lvl>
    <w:lvl w:ilvl="4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</w:abstractNum>
  <w:abstractNum w:abstractNumId="20" w15:restartNumberingAfterBreak="0">
    <w:nsid w:val="2869769B"/>
    <w:multiLevelType w:val="hybridMultilevel"/>
    <w:tmpl w:val="CE4CDA8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C94E2D"/>
    <w:multiLevelType w:val="singleLevel"/>
    <w:tmpl w:val="0B9CBC52"/>
    <w:lvl w:ilvl="0">
      <w:start w:val="3"/>
      <w:numFmt w:val="bullet"/>
      <w:pStyle w:val="Bullet4"/>
      <w:lvlText w:val="-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 w:hint="default"/>
        <w:sz w:val="20"/>
      </w:rPr>
    </w:lvl>
  </w:abstractNum>
  <w:abstractNum w:abstractNumId="22" w15:restartNumberingAfterBreak="0">
    <w:nsid w:val="2E535E2E"/>
    <w:multiLevelType w:val="hybridMultilevel"/>
    <w:tmpl w:val="6CCAFEA2"/>
    <w:lvl w:ilvl="0" w:tplc="146263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B975B4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1C4591C"/>
    <w:multiLevelType w:val="hybridMultilevel"/>
    <w:tmpl w:val="3A96DB86"/>
    <w:lvl w:ilvl="0" w:tplc="8E7EE5D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3446A"/>
    <w:multiLevelType w:val="multilevel"/>
    <w:tmpl w:val="A8927DE8"/>
    <w:lvl w:ilvl="0">
      <w:start w:val="1"/>
      <w:numFmt w:val="decimal"/>
      <w:lvlText w:val="23.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567" w:firstLine="0"/>
      </w:pPr>
      <w:rPr>
        <w:rFonts w:ascii="Stencil" w:hAnsi="Stencil" w:hint="default"/>
        <w:b/>
        <w:i w:val="0"/>
        <w:sz w:val="40"/>
      </w:rPr>
    </w:lvl>
    <w:lvl w:ilvl="4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</w:abstractNum>
  <w:abstractNum w:abstractNumId="26" w15:restartNumberingAfterBreak="0">
    <w:nsid w:val="3FFA0B3D"/>
    <w:multiLevelType w:val="multilevel"/>
    <w:tmpl w:val="D67E2438"/>
    <w:lvl w:ilvl="0">
      <w:start w:val="1"/>
      <w:numFmt w:val="decimal"/>
      <w:lvlText w:val="23.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567" w:firstLine="0"/>
      </w:pPr>
      <w:rPr>
        <w:rFonts w:ascii="Stencil" w:hAnsi="Stencil" w:hint="default"/>
        <w:b/>
        <w:i w:val="0"/>
        <w:sz w:val="40"/>
      </w:rPr>
    </w:lvl>
    <w:lvl w:ilvl="4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</w:abstractNum>
  <w:abstractNum w:abstractNumId="27" w15:restartNumberingAfterBreak="0">
    <w:nsid w:val="419F3F99"/>
    <w:multiLevelType w:val="hybridMultilevel"/>
    <w:tmpl w:val="B322C634"/>
    <w:lvl w:ilvl="0" w:tplc="78DAA9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CD5C39"/>
    <w:multiLevelType w:val="hybridMultilevel"/>
    <w:tmpl w:val="4C3AAAA4"/>
    <w:lvl w:ilvl="0" w:tplc="7898BC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A457E4"/>
    <w:multiLevelType w:val="hybridMultilevel"/>
    <w:tmpl w:val="189C88F4"/>
    <w:lvl w:ilvl="0" w:tplc="FE628B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A5541"/>
    <w:multiLevelType w:val="hybridMultilevel"/>
    <w:tmpl w:val="B4941D7C"/>
    <w:lvl w:ilvl="0" w:tplc="09ECDF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220F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2C80901"/>
    <w:multiLevelType w:val="hybridMultilevel"/>
    <w:tmpl w:val="CBECAEF2"/>
    <w:lvl w:ilvl="0" w:tplc="B770BB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04B81"/>
    <w:multiLevelType w:val="hybridMultilevel"/>
    <w:tmpl w:val="4D52A384"/>
    <w:lvl w:ilvl="0" w:tplc="3C840D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434952"/>
    <w:multiLevelType w:val="hybridMultilevel"/>
    <w:tmpl w:val="DC9AAAEE"/>
    <w:lvl w:ilvl="0" w:tplc="04B4AA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D5881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26172DE"/>
    <w:multiLevelType w:val="hybridMultilevel"/>
    <w:tmpl w:val="580A0CEA"/>
    <w:lvl w:ilvl="0" w:tplc="4F2E01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2471F"/>
    <w:multiLevelType w:val="multilevel"/>
    <w:tmpl w:val="3D7AF8F4"/>
    <w:lvl w:ilvl="0">
      <w:start w:val="1"/>
      <w:numFmt w:val="decimal"/>
      <w:pStyle w:val="Level1"/>
      <w:lvlText w:val="1.%1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1">
      <w:start w:val="1"/>
      <w:numFmt w:val="lowerLetter"/>
      <w:pStyle w:val="Level2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lowerRoman"/>
      <w:pStyle w:val="Level3"/>
      <w:lvlText w:val="(%3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  <w:b/>
        <w:i w:val="0"/>
        <w:sz w:val="40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6B404A55"/>
    <w:multiLevelType w:val="multilevel"/>
    <w:tmpl w:val="2F38C578"/>
    <w:lvl w:ilvl="0">
      <w:start w:val="1"/>
      <w:numFmt w:val="decimal"/>
      <w:lvlText w:val="23.%1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567" w:firstLine="0"/>
      </w:pPr>
      <w:rPr>
        <w:rFonts w:ascii="Stencil" w:hAnsi="Stencil" w:hint="default"/>
        <w:b/>
        <w:i w:val="0"/>
        <w:sz w:val="40"/>
      </w:rPr>
    </w:lvl>
    <w:lvl w:ilvl="4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</w:abstractNum>
  <w:abstractNum w:abstractNumId="39" w15:restartNumberingAfterBreak="0">
    <w:nsid w:val="6B76546F"/>
    <w:multiLevelType w:val="hybridMultilevel"/>
    <w:tmpl w:val="7C1CBCE8"/>
    <w:lvl w:ilvl="0" w:tplc="93521CC8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20EEB"/>
    <w:multiLevelType w:val="hybridMultilevel"/>
    <w:tmpl w:val="96CEE0C2"/>
    <w:lvl w:ilvl="0" w:tplc="21E802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47647"/>
    <w:multiLevelType w:val="hybridMultilevel"/>
    <w:tmpl w:val="591ACA06"/>
    <w:lvl w:ilvl="0" w:tplc="EEAAB6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B222F"/>
    <w:multiLevelType w:val="hybridMultilevel"/>
    <w:tmpl w:val="46EAF91C"/>
    <w:lvl w:ilvl="0" w:tplc="A9AEFD4E">
      <w:start w:val="1"/>
      <w:numFmt w:val="bullet"/>
      <w:pStyle w:val="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7EBE1BF6"/>
    <w:multiLevelType w:val="multilevel"/>
    <w:tmpl w:val="F8F8FC80"/>
    <w:lvl w:ilvl="0">
      <w:start w:val="1"/>
      <w:numFmt w:val="decimal"/>
      <w:lvlText w:val="23.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567" w:firstLine="0"/>
      </w:pPr>
      <w:rPr>
        <w:rFonts w:ascii="Stencil" w:hAnsi="Stencil" w:hint="default"/>
        <w:b/>
        <w:i w:val="0"/>
        <w:sz w:val="40"/>
      </w:rPr>
    </w:lvl>
    <w:lvl w:ilvl="4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</w:abstractNum>
  <w:num w:numId="1" w16cid:durableId="379939143">
    <w:abstractNumId w:val="35"/>
  </w:num>
  <w:num w:numId="2" w16cid:durableId="346098460">
    <w:abstractNumId w:val="15"/>
  </w:num>
  <w:num w:numId="3" w16cid:durableId="1217935926">
    <w:abstractNumId w:val="16"/>
  </w:num>
  <w:num w:numId="4" w16cid:durableId="429740680">
    <w:abstractNumId w:val="17"/>
  </w:num>
  <w:num w:numId="5" w16cid:durableId="404651264">
    <w:abstractNumId w:val="21"/>
  </w:num>
  <w:num w:numId="6" w16cid:durableId="499583396">
    <w:abstractNumId w:val="19"/>
  </w:num>
  <w:num w:numId="7" w16cid:durableId="737870343">
    <w:abstractNumId w:val="9"/>
  </w:num>
  <w:num w:numId="8" w16cid:durableId="1203589249">
    <w:abstractNumId w:val="7"/>
  </w:num>
  <w:num w:numId="9" w16cid:durableId="1603142605">
    <w:abstractNumId w:val="6"/>
  </w:num>
  <w:num w:numId="10" w16cid:durableId="234050054">
    <w:abstractNumId w:val="5"/>
  </w:num>
  <w:num w:numId="11" w16cid:durableId="2021354527">
    <w:abstractNumId w:val="4"/>
  </w:num>
  <w:num w:numId="12" w16cid:durableId="291903812">
    <w:abstractNumId w:val="8"/>
  </w:num>
  <w:num w:numId="13" w16cid:durableId="1954167007">
    <w:abstractNumId w:val="3"/>
  </w:num>
  <w:num w:numId="14" w16cid:durableId="924190841">
    <w:abstractNumId w:val="2"/>
  </w:num>
  <w:num w:numId="15" w16cid:durableId="1069226161">
    <w:abstractNumId w:val="1"/>
  </w:num>
  <w:num w:numId="16" w16cid:durableId="1570531592">
    <w:abstractNumId w:val="0"/>
  </w:num>
  <w:num w:numId="17" w16cid:durableId="597326611">
    <w:abstractNumId w:val="31"/>
  </w:num>
  <w:num w:numId="18" w16cid:durableId="923609735">
    <w:abstractNumId w:val="14"/>
  </w:num>
  <w:num w:numId="19" w16cid:durableId="804199696">
    <w:abstractNumId w:val="42"/>
  </w:num>
  <w:num w:numId="20" w16cid:durableId="330529914">
    <w:abstractNumId w:val="11"/>
  </w:num>
  <w:num w:numId="21" w16cid:durableId="1088040870">
    <w:abstractNumId w:val="37"/>
  </w:num>
  <w:num w:numId="22" w16cid:durableId="1052540065">
    <w:abstractNumId w:val="23"/>
  </w:num>
  <w:num w:numId="23" w16cid:durableId="2089765984">
    <w:abstractNumId w:val="38"/>
  </w:num>
  <w:num w:numId="24" w16cid:durableId="1290476568">
    <w:abstractNumId w:val="25"/>
  </w:num>
  <w:num w:numId="25" w16cid:durableId="2112626312">
    <w:abstractNumId w:val="26"/>
  </w:num>
  <w:num w:numId="26" w16cid:durableId="547494839">
    <w:abstractNumId w:val="37"/>
  </w:num>
  <w:num w:numId="27" w16cid:durableId="358163569">
    <w:abstractNumId w:val="37"/>
  </w:num>
  <w:num w:numId="28" w16cid:durableId="549806738">
    <w:abstractNumId w:val="43"/>
  </w:num>
  <w:num w:numId="29" w16cid:durableId="1122531814">
    <w:abstractNumId w:val="43"/>
  </w:num>
  <w:num w:numId="30" w16cid:durableId="518542867">
    <w:abstractNumId w:val="43"/>
  </w:num>
  <w:num w:numId="31" w16cid:durableId="749159222">
    <w:abstractNumId w:val="37"/>
  </w:num>
  <w:num w:numId="32" w16cid:durableId="2005205892">
    <w:abstractNumId w:val="37"/>
  </w:num>
  <w:num w:numId="33" w16cid:durableId="964967455">
    <w:abstractNumId w:val="20"/>
  </w:num>
  <w:num w:numId="34" w16cid:durableId="720785415">
    <w:abstractNumId w:val="28"/>
  </w:num>
  <w:num w:numId="35" w16cid:durableId="1846893041">
    <w:abstractNumId w:val="10"/>
  </w:num>
  <w:num w:numId="36" w16cid:durableId="2040086996">
    <w:abstractNumId w:val="36"/>
  </w:num>
  <w:num w:numId="37" w16cid:durableId="196508065">
    <w:abstractNumId w:val="40"/>
  </w:num>
  <w:num w:numId="38" w16cid:durableId="1056784333">
    <w:abstractNumId w:val="29"/>
  </w:num>
  <w:num w:numId="39" w16cid:durableId="216628568">
    <w:abstractNumId w:val="24"/>
  </w:num>
  <w:num w:numId="40" w16cid:durableId="240531254">
    <w:abstractNumId w:val="13"/>
  </w:num>
  <w:num w:numId="41" w16cid:durableId="557206789">
    <w:abstractNumId w:val="39"/>
  </w:num>
  <w:num w:numId="42" w16cid:durableId="371612290">
    <w:abstractNumId w:val="27"/>
  </w:num>
  <w:num w:numId="43" w16cid:durableId="1361710116">
    <w:abstractNumId w:val="34"/>
  </w:num>
  <w:num w:numId="44" w16cid:durableId="1983388490">
    <w:abstractNumId w:val="33"/>
  </w:num>
  <w:num w:numId="45" w16cid:durableId="201014956">
    <w:abstractNumId w:val="12"/>
  </w:num>
  <w:num w:numId="46" w16cid:durableId="1144354591">
    <w:abstractNumId w:val="30"/>
  </w:num>
  <w:num w:numId="47" w16cid:durableId="1231427060">
    <w:abstractNumId w:val="22"/>
  </w:num>
  <w:num w:numId="48" w16cid:durableId="347292940">
    <w:abstractNumId w:val="41"/>
  </w:num>
  <w:num w:numId="49" w16cid:durableId="233321140">
    <w:abstractNumId w:val="32"/>
  </w:num>
  <w:num w:numId="50" w16cid:durableId="12383690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A2"/>
    <w:rsid w:val="0000086B"/>
    <w:rsid w:val="0000216F"/>
    <w:rsid w:val="00002C44"/>
    <w:rsid w:val="00003915"/>
    <w:rsid w:val="00004165"/>
    <w:rsid w:val="00005E54"/>
    <w:rsid w:val="00006E0A"/>
    <w:rsid w:val="00010321"/>
    <w:rsid w:val="00010656"/>
    <w:rsid w:val="00014202"/>
    <w:rsid w:val="00015CBA"/>
    <w:rsid w:val="000162B8"/>
    <w:rsid w:val="00016759"/>
    <w:rsid w:val="0001761D"/>
    <w:rsid w:val="000206EC"/>
    <w:rsid w:val="00022883"/>
    <w:rsid w:val="00023914"/>
    <w:rsid w:val="00024FF2"/>
    <w:rsid w:val="00025D1F"/>
    <w:rsid w:val="00027273"/>
    <w:rsid w:val="0003041B"/>
    <w:rsid w:val="00031176"/>
    <w:rsid w:val="00031677"/>
    <w:rsid w:val="00031808"/>
    <w:rsid w:val="0003236D"/>
    <w:rsid w:val="0003257B"/>
    <w:rsid w:val="00033BF9"/>
    <w:rsid w:val="00034BA2"/>
    <w:rsid w:val="00040188"/>
    <w:rsid w:val="000423D7"/>
    <w:rsid w:val="00044BBD"/>
    <w:rsid w:val="00046735"/>
    <w:rsid w:val="0004729F"/>
    <w:rsid w:val="00047FF8"/>
    <w:rsid w:val="00051BCE"/>
    <w:rsid w:val="00055997"/>
    <w:rsid w:val="00057C01"/>
    <w:rsid w:val="00057DCB"/>
    <w:rsid w:val="000602E5"/>
    <w:rsid w:val="00060A84"/>
    <w:rsid w:val="00060BEF"/>
    <w:rsid w:val="00060D14"/>
    <w:rsid w:val="00060F83"/>
    <w:rsid w:val="00061B4B"/>
    <w:rsid w:val="00062536"/>
    <w:rsid w:val="000630DA"/>
    <w:rsid w:val="00064C17"/>
    <w:rsid w:val="00065A03"/>
    <w:rsid w:val="0006635B"/>
    <w:rsid w:val="000663C4"/>
    <w:rsid w:val="0006648C"/>
    <w:rsid w:val="00067B63"/>
    <w:rsid w:val="00076640"/>
    <w:rsid w:val="000768A2"/>
    <w:rsid w:val="00076CA2"/>
    <w:rsid w:val="00076F96"/>
    <w:rsid w:val="0007750C"/>
    <w:rsid w:val="000801A4"/>
    <w:rsid w:val="00081CCE"/>
    <w:rsid w:val="000821F4"/>
    <w:rsid w:val="000832AB"/>
    <w:rsid w:val="000838AD"/>
    <w:rsid w:val="00083918"/>
    <w:rsid w:val="00084472"/>
    <w:rsid w:val="000857B6"/>
    <w:rsid w:val="00087277"/>
    <w:rsid w:val="00087F39"/>
    <w:rsid w:val="00090366"/>
    <w:rsid w:val="0009073B"/>
    <w:rsid w:val="000907BC"/>
    <w:rsid w:val="00091960"/>
    <w:rsid w:val="00092446"/>
    <w:rsid w:val="00093617"/>
    <w:rsid w:val="000944A5"/>
    <w:rsid w:val="0009469D"/>
    <w:rsid w:val="00096B91"/>
    <w:rsid w:val="000A00BB"/>
    <w:rsid w:val="000A0793"/>
    <w:rsid w:val="000A1323"/>
    <w:rsid w:val="000A2A9A"/>
    <w:rsid w:val="000A328D"/>
    <w:rsid w:val="000A3DC1"/>
    <w:rsid w:val="000A49BC"/>
    <w:rsid w:val="000A728A"/>
    <w:rsid w:val="000B1890"/>
    <w:rsid w:val="000B2015"/>
    <w:rsid w:val="000B215D"/>
    <w:rsid w:val="000B267A"/>
    <w:rsid w:val="000B36C9"/>
    <w:rsid w:val="000B484C"/>
    <w:rsid w:val="000B6115"/>
    <w:rsid w:val="000B791C"/>
    <w:rsid w:val="000C011D"/>
    <w:rsid w:val="000C10FA"/>
    <w:rsid w:val="000C207F"/>
    <w:rsid w:val="000C473E"/>
    <w:rsid w:val="000C560E"/>
    <w:rsid w:val="000C6A35"/>
    <w:rsid w:val="000C6DC2"/>
    <w:rsid w:val="000D07C8"/>
    <w:rsid w:val="000D13DA"/>
    <w:rsid w:val="000D39BB"/>
    <w:rsid w:val="000D46E9"/>
    <w:rsid w:val="000D4740"/>
    <w:rsid w:val="000D560D"/>
    <w:rsid w:val="000D56E8"/>
    <w:rsid w:val="000D573B"/>
    <w:rsid w:val="000D5799"/>
    <w:rsid w:val="000E0476"/>
    <w:rsid w:val="000E1000"/>
    <w:rsid w:val="000E346E"/>
    <w:rsid w:val="000E3ECD"/>
    <w:rsid w:val="000E44BF"/>
    <w:rsid w:val="000E5E59"/>
    <w:rsid w:val="000F2BCE"/>
    <w:rsid w:val="000F6D75"/>
    <w:rsid w:val="000F712E"/>
    <w:rsid w:val="000F7C74"/>
    <w:rsid w:val="00102026"/>
    <w:rsid w:val="001022D6"/>
    <w:rsid w:val="00102F40"/>
    <w:rsid w:val="00103303"/>
    <w:rsid w:val="0010367A"/>
    <w:rsid w:val="001036BD"/>
    <w:rsid w:val="00103D15"/>
    <w:rsid w:val="00104441"/>
    <w:rsid w:val="00105311"/>
    <w:rsid w:val="0010622B"/>
    <w:rsid w:val="0010665D"/>
    <w:rsid w:val="00106AF0"/>
    <w:rsid w:val="0011066D"/>
    <w:rsid w:val="00110D91"/>
    <w:rsid w:val="00110FB7"/>
    <w:rsid w:val="0011221D"/>
    <w:rsid w:val="00113233"/>
    <w:rsid w:val="001134B3"/>
    <w:rsid w:val="00115614"/>
    <w:rsid w:val="00120B4F"/>
    <w:rsid w:val="00122604"/>
    <w:rsid w:val="00123B66"/>
    <w:rsid w:val="0012418D"/>
    <w:rsid w:val="00124F3F"/>
    <w:rsid w:val="00124F91"/>
    <w:rsid w:val="00125331"/>
    <w:rsid w:val="0012584B"/>
    <w:rsid w:val="00125E6C"/>
    <w:rsid w:val="0013004A"/>
    <w:rsid w:val="00130424"/>
    <w:rsid w:val="00130A56"/>
    <w:rsid w:val="00131A9E"/>
    <w:rsid w:val="00132DFB"/>
    <w:rsid w:val="00133865"/>
    <w:rsid w:val="001349B0"/>
    <w:rsid w:val="00134C06"/>
    <w:rsid w:val="001363A7"/>
    <w:rsid w:val="001367C6"/>
    <w:rsid w:val="00136C16"/>
    <w:rsid w:val="00136D20"/>
    <w:rsid w:val="00136E5A"/>
    <w:rsid w:val="0013739C"/>
    <w:rsid w:val="001428C3"/>
    <w:rsid w:val="0014327C"/>
    <w:rsid w:val="00144375"/>
    <w:rsid w:val="00145C40"/>
    <w:rsid w:val="0014655C"/>
    <w:rsid w:val="001465F8"/>
    <w:rsid w:val="00147EE3"/>
    <w:rsid w:val="001514DB"/>
    <w:rsid w:val="0015199C"/>
    <w:rsid w:val="00151F1C"/>
    <w:rsid w:val="00151FFE"/>
    <w:rsid w:val="00154610"/>
    <w:rsid w:val="00154FA3"/>
    <w:rsid w:val="00155DA8"/>
    <w:rsid w:val="00160A20"/>
    <w:rsid w:val="00166512"/>
    <w:rsid w:val="001714B6"/>
    <w:rsid w:val="00171A82"/>
    <w:rsid w:val="001728C4"/>
    <w:rsid w:val="00172C84"/>
    <w:rsid w:val="0017314A"/>
    <w:rsid w:val="00173B05"/>
    <w:rsid w:val="001743A3"/>
    <w:rsid w:val="00175755"/>
    <w:rsid w:val="00175F72"/>
    <w:rsid w:val="0017679D"/>
    <w:rsid w:val="001800E7"/>
    <w:rsid w:val="0018124A"/>
    <w:rsid w:val="001837AF"/>
    <w:rsid w:val="001844D5"/>
    <w:rsid w:val="00184BF0"/>
    <w:rsid w:val="00185E72"/>
    <w:rsid w:val="00187F4F"/>
    <w:rsid w:val="00190839"/>
    <w:rsid w:val="00194588"/>
    <w:rsid w:val="0019538A"/>
    <w:rsid w:val="00195460"/>
    <w:rsid w:val="00196BEA"/>
    <w:rsid w:val="00197B29"/>
    <w:rsid w:val="001A00B0"/>
    <w:rsid w:val="001A10CE"/>
    <w:rsid w:val="001A1A55"/>
    <w:rsid w:val="001B28AB"/>
    <w:rsid w:val="001B28DA"/>
    <w:rsid w:val="001B31AA"/>
    <w:rsid w:val="001B3A73"/>
    <w:rsid w:val="001B424A"/>
    <w:rsid w:val="001B7F04"/>
    <w:rsid w:val="001C007D"/>
    <w:rsid w:val="001C0425"/>
    <w:rsid w:val="001C0714"/>
    <w:rsid w:val="001C1079"/>
    <w:rsid w:val="001C17D4"/>
    <w:rsid w:val="001C1D89"/>
    <w:rsid w:val="001C2AA2"/>
    <w:rsid w:val="001C2B76"/>
    <w:rsid w:val="001C3FE5"/>
    <w:rsid w:val="001C45C8"/>
    <w:rsid w:val="001C49E7"/>
    <w:rsid w:val="001C4DB1"/>
    <w:rsid w:val="001C4E5D"/>
    <w:rsid w:val="001D2637"/>
    <w:rsid w:val="001D2937"/>
    <w:rsid w:val="001D3B52"/>
    <w:rsid w:val="001D3EDF"/>
    <w:rsid w:val="001E4549"/>
    <w:rsid w:val="001E7711"/>
    <w:rsid w:val="001E7D5D"/>
    <w:rsid w:val="001F0C71"/>
    <w:rsid w:val="001F0E32"/>
    <w:rsid w:val="001F6668"/>
    <w:rsid w:val="001F7395"/>
    <w:rsid w:val="001F76C9"/>
    <w:rsid w:val="00202FB8"/>
    <w:rsid w:val="002031D9"/>
    <w:rsid w:val="00204395"/>
    <w:rsid w:val="00205814"/>
    <w:rsid w:val="00205E18"/>
    <w:rsid w:val="00206C2D"/>
    <w:rsid w:val="00206DE8"/>
    <w:rsid w:val="002159D4"/>
    <w:rsid w:val="00216382"/>
    <w:rsid w:val="00217462"/>
    <w:rsid w:val="00223348"/>
    <w:rsid w:val="002243F6"/>
    <w:rsid w:val="002272B2"/>
    <w:rsid w:val="00231306"/>
    <w:rsid w:val="00232CFD"/>
    <w:rsid w:val="00234A58"/>
    <w:rsid w:val="00235D99"/>
    <w:rsid w:val="00237229"/>
    <w:rsid w:val="00237577"/>
    <w:rsid w:val="00241355"/>
    <w:rsid w:val="00241549"/>
    <w:rsid w:val="002415BA"/>
    <w:rsid w:val="0024184E"/>
    <w:rsid w:val="002442F8"/>
    <w:rsid w:val="00244AB5"/>
    <w:rsid w:val="00244B70"/>
    <w:rsid w:val="0025076D"/>
    <w:rsid w:val="00250B0B"/>
    <w:rsid w:val="00251BC6"/>
    <w:rsid w:val="00251EA7"/>
    <w:rsid w:val="00254570"/>
    <w:rsid w:val="00255EAD"/>
    <w:rsid w:val="0026088F"/>
    <w:rsid w:val="002636ED"/>
    <w:rsid w:val="00264B08"/>
    <w:rsid w:val="002676C8"/>
    <w:rsid w:val="00267B87"/>
    <w:rsid w:val="00267DF6"/>
    <w:rsid w:val="002704E6"/>
    <w:rsid w:val="00271E9D"/>
    <w:rsid w:val="00273211"/>
    <w:rsid w:val="00274555"/>
    <w:rsid w:val="00275F81"/>
    <w:rsid w:val="002760BD"/>
    <w:rsid w:val="00276950"/>
    <w:rsid w:val="0027723F"/>
    <w:rsid w:val="00277F9B"/>
    <w:rsid w:val="00280357"/>
    <w:rsid w:val="00283063"/>
    <w:rsid w:val="00283498"/>
    <w:rsid w:val="00283F3C"/>
    <w:rsid w:val="002865EE"/>
    <w:rsid w:val="0028713B"/>
    <w:rsid w:val="002915FA"/>
    <w:rsid w:val="002918E5"/>
    <w:rsid w:val="00291D9A"/>
    <w:rsid w:val="0029515F"/>
    <w:rsid w:val="00296A0C"/>
    <w:rsid w:val="00296ADC"/>
    <w:rsid w:val="00297620"/>
    <w:rsid w:val="002A043D"/>
    <w:rsid w:val="002A12D3"/>
    <w:rsid w:val="002A145E"/>
    <w:rsid w:val="002A3FA4"/>
    <w:rsid w:val="002A496E"/>
    <w:rsid w:val="002A6BBE"/>
    <w:rsid w:val="002A76F1"/>
    <w:rsid w:val="002A7FE3"/>
    <w:rsid w:val="002B09C8"/>
    <w:rsid w:val="002B5071"/>
    <w:rsid w:val="002B5ADA"/>
    <w:rsid w:val="002B5B31"/>
    <w:rsid w:val="002B5B92"/>
    <w:rsid w:val="002B6C27"/>
    <w:rsid w:val="002B6E20"/>
    <w:rsid w:val="002B716F"/>
    <w:rsid w:val="002C2818"/>
    <w:rsid w:val="002C40B0"/>
    <w:rsid w:val="002C49F2"/>
    <w:rsid w:val="002C6AA8"/>
    <w:rsid w:val="002D0F2C"/>
    <w:rsid w:val="002D213E"/>
    <w:rsid w:val="002D3794"/>
    <w:rsid w:val="002D5668"/>
    <w:rsid w:val="002D77C0"/>
    <w:rsid w:val="002E0CB9"/>
    <w:rsid w:val="002E0DBA"/>
    <w:rsid w:val="002E0F00"/>
    <w:rsid w:val="002E1613"/>
    <w:rsid w:val="002E1D7F"/>
    <w:rsid w:val="002E4076"/>
    <w:rsid w:val="002E5D22"/>
    <w:rsid w:val="002E773B"/>
    <w:rsid w:val="002F057B"/>
    <w:rsid w:val="002F0FC5"/>
    <w:rsid w:val="002F363B"/>
    <w:rsid w:val="002F51A2"/>
    <w:rsid w:val="002F58FA"/>
    <w:rsid w:val="002F7268"/>
    <w:rsid w:val="00300861"/>
    <w:rsid w:val="00302014"/>
    <w:rsid w:val="00304305"/>
    <w:rsid w:val="00304F23"/>
    <w:rsid w:val="00305474"/>
    <w:rsid w:val="003057FD"/>
    <w:rsid w:val="00306B18"/>
    <w:rsid w:val="00310E8E"/>
    <w:rsid w:val="00312055"/>
    <w:rsid w:val="0031442C"/>
    <w:rsid w:val="003168FA"/>
    <w:rsid w:val="00316C2A"/>
    <w:rsid w:val="00325264"/>
    <w:rsid w:val="003256B7"/>
    <w:rsid w:val="00326957"/>
    <w:rsid w:val="00327C43"/>
    <w:rsid w:val="00330597"/>
    <w:rsid w:val="00331179"/>
    <w:rsid w:val="003334B9"/>
    <w:rsid w:val="0033366A"/>
    <w:rsid w:val="00333EC9"/>
    <w:rsid w:val="00334882"/>
    <w:rsid w:val="00334AC1"/>
    <w:rsid w:val="003354FF"/>
    <w:rsid w:val="00335E5B"/>
    <w:rsid w:val="00340F94"/>
    <w:rsid w:val="003423E8"/>
    <w:rsid w:val="00343301"/>
    <w:rsid w:val="003444C5"/>
    <w:rsid w:val="00345366"/>
    <w:rsid w:val="00350140"/>
    <w:rsid w:val="00350769"/>
    <w:rsid w:val="00350870"/>
    <w:rsid w:val="00354C22"/>
    <w:rsid w:val="00355F0E"/>
    <w:rsid w:val="00356A55"/>
    <w:rsid w:val="00356EEB"/>
    <w:rsid w:val="00356FF0"/>
    <w:rsid w:val="00357682"/>
    <w:rsid w:val="0036618A"/>
    <w:rsid w:val="003701F7"/>
    <w:rsid w:val="00373A18"/>
    <w:rsid w:val="00373E68"/>
    <w:rsid w:val="00375E17"/>
    <w:rsid w:val="00381623"/>
    <w:rsid w:val="003817C7"/>
    <w:rsid w:val="00382E05"/>
    <w:rsid w:val="003861B5"/>
    <w:rsid w:val="0038745F"/>
    <w:rsid w:val="0039027A"/>
    <w:rsid w:val="00390868"/>
    <w:rsid w:val="00391DD6"/>
    <w:rsid w:val="00392AA6"/>
    <w:rsid w:val="00392DEC"/>
    <w:rsid w:val="00392E57"/>
    <w:rsid w:val="00393864"/>
    <w:rsid w:val="00394865"/>
    <w:rsid w:val="003973BC"/>
    <w:rsid w:val="003976EE"/>
    <w:rsid w:val="00397BB4"/>
    <w:rsid w:val="003A038A"/>
    <w:rsid w:val="003A4DBE"/>
    <w:rsid w:val="003A58F5"/>
    <w:rsid w:val="003A745F"/>
    <w:rsid w:val="003A753B"/>
    <w:rsid w:val="003B1B68"/>
    <w:rsid w:val="003B22F8"/>
    <w:rsid w:val="003B3AC5"/>
    <w:rsid w:val="003B7401"/>
    <w:rsid w:val="003B7625"/>
    <w:rsid w:val="003B79E4"/>
    <w:rsid w:val="003C0C27"/>
    <w:rsid w:val="003C0CB6"/>
    <w:rsid w:val="003C0EB3"/>
    <w:rsid w:val="003C36C8"/>
    <w:rsid w:val="003D13CF"/>
    <w:rsid w:val="003D694C"/>
    <w:rsid w:val="003E00E2"/>
    <w:rsid w:val="003E0C8F"/>
    <w:rsid w:val="003E26EA"/>
    <w:rsid w:val="003E393B"/>
    <w:rsid w:val="003E3E0B"/>
    <w:rsid w:val="003E4ED0"/>
    <w:rsid w:val="003E776C"/>
    <w:rsid w:val="003E77A0"/>
    <w:rsid w:val="003F00B1"/>
    <w:rsid w:val="003F023C"/>
    <w:rsid w:val="003F027E"/>
    <w:rsid w:val="003F15F5"/>
    <w:rsid w:val="003F180D"/>
    <w:rsid w:val="003F4C03"/>
    <w:rsid w:val="003F6120"/>
    <w:rsid w:val="00400AC4"/>
    <w:rsid w:val="00401F51"/>
    <w:rsid w:val="00402CD6"/>
    <w:rsid w:val="00402F47"/>
    <w:rsid w:val="004058D1"/>
    <w:rsid w:val="00412C11"/>
    <w:rsid w:val="00415AC4"/>
    <w:rsid w:val="004160AD"/>
    <w:rsid w:val="00416763"/>
    <w:rsid w:val="00416B39"/>
    <w:rsid w:val="0041768E"/>
    <w:rsid w:val="004176E7"/>
    <w:rsid w:val="00417F26"/>
    <w:rsid w:val="00420018"/>
    <w:rsid w:val="00422411"/>
    <w:rsid w:val="00422EC7"/>
    <w:rsid w:val="004231DF"/>
    <w:rsid w:val="00423CA0"/>
    <w:rsid w:val="004242F0"/>
    <w:rsid w:val="004276BE"/>
    <w:rsid w:val="00433404"/>
    <w:rsid w:val="00435243"/>
    <w:rsid w:val="00437036"/>
    <w:rsid w:val="0044103E"/>
    <w:rsid w:val="0044126A"/>
    <w:rsid w:val="0044361A"/>
    <w:rsid w:val="00444365"/>
    <w:rsid w:val="0044459E"/>
    <w:rsid w:val="004445CF"/>
    <w:rsid w:val="00446C38"/>
    <w:rsid w:val="00446CCD"/>
    <w:rsid w:val="00447D06"/>
    <w:rsid w:val="00452424"/>
    <w:rsid w:val="004526DC"/>
    <w:rsid w:val="004545BE"/>
    <w:rsid w:val="0045518A"/>
    <w:rsid w:val="00455E72"/>
    <w:rsid w:val="0045641D"/>
    <w:rsid w:val="00457273"/>
    <w:rsid w:val="00460D52"/>
    <w:rsid w:val="0046100D"/>
    <w:rsid w:val="0046141F"/>
    <w:rsid w:val="00461895"/>
    <w:rsid w:val="00461FF9"/>
    <w:rsid w:val="004627F6"/>
    <w:rsid w:val="00463739"/>
    <w:rsid w:val="00465448"/>
    <w:rsid w:val="004658EE"/>
    <w:rsid w:val="004666C7"/>
    <w:rsid w:val="00470C35"/>
    <w:rsid w:val="0047108C"/>
    <w:rsid w:val="004740E4"/>
    <w:rsid w:val="00475954"/>
    <w:rsid w:val="0047771B"/>
    <w:rsid w:val="004804D8"/>
    <w:rsid w:val="00480B82"/>
    <w:rsid w:val="00481A0B"/>
    <w:rsid w:val="00482057"/>
    <w:rsid w:val="00485B8A"/>
    <w:rsid w:val="00490368"/>
    <w:rsid w:val="00491E53"/>
    <w:rsid w:val="004932D8"/>
    <w:rsid w:val="0049715A"/>
    <w:rsid w:val="004974AF"/>
    <w:rsid w:val="00497F5F"/>
    <w:rsid w:val="004A1507"/>
    <w:rsid w:val="004A15A9"/>
    <w:rsid w:val="004A18AF"/>
    <w:rsid w:val="004A2C13"/>
    <w:rsid w:val="004A585C"/>
    <w:rsid w:val="004A5A52"/>
    <w:rsid w:val="004A70DD"/>
    <w:rsid w:val="004B0F50"/>
    <w:rsid w:val="004B1965"/>
    <w:rsid w:val="004B1F68"/>
    <w:rsid w:val="004B26B8"/>
    <w:rsid w:val="004B2D5B"/>
    <w:rsid w:val="004B313A"/>
    <w:rsid w:val="004B33FC"/>
    <w:rsid w:val="004B3ADF"/>
    <w:rsid w:val="004B62BC"/>
    <w:rsid w:val="004B6BCA"/>
    <w:rsid w:val="004B6DE4"/>
    <w:rsid w:val="004B7250"/>
    <w:rsid w:val="004B72AD"/>
    <w:rsid w:val="004B74EC"/>
    <w:rsid w:val="004C1B8A"/>
    <w:rsid w:val="004C2B94"/>
    <w:rsid w:val="004C3F0E"/>
    <w:rsid w:val="004C45E4"/>
    <w:rsid w:val="004C4919"/>
    <w:rsid w:val="004C5E7C"/>
    <w:rsid w:val="004C5EC7"/>
    <w:rsid w:val="004D4891"/>
    <w:rsid w:val="004D501E"/>
    <w:rsid w:val="004E094F"/>
    <w:rsid w:val="004E1BC2"/>
    <w:rsid w:val="004E2C8F"/>
    <w:rsid w:val="004E3888"/>
    <w:rsid w:val="004E4E73"/>
    <w:rsid w:val="004E5C7C"/>
    <w:rsid w:val="004E5E94"/>
    <w:rsid w:val="004E6A9D"/>
    <w:rsid w:val="004E7921"/>
    <w:rsid w:val="004F07C0"/>
    <w:rsid w:val="004F1721"/>
    <w:rsid w:val="004F4C21"/>
    <w:rsid w:val="004F4D75"/>
    <w:rsid w:val="004F66E6"/>
    <w:rsid w:val="004F6A47"/>
    <w:rsid w:val="004F6A8E"/>
    <w:rsid w:val="004F7444"/>
    <w:rsid w:val="00500ECB"/>
    <w:rsid w:val="00501FBB"/>
    <w:rsid w:val="0050241A"/>
    <w:rsid w:val="00504560"/>
    <w:rsid w:val="00504A37"/>
    <w:rsid w:val="0050701D"/>
    <w:rsid w:val="00510908"/>
    <w:rsid w:val="00511935"/>
    <w:rsid w:val="00513AA2"/>
    <w:rsid w:val="00516D6C"/>
    <w:rsid w:val="00520991"/>
    <w:rsid w:val="005214EC"/>
    <w:rsid w:val="00521547"/>
    <w:rsid w:val="005279C5"/>
    <w:rsid w:val="0053122B"/>
    <w:rsid w:val="0053199A"/>
    <w:rsid w:val="00533AA3"/>
    <w:rsid w:val="00533C79"/>
    <w:rsid w:val="00534D19"/>
    <w:rsid w:val="00534ECB"/>
    <w:rsid w:val="00535D3F"/>
    <w:rsid w:val="00536578"/>
    <w:rsid w:val="0053695B"/>
    <w:rsid w:val="00536D28"/>
    <w:rsid w:val="005407FE"/>
    <w:rsid w:val="00540D7E"/>
    <w:rsid w:val="00541232"/>
    <w:rsid w:val="0054251D"/>
    <w:rsid w:val="005450C7"/>
    <w:rsid w:val="00546599"/>
    <w:rsid w:val="00550F01"/>
    <w:rsid w:val="00551E4F"/>
    <w:rsid w:val="00552591"/>
    <w:rsid w:val="00552B94"/>
    <w:rsid w:val="00552E8E"/>
    <w:rsid w:val="005544F9"/>
    <w:rsid w:val="00555639"/>
    <w:rsid w:val="00556DAA"/>
    <w:rsid w:val="00556DFB"/>
    <w:rsid w:val="005607B6"/>
    <w:rsid w:val="00561F4B"/>
    <w:rsid w:val="005629AD"/>
    <w:rsid w:val="00562CED"/>
    <w:rsid w:val="00563C41"/>
    <w:rsid w:val="005645A1"/>
    <w:rsid w:val="00564923"/>
    <w:rsid w:val="0056550E"/>
    <w:rsid w:val="00571964"/>
    <w:rsid w:val="00571A7D"/>
    <w:rsid w:val="00572442"/>
    <w:rsid w:val="0057474E"/>
    <w:rsid w:val="005747BA"/>
    <w:rsid w:val="0057519D"/>
    <w:rsid w:val="0057599D"/>
    <w:rsid w:val="005764B5"/>
    <w:rsid w:val="00576BB6"/>
    <w:rsid w:val="00577FB3"/>
    <w:rsid w:val="00582134"/>
    <w:rsid w:val="00583680"/>
    <w:rsid w:val="005839EE"/>
    <w:rsid w:val="00584124"/>
    <w:rsid w:val="005843D5"/>
    <w:rsid w:val="00584B62"/>
    <w:rsid w:val="00585068"/>
    <w:rsid w:val="00590536"/>
    <w:rsid w:val="00593633"/>
    <w:rsid w:val="00593FE3"/>
    <w:rsid w:val="00594DDA"/>
    <w:rsid w:val="00597024"/>
    <w:rsid w:val="005972DC"/>
    <w:rsid w:val="005975FD"/>
    <w:rsid w:val="00597E59"/>
    <w:rsid w:val="005A0981"/>
    <w:rsid w:val="005A16A1"/>
    <w:rsid w:val="005A28BF"/>
    <w:rsid w:val="005A2A7F"/>
    <w:rsid w:val="005A30E0"/>
    <w:rsid w:val="005A37F4"/>
    <w:rsid w:val="005A54F2"/>
    <w:rsid w:val="005A5A5E"/>
    <w:rsid w:val="005A71E8"/>
    <w:rsid w:val="005A730F"/>
    <w:rsid w:val="005B1711"/>
    <w:rsid w:val="005B2942"/>
    <w:rsid w:val="005B2BA4"/>
    <w:rsid w:val="005B2F5A"/>
    <w:rsid w:val="005B3A0A"/>
    <w:rsid w:val="005B3BA3"/>
    <w:rsid w:val="005B52A9"/>
    <w:rsid w:val="005C3927"/>
    <w:rsid w:val="005C52B0"/>
    <w:rsid w:val="005C710A"/>
    <w:rsid w:val="005C7949"/>
    <w:rsid w:val="005D07D1"/>
    <w:rsid w:val="005D0873"/>
    <w:rsid w:val="005D3642"/>
    <w:rsid w:val="005D3E1B"/>
    <w:rsid w:val="005D4F66"/>
    <w:rsid w:val="005D560C"/>
    <w:rsid w:val="005D626D"/>
    <w:rsid w:val="005E1F87"/>
    <w:rsid w:val="005E2F35"/>
    <w:rsid w:val="005E3652"/>
    <w:rsid w:val="005E3687"/>
    <w:rsid w:val="005E4A4E"/>
    <w:rsid w:val="005E55A7"/>
    <w:rsid w:val="005E5666"/>
    <w:rsid w:val="005E5BA5"/>
    <w:rsid w:val="005E6307"/>
    <w:rsid w:val="005E6680"/>
    <w:rsid w:val="005E7057"/>
    <w:rsid w:val="005E77C4"/>
    <w:rsid w:val="005F20BD"/>
    <w:rsid w:val="005F2524"/>
    <w:rsid w:val="005F2CC5"/>
    <w:rsid w:val="005F3976"/>
    <w:rsid w:val="005F589B"/>
    <w:rsid w:val="006007DB"/>
    <w:rsid w:val="00600AF6"/>
    <w:rsid w:val="006013C2"/>
    <w:rsid w:val="00601B3C"/>
    <w:rsid w:val="00601C9E"/>
    <w:rsid w:val="00601CF2"/>
    <w:rsid w:val="00602652"/>
    <w:rsid w:val="00602E6F"/>
    <w:rsid w:val="006115B7"/>
    <w:rsid w:val="00611712"/>
    <w:rsid w:val="00615E15"/>
    <w:rsid w:val="00617025"/>
    <w:rsid w:val="00621BBA"/>
    <w:rsid w:val="00622C6A"/>
    <w:rsid w:val="00622C88"/>
    <w:rsid w:val="006248BA"/>
    <w:rsid w:val="00625A10"/>
    <w:rsid w:val="00626719"/>
    <w:rsid w:val="00630564"/>
    <w:rsid w:val="006305DA"/>
    <w:rsid w:val="00631C0A"/>
    <w:rsid w:val="006330D2"/>
    <w:rsid w:val="00634AB7"/>
    <w:rsid w:val="00634F1C"/>
    <w:rsid w:val="00635F24"/>
    <w:rsid w:val="00636559"/>
    <w:rsid w:val="00640719"/>
    <w:rsid w:val="00640A68"/>
    <w:rsid w:val="00641184"/>
    <w:rsid w:val="006432D8"/>
    <w:rsid w:val="00644059"/>
    <w:rsid w:val="00644221"/>
    <w:rsid w:val="006455A1"/>
    <w:rsid w:val="0064741F"/>
    <w:rsid w:val="0065094A"/>
    <w:rsid w:val="00651B5E"/>
    <w:rsid w:val="00653262"/>
    <w:rsid w:val="00653C20"/>
    <w:rsid w:val="006547D8"/>
    <w:rsid w:val="00654949"/>
    <w:rsid w:val="00655ED9"/>
    <w:rsid w:val="00656F2C"/>
    <w:rsid w:val="00657AC5"/>
    <w:rsid w:val="00660B2B"/>
    <w:rsid w:val="006628B0"/>
    <w:rsid w:val="006648E1"/>
    <w:rsid w:val="006652A3"/>
    <w:rsid w:val="00665727"/>
    <w:rsid w:val="006706CF"/>
    <w:rsid w:val="00670768"/>
    <w:rsid w:val="006721EF"/>
    <w:rsid w:val="006730FB"/>
    <w:rsid w:val="006744CA"/>
    <w:rsid w:val="0067452E"/>
    <w:rsid w:val="00675834"/>
    <w:rsid w:val="006769B2"/>
    <w:rsid w:val="00676C90"/>
    <w:rsid w:val="0068064A"/>
    <w:rsid w:val="006815C5"/>
    <w:rsid w:val="00683032"/>
    <w:rsid w:val="00687EFA"/>
    <w:rsid w:val="006924F1"/>
    <w:rsid w:val="006937D4"/>
    <w:rsid w:val="0069427A"/>
    <w:rsid w:val="00695854"/>
    <w:rsid w:val="00695D1A"/>
    <w:rsid w:val="006A0218"/>
    <w:rsid w:val="006A0D7A"/>
    <w:rsid w:val="006A25D6"/>
    <w:rsid w:val="006A624E"/>
    <w:rsid w:val="006A6DB0"/>
    <w:rsid w:val="006A7923"/>
    <w:rsid w:val="006B0AAC"/>
    <w:rsid w:val="006B0B55"/>
    <w:rsid w:val="006B293F"/>
    <w:rsid w:val="006B5C24"/>
    <w:rsid w:val="006B5D5F"/>
    <w:rsid w:val="006B6482"/>
    <w:rsid w:val="006B64F1"/>
    <w:rsid w:val="006B6F09"/>
    <w:rsid w:val="006B70EB"/>
    <w:rsid w:val="006C280E"/>
    <w:rsid w:val="006C3E71"/>
    <w:rsid w:val="006C4487"/>
    <w:rsid w:val="006C5304"/>
    <w:rsid w:val="006C5547"/>
    <w:rsid w:val="006C6793"/>
    <w:rsid w:val="006C7375"/>
    <w:rsid w:val="006D0149"/>
    <w:rsid w:val="006D3028"/>
    <w:rsid w:val="006D39E1"/>
    <w:rsid w:val="006D3AC1"/>
    <w:rsid w:val="006D4760"/>
    <w:rsid w:val="006D476B"/>
    <w:rsid w:val="006D49A0"/>
    <w:rsid w:val="006D545C"/>
    <w:rsid w:val="006D58D7"/>
    <w:rsid w:val="006D6018"/>
    <w:rsid w:val="006D608A"/>
    <w:rsid w:val="006D612F"/>
    <w:rsid w:val="006D6FDB"/>
    <w:rsid w:val="006E1DD5"/>
    <w:rsid w:val="006E5A12"/>
    <w:rsid w:val="006E5D14"/>
    <w:rsid w:val="006E664F"/>
    <w:rsid w:val="006E6B62"/>
    <w:rsid w:val="006F0362"/>
    <w:rsid w:val="006F0D9F"/>
    <w:rsid w:val="006F2814"/>
    <w:rsid w:val="006F662F"/>
    <w:rsid w:val="006F66B1"/>
    <w:rsid w:val="006F6E24"/>
    <w:rsid w:val="0070010B"/>
    <w:rsid w:val="00700559"/>
    <w:rsid w:val="00700734"/>
    <w:rsid w:val="007007A9"/>
    <w:rsid w:val="0070288F"/>
    <w:rsid w:val="007030C0"/>
    <w:rsid w:val="0070595F"/>
    <w:rsid w:val="00707693"/>
    <w:rsid w:val="0071000A"/>
    <w:rsid w:val="00710C1A"/>
    <w:rsid w:val="00711985"/>
    <w:rsid w:val="0071250B"/>
    <w:rsid w:val="00713133"/>
    <w:rsid w:val="007164F3"/>
    <w:rsid w:val="0071658E"/>
    <w:rsid w:val="0071684F"/>
    <w:rsid w:val="007172DF"/>
    <w:rsid w:val="007214E7"/>
    <w:rsid w:val="00722468"/>
    <w:rsid w:val="00722925"/>
    <w:rsid w:val="00724870"/>
    <w:rsid w:val="00724C6B"/>
    <w:rsid w:val="00724E27"/>
    <w:rsid w:val="00725936"/>
    <w:rsid w:val="00725B8E"/>
    <w:rsid w:val="00730804"/>
    <w:rsid w:val="00730D48"/>
    <w:rsid w:val="00731342"/>
    <w:rsid w:val="00731C5E"/>
    <w:rsid w:val="00734028"/>
    <w:rsid w:val="0073421A"/>
    <w:rsid w:val="00741A43"/>
    <w:rsid w:val="007444D4"/>
    <w:rsid w:val="00744BD7"/>
    <w:rsid w:val="00745810"/>
    <w:rsid w:val="00750B9B"/>
    <w:rsid w:val="00750F05"/>
    <w:rsid w:val="007524DB"/>
    <w:rsid w:val="00753BFC"/>
    <w:rsid w:val="00754510"/>
    <w:rsid w:val="007545C9"/>
    <w:rsid w:val="0075619A"/>
    <w:rsid w:val="00756AC6"/>
    <w:rsid w:val="00756BD0"/>
    <w:rsid w:val="00756D18"/>
    <w:rsid w:val="00756ED6"/>
    <w:rsid w:val="0076415D"/>
    <w:rsid w:val="00770A81"/>
    <w:rsid w:val="00771D17"/>
    <w:rsid w:val="00772500"/>
    <w:rsid w:val="00772532"/>
    <w:rsid w:val="0077353E"/>
    <w:rsid w:val="00774DDE"/>
    <w:rsid w:val="007775AF"/>
    <w:rsid w:val="007800BC"/>
    <w:rsid w:val="0078200D"/>
    <w:rsid w:val="00782369"/>
    <w:rsid w:val="00783138"/>
    <w:rsid w:val="007857A9"/>
    <w:rsid w:val="00785B47"/>
    <w:rsid w:val="00785E32"/>
    <w:rsid w:val="0078646C"/>
    <w:rsid w:val="00787872"/>
    <w:rsid w:val="00791BDA"/>
    <w:rsid w:val="00791F7C"/>
    <w:rsid w:val="00792C72"/>
    <w:rsid w:val="00793B05"/>
    <w:rsid w:val="00793FD7"/>
    <w:rsid w:val="00794EF2"/>
    <w:rsid w:val="00795932"/>
    <w:rsid w:val="00795FB8"/>
    <w:rsid w:val="007A08E7"/>
    <w:rsid w:val="007A0D48"/>
    <w:rsid w:val="007A15BE"/>
    <w:rsid w:val="007A15D1"/>
    <w:rsid w:val="007A2ED7"/>
    <w:rsid w:val="007A3FD3"/>
    <w:rsid w:val="007A65F2"/>
    <w:rsid w:val="007B23B0"/>
    <w:rsid w:val="007B29A0"/>
    <w:rsid w:val="007B29C3"/>
    <w:rsid w:val="007B4947"/>
    <w:rsid w:val="007B6D38"/>
    <w:rsid w:val="007B6E20"/>
    <w:rsid w:val="007C1E1C"/>
    <w:rsid w:val="007C2983"/>
    <w:rsid w:val="007C33FD"/>
    <w:rsid w:val="007C43D3"/>
    <w:rsid w:val="007C4662"/>
    <w:rsid w:val="007C4730"/>
    <w:rsid w:val="007C4CE2"/>
    <w:rsid w:val="007C697F"/>
    <w:rsid w:val="007C78F1"/>
    <w:rsid w:val="007C7910"/>
    <w:rsid w:val="007D07EA"/>
    <w:rsid w:val="007D4603"/>
    <w:rsid w:val="007D5F38"/>
    <w:rsid w:val="007D7A50"/>
    <w:rsid w:val="007E072A"/>
    <w:rsid w:val="007E1BD0"/>
    <w:rsid w:val="007E3921"/>
    <w:rsid w:val="007E4A69"/>
    <w:rsid w:val="007F1B17"/>
    <w:rsid w:val="007F43EE"/>
    <w:rsid w:val="007F59F6"/>
    <w:rsid w:val="007F5D52"/>
    <w:rsid w:val="007F5E17"/>
    <w:rsid w:val="007F768B"/>
    <w:rsid w:val="007F7B02"/>
    <w:rsid w:val="00802FBB"/>
    <w:rsid w:val="008041E9"/>
    <w:rsid w:val="008048FF"/>
    <w:rsid w:val="00807A3F"/>
    <w:rsid w:val="00811F75"/>
    <w:rsid w:val="00813B32"/>
    <w:rsid w:val="0081503C"/>
    <w:rsid w:val="0081570E"/>
    <w:rsid w:val="00815F29"/>
    <w:rsid w:val="00817F64"/>
    <w:rsid w:val="00820960"/>
    <w:rsid w:val="00821AFF"/>
    <w:rsid w:val="00822158"/>
    <w:rsid w:val="008229DB"/>
    <w:rsid w:val="008234F9"/>
    <w:rsid w:val="00824029"/>
    <w:rsid w:val="00824600"/>
    <w:rsid w:val="00824986"/>
    <w:rsid w:val="00825038"/>
    <w:rsid w:val="008255A3"/>
    <w:rsid w:val="0082600F"/>
    <w:rsid w:val="00826C42"/>
    <w:rsid w:val="008275EF"/>
    <w:rsid w:val="008326C3"/>
    <w:rsid w:val="00834E2E"/>
    <w:rsid w:val="0083643B"/>
    <w:rsid w:val="00837B57"/>
    <w:rsid w:val="00837D9C"/>
    <w:rsid w:val="008400B9"/>
    <w:rsid w:val="00841C3E"/>
    <w:rsid w:val="00842A5A"/>
    <w:rsid w:val="00843069"/>
    <w:rsid w:val="0084505F"/>
    <w:rsid w:val="00845B6A"/>
    <w:rsid w:val="00847104"/>
    <w:rsid w:val="0084764A"/>
    <w:rsid w:val="008507E8"/>
    <w:rsid w:val="00850961"/>
    <w:rsid w:val="00851AA2"/>
    <w:rsid w:val="00851DF5"/>
    <w:rsid w:val="00852A9C"/>
    <w:rsid w:val="00852C60"/>
    <w:rsid w:val="00854AE4"/>
    <w:rsid w:val="008551F2"/>
    <w:rsid w:val="00855201"/>
    <w:rsid w:val="00855246"/>
    <w:rsid w:val="008566D6"/>
    <w:rsid w:val="008571E8"/>
    <w:rsid w:val="00857CCE"/>
    <w:rsid w:val="0086016C"/>
    <w:rsid w:val="008601E2"/>
    <w:rsid w:val="00864A31"/>
    <w:rsid w:val="008657B6"/>
    <w:rsid w:val="008658EB"/>
    <w:rsid w:val="008669DA"/>
    <w:rsid w:val="00867854"/>
    <w:rsid w:val="00867C2A"/>
    <w:rsid w:val="008702D0"/>
    <w:rsid w:val="00873771"/>
    <w:rsid w:val="008755C4"/>
    <w:rsid w:val="00875979"/>
    <w:rsid w:val="00876522"/>
    <w:rsid w:val="00882C0E"/>
    <w:rsid w:val="00884AD9"/>
    <w:rsid w:val="00885CF8"/>
    <w:rsid w:val="00885D81"/>
    <w:rsid w:val="00886F69"/>
    <w:rsid w:val="0088773E"/>
    <w:rsid w:val="00892A3B"/>
    <w:rsid w:val="00894A1E"/>
    <w:rsid w:val="00896C2A"/>
    <w:rsid w:val="00897FA6"/>
    <w:rsid w:val="008A0013"/>
    <w:rsid w:val="008A1C03"/>
    <w:rsid w:val="008A1D2F"/>
    <w:rsid w:val="008A20C3"/>
    <w:rsid w:val="008A3050"/>
    <w:rsid w:val="008A4047"/>
    <w:rsid w:val="008A667A"/>
    <w:rsid w:val="008A6CB9"/>
    <w:rsid w:val="008A7784"/>
    <w:rsid w:val="008B09E8"/>
    <w:rsid w:val="008B2035"/>
    <w:rsid w:val="008B21BF"/>
    <w:rsid w:val="008B3F54"/>
    <w:rsid w:val="008B6597"/>
    <w:rsid w:val="008C0162"/>
    <w:rsid w:val="008C1C75"/>
    <w:rsid w:val="008C42A3"/>
    <w:rsid w:val="008C443D"/>
    <w:rsid w:val="008C4E0D"/>
    <w:rsid w:val="008C5371"/>
    <w:rsid w:val="008C583E"/>
    <w:rsid w:val="008C5C4F"/>
    <w:rsid w:val="008C6780"/>
    <w:rsid w:val="008C6A8E"/>
    <w:rsid w:val="008D004D"/>
    <w:rsid w:val="008D0830"/>
    <w:rsid w:val="008D1130"/>
    <w:rsid w:val="008D243E"/>
    <w:rsid w:val="008D2A65"/>
    <w:rsid w:val="008D3E66"/>
    <w:rsid w:val="008D4067"/>
    <w:rsid w:val="008D66E5"/>
    <w:rsid w:val="008D7F14"/>
    <w:rsid w:val="008E1C4A"/>
    <w:rsid w:val="008E31D9"/>
    <w:rsid w:val="008E454E"/>
    <w:rsid w:val="008F118F"/>
    <w:rsid w:val="008F1EF5"/>
    <w:rsid w:val="008F5F29"/>
    <w:rsid w:val="00903487"/>
    <w:rsid w:val="00904DDF"/>
    <w:rsid w:val="00905887"/>
    <w:rsid w:val="0090595A"/>
    <w:rsid w:val="00906508"/>
    <w:rsid w:val="009073F9"/>
    <w:rsid w:val="00910CAD"/>
    <w:rsid w:val="00911910"/>
    <w:rsid w:val="00911B61"/>
    <w:rsid w:val="00912C3E"/>
    <w:rsid w:val="009133D5"/>
    <w:rsid w:val="0091409F"/>
    <w:rsid w:val="00917050"/>
    <w:rsid w:val="009174DA"/>
    <w:rsid w:val="009177AD"/>
    <w:rsid w:val="009218EE"/>
    <w:rsid w:val="009219BC"/>
    <w:rsid w:val="00921F49"/>
    <w:rsid w:val="00923697"/>
    <w:rsid w:val="0092424E"/>
    <w:rsid w:val="00924E2D"/>
    <w:rsid w:val="00925575"/>
    <w:rsid w:val="009270B4"/>
    <w:rsid w:val="0092722E"/>
    <w:rsid w:val="009303CC"/>
    <w:rsid w:val="009307C3"/>
    <w:rsid w:val="00931095"/>
    <w:rsid w:val="00931B2D"/>
    <w:rsid w:val="00931FC5"/>
    <w:rsid w:val="00932841"/>
    <w:rsid w:val="0093297A"/>
    <w:rsid w:val="00932FA1"/>
    <w:rsid w:val="00933B8B"/>
    <w:rsid w:val="009355B2"/>
    <w:rsid w:val="00935F9A"/>
    <w:rsid w:val="009364C3"/>
    <w:rsid w:val="0093673E"/>
    <w:rsid w:val="00937EFC"/>
    <w:rsid w:val="00941C43"/>
    <w:rsid w:val="00945033"/>
    <w:rsid w:val="0094506A"/>
    <w:rsid w:val="00945BBE"/>
    <w:rsid w:val="009468B8"/>
    <w:rsid w:val="00946F92"/>
    <w:rsid w:val="0094730D"/>
    <w:rsid w:val="009500EC"/>
    <w:rsid w:val="00950146"/>
    <w:rsid w:val="009504EC"/>
    <w:rsid w:val="00950C92"/>
    <w:rsid w:val="0095208E"/>
    <w:rsid w:val="00953640"/>
    <w:rsid w:val="00953AC5"/>
    <w:rsid w:val="00954683"/>
    <w:rsid w:val="009556D9"/>
    <w:rsid w:val="009567A2"/>
    <w:rsid w:val="00961F9F"/>
    <w:rsid w:val="00965BF5"/>
    <w:rsid w:val="0097116C"/>
    <w:rsid w:val="0097198D"/>
    <w:rsid w:val="00972576"/>
    <w:rsid w:val="00972865"/>
    <w:rsid w:val="009732BC"/>
    <w:rsid w:val="00975B58"/>
    <w:rsid w:val="009771A8"/>
    <w:rsid w:val="00981C9F"/>
    <w:rsid w:val="00982BD2"/>
    <w:rsid w:val="00983B06"/>
    <w:rsid w:val="00983DD9"/>
    <w:rsid w:val="00983E3C"/>
    <w:rsid w:val="00984BFA"/>
    <w:rsid w:val="00986093"/>
    <w:rsid w:val="009871EF"/>
    <w:rsid w:val="009901D3"/>
    <w:rsid w:val="0099045B"/>
    <w:rsid w:val="009918E4"/>
    <w:rsid w:val="00993B1C"/>
    <w:rsid w:val="0099494F"/>
    <w:rsid w:val="00995629"/>
    <w:rsid w:val="00995EB1"/>
    <w:rsid w:val="0099709C"/>
    <w:rsid w:val="009A06D0"/>
    <w:rsid w:val="009A0D6F"/>
    <w:rsid w:val="009A13A7"/>
    <w:rsid w:val="009A3D20"/>
    <w:rsid w:val="009A4E42"/>
    <w:rsid w:val="009A5729"/>
    <w:rsid w:val="009A71EE"/>
    <w:rsid w:val="009A74C7"/>
    <w:rsid w:val="009B024E"/>
    <w:rsid w:val="009B14E1"/>
    <w:rsid w:val="009B2E17"/>
    <w:rsid w:val="009B3919"/>
    <w:rsid w:val="009B4A8B"/>
    <w:rsid w:val="009B4C9E"/>
    <w:rsid w:val="009B78A9"/>
    <w:rsid w:val="009C1663"/>
    <w:rsid w:val="009C2D10"/>
    <w:rsid w:val="009C306E"/>
    <w:rsid w:val="009C3E82"/>
    <w:rsid w:val="009C4E62"/>
    <w:rsid w:val="009C6D76"/>
    <w:rsid w:val="009C7844"/>
    <w:rsid w:val="009D0F09"/>
    <w:rsid w:val="009D56CA"/>
    <w:rsid w:val="009D6A38"/>
    <w:rsid w:val="009E09FB"/>
    <w:rsid w:val="009E1442"/>
    <w:rsid w:val="009E1727"/>
    <w:rsid w:val="009E2344"/>
    <w:rsid w:val="009F0169"/>
    <w:rsid w:val="009F37DA"/>
    <w:rsid w:val="009F3B39"/>
    <w:rsid w:val="009F5016"/>
    <w:rsid w:val="009F5FFA"/>
    <w:rsid w:val="009F7A5A"/>
    <w:rsid w:val="009F7F82"/>
    <w:rsid w:val="00A013EC"/>
    <w:rsid w:val="00A01492"/>
    <w:rsid w:val="00A0274B"/>
    <w:rsid w:val="00A0542D"/>
    <w:rsid w:val="00A055C8"/>
    <w:rsid w:val="00A06B0B"/>
    <w:rsid w:val="00A11D03"/>
    <w:rsid w:val="00A13272"/>
    <w:rsid w:val="00A15D91"/>
    <w:rsid w:val="00A1642E"/>
    <w:rsid w:val="00A178E8"/>
    <w:rsid w:val="00A2030C"/>
    <w:rsid w:val="00A22610"/>
    <w:rsid w:val="00A24BAB"/>
    <w:rsid w:val="00A25468"/>
    <w:rsid w:val="00A25BB3"/>
    <w:rsid w:val="00A26377"/>
    <w:rsid w:val="00A31020"/>
    <w:rsid w:val="00A31357"/>
    <w:rsid w:val="00A32025"/>
    <w:rsid w:val="00A34441"/>
    <w:rsid w:val="00A3476F"/>
    <w:rsid w:val="00A35716"/>
    <w:rsid w:val="00A358CB"/>
    <w:rsid w:val="00A358D8"/>
    <w:rsid w:val="00A3701D"/>
    <w:rsid w:val="00A411E0"/>
    <w:rsid w:val="00A414A7"/>
    <w:rsid w:val="00A4233D"/>
    <w:rsid w:val="00A42825"/>
    <w:rsid w:val="00A42FAE"/>
    <w:rsid w:val="00A430A3"/>
    <w:rsid w:val="00A43195"/>
    <w:rsid w:val="00A448A8"/>
    <w:rsid w:val="00A44DF7"/>
    <w:rsid w:val="00A45630"/>
    <w:rsid w:val="00A50D17"/>
    <w:rsid w:val="00A51071"/>
    <w:rsid w:val="00A540F2"/>
    <w:rsid w:val="00A54E36"/>
    <w:rsid w:val="00A559B0"/>
    <w:rsid w:val="00A57934"/>
    <w:rsid w:val="00A57C84"/>
    <w:rsid w:val="00A57F0D"/>
    <w:rsid w:val="00A615CF"/>
    <w:rsid w:val="00A6238F"/>
    <w:rsid w:val="00A62901"/>
    <w:rsid w:val="00A62D3E"/>
    <w:rsid w:val="00A6365B"/>
    <w:rsid w:val="00A64CC7"/>
    <w:rsid w:val="00A65317"/>
    <w:rsid w:val="00A6602F"/>
    <w:rsid w:val="00A6738A"/>
    <w:rsid w:val="00A67628"/>
    <w:rsid w:val="00A67C52"/>
    <w:rsid w:val="00A7009B"/>
    <w:rsid w:val="00A70225"/>
    <w:rsid w:val="00A71001"/>
    <w:rsid w:val="00A72B42"/>
    <w:rsid w:val="00A77A1C"/>
    <w:rsid w:val="00A80503"/>
    <w:rsid w:val="00A80780"/>
    <w:rsid w:val="00A808FC"/>
    <w:rsid w:val="00A80A4C"/>
    <w:rsid w:val="00A80D61"/>
    <w:rsid w:val="00A83842"/>
    <w:rsid w:val="00A83FE3"/>
    <w:rsid w:val="00A84977"/>
    <w:rsid w:val="00A8580B"/>
    <w:rsid w:val="00A86D8B"/>
    <w:rsid w:val="00A86E8B"/>
    <w:rsid w:val="00A87FCF"/>
    <w:rsid w:val="00A902D6"/>
    <w:rsid w:val="00A9331C"/>
    <w:rsid w:val="00A95C33"/>
    <w:rsid w:val="00A96522"/>
    <w:rsid w:val="00AA0AC5"/>
    <w:rsid w:val="00AA0E24"/>
    <w:rsid w:val="00AA1DAC"/>
    <w:rsid w:val="00AA2F9C"/>
    <w:rsid w:val="00AA386D"/>
    <w:rsid w:val="00AB187E"/>
    <w:rsid w:val="00AB2CA0"/>
    <w:rsid w:val="00AB379C"/>
    <w:rsid w:val="00AB500F"/>
    <w:rsid w:val="00AB5C94"/>
    <w:rsid w:val="00AB605E"/>
    <w:rsid w:val="00AB7DC0"/>
    <w:rsid w:val="00AC0A7D"/>
    <w:rsid w:val="00AC1096"/>
    <w:rsid w:val="00AC1548"/>
    <w:rsid w:val="00AC1950"/>
    <w:rsid w:val="00AC4075"/>
    <w:rsid w:val="00AC498F"/>
    <w:rsid w:val="00AC54CA"/>
    <w:rsid w:val="00AC56DB"/>
    <w:rsid w:val="00AC6390"/>
    <w:rsid w:val="00AC64D6"/>
    <w:rsid w:val="00AC7C96"/>
    <w:rsid w:val="00AC7F74"/>
    <w:rsid w:val="00AC7F82"/>
    <w:rsid w:val="00AD0FEC"/>
    <w:rsid w:val="00AD1F45"/>
    <w:rsid w:val="00AD3BE3"/>
    <w:rsid w:val="00AD500D"/>
    <w:rsid w:val="00AD6502"/>
    <w:rsid w:val="00AD75D9"/>
    <w:rsid w:val="00AE08B6"/>
    <w:rsid w:val="00AE5F49"/>
    <w:rsid w:val="00AE6819"/>
    <w:rsid w:val="00AE7A2C"/>
    <w:rsid w:val="00AE7D94"/>
    <w:rsid w:val="00AF083F"/>
    <w:rsid w:val="00AF2D3F"/>
    <w:rsid w:val="00AF2E5E"/>
    <w:rsid w:val="00AF31B5"/>
    <w:rsid w:val="00AF3E31"/>
    <w:rsid w:val="00AF5E77"/>
    <w:rsid w:val="00AF61F8"/>
    <w:rsid w:val="00AF66D4"/>
    <w:rsid w:val="00AF6C8B"/>
    <w:rsid w:val="00AF6F5E"/>
    <w:rsid w:val="00B0092D"/>
    <w:rsid w:val="00B0092F"/>
    <w:rsid w:val="00B0104F"/>
    <w:rsid w:val="00B0142C"/>
    <w:rsid w:val="00B03370"/>
    <w:rsid w:val="00B0421E"/>
    <w:rsid w:val="00B04A05"/>
    <w:rsid w:val="00B051FD"/>
    <w:rsid w:val="00B07D14"/>
    <w:rsid w:val="00B1497B"/>
    <w:rsid w:val="00B14A2A"/>
    <w:rsid w:val="00B14D78"/>
    <w:rsid w:val="00B15BA5"/>
    <w:rsid w:val="00B160A6"/>
    <w:rsid w:val="00B161CE"/>
    <w:rsid w:val="00B165BD"/>
    <w:rsid w:val="00B23061"/>
    <w:rsid w:val="00B237E2"/>
    <w:rsid w:val="00B25A0C"/>
    <w:rsid w:val="00B31738"/>
    <w:rsid w:val="00B322CC"/>
    <w:rsid w:val="00B32565"/>
    <w:rsid w:val="00B32589"/>
    <w:rsid w:val="00B33DD6"/>
    <w:rsid w:val="00B35A42"/>
    <w:rsid w:val="00B36645"/>
    <w:rsid w:val="00B37C37"/>
    <w:rsid w:val="00B4012D"/>
    <w:rsid w:val="00B415FB"/>
    <w:rsid w:val="00B416F6"/>
    <w:rsid w:val="00B41942"/>
    <w:rsid w:val="00B41EDD"/>
    <w:rsid w:val="00B42473"/>
    <w:rsid w:val="00B428BB"/>
    <w:rsid w:val="00B42B5A"/>
    <w:rsid w:val="00B43232"/>
    <w:rsid w:val="00B44810"/>
    <w:rsid w:val="00B44B9F"/>
    <w:rsid w:val="00B44F17"/>
    <w:rsid w:val="00B47EDF"/>
    <w:rsid w:val="00B52A7F"/>
    <w:rsid w:val="00B52B13"/>
    <w:rsid w:val="00B55A80"/>
    <w:rsid w:val="00B56EFD"/>
    <w:rsid w:val="00B57486"/>
    <w:rsid w:val="00B62F01"/>
    <w:rsid w:val="00B63BDA"/>
    <w:rsid w:val="00B6521B"/>
    <w:rsid w:val="00B66C53"/>
    <w:rsid w:val="00B727BC"/>
    <w:rsid w:val="00B74A24"/>
    <w:rsid w:val="00B758B7"/>
    <w:rsid w:val="00B76317"/>
    <w:rsid w:val="00B8111B"/>
    <w:rsid w:val="00B82697"/>
    <w:rsid w:val="00B83F35"/>
    <w:rsid w:val="00B8797B"/>
    <w:rsid w:val="00B91011"/>
    <w:rsid w:val="00B919AE"/>
    <w:rsid w:val="00B95EFB"/>
    <w:rsid w:val="00B976F8"/>
    <w:rsid w:val="00BA086D"/>
    <w:rsid w:val="00BA09DC"/>
    <w:rsid w:val="00BA0B84"/>
    <w:rsid w:val="00BA2033"/>
    <w:rsid w:val="00BA2720"/>
    <w:rsid w:val="00BA36D7"/>
    <w:rsid w:val="00BA382D"/>
    <w:rsid w:val="00BA5BB1"/>
    <w:rsid w:val="00BA6053"/>
    <w:rsid w:val="00BA6177"/>
    <w:rsid w:val="00BA7E69"/>
    <w:rsid w:val="00BA7F17"/>
    <w:rsid w:val="00BB22D1"/>
    <w:rsid w:val="00BB2B77"/>
    <w:rsid w:val="00BB4CF8"/>
    <w:rsid w:val="00BB5B64"/>
    <w:rsid w:val="00BB6713"/>
    <w:rsid w:val="00BB683F"/>
    <w:rsid w:val="00BB6BD8"/>
    <w:rsid w:val="00BC0919"/>
    <w:rsid w:val="00BC2E0F"/>
    <w:rsid w:val="00BC2F2F"/>
    <w:rsid w:val="00BC4077"/>
    <w:rsid w:val="00BC58E2"/>
    <w:rsid w:val="00BC5ABF"/>
    <w:rsid w:val="00BC5E70"/>
    <w:rsid w:val="00BC7C47"/>
    <w:rsid w:val="00BD229F"/>
    <w:rsid w:val="00BD32A3"/>
    <w:rsid w:val="00BD5191"/>
    <w:rsid w:val="00BD587B"/>
    <w:rsid w:val="00BD67C7"/>
    <w:rsid w:val="00BE2562"/>
    <w:rsid w:val="00BE25E2"/>
    <w:rsid w:val="00BE3CF0"/>
    <w:rsid w:val="00BE40D8"/>
    <w:rsid w:val="00BE5113"/>
    <w:rsid w:val="00BE56ED"/>
    <w:rsid w:val="00BE5C45"/>
    <w:rsid w:val="00BE5E2B"/>
    <w:rsid w:val="00BE6DC1"/>
    <w:rsid w:val="00BE7251"/>
    <w:rsid w:val="00BF117D"/>
    <w:rsid w:val="00BF1290"/>
    <w:rsid w:val="00BF342C"/>
    <w:rsid w:val="00BF3848"/>
    <w:rsid w:val="00BF53BC"/>
    <w:rsid w:val="00BF68CF"/>
    <w:rsid w:val="00BF6A54"/>
    <w:rsid w:val="00BF740F"/>
    <w:rsid w:val="00C00AFC"/>
    <w:rsid w:val="00C012CF"/>
    <w:rsid w:val="00C018DC"/>
    <w:rsid w:val="00C03064"/>
    <w:rsid w:val="00C046DC"/>
    <w:rsid w:val="00C05861"/>
    <w:rsid w:val="00C06669"/>
    <w:rsid w:val="00C06D50"/>
    <w:rsid w:val="00C107C2"/>
    <w:rsid w:val="00C10D48"/>
    <w:rsid w:val="00C117AD"/>
    <w:rsid w:val="00C11E1F"/>
    <w:rsid w:val="00C154F1"/>
    <w:rsid w:val="00C17E58"/>
    <w:rsid w:val="00C203D3"/>
    <w:rsid w:val="00C21433"/>
    <w:rsid w:val="00C251E9"/>
    <w:rsid w:val="00C26537"/>
    <w:rsid w:val="00C273A1"/>
    <w:rsid w:val="00C30901"/>
    <w:rsid w:val="00C30969"/>
    <w:rsid w:val="00C30B77"/>
    <w:rsid w:val="00C31DAA"/>
    <w:rsid w:val="00C31EA8"/>
    <w:rsid w:val="00C340DF"/>
    <w:rsid w:val="00C353E1"/>
    <w:rsid w:val="00C35FA1"/>
    <w:rsid w:val="00C361EE"/>
    <w:rsid w:val="00C36CDC"/>
    <w:rsid w:val="00C417B4"/>
    <w:rsid w:val="00C42384"/>
    <w:rsid w:val="00C42D00"/>
    <w:rsid w:val="00C44B33"/>
    <w:rsid w:val="00C450D8"/>
    <w:rsid w:val="00C457BE"/>
    <w:rsid w:val="00C500FF"/>
    <w:rsid w:val="00C51ADB"/>
    <w:rsid w:val="00C52D6B"/>
    <w:rsid w:val="00C52FB3"/>
    <w:rsid w:val="00C53936"/>
    <w:rsid w:val="00C53FB3"/>
    <w:rsid w:val="00C556F9"/>
    <w:rsid w:val="00C574AD"/>
    <w:rsid w:val="00C601CA"/>
    <w:rsid w:val="00C61BEE"/>
    <w:rsid w:val="00C66712"/>
    <w:rsid w:val="00C70E94"/>
    <w:rsid w:val="00C71642"/>
    <w:rsid w:val="00C72E55"/>
    <w:rsid w:val="00C735F0"/>
    <w:rsid w:val="00C73E60"/>
    <w:rsid w:val="00C74D32"/>
    <w:rsid w:val="00C7671B"/>
    <w:rsid w:val="00C7720E"/>
    <w:rsid w:val="00C77954"/>
    <w:rsid w:val="00C77FEB"/>
    <w:rsid w:val="00C81B95"/>
    <w:rsid w:val="00C82280"/>
    <w:rsid w:val="00C82672"/>
    <w:rsid w:val="00C82795"/>
    <w:rsid w:val="00C85403"/>
    <w:rsid w:val="00C85A8A"/>
    <w:rsid w:val="00C86FC7"/>
    <w:rsid w:val="00C8795C"/>
    <w:rsid w:val="00C9055B"/>
    <w:rsid w:val="00C91528"/>
    <w:rsid w:val="00C924AB"/>
    <w:rsid w:val="00C93C7A"/>
    <w:rsid w:val="00C94622"/>
    <w:rsid w:val="00C94D78"/>
    <w:rsid w:val="00C953C9"/>
    <w:rsid w:val="00C95A3E"/>
    <w:rsid w:val="00C967E5"/>
    <w:rsid w:val="00CA05CA"/>
    <w:rsid w:val="00CA214D"/>
    <w:rsid w:val="00CA259F"/>
    <w:rsid w:val="00CA2864"/>
    <w:rsid w:val="00CA41DC"/>
    <w:rsid w:val="00CA6160"/>
    <w:rsid w:val="00CA7A0C"/>
    <w:rsid w:val="00CA7AFD"/>
    <w:rsid w:val="00CB0CCC"/>
    <w:rsid w:val="00CB2C79"/>
    <w:rsid w:val="00CB447F"/>
    <w:rsid w:val="00CB4731"/>
    <w:rsid w:val="00CB4E79"/>
    <w:rsid w:val="00CB6086"/>
    <w:rsid w:val="00CB6EE1"/>
    <w:rsid w:val="00CB713C"/>
    <w:rsid w:val="00CC2F04"/>
    <w:rsid w:val="00CC3279"/>
    <w:rsid w:val="00CC3504"/>
    <w:rsid w:val="00CC3A7E"/>
    <w:rsid w:val="00CC4197"/>
    <w:rsid w:val="00CD505C"/>
    <w:rsid w:val="00CD66FF"/>
    <w:rsid w:val="00CD6D54"/>
    <w:rsid w:val="00CD7937"/>
    <w:rsid w:val="00CD7D39"/>
    <w:rsid w:val="00CE0D0E"/>
    <w:rsid w:val="00CE1603"/>
    <w:rsid w:val="00CE20FD"/>
    <w:rsid w:val="00CE52C7"/>
    <w:rsid w:val="00CE543B"/>
    <w:rsid w:val="00CF0398"/>
    <w:rsid w:val="00CF3E02"/>
    <w:rsid w:val="00CF738D"/>
    <w:rsid w:val="00D000AB"/>
    <w:rsid w:val="00D031A7"/>
    <w:rsid w:val="00D051DB"/>
    <w:rsid w:val="00D05484"/>
    <w:rsid w:val="00D0714A"/>
    <w:rsid w:val="00D1116C"/>
    <w:rsid w:val="00D12037"/>
    <w:rsid w:val="00D1281C"/>
    <w:rsid w:val="00D12EE2"/>
    <w:rsid w:val="00D13FE5"/>
    <w:rsid w:val="00D150D8"/>
    <w:rsid w:val="00D15324"/>
    <w:rsid w:val="00D16CF4"/>
    <w:rsid w:val="00D20106"/>
    <w:rsid w:val="00D203A7"/>
    <w:rsid w:val="00D2111C"/>
    <w:rsid w:val="00D224F9"/>
    <w:rsid w:val="00D22AD4"/>
    <w:rsid w:val="00D235CF"/>
    <w:rsid w:val="00D2371F"/>
    <w:rsid w:val="00D2389E"/>
    <w:rsid w:val="00D23D50"/>
    <w:rsid w:val="00D23E6F"/>
    <w:rsid w:val="00D26372"/>
    <w:rsid w:val="00D31911"/>
    <w:rsid w:val="00D347B7"/>
    <w:rsid w:val="00D348AB"/>
    <w:rsid w:val="00D3528D"/>
    <w:rsid w:val="00D35325"/>
    <w:rsid w:val="00D376E5"/>
    <w:rsid w:val="00D37F40"/>
    <w:rsid w:val="00D43502"/>
    <w:rsid w:val="00D4394A"/>
    <w:rsid w:val="00D440C5"/>
    <w:rsid w:val="00D44F61"/>
    <w:rsid w:val="00D44FD4"/>
    <w:rsid w:val="00D4535E"/>
    <w:rsid w:val="00D45BD9"/>
    <w:rsid w:val="00D460DA"/>
    <w:rsid w:val="00D460DC"/>
    <w:rsid w:val="00D46447"/>
    <w:rsid w:val="00D5143E"/>
    <w:rsid w:val="00D5190E"/>
    <w:rsid w:val="00D5223E"/>
    <w:rsid w:val="00D533C4"/>
    <w:rsid w:val="00D53876"/>
    <w:rsid w:val="00D547E5"/>
    <w:rsid w:val="00D558A6"/>
    <w:rsid w:val="00D608CF"/>
    <w:rsid w:val="00D60AF1"/>
    <w:rsid w:val="00D60D40"/>
    <w:rsid w:val="00D61D2A"/>
    <w:rsid w:val="00D622A9"/>
    <w:rsid w:val="00D62B84"/>
    <w:rsid w:val="00D63966"/>
    <w:rsid w:val="00D67080"/>
    <w:rsid w:val="00D7165A"/>
    <w:rsid w:val="00D73931"/>
    <w:rsid w:val="00D73DED"/>
    <w:rsid w:val="00D73DF9"/>
    <w:rsid w:val="00D80725"/>
    <w:rsid w:val="00D80728"/>
    <w:rsid w:val="00D80759"/>
    <w:rsid w:val="00D84078"/>
    <w:rsid w:val="00D846E8"/>
    <w:rsid w:val="00D852F3"/>
    <w:rsid w:val="00D8778B"/>
    <w:rsid w:val="00D87869"/>
    <w:rsid w:val="00D8798D"/>
    <w:rsid w:val="00D90AC4"/>
    <w:rsid w:val="00D916CC"/>
    <w:rsid w:val="00D96BFF"/>
    <w:rsid w:val="00D96C26"/>
    <w:rsid w:val="00DA05E9"/>
    <w:rsid w:val="00DA1837"/>
    <w:rsid w:val="00DA2C4A"/>
    <w:rsid w:val="00DA35A4"/>
    <w:rsid w:val="00DA41B5"/>
    <w:rsid w:val="00DA4ECD"/>
    <w:rsid w:val="00DA56C1"/>
    <w:rsid w:val="00DA5AB8"/>
    <w:rsid w:val="00DA64A2"/>
    <w:rsid w:val="00DA6A5E"/>
    <w:rsid w:val="00DA6C72"/>
    <w:rsid w:val="00DA6D6F"/>
    <w:rsid w:val="00DB2C82"/>
    <w:rsid w:val="00DB6010"/>
    <w:rsid w:val="00DB63DA"/>
    <w:rsid w:val="00DC0B30"/>
    <w:rsid w:val="00DC0CDB"/>
    <w:rsid w:val="00DC0EA3"/>
    <w:rsid w:val="00DC1166"/>
    <w:rsid w:val="00DC1C75"/>
    <w:rsid w:val="00DC21DA"/>
    <w:rsid w:val="00DC2D80"/>
    <w:rsid w:val="00DC47B2"/>
    <w:rsid w:val="00DC52BD"/>
    <w:rsid w:val="00DC7092"/>
    <w:rsid w:val="00DD0890"/>
    <w:rsid w:val="00DD2D17"/>
    <w:rsid w:val="00DD34DE"/>
    <w:rsid w:val="00DD36F0"/>
    <w:rsid w:val="00DD4354"/>
    <w:rsid w:val="00DE148A"/>
    <w:rsid w:val="00DE1781"/>
    <w:rsid w:val="00DE21D2"/>
    <w:rsid w:val="00DE297A"/>
    <w:rsid w:val="00DE2B9F"/>
    <w:rsid w:val="00DE2E50"/>
    <w:rsid w:val="00DE4729"/>
    <w:rsid w:val="00DE7AFE"/>
    <w:rsid w:val="00DF05F4"/>
    <w:rsid w:val="00DF0E9F"/>
    <w:rsid w:val="00DF10A7"/>
    <w:rsid w:val="00DF139E"/>
    <w:rsid w:val="00DF23CF"/>
    <w:rsid w:val="00DF64EA"/>
    <w:rsid w:val="00DF6DC4"/>
    <w:rsid w:val="00DF7164"/>
    <w:rsid w:val="00E0235E"/>
    <w:rsid w:val="00E02748"/>
    <w:rsid w:val="00E03CBF"/>
    <w:rsid w:val="00E0474D"/>
    <w:rsid w:val="00E04A46"/>
    <w:rsid w:val="00E05246"/>
    <w:rsid w:val="00E0678C"/>
    <w:rsid w:val="00E06D1B"/>
    <w:rsid w:val="00E10B3A"/>
    <w:rsid w:val="00E1494E"/>
    <w:rsid w:val="00E149E0"/>
    <w:rsid w:val="00E14E5E"/>
    <w:rsid w:val="00E15F71"/>
    <w:rsid w:val="00E17429"/>
    <w:rsid w:val="00E20A06"/>
    <w:rsid w:val="00E21509"/>
    <w:rsid w:val="00E24CE8"/>
    <w:rsid w:val="00E2680B"/>
    <w:rsid w:val="00E27806"/>
    <w:rsid w:val="00E32F04"/>
    <w:rsid w:val="00E330F4"/>
    <w:rsid w:val="00E338A8"/>
    <w:rsid w:val="00E34226"/>
    <w:rsid w:val="00E353B9"/>
    <w:rsid w:val="00E35B3C"/>
    <w:rsid w:val="00E36C81"/>
    <w:rsid w:val="00E37E14"/>
    <w:rsid w:val="00E4152F"/>
    <w:rsid w:val="00E458ED"/>
    <w:rsid w:val="00E45E1E"/>
    <w:rsid w:val="00E46110"/>
    <w:rsid w:val="00E4655F"/>
    <w:rsid w:val="00E54AFF"/>
    <w:rsid w:val="00E5562F"/>
    <w:rsid w:val="00E556E9"/>
    <w:rsid w:val="00E571C4"/>
    <w:rsid w:val="00E57A39"/>
    <w:rsid w:val="00E60446"/>
    <w:rsid w:val="00E623F8"/>
    <w:rsid w:val="00E626E8"/>
    <w:rsid w:val="00E63502"/>
    <w:rsid w:val="00E64AA5"/>
    <w:rsid w:val="00E66041"/>
    <w:rsid w:val="00E673A3"/>
    <w:rsid w:val="00E71334"/>
    <w:rsid w:val="00E717C8"/>
    <w:rsid w:val="00E741DA"/>
    <w:rsid w:val="00E74E2A"/>
    <w:rsid w:val="00E7578A"/>
    <w:rsid w:val="00E77B9A"/>
    <w:rsid w:val="00E80198"/>
    <w:rsid w:val="00E80DF9"/>
    <w:rsid w:val="00E82DA2"/>
    <w:rsid w:val="00E83934"/>
    <w:rsid w:val="00E844D0"/>
    <w:rsid w:val="00E85FBA"/>
    <w:rsid w:val="00E87C99"/>
    <w:rsid w:val="00E92355"/>
    <w:rsid w:val="00E93A23"/>
    <w:rsid w:val="00E95867"/>
    <w:rsid w:val="00E95D53"/>
    <w:rsid w:val="00E96AB9"/>
    <w:rsid w:val="00EA05E0"/>
    <w:rsid w:val="00EB0A2C"/>
    <w:rsid w:val="00EB214F"/>
    <w:rsid w:val="00EB425C"/>
    <w:rsid w:val="00EB5055"/>
    <w:rsid w:val="00EB59D0"/>
    <w:rsid w:val="00EB5F89"/>
    <w:rsid w:val="00EB7132"/>
    <w:rsid w:val="00EC0B58"/>
    <w:rsid w:val="00EC3F9F"/>
    <w:rsid w:val="00EC5A53"/>
    <w:rsid w:val="00EC601C"/>
    <w:rsid w:val="00EC77F7"/>
    <w:rsid w:val="00ED054D"/>
    <w:rsid w:val="00ED3C0E"/>
    <w:rsid w:val="00EE16DF"/>
    <w:rsid w:val="00EE270F"/>
    <w:rsid w:val="00EE2C70"/>
    <w:rsid w:val="00EE34C3"/>
    <w:rsid w:val="00EE4983"/>
    <w:rsid w:val="00EE606D"/>
    <w:rsid w:val="00EF17BB"/>
    <w:rsid w:val="00EF4689"/>
    <w:rsid w:val="00EF4CF2"/>
    <w:rsid w:val="00F000CA"/>
    <w:rsid w:val="00F00F25"/>
    <w:rsid w:val="00F01B5A"/>
    <w:rsid w:val="00F03E4F"/>
    <w:rsid w:val="00F04889"/>
    <w:rsid w:val="00F04DA3"/>
    <w:rsid w:val="00F060F2"/>
    <w:rsid w:val="00F07C35"/>
    <w:rsid w:val="00F101D8"/>
    <w:rsid w:val="00F102BA"/>
    <w:rsid w:val="00F1268E"/>
    <w:rsid w:val="00F12EA4"/>
    <w:rsid w:val="00F1509C"/>
    <w:rsid w:val="00F1553A"/>
    <w:rsid w:val="00F162E3"/>
    <w:rsid w:val="00F215D7"/>
    <w:rsid w:val="00F2431B"/>
    <w:rsid w:val="00F2570F"/>
    <w:rsid w:val="00F26114"/>
    <w:rsid w:val="00F3094E"/>
    <w:rsid w:val="00F316F0"/>
    <w:rsid w:val="00F31FC3"/>
    <w:rsid w:val="00F340B9"/>
    <w:rsid w:val="00F343F1"/>
    <w:rsid w:val="00F3698E"/>
    <w:rsid w:val="00F36E29"/>
    <w:rsid w:val="00F3752A"/>
    <w:rsid w:val="00F41F2D"/>
    <w:rsid w:val="00F42E29"/>
    <w:rsid w:val="00F43237"/>
    <w:rsid w:val="00F443FA"/>
    <w:rsid w:val="00F44402"/>
    <w:rsid w:val="00F44E8B"/>
    <w:rsid w:val="00F44FD6"/>
    <w:rsid w:val="00F46BB8"/>
    <w:rsid w:val="00F53103"/>
    <w:rsid w:val="00F53F13"/>
    <w:rsid w:val="00F5419B"/>
    <w:rsid w:val="00F566B4"/>
    <w:rsid w:val="00F57BFC"/>
    <w:rsid w:val="00F6065D"/>
    <w:rsid w:val="00F60B43"/>
    <w:rsid w:val="00F622FD"/>
    <w:rsid w:val="00F63427"/>
    <w:rsid w:val="00F64991"/>
    <w:rsid w:val="00F669C6"/>
    <w:rsid w:val="00F67563"/>
    <w:rsid w:val="00F67AA5"/>
    <w:rsid w:val="00F7069A"/>
    <w:rsid w:val="00F73D08"/>
    <w:rsid w:val="00F745A8"/>
    <w:rsid w:val="00F7491D"/>
    <w:rsid w:val="00F7535B"/>
    <w:rsid w:val="00F7662B"/>
    <w:rsid w:val="00F7742B"/>
    <w:rsid w:val="00F777C4"/>
    <w:rsid w:val="00F80AD8"/>
    <w:rsid w:val="00F81E49"/>
    <w:rsid w:val="00F82825"/>
    <w:rsid w:val="00F838E5"/>
    <w:rsid w:val="00F85CE0"/>
    <w:rsid w:val="00F85D84"/>
    <w:rsid w:val="00F87C8F"/>
    <w:rsid w:val="00F91000"/>
    <w:rsid w:val="00F92339"/>
    <w:rsid w:val="00F9293D"/>
    <w:rsid w:val="00F95E3C"/>
    <w:rsid w:val="00F9641E"/>
    <w:rsid w:val="00F96949"/>
    <w:rsid w:val="00F9793F"/>
    <w:rsid w:val="00FA05B4"/>
    <w:rsid w:val="00FA0866"/>
    <w:rsid w:val="00FA0D2F"/>
    <w:rsid w:val="00FA2007"/>
    <w:rsid w:val="00FA4139"/>
    <w:rsid w:val="00FA48E2"/>
    <w:rsid w:val="00FB0485"/>
    <w:rsid w:val="00FB087B"/>
    <w:rsid w:val="00FB2823"/>
    <w:rsid w:val="00FB4518"/>
    <w:rsid w:val="00FB5150"/>
    <w:rsid w:val="00FB523F"/>
    <w:rsid w:val="00FB5F5E"/>
    <w:rsid w:val="00FB7781"/>
    <w:rsid w:val="00FC0EDB"/>
    <w:rsid w:val="00FC4853"/>
    <w:rsid w:val="00FC4BF4"/>
    <w:rsid w:val="00FC5CE4"/>
    <w:rsid w:val="00FC69BD"/>
    <w:rsid w:val="00FC76AF"/>
    <w:rsid w:val="00FD2ECE"/>
    <w:rsid w:val="00FD4F8F"/>
    <w:rsid w:val="00FD5383"/>
    <w:rsid w:val="00FD650C"/>
    <w:rsid w:val="00FE1A52"/>
    <w:rsid w:val="00FE2F4F"/>
    <w:rsid w:val="00FE2F93"/>
    <w:rsid w:val="00FE37F7"/>
    <w:rsid w:val="00FE55F7"/>
    <w:rsid w:val="00FE6695"/>
    <w:rsid w:val="00FE7AFE"/>
    <w:rsid w:val="00FE7CCB"/>
    <w:rsid w:val="00FE7E84"/>
    <w:rsid w:val="00FF004A"/>
    <w:rsid w:val="00FF074A"/>
    <w:rsid w:val="00FF1283"/>
    <w:rsid w:val="00FF1C50"/>
    <w:rsid w:val="00FF71E8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35C8F7"/>
  <w15:docId w15:val="{340627D6-1D68-41D5-8F67-55C5DC36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(W1)" w:eastAsia="Times New Roman" w:hAnsi="Times New (W1)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DF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6C5547"/>
    <w:pPr>
      <w:keepNext/>
      <w:spacing w:before="240" w:after="120"/>
      <w:jc w:val="center"/>
      <w:outlineLvl w:val="0"/>
    </w:pPr>
    <w:rPr>
      <w:rFonts w:ascii="Calibri" w:hAnsi="Calibri"/>
      <w:b/>
      <w:kern w:val="28"/>
      <w:sz w:val="40"/>
      <w:lang w:eastAsia="en-US"/>
    </w:rPr>
  </w:style>
  <w:style w:type="paragraph" w:styleId="Heading2">
    <w:name w:val="heading 2"/>
    <w:basedOn w:val="Normal"/>
    <w:next w:val="Normal"/>
    <w:qFormat/>
    <w:rsid w:val="006C5547"/>
    <w:pPr>
      <w:keepNext/>
      <w:spacing w:before="120" w:after="120"/>
      <w:jc w:val="center"/>
      <w:outlineLvl w:val="1"/>
    </w:pPr>
    <w:rPr>
      <w:rFonts w:ascii="Calibri" w:hAnsi="Calibri"/>
      <w:b/>
      <w:sz w:val="36"/>
      <w:lang w:eastAsia="en-US"/>
    </w:rPr>
  </w:style>
  <w:style w:type="paragraph" w:styleId="Heading3">
    <w:name w:val="heading 3"/>
    <w:basedOn w:val="Normal"/>
    <w:next w:val="Normal"/>
    <w:qFormat/>
    <w:rsid w:val="006C5547"/>
    <w:pPr>
      <w:keepNext/>
      <w:spacing w:before="120" w:after="120"/>
      <w:jc w:val="both"/>
      <w:outlineLvl w:val="2"/>
    </w:pPr>
    <w:rPr>
      <w:rFonts w:ascii="Calibri" w:hAnsi="Calibri"/>
      <w:b/>
      <w:sz w:val="28"/>
      <w:lang w:eastAsia="en-US"/>
    </w:rPr>
  </w:style>
  <w:style w:type="paragraph" w:styleId="Heading4">
    <w:name w:val="heading 4"/>
    <w:basedOn w:val="Normal"/>
    <w:next w:val="Normal"/>
    <w:qFormat/>
    <w:rsid w:val="00E74E2A"/>
    <w:pPr>
      <w:keepNext/>
      <w:numPr>
        <w:ilvl w:val="3"/>
        <w:numId w:val="32"/>
      </w:numPr>
      <w:spacing w:before="120" w:after="120"/>
      <w:jc w:val="both"/>
      <w:outlineLvl w:val="3"/>
    </w:pPr>
    <w:rPr>
      <w:rFonts w:asciiTheme="minorHAnsi" w:hAnsiTheme="minorHAnsi"/>
      <w:b/>
      <w:i/>
      <w:sz w:val="26"/>
      <w:lang w:eastAsia="en-US"/>
    </w:rPr>
  </w:style>
  <w:style w:type="paragraph" w:styleId="Heading5">
    <w:name w:val="heading 5"/>
    <w:basedOn w:val="Normal"/>
    <w:next w:val="Normal"/>
    <w:qFormat/>
    <w:rsid w:val="00E74E2A"/>
    <w:pPr>
      <w:keepNext/>
      <w:numPr>
        <w:ilvl w:val="4"/>
        <w:numId w:val="32"/>
      </w:numPr>
      <w:spacing w:before="120" w:after="120"/>
      <w:outlineLvl w:val="4"/>
    </w:pPr>
    <w:rPr>
      <w:rFonts w:asciiTheme="minorHAnsi" w:hAnsiTheme="minorHAnsi"/>
      <w:i/>
      <w:sz w:val="26"/>
      <w:lang w:eastAsia="en-US"/>
    </w:rPr>
  </w:style>
  <w:style w:type="paragraph" w:styleId="Heading6">
    <w:name w:val="heading 6"/>
    <w:basedOn w:val="Normal"/>
    <w:next w:val="Normal"/>
    <w:locked/>
    <w:rsid w:val="00E74E2A"/>
    <w:pPr>
      <w:numPr>
        <w:ilvl w:val="5"/>
        <w:numId w:val="32"/>
      </w:numPr>
      <w:spacing w:before="240" w:after="60"/>
      <w:jc w:val="both"/>
      <w:outlineLvl w:val="5"/>
    </w:pPr>
    <w:rPr>
      <w:rFonts w:asciiTheme="minorHAnsi" w:hAnsiTheme="minorHAnsi"/>
      <w:i/>
      <w:sz w:val="22"/>
      <w:lang w:eastAsia="en-US"/>
    </w:rPr>
  </w:style>
  <w:style w:type="paragraph" w:styleId="Heading7">
    <w:name w:val="heading 7"/>
    <w:basedOn w:val="Normal"/>
    <w:next w:val="Normal"/>
    <w:locked/>
    <w:rsid w:val="00E74E2A"/>
    <w:pPr>
      <w:numPr>
        <w:ilvl w:val="6"/>
        <w:numId w:val="32"/>
      </w:numPr>
      <w:spacing w:before="240" w:after="60"/>
      <w:jc w:val="both"/>
      <w:outlineLvl w:val="6"/>
    </w:pPr>
    <w:rPr>
      <w:rFonts w:ascii="Arial" w:hAnsi="Arial"/>
      <w:sz w:val="20"/>
      <w:lang w:eastAsia="en-US"/>
    </w:rPr>
  </w:style>
  <w:style w:type="paragraph" w:styleId="Heading8">
    <w:name w:val="heading 8"/>
    <w:basedOn w:val="Normal"/>
    <w:next w:val="Normal"/>
    <w:locked/>
    <w:rsid w:val="00E74E2A"/>
    <w:pPr>
      <w:numPr>
        <w:ilvl w:val="7"/>
        <w:numId w:val="32"/>
      </w:numPr>
      <w:spacing w:before="240" w:after="60"/>
      <w:jc w:val="both"/>
      <w:outlineLvl w:val="7"/>
    </w:pPr>
    <w:rPr>
      <w:rFonts w:ascii="Arial" w:hAnsi="Arial"/>
      <w:i/>
      <w:sz w:val="20"/>
      <w:lang w:eastAsia="en-US"/>
    </w:rPr>
  </w:style>
  <w:style w:type="paragraph" w:styleId="Heading9">
    <w:name w:val="heading 9"/>
    <w:basedOn w:val="Normal"/>
    <w:next w:val="Normal"/>
    <w:locked/>
    <w:rsid w:val="00E74E2A"/>
    <w:pPr>
      <w:numPr>
        <w:ilvl w:val="8"/>
        <w:numId w:val="32"/>
      </w:numPr>
      <w:spacing w:before="240" w:after="60"/>
      <w:jc w:val="both"/>
      <w:outlineLvl w:val="8"/>
    </w:pPr>
    <w:rPr>
      <w:rFonts w:ascii="Arial" w:hAnsi="Arial"/>
      <w:b/>
      <w:i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1"/>
    <w:basedOn w:val="Normal"/>
    <w:rsid w:val="00E74E2A"/>
    <w:pPr>
      <w:numPr>
        <w:numId w:val="32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customStyle="1" w:styleId="Level2">
    <w:name w:val="Level2"/>
    <w:basedOn w:val="Normal"/>
    <w:rsid w:val="00E74E2A"/>
    <w:pPr>
      <w:numPr>
        <w:ilvl w:val="1"/>
        <w:numId w:val="32"/>
      </w:numPr>
      <w:spacing w:after="120"/>
      <w:jc w:val="both"/>
    </w:pPr>
    <w:rPr>
      <w:rFonts w:asciiTheme="minorHAnsi" w:hAnsiTheme="minorHAnsi"/>
      <w:sz w:val="26"/>
      <w:lang w:eastAsia="en-US"/>
    </w:rPr>
  </w:style>
  <w:style w:type="paragraph" w:customStyle="1" w:styleId="Level3">
    <w:name w:val="Level3"/>
    <w:basedOn w:val="Normal"/>
    <w:link w:val="Level3Char"/>
    <w:rsid w:val="00E74E2A"/>
    <w:pPr>
      <w:numPr>
        <w:ilvl w:val="2"/>
        <w:numId w:val="32"/>
      </w:numPr>
      <w:spacing w:after="120"/>
      <w:jc w:val="both"/>
    </w:pPr>
    <w:rPr>
      <w:rFonts w:asciiTheme="minorHAnsi" w:hAnsiTheme="minorHAnsi"/>
      <w:sz w:val="26"/>
      <w:lang w:eastAsia="en-US"/>
    </w:rPr>
  </w:style>
  <w:style w:type="paragraph" w:styleId="FootnoteText">
    <w:name w:val="footnote text"/>
    <w:rsid w:val="006C5547"/>
    <w:pPr>
      <w:keepLines/>
      <w:spacing w:after="60"/>
      <w:ind w:left="567" w:hanging="567"/>
    </w:pPr>
    <w:rPr>
      <w:rFonts w:asciiTheme="minorHAnsi" w:hAnsiTheme="minorHAnsi"/>
      <w:sz w:val="22"/>
      <w:lang w:eastAsia="en-US"/>
    </w:rPr>
  </w:style>
  <w:style w:type="character" w:styleId="FootnoteReference">
    <w:name w:val="footnote reference"/>
    <w:basedOn w:val="DefaultParagraphFont"/>
    <w:semiHidden/>
    <w:rsid w:val="00194588"/>
    <w:rPr>
      <w:vertAlign w:val="superscript"/>
    </w:rPr>
  </w:style>
  <w:style w:type="paragraph" w:styleId="Header">
    <w:name w:val="header"/>
    <w:basedOn w:val="Normal"/>
    <w:semiHidden/>
    <w:rsid w:val="00194588"/>
    <w:pPr>
      <w:tabs>
        <w:tab w:val="center" w:pos="8306"/>
      </w:tabs>
      <w:spacing w:before="120" w:after="120"/>
      <w:jc w:val="both"/>
    </w:pPr>
    <w:rPr>
      <w:rFonts w:asciiTheme="minorHAnsi" w:hAnsiTheme="minorHAnsi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94588"/>
    <w:pPr>
      <w:tabs>
        <w:tab w:val="center" w:pos="4153"/>
        <w:tab w:val="right" w:pos="8306"/>
      </w:tabs>
      <w:spacing w:before="120" w:after="120"/>
      <w:jc w:val="both"/>
    </w:pPr>
    <w:rPr>
      <w:rFonts w:asciiTheme="minorHAnsi" w:hAnsiTheme="minorHAnsi"/>
      <w:sz w:val="22"/>
      <w:lang w:eastAsia="en-US"/>
    </w:rPr>
  </w:style>
  <w:style w:type="paragraph" w:customStyle="1" w:styleId="Bullet2">
    <w:name w:val="Bullet2"/>
    <w:basedOn w:val="Normal"/>
    <w:rsid w:val="00A6738A"/>
    <w:pPr>
      <w:numPr>
        <w:numId w:val="4"/>
      </w:numPr>
      <w:tabs>
        <w:tab w:val="clear" w:pos="1134"/>
        <w:tab w:val="left" w:pos="1418"/>
      </w:tabs>
      <w:spacing w:after="120"/>
      <w:ind w:left="1418"/>
      <w:jc w:val="both"/>
    </w:pPr>
    <w:rPr>
      <w:rFonts w:asciiTheme="minorHAnsi" w:hAnsiTheme="minorHAnsi"/>
      <w:sz w:val="26"/>
      <w:lang w:eastAsia="en-US"/>
    </w:rPr>
  </w:style>
  <w:style w:type="paragraph" w:customStyle="1" w:styleId="Bullet3">
    <w:name w:val="Bullet3"/>
    <w:basedOn w:val="Bullet2"/>
    <w:rsid w:val="00A6738A"/>
    <w:pPr>
      <w:numPr>
        <w:numId w:val="19"/>
      </w:numPr>
      <w:tabs>
        <w:tab w:val="clear" w:pos="1418"/>
        <w:tab w:val="clear" w:pos="1701"/>
        <w:tab w:val="left" w:pos="1985"/>
      </w:tabs>
      <w:ind w:left="1985"/>
    </w:pPr>
  </w:style>
  <w:style w:type="paragraph" w:customStyle="1" w:styleId="Indent">
    <w:name w:val="Indent"/>
    <w:basedOn w:val="Normal"/>
    <w:semiHidden/>
    <w:locked/>
    <w:rsid w:val="00194588"/>
    <w:pPr>
      <w:spacing w:before="120" w:after="120"/>
      <w:ind w:left="851" w:right="799"/>
      <w:jc w:val="both"/>
    </w:pPr>
    <w:rPr>
      <w:rFonts w:asciiTheme="minorHAnsi" w:hAnsiTheme="minorHAnsi"/>
      <w:sz w:val="26"/>
      <w:lang w:eastAsia="en-US"/>
    </w:rPr>
  </w:style>
  <w:style w:type="paragraph" w:styleId="Quote">
    <w:name w:val="Quote"/>
    <w:basedOn w:val="Indent"/>
    <w:rsid w:val="005D07D1"/>
    <w:pPr>
      <w:spacing w:before="0"/>
      <w:ind w:right="851"/>
    </w:pPr>
    <w:rPr>
      <w:sz w:val="24"/>
    </w:rPr>
  </w:style>
  <w:style w:type="paragraph" w:customStyle="1" w:styleId="REC">
    <w:name w:val="REC"/>
    <w:basedOn w:val="Normal"/>
    <w:rsid w:val="00194588"/>
    <w:pPr>
      <w:spacing w:before="120" w:after="120"/>
      <w:jc w:val="both"/>
    </w:pPr>
    <w:rPr>
      <w:rFonts w:asciiTheme="minorHAnsi" w:hAnsiTheme="minorHAnsi"/>
      <w:b/>
      <w:sz w:val="26"/>
      <w:lang w:eastAsia="en-US"/>
    </w:rPr>
  </w:style>
  <w:style w:type="character" w:styleId="PageNumber">
    <w:name w:val="page number"/>
    <w:basedOn w:val="DefaultParagraphFont"/>
    <w:semiHidden/>
    <w:locked/>
    <w:rsid w:val="00194588"/>
  </w:style>
  <w:style w:type="paragraph" w:styleId="Caption">
    <w:name w:val="caption"/>
    <w:basedOn w:val="Normal"/>
    <w:next w:val="Normal"/>
    <w:locked/>
    <w:rsid w:val="00194588"/>
    <w:pPr>
      <w:spacing w:before="120" w:after="120"/>
      <w:jc w:val="both"/>
    </w:pPr>
    <w:rPr>
      <w:rFonts w:asciiTheme="minorHAnsi" w:hAnsiTheme="minorHAnsi"/>
      <w:i/>
      <w:sz w:val="26"/>
      <w:lang w:eastAsia="en-US"/>
    </w:rPr>
  </w:style>
  <w:style w:type="paragraph" w:styleId="EndnoteText">
    <w:name w:val="endnote text"/>
    <w:basedOn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0"/>
      <w:lang w:eastAsia="en-US"/>
    </w:rPr>
  </w:style>
  <w:style w:type="character" w:styleId="EndnoteReference">
    <w:name w:val="endnote reference"/>
    <w:basedOn w:val="DefaultParagraphFont"/>
    <w:semiHidden/>
    <w:locked/>
    <w:rsid w:val="00194588"/>
    <w:rPr>
      <w:vertAlign w:val="superscript"/>
    </w:rPr>
  </w:style>
  <w:style w:type="paragraph" w:styleId="TOC1">
    <w:name w:val="toc 1"/>
    <w:basedOn w:val="Normal"/>
    <w:next w:val="Normal"/>
    <w:semiHidden/>
    <w:rsid w:val="00194588"/>
    <w:pPr>
      <w:spacing w:before="240" w:after="120"/>
      <w:jc w:val="both"/>
    </w:pPr>
    <w:rPr>
      <w:rFonts w:ascii="Times" w:hAnsi="Times"/>
      <w:b/>
      <w:sz w:val="28"/>
      <w:szCs w:val="28"/>
      <w:lang w:eastAsia="en-US"/>
    </w:rPr>
  </w:style>
  <w:style w:type="paragraph" w:styleId="TOC2">
    <w:name w:val="toc 2"/>
    <w:basedOn w:val="Normal"/>
    <w:next w:val="Normal"/>
    <w:semiHidden/>
    <w:rsid w:val="00194588"/>
    <w:pPr>
      <w:spacing w:before="120" w:after="120"/>
      <w:ind w:left="261"/>
      <w:jc w:val="both"/>
    </w:pPr>
    <w:rPr>
      <w:rFonts w:ascii="Times" w:hAnsi="Times"/>
      <w:b/>
      <w:sz w:val="26"/>
      <w:szCs w:val="26"/>
      <w:lang w:eastAsia="en-US"/>
    </w:rPr>
  </w:style>
  <w:style w:type="paragraph" w:styleId="TOC3">
    <w:name w:val="toc 3"/>
    <w:basedOn w:val="Normal"/>
    <w:next w:val="Normal"/>
    <w:semiHidden/>
    <w:rsid w:val="00194588"/>
    <w:pPr>
      <w:spacing w:before="120" w:after="60"/>
      <w:ind w:left="522"/>
      <w:jc w:val="both"/>
    </w:pPr>
    <w:rPr>
      <w:rFonts w:ascii="Times" w:hAnsi="Times"/>
      <w:sz w:val="26"/>
      <w:szCs w:val="26"/>
      <w:lang w:eastAsia="en-US"/>
    </w:rPr>
  </w:style>
  <w:style w:type="paragraph" w:styleId="TOC4">
    <w:name w:val="toc 4"/>
    <w:basedOn w:val="Normal"/>
    <w:next w:val="Normal"/>
    <w:semiHidden/>
    <w:locked/>
    <w:rsid w:val="00194588"/>
    <w:pPr>
      <w:spacing w:before="120" w:after="60"/>
      <w:ind w:left="720"/>
      <w:jc w:val="both"/>
    </w:pPr>
    <w:rPr>
      <w:rFonts w:ascii="Times" w:hAnsi="Times"/>
      <w:sz w:val="26"/>
      <w:szCs w:val="26"/>
      <w:lang w:eastAsia="en-US"/>
    </w:rPr>
  </w:style>
  <w:style w:type="paragraph" w:styleId="TOC5">
    <w:name w:val="toc 5"/>
    <w:basedOn w:val="Normal"/>
    <w:next w:val="Normal"/>
    <w:semiHidden/>
    <w:locked/>
    <w:rsid w:val="00194588"/>
    <w:pPr>
      <w:spacing w:before="120" w:after="60"/>
      <w:ind w:left="958"/>
      <w:jc w:val="both"/>
    </w:pPr>
    <w:rPr>
      <w:rFonts w:ascii="Times" w:hAnsi="Times"/>
      <w:sz w:val="26"/>
      <w:szCs w:val="26"/>
      <w:lang w:eastAsia="en-US"/>
    </w:rPr>
  </w:style>
  <w:style w:type="paragraph" w:styleId="TOC6">
    <w:name w:val="toc 6"/>
    <w:basedOn w:val="Normal"/>
    <w:next w:val="Normal"/>
    <w:semiHidden/>
    <w:locked/>
    <w:rsid w:val="00194588"/>
    <w:pPr>
      <w:spacing w:before="120" w:after="120"/>
      <w:ind w:left="1200"/>
      <w:jc w:val="both"/>
    </w:pPr>
    <w:rPr>
      <w:rFonts w:asciiTheme="minorHAnsi" w:hAnsiTheme="minorHAnsi"/>
      <w:sz w:val="26"/>
      <w:lang w:eastAsia="en-US"/>
    </w:rPr>
  </w:style>
  <w:style w:type="paragraph" w:styleId="TOC7">
    <w:name w:val="toc 7"/>
    <w:basedOn w:val="Normal"/>
    <w:next w:val="Normal"/>
    <w:semiHidden/>
    <w:locked/>
    <w:rsid w:val="00194588"/>
    <w:pPr>
      <w:spacing w:before="120" w:after="120"/>
      <w:ind w:left="1440"/>
      <w:jc w:val="both"/>
    </w:pPr>
    <w:rPr>
      <w:rFonts w:asciiTheme="minorHAnsi" w:hAnsiTheme="minorHAnsi"/>
      <w:sz w:val="26"/>
      <w:lang w:eastAsia="en-US"/>
    </w:rPr>
  </w:style>
  <w:style w:type="paragraph" w:styleId="TOC8">
    <w:name w:val="toc 8"/>
    <w:basedOn w:val="Normal"/>
    <w:next w:val="Normal"/>
    <w:semiHidden/>
    <w:locked/>
    <w:rsid w:val="000B484C"/>
    <w:pPr>
      <w:tabs>
        <w:tab w:val="left" w:pos="851"/>
      </w:tabs>
      <w:spacing w:after="120"/>
      <w:jc w:val="both"/>
    </w:pPr>
    <w:rPr>
      <w:rFonts w:asciiTheme="minorHAnsi" w:hAnsiTheme="minorHAnsi"/>
      <w:b/>
      <w:sz w:val="26"/>
      <w:lang w:eastAsia="en-US"/>
    </w:rPr>
  </w:style>
  <w:style w:type="paragraph" w:styleId="TOC9">
    <w:name w:val="toc 9"/>
    <w:basedOn w:val="Normal"/>
    <w:next w:val="Normal"/>
    <w:semiHidden/>
    <w:locked/>
    <w:rsid w:val="000B484C"/>
    <w:pPr>
      <w:tabs>
        <w:tab w:val="left" w:pos="1418"/>
      </w:tabs>
      <w:spacing w:after="120"/>
      <w:ind w:left="1418" w:hanging="567"/>
      <w:jc w:val="both"/>
    </w:pPr>
    <w:rPr>
      <w:rFonts w:asciiTheme="minorHAnsi" w:hAnsiTheme="minorHAnsi"/>
      <w:b/>
      <w:sz w:val="26"/>
      <w:lang w:eastAsia="en-US"/>
    </w:rPr>
  </w:style>
  <w:style w:type="numbering" w:styleId="111111">
    <w:name w:val="Outline List 2"/>
    <w:basedOn w:val="NoList"/>
    <w:semiHidden/>
    <w:locked/>
    <w:rsid w:val="00194588"/>
    <w:pPr>
      <w:numPr>
        <w:numId w:val="1"/>
      </w:numPr>
    </w:pPr>
  </w:style>
  <w:style w:type="numbering" w:styleId="1ai">
    <w:name w:val="Outline List 1"/>
    <w:basedOn w:val="NoList"/>
    <w:semiHidden/>
    <w:locked/>
    <w:rsid w:val="00194588"/>
    <w:pPr>
      <w:numPr>
        <w:numId w:val="2"/>
      </w:numPr>
    </w:pPr>
  </w:style>
  <w:style w:type="numbering" w:styleId="ArticleSection">
    <w:name w:val="Outline List 3"/>
    <w:basedOn w:val="NoList"/>
    <w:semiHidden/>
    <w:locked/>
    <w:rsid w:val="00194588"/>
    <w:pPr>
      <w:numPr>
        <w:numId w:val="3"/>
      </w:numPr>
    </w:pPr>
  </w:style>
  <w:style w:type="paragraph" w:styleId="BalloonText">
    <w:name w:val="Balloon Text"/>
    <w:basedOn w:val="Normal"/>
    <w:semiHidden/>
    <w:rsid w:val="00194588"/>
    <w:pPr>
      <w:spacing w:before="120" w:after="120"/>
      <w:jc w:val="both"/>
    </w:pPr>
    <w:rPr>
      <w:rFonts w:ascii="Tahoma" w:hAnsi="Tahoma" w:cs="Tahoma"/>
      <w:sz w:val="16"/>
      <w:szCs w:val="16"/>
      <w:lang w:eastAsia="en-US"/>
    </w:rPr>
  </w:style>
  <w:style w:type="paragraph" w:styleId="BlockText">
    <w:name w:val="Block Text"/>
    <w:basedOn w:val="Normal"/>
    <w:semiHidden/>
    <w:locked/>
    <w:rsid w:val="00194588"/>
    <w:pPr>
      <w:spacing w:before="120" w:after="120"/>
      <w:ind w:left="1440" w:right="1440"/>
      <w:jc w:val="both"/>
    </w:pPr>
    <w:rPr>
      <w:rFonts w:asciiTheme="minorHAnsi" w:hAnsiTheme="minorHAnsi"/>
      <w:sz w:val="26"/>
      <w:lang w:eastAsia="en-US"/>
    </w:rPr>
  </w:style>
  <w:style w:type="paragraph" w:styleId="BodyText">
    <w:name w:val="Body Text"/>
    <w:basedOn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BodyText2">
    <w:name w:val="Body Text 2"/>
    <w:basedOn w:val="Normal"/>
    <w:semiHidden/>
    <w:locked/>
    <w:rsid w:val="00194588"/>
    <w:pPr>
      <w:spacing w:before="120" w:after="120" w:line="480" w:lineRule="auto"/>
      <w:jc w:val="both"/>
    </w:pPr>
    <w:rPr>
      <w:rFonts w:asciiTheme="minorHAnsi" w:hAnsiTheme="minorHAnsi"/>
      <w:sz w:val="26"/>
      <w:lang w:eastAsia="en-US"/>
    </w:rPr>
  </w:style>
  <w:style w:type="paragraph" w:styleId="BodyText3">
    <w:name w:val="Body Text 3"/>
    <w:basedOn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16"/>
      <w:szCs w:val="16"/>
      <w:lang w:eastAsia="en-US"/>
    </w:rPr>
  </w:style>
  <w:style w:type="paragraph" w:styleId="BodyTextFirstIndent">
    <w:name w:val="Body Text First Indent"/>
    <w:basedOn w:val="BodyText"/>
    <w:semiHidden/>
    <w:locked/>
    <w:rsid w:val="00194588"/>
    <w:pPr>
      <w:ind w:firstLine="210"/>
    </w:pPr>
  </w:style>
  <w:style w:type="paragraph" w:styleId="BodyTextIndent">
    <w:name w:val="Body Text Indent"/>
    <w:basedOn w:val="Normal"/>
    <w:semiHidden/>
    <w:locked/>
    <w:rsid w:val="00194588"/>
    <w:pPr>
      <w:spacing w:before="120" w:after="120"/>
      <w:ind w:left="283"/>
      <w:jc w:val="both"/>
    </w:pPr>
    <w:rPr>
      <w:rFonts w:asciiTheme="minorHAnsi" w:hAnsiTheme="minorHAnsi"/>
      <w:sz w:val="26"/>
      <w:lang w:eastAsia="en-US"/>
    </w:rPr>
  </w:style>
  <w:style w:type="paragraph" w:styleId="BodyTextFirstIndent2">
    <w:name w:val="Body Text First Indent 2"/>
    <w:basedOn w:val="BodyTextIndent"/>
    <w:semiHidden/>
    <w:locked/>
    <w:rsid w:val="00194588"/>
    <w:pPr>
      <w:ind w:firstLine="210"/>
    </w:pPr>
  </w:style>
  <w:style w:type="paragraph" w:styleId="BodyTextIndent2">
    <w:name w:val="Body Text Indent 2"/>
    <w:basedOn w:val="Normal"/>
    <w:semiHidden/>
    <w:locked/>
    <w:rsid w:val="00194588"/>
    <w:pPr>
      <w:spacing w:before="120" w:after="120" w:line="480" w:lineRule="auto"/>
      <w:ind w:left="283"/>
      <w:jc w:val="both"/>
    </w:pPr>
    <w:rPr>
      <w:rFonts w:asciiTheme="minorHAnsi" w:hAnsiTheme="minorHAnsi"/>
      <w:sz w:val="26"/>
      <w:lang w:eastAsia="en-US"/>
    </w:rPr>
  </w:style>
  <w:style w:type="paragraph" w:styleId="BodyTextIndent3">
    <w:name w:val="Body Text Indent 3"/>
    <w:basedOn w:val="Normal"/>
    <w:semiHidden/>
    <w:locked/>
    <w:rsid w:val="00194588"/>
    <w:pPr>
      <w:spacing w:before="120" w:after="120"/>
      <w:ind w:left="283"/>
      <w:jc w:val="both"/>
    </w:pPr>
    <w:rPr>
      <w:rFonts w:asciiTheme="minorHAnsi" w:hAnsiTheme="minorHAnsi"/>
      <w:sz w:val="16"/>
      <w:szCs w:val="16"/>
      <w:lang w:eastAsia="en-US"/>
    </w:rPr>
  </w:style>
  <w:style w:type="paragraph" w:styleId="Closing">
    <w:name w:val="Closing"/>
    <w:basedOn w:val="Normal"/>
    <w:semiHidden/>
    <w:locked/>
    <w:rsid w:val="00194588"/>
    <w:pPr>
      <w:spacing w:before="120" w:after="120"/>
      <w:ind w:left="4252"/>
      <w:jc w:val="both"/>
    </w:pPr>
    <w:rPr>
      <w:rFonts w:asciiTheme="minorHAnsi" w:hAnsiTheme="minorHAnsi"/>
      <w:sz w:val="26"/>
      <w:lang w:eastAsia="en-US"/>
    </w:rPr>
  </w:style>
  <w:style w:type="character" w:styleId="CommentReference">
    <w:name w:val="annotation reference"/>
    <w:basedOn w:val="DefaultParagraphFont"/>
    <w:semiHidden/>
    <w:locked/>
    <w:rsid w:val="00194588"/>
    <w:rPr>
      <w:sz w:val="16"/>
      <w:szCs w:val="16"/>
    </w:rPr>
  </w:style>
  <w:style w:type="paragraph" w:styleId="CommentText">
    <w:name w:val="annotation text"/>
    <w:basedOn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0"/>
      <w:lang w:eastAsia="en-US"/>
    </w:rPr>
  </w:style>
  <w:style w:type="paragraph" w:styleId="CommentSubject">
    <w:name w:val="annotation subject"/>
    <w:basedOn w:val="CommentText"/>
    <w:next w:val="CommentText"/>
    <w:semiHidden/>
    <w:locked/>
    <w:rsid w:val="00194588"/>
    <w:rPr>
      <w:b/>
      <w:bCs/>
    </w:rPr>
  </w:style>
  <w:style w:type="paragraph" w:styleId="Date">
    <w:name w:val="Date"/>
    <w:basedOn w:val="Normal"/>
    <w:next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DocumentMap">
    <w:name w:val="Document Map"/>
    <w:basedOn w:val="Normal"/>
    <w:semiHidden/>
    <w:locked/>
    <w:rsid w:val="00194588"/>
    <w:pPr>
      <w:shd w:val="clear" w:color="auto" w:fill="000080"/>
      <w:spacing w:before="120" w:after="120"/>
      <w:jc w:val="both"/>
    </w:pPr>
    <w:rPr>
      <w:rFonts w:ascii="Tahoma" w:hAnsi="Tahoma" w:cs="Tahoma"/>
      <w:sz w:val="20"/>
      <w:lang w:eastAsia="en-US"/>
    </w:rPr>
  </w:style>
  <w:style w:type="paragraph" w:styleId="E-mailSignature">
    <w:name w:val="E-mail Signature"/>
    <w:basedOn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6"/>
      <w:lang w:eastAsia="en-US"/>
    </w:rPr>
  </w:style>
  <w:style w:type="character" w:styleId="Emphasis">
    <w:name w:val="Emphasis"/>
    <w:basedOn w:val="DefaultParagraphFont"/>
    <w:locked/>
    <w:rsid w:val="00194588"/>
    <w:rPr>
      <w:i/>
      <w:iCs/>
    </w:rPr>
  </w:style>
  <w:style w:type="paragraph" w:styleId="EnvelopeAddress">
    <w:name w:val="envelope address"/>
    <w:basedOn w:val="Normal"/>
    <w:semiHidden/>
    <w:locked/>
    <w:rsid w:val="00194588"/>
    <w:pPr>
      <w:framePr w:w="7920" w:h="1980" w:hRule="exact" w:hSpace="180" w:wrap="auto" w:hAnchor="page" w:xAlign="center" w:yAlign="bottom"/>
      <w:spacing w:before="120" w:after="120"/>
      <w:ind w:left="2880"/>
      <w:jc w:val="both"/>
    </w:pPr>
    <w:rPr>
      <w:rFonts w:ascii="Arial" w:hAnsi="Arial" w:cs="Arial"/>
      <w:szCs w:val="24"/>
      <w:lang w:eastAsia="en-US"/>
    </w:rPr>
  </w:style>
  <w:style w:type="paragraph" w:styleId="EnvelopeReturn">
    <w:name w:val="envelope return"/>
    <w:basedOn w:val="Normal"/>
    <w:semiHidden/>
    <w:locked/>
    <w:rsid w:val="00194588"/>
    <w:pPr>
      <w:spacing w:before="120" w:after="120"/>
      <w:jc w:val="both"/>
    </w:pPr>
    <w:rPr>
      <w:rFonts w:ascii="Arial" w:hAnsi="Arial" w:cs="Arial"/>
      <w:sz w:val="20"/>
      <w:lang w:eastAsia="en-US"/>
    </w:rPr>
  </w:style>
  <w:style w:type="character" w:styleId="FollowedHyperlink">
    <w:name w:val="FollowedHyperlink"/>
    <w:basedOn w:val="DefaultParagraphFont"/>
    <w:semiHidden/>
    <w:locked/>
    <w:rsid w:val="00194588"/>
    <w:rPr>
      <w:color w:val="800080"/>
      <w:u w:val="single"/>
    </w:rPr>
  </w:style>
  <w:style w:type="character" w:styleId="HTMLAcronym">
    <w:name w:val="HTML Acronym"/>
    <w:basedOn w:val="DefaultParagraphFont"/>
    <w:semiHidden/>
    <w:locked/>
    <w:rsid w:val="00194588"/>
  </w:style>
  <w:style w:type="paragraph" w:styleId="HTMLAddress">
    <w:name w:val="HTML Address"/>
    <w:basedOn w:val="Normal"/>
    <w:semiHidden/>
    <w:locked/>
    <w:rsid w:val="00194588"/>
    <w:pPr>
      <w:spacing w:before="120" w:after="120"/>
      <w:jc w:val="both"/>
    </w:pPr>
    <w:rPr>
      <w:rFonts w:asciiTheme="minorHAnsi" w:hAnsiTheme="minorHAnsi"/>
      <w:i/>
      <w:iCs/>
      <w:sz w:val="26"/>
      <w:lang w:eastAsia="en-US"/>
    </w:rPr>
  </w:style>
  <w:style w:type="character" w:styleId="HTMLCite">
    <w:name w:val="HTML Cite"/>
    <w:basedOn w:val="DefaultParagraphFont"/>
    <w:semiHidden/>
    <w:locked/>
    <w:rsid w:val="00194588"/>
    <w:rPr>
      <w:i/>
      <w:iCs/>
    </w:rPr>
  </w:style>
  <w:style w:type="character" w:styleId="HTMLCode">
    <w:name w:val="HTML Code"/>
    <w:basedOn w:val="DefaultParagraphFont"/>
    <w:semiHidden/>
    <w:locked/>
    <w:rsid w:val="0019458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194588"/>
    <w:rPr>
      <w:i/>
      <w:iCs/>
    </w:rPr>
  </w:style>
  <w:style w:type="character" w:styleId="HTMLKeyboard">
    <w:name w:val="HTML Keyboard"/>
    <w:basedOn w:val="DefaultParagraphFont"/>
    <w:semiHidden/>
    <w:locked/>
    <w:rsid w:val="0019458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194588"/>
    <w:pPr>
      <w:spacing w:before="120" w:after="120"/>
      <w:jc w:val="both"/>
    </w:pPr>
    <w:rPr>
      <w:rFonts w:ascii="Courier New" w:hAnsi="Courier New" w:cs="Courier New"/>
      <w:sz w:val="20"/>
      <w:lang w:eastAsia="en-US"/>
    </w:rPr>
  </w:style>
  <w:style w:type="character" w:styleId="HTMLSample">
    <w:name w:val="HTML Sample"/>
    <w:basedOn w:val="DefaultParagraphFont"/>
    <w:semiHidden/>
    <w:locked/>
    <w:rsid w:val="0019458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19458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194588"/>
    <w:rPr>
      <w:i/>
      <w:iCs/>
    </w:rPr>
  </w:style>
  <w:style w:type="character" w:styleId="Hyperlink">
    <w:name w:val="Hyperlink"/>
    <w:basedOn w:val="DefaultParagraphFont"/>
    <w:semiHidden/>
    <w:rsid w:val="00D73DF9"/>
    <w:rPr>
      <w:rFonts w:asciiTheme="minorHAnsi" w:hAnsiTheme="minorHAnsi"/>
      <w:color w:val="0000FF"/>
      <w:sz w:val="22"/>
      <w:u w:val="single"/>
    </w:rPr>
  </w:style>
  <w:style w:type="paragraph" w:styleId="Index1">
    <w:name w:val="index 1"/>
    <w:basedOn w:val="Normal"/>
    <w:next w:val="Normal"/>
    <w:semiHidden/>
    <w:locked/>
    <w:rsid w:val="00194588"/>
    <w:pPr>
      <w:spacing w:before="120" w:after="120"/>
      <w:ind w:left="260" w:hanging="260"/>
      <w:jc w:val="both"/>
    </w:pPr>
    <w:rPr>
      <w:rFonts w:asciiTheme="minorHAnsi" w:hAnsiTheme="minorHAnsi"/>
      <w:sz w:val="26"/>
      <w:lang w:eastAsia="en-US"/>
    </w:rPr>
  </w:style>
  <w:style w:type="paragraph" w:styleId="Index2">
    <w:name w:val="index 2"/>
    <w:basedOn w:val="Normal"/>
    <w:next w:val="Normal"/>
    <w:semiHidden/>
    <w:locked/>
    <w:rsid w:val="00194588"/>
    <w:pPr>
      <w:spacing w:before="120" w:after="120"/>
      <w:ind w:left="520" w:hanging="260"/>
      <w:jc w:val="both"/>
    </w:pPr>
    <w:rPr>
      <w:rFonts w:asciiTheme="minorHAnsi" w:hAnsiTheme="minorHAnsi"/>
      <w:sz w:val="26"/>
      <w:lang w:eastAsia="en-US"/>
    </w:rPr>
  </w:style>
  <w:style w:type="paragraph" w:styleId="Index3">
    <w:name w:val="index 3"/>
    <w:basedOn w:val="Normal"/>
    <w:next w:val="Normal"/>
    <w:semiHidden/>
    <w:locked/>
    <w:rsid w:val="00194588"/>
    <w:pPr>
      <w:spacing w:before="120" w:after="120"/>
      <w:ind w:left="780" w:hanging="260"/>
      <w:jc w:val="both"/>
    </w:pPr>
    <w:rPr>
      <w:rFonts w:asciiTheme="minorHAnsi" w:hAnsiTheme="minorHAnsi"/>
      <w:sz w:val="26"/>
      <w:lang w:eastAsia="en-US"/>
    </w:rPr>
  </w:style>
  <w:style w:type="paragraph" w:styleId="Index4">
    <w:name w:val="index 4"/>
    <w:basedOn w:val="Normal"/>
    <w:next w:val="Normal"/>
    <w:semiHidden/>
    <w:locked/>
    <w:rsid w:val="00194588"/>
    <w:pPr>
      <w:spacing w:before="120" w:after="120"/>
      <w:ind w:left="1040" w:hanging="260"/>
      <w:jc w:val="both"/>
    </w:pPr>
    <w:rPr>
      <w:rFonts w:asciiTheme="minorHAnsi" w:hAnsiTheme="minorHAnsi"/>
      <w:sz w:val="26"/>
      <w:lang w:eastAsia="en-US"/>
    </w:rPr>
  </w:style>
  <w:style w:type="paragraph" w:styleId="Index5">
    <w:name w:val="index 5"/>
    <w:basedOn w:val="Normal"/>
    <w:next w:val="Normal"/>
    <w:semiHidden/>
    <w:locked/>
    <w:rsid w:val="00194588"/>
    <w:pPr>
      <w:spacing w:before="120" w:after="120"/>
      <w:ind w:left="1300" w:hanging="260"/>
      <w:jc w:val="both"/>
    </w:pPr>
    <w:rPr>
      <w:rFonts w:asciiTheme="minorHAnsi" w:hAnsiTheme="minorHAnsi"/>
      <w:sz w:val="26"/>
      <w:lang w:eastAsia="en-US"/>
    </w:rPr>
  </w:style>
  <w:style w:type="paragraph" w:styleId="Index6">
    <w:name w:val="index 6"/>
    <w:basedOn w:val="Normal"/>
    <w:next w:val="Normal"/>
    <w:semiHidden/>
    <w:locked/>
    <w:rsid w:val="00194588"/>
    <w:pPr>
      <w:spacing w:before="120" w:after="120"/>
      <w:ind w:left="1560" w:hanging="260"/>
      <w:jc w:val="both"/>
    </w:pPr>
    <w:rPr>
      <w:rFonts w:asciiTheme="minorHAnsi" w:hAnsiTheme="minorHAnsi"/>
      <w:sz w:val="26"/>
      <w:lang w:eastAsia="en-US"/>
    </w:rPr>
  </w:style>
  <w:style w:type="paragraph" w:styleId="Index7">
    <w:name w:val="index 7"/>
    <w:basedOn w:val="Normal"/>
    <w:next w:val="Normal"/>
    <w:semiHidden/>
    <w:locked/>
    <w:rsid w:val="00194588"/>
    <w:pPr>
      <w:spacing w:before="120" w:after="120"/>
      <w:ind w:left="1820" w:hanging="260"/>
      <w:jc w:val="both"/>
    </w:pPr>
    <w:rPr>
      <w:rFonts w:asciiTheme="minorHAnsi" w:hAnsiTheme="minorHAnsi"/>
      <w:sz w:val="26"/>
      <w:lang w:eastAsia="en-US"/>
    </w:rPr>
  </w:style>
  <w:style w:type="paragraph" w:styleId="Index8">
    <w:name w:val="index 8"/>
    <w:basedOn w:val="Normal"/>
    <w:next w:val="Normal"/>
    <w:semiHidden/>
    <w:locked/>
    <w:rsid w:val="00194588"/>
    <w:pPr>
      <w:spacing w:before="120" w:after="120"/>
      <w:ind w:left="2080" w:hanging="260"/>
      <w:jc w:val="both"/>
    </w:pPr>
    <w:rPr>
      <w:rFonts w:asciiTheme="minorHAnsi" w:hAnsiTheme="minorHAnsi"/>
      <w:sz w:val="26"/>
      <w:lang w:eastAsia="en-US"/>
    </w:rPr>
  </w:style>
  <w:style w:type="paragraph" w:styleId="Index9">
    <w:name w:val="index 9"/>
    <w:basedOn w:val="Normal"/>
    <w:next w:val="Normal"/>
    <w:semiHidden/>
    <w:locked/>
    <w:rsid w:val="00194588"/>
    <w:pPr>
      <w:spacing w:before="120" w:after="120"/>
      <w:ind w:left="2340" w:hanging="260"/>
      <w:jc w:val="both"/>
    </w:pPr>
    <w:rPr>
      <w:rFonts w:asciiTheme="minorHAnsi" w:hAnsiTheme="minorHAnsi"/>
      <w:sz w:val="26"/>
      <w:lang w:eastAsia="en-US"/>
    </w:rPr>
  </w:style>
  <w:style w:type="paragraph" w:styleId="IndexHeading">
    <w:name w:val="index heading"/>
    <w:basedOn w:val="Normal"/>
    <w:next w:val="Index1"/>
    <w:semiHidden/>
    <w:locked/>
    <w:rsid w:val="00194588"/>
    <w:pPr>
      <w:spacing w:before="120" w:after="120"/>
      <w:jc w:val="both"/>
    </w:pPr>
    <w:rPr>
      <w:rFonts w:ascii="Arial" w:hAnsi="Arial" w:cs="Arial"/>
      <w:b/>
      <w:bCs/>
      <w:sz w:val="26"/>
      <w:lang w:eastAsia="en-US"/>
    </w:rPr>
  </w:style>
  <w:style w:type="character" w:styleId="LineNumber">
    <w:name w:val="line number"/>
    <w:basedOn w:val="DefaultParagraphFont"/>
    <w:semiHidden/>
    <w:locked/>
    <w:rsid w:val="00194588"/>
  </w:style>
  <w:style w:type="paragraph" w:styleId="List">
    <w:name w:val="List"/>
    <w:basedOn w:val="Normal"/>
    <w:semiHidden/>
    <w:locked/>
    <w:rsid w:val="00194588"/>
    <w:pPr>
      <w:spacing w:before="120" w:after="120"/>
      <w:ind w:left="283" w:hanging="283"/>
      <w:jc w:val="both"/>
    </w:pPr>
    <w:rPr>
      <w:rFonts w:asciiTheme="minorHAnsi" w:hAnsiTheme="minorHAnsi"/>
      <w:sz w:val="26"/>
      <w:lang w:eastAsia="en-US"/>
    </w:rPr>
  </w:style>
  <w:style w:type="paragraph" w:styleId="List2">
    <w:name w:val="List 2"/>
    <w:basedOn w:val="Normal"/>
    <w:semiHidden/>
    <w:locked/>
    <w:rsid w:val="00194588"/>
    <w:pPr>
      <w:spacing w:before="120" w:after="120"/>
      <w:ind w:left="566" w:hanging="283"/>
      <w:jc w:val="both"/>
    </w:pPr>
    <w:rPr>
      <w:rFonts w:asciiTheme="minorHAnsi" w:hAnsiTheme="minorHAnsi"/>
      <w:sz w:val="26"/>
      <w:lang w:eastAsia="en-US"/>
    </w:rPr>
  </w:style>
  <w:style w:type="paragraph" w:styleId="List3">
    <w:name w:val="List 3"/>
    <w:basedOn w:val="Normal"/>
    <w:semiHidden/>
    <w:locked/>
    <w:rsid w:val="00194588"/>
    <w:pPr>
      <w:spacing w:before="120" w:after="120"/>
      <w:ind w:left="849" w:hanging="283"/>
      <w:jc w:val="both"/>
    </w:pPr>
    <w:rPr>
      <w:rFonts w:asciiTheme="minorHAnsi" w:hAnsiTheme="minorHAnsi"/>
      <w:sz w:val="26"/>
      <w:lang w:eastAsia="en-US"/>
    </w:rPr>
  </w:style>
  <w:style w:type="paragraph" w:styleId="List4">
    <w:name w:val="List 4"/>
    <w:basedOn w:val="Normal"/>
    <w:semiHidden/>
    <w:locked/>
    <w:rsid w:val="00194588"/>
    <w:pPr>
      <w:spacing w:before="120" w:after="120"/>
      <w:ind w:left="1132" w:hanging="283"/>
      <w:jc w:val="both"/>
    </w:pPr>
    <w:rPr>
      <w:rFonts w:asciiTheme="minorHAnsi" w:hAnsiTheme="minorHAnsi"/>
      <w:sz w:val="26"/>
      <w:lang w:eastAsia="en-US"/>
    </w:rPr>
  </w:style>
  <w:style w:type="paragraph" w:styleId="List5">
    <w:name w:val="List 5"/>
    <w:basedOn w:val="Normal"/>
    <w:semiHidden/>
    <w:locked/>
    <w:rsid w:val="00194588"/>
    <w:pPr>
      <w:spacing w:before="120" w:after="120"/>
      <w:ind w:left="1415" w:hanging="283"/>
      <w:jc w:val="both"/>
    </w:pPr>
    <w:rPr>
      <w:rFonts w:asciiTheme="minorHAnsi" w:hAnsiTheme="minorHAnsi"/>
      <w:sz w:val="26"/>
      <w:lang w:eastAsia="en-US"/>
    </w:rPr>
  </w:style>
  <w:style w:type="paragraph" w:styleId="ListBullet">
    <w:name w:val="List Bullet"/>
    <w:basedOn w:val="Normal"/>
    <w:semiHidden/>
    <w:locked/>
    <w:rsid w:val="00194588"/>
    <w:pPr>
      <w:numPr>
        <w:numId w:val="7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Bullet2">
    <w:name w:val="List Bullet 2"/>
    <w:basedOn w:val="Normal"/>
    <w:semiHidden/>
    <w:locked/>
    <w:rsid w:val="00194588"/>
    <w:pPr>
      <w:numPr>
        <w:numId w:val="8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Bullet3">
    <w:name w:val="List Bullet 3"/>
    <w:basedOn w:val="Normal"/>
    <w:semiHidden/>
    <w:locked/>
    <w:rsid w:val="00194588"/>
    <w:pPr>
      <w:numPr>
        <w:numId w:val="9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Bullet4">
    <w:name w:val="List Bullet 4"/>
    <w:basedOn w:val="Normal"/>
    <w:semiHidden/>
    <w:locked/>
    <w:rsid w:val="00194588"/>
    <w:pPr>
      <w:numPr>
        <w:numId w:val="10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Bullet5">
    <w:name w:val="List Bullet 5"/>
    <w:basedOn w:val="Normal"/>
    <w:semiHidden/>
    <w:locked/>
    <w:rsid w:val="00194588"/>
    <w:pPr>
      <w:numPr>
        <w:numId w:val="11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Continue">
    <w:name w:val="List Continue"/>
    <w:basedOn w:val="Normal"/>
    <w:semiHidden/>
    <w:locked/>
    <w:rsid w:val="00194588"/>
    <w:pPr>
      <w:spacing w:before="120" w:after="120"/>
      <w:ind w:left="283"/>
      <w:jc w:val="both"/>
    </w:pPr>
    <w:rPr>
      <w:rFonts w:asciiTheme="minorHAnsi" w:hAnsiTheme="minorHAnsi"/>
      <w:sz w:val="26"/>
      <w:lang w:eastAsia="en-US"/>
    </w:rPr>
  </w:style>
  <w:style w:type="paragraph" w:styleId="ListContinue2">
    <w:name w:val="List Continue 2"/>
    <w:basedOn w:val="Normal"/>
    <w:semiHidden/>
    <w:locked/>
    <w:rsid w:val="00194588"/>
    <w:pPr>
      <w:spacing w:before="120" w:after="120"/>
      <w:ind w:left="566"/>
      <w:jc w:val="both"/>
    </w:pPr>
    <w:rPr>
      <w:rFonts w:asciiTheme="minorHAnsi" w:hAnsiTheme="minorHAnsi"/>
      <w:sz w:val="26"/>
      <w:lang w:eastAsia="en-US"/>
    </w:rPr>
  </w:style>
  <w:style w:type="paragraph" w:styleId="ListContinue3">
    <w:name w:val="List Continue 3"/>
    <w:basedOn w:val="Normal"/>
    <w:semiHidden/>
    <w:locked/>
    <w:rsid w:val="00194588"/>
    <w:pPr>
      <w:spacing w:before="120" w:after="120"/>
      <w:ind w:left="849"/>
      <w:jc w:val="both"/>
    </w:pPr>
    <w:rPr>
      <w:rFonts w:asciiTheme="minorHAnsi" w:hAnsiTheme="minorHAnsi"/>
      <w:sz w:val="26"/>
      <w:lang w:eastAsia="en-US"/>
    </w:rPr>
  </w:style>
  <w:style w:type="paragraph" w:styleId="ListContinue4">
    <w:name w:val="List Continue 4"/>
    <w:basedOn w:val="Normal"/>
    <w:semiHidden/>
    <w:locked/>
    <w:rsid w:val="00194588"/>
    <w:pPr>
      <w:spacing w:before="120" w:after="120"/>
      <w:ind w:left="1132"/>
      <w:jc w:val="both"/>
    </w:pPr>
    <w:rPr>
      <w:rFonts w:asciiTheme="minorHAnsi" w:hAnsiTheme="minorHAnsi"/>
      <w:sz w:val="26"/>
      <w:lang w:eastAsia="en-US"/>
    </w:rPr>
  </w:style>
  <w:style w:type="paragraph" w:styleId="ListContinue5">
    <w:name w:val="List Continue 5"/>
    <w:basedOn w:val="Normal"/>
    <w:semiHidden/>
    <w:locked/>
    <w:rsid w:val="00194588"/>
    <w:pPr>
      <w:spacing w:before="120" w:after="120"/>
      <w:ind w:left="1415"/>
      <w:jc w:val="both"/>
    </w:pPr>
    <w:rPr>
      <w:rFonts w:asciiTheme="minorHAnsi" w:hAnsiTheme="minorHAnsi"/>
      <w:sz w:val="26"/>
      <w:lang w:eastAsia="en-US"/>
    </w:rPr>
  </w:style>
  <w:style w:type="paragraph" w:styleId="ListNumber">
    <w:name w:val="List Number"/>
    <w:basedOn w:val="Normal"/>
    <w:semiHidden/>
    <w:locked/>
    <w:rsid w:val="00194588"/>
    <w:pPr>
      <w:numPr>
        <w:numId w:val="12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Number2">
    <w:name w:val="List Number 2"/>
    <w:basedOn w:val="Normal"/>
    <w:semiHidden/>
    <w:locked/>
    <w:rsid w:val="00194588"/>
    <w:pPr>
      <w:numPr>
        <w:numId w:val="13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Number3">
    <w:name w:val="List Number 3"/>
    <w:basedOn w:val="Normal"/>
    <w:semiHidden/>
    <w:locked/>
    <w:rsid w:val="00194588"/>
    <w:pPr>
      <w:numPr>
        <w:numId w:val="14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Number4">
    <w:name w:val="List Number 4"/>
    <w:basedOn w:val="Normal"/>
    <w:semiHidden/>
    <w:locked/>
    <w:rsid w:val="00194588"/>
    <w:pPr>
      <w:numPr>
        <w:numId w:val="15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Number5">
    <w:name w:val="List Number 5"/>
    <w:basedOn w:val="Normal"/>
    <w:semiHidden/>
    <w:locked/>
    <w:rsid w:val="00194588"/>
    <w:pPr>
      <w:numPr>
        <w:numId w:val="16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MacroText">
    <w:name w:val="macro"/>
    <w:semiHidden/>
    <w:locked/>
    <w:rsid w:val="001945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semiHidden/>
    <w:locked/>
    <w:rsid w:val="001945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120"/>
      <w:ind w:left="1134" w:hanging="1134"/>
      <w:jc w:val="both"/>
    </w:pPr>
    <w:rPr>
      <w:rFonts w:ascii="Arial" w:hAnsi="Arial" w:cs="Arial"/>
      <w:szCs w:val="24"/>
      <w:lang w:eastAsia="en-US"/>
    </w:rPr>
  </w:style>
  <w:style w:type="paragraph" w:styleId="NormalWeb">
    <w:name w:val="Normal (Web)"/>
    <w:basedOn w:val="Normal"/>
    <w:uiPriority w:val="99"/>
    <w:semiHidden/>
    <w:locked/>
    <w:rsid w:val="00194588"/>
    <w:pPr>
      <w:spacing w:before="120" w:after="120"/>
      <w:jc w:val="both"/>
    </w:pPr>
    <w:rPr>
      <w:rFonts w:asciiTheme="minorHAnsi" w:hAnsiTheme="minorHAnsi"/>
      <w:szCs w:val="24"/>
      <w:lang w:eastAsia="en-US"/>
    </w:rPr>
  </w:style>
  <w:style w:type="paragraph" w:styleId="NormalIndent">
    <w:name w:val="Normal Indent"/>
    <w:basedOn w:val="Normal"/>
    <w:semiHidden/>
    <w:locked/>
    <w:rsid w:val="00194588"/>
    <w:pPr>
      <w:spacing w:before="120" w:after="120"/>
      <w:ind w:left="720"/>
      <w:jc w:val="both"/>
    </w:pPr>
    <w:rPr>
      <w:rFonts w:asciiTheme="minorHAnsi" w:hAnsiTheme="minorHAnsi"/>
      <w:sz w:val="26"/>
      <w:lang w:eastAsia="en-US"/>
    </w:rPr>
  </w:style>
  <w:style w:type="paragraph" w:styleId="NoteHeading">
    <w:name w:val="Note Heading"/>
    <w:basedOn w:val="Normal"/>
    <w:next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PlainText">
    <w:name w:val="Plain Text"/>
    <w:basedOn w:val="Normal"/>
    <w:semiHidden/>
    <w:locked/>
    <w:rsid w:val="00194588"/>
    <w:pPr>
      <w:spacing w:before="120" w:after="120"/>
      <w:jc w:val="both"/>
    </w:pPr>
    <w:rPr>
      <w:rFonts w:ascii="Courier New" w:hAnsi="Courier New" w:cs="Courier New"/>
      <w:sz w:val="20"/>
      <w:lang w:eastAsia="en-US"/>
    </w:rPr>
  </w:style>
  <w:style w:type="paragraph" w:styleId="Salutation">
    <w:name w:val="Salutation"/>
    <w:basedOn w:val="Normal"/>
    <w:next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Signature">
    <w:name w:val="Signature"/>
    <w:basedOn w:val="Normal"/>
    <w:semiHidden/>
    <w:locked/>
    <w:rsid w:val="00194588"/>
    <w:pPr>
      <w:spacing w:before="120" w:after="120"/>
      <w:ind w:left="4252"/>
      <w:jc w:val="both"/>
    </w:pPr>
    <w:rPr>
      <w:rFonts w:asciiTheme="minorHAnsi" w:hAnsiTheme="minorHAnsi"/>
      <w:sz w:val="26"/>
      <w:lang w:eastAsia="en-US"/>
    </w:rPr>
  </w:style>
  <w:style w:type="character" w:styleId="Strong">
    <w:name w:val="Strong"/>
    <w:basedOn w:val="DefaultParagraphFont"/>
    <w:locked/>
    <w:rsid w:val="00194588"/>
    <w:rPr>
      <w:b/>
      <w:bCs/>
    </w:rPr>
  </w:style>
  <w:style w:type="paragraph" w:styleId="Subtitle">
    <w:name w:val="Subtitle"/>
    <w:basedOn w:val="Normal"/>
    <w:locked/>
    <w:rsid w:val="00A6738A"/>
    <w:pPr>
      <w:spacing w:before="120" w:after="60"/>
      <w:jc w:val="center"/>
    </w:pPr>
    <w:rPr>
      <w:rFonts w:ascii="Arial" w:hAnsi="Arial" w:cs="Arial"/>
      <w:szCs w:val="24"/>
      <w:lang w:eastAsia="en-US"/>
    </w:rPr>
  </w:style>
  <w:style w:type="table" w:styleId="Table3Deffects1">
    <w:name w:val="Table 3D effects 1"/>
    <w:basedOn w:val="TableNormal"/>
    <w:semiHidden/>
    <w:locked/>
    <w:rsid w:val="00194588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194588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194588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194588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194588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194588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194588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194588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194588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194588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194588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194588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194588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194588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194588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194588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194588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194588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194588"/>
    <w:pPr>
      <w:spacing w:before="120" w:after="120"/>
      <w:ind w:left="260" w:hanging="260"/>
      <w:jc w:val="both"/>
    </w:pPr>
    <w:rPr>
      <w:rFonts w:asciiTheme="minorHAnsi" w:hAnsiTheme="minorHAnsi"/>
      <w:sz w:val="26"/>
      <w:lang w:eastAsia="en-US"/>
    </w:rPr>
  </w:style>
  <w:style w:type="paragraph" w:styleId="TableofFigures">
    <w:name w:val="table of figures"/>
    <w:basedOn w:val="Normal"/>
    <w:next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6"/>
      <w:lang w:eastAsia="en-US"/>
    </w:rPr>
  </w:style>
  <w:style w:type="table" w:styleId="TableProfessional">
    <w:name w:val="Table Professional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194588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194588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194588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194588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194588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194588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194588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ocked/>
    <w:rsid w:val="00A6738A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semiHidden/>
    <w:locked/>
    <w:rsid w:val="00194588"/>
    <w:pPr>
      <w:spacing w:before="120" w:after="120"/>
      <w:jc w:val="both"/>
    </w:pPr>
    <w:rPr>
      <w:rFonts w:ascii="Arial" w:hAnsi="Arial" w:cs="Arial"/>
      <w:b/>
      <w:bCs/>
      <w:szCs w:val="24"/>
      <w:lang w:eastAsia="en-US"/>
    </w:rPr>
  </w:style>
  <w:style w:type="paragraph" w:customStyle="1" w:styleId="Bullet4">
    <w:name w:val="Bullet4"/>
    <w:basedOn w:val="Bullet3"/>
    <w:rsid w:val="00A6738A"/>
    <w:pPr>
      <w:numPr>
        <w:numId w:val="5"/>
      </w:numPr>
      <w:tabs>
        <w:tab w:val="clear" w:pos="1701"/>
      </w:tabs>
      <w:ind w:left="1985"/>
    </w:pPr>
  </w:style>
  <w:style w:type="paragraph" w:customStyle="1" w:styleId="RecLevel1">
    <w:name w:val="RecLevel1"/>
    <w:basedOn w:val="Level1"/>
    <w:rsid w:val="005D07D1"/>
    <w:pPr>
      <w:spacing w:before="0"/>
    </w:pPr>
    <w:rPr>
      <w:b/>
    </w:rPr>
  </w:style>
  <w:style w:type="character" w:customStyle="1" w:styleId="Level3Char">
    <w:name w:val="Level3 Char"/>
    <w:basedOn w:val="DefaultParagraphFont"/>
    <w:link w:val="Level3"/>
    <w:rsid w:val="007C7910"/>
    <w:rPr>
      <w:rFonts w:asciiTheme="minorHAnsi" w:hAnsiTheme="minorHAnsi"/>
      <w:sz w:val="26"/>
      <w:lang w:eastAsia="en-US"/>
    </w:rPr>
  </w:style>
  <w:style w:type="paragraph" w:customStyle="1" w:styleId="Bullet1">
    <w:name w:val="Bullet1"/>
    <w:basedOn w:val="Bullet2"/>
    <w:rsid w:val="00A6738A"/>
    <w:pPr>
      <w:tabs>
        <w:tab w:val="clear" w:pos="1418"/>
        <w:tab w:val="left" w:pos="851"/>
      </w:tabs>
      <w:ind w:left="851" w:hanging="851"/>
    </w:pPr>
  </w:style>
  <w:style w:type="paragraph" w:customStyle="1" w:styleId="RecBullet1">
    <w:name w:val="RecBullet1"/>
    <w:basedOn w:val="Bullet1"/>
    <w:rsid w:val="00A6738A"/>
    <w:rPr>
      <w:b/>
    </w:rPr>
  </w:style>
  <w:style w:type="paragraph" w:customStyle="1" w:styleId="RecBullet2">
    <w:name w:val="RecBullet2"/>
    <w:basedOn w:val="Bullet2"/>
    <w:rsid w:val="00A6738A"/>
    <w:rPr>
      <w:b/>
    </w:rPr>
  </w:style>
  <w:style w:type="paragraph" w:styleId="Bibliography">
    <w:name w:val="Bibliography"/>
    <w:basedOn w:val="Normal"/>
    <w:next w:val="Normal"/>
    <w:uiPriority w:val="37"/>
    <w:semiHidden/>
    <w:unhideWhenUsed/>
    <w:rsid w:val="00B04A05"/>
    <w:pPr>
      <w:spacing w:before="120" w:after="120"/>
      <w:jc w:val="both"/>
    </w:pPr>
    <w:rPr>
      <w:rFonts w:asciiTheme="minorHAnsi" w:hAnsiTheme="minorHAnsi"/>
      <w:sz w:val="26"/>
      <w:lang w:eastAsia="en-US"/>
    </w:rPr>
  </w:style>
  <w:style w:type="character" w:styleId="BookTitle">
    <w:name w:val="Book Title"/>
    <w:basedOn w:val="DefaultParagraphFont"/>
    <w:uiPriority w:val="33"/>
    <w:rsid w:val="00B04A05"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character" w:styleId="IntenseEmphasis">
    <w:name w:val="Intense Emphasis"/>
    <w:basedOn w:val="DefaultParagraphFont"/>
    <w:uiPriority w:val="21"/>
    <w:rsid w:val="00B04A0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B04A05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Theme="minorHAnsi" w:hAnsiTheme="minorHAnsi"/>
      <w:b/>
      <w:bCs/>
      <w:i/>
      <w:iCs/>
      <w:color w:val="4F81BD" w:themeColor="accent1"/>
      <w:sz w:val="26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4A05"/>
    <w:rPr>
      <w:b/>
      <w:bCs/>
      <w:i/>
      <w:iCs/>
      <w:color w:val="4F81BD" w:themeColor="accent1"/>
      <w:sz w:val="26"/>
      <w:lang w:eastAsia="en-US"/>
    </w:rPr>
  </w:style>
  <w:style w:type="character" w:styleId="IntenseReference">
    <w:name w:val="Intense Reference"/>
    <w:basedOn w:val="DefaultParagraphFont"/>
    <w:uiPriority w:val="32"/>
    <w:rsid w:val="00B04A05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04A0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04A0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04A0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04A0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04A0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04A0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04A0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rsid w:val="00B04A05"/>
    <w:pPr>
      <w:spacing w:before="120" w:after="120"/>
      <w:ind w:left="720"/>
      <w:jc w:val="both"/>
    </w:pPr>
    <w:rPr>
      <w:rFonts w:asciiTheme="minorHAnsi" w:hAnsiTheme="minorHAnsi"/>
      <w:sz w:val="26"/>
      <w:lang w:eastAsia="en-US"/>
    </w:rPr>
  </w:style>
  <w:style w:type="table" w:styleId="MediumGrid1">
    <w:name w:val="Medium Grid 1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rsid w:val="00B04A05"/>
    <w:pPr>
      <w:jc w:val="both"/>
    </w:pPr>
    <w:rPr>
      <w:sz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04A05"/>
    <w:rPr>
      <w:color w:val="808080"/>
    </w:rPr>
  </w:style>
  <w:style w:type="character" w:styleId="SubtleEmphasis">
    <w:name w:val="Subtle Emphasis"/>
    <w:basedOn w:val="DefaultParagraphFont"/>
    <w:uiPriority w:val="19"/>
    <w:rsid w:val="00B04A0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B04A05"/>
    <w:rPr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4A05"/>
    <w:pPr>
      <w:spacing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9E1727"/>
    <w:rPr>
      <w:rFonts w:asciiTheme="minorHAnsi" w:hAnsiTheme="minorHAnsi"/>
      <w:sz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2FB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C56D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9196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730FB"/>
    <w:rPr>
      <w:color w:val="605E5C"/>
      <w:shd w:val="clear" w:color="auto" w:fill="E1DFDD"/>
    </w:rPr>
  </w:style>
  <w:style w:type="paragraph" w:customStyle="1" w:styleId="Default">
    <w:name w:val="Default"/>
    <w:rsid w:val="00C361E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ph.gov.au/-/media/Committees/Senate/committee/scrutiny/scrutiny_digest/2024/d4_24.pdf?la=en&amp;hash=5349F27750C6EAF4135C4B423FF8072419E324CC" TargetMode="External"/><Relationship Id="rId117" Type="http://schemas.openxmlformats.org/officeDocument/2006/relationships/header" Target="header4.xml"/><Relationship Id="rId21" Type="http://schemas.openxmlformats.org/officeDocument/2006/relationships/hyperlink" Target="https://www.aph.gov.au/-/media/Committees/Senate/committee/scrutiny/scrutiny_digest/2024/d5_24.pdf?la=en&amp;hash=843EA9A61A5B061D3DDCDFF5758F64333FEB81CF" TargetMode="External"/><Relationship Id="rId42" Type="http://schemas.openxmlformats.org/officeDocument/2006/relationships/hyperlink" Target="https://www.aph.gov.au/-/media/Committees/Senate/committee/scrutiny/scrutiny_digest/2024/d4_24.pdf?la=en&amp;hash=5349F27750C6EAF4135C4B423FF8072419E324CC" TargetMode="External"/><Relationship Id="rId47" Type="http://schemas.openxmlformats.org/officeDocument/2006/relationships/hyperlink" Target="https://www.aph.gov.au/-/media/Committees/Senate/committee/scrutiny/scrutiny_digest/2024/d5_24.pdf?la=en&amp;hash=843EA9A61A5B061D3DDCDFF5758F64333FEB81CF" TargetMode="External"/><Relationship Id="rId63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68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84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89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112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16" Type="http://schemas.openxmlformats.org/officeDocument/2006/relationships/footer" Target="footer3.xml"/><Relationship Id="rId107" Type="http://schemas.openxmlformats.org/officeDocument/2006/relationships/hyperlink" Target="https://www.aph.gov.au/-/media/Committees/Senate/committee/scrutiny/scrutiny_digest/2024/d5_24.pdf?la=en&amp;hash=843EA9A61A5B061D3DDCDFF5758F64333FEB81CF" TargetMode="External"/><Relationship Id="rId11" Type="http://schemas.openxmlformats.org/officeDocument/2006/relationships/header" Target="header1.xml"/><Relationship Id="rId32" Type="http://schemas.openxmlformats.org/officeDocument/2006/relationships/hyperlink" Target="https://www.aph.gov.au/-/media/Committees/Senate/committee/scrutiny/scrutiny_digest/2024/d4_24.pdf?la=en&amp;hash=5349F27750C6EAF4135C4B423FF8072419E324CC" TargetMode="External"/><Relationship Id="rId37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53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58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74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79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102" Type="http://schemas.openxmlformats.org/officeDocument/2006/relationships/hyperlink" Target="https://www.aph.gov.au/-/media/Committees/Senate/committee/scrutiny/scrutiny_digest/2024/d5_24.pdf?la=en&amp;hash=843EA9A61A5B061D3DDCDFF5758F64333FEB81CF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95" Type="http://schemas.openxmlformats.org/officeDocument/2006/relationships/hyperlink" Target="https://www.aph.gov.au/-/media/Committees/Senate/committee/scrutiny/scrutiny_digest/2024/d4_24.pdf?la=en&amp;hash=5349F27750C6EAF4135C4B423FF8072419E324CC" TargetMode="External"/><Relationship Id="rId22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27" Type="http://schemas.openxmlformats.org/officeDocument/2006/relationships/hyperlink" Target="https://www.aph.gov.au/-/media/Committees/Senate/committee/scrutiny/scrutiny_digest/2024/d4_24.pdf?la=en&amp;hash=5349F27750C6EAF4135C4B423FF8072419E324CC" TargetMode="External"/><Relationship Id="rId43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48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64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69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113" Type="http://schemas.openxmlformats.org/officeDocument/2006/relationships/hyperlink" Target="https://www.aph.gov.au/-/media/Committees/Senate/committee/scrutiny/scrutiny_digest/2024/d4_24.pdf?la=en&amp;hash=5349F27750C6EAF4135C4B423FF8072419E324CC" TargetMode="External"/><Relationship Id="rId118" Type="http://schemas.openxmlformats.org/officeDocument/2006/relationships/header" Target="header5.xml"/><Relationship Id="rId80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85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12" Type="http://schemas.openxmlformats.org/officeDocument/2006/relationships/header" Target="header2.xml"/><Relationship Id="rId17" Type="http://schemas.openxmlformats.org/officeDocument/2006/relationships/hyperlink" Target="https://www.aph.gov.au/-/media/Committees/Senate/committee/scrutiny/scrutiny_digest/2024/d4_24.pdf?la=en&amp;hash=5349F27750C6EAF4135C4B423FF8072419E324CC" TargetMode="External"/><Relationship Id="rId33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38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59" Type="http://schemas.openxmlformats.org/officeDocument/2006/relationships/hyperlink" Target="https://www.aph.gov.au/-/media/Committees/Senate/committee/scrutiny/scrutiny_digest/2024/d4_24.pdf?la=en&amp;hash=5349F27750C6EAF4135C4B423FF8072419E324CC" TargetMode="External"/><Relationship Id="rId103" Type="http://schemas.openxmlformats.org/officeDocument/2006/relationships/hyperlink" Target="https://www.aph.gov.au/-/media/Committees/Senate/committee/scrutiny/scrutiny_digest/2024/d4_24.pdf?la=en&amp;hash=5349F27750C6EAF4135C4B423FF8072419E324CC" TargetMode="External"/><Relationship Id="rId108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54" Type="http://schemas.openxmlformats.org/officeDocument/2006/relationships/hyperlink" Target="https://www.aph.gov.au/-/media/Committees/Senate/committee/scrutiny/scrutiny_digest/2024/d5_24.pdf?la=en&amp;hash=843EA9A61A5B061D3DDCDFF5758F64333FEB81CF" TargetMode="External"/><Relationship Id="rId70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75" Type="http://schemas.openxmlformats.org/officeDocument/2006/relationships/hyperlink" Target="https://www.aph.gov.au/-/media/Committees/Senate/committee/scrutiny/scrutiny_digest/2024/d5_24.pdf?la=en&amp;hash=843EA9A61A5B061D3DDCDFF5758F64333FEB81CF" TargetMode="External"/><Relationship Id="rId91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96" Type="http://schemas.openxmlformats.org/officeDocument/2006/relationships/hyperlink" Target="https://www.aph.gov.au/-/media/Committees/Senate/committee/scrutiny/scrutiny_digest/2024/d4_24.pdf?la=en&amp;hash=5349F27750C6EAF4135C4B423FF8072419E324C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https://www.aph.gov.au/-/media/Committees/Senate/committee/scrutiny/scrutiny_digest/2024/d5_24.pdf?la=en&amp;hash=843EA9A61A5B061D3DDCDFF5758F64333FEB81CF" TargetMode="External"/><Relationship Id="rId28" Type="http://schemas.openxmlformats.org/officeDocument/2006/relationships/hyperlink" Target="https://www.aph.gov.au/-/media/Committees/Senate/committee/scrutiny/scrutiny_digest/2024/d4_24.pdf?la=en&amp;hash=5349F27750C6EAF4135C4B423FF8072419E324CC" TargetMode="External"/><Relationship Id="rId49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114" Type="http://schemas.openxmlformats.org/officeDocument/2006/relationships/hyperlink" Target="https://www.aph.gov.au/-/media/Committees/Senate/committee/scrutiny/scrutiny_digest/2024/d5_24.pdf?la=en&amp;hash=843EA9A61A5B061D3DDCDFF5758F64333FEB81CF" TargetMode="External"/><Relationship Id="rId119" Type="http://schemas.openxmlformats.org/officeDocument/2006/relationships/fontTable" Target="fontTable.xml"/><Relationship Id="rId10" Type="http://schemas.openxmlformats.org/officeDocument/2006/relationships/endnotes" Target="endnotes.xml"/><Relationship Id="rId31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44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52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60" Type="http://schemas.openxmlformats.org/officeDocument/2006/relationships/hyperlink" Target="https://www.aph.gov.au/-/media/Committees/Senate/committee/scrutiny/scrutiny_digest/2024/d2_24.pdf?la=en&amp;hash=0DCBCADCB8AA2CB2D379D11AD31ECD142F51954C" TargetMode="External"/><Relationship Id="rId65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73" Type="http://schemas.openxmlformats.org/officeDocument/2006/relationships/hyperlink" Target="https://www.aph.gov.au/-/media/Committees/Senate/committee/scrutiny/scrutiny_digest/2024/d4_24.pdf?la=en&amp;hash=5349F27750C6EAF4135C4B423FF8072419E324CC" TargetMode="External"/><Relationship Id="rId78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81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86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94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99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101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s://www.aph.gov.au/-/media/Committees/Senate/committee/scrutiny/scrutiny_digest/2024/d2_24.pdf?la=en&amp;hash=0DCBCADCB8AA2CB2D379D11AD31ECD142F51954C" TargetMode="External"/><Relationship Id="rId39" Type="http://schemas.openxmlformats.org/officeDocument/2006/relationships/hyperlink" Target="https://www.aph.gov.au/-/media/Committees/Senate/committee/scrutiny/scrutiny_digest/2024/d5_24.pdf?la=en&amp;hash=843EA9A61A5B061D3DDCDFF5758F64333FEB81CF" TargetMode="External"/><Relationship Id="rId109" Type="http://schemas.openxmlformats.org/officeDocument/2006/relationships/hyperlink" Target="https://www.aph.gov.au/-/media/Committees/Senate/committee/scrutiny/scrutiny_digest/2024/d5_24.pdf?la=en&amp;hash=843EA9A61A5B061D3DDCDFF5758F64333FEB81CF" TargetMode="External"/><Relationship Id="rId34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50" Type="http://schemas.openxmlformats.org/officeDocument/2006/relationships/hyperlink" Target="https://www.aph.gov.au/-/media/Committees/Senate/committee/scrutiny/scrutiny_digest/2024/d4_24.pdf?la=en&amp;hash=5349F27750C6EAF4135C4B423FF8072419E324CC" TargetMode="External"/><Relationship Id="rId55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76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97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104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120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hyperlink" Target="https://www.aph.gov.au/-/media/Committees/Senate/committee/scrutiny/scrutiny_digest/2024/d4_24.pdf?la=en&amp;hash=5349F27750C6EAF4135C4B423FF8072419E324CC" TargetMode="External"/><Relationship Id="rId92" Type="http://schemas.openxmlformats.org/officeDocument/2006/relationships/hyperlink" Target="https://www.aph.gov.au/-/media/Committees/Senate/committee/scrutiny/scrutiny_digest/2024/d4_24.pdf?la=en&amp;hash=5349F27750C6EAF4135C4B423FF8072419E324CC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24" Type="http://schemas.openxmlformats.org/officeDocument/2006/relationships/hyperlink" Target="https://www.aph.gov.au/-/media/Committees/Senate/committee/scrutiny/scrutiny_digest/2024/d4_24.pdf?la=en&amp;hash=5349F27750C6EAF4135C4B423FF8072419E324CC" TargetMode="External"/><Relationship Id="rId40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45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66" Type="http://schemas.openxmlformats.org/officeDocument/2006/relationships/hyperlink" Target="https://www.aph.gov.au/-/media/Committees/Senate/committee/scrutiny/scrutiny_digest/2024/d4_24.pdf?la=en&amp;hash=5349F27750C6EAF4135C4B423FF8072419E324CC" TargetMode="External"/><Relationship Id="rId87" Type="http://schemas.openxmlformats.org/officeDocument/2006/relationships/hyperlink" Target="https://www.aph.gov.au/-/media/Committees/Senate/committee/scrutiny/scrutiny_digest/2024/d5_24.pdf?la=en&amp;hash=843EA9A61A5B061D3DDCDFF5758F64333FEB81CF" TargetMode="External"/><Relationship Id="rId110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115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61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82" Type="http://schemas.openxmlformats.org/officeDocument/2006/relationships/hyperlink" Target="https://www.aph.gov.au/-/media/Committees/Senate/committee/scrutiny/scrutiny_digest/2024/d4_24.pdf?la=en&amp;hash=5349F27750C6EAF4135C4B423FF8072419E324CC" TargetMode="External"/><Relationship Id="rId19" Type="http://schemas.openxmlformats.org/officeDocument/2006/relationships/hyperlink" Target="https://www.aph.gov.au/-/media/Committees/Senate/committee/scrutiny/scrutiny_digest/2024/d5_24.pdf?la=en&amp;hash=843EA9A61A5B061D3DDCDFF5758F64333FEB81CF" TargetMode="External"/><Relationship Id="rId14" Type="http://schemas.openxmlformats.org/officeDocument/2006/relationships/footer" Target="footer2.xml"/><Relationship Id="rId30" Type="http://schemas.openxmlformats.org/officeDocument/2006/relationships/hyperlink" Target="https://www.aph.gov.au/-/media/Committees/Senate/committee/scrutiny/scrutiny_digest/2024/d4_24.pdf?la=en&amp;hash=5349F27750C6EAF4135C4B423FF8072419E324CC" TargetMode="External"/><Relationship Id="rId35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56" Type="http://schemas.openxmlformats.org/officeDocument/2006/relationships/hyperlink" Target="https://www.aph.gov.au/-/media/Committees/Senate/committee/scrutiny/scrutiny_digest/2024/d5_24.pdf?la=en&amp;hash=843EA9A61A5B061D3DDCDFF5758F64333FEB81CF" TargetMode="External"/><Relationship Id="rId77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100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105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72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93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98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aph.gov.au/-/media/Committees/Senate/committee/scrutiny/scrutiny_digest/2024/d4_24.pdf?la=en&amp;hash=5349F27750C6EAF4135C4B423FF8072419E324CC" TargetMode="External"/><Relationship Id="rId46" Type="http://schemas.openxmlformats.org/officeDocument/2006/relationships/hyperlink" Target="https://www.aph.gov.au/-/media/Committees/Senate/committee/scrutiny/scrutiny_digest/2024/d4_24.pdf?la=en&amp;hash=5349F27750C6EAF4135C4B423FF8072419E324CC" TargetMode="External"/><Relationship Id="rId67" Type="http://schemas.openxmlformats.org/officeDocument/2006/relationships/hyperlink" Target="https://www.aph.gov.au/-/media/Committees/Senate/committee/scrutiny/scrutiny_digest/2024/d5_24.pdf?la=en&amp;hash=843EA9A61A5B061D3DDCDFF5758F64333FEB81CF" TargetMode="External"/><Relationship Id="rId116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20" Type="http://schemas.openxmlformats.org/officeDocument/2006/relationships/hyperlink" Target="https://www.aph.gov.au/-/media/Committees/Senate/committee/scrutiny/scrutiny_digest/2024/d2_24.pdf?la=en&amp;hash=0DCBCADCB8AA2CB2D379D11AD31ECD142F51954C" TargetMode="External"/><Relationship Id="rId41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62" Type="http://schemas.openxmlformats.org/officeDocument/2006/relationships/hyperlink" Target="https://www.aph.gov.au/-/media/Committees/Senate/committee/scrutiny/scrutiny_digest/2024/d4_24.pdf?la=en&amp;hash=5349F27750C6EAF4135C4B423FF8072419E324CC" TargetMode="External"/><Relationship Id="rId83" Type="http://schemas.openxmlformats.org/officeDocument/2006/relationships/hyperlink" Target="https://www.aph.gov.au/-/media/Committees/Senate/committee/scrutiny/scrutiny_digest/2024/d5_24.pdf?la=en&amp;hash=843EA9A61A5B061D3DDCDFF5758F64333FEB81CF" TargetMode="External"/><Relationship Id="rId88" Type="http://schemas.openxmlformats.org/officeDocument/2006/relationships/hyperlink" Target="https://www.aph.gov.au/-/media/Committees/Senate/committee/scrutiny/scrutiny_digest/2024/d1_24.pdf?la=en&amp;hash=C0A4700DC660C2EBF7A4D23855884860E49702A3" TargetMode="External"/><Relationship Id="rId111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15" Type="http://schemas.openxmlformats.org/officeDocument/2006/relationships/header" Target="header3.xml"/><Relationship Id="rId36" Type="http://schemas.openxmlformats.org/officeDocument/2006/relationships/hyperlink" Target="https://www.aph.gov.au/-/media/Committees/Senate/committee/scrutiny/scrutiny_digest/2024/d4_24.pdf?la=en&amp;hash=5349F27750C6EAF4135C4B423FF8072419E324CC" TargetMode="External"/><Relationship Id="rId57" Type="http://schemas.openxmlformats.org/officeDocument/2006/relationships/hyperlink" Target="https://www.aph.gov.au/-/media/Committees/Senate/committee/scrutiny/scrutiny_digest/2024/d3_24.pdf?la=en&amp;hash=7807651C81933DABE4AD94EA014714B07C82444A" TargetMode="External"/><Relationship Id="rId106" Type="http://schemas.openxmlformats.org/officeDocument/2006/relationships/hyperlink" Target="https://www.aph.gov.au/-/media/Committees/Senate/committee/scrutiny/scrutiny_digest/2024/d3_24.pdf?la=en&amp;hash=7807651C81933DABE4AD94EA014714B07C82444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ngae\AppData\Roaming\Microsoft\Templates\SoB%20Repor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f6f7eb-f640-4fa9-b0d3-b74e553f31cb">
      <Terms xmlns="http://schemas.microsoft.com/office/infopath/2007/PartnerControls"/>
    </lcf76f155ced4ddcb4097134ff3c332f>
    <TaxCatchAll xmlns="25325073-a31b-4cfe-91a4-d3df9ba0bd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7C94D5631E04FBCCD5A96878D9884" ma:contentTypeVersion="15" ma:contentTypeDescription="Create a new document." ma:contentTypeScope="" ma:versionID="4bee21d57fed919308b9112ad437673e">
  <xsd:schema xmlns:xsd="http://www.w3.org/2001/XMLSchema" xmlns:xs="http://www.w3.org/2001/XMLSchema" xmlns:p="http://schemas.microsoft.com/office/2006/metadata/properties" xmlns:ns2="bef6f7eb-f640-4fa9-b0d3-b74e553f31cb" xmlns:ns3="25325073-a31b-4cfe-91a4-d3df9ba0bdcc" targetNamespace="http://schemas.microsoft.com/office/2006/metadata/properties" ma:root="true" ma:fieldsID="cfb5184d57e2b006c7636a5f53aee6b5" ns2:_="" ns3:_="">
    <xsd:import namespace="bef6f7eb-f640-4fa9-b0d3-b74e553f31cb"/>
    <xsd:import namespace="25325073-a31b-4cfe-91a4-d3df9ba0b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6f7eb-f640-4fa9-b0d3-b74e553f3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9a74cbd-bcda-4e2a-9850-f2d88d4ff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25073-a31b-4cfe-91a4-d3df9ba0b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4db33dd-a153-4923-95a9-de2db4b4852f}" ma:internalName="TaxCatchAll" ma:showField="CatchAllData" ma:web="25325073-a31b-4cfe-91a4-d3df9ba0bd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29AF5C-6D28-42BF-A873-E2A398FA4D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94CF5C-8CBF-434B-AC52-C765B986B21D}">
  <ds:schemaRefs>
    <ds:schemaRef ds:uri="http://schemas.microsoft.com/office/2006/metadata/properties"/>
    <ds:schemaRef ds:uri="http://schemas.microsoft.com/office/infopath/2007/PartnerControls"/>
    <ds:schemaRef ds:uri="bef6f7eb-f640-4fa9-b0d3-b74e553f31cb"/>
    <ds:schemaRef ds:uri="25325073-a31b-4cfe-91a4-d3df9ba0bdcc"/>
  </ds:schemaRefs>
</ds:datastoreItem>
</file>

<file path=customXml/itemProps3.xml><?xml version="1.0" encoding="utf-8"?>
<ds:datastoreItem xmlns:ds="http://schemas.openxmlformats.org/officeDocument/2006/customXml" ds:itemID="{9AC6E63E-87C6-40CF-8F1C-80403F5EE3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41D62E-C9AD-4931-8BC5-80E573F4A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6f7eb-f640-4fa9-b0d3-b74e553f31cb"/>
    <ds:schemaRef ds:uri="25325073-a31b-4cfe-91a4-d3df9ba0b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SoB Report</Template>
  <TotalTime>486</TotalTime>
  <Pages>11</Pages>
  <Words>4138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27670</CharactersWithSpaces>
  <SharedDoc>false</SharedDoc>
  <HLinks>
    <vt:vector size="186" baseType="variant">
      <vt:variant>
        <vt:i4>4718668</vt:i4>
      </vt:variant>
      <vt:variant>
        <vt:i4>90</vt:i4>
      </vt:variant>
      <vt:variant>
        <vt:i4>0</vt:i4>
      </vt:variant>
      <vt:variant>
        <vt:i4>5</vt:i4>
      </vt:variant>
      <vt:variant>
        <vt:lpwstr>https://www.aph.gov.au/-/media/Committees/Senate/committee/scrutiny/scrutiny_digest/2024/d1_24.pdf?la=en&amp;hash=C0A4700DC660C2EBF7A4D23855884860E49702A3</vt:lpwstr>
      </vt:variant>
      <vt:variant>
        <vt:lpwstr/>
      </vt:variant>
      <vt:variant>
        <vt:i4>4718668</vt:i4>
      </vt:variant>
      <vt:variant>
        <vt:i4>87</vt:i4>
      </vt:variant>
      <vt:variant>
        <vt:i4>0</vt:i4>
      </vt:variant>
      <vt:variant>
        <vt:i4>5</vt:i4>
      </vt:variant>
      <vt:variant>
        <vt:lpwstr>https://www.aph.gov.au/-/media/Committees/Senate/committee/scrutiny/scrutiny_digest/2024/d1_24.pdf?la=en&amp;hash=C0A4700DC660C2EBF7A4D23855884860E49702A3</vt:lpwstr>
      </vt:variant>
      <vt:variant>
        <vt:lpwstr/>
      </vt:variant>
      <vt:variant>
        <vt:i4>4718668</vt:i4>
      </vt:variant>
      <vt:variant>
        <vt:i4>84</vt:i4>
      </vt:variant>
      <vt:variant>
        <vt:i4>0</vt:i4>
      </vt:variant>
      <vt:variant>
        <vt:i4>5</vt:i4>
      </vt:variant>
      <vt:variant>
        <vt:lpwstr>https://www.aph.gov.au/-/media/Committees/Senate/committee/scrutiny/scrutiny_digest/2024/d1_24.pdf?la=en&amp;hash=C0A4700DC660C2EBF7A4D23855884860E49702A3</vt:lpwstr>
      </vt:variant>
      <vt:variant>
        <vt:lpwstr/>
      </vt:variant>
      <vt:variant>
        <vt:i4>4718668</vt:i4>
      </vt:variant>
      <vt:variant>
        <vt:i4>81</vt:i4>
      </vt:variant>
      <vt:variant>
        <vt:i4>0</vt:i4>
      </vt:variant>
      <vt:variant>
        <vt:i4>5</vt:i4>
      </vt:variant>
      <vt:variant>
        <vt:lpwstr>https://www.aph.gov.au/-/media/Committees/Senate/committee/scrutiny/scrutiny_digest/2024/d1_24.pdf?la=en&amp;hash=C0A4700DC660C2EBF7A4D23855884860E49702A3</vt:lpwstr>
      </vt:variant>
      <vt:variant>
        <vt:lpwstr/>
      </vt:variant>
      <vt:variant>
        <vt:i4>4718668</vt:i4>
      </vt:variant>
      <vt:variant>
        <vt:i4>78</vt:i4>
      </vt:variant>
      <vt:variant>
        <vt:i4>0</vt:i4>
      </vt:variant>
      <vt:variant>
        <vt:i4>5</vt:i4>
      </vt:variant>
      <vt:variant>
        <vt:lpwstr>https://www.aph.gov.au/-/media/Committees/Senate/committee/scrutiny/scrutiny_digest/2024/d1_24.pdf?la=en&amp;hash=C0A4700DC660C2EBF7A4D23855884860E49702A3</vt:lpwstr>
      </vt:variant>
      <vt:variant>
        <vt:lpwstr/>
      </vt:variant>
      <vt:variant>
        <vt:i4>4718668</vt:i4>
      </vt:variant>
      <vt:variant>
        <vt:i4>75</vt:i4>
      </vt:variant>
      <vt:variant>
        <vt:i4>0</vt:i4>
      </vt:variant>
      <vt:variant>
        <vt:i4>5</vt:i4>
      </vt:variant>
      <vt:variant>
        <vt:lpwstr>https://www.aph.gov.au/-/media/Committees/Senate/committee/scrutiny/scrutiny_digest/2024/d1_24.pdf?la=en&amp;hash=C0A4700DC660C2EBF7A4D23855884860E49702A3</vt:lpwstr>
      </vt:variant>
      <vt:variant>
        <vt:lpwstr/>
      </vt:variant>
      <vt:variant>
        <vt:i4>4718668</vt:i4>
      </vt:variant>
      <vt:variant>
        <vt:i4>72</vt:i4>
      </vt:variant>
      <vt:variant>
        <vt:i4>0</vt:i4>
      </vt:variant>
      <vt:variant>
        <vt:i4>5</vt:i4>
      </vt:variant>
      <vt:variant>
        <vt:lpwstr>https://www.aph.gov.au/-/media/Committees/Senate/committee/scrutiny/scrutiny_digest/2024/d1_24.pdf?la=en&amp;hash=C0A4700DC660C2EBF7A4D23855884860E49702A3</vt:lpwstr>
      </vt:variant>
      <vt:variant>
        <vt:lpwstr/>
      </vt:variant>
      <vt:variant>
        <vt:i4>4718668</vt:i4>
      </vt:variant>
      <vt:variant>
        <vt:i4>69</vt:i4>
      </vt:variant>
      <vt:variant>
        <vt:i4>0</vt:i4>
      </vt:variant>
      <vt:variant>
        <vt:i4>5</vt:i4>
      </vt:variant>
      <vt:variant>
        <vt:lpwstr>https://www.aph.gov.au/-/media/Committees/Senate/committee/scrutiny/scrutiny_digest/2024/d1_24.pdf?la=en&amp;hash=C0A4700DC660C2EBF7A4D23855884860E49702A3</vt:lpwstr>
      </vt:variant>
      <vt:variant>
        <vt:lpwstr/>
      </vt:variant>
      <vt:variant>
        <vt:i4>4718668</vt:i4>
      </vt:variant>
      <vt:variant>
        <vt:i4>66</vt:i4>
      </vt:variant>
      <vt:variant>
        <vt:i4>0</vt:i4>
      </vt:variant>
      <vt:variant>
        <vt:i4>5</vt:i4>
      </vt:variant>
      <vt:variant>
        <vt:lpwstr>https://www.aph.gov.au/-/media/Committees/Senate/committee/scrutiny/scrutiny_digest/2024/d1_24.pdf?la=en&amp;hash=C0A4700DC660C2EBF7A4D23855884860E49702A3</vt:lpwstr>
      </vt:variant>
      <vt:variant>
        <vt:lpwstr/>
      </vt:variant>
      <vt:variant>
        <vt:i4>4718668</vt:i4>
      </vt:variant>
      <vt:variant>
        <vt:i4>63</vt:i4>
      </vt:variant>
      <vt:variant>
        <vt:i4>0</vt:i4>
      </vt:variant>
      <vt:variant>
        <vt:i4>5</vt:i4>
      </vt:variant>
      <vt:variant>
        <vt:lpwstr>https://www.aph.gov.au/-/media/Committees/Senate/committee/scrutiny/scrutiny_digest/2024/d1_24.pdf?la=en&amp;hash=C0A4700DC660C2EBF7A4D23855884860E49702A3</vt:lpwstr>
      </vt:variant>
      <vt:variant>
        <vt:lpwstr/>
      </vt:variant>
      <vt:variant>
        <vt:i4>4718668</vt:i4>
      </vt:variant>
      <vt:variant>
        <vt:i4>60</vt:i4>
      </vt:variant>
      <vt:variant>
        <vt:i4>0</vt:i4>
      </vt:variant>
      <vt:variant>
        <vt:i4>5</vt:i4>
      </vt:variant>
      <vt:variant>
        <vt:lpwstr>https://www.aph.gov.au/-/media/Committees/Senate/committee/scrutiny/scrutiny_digest/2024/d1_24.pdf?la=en&amp;hash=C0A4700DC660C2EBF7A4D23855884860E49702A3</vt:lpwstr>
      </vt:variant>
      <vt:variant>
        <vt:lpwstr/>
      </vt:variant>
      <vt:variant>
        <vt:i4>4718668</vt:i4>
      </vt:variant>
      <vt:variant>
        <vt:i4>57</vt:i4>
      </vt:variant>
      <vt:variant>
        <vt:i4>0</vt:i4>
      </vt:variant>
      <vt:variant>
        <vt:i4>5</vt:i4>
      </vt:variant>
      <vt:variant>
        <vt:lpwstr>https://www.aph.gov.au/-/media/Committees/Senate/committee/scrutiny/scrutiny_digest/2024/d1_24.pdf?la=en&amp;hash=C0A4700DC660C2EBF7A4D23855884860E49702A3</vt:lpwstr>
      </vt:variant>
      <vt:variant>
        <vt:lpwstr/>
      </vt:variant>
      <vt:variant>
        <vt:i4>4718668</vt:i4>
      </vt:variant>
      <vt:variant>
        <vt:i4>54</vt:i4>
      </vt:variant>
      <vt:variant>
        <vt:i4>0</vt:i4>
      </vt:variant>
      <vt:variant>
        <vt:i4>5</vt:i4>
      </vt:variant>
      <vt:variant>
        <vt:lpwstr>https://www.aph.gov.au/-/media/Committees/Senate/committee/scrutiny/scrutiny_digest/2024/d1_24.pdf?la=en&amp;hash=C0A4700DC660C2EBF7A4D23855884860E49702A3</vt:lpwstr>
      </vt:variant>
      <vt:variant>
        <vt:lpwstr/>
      </vt:variant>
      <vt:variant>
        <vt:i4>4718668</vt:i4>
      </vt:variant>
      <vt:variant>
        <vt:i4>51</vt:i4>
      </vt:variant>
      <vt:variant>
        <vt:i4>0</vt:i4>
      </vt:variant>
      <vt:variant>
        <vt:i4>5</vt:i4>
      </vt:variant>
      <vt:variant>
        <vt:lpwstr>https://www.aph.gov.au/-/media/Committees/Senate/committee/scrutiny/scrutiny_digest/2024/d1_24.pdf?la=en&amp;hash=C0A4700DC660C2EBF7A4D23855884860E49702A3</vt:lpwstr>
      </vt:variant>
      <vt:variant>
        <vt:lpwstr/>
      </vt:variant>
      <vt:variant>
        <vt:i4>4718668</vt:i4>
      </vt:variant>
      <vt:variant>
        <vt:i4>48</vt:i4>
      </vt:variant>
      <vt:variant>
        <vt:i4>0</vt:i4>
      </vt:variant>
      <vt:variant>
        <vt:i4>5</vt:i4>
      </vt:variant>
      <vt:variant>
        <vt:lpwstr>https://www.aph.gov.au/-/media/Committees/Senate/committee/scrutiny/scrutiny_digest/2024/d1_24.pdf?la=en&amp;hash=C0A4700DC660C2EBF7A4D23855884860E49702A3</vt:lpwstr>
      </vt:variant>
      <vt:variant>
        <vt:lpwstr/>
      </vt:variant>
      <vt:variant>
        <vt:i4>4718668</vt:i4>
      </vt:variant>
      <vt:variant>
        <vt:i4>45</vt:i4>
      </vt:variant>
      <vt:variant>
        <vt:i4>0</vt:i4>
      </vt:variant>
      <vt:variant>
        <vt:i4>5</vt:i4>
      </vt:variant>
      <vt:variant>
        <vt:lpwstr>https://www.aph.gov.au/-/media/Committees/Senate/committee/scrutiny/scrutiny_digest/2024/d1_24.pdf?la=en&amp;hash=C0A4700DC660C2EBF7A4D23855884860E49702A3</vt:lpwstr>
      </vt:variant>
      <vt:variant>
        <vt:lpwstr/>
      </vt:variant>
      <vt:variant>
        <vt:i4>4718668</vt:i4>
      </vt:variant>
      <vt:variant>
        <vt:i4>42</vt:i4>
      </vt:variant>
      <vt:variant>
        <vt:i4>0</vt:i4>
      </vt:variant>
      <vt:variant>
        <vt:i4>5</vt:i4>
      </vt:variant>
      <vt:variant>
        <vt:lpwstr>https://www.aph.gov.au/-/media/Committees/Senate/committee/scrutiny/scrutiny_digest/2024/d1_24.pdf?la=en&amp;hash=C0A4700DC660C2EBF7A4D23855884860E49702A3</vt:lpwstr>
      </vt:variant>
      <vt:variant>
        <vt:lpwstr/>
      </vt:variant>
      <vt:variant>
        <vt:i4>4718668</vt:i4>
      </vt:variant>
      <vt:variant>
        <vt:i4>39</vt:i4>
      </vt:variant>
      <vt:variant>
        <vt:i4>0</vt:i4>
      </vt:variant>
      <vt:variant>
        <vt:i4>5</vt:i4>
      </vt:variant>
      <vt:variant>
        <vt:lpwstr>https://www.aph.gov.au/-/media/Committees/Senate/committee/scrutiny/scrutiny_digest/2024/d1_24.pdf?la=en&amp;hash=C0A4700DC660C2EBF7A4D23855884860E49702A3</vt:lpwstr>
      </vt:variant>
      <vt:variant>
        <vt:lpwstr/>
      </vt:variant>
      <vt:variant>
        <vt:i4>4718668</vt:i4>
      </vt:variant>
      <vt:variant>
        <vt:i4>36</vt:i4>
      </vt:variant>
      <vt:variant>
        <vt:i4>0</vt:i4>
      </vt:variant>
      <vt:variant>
        <vt:i4>5</vt:i4>
      </vt:variant>
      <vt:variant>
        <vt:lpwstr>https://www.aph.gov.au/-/media/Committees/Senate/committee/scrutiny/scrutiny_digest/2024/d1_24.pdf?la=en&amp;hash=C0A4700DC660C2EBF7A4D23855884860E49702A3</vt:lpwstr>
      </vt:variant>
      <vt:variant>
        <vt:lpwstr/>
      </vt:variant>
      <vt:variant>
        <vt:i4>4718668</vt:i4>
      </vt:variant>
      <vt:variant>
        <vt:i4>33</vt:i4>
      </vt:variant>
      <vt:variant>
        <vt:i4>0</vt:i4>
      </vt:variant>
      <vt:variant>
        <vt:i4>5</vt:i4>
      </vt:variant>
      <vt:variant>
        <vt:lpwstr>https://www.aph.gov.au/-/media/Committees/Senate/committee/scrutiny/scrutiny_digest/2024/d1_24.pdf?la=en&amp;hash=C0A4700DC660C2EBF7A4D23855884860E49702A3</vt:lpwstr>
      </vt:variant>
      <vt:variant>
        <vt:lpwstr/>
      </vt:variant>
      <vt:variant>
        <vt:i4>4718668</vt:i4>
      </vt:variant>
      <vt:variant>
        <vt:i4>30</vt:i4>
      </vt:variant>
      <vt:variant>
        <vt:i4>0</vt:i4>
      </vt:variant>
      <vt:variant>
        <vt:i4>5</vt:i4>
      </vt:variant>
      <vt:variant>
        <vt:lpwstr>https://www.aph.gov.au/-/media/Committees/Senate/committee/scrutiny/scrutiny_digest/2024/d1_24.pdf?la=en&amp;hash=C0A4700DC660C2EBF7A4D23855884860E49702A3</vt:lpwstr>
      </vt:variant>
      <vt:variant>
        <vt:lpwstr/>
      </vt:variant>
      <vt:variant>
        <vt:i4>4718668</vt:i4>
      </vt:variant>
      <vt:variant>
        <vt:i4>27</vt:i4>
      </vt:variant>
      <vt:variant>
        <vt:i4>0</vt:i4>
      </vt:variant>
      <vt:variant>
        <vt:i4>5</vt:i4>
      </vt:variant>
      <vt:variant>
        <vt:lpwstr>https://www.aph.gov.au/-/media/Committees/Senate/committee/scrutiny/scrutiny_digest/2024/d1_24.pdf?la=en&amp;hash=C0A4700DC660C2EBF7A4D23855884860E49702A3</vt:lpwstr>
      </vt:variant>
      <vt:variant>
        <vt:lpwstr/>
      </vt:variant>
      <vt:variant>
        <vt:i4>4718668</vt:i4>
      </vt:variant>
      <vt:variant>
        <vt:i4>24</vt:i4>
      </vt:variant>
      <vt:variant>
        <vt:i4>0</vt:i4>
      </vt:variant>
      <vt:variant>
        <vt:i4>5</vt:i4>
      </vt:variant>
      <vt:variant>
        <vt:lpwstr>https://www.aph.gov.au/-/media/Committees/Senate/committee/scrutiny/scrutiny_digest/2024/d1_24.pdf?la=en&amp;hash=C0A4700DC660C2EBF7A4D23855884860E49702A3</vt:lpwstr>
      </vt:variant>
      <vt:variant>
        <vt:lpwstr/>
      </vt:variant>
      <vt:variant>
        <vt:i4>4718668</vt:i4>
      </vt:variant>
      <vt:variant>
        <vt:i4>21</vt:i4>
      </vt:variant>
      <vt:variant>
        <vt:i4>0</vt:i4>
      </vt:variant>
      <vt:variant>
        <vt:i4>5</vt:i4>
      </vt:variant>
      <vt:variant>
        <vt:lpwstr>https://www.aph.gov.au/-/media/Committees/Senate/committee/scrutiny/scrutiny_digest/2024/d1_24.pdf?la=en&amp;hash=C0A4700DC660C2EBF7A4D23855884860E49702A3</vt:lpwstr>
      </vt:variant>
      <vt:variant>
        <vt:lpwstr/>
      </vt:variant>
      <vt:variant>
        <vt:i4>4718668</vt:i4>
      </vt:variant>
      <vt:variant>
        <vt:i4>18</vt:i4>
      </vt:variant>
      <vt:variant>
        <vt:i4>0</vt:i4>
      </vt:variant>
      <vt:variant>
        <vt:i4>5</vt:i4>
      </vt:variant>
      <vt:variant>
        <vt:lpwstr>https://www.aph.gov.au/-/media/Committees/Senate/committee/scrutiny/scrutiny_digest/2024/d1_24.pdf?la=en&amp;hash=C0A4700DC660C2EBF7A4D23855884860E49702A3</vt:lpwstr>
      </vt:variant>
      <vt:variant>
        <vt:lpwstr/>
      </vt:variant>
      <vt:variant>
        <vt:i4>4718668</vt:i4>
      </vt:variant>
      <vt:variant>
        <vt:i4>15</vt:i4>
      </vt:variant>
      <vt:variant>
        <vt:i4>0</vt:i4>
      </vt:variant>
      <vt:variant>
        <vt:i4>5</vt:i4>
      </vt:variant>
      <vt:variant>
        <vt:lpwstr>https://www.aph.gov.au/-/media/Committees/Senate/committee/scrutiny/scrutiny_digest/2024/d1_24.pdf?la=en&amp;hash=C0A4700DC660C2EBF7A4D23855884860E49702A3</vt:lpwstr>
      </vt:variant>
      <vt:variant>
        <vt:lpwstr/>
      </vt:variant>
      <vt:variant>
        <vt:i4>4718668</vt:i4>
      </vt:variant>
      <vt:variant>
        <vt:i4>12</vt:i4>
      </vt:variant>
      <vt:variant>
        <vt:i4>0</vt:i4>
      </vt:variant>
      <vt:variant>
        <vt:i4>5</vt:i4>
      </vt:variant>
      <vt:variant>
        <vt:lpwstr>https://www.aph.gov.au/-/media/Committees/Senate/committee/scrutiny/scrutiny_digest/2024/d1_24.pdf?la=en&amp;hash=C0A4700DC660C2EBF7A4D23855884860E49702A3</vt:lpwstr>
      </vt:variant>
      <vt:variant>
        <vt:lpwstr/>
      </vt:variant>
      <vt:variant>
        <vt:i4>4718668</vt:i4>
      </vt:variant>
      <vt:variant>
        <vt:i4>9</vt:i4>
      </vt:variant>
      <vt:variant>
        <vt:i4>0</vt:i4>
      </vt:variant>
      <vt:variant>
        <vt:i4>5</vt:i4>
      </vt:variant>
      <vt:variant>
        <vt:lpwstr>https://www.aph.gov.au/-/media/Committees/Senate/committee/scrutiny/scrutiny_digest/2024/d1_24.pdf?la=en&amp;hash=C0A4700DC660C2EBF7A4D23855884860E49702A3</vt:lpwstr>
      </vt:variant>
      <vt:variant>
        <vt:lpwstr/>
      </vt:variant>
      <vt:variant>
        <vt:i4>4718668</vt:i4>
      </vt:variant>
      <vt:variant>
        <vt:i4>6</vt:i4>
      </vt:variant>
      <vt:variant>
        <vt:i4>0</vt:i4>
      </vt:variant>
      <vt:variant>
        <vt:i4>5</vt:i4>
      </vt:variant>
      <vt:variant>
        <vt:lpwstr>https://www.aph.gov.au/-/media/Committees/Senate/committee/scrutiny/scrutiny_digest/2024/d1_24.pdf?la=en&amp;hash=C0A4700DC660C2EBF7A4D23855884860E49702A3</vt:lpwstr>
      </vt:variant>
      <vt:variant>
        <vt:lpwstr/>
      </vt:variant>
      <vt:variant>
        <vt:i4>4718668</vt:i4>
      </vt:variant>
      <vt:variant>
        <vt:i4>3</vt:i4>
      </vt:variant>
      <vt:variant>
        <vt:i4>0</vt:i4>
      </vt:variant>
      <vt:variant>
        <vt:i4>5</vt:i4>
      </vt:variant>
      <vt:variant>
        <vt:lpwstr>https://www.aph.gov.au/-/media/Committees/Senate/committee/scrutiny/scrutiny_digest/2024/d1_24.pdf?la=en&amp;hash=C0A4700DC660C2EBF7A4D23855884860E49702A3</vt:lpwstr>
      </vt:variant>
      <vt:variant>
        <vt:lpwstr/>
      </vt:variant>
      <vt:variant>
        <vt:i4>4718668</vt:i4>
      </vt:variant>
      <vt:variant>
        <vt:i4>0</vt:i4>
      </vt:variant>
      <vt:variant>
        <vt:i4>0</vt:i4>
      </vt:variant>
      <vt:variant>
        <vt:i4>5</vt:i4>
      </vt:variant>
      <vt:variant>
        <vt:lpwstr>https://www.aph.gov.au/-/media/Committees/Senate/committee/scrutiny/scrutiny_digest/2024/d1_24.pdf?la=en&amp;hash=C0A4700DC660C2EBF7A4D23855884860E49702A3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Zappe</dc:creator>
  <cp:keywords/>
  <dc:description/>
  <cp:lastModifiedBy>Hayden, Shaun (SEN)</cp:lastModifiedBy>
  <cp:revision>308</cp:revision>
  <dcterms:created xsi:type="dcterms:W3CDTF">2023-02-09T21:52:00Z</dcterms:created>
  <dcterms:modified xsi:type="dcterms:W3CDTF">2024-03-28T03:56:00Z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6.7</vt:lpwstr>
  </property>
  <property fmtid="{D5CDD505-2E9C-101B-9397-08002B2CF9AE}" pid="3" name="Date">
    <vt:lpwstr>March 2004</vt:lpwstr>
  </property>
  <property fmtid="{D5CDD505-2E9C-101B-9397-08002B2CF9AE}" pid="4" name="Chapter">
    <vt:i4>1</vt:i4>
  </property>
  <property fmtid="{D5CDD505-2E9C-101B-9397-08002B2CF9AE}" pid="5" name="ContentTypeId">
    <vt:lpwstr>0x010100BB97C94D5631E04FBCCD5A96878D9884</vt:lpwstr>
  </property>
  <property fmtid="{D5CDD505-2E9C-101B-9397-08002B2CF9AE}" pid="6" name="MediaServiceImageTags">
    <vt:lpwstr/>
  </property>
</Properties>
</file>