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B18" w14:textId="77777777" w:rsidR="00113233" w:rsidRPr="008275EF" w:rsidRDefault="00113233" w:rsidP="00534ECB">
      <w:pPr>
        <w:tabs>
          <w:tab w:val="left" w:pos="4253"/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>STANDING COMMITTEE FOR THE SCRUTINY OF BILLS</w:t>
      </w:r>
    </w:p>
    <w:p w14:paraId="1C5D9054" w14:textId="77777777" w:rsidR="00113233" w:rsidRPr="008275EF" w:rsidRDefault="00113233" w:rsidP="00113233">
      <w:pPr>
        <w:tabs>
          <w:tab w:val="center" w:pos="4856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4C769A5E" w14:textId="0C5A6F37" w:rsidR="00113233" w:rsidRPr="008275EF" w:rsidRDefault="006D39E1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8275EF">
        <w:rPr>
          <w:rFonts w:ascii="Calibri" w:hAnsi="Calibri" w:cs="Calibri"/>
          <w:b/>
          <w:spacing w:val="-2"/>
          <w:sz w:val="28"/>
          <w:szCs w:val="28"/>
          <w:u w:val="single"/>
        </w:rPr>
        <w:t>20</w:t>
      </w:r>
      <w:r w:rsidR="00BE40D8">
        <w:rPr>
          <w:rFonts w:ascii="Calibri" w:hAnsi="Calibri" w:cs="Calibri"/>
          <w:b/>
          <w:spacing w:val="-2"/>
          <w:sz w:val="28"/>
          <w:szCs w:val="28"/>
          <w:u w:val="single"/>
        </w:rPr>
        <w:t>22</w:t>
      </w:r>
    </w:p>
    <w:p w14:paraId="7D0CD64C" w14:textId="77777777" w:rsidR="00113233" w:rsidRPr="008275EF" w:rsidRDefault="00113233" w:rsidP="00113233">
      <w:pPr>
        <w:tabs>
          <w:tab w:val="left" w:pos="1008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70860CC1" w14:textId="77777777" w:rsidR="00113233" w:rsidRPr="008275EF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>INDEX OF BILLS CONSIDERED BY THE COMMITTEE</w:t>
      </w:r>
    </w:p>
    <w:p w14:paraId="61A43EB9" w14:textId="6D3FB972" w:rsidR="00113233" w:rsidRPr="008275EF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 xml:space="preserve">As </w:t>
      </w:r>
      <w:r w:rsidR="0069427A" w:rsidRPr="008275EF">
        <w:rPr>
          <w:rFonts w:ascii="Calibri" w:hAnsi="Calibri" w:cs="Calibri"/>
          <w:b/>
          <w:spacing w:val="-2"/>
          <w:szCs w:val="24"/>
        </w:rPr>
        <w:t xml:space="preserve">at </w:t>
      </w:r>
      <w:r w:rsidR="00DC0CDB">
        <w:rPr>
          <w:rFonts w:ascii="Calibri" w:hAnsi="Calibri" w:cs="Calibri"/>
          <w:b/>
          <w:spacing w:val="-2"/>
          <w:szCs w:val="24"/>
        </w:rPr>
        <w:t>24 November</w:t>
      </w:r>
      <w:r w:rsidR="00D846E8">
        <w:rPr>
          <w:rFonts w:ascii="Calibri" w:hAnsi="Calibri" w:cs="Calibri"/>
          <w:b/>
          <w:spacing w:val="-2"/>
          <w:szCs w:val="24"/>
        </w:rPr>
        <w:t xml:space="preserve"> </w:t>
      </w:r>
      <w:r w:rsidR="001C45C8" w:rsidRPr="00E06D1B">
        <w:rPr>
          <w:rFonts w:ascii="Calibri" w:hAnsi="Calibri" w:cs="Calibri"/>
          <w:b/>
          <w:spacing w:val="-2"/>
          <w:szCs w:val="24"/>
        </w:rPr>
        <w:t>2022</w:t>
      </w:r>
    </w:p>
    <w:p w14:paraId="75072DB9" w14:textId="14F4B3DE" w:rsidR="00113233" w:rsidRPr="008275EF" w:rsidRDefault="00113233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</w:p>
    <w:p w14:paraId="2F720F57" w14:textId="77777777" w:rsidR="00F566B4" w:rsidRPr="008275EF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  <w:r w:rsidRPr="008275EF">
        <w:rPr>
          <w:rFonts w:ascii="Calibri" w:hAnsi="Calibri" w:cs="Calibri"/>
          <w:b/>
          <w:spacing w:val="-2"/>
          <w:sz w:val="22"/>
        </w:rPr>
        <w:t>Legend:</w:t>
      </w:r>
    </w:p>
    <w:p w14:paraId="45C33D45" w14:textId="77777777" w:rsidR="00DF05F4" w:rsidRPr="008275EF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spacing w:val="-2"/>
          <w:sz w:val="22"/>
        </w:rPr>
        <w:sectPr w:rsidR="00DF05F4" w:rsidRPr="008275EF" w:rsidSect="009E17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14:paraId="6E125089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NC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No comment</w:t>
      </w:r>
    </w:p>
    <w:p w14:paraId="4FA89B1E" w14:textId="77777777" w:rsidR="00F566B4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AO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Advice only</w:t>
      </w:r>
    </w:p>
    <w:p w14:paraId="1253B7C6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RR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Response required</w:t>
      </w:r>
    </w:p>
    <w:p w14:paraId="30BDF3A8" w14:textId="77777777" w:rsidR="00F566B4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-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Not reported on</w:t>
      </w:r>
    </w:p>
    <w:p w14:paraId="02394DE0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PS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Private Senator</w:t>
      </w:r>
    </w:p>
    <w:p w14:paraId="6B6D35AE" w14:textId="77777777" w:rsidR="00602E6F" w:rsidRPr="008275EF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PM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Private Member</w:t>
      </w:r>
    </w:p>
    <w:p w14:paraId="57B153F7" w14:textId="77777777" w:rsidR="00DF05F4" w:rsidRPr="008275EF" w:rsidRDefault="00DF05F4" w:rsidP="00E21509">
      <w:pPr>
        <w:spacing w:before="60" w:after="60"/>
        <w:rPr>
          <w:rFonts w:ascii="Calibri" w:hAnsi="Calibri" w:cs="Calibri"/>
        </w:rPr>
        <w:sectPr w:rsidR="00DF05F4" w:rsidRPr="008275EF" w:rsidSect="00DF05F4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14:paraId="48EF0FF5" w14:textId="77777777" w:rsidR="002C40B0" w:rsidRPr="008275EF" w:rsidRDefault="002C40B0" w:rsidP="00602E6F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1092"/>
        <w:gridCol w:w="982"/>
        <w:gridCol w:w="2513"/>
      </w:tblGrid>
      <w:tr w:rsidR="00D45BD9" w:rsidRPr="008275EF" w14:paraId="510DA7FB" w14:textId="112BE324" w:rsidTr="00700734">
        <w:trPr>
          <w:tblHeader/>
        </w:trPr>
        <w:tc>
          <w:tcPr>
            <w:tcW w:w="5733" w:type="dxa"/>
            <w:tcBorders>
              <w:top w:val="single" w:sz="12" w:space="0" w:color="auto"/>
              <w:bottom w:val="single" w:sz="12" w:space="0" w:color="auto"/>
            </w:tcBorders>
          </w:tcPr>
          <w:p w14:paraId="1644130E" w14:textId="77777777" w:rsidR="00D45BD9" w:rsidRPr="008275E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4C9BCCE3" w14:textId="77777777" w:rsidR="00D45BD9" w:rsidRPr="008275EF" w:rsidRDefault="00D45BD9" w:rsidP="00D533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10100147" w14:textId="378AE540" w:rsidR="00D45BD9" w:rsidRPr="008275EF" w:rsidRDefault="00D45BD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</w:tcPr>
          <w:p w14:paraId="5BB59313" w14:textId="69C1EF9D" w:rsidR="00D45BD9" w:rsidRPr="008275E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Issues raised</w:t>
            </w:r>
          </w:p>
        </w:tc>
      </w:tr>
      <w:tr w:rsidR="00D45BD9" w:rsidRPr="008275EF" w14:paraId="4B0D31FB" w14:textId="5FD8262E" w:rsidTr="00700734">
        <w:tc>
          <w:tcPr>
            <w:tcW w:w="7807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3F221F3" w14:textId="77777777" w:rsidR="00D45BD9" w:rsidRPr="008275E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23D8A3B" w14:textId="77777777" w:rsidR="00D45BD9" w:rsidRPr="008275E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F92" w:rsidRPr="008275EF" w14:paraId="356A476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CCA42DF" w14:textId="0005A138" w:rsidR="00946F92" w:rsidRPr="007F1B17" w:rsidRDefault="00946F9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t>Aboriginal Land Grant (Jervis Bay Territory) Amendment (Strengthening Land and Governance Provisions)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67427C5" w14:textId="69D39251" w:rsid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126AAB4" w14:textId="51D506F1" w:rsidR="00946F92" w:rsidRP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E686F62" w14:textId="77777777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136F71B7" w14:textId="49CD90DB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45518A" w:rsidRPr="008275EF" w14:paraId="6F42381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D4903B7" w14:textId="399143B5" w:rsidR="0045518A" w:rsidRPr="00F60B43" w:rsidRDefault="0045518A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Aged Care Amendment (Implementing Care Reform)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25AAB1D" w14:textId="77777777" w:rsidR="0045518A" w:rsidRDefault="006E664F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924E4DB" w14:textId="77777777" w:rsidR="007030C0" w:rsidRDefault="007030C0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F4B1F" w14:textId="77777777" w:rsidR="007030C0" w:rsidRDefault="007030C0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716B" w14:textId="77777777" w:rsidR="007030C0" w:rsidRDefault="007030C0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04F3B" w14:textId="73A80197" w:rsidR="007030C0" w:rsidRDefault="007030C0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D0CC684" w14:textId="77777777" w:rsidR="0045518A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5" w:history="1">
              <w:r w:rsidR="006E664F" w:rsidRPr="007F1B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4/22</w:t>
              </w:r>
            </w:hyperlink>
          </w:p>
          <w:p w14:paraId="52AE8C9C" w14:textId="77777777" w:rsidR="007030C0" w:rsidRDefault="007030C0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6A3565D" w14:textId="77777777" w:rsidR="007030C0" w:rsidRDefault="007030C0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2672E55" w14:textId="77777777" w:rsidR="007030C0" w:rsidRDefault="007030C0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38C7CC7" w14:textId="7B696165" w:rsidR="007030C0" w:rsidRPr="006E664F" w:rsidRDefault="0057519D" w:rsidP="00BE40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7030C0"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584C9A4" w14:textId="77777777" w:rsidR="006E664F" w:rsidRDefault="006E664F" w:rsidP="006E664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5F9B98CF" w14:textId="29DB0023" w:rsidR="0045518A" w:rsidRPr="008275EF" w:rsidRDefault="006E664F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45518A" w:rsidRPr="008275EF" w14:paraId="7101D57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4342DED" w14:textId="1F61FD5F" w:rsidR="0045518A" w:rsidRPr="00F60B43" w:rsidRDefault="0045518A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Aged Care and Other Legislation Amendment (Royal Commission Response)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0D29C09" w14:textId="6E3BFAE2" w:rsidR="0045518A" w:rsidRDefault="006E664F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AB8F54A" w14:textId="7AF8BF72" w:rsidR="0045518A" w:rsidRPr="007F1B17" w:rsidRDefault="006E664F" w:rsidP="00BE40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76ACD33" w14:textId="77777777" w:rsidR="006E664F" w:rsidRDefault="006E664F" w:rsidP="006E664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6E8B1F41" w14:textId="77777777" w:rsidR="006E664F" w:rsidRDefault="006E664F" w:rsidP="006E664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64A6E090" w14:textId="3F9A1CF8" w:rsidR="0045518A" w:rsidRPr="008275EF" w:rsidRDefault="006E664F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E40D8" w:rsidRPr="008275EF" w14:paraId="6B32D0D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7942357" w14:textId="6EF6FAF2" w:rsidR="00BE40D8" w:rsidRPr="008275EF" w:rsidRDefault="00BE40D8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Aged Care and Other Legislation Amendment (Royal Commission Response No. 2)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4061B24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94BE60E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586D7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2EB8D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36D64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8881F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ACB3B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3523A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RR</w:t>
            </w:r>
          </w:p>
          <w:p w14:paraId="191CAC81" w14:textId="780652F5" w:rsidR="00BE40D8" w:rsidRPr="008275EF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5A983AE" w14:textId="77777777" w:rsidR="00BE40D8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" w:history="1">
              <w:r w:rsidR="00BE40D8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732D7BA8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2EDC6E1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6F38079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694A0E3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EECF2C4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32A1BEC" w14:textId="77777777" w:rsidR="00BE40D8" w:rsidRDefault="00BE40D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17E1AF5" w14:textId="77777777" w:rsidR="00BE40D8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8" w:history="1">
              <w:r w:rsidR="00BE40D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7C1299EA" w14:textId="2DDCE3E6" w:rsidR="00BE40D8" w:rsidRPr="001C45C8" w:rsidRDefault="0057519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BE40D8"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3046B9F" w14:textId="77777777" w:rsidR="00BE40D8" w:rsidRDefault="00BE40D8" w:rsidP="00BE40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(i) trespass on personal rights and liberties</w:t>
            </w:r>
          </w:p>
          <w:p w14:paraId="0BA1A614" w14:textId="77777777" w:rsidR="00BE40D8" w:rsidRDefault="00BE40D8" w:rsidP="00BE40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536D15B8" w14:textId="77777777" w:rsidR="00BE40D8" w:rsidRDefault="00BE40D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AE7267D" w14:textId="77777777" w:rsidR="00BE40D8" w:rsidRDefault="00BE40D8" w:rsidP="00BE40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30BC3971" w14:textId="77777777" w:rsidR="00BE40D8" w:rsidRDefault="00BE40D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inappropriately delegated legislative powers</w:t>
            </w:r>
          </w:p>
          <w:p w14:paraId="70A7AA07" w14:textId="0E1FBF8E" w:rsidR="00BE40D8" w:rsidRPr="008275EF" w:rsidRDefault="00BE40D8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0D8" w:rsidRPr="008275EF" w14:paraId="7FE3ACA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A23E37D" w14:textId="3FF46816" w:rsidR="00BE40D8" w:rsidRPr="008275EF" w:rsidRDefault="00BE40D8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lastRenderedPageBreak/>
              <w:t>Agriculture Biodiversity Stewardship Market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DDB07C1" w14:textId="0D1CC8C4" w:rsidR="00BE40D8" w:rsidRPr="008275EF" w:rsidRDefault="004B1F6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6C54CAF" w14:textId="2160430A" w:rsidR="00BE40D8" w:rsidRPr="001C45C8" w:rsidRDefault="0057519D" w:rsidP="00BE40D8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0" w:history="1">
              <w:r w:rsidR="00BE40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944AB93" w14:textId="77777777" w:rsidR="004B1F68" w:rsidRDefault="004B1F68" w:rsidP="004B1F6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A76F73F" w14:textId="77777777" w:rsidR="004B1F68" w:rsidRDefault="004B1F68" w:rsidP="004B1F6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420AD438" w14:textId="77777777" w:rsidR="004B1F68" w:rsidRDefault="004B1F6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A1B99B0" w14:textId="2081FA0A" w:rsidR="00BE40D8" w:rsidRPr="008275EF" w:rsidRDefault="004B1F68" w:rsidP="004B1F6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E40D8" w:rsidRPr="008275EF" w14:paraId="5878733A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DAAB3AF" w14:textId="14CE5AB6" w:rsidR="00BE40D8" w:rsidRPr="008275EF" w:rsidRDefault="00BE40D8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Animal Health Australia and Plant Health Australia Funding Legislation Amendment Bill 2021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77862AC" w14:textId="77777777" w:rsidR="00BE40D8" w:rsidRDefault="00BE40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8BBFE2B" w14:textId="2EE5DDA8" w:rsidR="00124F91" w:rsidRPr="008275EF" w:rsidRDefault="00124F9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1A667D1" w14:textId="77777777" w:rsidR="00BE40D8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1" w:history="1">
              <w:r w:rsidR="00BE40D8"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  <w:p w14:paraId="2F1276F0" w14:textId="706D2C67" w:rsidR="00124F91" w:rsidRPr="008275EF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BB6B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2699B51" w14:textId="47E1E34F" w:rsidR="00BE40D8" w:rsidRPr="008275EF" w:rsidRDefault="00BE40D8" w:rsidP="00BE40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D4394A" w:rsidRPr="008275EF" w14:paraId="55A20110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C3D9DE7" w14:textId="589CC1C9" w:rsidR="00D4394A" w:rsidRPr="00BB6BD8" w:rsidRDefault="00D4394A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Animal Health Australia and Plant Health Australia Funding Legislation Amendment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2DF6D0E" w14:textId="780B963C" w:rsidR="00D4394A" w:rsidRDefault="00D4394A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0676629" w14:textId="2FA1F7EA" w:rsidR="00D4394A" w:rsidRDefault="0057519D" w:rsidP="00BE40D8">
            <w:pPr>
              <w:spacing w:before="120" w:after="120"/>
              <w:jc w:val="center"/>
            </w:pPr>
            <w:hyperlink r:id="rId23" w:history="1">
              <w:r w:rsidR="00D4394A"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9C715F4" w14:textId="6F8F7DF2" w:rsidR="00D4394A" w:rsidRPr="008275EF" w:rsidRDefault="00D4394A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6F92" w:rsidRPr="008275EF" w14:paraId="6B17C30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3F7FE94" w14:textId="68497EC2" w:rsidR="00946F92" w:rsidRPr="00C353E1" w:rsidRDefault="00946F9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t>Anti-Discrimination and Human Rights Legislation Amendment (Respect at Work)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BEE73E6" w14:textId="0EEED52C" w:rsid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5E0E30B" w14:textId="5B79B80A" w:rsidR="00946F92" w:rsidRDefault="00946F92" w:rsidP="00BE40D8">
            <w:pPr>
              <w:spacing w:before="120" w:after="120"/>
              <w:jc w:val="center"/>
            </w:pPr>
            <w:hyperlink r:id="rId24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0F573BD" w14:textId="77777777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CEA50EA" w14:textId="77777777" w:rsidR="00946F92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2F730872" w14:textId="542EF9DF" w:rsidR="00946F92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C353E1" w:rsidRPr="008275EF" w14:paraId="6005A572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A7590E2" w14:textId="7E9C97AB" w:rsidR="00C353E1" w:rsidRPr="00BB6BD8" w:rsidRDefault="00C353E1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353E1">
              <w:rPr>
                <w:rFonts w:ascii="Calibri" w:hAnsi="Calibri" w:cs="Calibri"/>
                <w:sz w:val="22"/>
                <w:szCs w:val="22"/>
              </w:rPr>
              <w:t>Anti-Money Laundering and Counter-Terrorism Financing Amendment (Making Gambling Businesses Accountable) Bill 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B4405D7" w14:textId="1FAB6778" w:rsidR="00C353E1" w:rsidRDefault="00C353E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BA0FDD7" w14:textId="51E67119" w:rsidR="00C353E1" w:rsidRPr="00C353E1" w:rsidRDefault="0057519D" w:rsidP="00BE40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C353E1"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A37214E" w14:textId="0DAD3738" w:rsidR="00C353E1" w:rsidRPr="008275EF" w:rsidRDefault="00C353E1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E40D8" w:rsidRPr="008275EF" w14:paraId="3F9F7022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08FFCEF" w14:textId="13EF57F5" w:rsidR="00BE40D8" w:rsidRPr="002A76F1" w:rsidRDefault="00BE40D8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Appropriation (Coronavirus Response) Bill (No. 1) 2021-2022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EE753F5" w14:textId="6093BF98" w:rsidR="00BE40D8" w:rsidRDefault="00BB6B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B8CD703" w14:textId="14126D6C" w:rsidR="00BE40D8" w:rsidRDefault="0057519D" w:rsidP="00BE40D8">
            <w:pPr>
              <w:spacing w:before="120" w:after="120"/>
              <w:jc w:val="center"/>
            </w:pPr>
            <w:hyperlink r:id="rId26" w:history="1">
              <w:r w:rsidR="00BB6B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D687DAE" w14:textId="77777777" w:rsidR="00BB6BD8" w:rsidRDefault="00BB6BD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5217558" w14:textId="0CAA64AA" w:rsidR="00BE40D8" w:rsidRPr="008275EF" w:rsidRDefault="00BB6BD8" w:rsidP="00BB6B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E40D8" w:rsidRPr="008275EF" w14:paraId="44ECAA94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77C6FF3" w14:textId="1705F990" w:rsidR="00BE40D8" w:rsidRPr="002A76F1" w:rsidRDefault="00BE40D8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Appropriation (Coronavirus Response) Bill (No. 2) 2021-2022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BDF8F79" w14:textId="30AEBC8C" w:rsidR="00BE40D8" w:rsidRDefault="00BB6BD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A8FF8C2" w14:textId="2A6BDF4E" w:rsidR="00BE40D8" w:rsidRDefault="0057519D" w:rsidP="00BE40D8">
            <w:pPr>
              <w:spacing w:before="120" w:after="120"/>
              <w:jc w:val="center"/>
            </w:pPr>
            <w:hyperlink r:id="rId27" w:history="1">
              <w:r w:rsidR="00BB6B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FE4892C" w14:textId="77777777" w:rsidR="00BB6BD8" w:rsidRDefault="00BB6BD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0472896" w14:textId="7D6F5EC2" w:rsidR="00BE40D8" w:rsidRPr="008275EF" w:rsidRDefault="00BB6BD8" w:rsidP="00BB6B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46F92" w:rsidRPr="008275EF" w14:paraId="78CECBE4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57B5B54" w14:textId="37E770B4" w:rsidR="00946F92" w:rsidRPr="00BB6BD8" w:rsidRDefault="00946F9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lastRenderedPageBreak/>
              <w:t>Appropriation (Parliamentary Departments) Bill (No. 1)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86B9FF4" w14:textId="4C788B0F" w:rsid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3E40B03" w14:textId="3070D979" w:rsidR="00946F92" w:rsidRDefault="00946F92" w:rsidP="00BE40D8">
            <w:pPr>
              <w:spacing w:before="120" w:after="120"/>
              <w:jc w:val="center"/>
            </w:pPr>
            <w:hyperlink r:id="rId28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E8754D9" w14:textId="477BA4E0" w:rsidR="00946F92" w:rsidRPr="008275EF" w:rsidRDefault="00946F92" w:rsidP="00267DF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6F92" w:rsidRPr="008275EF" w14:paraId="14095C87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3349339" w14:textId="24E76ACB" w:rsidR="00946F92" w:rsidRPr="00BB6BD8" w:rsidRDefault="00946F9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t>Appropriation Bill (No. 1)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300AABA" w14:textId="60648DC4" w:rsid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BA2842D" w14:textId="462F5460" w:rsidR="00946F92" w:rsidRDefault="00946F92" w:rsidP="00BE40D8">
            <w:pPr>
              <w:spacing w:before="120" w:after="120"/>
              <w:jc w:val="center"/>
            </w:pPr>
            <w:hyperlink r:id="rId29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849D25D" w14:textId="77777777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4B58DB0" w14:textId="7318296D" w:rsidR="00946F92" w:rsidRPr="008275EF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46F92" w:rsidRPr="008275EF" w14:paraId="143D352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F197045" w14:textId="58A5B824" w:rsidR="00946F92" w:rsidRPr="00BB6BD8" w:rsidRDefault="00946F9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t xml:space="preserve">Appropriation Bill (No.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46F92">
              <w:rPr>
                <w:rFonts w:ascii="Calibri" w:hAnsi="Calibri" w:cs="Calibri"/>
                <w:sz w:val="22"/>
                <w:szCs w:val="22"/>
              </w:rPr>
              <w:t>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DF4D6F1" w14:textId="01FCFA19" w:rsidR="00946F92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4E6A728" w14:textId="20C4BC98" w:rsidR="00946F92" w:rsidRDefault="00946F92" w:rsidP="00BE40D8">
            <w:pPr>
              <w:spacing w:before="120" w:after="120"/>
              <w:jc w:val="center"/>
            </w:pPr>
            <w:hyperlink r:id="rId30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0FA2D2B" w14:textId="77777777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FA76792" w14:textId="18A373C2" w:rsidR="00946F92" w:rsidRPr="008275EF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E40D8" w:rsidRPr="008275EF" w14:paraId="66A6B7D1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536F8C1" w14:textId="51F61450" w:rsidR="00BE40D8" w:rsidRPr="002A76F1" w:rsidRDefault="00BE40D8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Appropriation Bill (No. 3) 2021-2022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8F1BCD5" w14:textId="5786E98A" w:rsidR="00BE40D8" w:rsidRDefault="004B1F6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CE62479" w14:textId="7EEE92F7" w:rsidR="00BE40D8" w:rsidRDefault="0057519D" w:rsidP="00BE40D8">
            <w:pPr>
              <w:spacing w:before="120" w:after="120"/>
              <w:jc w:val="center"/>
            </w:pPr>
            <w:hyperlink r:id="rId31" w:history="1">
              <w:r w:rsidR="00BB6B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FC1FFC3" w14:textId="77777777" w:rsidR="004B1F68" w:rsidRDefault="004B1F6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41221C8" w14:textId="307DC33E" w:rsidR="00BE40D8" w:rsidRPr="008275EF" w:rsidRDefault="004B1F68" w:rsidP="004B1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E40D8" w:rsidRPr="008275EF" w14:paraId="6CC247D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F42BB25" w14:textId="147772AA" w:rsidR="00BE40D8" w:rsidRPr="002A76F1" w:rsidRDefault="00BE40D8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Appropriation Bill (No. 4) 2021-2022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E124AFD" w14:textId="1CC90232" w:rsidR="00BE40D8" w:rsidRDefault="004B1F6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ED3AFDE" w14:textId="22A0534C" w:rsidR="00BE40D8" w:rsidRDefault="0057519D" w:rsidP="00BE40D8">
            <w:pPr>
              <w:spacing w:before="120" w:after="120"/>
              <w:jc w:val="center"/>
            </w:pPr>
            <w:hyperlink r:id="rId32" w:history="1">
              <w:r w:rsidR="00BB6BD8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3B7EE79" w14:textId="77777777" w:rsidR="004B1F68" w:rsidRDefault="004B1F68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A0E96F7" w14:textId="224486B4" w:rsidR="00BE40D8" w:rsidRPr="008275EF" w:rsidRDefault="004B1F68" w:rsidP="004B1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C353E1" w:rsidRPr="008275EF" w14:paraId="18490270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B007E37" w14:textId="3985488B" w:rsidR="00C353E1" w:rsidRPr="00BB6BD8" w:rsidRDefault="00C353E1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353E1">
              <w:rPr>
                <w:rFonts w:ascii="Calibri" w:hAnsi="Calibri" w:cs="Calibri"/>
                <w:sz w:val="22"/>
                <w:szCs w:val="22"/>
              </w:rPr>
              <w:t>Atomic Energy Amendment (Mine Rehabilitation and Closure)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028B19B" w14:textId="77777777" w:rsidR="00C353E1" w:rsidRDefault="00C353E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48D73A3" w14:textId="77777777" w:rsidR="006A0218" w:rsidRDefault="006A021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B4622" w14:textId="77777777" w:rsidR="006A0218" w:rsidRDefault="006A021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6D2BA" w14:textId="42289AB7" w:rsidR="006A0218" w:rsidRDefault="006A021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643D0F5" w14:textId="77777777" w:rsidR="00C353E1" w:rsidRDefault="0057519D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3" w:history="1">
              <w:r w:rsidR="00C353E1"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228259F9" w14:textId="77777777" w:rsidR="006A0218" w:rsidRDefault="006A0218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4BAD069" w14:textId="77777777" w:rsidR="006A0218" w:rsidRDefault="006A0218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3FF261A" w14:textId="2DDA1700" w:rsidR="006A0218" w:rsidRDefault="006A0218" w:rsidP="00BE40D8">
            <w:pPr>
              <w:spacing w:before="120" w:after="120"/>
              <w:jc w:val="center"/>
            </w:pPr>
            <w:hyperlink r:id="rId34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DC3C241" w14:textId="77777777" w:rsidR="00C353E1" w:rsidRDefault="00C353E1" w:rsidP="00C353E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7E658916" w14:textId="7EECA958" w:rsidR="00C353E1" w:rsidRPr="008275EF" w:rsidRDefault="00C353E1" w:rsidP="004B1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46F92" w:rsidRPr="008275EF" w14:paraId="6302CFD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3081234" w14:textId="7637058B" w:rsidR="00946F92" w:rsidRPr="007F1B17" w:rsidRDefault="00946F92" w:rsidP="00946F92">
            <w:pPr>
              <w:spacing w:before="120" w:after="120"/>
              <w:jc w:val="left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946F9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Australian Crime Commission Amendment (Special Operations and Special Investigations)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7AF23DE" w14:textId="775CA5D7" w:rsidR="00946F92" w:rsidRDefault="00946F92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4FFC05D" w14:textId="4315625A" w:rsidR="00946F92" w:rsidRPr="007F1B17" w:rsidRDefault="00946F92" w:rsidP="0070073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5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04D5B88" w14:textId="77777777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2BD36FD" w14:textId="77777777" w:rsidR="00946F92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6283528D" w14:textId="77950D6F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700734" w:rsidRPr="008275EF" w14:paraId="35EBA788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303705B" w14:textId="5A48F3DB" w:rsidR="00700734" w:rsidRP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Australian Education Legislation Amendment (Prohibiting the 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  <w:t xml:space="preserve">Indoctrination of Children) Bill 2020 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5FA56DB" w14:textId="6E87EA75" w:rsidR="00700734" w:rsidRDefault="00700734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46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FE2FCE1" w14:textId="562751BB" w:rsidR="00700734" w:rsidRPr="006E664F" w:rsidRDefault="007F1B17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20C1E1A" w14:textId="07C66F26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134E8C33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ED45536" w14:textId="5C33FAC2" w:rsidR="00700734" w:rsidRPr="00BB6BD8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lastRenderedPageBreak/>
              <w:t>Australian Human Rights Commission Legislation Amendment (Selection and Appointment)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2D59F36" w14:textId="247FBBC6" w:rsidR="00700734" w:rsidRDefault="00946F92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00734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8497CA2" w14:textId="25BD6E9C" w:rsidR="00700734" w:rsidRPr="006E664F" w:rsidRDefault="007F1B17" w:rsidP="0070073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63F3E87" w14:textId="6B9C136B" w:rsidR="00700734" w:rsidRPr="008275EF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5DF5CD9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413235F" w14:textId="43471938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B6BD8">
              <w:rPr>
                <w:rFonts w:ascii="Calibri" w:hAnsi="Calibri" w:cs="Calibri"/>
                <w:sz w:val="22"/>
                <w:szCs w:val="22"/>
              </w:rPr>
              <w:t>Australian Radioactive Waste Agency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D40D8E3" w14:textId="6F3A83F6" w:rsidR="00700734" w:rsidRDefault="00946F92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0073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BCD7374" w14:textId="07B68D90" w:rsidR="00700734" w:rsidRDefault="0057519D" w:rsidP="00700734">
            <w:pPr>
              <w:spacing w:before="120" w:after="120"/>
              <w:jc w:val="center"/>
            </w:pPr>
            <w:hyperlink r:id="rId36" w:history="1">
              <w:r w:rsidR="00700734"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9DC3C7A" w14:textId="77777777" w:rsidR="00700734" w:rsidRDefault="00700734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3D2EDB3" w14:textId="5108F594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700734" w:rsidRPr="008275EF" w14:paraId="2155E111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AA1CB45" w14:textId="645CCFDB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Australian Research Council Amendment Bill 2021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BFFD4A1" w14:textId="579EDDCC" w:rsidR="00700734" w:rsidRDefault="00700734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08D1808" w14:textId="04AFC1C4" w:rsidR="00700734" w:rsidRPr="00397953" w:rsidRDefault="0057519D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7" w:history="1">
              <w:r w:rsidR="00700734"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FDFA1FA" w14:textId="65A929D5" w:rsidR="00700734" w:rsidRPr="008275EF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1991B486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</w:tcPr>
          <w:p w14:paraId="5A037D8A" w14:textId="59E996C5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C3279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</w:tcPr>
          <w:p w14:paraId="52F3FB50" w14:textId="77777777" w:rsidR="00700734" w:rsidRDefault="00700734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</w:tcPr>
          <w:p w14:paraId="74FD0047" w14:textId="77777777" w:rsidR="00700734" w:rsidRDefault="00700734" w:rsidP="00700734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</w:tcPr>
          <w:p w14:paraId="2900AA4A" w14:textId="77777777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394A" w:rsidRPr="008275EF" w14:paraId="25B87E7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8994C1D" w14:textId="55293B63" w:rsidR="00D4394A" w:rsidRDefault="00D4394A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Biosecurity Amendment (Strengthening Biosecurity)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66707C8" w14:textId="77777777" w:rsidR="00D4394A" w:rsidRDefault="00D4394A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  <w:p w14:paraId="07A70342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CDB88E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1F8CC1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CDB10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1D47B0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87551F" w14:textId="77777777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09A324" w14:textId="363271A4" w:rsidR="006A0218" w:rsidRDefault="006A0218" w:rsidP="007007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660A010" w14:textId="77777777" w:rsidR="00D4394A" w:rsidRDefault="0057519D" w:rsidP="0070073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8" w:history="1">
              <w:r w:rsidR="00D4394A"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  <w:p w14:paraId="2A4F639E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40784E3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F996C99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F3413C4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3FEFB346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02136E3" w14:textId="77777777" w:rsidR="006A0218" w:rsidRDefault="006A0218" w:rsidP="00700734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8C4752B" w14:textId="7D35AFF0" w:rsidR="006A0218" w:rsidRDefault="006A0218" w:rsidP="00700734">
            <w:pPr>
              <w:spacing w:before="120" w:after="120"/>
              <w:jc w:val="center"/>
            </w:pPr>
            <w:r>
              <w:rPr>
                <w:rFonts w:asciiTheme="minorHAnsi" w:hAnsiTheme="minorHAnsi" w:cstheme="minorHAnsi"/>
                <w:sz w:val="22"/>
                <w:szCs w:val="18"/>
              </w:rPr>
              <w:br/>
            </w:r>
            <w:hyperlink r:id="rId39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D657DBE" w14:textId="77777777" w:rsidR="00D4394A" w:rsidRDefault="00D4394A" w:rsidP="00D4394A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0E2CF7CA" w14:textId="77777777" w:rsidR="00D4394A" w:rsidRDefault="00D4394A" w:rsidP="00D4394A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1BA71247" w14:textId="77777777" w:rsidR="00D4394A" w:rsidRDefault="00D4394A" w:rsidP="00D4394A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077EA1F" w14:textId="77777777" w:rsidR="00D4394A" w:rsidRDefault="00D4394A" w:rsidP="00D43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135D4BE8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13CFCB57" w14:textId="16561BDF" w:rsidR="006A0218" w:rsidRPr="008275EF" w:rsidRDefault="006A0218" w:rsidP="00D43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734" w:rsidRPr="008275EF" w14:paraId="794F73C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4D28C1B" w14:textId="332EE700" w:rsidR="00700734" w:rsidRDefault="00700734" w:rsidP="00700734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Brisbane Airport Curfew and Demand Management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Bill 2022 [PM]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C55AFE3" w14:textId="4F7ED257" w:rsidR="00700734" w:rsidRDefault="00700734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E498DA0" w14:textId="068508D7" w:rsidR="00700734" w:rsidRDefault="0057519D" w:rsidP="00700734">
            <w:pPr>
              <w:spacing w:before="120" w:after="120"/>
              <w:jc w:val="center"/>
            </w:pPr>
            <w:hyperlink r:id="rId40" w:history="1">
              <w:r w:rsidR="00700734"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1E2DDC0" w14:textId="77777777" w:rsidR="00700734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6761E4D7" w14:textId="77777777" w:rsidR="00700734" w:rsidRDefault="00700734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46CB1E1F" w14:textId="319500FF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700734" w:rsidRPr="008275EF" w14:paraId="0904C98E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EF1EA09" w14:textId="5BBB8AAF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Broadcasting Services Amendment (Audio Description) Bill 2019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1AC2501" w14:textId="16B94262" w:rsidR="00700734" w:rsidRDefault="00700734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41440A7" w14:textId="2E5788AC" w:rsidR="00700734" w:rsidRDefault="007F1B17" w:rsidP="00700734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800FD5D" w14:textId="29ECCCC7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6F92" w:rsidRPr="008275EF" w14:paraId="39F274CA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AC830A0" w14:textId="344D68DD" w:rsidR="00946F92" w:rsidRPr="007F1B17" w:rsidRDefault="00946F92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6F92">
              <w:rPr>
                <w:rFonts w:ascii="Calibri" w:hAnsi="Calibri" w:cs="Calibri"/>
                <w:sz w:val="22"/>
                <w:szCs w:val="22"/>
              </w:rPr>
              <w:t>Broadcasting Services Amendment (Community Radio)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CFE42FD" w14:textId="61489CAC" w:rsidR="00946F92" w:rsidRDefault="00946F92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15CCE16" w14:textId="25773C8E" w:rsidR="00946F92" w:rsidRPr="007F1B17" w:rsidRDefault="00946F92" w:rsidP="0070073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1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05AE43C" w14:textId="39764879" w:rsidR="00946F92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700734" w:rsidRPr="008275EF" w14:paraId="403C86C8" w14:textId="3EDE4D74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7123307" w14:textId="77777777" w:rsidR="00700734" w:rsidRPr="008275EF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714E3D4B" w14:textId="77777777" w:rsidR="00700734" w:rsidRPr="008275EF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0734" w:rsidRPr="008275EF" w14:paraId="23CCD4CE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E8E3C6F" w14:textId="28861608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Climate Change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1B15C3F" w14:textId="302FDF76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C2CA258" w14:textId="2DEC2ADC" w:rsidR="00700734" w:rsidRDefault="007F1B17" w:rsidP="00700734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75CF26B" w14:textId="3800EA17" w:rsidR="00700734" w:rsidRPr="008275EF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7EB01581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5D37488" w14:textId="291F91A6" w:rsidR="00700734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Climate Change (Consequential Amendments)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C2A6159" w14:textId="1A5B0086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0E541F0" w14:textId="06697B58" w:rsidR="00700734" w:rsidRDefault="007F1B17" w:rsidP="00700734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61F6D48" w14:textId="162143EF" w:rsidR="00700734" w:rsidRPr="008275EF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3EA5FC98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A5CD1BC" w14:textId="0E4491BB" w:rsidR="00700734" w:rsidRPr="0045518A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lastRenderedPageBreak/>
              <w:t>Commonwealth Electoral Amendment (Lowering Voting Age and Increasing Voter Participation) Bill 2018</w:t>
            </w:r>
            <w:r w:rsidR="0071658E" w:rsidRPr="007F1B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58E"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="0071658E"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="0071658E"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5E6F0AA" w14:textId="248BB7A5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7AB7BA7" w14:textId="79B826FF" w:rsidR="00700734" w:rsidRPr="006E664F" w:rsidRDefault="007F1B17" w:rsidP="0070073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8B3A3F7" w14:textId="67C51620" w:rsidR="00700734" w:rsidRDefault="00700734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0734" w:rsidRPr="008275EF" w14:paraId="51E6FECF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A5EAAA4" w14:textId="4D1C3204" w:rsidR="00700734" w:rsidRPr="00DD2D17" w:rsidRDefault="00700734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Corporate Collective Investment Vehicle Framework and Other Measures Bill 2021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97F4E2E" w14:textId="7EBC03D3" w:rsidR="00700734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  <w:p w14:paraId="7CC52ED0" w14:textId="70874462" w:rsidR="00700734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  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1358343" w14:textId="77777777" w:rsidR="00700734" w:rsidRDefault="0057519D" w:rsidP="0070073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2" w:history="1">
              <w:r w:rsidR="00700734"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  <w:p w14:paraId="33A1EE94" w14:textId="5699696F" w:rsidR="00700734" w:rsidRDefault="0057519D" w:rsidP="00700734">
            <w:pPr>
              <w:spacing w:before="120" w:after="120"/>
              <w:jc w:val="center"/>
            </w:pPr>
            <w:hyperlink r:id="rId43" w:history="1">
              <w:r w:rsidR="00700734"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64A77E8" w14:textId="0725E3A6" w:rsidR="00700734" w:rsidRPr="003E4ED0" w:rsidRDefault="00700734" w:rsidP="00267D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46F92" w:rsidRPr="008275EF" w14:paraId="5C672D81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74F43EC" w14:textId="2A4841AA" w:rsidR="00946F92" w:rsidRDefault="006A0218" w:rsidP="007007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Customs Amendment (Australia-United Kingdom Free Trade Agreement Implementation)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6ED94DF" w14:textId="29E9EB78" w:rsidR="00946F92" w:rsidRDefault="00946F92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374E436" w14:textId="7D4984B4" w:rsidR="00946F92" w:rsidRDefault="00946F92" w:rsidP="00700734">
            <w:pPr>
              <w:spacing w:before="120" w:after="120"/>
              <w:jc w:val="center"/>
            </w:pPr>
            <w:hyperlink r:id="rId44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663C41C" w14:textId="0DFB1EB5" w:rsidR="00946F92" w:rsidRPr="008275EF" w:rsidRDefault="00946F92" w:rsidP="00C353E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7B5613F6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7273E38" w14:textId="0CA7D3A0" w:rsidR="006A0218" w:rsidRP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Customs Amendment (India-Australia Economic Cooperation and Trade Agreement Implementation)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78AE5F9" w14:textId="330384FB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6A5766B" w14:textId="29114DBA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45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4BCD578" w14:textId="17DFA96C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E9990E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92E4955" w14:textId="2D07ECD4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Customs Tariff Amendment (Australia-United Kingdom Free Trade Agreement Implementation)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FC0022A" w14:textId="07094953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41FFF9E" w14:textId="0A4EAD0D" w:rsidR="006A0218" w:rsidRDefault="006A0218" w:rsidP="006A0218">
            <w:pPr>
              <w:spacing w:before="120" w:after="120"/>
              <w:jc w:val="center"/>
            </w:pPr>
            <w:hyperlink r:id="rId46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A9E1BB3" w14:textId="0751928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73561F2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F8E1A3D" w14:textId="3CB1E0BF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Customs Tariff Amendment (India-Australia Economic Cooperation and Trade Agreement Implementation)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9916C67" w14:textId="7E6BA30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AF887E1" w14:textId="025A458C" w:rsidR="006A0218" w:rsidRDefault="006A0218" w:rsidP="006A0218">
            <w:pPr>
              <w:spacing w:before="120" w:after="120"/>
              <w:jc w:val="center"/>
            </w:pPr>
            <w:hyperlink r:id="rId47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B81A21F" w14:textId="5C2AC50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A797CE4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BEAAA5D" w14:textId="2A44A612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Counter Terrorism Legislation Amendment (AFP Powers and Other Matters)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8DB9436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  <w:p w14:paraId="1722FE19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B9823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6AE18" w14:textId="1DDA4B9A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8C4202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8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554DFBC6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AC9DC6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3A18F62" w14:textId="5991BF0E" w:rsidR="006A0218" w:rsidRDefault="006A0218" w:rsidP="006A0218">
            <w:pPr>
              <w:spacing w:before="120" w:after="120"/>
              <w:jc w:val="center"/>
            </w:pPr>
            <w:hyperlink r:id="rId49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1F5E22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8067314" w14:textId="089971B0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2381C3B4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210CCD6" w14:textId="15CC58F8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Crimes Legislation Amendment (Ransomware Action Plan)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98EDC0D" w14:textId="24AEF1E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89C9BF0" w14:textId="43488C5C" w:rsidR="006A0218" w:rsidRDefault="006A0218" w:rsidP="006A0218">
            <w:pPr>
              <w:spacing w:before="120" w:after="120"/>
              <w:jc w:val="center"/>
            </w:pPr>
            <w:hyperlink r:id="rId50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D985B3D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B172F63" w14:textId="72502D63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514718E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3260344" w14:textId="382FD274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Crimes Legislation Amendment (Ransomware Action Plan) Bill 2022 [PM]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45842BD" w14:textId="46646AB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9050A07" w14:textId="38DC28D5" w:rsidR="006A0218" w:rsidRDefault="006A0218" w:rsidP="006A0218">
            <w:pPr>
              <w:spacing w:before="120" w:after="120"/>
              <w:jc w:val="center"/>
            </w:pPr>
            <w:hyperlink r:id="rId51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2F95DB5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15E7F50" w14:textId="638CD4B9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0EA48590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B32F36F" w14:textId="2A077FF5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Criminal Code Amendment (Firearms Trafficking)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A147BDE" w14:textId="7D860A35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  <w:p w14:paraId="2CB1C6E9" w14:textId="4DEBF2E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1F82DC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2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  <w:p w14:paraId="3B28AD77" w14:textId="09006D7B" w:rsidR="006A0218" w:rsidRDefault="006A0218" w:rsidP="006A0218">
            <w:pPr>
              <w:spacing w:before="120" w:after="120"/>
              <w:jc w:val="center"/>
            </w:pPr>
            <w:hyperlink r:id="rId53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2937963" w14:textId="1F571160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344FFFF0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9B09D18" w14:textId="37405026" w:rsidR="006A0218" w:rsidRPr="0091409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Customs Amendment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78770C4" w14:textId="5149E6C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1FE013F" w14:textId="10E150E3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882930C" w14:textId="61697B0A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3417D5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BAD2FFF" w14:textId="539B1C50" w:rsidR="006A0218" w:rsidRPr="00DD2D1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Customs Amendment (Controlled Trials) Bill 2021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09A0E12" w14:textId="1A4287B2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E174138" w14:textId="6EB28F8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   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F3A00F4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  <w:p w14:paraId="0D2DFDA7" w14:textId="4F437BD3" w:rsidR="006A0218" w:rsidRDefault="006A0218" w:rsidP="006A0218">
            <w:pPr>
              <w:spacing w:before="120" w:after="120"/>
              <w:jc w:val="center"/>
            </w:pPr>
            <w:hyperlink r:id="rId55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868B055" w14:textId="6AF23474" w:rsidR="006A0218" w:rsidRPr="003E4ED0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5B31AF76" w14:textId="77777777" w:rsidTr="00700734">
        <w:tc>
          <w:tcPr>
            <w:tcW w:w="573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E69437D" w14:textId="7EF1BBEA" w:rsidR="006A0218" w:rsidRPr="00541232" w:rsidRDefault="006A0218" w:rsidP="006A0218">
            <w:pPr>
              <w:tabs>
                <w:tab w:val="left" w:pos="125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1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Customs Legislation Amendment (Commercial Greyhound Export and Import Prohibition) Bill 2021 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74F2040" w14:textId="3CD6D49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1950B3F" w14:textId="65050CB3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DDD3B1D" w14:textId="625FB31E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</w:tc>
      </w:tr>
      <w:tr w:rsidR="006A0218" w:rsidRPr="008275EF" w14:paraId="49F72E93" w14:textId="77777777" w:rsidTr="00700734">
        <w:tc>
          <w:tcPr>
            <w:tcW w:w="5733" w:type="dxa"/>
            <w:tcBorders>
              <w:top w:val="dotted" w:sz="4" w:space="0" w:color="auto"/>
            </w:tcBorders>
            <w:shd w:val="clear" w:color="auto" w:fill="F2DBDB"/>
          </w:tcPr>
          <w:p w14:paraId="597037A3" w14:textId="76FB92EB" w:rsidR="006A0218" w:rsidRPr="00541232" w:rsidRDefault="006A0218" w:rsidP="006A0218">
            <w:pPr>
              <w:tabs>
                <w:tab w:val="left" w:pos="1250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1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F2DBDB"/>
          </w:tcPr>
          <w:p w14:paraId="41133F5B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F2DBDB"/>
          </w:tcPr>
          <w:p w14:paraId="1A72696B" w14:textId="77777777" w:rsidR="006A0218" w:rsidRDefault="006A0218" w:rsidP="006A0218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</w:tcBorders>
            <w:shd w:val="clear" w:color="auto" w:fill="F2DBDB"/>
          </w:tcPr>
          <w:p w14:paraId="3242DBCE" w14:textId="7777777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05A4B0B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98FF8BF" w14:textId="5C470722" w:rsidR="006A0218" w:rsidRPr="00541232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 xml:space="preserve">Defence Amendment (Parliamentary Approval of Overseas Service) Bill 2020 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346ABD4" w14:textId="6E8B353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93AA1D5" w14:textId="5FBA873A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5F3C99" w14:textId="638A8CC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61D326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AC92AA1" w14:textId="48D93AE3" w:rsidR="006A0218" w:rsidRPr="007F1B1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Defence Home Ownership Assistance Scheme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27553B5" w14:textId="14578C69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A190BEA" w14:textId="140BA3B1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6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DEADC96" w14:textId="1D937593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CF978E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6B0CE82" w14:textId="3E9280C3" w:rsidR="006A0218" w:rsidRPr="0091409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1B17">
              <w:rPr>
                <w:rFonts w:asciiTheme="minorHAnsi" w:hAnsiTheme="minorHAnsi" w:cstheme="minorHAnsi"/>
                <w:sz w:val="22"/>
                <w:szCs w:val="22"/>
              </w:rPr>
              <w:t>Defence</w:t>
            </w:r>
            <w:r w:rsidRPr="007F1B17">
              <w:rPr>
                <w:rFonts w:ascii="Calibri" w:hAnsi="Calibri" w:cs="Calibri"/>
                <w:sz w:val="22"/>
                <w:szCs w:val="22"/>
              </w:rPr>
              <w:t>, Veterans’ and Families’ Acute Support Package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7EF2465" w14:textId="27F05826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C54285C" w14:textId="3DEB4E51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39D19F5" w14:textId="4CDC0BAA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</w:tc>
      </w:tr>
      <w:tr w:rsidR="006A0218" w:rsidRPr="008275EF" w14:paraId="2F20C6EC" w14:textId="28E9CD72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6D90850" w14:textId="33D036FF" w:rsidR="006A0218" w:rsidRPr="008275EF" w:rsidRDefault="006A0218" w:rsidP="006A0218">
            <w:pPr>
              <w:tabs>
                <w:tab w:val="left" w:pos="1250"/>
                <w:tab w:val="left" w:pos="3084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2C7B518D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0218" w:rsidRPr="008275EF" w14:paraId="28F303A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2367DF4" w14:textId="0699B079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Education Legislation Amendment (2022 Measures No. 1)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F8AD8DF" w14:textId="351C1EB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CAEDE0B" w14:textId="19535A62" w:rsidR="006A0218" w:rsidRDefault="006A0218" w:rsidP="006A0218">
            <w:pPr>
              <w:spacing w:before="120" w:after="120"/>
              <w:jc w:val="center"/>
            </w:pPr>
            <w:hyperlink r:id="rId57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B892F94" w14:textId="1C3D48FF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315576A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05AF0BC" w14:textId="29916314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Education Legislation Amendment (2022 Measures No. 1)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BD24978" w14:textId="301D332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D594D05" w14:textId="6B415E93" w:rsidR="006A0218" w:rsidRDefault="006A0218" w:rsidP="006A0218">
            <w:pPr>
              <w:spacing w:before="120" w:after="120"/>
              <w:jc w:val="center"/>
            </w:pPr>
            <w:hyperlink r:id="rId58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5EC9D26" w14:textId="45D618B3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C20E72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6441D22" w14:textId="3FF3CDF0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Electoral Legislation Amendment (Assurance of Senate Counting)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73040D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E1EA77A" w14:textId="6133301F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3C9F6D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9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690BAC30" w14:textId="760E9CCB" w:rsidR="006A0218" w:rsidRPr="008275EF" w:rsidRDefault="006A0218" w:rsidP="006A0218">
            <w:pPr>
              <w:spacing w:before="120" w:after="120"/>
              <w:jc w:val="center"/>
            </w:pPr>
            <w:hyperlink r:id="rId60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FD9A877" w14:textId="29A2150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2F049AD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69998AB" w14:textId="4A0D7BFE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Electoral Legislation Amendment (Contingency Measures)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25A9FEF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D82AE10" w14:textId="69B65370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2ABD1B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1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595C82C3" w14:textId="64987A9F" w:rsidR="006A0218" w:rsidRPr="008275EF" w:rsidRDefault="006A0218" w:rsidP="006A0218">
            <w:pPr>
              <w:spacing w:before="120" w:after="120"/>
              <w:jc w:val="center"/>
            </w:pPr>
            <w:hyperlink r:id="rId62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D1162B5" w14:textId="48A50140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14BCE5F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CA4B578" w14:textId="4878F7A3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Electoral Legislation Amendment (Voter Identification)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5D27A56" w14:textId="7DFD0A5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6AC0DFF" w14:textId="3D005F45" w:rsidR="006A0218" w:rsidRDefault="006A0218" w:rsidP="006A0218">
            <w:pPr>
              <w:spacing w:before="120" w:after="120"/>
              <w:jc w:val="center"/>
            </w:pPr>
            <w:hyperlink r:id="rId63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1A1BC2D" w14:textId="57E9026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61DF7D1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9F1BB60" w14:textId="559A1F6D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 xml:space="preserve">Electric Vehicles Accountability Bill 2021 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9AE13AA" w14:textId="090CF2B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63526AA" w14:textId="743097B7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1933A9" w14:textId="42EE773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65BA15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C33DCA9" w14:textId="2E2D2BCA" w:rsidR="006A0218" w:rsidRPr="007F1B1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353E1">
              <w:rPr>
                <w:rFonts w:ascii="Calibri" w:hAnsi="Calibri" w:cs="Calibri"/>
                <w:sz w:val="22"/>
                <w:szCs w:val="22"/>
              </w:rPr>
              <w:t>Emergency Response Fund Amendment (Disaster Ready Fund)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3AD0374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1C6C1D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9D2C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1546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454F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CA51628" w14:textId="73409FD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768E2A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4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0C975ADB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00725EE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70A8DFA4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32B4889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5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  <w:p w14:paraId="645009C5" w14:textId="52E83755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6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9DAC8D9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4352012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6D93B38A" w14:textId="151C34D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1476394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5DDE6AA" w14:textId="204C30CE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Ending Indefinite and Arbitrary Immigration Detention Bill 2022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CE6BD42" w14:textId="61415609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AF75AFA" w14:textId="39830D4A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1F9816A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0E6A0609" w14:textId="0435E093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inappropriately delegated legislative powers</w:t>
            </w:r>
          </w:p>
        </w:tc>
      </w:tr>
      <w:tr w:rsidR="006A0218" w:rsidRPr="008275EF" w14:paraId="61E24FB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771731B" w14:textId="099926BF" w:rsidR="006A0218" w:rsidRPr="00C353E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Environment and Other Legislation Amendment (Removing Nuclear Energy Prohibitions)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659BA49" w14:textId="5126412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B4C5671" w14:textId="2476985C" w:rsidR="006A0218" w:rsidRDefault="006A0218" w:rsidP="006A0218">
            <w:pPr>
              <w:spacing w:before="120" w:after="120"/>
              <w:jc w:val="center"/>
            </w:pPr>
            <w:hyperlink r:id="rId67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A9CF150" w14:textId="439F3B42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A05DD6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EE82EE0" w14:textId="356F99E0" w:rsidR="006A0218" w:rsidRPr="007F1B1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353E1">
              <w:rPr>
                <w:rFonts w:ascii="Calibri" w:hAnsi="Calibri" w:cs="Calibri"/>
                <w:sz w:val="22"/>
                <w:szCs w:val="22"/>
              </w:rPr>
              <w:t>Environment Protection and Biodiversity Conservation Amendment (Climate Trigger) Bill 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C5B0B08" w14:textId="530B3FB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C332EF" w14:textId="0D244FB7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8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A85CC93" w14:textId="730D0C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65D9669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4700E93" w14:textId="2719C5C6" w:rsidR="006A0218" w:rsidRPr="00C353E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Environment Protection and Biodiversity Conservation Amendment (Climate Trigger) Bill 2022 [No. 2]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EC1990" w14:textId="4EA4968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19D5C0A" w14:textId="4DB7B66D" w:rsidR="006A0218" w:rsidRPr="00C353E1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69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CE0C459" w14:textId="6040B984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651EBFE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6645571" w14:textId="5E187BEA" w:rsidR="006A0218" w:rsidRPr="00541232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>Environment Protection and Biodiversity Conservation Amendment (Regional Forest Agreements) Bill 2020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22E9F2C" w14:textId="08717B9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19D53FF" w14:textId="1852B9EA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BAC1E9A" w14:textId="67C1F256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05D1E6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E5FB890" w14:textId="39B11FF1" w:rsidR="006A0218" w:rsidRPr="00B95EFB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1B17">
              <w:rPr>
                <w:rFonts w:ascii="Calibri" w:hAnsi="Calibri" w:cs="Calibri"/>
                <w:sz w:val="22"/>
                <w:szCs w:val="22"/>
              </w:rPr>
              <w:t xml:space="preserve">Environment Protection and Biodiversity Conservation Amendment (Save the Koala) Bill 2021 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7F1B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7F1B1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9382D0D" w14:textId="4AC3496A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B25232A" w14:textId="448A222F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AC2DB20" w14:textId="0D785E5B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4D0AD56" w14:textId="30491F6F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359E4BDA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0047A9F6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3B5A4B4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8943188" w14:textId="2A02F740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1F7C">
              <w:rPr>
                <w:rFonts w:ascii="Calibri" w:hAnsi="Calibri" w:cs="Calibri"/>
                <w:sz w:val="22"/>
                <w:szCs w:val="22"/>
              </w:rPr>
              <w:t>Fair Work Amendment (Equal Pay for Equal Work) Bill 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sz w:val="22"/>
                <w:szCs w:val="22"/>
              </w:rPr>
              <w:t>Notice Paper</w:t>
            </w:r>
            <w:r>
              <w:rPr>
                <w:rFonts w:ascii="Calibri" w:hAnsi="Calibri" w:cs="Calibri"/>
                <w:sz w:val="22"/>
                <w:szCs w:val="22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B1E3B57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1D57678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D2B17" w14:textId="00931B2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FD9B74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0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  <w:p w14:paraId="15A6100F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7DAACE6B" w14:textId="211963D4" w:rsidR="006A0218" w:rsidRPr="0071658E" w:rsidRDefault="006A0218" w:rsidP="006A021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B1783EB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CFBB724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DE080" w14:textId="1FADB13A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9066C2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0158ADA" w14:textId="031AB81E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Fair Work Amendment (Paid Family and Domestic Violence Leave)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57CC695" w14:textId="7CFDC48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EDAFF7F" w14:textId="30E58F5B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2887BE9" w14:textId="29CCA8E8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DA048B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B23C8B9" w14:textId="0E90E492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Fair Work Legislation Amendment (Secure Jobs, Better Pay)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6D81FB2" w14:textId="1EF2C84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C44DC3C" w14:textId="2911AFB4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1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7A722E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1F36CEF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58C1CB47" w14:textId="3974CBB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A021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7F40952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35D7055" w14:textId="1BD74B50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Family Assistance Legislation Amendment (Cheaper Child Care)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2AB6152" w14:textId="12911892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3C1449B" w14:textId="63684D69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2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871C287" w14:textId="336EB413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5DE3D5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01D567F" w14:textId="602941AE" w:rsidR="006A0218" w:rsidRPr="00791F7C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 xml:space="preserve">Federal Environment Watchdog Bill 2021 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08BEE27" w14:textId="68C5C80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33C0180" w14:textId="6D944F70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123740" w14:textId="5CBFCA2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64AD3F2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3FCA63E" w14:textId="65A4991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Financial Accountability Regime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63CE5EB" w14:textId="3AA3411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405B6A6" w14:textId="0A3CD23A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9BF54" w14:textId="400DE590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C9C4D" w14:textId="7A7531C0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295A5" w14:textId="6733E7B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D676" w14:textId="6C6ACC5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D86A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27822" w14:textId="352E1510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1729253" w14:textId="3E294B6D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3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513F7747" w14:textId="0ACFC11A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F2FC1E8" w14:textId="462EDBB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EAFCDAE" w14:textId="097249A8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080636A" w14:textId="58728185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3BDFA502" w14:textId="6593DAA2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4375F80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E47817F" w14:textId="29E3F2F2" w:rsidR="006A0218" w:rsidRPr="00754510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0447FC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(i) trespass on personal rights and liberties</w:t>
            </w:r>
          </w:p>
          <w:p w14:paraId="6EE77851" w14:textId="5D02102E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333396F1" w14:textId="5D327A69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(iii) non-reviewable decisions</w:t>
            </w:r>
          </w:p>
          <w:p w14:paraId="40FFB902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83FDA7A" w14:textId="2D6945B0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3036056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FDE27D2" w14:textId="36763226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Financial Accountability Regime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0E4A531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0145CD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F5EBD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FFBF2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74E68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91537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2BF72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A7749" w14:textId="3B6E7979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3D4615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5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54C89FA7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6701E449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E540C8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53D03A2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578AE73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42FC981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EAEF6BF" w14:textId="6852568B" w:rsidR="006A0218" w:rsidRDefault="006A0218" w:rsidP="006A0218">
            <w:pPr>
              <w:spacing w:before="120" w:after="120"/>
              <w:jc w:val="center"/>
            </w:pPr>
            <w:hyperlink r:id="rId76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65AEDCF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962011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462ECC55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93CE54F" w14:textId="0C61A084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17F183F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5BF0092" w14:textId="4D8862D2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Financial Sector Reform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4A6C5E3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0FC1A7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32F9B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D0DF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90C5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CCEF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5CA64" w14:textId="4ABD24D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BD222A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7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3E3C26D2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F09935E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D5C1DCC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836DDC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7061B6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6B220A3" w14:textId="3056EBB5" w:rsidR="006A0218" w:rsidRPr="00C353E1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78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C0C0357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3E926B9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2A9B03E7" w14:textId="527F8CCE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71EDFFB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602B8C3" w14:textId="5F35AA04" w:rsidR="006A0218" w:rsidRPr="00826C42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22883">
              <w:rPr>
                <w:rFonts w:ascii="Calibri" w:hAnsi="Calibri" w:cs="Calibri"/>
                <w:sz w:val="22"/>
                <w:szCs w:val="22"/>
              </w:rPr>
              <w:t>Financial Sector Reform (Hayne Royal Commission Response No. 3)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B77CA3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176E44F" w14:textId="3797258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B384AB6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9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792191DF" w14:textId="2592AD87" w:rsidR="006A0218" w:rsidRDefault="006A0218" w:rsidP="006A0218">
            <w:pPr>
              <w:spacing w:before="120" w:after="120"/>
              <w:jc w:val="center"/>
            </w:pPr>
            <w:hyperlink r:id="rId80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AE77753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17E61CDD" w14:textId="7777777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4C75FFB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289BBD6" w14:textId="22DF9563" w:rsidR="006A0218" w:rsidRPr="0002288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Financial Services Compensation Scheme of Last Resort Levy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8F7AAEC" w14:textId="0260189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0652A0E" w14:textId="292F3F35" w:rsidR="006A0218" w:rsidRDefault="006A0218" w:rsidP="006A0218">
            <w:pPr>
              <w:spacing w:before="120" w:after="120"/>
              <w:jc w:val="center"/>
            </w:pPr>
            <w:hyperlink r:id="rId81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40B317A" w14:textId="149890F3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4D5EB4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14F0A97" w14:textId="7109ED9F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Financial Services Compensation Scheme of Last Resort Levy (Collection)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05622B0" w14:textId="551E50E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37D9FFD" w14:textId="1D001A0B" w:rsidR="006A0218" w:rsidRPr="00C353E1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82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56F95E2" w14:textId="53525EC5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83B48A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445CCC8" w14:textId="0A2CAFCC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Foreign Acquisitions and Takeovers Fees Imposition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4CDF90F" w14:textId="207B8896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CD89D93" w14:textId="27F3E985" w:rsidR="006A0218" w:rsidRPr="00C353E1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83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D21E42D" w14:textId="1A0A820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5008788" w14:textId="77777777" w:rsidTr="005A16A1">
        <w:tc>
          <w:tcPr>
            <w:tcW w:w="10320" w:type="dxa"/>
            <w:gridSpan w:val="4"/>
            <w:shd w:val="clear" w:color="auto" w:fill="F2DBDB" w:themeFill="accent2" w:themeFillTint="33"/>
          </w:tcPr>
          <w:p w14:paraId="5AEBD969" w14:textId="757912E8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</w:tr>
      <w:tr w:rsidR="006A0218" w:rsidRPr="008275EF" w14:paraId="293A5EF4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635CA460" w14:textId="3E981015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lastRenderedPageBreak/>
              <w:t>Health Insurance Amendment (Administrative Actions)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41AD3A2" w14:textId="58F02290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4435E91C" w14:textId="0214E25C" w:rsidR="006A0218" w:rsidRDefault="006A0218" w:rsidP="006A0218">
            <w:pPr>
              <w:spacing w:before="120" w:after="120"/>
              <w:jc w:val="center"/>
            </w:pPr>
            <w:hyperlink r:id="rId8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633CA95E" w14:textId="0F6AD08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0864C24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47309D31" w14:textId="1D70DCAD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22883">
              <w:rPr>
                <w:rFonts w:ascii="Calibri" w:hAnsi="Calibri" w:cs="Calibri"/>
                <w:sz w:val="22"/>
                <w:szCs w:val="22"/>
              </w:rPr>
              <w:t>Health Legislation Amendment (Medicare Compliance and Other Measures) Bill 2021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3F82397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F0B38EB" w14:textId="62A3AEF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681AE6F8" w14:textId="53338A5B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5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5C935A39" w14:textId="3AF9E0B1" w:rsidR="006A0218" w:rsidRDefault="006A0218" w:rsidP="006A0218">
            <w:pPr>
              <w:spacing w:before="120" w:after="120"/>
              <w:jc w:val="center"/>
            </w:pPr>
            <w:hyperlink r:id="rId86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1BF92828" w14:textId="4FBD95ED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1CFD668C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1A8C6587" w14:textId="42605B35" w:rsidR="006A0218" w:rsidRPr="0002288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Health Legislation Amendment (Medicare Compliance and Other Measures)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311C45D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71FB926" w14:textId="4F3A61D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2526FD1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  <w:p w14:paraId="370E96C2" w14:textId="63C84D05" w:rsidR="006A0218" w:rsidRDefault="006A0218" w:rsidP="006A0218">
            <w:pPr>
              <w:spacing w:before="120" w:after="120"/>
              <w:jc w:val="center"/>
            </w:pPr>
            <w:hyperlink r:id="rId87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45BA73E8" w14:textId="5BA9773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314F1538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4FA0C873" w14:textId="1C639856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Speed Rail Authority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06BB5E4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3B1CEC8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4B63E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53E0C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D165" w14:textId="0BFA0B1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6EEA2CDB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8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1064CF3F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BA4D7DB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59E41CC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600C05ED" w14:textId="534F2220" w:rsidR="006A0218" w:rsidRDefault="006A0218" w:rsidP="006A0218">
            <w:pPr>
              <w:spacing w:before="120" w:after="120"/>
              <w:jc w:val="center"/>
            </w:pPr>
            <w:hyperlink r:id="rId89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2433E047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484C4710" w14:textId="752FBB16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31364D1A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1FDDFC6C" w14:textId="18760BD3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 Education Support Amendment (2021 Measures No. 1) Bill 2021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03B05208" w14:textId="7777777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22297D79" w14:textId="4066F3DA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2CBF5450" w14:textId="1E47AF1C" w:rsidR="006A0218" w:rsidRDefault="006A0218" w:rsidP="006A0218">
            <w:pPr>
              <w:spacing w:before="120" w:after="120"/>
              <w:jc w:val="center"/>
            </w:pPr>
            <w:hyperlink r:id="rId90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F159379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4312543C" w14:textId="655D9EC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26E47697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2EDFBCB1" w14:textId="3B2C56D7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Higher Education Support Amendment (2022 Measures No. 1)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58568DF1" w14:textId="7817664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0B9046DF" w14:textId="34BBB272" w:rsidR="006A0218" w:rsidRDefault="006A0218" w:rsidP="006A0218">
            <w:pPr>
              <w:spacing w:before="120" w:after="120"/>
              <w:jc w:val="center"/>
            </w:pPr>
            <w:hyperlink r:id="rId91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8FB9734" w14:textId="1FB9949C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615CF5B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54EBD2FD" w14:textId="65A47C3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5E94">
              <w:rPr>
                <w:rFonts w:asciiTheme="minorHAnsi" w:hAnsiTheme="minorHAnsi" w:cstheme="minorHAnsi"/>
                <w:sz w:val="22"/>
                <w:szCs w:val="22"/>
              </w:rPr>
              <w:t>Higher Education Support Amendment (Australia’s Economic Accelerator) Bill 2022</w:t>
            </w:r>
            <w:r w:rsidRPr="001844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60A250D" w14:textId="326E5C36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7E3C4833" w14:textId="15D4FABC" w:rsidR="006A0218" w:rsidRDefault="006A0218" w:rsidP="006A0218">
            <w:pPr>
              <w:spacing w:before="120" w:after="120"/>
              <w:jc w:val="center"/>
            </w:pPr>
            <w:hyperlink r:id="rId92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69AABCB1" w14:textId="4B3C7561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7E975E89" w14:textId="77777777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32D9B262" w14:textId="1012BBD6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649D38C2" w14:textId="7777777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38776C9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B152BBD" w14:textId="46A6D31F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Illegal Detention of Australian Journalists (Free Julian Assange)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63BB7F2" w14:textId="08FE1432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C0C97EE" w14:textId="16598407" w:rsidR="006A0218" w:rsidRPr="008275EF" w:rsidRDefault="006A0218" w:rsidP="006A0218">
            <w:pPr>
              <w:spacing w:before="120" w:after="120"/>
              <w:jc w:val="center"/>
            </w:pPr>
            <w:hyperlink r:id="rId93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A2D5734" w14:textId="032ACD6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1B38C0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7927A7E" w14:textId="5170E83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Income Tax Amendment (Labour Mobility Program)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971EBBF" w14:textId="2E82DEC4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26DCC29" w14:textId="0E2DBEF5" w:rsidR="006A0218" w:rsidRPr="008275EF" w:rsidRDefault="006A0218" w:rsidP="006A0218">
            <w:pPr>
              <w:spacing w:before="120" w:after="120"/>
              <w:jc w:val="center"/>
            </w:pPr>
            <w:hyperlink r:id="rId9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93E2F91" w14:textId="06B49F9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4DD053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8291B79" w14:textId="12FCC017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Income Tax Amendment (Labour Mobility Program)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C0FF415" w14:textId="5F278886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B139EAC" w14:textId="30F3ED60" w:rsidR="006A0218" w:rsidRDefault="006A0218" w:rsidP="006A0218">
            <w:pPr>
              <w:spacing w:before="120" w:after="120"/>
              <w:jc w:val="center"/>
            </w:pPr>
            <w:hyperlink r:id="rId95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ABB0C8A" w14:textId="18E65C63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490CB86" w14:textId="77777777" w:rsidTr="00700734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03571E85" w14:textId="3D63AAD7" w:rsidR="006A0218" w:rsidRPr="00B95EFB" w:rsidRDefault="006A0218" w:rsidP="006A0218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EFB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403A766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1DDD666D" w14:textId="77777777" w:rsidR="006A0218" w:rsidRDefault="006A0218" w:rsidP="006A0218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51AF13A0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42C8596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F424E47" w14:textId="46E49317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Jobs and Skills Australia Bill 2022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DC1F7BF" w14:textId="606B05EA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54A4143" w14:textId="37653CD0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CB6903D" w14:textId="0E4214E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356735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ACBE4C9" w14:textId="6A625310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Jobs and Skills Australia (National Skills Commissioner </w:t>
            </w:r>
            <w:r w:rsidRPr="009504EC">
              <w:rPr>
                <w:rFonts w:ascii="Calibri" w:hAnsi="Calibri" w:cs="Calibri"/>
                <w:sz w:val="22"/>
                <w:szCs w:val="22"/>
              </w:rPr>
              <w:br/>
              <w:t>Repeal)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B14BDE0" w14:textId="66DAEA8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5C4FF76" w14:textId="7F9DD0BF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1891779" w14:textId="407083E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06DB51C" w14:textId="77777777" w:rsidTr="00F745A8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61F50FF6" w14:textId="1A6231E1" w:rsidR="006A0218" w:rsidRPr="00F745A8" w:rsidRDefault="006A0218" w:rsidP="006A0218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F745A8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1172473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682272E0" w14:textId="77777777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0C9DE52D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622401B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6506B85" w14:textId="384F2A0D" w:rsidR="006A0218" w:rsidRPr="00402F4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 xml:space="preserve">Landholders’ Right to Refuse (Gas and Coal) Bill 2015 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6398489" w14:textId="7C877BD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79E76F4" w14:textId="0B0CD459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54639CB" w14:textId="30FA8E8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526FFFA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12B5ADD" w14:textId="38D39AE3" w:rsidR="006A0218" w:rsidRPr="00F745A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 xml:space="preserve">Live Performance Federal Insurance Guarantee Fund Bill 2021 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749A4BC" w14:textId="18F2A979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F41689C" w14:textId="24F1D454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B56F7DE" w14:textId="65FBB39C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2E4CAA45" w14:textId="5327699B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871BC2C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2A0B4C2E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11FA50C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64F246C" w14:textId="03AD9C5F" w:rsidR="006A0218" w:rsidRPr="00B3173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Maritime Legislation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14F16CD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262C79A" w14:textId="77777777" w:rsidR="00DC0CDB" w:rsidRDefault="00DC0CDB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52D43" w14:textId="289A7769" w:rsidR="00DC0CDB" w:rsidRDefault="00DC0CDB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32EEF3F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96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  <w:p w14:paraId="1DB75EA0" w14:textId="77777777" w:rsidR="00DC0CDB" w:rsidRDefault="00DC0CDB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641617A3" w14:textId="1EB5E583" w:rsidR="00DC0CDB" w:rsidRDefault="00DC0CDB" w:rsidP="006A0218">
            <w:pPr>
              <w:spacing w:before="120" w:after="120"/>
              <w:jc w:val="center"/>
            </w:pPr>
            <w:hyperlink r:id="rId97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E95C02D" w14:textId="5D4E3953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3D67609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9401702" w14:textId="4947C67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Migration Amendment (Protecting Migrant Workers)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95D9FC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ABFA6F4" w14:textId="4CD88412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94F731E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8" w:history="1">
              <w:r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  <w:p w14:paraId="0574C8D1" w14:textId="680011CC" w:rsidR="006A0218" w:rsidRPr="008275EF" w:rsidRDefault="006A0218" w:rsidP="006A0218">
            <w:pPr>
              <w:spacing w:before="120" w:after="120"/>
              <w:jc w:val="center"/>
            </w:pPr>
            <w:hyperlink r:id="rId99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C48BC29" w14:textId="65B7BF62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6A0218" w:rsidRPr="008275EF" w14:paraId="7ACE0E1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84E7C3E" w14:textId="1A390D3A" w:rsidR="006A0218" w:rsidRPr="00B3173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Military Rehabilitation and Compensation and Other Legislation Amendment (Incapacity Payments)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60121D3" w14:textId="39FB55C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47B8A8C" w14:textId="6C39F3D4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27EF01B" w14:textId="2A625F72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204199D" w14:textId="15149CD9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5DF66EC3" w14:textId="5C6702E6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52D1F098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51B1FC8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E809893" w14:textId="76DB9608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Anti-Corruption Commission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66A37D1" w14:textId="18AD3D6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3EBFC6E" w14:textId="491A961A" w:rsidR="006A0218" w:rsidRDefault="006A0218" w:rsidP="006A0218">
            <w:pPr>
              <w:spacing w:before="120" w:after="120"/>
              <w:jc w:val="center"/>
            </w:pPr>
            <w:hyperlink r:id="rId100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3500690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018A5F8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7F3FE7F1" w14:textId="0691222D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6A0218" w:rsidRPr="008275EF" w14:paraId="6038AEE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0932CB2" w14:textId="7BDAEC1D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Anti-Corruption Commission (Consequential and Transitional Provisions)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9266A61" w14:textId="4D0C517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1CBCA2D" w14:textId="6C9D84F0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01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FAD6266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69A4E25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3218105E" w14:textId="758CAE46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6A0218" w:rsidRPr="008275EF" w14:paraId="45295D0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03410FD" w14:textId="61D35034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National Disability Insurance Scheme Amendment (Participant Service Guarantee and Other Measures)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2B8CB83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87CA50E" w14:textId="0664144B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86B4176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2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60D5008C" w14:textId="55BB2FE3" w:rsidR="006A0218" w:rsidRPr="008275EF" w:rsidRDefault="006A0218" w:rsidP="006A0218">
            <w:pPr>
              <w:spacing w:before="120" w:after="120"/>
              <w:jc w:val="center"/>
            </w:pPr>
            <w:hyperlink r:id="rId103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682DB71" w14:textId="0928F4D4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283E088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5F0CE18" w14:textId="70291ED0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National Energy Transition Authority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21F4C4D" w14:textId="2CF042E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5BF2128" w14:textId="6EDA24E5" w:rsidR="006A0218" w:rsidRDefault="006A0218" w:rsidP="006A0218">
            <w:pPr>
              <w:spacing w:before="120" w:after="120"/>
              <w:jc w:val="center"/>
            </w:pPr>
            <w:hyperlink r:id="rId104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A4CB616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0067C6B0" w14:textId="523DA99B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A0218" w:rsidRPr="008275EF" w14:paraId="1ABA0B3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9BD14FA" w14:textId="034528EF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National Health Amendment (Enhancing the Pharmaceutical Benefits Scheme)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F4009FB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5DA7737" w14:textId="26CB9BA8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C1F52B9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5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291C3BE5" w14:textId="08B5631E" w:rsidR="006A0218" w:rsidRPr="008275EF" w:rsidRDefault="006A0218" w:rsidP="006A0218">
            <w:pPr>
              <w:spacing w:before="120" w:after="120"/>
              <w:jc w:val="center"/>
            </w:pPr>
            <w:hyperlink r:id="rId106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B327B89" w14:textId="31A83C8F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1393B9D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63FE4DD" w14:textId="34C2641B" w:rsidR="006A0218" w:rsidRPr="00F60B4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Health Amendment (General Co-payment)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C3BCCB9" w14:textId="161D75E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D29B843" w14:textId="6C0E2F50" w:rsidR="006A0218" w:rsidRDefault="006A0218" w:rsidP="006A0218">
            <w:pPr>
              <w:spacing w:before="120" w:after="120"/>
              <w:jc w:val="center"/>
            </w:pPr>
            <w:hyperlink r:id="rId107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48EC120" w14:textId="773A04DF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5189EF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75B7E0E" w14:textId="1E27F871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2883">
              <w:rPr>
                <w:rFonts w:ascii="Calibri" w:hAnsi="Calibri" w:cs="Calibri"/>
                <w:sz w:val="22"/>
                <w:szCs w:val="22"/>
              </w:rPr>
              <w:t>National Security Legislation Amendment (Comprehensive Review and Other Measures No. 1)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B49B1BC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2216601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FCC5F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4F92C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BFFACA3" w14:textId="32985221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347E6F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8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  <w:p w14:paraId="1629E02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48233C37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024B67E7" w14:textId="77777777" w:rsidR="006A0218" w:rsidRDefault="006A0218" w:rsidP="006A0218">
            <w:pPr>
              <w:spacing w:before="120" w:after="120"/>
              <w:jc w:val="left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</w:t>
            </w:r>
            <w:hyperlink r:id="rId109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  <w:p w14:paraId="2A8EC2FB" w14:textId="15D9D33A" w:rsidR="006A0218" w:rsidRPr="008275EF" w:rsidRDefault="006A0218" w:rsidP="006A0218">
            <w:pPr>
              <w:spacing w:before="120" w:after="120"/>
              <w:jc w:val="left"/>
            </w:pPr>
            <w:r w:rsidRPr="00CC3279">
              <w:rPr>
                <w:rStyle w:val="Hyperlink"/>
                <w:szCs w:val="18"/>
                <w:u w:val="none"/>
              </w:rPr>
              <w:t xml:space="preserve">   </w:t>
            </w:r>
            <w:hyperlink r:id="rId110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CB30528" w14:textId="08483E2C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85DAAD" w14:textId="1EB039B9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insufficient scrutiny of legislative power</w:t>
            </w:r>
          </w:p>
          <w:p w14:paraId="41DAE1E3" w14:textId="2D40313F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</w:tc>
      </w:tr>
      <w:tr w:rsidR="006A0218" w:rsidRPr="008275EF" w14:paraId="37C398F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27F9B60" w14:textId="639CA3CD" w:rsidR="006A0218" w:rsidRPr="0002288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Narcotic Drugs (Licence Charges)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4786654" w14:textId="3C233E3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9FA5DAF" w14:textId="78343649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4E8F31E" w14:textId="546E6196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6AB09B18" w14:textId="4B8B32DF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0250A402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362B7D2A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662B182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A73F3E8" w14:textId="751FC474" w:rsidR="006A0218" w:rsidRPr="0002288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Offshore Electricity Infrastructure Legislation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B52169D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6E33732" w14:textId="77777777" w:rsidR="00DC0CDB" w:rsidRDefault="00DC0CDB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0E340" w14:textId="1E335209" w:rsidR="00DC0CDB" w:rsidRDefault="00DC0CDB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DB8C55C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11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  <w:p w14:paraId="5215248A" w14:textId="77777777" w:rsidR="00DC0CDB" w:rsidRDefault="00DC0CDB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8FACB2A" w14:textId="1027924F" w:rsidR="00DC0CDB" w:rsidRDefault="00DC0CDB" w:rsidP="006A0218">
            <w:pPr>
              <w:spacing w:before="120" w:after="120"/>
              <w:jc w:val="center"/>
            </w:pPr>
            <w:hyperlink r:id="rId112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850FDF2" w14:textId="4441B5D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057FC60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0DAA19A" w14:textId="5045B91E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22883">
              <w:rPr>
                <w:rFonts w:ascii="Calibri" w:hAnsi="Calibri" w:cs="Calibri"/>
                <w:sz w:val="22"/>
                <w:szCs w:val="22"/>
              </w:rPr>
              <w:t>Offshore Petroleum (Laminaria and Corallina Decommissioning Cost Recovery Levy)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95713F7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C340093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379E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3B94" w14:textId="2F4F5DC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C0D757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13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74749FE1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2AC33B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8D8842A" w14:textId="6BB1216D" w:rsidR="006A0218" w:rsidRDefault="006A0218" w:rsidP="006A0218">
            <w:pPr>
              <w:spacing w:before="120" w:after="120"/>
              <w:jc w:val="center"/>
            </w:pPr>
            <w:r>
              <w:rPr>
                <w:rStyle w:val="Hyperlink"/>
                <w:szCs w:val="18"/>
              </w:rPr>
              <w:t xml:space="preserve"> </w:t>
            </w:r>
            <w:hyperlink r:id="rId11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BF12B1E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1135A61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25533E0A" w14:textId="3F0CF4CF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068985E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01F6DE3" w14:textId="572E5F78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 xml:space="preserve">Offshore Petroleum and Greenhouse Gas Storage Amendment (Benefit to Australia) Bill 2020 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0C74780" w14:textId="01D0F78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80ECF86" w14:textId="359994ED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B3BF743" w14:textId="5603430D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6DC9B88" w14:textId="3D6D7A2B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43AD4AB" w14:textId="693838F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Offshore Petroleum and Greenhouse Gas Storage Amendment (Fight for Australia’s Coastline)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CEE58F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2FFD72A6" w14:textId="51544C2D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9240B92" w14:textId="4ED6B6AB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5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BF48928" w14:textId="1E2AA2E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48A734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4B83728" w14:textId="77777777" w:rsidR="006A0218" w:rsidRPr="00AD24C9" w:rsidRDefault="006A0218" w:rsidP="006A0218">
            <w:pPr>
              <w:rPr>
                <w:rFonts w:ascii="Calibri" w:hAnsi="Calibri" w:cs="Calibri"/>
                <w:sz w:val="22"/>
                <w:szCs w:val="22"/>
              </w:rPr>
            </w:pPr>
            <w:r w:rsidRPr="00AD24C9">
              <w:rPr>
                <w:rFonts w:ascii="Calibri" w:hAnsi="Calibri" w:cs="Calibri"/>
                <w:sz w:val="22"/>
                <w:szCs w:val="22"/>
              </w:rPr>
              <w:t>Ozone Protection and Synthetic Greenhouse Gas (Import Levy)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24C9">
              <w:rPr>
                <w:rFonts w:ascii="Calibri" w:hAnsi="Calibri" w:cs="Calibri"/>
                <w:sz w:val="22"/>
                <w:szCs w:val="22"/>
              </w:rPr>
              <w:t>Amendment Bill 2021</w:t>
            </w:r>
          </w:p>
          <w:p w14:paraId="1D49F373" w14:textId="7777777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A28DF1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390D3C53" w14:textId="7777777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D002CF" w14:textId="10F46354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6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608A40E" w14:textId="35B92C68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C75F7B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171EBC2" w14:textId="19876D3D" w:rsidR="006A0218" w:rsidRPr="00AD24C9" w:rsidRDefault="006A0218" w:rsidP="006A02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Ozone Protection and Synthetic Greenhouse Gas (Manufacture Levy)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A6E5FEC" w14:textId="5F212D8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762B0AF" w14:textId="09F0B901" w:rsidR="006A0218" w:rsidRDefault="006A0218" w:rsidP="006A0218">
            <w:pPr>
              <w:spacing w:before="120" w:after="120"/>
              <w:jc w:val="center"/>
            </w:pPr>
            <w:hyperlink r:id="rId117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020FC25" w14:textId="16DD39B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22A81C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BE97417" w14:textId="77777777" w:rsidR="006A0218" w:rsidRPr="00AD24C9" w:rsidRDefault="006A0218" w:rsidP="006A0218">
            <w:pPr>
              <w:rPr>
                <w:rFonts w:ascii="Calibri" w:hAnsi="Calibri" w:cs="Calibri"/>
                <w:sz w:val="22"/>
                <w:szCs w:val="22"/>
              </w:rPr>
            </w:pPr>
            <w:r w:rsidRPr="00AD24C9">
              <w:rPr>
                <w:rFonts w:ascii="Calibri" w:hAnsi="Calibri" w:cs="Calibri"/>
                <w:sz w:val="22"/>
                <w:szCs w:val="22"/>
              </w:rPr>
              <w:t>Ozone Protection and Synthetic Greenhouse Gas (Manufacture Levy)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24C9">
              <w:rPr>
                <w:rFonts w:ascii="Calibri" w:hAnsi="Calibri" w:cs="Calibri"/>
                <w:sz w:val="22"/>
                <w:szCs w:val="22"/>
              </w:rPr>
              <w:t>Amendment Bill 2021</w:t>
            </w:r>
          </w:p>
          <w:p w14:paraId="3E3E44BB" w14:textId="7777777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61755D1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75DF8934" w14:textId="7777777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B9F96D7" w14:textId="4756ED09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18"/>
                <w:u w:val="none"/>
              </w:rPr>
              <w:t xml:space="preserve"> </w:t>
            </w:r>
            <w:hyperlink r:id="rId118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46A6ED3" w14:textId="5A8CF49E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A035E6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E15F29C" w14:textId="6C913533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2883">
              <w:rPr>
                <w:rFonts w:ascii="Calibri" w:hAnsi="Calibri" w:cs="Calibri"/>
                <w:sz w:val="22"/>
                <w:szCs w:val="22"/>
              </w:rPr>
              <w:t>Ozone Protection and Synthetic Greenhouse Gas Management Amendment (Miscellaneous Measures)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258EBBD" w14:textId="6D30A22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DC9D4E9" w14:textId="42F9DC9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F6C23" w14:textId="47343CC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D6641" w14:textId="2F18A70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91A3F" w14:textId="1E8312F6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CE9AC5C" w14:textId="484DBB4E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  <w:hyperlink r:id="rId119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Style w:val="Hyperlink"/>
              </w:rPr>
              <w:t xml:space="preserve">  </w:t>
            </w:r>
          </w:p>
          <w:p w14:paraId="69178C21" w14:textId="4767C44D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72E2908A" w14:textId="78D004C7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5F542FDE" w14:textId="3BBD2EF1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3740B8FB" w14:textId="257B1E9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0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4BA46A2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4934749E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490543B5" w14:textId="1B1CB25B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 scrutiny of legislative power</w:t>
            </w:r>
          </w:p>
        </w:tc>
      </w:tr>
      <w:tr w:rsidR="006A0218" w:rsidRPr="008275EF" w14:paraId="7BDC5F6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26C17C9" w14:textId="3300AFDD" w:rsidR="006A0218" w:rsidRPr="00022883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Ozone Protection and Synthetic Greenhouse Gas Management Reform (Closing the Hole in the Ozone Layer)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ED957F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7D95402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778B055" w14:textId="26B781CE" w:rsidR="006A0218" w:rsidRDefault="006A0218" w:rsidP="006A0218">
            <w:pPr>
              <w:spacing w:before="120" w:after="120"/>
              <w:jc w:val="center"/>
            </w:pPr>
            <w:hyperlink r:id="rId121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A1C1CE7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038DB286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6E0661A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C11A463" w14:textId="05DDD6A9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 scrutiny of legislative power</w:t>
            </w:r>
          </w:p>
        </w:tc>
      </w:tr>
      <w:tr w:rsidR="006A0218" w:rsidRPr="008275EF" w14:paraId="4E8E98D8" w14:textId="77777777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EB0D6F9" w14:textId="0F5EFD3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5133E2BF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1B005C1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BBEE1AF" w14:textId="24C540BA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Parliamentary Privileges Amendment (Royal Commission Response)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4E4D5BC" w14:textId="3852404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9E85B00" w14:textId="055FD56F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2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1F7D057" w14:textId="31DD238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6907DC6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6662ED5" w14:textId="53D7F25D" w:rsidR="006A0218" w:rsidRPr="004E5E94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Plebiscite (Future Migration Level) Bill 2018 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91F7E70" w14:textId="2F2785D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8427F75" w14:textId="7F1A6FC6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A206D25" w14:textId="1A03C77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740CAE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C4BE806" w14:textId="5A424709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6A021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Privacy Legislation Amendment (Enforcement and Other Measures)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7110DA3" w14:textId="4FB6500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4450FC9" w14:textId="6BB4F674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3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A0E396C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EBDA891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187B8F9A" w14:textId="4CF8B5B1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6A0218" w:rsidRPr="008275EF" w14:paraId="3A08A5A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59D88F5" w14:textId="304BDA55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5E94">
              <w:rPr>
                <w:rFonts w:asciiTheme="minorHAnsi" w:hAnsiTheme="minorHAnsi" w:cstheme="minorHAnsi"/>
                <w:sz w:val="22"/>
                <w:szCs w:val="22"/>
              </w:rPr>
              <w:t>Public Sector Superannuation Legislation Amendment Bill 2022</w:t>
            </w:r>
            <w:r w:rsidRPr="001844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79C09C7" w14:textId="3047164F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82FEAEA" w14:textId="795B433C" w:rsidR="006A0218" w:rsidRDefault="006A0218" w:rsidP="006A0218">
            <w:pPr>
              <w:spacing w:before="120" w:after="120"/>
              <w:jc w:val="center"/>
            </w:pPr>
            <w:hyperlink r:id="rId12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  <w:hyperlink r:id="rId125" w:history="1"/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53E1C1" w14:textId="322FACF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EC0BBE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1D6BF56" w14:textId="79280956" w:rsidR="006A0218" w:rsidRPr="004E5E94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Public Sector Superannuation Salary Legislation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770569" w14:textId="6DBB4C60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F174557" w14:textId="0A28CB1B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ACBFD49" w14:textId="7B3634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2EF2F6CF" w14:textId="0A6A6F7A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11B4A02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304348CE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581F55C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AD71A29" w14:textId="525FF993" w:rsidR="006A0218" w:rsidRPr="00B3173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Regulator Performance Omnibus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137323" w14:textId="504FC98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A34A9D4" w14:textId="59F9C879" w:rsidR="006A0218" w:rsidRDefault="006A0218" w:rsidP="006A0218">
            <w:pPr>
              <w:spacing w:before="120" w:after="120"/>
              <w:jc w:val="center"/>
            </w:pPr>
            <w:hyperlink r:id="rId126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16418FC" w14:textId="1FF2E00A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70A52A4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12E6B83" w14:textId="1C4CF5E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2883">
              <w:rPr>
                <w:rFonts w:asciiTheme="minorHAnsi" w:hAnsiTheme="minorHAnsi" w:cstheme="minorHAnsi"/>
                <w:sz w:val="22"/>
                <w:szCs w:val="22"/>
              </w:rPr>
              <w:t>Religious Discrimination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F825504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60459D6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74958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5B6AB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DA82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B565E" w14:textId="6E064A82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2656261" w14:textId="067BCE2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1171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F3077" w14:textId="0275B808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F14D367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27" w:history="1">
              <w:r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  <w:p w14:paraId="3CFF0F34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1FF7103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6436BF89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</w:rPr>
            </w:pPr>
          </w:p>
          <w:p w14:paraId="235EE0A2" w14:textId="77777777" w:rsidR="006A0218" w:rsidRDefault="006A0218" w:rsidP="006A0218">
            <w:pPr>
              <w:spacing w:before="120" w:after="120"/>
              <w:jc w:val="center"/>
            </w:pPr>
          </w:p>
          <w:p w14:paraId="009FFB0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8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  <w:p w14:paraId="601CEC6B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3E864E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4953480E" w14:textId="6F36C700" w:rsidR="006A0218" w:rsidRPr="008275EF" w:rsidRDefault="006A0218" w:rsidP="006A0218">
            <w:pPr>
              <w:spacing w:before="120" w:after="120"/>
              <w:jc w:val="center"/>
            </w:pPr>
            <w:hyperlink r:id="rId129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A6CA77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EB21E7B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52483A10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7E84870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B002C03" w14:textId="652FB53F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6743642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06E1C22" w14:textId="72491371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2883">
              <w:rPr>
                <w:rFonts w:asciiTheme="minorHAnsi" w:hAnsiTheme="minorHAnsi" w:cstheme="minorHAnsi"/>
                <w:sz w:val="22"/>
                <w:szCs w:val="22"/>
              </w:rPr>
              <w:t>Religious Discrimination (Consequential Amendments) Bill 2021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87BC2EB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EF1AEBA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8EB10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EA852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C0DA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F74A8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1BAF8E1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B4EC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A418E" w14:textId="58953772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DE23704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0" w:history="1">
              <w:r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  <w:p w14:paraId="1A658CA4" w14:textId="77777777" w:rsidR="006A0218" w:rsidRDefault="006A0218" w:rsidP="006A0218">
            <w:pPr>
              <w:spacing w:before="120" w:after="120"/>
              <w:jc w:val="center"/>
              <w:rPr>
                <w:color w:val="0000FF"/>
                <w:szCs w:val="22"/>
                <w:u w:val="single"/>
              </w:rPr>
            </w:pPr>
          </w:p>
          <w:p w14:paraId="44D1308A" w14:textId="77777777" w:rsidR="006A0218" w:rsidRDefault="006A0218" w:rsidP="006A0218">
            <w:pPr>
              <w:spacing w:before="120" w:after="120"/>
              <w:jc w:val="center"/>
              <w:rPr>
                <w:color w:val="0000FF"/>
                <w:szCs w:val="22"/>
                <w:u w:val="single"/>
              </w:rPr>
            </w:pPr>
          </w:p>
          <w:p w14:paraId="28400A7B" w14:textId="77777777" w:rsidR="006A0218" w:rsidRDefault="006A0218" w:rsidP="006A0218">
            <w:pPr>
              <w:spacing w:before="120" w:after="120"/>
              <w:jc w:val="center"/>
              <w:rPr>
                <w:color w:val="0000FF"/>
                <w:szCs w:val="22"/>
                <w:u w:val="single"/>
              </w:rPr>
            </w:pPr>
          </w:p>
          <w:p w14:paraId="3BDEDD30" w14:textId="77777777" w:rsidR="006A0218" w:rsidRDefault="006A0218" w:rsidP="006A0218">
            <w:pPr>
              <w:spacing w:before="120" w:after="120"/>
              <w:jc w:val="center"/>
              <w:rPr>
                <w:color w:val="0000FF"/>
                <w:szCs w:val="22"/>
                <w:u w:val="single"/>
              </w:rPr>
            </w:pPr>
          </w:p>
          <w:p w14:paraId="55EB06E7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1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  <w:p w14:paraId="7BBCC17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A29A749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14F1D282" w14:textId="68806927" w:rsidR="006A0218" w:rsidRPr="008275EF" w:rsidRDefault="006A0218" w:rsidP="006A0218">
            <w:pPr>
              <w:spacing w:before="120" w:after="120"/>
              <w:jc w:val="center"/>
            </w:pPr>
            <w:hyperlink r:id="rId132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603FD8C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222BC32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399AD049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3355FC2" w14:textId="77777777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C258A9D" w14:textId="31A743C9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209D428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C2FB7CF" w14:textId="16554942" w:rsidR="006A0218" w:rsidRPr="00022883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Restoring Territory Rights Bill 2022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DAB6D85" w14:textId="33F1EDC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49561AF" w14:textId="0B55FDCA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1D12C4D" w14:textId="09BE1BBB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5A9898A" w14:textId="5758155D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B876E90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693869B9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4647EE78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81CCEE1" w14:textId="7D438400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 xml:space="preserve">Security Legislation Amendment (Critical Infrastructure Protection) </w:t>
            </w:r>
            <w:r>
              <w:rPr>
                <w:rFonts w:ascii="Calibri" w:hAnsi="Calibri" w:cs="Calibri"/>
                <w:sz w:val="22"/>
                <w:szCs w:val="22"/>
              </w:rPr>
              <w:t>Bill 2022</w:t>
            </w:r>
            <w:r w:rsidRPr="002A76F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2D65B84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4396C5F" w14:textId="6DE3F35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C5DF3F8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3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  <w:p w14:paraId="09FF622A" w14:textId="0B6516DC" w:rsidR="006A0218" w:rsidRDefault="006A0218" w:rsidP="006A0218">
            <w:pPr>
              <w:spacing w:before="120" w:after="120"/>
              <w:jc w:val="center"/>
            </w:pPr>
            <w:hyperlink r:id="rId134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3E6E16C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9615117"/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bookmarkEnd w:id="0"/>
          <w:p w14:paraId="25659D15" w14:textId="536785D6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548C108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424BF16" w14:textId="046C7B08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Snowy Hydro Corporatisation Amendment (No New Fossil Fuels) Bill 2021 [No. 2] 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[restored to </w:t>
            </w:r>
            <w:r w:rsidRPr="009504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Notice Paper</w:t>
            </w:r>
            <w:r w:rsidRPr="009504E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]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0C37D4B" w14:textId="496E16F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6AA78F7" w14:textId="2634451B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4EF89F3" w14:textId="384B7DC7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7AFE7E9A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539F9F3" w14:textId="505E2A8E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lastRenderedPageBreak/>
              <w:t>Social Media (Anti-Trolling) Bill 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C36A961" w14:textId="4D2D4B0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80CE0BC" w14:textId="372B62F5" w:rsidR="006A0218" w:rsidRDefault="006A0218" w:rsidP="006A0218">
            <w:pPr>
              <w:spacing w:before="120" w:after="120"/>
              <w:jc w:val="center"/>
            </w:pPr>
            <w:hyperlink r:id="rId135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1162E63" w14:textId="7EE81A0A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4F84E68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6130076" w14:textId="2B317086" w:rsidR="006A0218" w:rsidRPr="004E5E94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Media (Protecting Australians from Censorship)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205B12B" w14:textId="327AEF2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F6A93AA" w14:textId="1027A4BF" w:rsidR="006A0218" w:rsidRDefault="006A0218" w:rsidP="006A0218">
            <w:pPr>
              <w:spacing w:before="120" w:after="120"/>
              <w:jc w:val="center"/>
            </w:pPr>
            <w:hyperlink r:id="rId136" w:history="1">
              <w:r w:rsidRPr="00CC3279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3/22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6AFC0D0" w14:textId="264B2FBB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3B55FB0D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3CA13B7" w14:textId="02DDDB0B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Social Security (Administration) Amendment (Repeal of Cashless Debit Card and Other Measures)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A6308AF" w14:textId="491C8DF2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450D3B3" w14:textId="7FB898B6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BD667BA" w14:textId="7399A9E1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3E69D0BD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C2766CC" w14:textId="0FCA712D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Social Security Amendment (Improved Child to Adult Transfer for Carer Payment and Carer Allowance)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E9F8423" w14:textId="121DEC59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89D1F5C" w14:textId="1FD18B9B" w:rsidR="006A0218" w:rsidRDefault="006A0218" w:rsidP="006A0218">
            <w:pPr>
              <w:spacing w:before="120" w:after="120"/>
              <w:jc w:val="center"/>
            </w:pPr>
            <w:hyperlink r:id="rId137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EC8F4F2" w14:textId="187E3DAC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B7A218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BA385EE" w14:textId="7985115C" w:rsidR="006A0218" w:rsidRPr="00402F4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Social Services Legislation Amendment (Enhancing Pensioner and Veteran Workforce Participation) Bill 2022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B55D0A8" w14:textId="0CA0A704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63284A9" w14:textId="6A460D1E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B183A1C" w14:textId="788FC9E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 scrutiny of legislative power</w:t>
            </w:r>
          </w:p>
        </w:tc>
      </w:tr>
      <w:tr w:rsidR="006A0218" w:rsidRPr="008275EF" w14:paraId="7FC42323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0BAD7CE" w14:textId="29CB5F8A" w:rsidR="006A0218" w:rsidRPr="009504EC" w:rsidRDefault="006A0218" w:rsidP="006A0218">
            <w:pPr>
              <w:rPr>
                <w:rFonts w:ascii="Calibri" w:hAnsi="Calibri" w:cs="Calibri"/>
                <w:sz w:val="22"/>
                <w:szCs w:val="22"/>
              </w:rPr>
            </w:pPr>
            <w:r w:rsidRPr="001E7D5D">
              <w:rPr>
                <w:rFonts w:ascii="Calibri" w:hAnsi="Calibri" w:cs="Calibri"/>
                <w:sz w:val="22"/>
                <w:szCs w:val="22"/>
              </w:rPr>
              <w:t>Social Services and Other Legislation Amendment (Incentivising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7D5D">
              <w:rPr>
                <w:rFonts w:ascii="Calibri" w:hAnsi="Calibri" w:cs="Calibri"/>
                <w:sz w:val="22"/>
                <w:szCs w:val="22"/>
              </w:rPr>
              <w:t>Pensioners to Downsize)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AF5D2A1" w14:textId="07267E6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39E2755" w14:textId="4709E654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8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557AE3D" w14:textId="61D5F74F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FDA6AC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6782BA4" w14:textId="436F2184" w:rsidR="006A0218" w:rsidRPr="00402F4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Social Services and Other Legislation Amendment (Lifting the Income Limit for the Commonwealth Seniors Health Card)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B2F09E0" w14:textId="00E1286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69A7AF1" w14:textId="645DB4EF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F6B3B9B" w14:textId="67112A5A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F0DABE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D3147F3" w14:textId="2C71EEAA" w:rsidR="006A021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Social Security and Other Legislation Amendment (Self-Employment Programs and Other Measures)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6A2425E" w14:textId="6415805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9D8EB2F" w14:textId="01408AFD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1C35E84" w14:textId="3483BDBB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C983B3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6E465E3" w14:textId="5B9EA450" w:rsidR="006A0218" w:rsidRPr="00F3752A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Services and Other Legislation Amendment (Pension Loans Scheme Enhancements) Bill 2021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012655B" w14:textId="77777777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3325B046" w14:textId="3B5ACA58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7E83C2E" w14:textId="0CC73B2A" w:rsidR="006A0218" w:rsidRPr="006C679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39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35986E1" w14:textId="52356B56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78257FB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5BEF638" w14:textId="7C636703" w:rsidR="006A0218" w:rsidRPr="00F3752A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Social Services Legislation Amendment (Workforce Incentive)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9F8A1CE" w14:textId="131665BB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72641F0B" w14:textId="351D180F" w:rsidR="006A0218" w:rsidRPr="006C679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40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607E694" w14:textId="5D49707A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2C90B92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84288C0" w14:textId="07EC59FD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Social Services Legislation Amendment (Workforce Incentive)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B850770" w14:textId="06E126C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97B3DC9" w14:textId="597F2AB5" w:rsidR="006A0218" w:rsidRDefault="006A0218" w:rsidP="006A0218">
            <w:pPr>
              <w:spacing w:before="120" w:after="120"/>
              <w:jc w:val="center"/>
            </w:pPr>
            <w:hyperlink r:id="rId141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7FE29A7" w14:textId="069A1876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DD6080C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2E1BFD1" w14:textId="3AE15151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Supply Bill (No. 3)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9887B5B" w14:textId="22ED6BF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3F11A5E" w14:textId="09535582" w:rsidR="006A0218" w:rsidRDefault="006A0218" w:rsidP="006A0218">
            <w:pPr>
              <w:spacing w:before="120" w:after="120"/>
              <w:jc w:val="center"/>
            </w:pPr>
            <w:hyperlink r:id="rId142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38D467C" w14:textId="5D04209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1B489BF3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C946881" w14:textId="71F04BF8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Supply Bill (No. 4)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47A102E" w14:textId="5DDEEE3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9CB7D2B" w14:textId="4C66A468" w:rsidR="006A0218" w:rsidRDefault="006A0218" w:rsidP="006A0218">
            <w:pPr>
              <w:spacing w:before="120" w:after="120"/>
              <w:jc w:val="center"/>
            </w:pPr>
            <w:hyperlink r:id="rId143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E8DA6E5" w14:textId="18BDF92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ED9F5B7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48F630D" w14:textId="48961CF0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t>Supply (Parliamentary Departments) Bill (No. 2)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BD7CECD" w14:textId="0D137C4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12569A9" w14:textId="3F947D26" w:rsidR="006A0218" w:rsidRDefault="006A0218" w:rsidP="006A0218">
            <w:pPr>
              <w:spacing w:before="120" w:after="120"/>
              <w:jc w:val="center"/>
            </w:pPr>
            <w:hyperlink r:id="rId144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3535467" w14:textId="3E91F93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313F92F1" w14:textId="31E08E4B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6D26A29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0EBFA2E6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0218" w:rsidRPr="008275EF" w14:paraId="2A57ED9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42C437B" w14:textId="3F3000DB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Telecommunications (Interception and Access) Amendment (Corrective Services Authorities)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125897F" w14:textId="5152946D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8188F61" w14:textId="4E3A8F2A" w:rsidR="006A0218" w:rsidRPr="0039795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45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411F3B" w14:textId="5CB3C686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delegated legislative powers</w:t>
            </w:r>
          </w:p>
        </w:tc>
      </w:tr>
      <w:tr w:rsidR="006A0218" w:rsidRPr="008275EF" w14:paraId="158A35C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6A6C767" w14:textId="0EA9646C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lastRenderedPageBreak/>
              <w:t>Transport Security Amendment (Critical Infrastructure)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73C7E61" w14:textId="78E2314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6C91F69" w14:textId="240A067C" w:rsidR="006A0218" w:rsidRPr="0039795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46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CC6E69F" w14:textId="1DF62B3F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A0218" w:rsidRPr="008275EF" w14:paraId="61F9B8E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19D2A49" w14:textId="0B16D446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Treasury Laws Amendment (2022 Measures No. 1)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56BF489" w14:textId="4FEDDD4A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990E038" w14:textId="630363FE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5F6A3E2" w14:textId="41749F3C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074457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49B9375" w14:textId="01A930EE" w:rsidR="006A0218" w:rsidRPr="00402F47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Treasury Laws Amendment (2022 Measures No. 2)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F74A42D" w14:textId="0A23E95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8CB46C9" w14:textId="16021A29" w:rsidR="006A0218" w:rsidRPr="006E664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677159" w14:textId="3025C07B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F52A0C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00B409E" w14:textId="0BD313F5" w:rsidR="006A0218" w:rsidRPr="009504EC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 Amendment (2022 Measures No. 3)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AE15F7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634AD97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BB5E4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993DE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7552C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AA12D" w14:textId="29ED116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587103E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47" w:history="1">
              <w:r w:rsidRPr="00C353E1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5/22</w:t>
              </w:r>
            </w:hyperlink>
          </w:p>
          <w:p w14:paraId="33D604F5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601D5DD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2D4280A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3DA42CC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4C60289" w14:textId="67412C2D" w:rsidR="006A0218" w:rsidRPr="007F1B17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48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6965CEE" w14:textId="5FF03A05" w:rsidR="006A0218" w:rsidRPr="001E7D5D" w:rsidRDefault="006A0218" w:rsidP="006A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D5D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2C4957F" w14:textId="77777777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3B5BE450" w14:textId="0AA7FB69" w:rsidR="006A0218" w:rsidRPr="001E7D5D" w:rsidRDefault="006A0218" w:rsidP="006A0218">
            <w:pPr>
              <w:jc w:val="left"/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68BDE6D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C7A68A9" w14:textId="328A1B89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Laws Amendment (Australia-India Economic Cooperation and Trade Agreement Implementation)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F0DEFC3" w14:textId="415EEC7E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4B3F9EA" w14:textId="71A377C2" w:rsidR="006A0218" w:rsidRDefault="006A0218" w:rsidP="006A0218">
            <w:pPr>
              <w:spacing w:before="120" w:after="120"/>
              <w:jc w:val="center"/>
            </w:pPr>
            <w:hyperlink r:id="rId149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787330B" w14:textId="27365373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39F349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B6D394B" w14:textId="59305143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Treasury Laws Amendment (Cyclone and Flood Damage Reinsurance Pool)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83BA186" w14:textId="2100DA7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2B08320" w14:textId="3FA3E60D" w:rsidR="006A0218" w:rsidRDefault="006A0218" w:rsidP="006A0218">
            <w:pPr>
              <w:spacing w:before="120" w:after="120"/>
              <w:jc w:val="center"/>
            </w:pPr>
            <w:hyperlink r:id="rId150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8A31666" w14:textId="1B3F2BF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382400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4EC24EC" w14:textId="75C12E0C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Treasury Laws Amendment (Electric Car Discount)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25155C5" w14:textId="7429DB5B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554067D" w14:textId="78E2F459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389AB6E" w14:textId="65E16459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0F3B98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13D0E98" w14:textId="3C04CF8E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Treasury Laws Amendment (Enhancing Tax Integrity and Supporting Business Investment)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E65C85E" w14:textId="1DA71F76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1C48E66" w14:textId="35D7A602" w:rsidR="006A0218" w:rsidRDefault="006A0218" w:rsidP="006A0218">
            <w:pPr>
              <w:spacing w:before="120" w:after="120"/>
              <w:jc w:val="center"/>
            </w:pPr>
            <w:hyperlink r:id="rId151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C97A722" w14:textId="2F6EB814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3880E92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7C5A2B7" w14:textId="6D83B590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Treasury Laws Amendment (Modernising Business Communications)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40018E8" w14:textId="3CB1946C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2C82844" w14:textId="38C00C99" w:rsidR="006A0218" w:rsidRPr="0039795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52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3BD8415" w14:textId="0397D745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31D8133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CB3C6E3" w14:textId="00B6A5D8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Laws Amendment (More Competition, Better Prices)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7E1CA22" w14:textId="3E060958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C1441C3" w14:textId="08A13D21" w:rsidR="006A0218" w:rsidRDefault="006A0218" w:rsidP="006A0218">
            <w:pPr>
              <w:spacing w:before="120" w:after="120"/>
              <w:jc w:val="center"/>
            </w:pPr>
            <w:hyperlink r:id="rId153" w:history="1">
              <w:r w:rsidRPr="00D4394A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02B8D49" w14:textId="2CB2CB65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6FCFBA6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E9C6EB5" w14:textId="72A3DE5C" w:rsidR="006A0218" w:rsidRPr="001844D5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E5E94">
              <w:rPr>
                <w:rFonts w:ascii="Calibri" w:hAnsi="Calibri" w:cs="Calibri"/>
                <w:sz w:val="22"/>
                <w:szCs w:val="22"/>
              </w:rPr>
              <w:t>Treasury Laws Amendment (Streamlining and Improving Economic Outcomes for Australians) Bill 2022</w:t>
            </w:r>
            <w:r w:rsidRPr="001844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25009D1" w14:textId="17FB6034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3957EB3" w14:textId="497A41D2" w:rsidR="006A0218" w:rsidRPr="00397953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54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92A88D1" w14:textId="1889854E" w:rsidR="006A0218" w:rsidRPr="008275EF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A0218" w:rsidRPr="008275EF" w14:paraId="0BCE194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5A14201" w14:textId="1D7B5FCD" w:rsidR="006A0218" w:rsidRPr="002A76F1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Treasury Laws Amendment (Tax Concession for Australian Medical Innovations)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66DEC6A" w14:textId="38C93D3D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213865C" w14:textId="1190E051" w:rsidR="006A0218" w:rsidRDefault="006A0218" w:rsidP="006A0218">
            <w:pPr>
              <w:spacing w:before="120" w:after="120"/>
              <w:jc w:val="center"/>
            </w:pPr>
            <w:hyperlink r:id="rId155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21647D1" w14:textId="61872408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74DAF25A" w14:textId="77777777" w:rsidTr="00700734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6554FF8D" w14:textId="7DBE28EB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08DCAA0E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147488CC" w14:textId="77777777" w:rsidR="006A0218" w:rsidRDefault="006A0218" w:rsidP="006A0218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55B0A5F1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2E8A15B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7139C58" w14:textId="4B47281F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504EC">
              <w:rPr>
                <w:rFonts w:ascii="Calibri" w:hAnsi="Calibri" w:cs="Calibri"/>
                <w:sz w:val="22"/>
                <w:szCs w:val="22"/>
              </w:rPr>
              <w:t>United Nations Declaration on the Rights of Indigenous Peoples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661A5EC" w14:textId="239DA03F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B273349" w14:textId="5ED52212" w:rsidR="006A0218" w:rsidRDefault="006A0218" w:rsidP="006A0218">
            <w:pPr>
              <w:spacing w:before="120" w:after="120"/>
              <w:jc w:val="center"/>
            </w:pPr>
            <w:r w:rsidRPr="007F1B17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4/22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9E76E95" w14:textId="754028D6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51D4AC88" w14:textId="77777777" w:rsidTr="00700734">
        <w:tc>
          <w:tcPr>
            <w:tcW w:w="5733" w:type="dxa"/>
            <w:shd w:val="clear" w:color="auto" w:fill="F2DBDB" w:themeFill="accent2" w:themeFillTint="33"/>
          </w:tcPr>
          <w:p w14:paraId="2D60B280" w14:textId="66EBCB79" w:rsidR="006A0218" w:rsidRPr="008A7784" w:rsidRDefault="006A0218" w:rsidP="006A02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92" w:type="dxa"/>
            <w:shd w:val="clear" w:color="auto" w:fill="F2DBDB" w:themeFill="accent2" w:themeFillTint="33"/>
          </w:tcPr>
          <w:p w14:paraId="71AC99C3" w14:textId="77777777" w:rsidR="006A0218" w:rsidRPr="00F00F25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2DBDB" w:themeFill="accent2" w:themeFillTint="33"/>
          </w:tcPr>
          <w:p w14:paraId="0593AFB3" w14:textId="77777777" w:rsidR="006A0218" w:rsidRDefault="006A0218" w:rsidP="006A0218">
            <w:pPr>
              <w:spacing w:before="120" w:after="120"/>
              <w:jc w:val="center"/>
            </w:pPr>
          </w:p>
        </w:tc>
        <w:tc>
          <w:tcPr>
            <w:tcW w:w="2513" w:type="dxa"/>
            <w:shd w:val="clear" w:color="auto" w:fill="F2DBDB" w:themeFill="accent2" w:themeFillTint="33"/>
          </w:tcPr>
          <w:p w14:paraId="0DC82233" w14:textId="77777777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218" w:rsidRPr="008275EF" w14:paraId="12FBE1E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DB095AF" w14:textId="24B8A8EC" w:rsidR="006A0218" w:rsidRPr="004932D8" w:rsidRDefault="006A0218" w:rsidP="006A02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A0218">
              <w:rPr>
                <w:rFonts w:ascii="Calibri" w:hAnsi="Calibri" w:cs="Calibri"/>
                <w:sz w:val="22"/>
                <w:szCs w:val="22"/>
              </w:rPr>
              <w:lastRenderedPageBreak/>
              <w:t>Veterans’ Affairs Legislation Amendment (Budget Measures)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A6B4053" w14:textId="703CE4F1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F8FA39E" w14:textId="6B27DC06" w:rsidR="006A0218" w:rsidRDefault="006A0218" w:rsidP="006A0218">
            <w:pPr>
              <w:spacing w:before="120" w:after="120"/>
              <w:jc w:val="center"/>
            </w:pPr>
            <w:hyperlink r:id="rId156" w:history="1">
              <w:r w:rsidRPr="00946F9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484BAB8" w14:textId="7330B05D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4726C9D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835442F" w14:textId="65107F47" w:rsidR="006A0218" w:rsidRPr="002A76F1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2D8">
              <w:rPr>
                <w:rFonts w:ascii="Calibri" w:hAnsi="Calibri" w:cs="Calibri"/>
                <w:sz w:val="22"/>
                <w:szCs w:val="22"/>
              </w:rPr>
              <w:t>Veterans’ Affairs Legislation Amendment (Enhanced Family Support)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E85AB46" w14:textId="0931BFA3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9085AFE" w14:textId="02EDEF89" w:rsidR="006A0218" w:rsidRDefault="006A0218" w:rsidP="006A0218">
            <w:pPr>
              <w:spacing w:before="120" w:after="120"/>
              <w:jc w:val="center"/>
            </w:pPr>
            <w:hyperlink r:id="rId157" w:history="1">
              <w:r w:rsidRPr="00BB6BD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2/22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97B5D0" w14:textId="54918902" w:rsidR="006A0218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A0218" w:rsidRPr="008275EF" w14:paraId="027E8102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5850A498" w14:textId="3C0BDC5A" w:rsidR="006A0218" w:rsidRPr="00F60B43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76F1">
              <w:rPr>
                <w:rFonts w:asciiTheme="minorHAnsi" w:hAnsiTheme="minorHAnsi" w:cstheme="minorHAnsi"/>
                <w:sz w:val="22"/>
                <w:szCs w:val="22"/>
              </w:rPr>
              <w:t>Veterans’ Affairs Legislation Amendment (Exempting Disability Payments from Income Testing and Other Measures) Bill 2021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E112A69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394BD15" w14:textId="77777777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74851" w14:textId="5C26BEA5" w:rsidR="006A0218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556CAEFC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58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  <w:p w14:paraId="4581DABB" w14:textId="77777777" w:rsidR="006A0218" w:rsidRDefault="006A0218" w:rsidP="006A021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02E10E3" w14:textId="5E25D710" w:rsidR="006A0218" w:rsidRDefault="006A0218" w:rsidP="006A0218">
            <w:pPr>
              <w:spacing w:before="120" w:after="120"/>
              <w:jc w:val="center"/>
            </w:pPr>
            <w:hyperlink r:id="rId159" w:history="1">
              <w:r w:rsidRPr="004716EC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1/22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24A968E" w14:textId="1EA525E4" w:rsidR="006A0218" w:rsidRDefault="006A0218" w:rsidP="006A021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inappropriately delegated legislative powers</w:t>
            </w:r>
          </w:p>
        </w:tc>
      </w:tr>
      <w:tr w:rsidR="006A0218" w:rsidRPr="008275EF" w14:paraId="388588AF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518BD747" w14:textId="35FD21DC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CCE9F4C" w14:textId="667F200B" w:rsidR="006A0218" w:rsidRPr="008275EF" w:rsidRDefault="006A0218" w:rsidP="006A021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1DC22504" w14:textId="566FC562" w:rsidR="006A0218" w:rsidRPr="008275EF" w:rsidRDefault="006A0218" w:rsidP="006A0218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C12CE6A" w14:textId="242910A1" w:rsidR="006A0218" w:rsidRPr="008275EF" w:rsidRDefault="006A0218" w:rsidP="006A02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154CA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60EAC535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231CC19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0C703A61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61B12D80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4C81556F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4B55FEC3" w14:textId="77777777" w:rsidR="009504EC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5CDBE69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5BE13D7F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21BE6E1E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2580BC8C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3CB8057A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557ED5E1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147DDD06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5DB06BB2" w14:textId="77777777" w:rsidR="008669DA" w:rsidRDefault="008669D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8FB7360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079B07F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2B76A9CD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4329AE01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2D4E507A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24AE0697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9BF22C9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6F57AA8A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08EC444" w14:textId="77777777" w:rsidR="00975B58" w:rsidRDefault="00975B58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7BFC9C25" w14:textId="113670B7" w:rsidR="00C154F1" w:rsidRPr="008275EF" w:rsidRDefault="0073421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  <w:r w:rsidRPr="008275EF">
        <w:rPr>
          <w:rFonts w:ascii="Calibri" w:hAnsi="Calibri" w:cs="Calibri"/>
          <w:b/>
          <w:sz w:val="26"/>
          <w:szCs w:val="26"/>
        </w:rPr>
        <w:t>List of the committee's regular publication and meeting</w:t>
      </w:r>
      <w:r w:rsidR="00105311" w:rsidRPr="008275EF">
        <w:rPr>
          <w:rFonts w:ascii="Calibri" w:hAnsi="Calibri" w:cs="Calibri"/>
          <w:b/>
          <w:sz w:val="26"/>
          <w:szCs w:val="26"/>
        </w:rPr>
        <w:t>s</w:t>
      </w:r>
      <w:r w:rsidR="007A65F2" w:rsidRPr="008275EF">
        <w:rPr>
          <w:rFonts w:ascii="Calibri" w:hAnsi="Calibri" w:cs="Calibri"/>
          <w:b/>
          <w:sz w:val="26"/>
          <w:szCs w:val="26"/>
        </w:rPr>
        <w:t xml:space="preserve"> during 20</w:t>
      </w:r>
      <w:r w:rsidR="00BE40D8">
        <w:rPr>
          <w:rFonts w:ascii="Calibri" w:hAnsi="Calibri" w:cs="Calibri"/>
          <w:b/>
          <w:sz w:val="26"/>
          <w:szCs w:val="26"/>
        </w:rPr>
        <w:t>22</w:t>
      </w:r>
    </w:p>
    <w:p w14:paraId="24FF4249" w14:textId="77777777" w:rsidR="0073421A" w:rsidRPr="008275EF" w:rsidRDefault="0073421A" w:rsidP="0073421A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73421A" w:rsidRPr="008275EF" w14:paraId="4E3C2081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9EB452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SCRUTINY DIGESTS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78AAC5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DATE TABLED</w:t>
            </w:r>
          </w:p>
        </w:tc>
      </w:tr>
      <w:tr w:rsidR="0073421A" w:rsidRPr="008275EF" w14:paraId="18976047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3B7E601" w14:textId="77777777" w:rsidR="0073421A" w:rsidRPr="008275EF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FF98D7" w14:textId="4E4B82AE" w:rsidR="0073421A" w:rsidRPr="008275EF" w:rsidRDefault="00BE40D8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February 2022</w:t>
            </w:r>
          </w:p>
        </w:tc>
      </w:tr>
      <w:tr w:rsidR="006744CA" w:rsidRPr="008275EF" w14:paraId="35883F7E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4B3ED72" w14:textId="5BF37DAD" w:rsidR="006744CA" w:rsidRPr="008275EF" w:rsidRDefault="006744C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5A928A0" w14:textId="523FC593" w:rsidR="006744CA" w:rsidRDefault="006744CA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March 2022</w:t>
            </w:r>
          </w:p>
        </w:tc>
      </w:tr>
      <w:tr w:rsidR="009504EC" w:rsidRPr="008275EF" w14:paraId="20AF23B2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621BD24" w14:textId="67827407" w:rsidR="009504EC" w:rsidRDefault="00601CF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761DEDB" w14:textId="6B5D5173" w:rsidR="009504EC" w:rsidRDefault="00601CF2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March 2022</w:t>
            </w:r>
          </w:p>
        </w:tc>
      </w:tr>
      <w:tr w:rsidR="00BA0B84" w:rsidRPr="008275EF" w14:paraId="27351751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34B5E2B" w14:textId="01E180D0" w:rsidR="00BA0B84" w:rsidRDefault="008669D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D685941" w14:textId="2A3D2549" w:rsidR="00BA0B84" w:rsidRDefault="008669DA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September 2022</w:t>
            </w:r>
          </w:p>
        </w:tc>
      </w:tr>
      <w:tr w:rsidR="008669DA" w:rsidRPr="008275EF" w14:paraId="6705C046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7B7B644" w14:textId="28FF86EF" w:rsidR="008669DA" w:rsidRDefault="008669D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DD81E0C" w14:textId="70BD43C9" w:rsidR="008669DA" w:rsidRDefault="008669DA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 September 2022</w:t>
            </w:r>
          </w:p>
        </w:tc>
      </w:tr>
      <w:tr w:rsidR="005E1F87" w:rsidRPr="008275EF" w14:paraId="067360FB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23D865C" w14:textId="4A7FE0BD" w:rsidR="005E1F87" w:rsidRDefault="005E1F87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587AFF" w14:textId="19529D2F" w:rsidR="005E1F87" w:rsidRDefault="005E1F87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October 2022</w:t>
            </w:r>
          </w:p>
        </w:tc>
      </w:tr>
      <w:tr w:rsidR="00DC0CDB" w:rsidRPr="008275EF" w14:paraId="23FA04C6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E8C0D93" w14:textId="1BBEB71F" w:rsidR="00DC0CDB" w:rsidRDefault="00DC0CD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F17AA0" w14:textId="582DCC13" w:rsidR="00DC0CDB" w:rsidRDefault="00DC0CDB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 November 2022</w:t>
            </w:r>
          </w:p>
        </w:tc>
      </w:tr>
      <w:tr w:rsidR="0073421A" w:rsidRPr="008275EF" w14:paraId="345F2670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BD692C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MEETINGS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7883A6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3421A" w:rsidRPr="008275EF" w14:paraId="190325C0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15253D4" w14:textId="77777777" w:rsidR="0073421A" w:rsidRPr="008275EF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E66CE40" w14:textId="08D749AF" w:rsidR="0073421A" w:rsidRPr="008275EF" w:rsidRDefault="00BE40D8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February 2022</w:t>
            </w:r>
          </w:p>
        </w:tc>
      </w:tr>
      <w:tr w:rsidR="009E2344" w:rsidRPr="008275EF" w14:paraId="4A4777E5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BEC40BA" w14:textId="59246DD0" w:rsidR="009E2344" w:rsidRPr="008275EF" w:rsidRDefault="00E06D1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17BED32" w14:textId="4D22ADB0" w:rsidR="009E2344" w:rsidRDefault="00E06D1B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March 2022</w:t>
            </w:r>
          </w:p>
        </w:tc>
      </w:tr>
      <w:tr w:rsidR="006744CA" w:rsidRPr="008275EF" w14:paraId="5BAC1CE8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D253BC0" w14:textId="12BA42A0" w:rsidR="006744CA" w:rsidRDefault="006744C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8721568" w14:textId="0C677609" w:rsidR="006744CA" w:rsidRDefault="006744CA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March 2022</w:t>
            </w:r>
          </w:p>
        </w:tc>
      </w:tr>
      <w:tr w:rsidR="00601CF2" w:rsidRPr="008275EF" w14:paraId="2328D7D0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AF7BA78" w14:textId="15CB9EBF" w:rsidR="00601CF2" w:rsidRDefault="00601CF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CB97E22" w14:textId="7A89BE68" w:rsidR="00601CF2" w:rsidRDefault="00601CF2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 July 2022</w:t>
            </w:r>
          </w:p>
        </w:tc>
      </w:tr>
      <w:tr w:rsidR="00601CF2" w:rsidRPr="008275EF" w14:paraId="52D39841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054BC04" w14:textId="590EE9D3" w:rsidR="00601CF2" w:rsidRDefault="00601CF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DBDBB9F" w14:textId="2E68AF6E" w:rsidR="00601CF2" w:rsidRDefault="00601CF2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September 2022</w:t>
            </w:r>
          </w:p>
        </w:tc>
      </w:tr>
      <w:tr w:rsidR="001E7D5D" w:rsidRPr="008275EF" w14:paraId="6BAC98F2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5913FE" w14:textId="6698F82A" w:rsidR="001E7D5D" w:rsidRDefault="001E7D5D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D60F53A" w14:textId="479B8703" w:rsidR="001E7D5D" w:rsidRDefault="001E7D5D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 Septe</w:t>
            </w:r>
            <w:r w:rsidR="00334882">
              <w:rPr>
                <w:rFonts w:ascii="Calibri" w:hAnsi="Calibri" w:cs="Calibri"/>
                <w:sz w:val="22"/>
                <w:szCs w:val="22"/>
              </w:rPr>
              <w:t>mber 2022</w:t>
            </w:r>
          </w:p>
        </w:tc>
      </w:tr>
      <w:tr w:rsidR="005E1F87" w:rsidRPr="008275EF" w14:paraId="27FFE64C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164CD34" w14:textId="2556C6C7" w:rsidR="005E1F87" w:rsidRDefault="005E1F87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3211A70" w14:textId="15E32A6E" w:rsidR="005E1F87" w:rsidRDefault="005E1F87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October 2022</w:t>
            </w:r>
          </w:p>
        </w:tc>
      </w:tr>
      <w:tr w:rsidR="0057519D" w:rsidRPr="008275EF" w14:paraId="5A29D38F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B2F2037" w14:textId="5B0B56C1" w:rsidR="0057519D" w:rsidRDefault="0057519D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9F3D471" w14:textId="1015BB86" w:rsidR="0057519D" w:rsidRDefault="0057519D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November 2022</w:t>
            </w:r>
          </w:p>
        </w:tc>
      </w:tr>
      <w:tr w:rsidR="0057519D" w:rsidRPr="008275EF" w14:paraId="3F62B1C7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A1B98C9" w14:textId="378730D9" w:rsidR="0057519D" w:rsidRDefault="0057519D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FC122D9" w14:textId="3B4A2E12" w:rsidR="0057519D" w:rsidRDefault="0057519D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 November 2022</w:t>
            </w:r>
          </w:p>
        </w:tc>
      </w:tr>
      <w:tr w:rsidR="0057519D" w:rsidRPr="008275EF" w14:paraId="41A06EB5" w14:textId="77777777" w:rsidTr="00A11D0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F766076" w14:textId="489D09CF" w:rsidR="0057519D" w:rsidRDefault="0057519D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B5F49D5" w14:textId="21DCBC6A" w:rsidR="0057519D" w:rsidRDefault="0057519D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 November 2022</w:t>
            </w:r>
          </w:p>
        </w:tc>
      </w:tr>
    </w:tbl>
    <w:p w14:paraId="31A64797" w14:textId="77777777" w:rsidR="00602E6F" w:rsidRPr="00DA6D6F" w:rsidRDefault="00602E6F" w:rsidP="0073421A">
      <w:pPr>
        <w:spacing w:before="120" w:after="120"/>
        <w:rPr>
          <w:rFonts w:ascii="Calibri" w:hAnsi="Calibri" w:cs="Calibri"/>
        </w:rPr>
      </w:pPr>
    </w:p>
    <w:sectPr w:rsidR="00602E6F" w:rsidRPr="00DA6D6F" w:rsidSect="00DF05F4">
      <w:headerReference w:type="even" r:id="rId160"/>
      <w:headerReference w:type="default" r:id="rId161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3E30" w14:textId="77777777" w:rsidR="005E3687" w:rsidRDefault="005E3687">
      <w:r>
        <w:separator/>
      </w:r>
    </w:p>
  </w:endnote>
  <w:endnote w:type="continuationSeparator" w:id="0">
    <w:p w14:paraId="38C70BE9" w14:textId="77777777" w:rsidR="005E3687" w:rsidRDefault="005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8F7D" w14:textId="77777777" w:rsidR="005E3687" w:rsidRDefault="005E3687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9B1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437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5457" w14:textId="77777777" w:rsidR="005E3687" w:rsidRDefault="005E3687">
      <w:r>
        <w:separator/>
      </w:r>
    </w:p>
  </w:footnote>
  <w:footnote w:type="continuationSeparator" w:id="0">
    <w:p w14:paraId="43E0F3C4" w14:textId="77777777" w:rsidR="005E3687" w:rsidRDefault="005E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EBF" w14:textId="77777777" w:rsidR="00933B8B" w:rsidRDefault="0093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DA" w14:textId="77777777" w:rsidR="005E3687" w:rsidRDefault="005E3687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71E" w14:textId="77777777" w:rsidR="005E3687" w:rsidRDefault="005E3687" w:rsidP="00113233">
    <w:pPr>
      <w:pStyle w:val="Header"/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2AA" w14:textId="77777777" w:rsidR="005E3687" w:rsidRPr="006E5A12" w:rsidRDefault="005E3687" w:rsidP="006E5A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45" w14:textId="77777777" w:rsidR="005E3687" w:rsidRPr="00C154F1" w:rsidRDefault="005E3687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9B1"/>
    <w:multiLevelType w:val="hybridMultilevel"/>
    <w:tmpl w:val="DA2C69F4"/>
    <w:lvl w:ilvl="0" w:tplc="63007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6633219"/>
    <w:multiLevelType w:val="hybridMultilevel"/>
    <w:tmpl w:val="DE983220"/>
    <w:lvl w:ilvl="0" w:tplc="A3C8D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D57"/>
    <w:multiLevelType w:val="hybridMultilevel"/>
    <w:tmpl w:val="23802C2C"/>
    <w:lvl w:ilvl="0" w:tplc="502E6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8" w15:restartNumberingAfterBreak="0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9" w15:restartNumberingAfterBreak="0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1" w15:restartNumberingAfterBreak="0">
    <w:nsid w:val="2E535E2E"/>
    <w:multiLevelType w:val="hybridMultilevel"/>
    <w:tmpl w:val="6CCAFEA2"/>
    <w:lvl w:ilvl="0" w:tplc="14626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C4591C"/>
    <w:multiLevelType w:val="hybridMultilevel"/>
    <w:tmpl w:val="3A96DB86"/>
    <w:lvl w:ilvl="0" w:tplc="8E7EE5D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5" w15:restartNumberingAfterBreak="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 w15:restartNumberingAfterBreak="0">
    <w:nsid w:val="419F3F99"/>
    <w:multiLevelType w:val="hybridMultilevel"/>
    <w:tmpl w:val="B322C634"/>
    <w:lvl w:ilvl="0" w:tplc="78DAA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5C39"/>
    <w:multiLevelType w:val="hybridMultilevel"/>
    <w:tmpl w:val="4C3AAAA4"/>
    <w:lvl w:ilvl="0" w:tplc="7898B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457E4"/>
    <w:multiLevelType w:val="hybridMultilevel"/>
    <w:tmpl w:val="189C88F4"/>
    <w:lvl w:ilvl="0" w:tplc="FE628B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5541"/>
    <w:multiLevelType w:val="hybridMultilevel"/>
    <w:tmpl w:val="B4941D7C"/>
    <w:lvl w:ilvl="0" w:tplc="09ECD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2C80901"/>
    <w:multiLevelType w:val="hybridMultilevel"/>
    <w:tmpl w:val="CBECAEF2"/>
    <w:lvl w:ilvl="0" w:tplc="B770B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B81"/>
    <w:multiLevelType w:val="hybridMultilevel"/>
    <w:tmpl w:val="4D52A384"/>
    <w:lvl w:ilvl="0" w:tplc="3C840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34952"/>
    <w:multiLevelType w:val="hybridMultilevel"/>
    <w:tmpl w:val="DC9AAAEE"/>
    <w:lvl w:ilvl="0" w:tplc="04B4A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26172DE"/>
    <w:multiLevelType w:val="hybridMultilevel"/>
    <w:tmpl w:val="580A0CEA"/>
    <w:lvl w:ilvl="0" w:tplc="4F2E0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2471F"/>
    <w:multiLevelType w:val="multilevel"/>
    <w:tmpl w:val="8BC6CB36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38" w15:restartNumberingAfterBreak="0">
    <w:nsid w:val="6B76546F"/>
    <w:multiLevelType w:val="hybridMultilevel"/>
    <w:tmpl w:val="7C1CBCE8"/>
    <w:lvl w:ilvl="0" w:tplc="93521CC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20EEB"/>
    <w:multiLevelType w:val="hybridMultilevel"/>
    <w:tmpl w:val="96CEE0C2"/>
    <w:lvl w:ilvl="0" w:tplc="21E80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647"/>
    <w:multiLevelType w:val="hybridMultilevel"/>
    <w:tmpl w:val="591ACA06"/>
    <w:lvl w:ilvl="0" w:tplc="EEA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 w16cid:durableId="379939143">
    <w:abstractNumId w:val="34"/>
  </w:num>
  <w:num w:numId="2" w16cid:durableId="346098460">
    <w:abstractNumId w:val="15"/>
  </w:num>
  <w:num w:numId="3" w16cid:durableId="1217935926">
    <w:abstractNumId w:val="16"/>
  </w:num>
  <w:num w:numId="4" w16cid:durableId="429740680">
    <w:abstractNumId w:val="17"/>
  </w:num>
  <w:num w:numId="5" w16cid:durableId="404651264">
    <w:abstractNumId w:val="20"/>
  </w:num>
  <w:num w:numId="6" w16cid:durableId="499583396">
    <w:abstractNumId w:val="18"/>
  </w:num>
  <w:num w:numId="7" w16cid:durableId="737870343">
    <w:abstractNumId w:val="9"/>
  </w:num>
  <w:num w:numId="8" w16cid:durableId="1203589249">
    <w:abstractNumId w:val="7"/>
  </w:num>
  <w:num w:numId="9" w16cid:durableId="1603142605">
    <w:abstractNumId w:val="6"/>
  </w:num>
  <w:num w:numId="10" w16cid:durableId="234050054">
    <w:abstractNumId w:val="5"/>
  </w:num>
  <w:num w:numId="11" w16cid:durableId="2021354527">
    <w:abstractNumId w:val="4"/>
  </w:num>
  <w:num w:numId="12" w16cid:durableId="291903812">
    <w:abstractNumId w:val="8"/>
  </w:num>
  <w:num w:numId="13" w16cid:durableId="1954167007">
    <w:abstractNumId w:val="3"/>
  </w:num>
  <w:num w:numId="14" w16cid:durableId="924190841">
    <w:abstractNumId w:val="2"/>
  </w:num>
  <w:num w:numId="15" w16cid:durableId="1069226161">
    <w:abstractNumId w:val="1"/>
  </w:num>
  <w:num w:numId="16" w16cid:durableId="1570531592">
    <w:abstractNumId w:val="0"/>
  </w:num>
  <w:num w:numId="17" w16cid:durableId="597326611">
    <w:abstractNumId w:val="30"/>
  </w:num>
  <w:num w:numId="18" w16cid:durableId="923609735">
    <w:abstractNumId w:val="14"/>
  </w:num>
  <w:num w:numId="19" w16cid:durableId="804199696">
    <w:abstractNumId w:val="41"/>
  </w:num>
  <w:num w:numId="20" w16cid:durableId="330529914">
    <w:abstractNumId w:val="11"/>
  </w:num>
  <w:num w:numId="21" w16cid:durableId="1088040870">
    <w:abstractNumId w:val="36"/>
  </w:num>
  <w:num w:numId="22" w16cid:durableId="1052540065">
    <w:abstractNumId w:val="22"/>
  </w:num>
  <w:num w:numId="23" w16cid:durableId="2089765984">
    <w:abstractNumId w:val="37"/>
  </w:num>
  <w:num w:numId="24" w16cid:durableId="1290476568">
    <w:abstractNumId w:val="24"/>
  </w:num>
  <w:num w:numId="25" w16cid:durableId="2112626312">
    <w:abstractNumId w:val="25"/>
  </w:num>
  <w:num w:numId="26" w16cid:durableId="547494839">
    <w:abstractNumId w:val="36"/>
  </w:num>
  <w:num w:numId="27" w16cid:durableId="358163569">
    <w:abstractNumId w:val="36"/>
  </w:num>
  <w:num w:numId="28" w16cid:durableId="549806738">
    <w:abstractNumId w:val="42"/>
  </w:num>
  <w:num w:numId="29" w16cid:durableId="1122531814">
    <w:abstractNumId w:val="42"/>
  </w:num>
  <w:num w:numId="30" w16cid:durableId="518542867">
    <w:abstractNumId w:val="42"/>
  </w:num>
  <w:num w:numId="31" w16cid:durableId="749159222">
    <w:abstractNumId w:val="36"/>
  </w:num>
  <w:num w:numId="32" w16cid:durableId="2005205892">
    <w:abstractNumId w:val="36"/>
  </w:num>
  <w:num w:numId="33" w16cid:durableId="964967455">
    <w:abstractNumId w:val="19"/>
  </w:num>
  <w:num w:numId="34" w16cid:durableId="720785415">
    <w:abstractNumId w:val="27"/>
  </w:num>
  <w:num w:numId="35" w16cid:durableId="1846893041">
    <w:abstractNumId w:val="10"/>
  </w:num>
  <w:num w:numId="36" w16cid:durableId="2040086996">
    <w:abstractNumId w:val="35"/>
  </w:num>
  <w:num w:numId="37" w16cid:durableId="196508065">
    <w:abstractNumId w:val="39"/>
  </w:num>
  <w:num w:numId="38" w16cid:durableId="1056784333">
    <w:abstractNumId w:val="28"/>
  </w:num>
  <w:num w:numId="39" w16cid:durableId="216628568">
    <w:abstractNumId w:val="23"/>
  </w:num>
  <w:num w:numId="40" w16cid:durableId="240531254">
    <w:abstractNumId w:val="13"/>
  </w:num>
  <w:num w:numId="41" w16cid:durableId="557206789">
    <w:abstractNumId w:val="38"/>
  </w:num>
  <w:num w:numId="42" w16cid:durableId="371612290">
    <w:abstractNumId w:val="26"/>
  </w:num>
  <w:num w:numId="43" w16cid:durableId="1361710116">
    <w:abstractNumId w:val="33"/>
  </w:num>
  <w:num w:numId="44" w16cid:durableId="1983388490">
    <w:abstractNumId w:val="32"/>
  </w:num>
  <w:num w:numId="45" w16cid:durableId="201014956">
    <w:abstractNumId w:val="12"/>
  </w:num>
  <w:num w:numId="46" w16cid:durableId="1144354591">
    <w:abstractNumId w:val="29"/>
  </w:num>
  <w:num w:numId="47" w16cid:durableId="1231427060">
    <w:abstractNumId w:val="21"/>
  </w:num>
  <w:num w:numId="48" w16cid:durableId="347292940">
    <w:abstractNumId w:val="40"/>
  </w:num>
  <w:num w:numId="49" w16cid:durableId="2333211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2"/>
    <w:rsid w:val="0000086B"/>
    <w:rsid w:val="0000216F"/>
    <w:rsid w:val="00002C44"/>
    <w:rsid w:val="00003915"/>
    <w:rsid w:val="00004165"/>
    <w:rsid w:val="00010321"/>
    <w:rsid w:val="00010656"/>
    <w:rsid w:val="00014202"/>
    <w:rsid w:val="000162B8"/>
    <w:rsid w:val="00016759"/>
    <w:rsid w:val="0001761D"/>
    <w:rsid w:val="000206EC"/>
    <w:rsid w:val="00022883"/>
    <w:rsid w:val="00023914"/>
    <w:rsid w:val="00024FF2"/>
    <w:rsid w:val="00025D1F"/>
    <w:rsid w:val="00027273"/>
    <w:rsid w:val="0003041B"/>
    <w:rsid w:val="00031176"/>
    <w:rsid w:val="00031677"/>
    <w:rsid w:val="00031808"/>
    <w:rsid w:val="0003236D"/>
    <w:rsid w:val="00033BF9"/>
    <w:rsid w:val="00034BA2"/>
    <w:rsid w:val="00040188"/>
    <w:rsid w:val="00044BBD"/>
    <w:rsid w:val="00046735"/>
    <w:rsid w:val="0004729F"/>
    <w:rsid w:val="00047FF8"/>
    <w:rsid w:val="00051BCE"/>
    <w:rsid w:val="00055997"/>
    <w:rsid w:val="00057C01"/>
    <w:rsid w:val="00057DCB"/>
    <w:rsid w:val="00060BEF"/>
    <w:rsid w:val="000630DA"/>
    <w:rsid w:val="00064C17"/>
    <w:rsid w:val="00065A03"/>
    <w:rsid w:val="000663C4"/>
    <w:rsid w:val="0006648C"/>
    <w:rsid w:val="00067B63"/>
    <w:rsid w:val="00076640"/>
    <w:rsid w:val="000768A2"/>
    <w:rsid w:val="00076CA2"/>
    <w:rsid w:val="0007750C"/>
    <w:rsid w:val="000801A4"/>
    <w:rsid w:val="00081CCE"/>
    <w:rsid w:val="000821F4"/>
    <w:rsid w:val="000838AD"/>
    <w:rsid w:val="00083918"/>
    <w:rsid w:val="00084472"/>
    <w:rsid w:val="00087277"/>
    <w:rsid w:val="00087F39"/>
    <w:rsid w:val="00090366"/>
    <w:rsid w:val="0009073B"/>
    <w:rsid w:val="00091960"/>
    <w:rsid w:val="00092446"/>
    <w:rsid w:val="00093617"/>
    <w:rsid w:val="0009469D"/>
    <w:rsid w:val="00096B91"/>
    <w:rsid w:val="000A00BB"/>
    <w:rsid w:val="000A0793"/>
    <w:rsid w:val="000A1323"/>
    <w:rsid w:val="000A2A9A"/>
    <w:rsid w:val="000A328D"/>
    <w:rsid w:val="000A728A"/>
    <w:rsid w:val="000B1890"/>
    <w:rsid w:val="000B2015"/>
    <w:rsid w:val="000B215D"/>
    <w:rsid w:val="000B267A"/>
    <w:rsid w:val="000B36C9"/>
    <w:rsid w:val="000B484C"/>
    <w:rsid w:val="000B6115"/>
    <w:rsid w:val="000B791C"/>
    <w:rsid w:val="000C011D"/>
    <w:rsid w:val="000C10FA"/>
    <w:rsid w:val="000C207F"/>
    <w:rsid w:val="000C560E"/>
    <w:rsid w:val="000C6A35"/>
    <w:rsid w:val="000C6DC2"/>
    <w:rsid w:val="000D07C8"/>
    <w:rsid w:val="000D13DA"/>
    <w:rsid w:val="000D39BB"/>
    <w:rsid w:val="000D4740"/>
    <w:rsid w:val="000D560D"/>
    <w:rsid w:val="000D56E8"/>
    <w:rsid w:val="000D573B"/>
    <w:rsid w:val="000D5799"/>
    <w:rsid w:val="000E0476"/>
    <w:rsid w:val="000E1000"/>
    <w:rsid w:val="000E346E"/>
    <w:rsid w:val="000E3ECD"/>
    <w:rsid w:val="000E44BF"/>
    <w:rsid w:val="000E5E59"/>
    <w:rsid w:val="000F2BCE"/>
    <w:rsid w:val="000F712E"/>
    <w:rsid w:val="000F7C74"/>
    <w:rsid w:val="00102026"/>
    <w:rsid w:val="001022D6"/>
    <w:rsid w:val="00102F40"/>
    <w:rsid w:val="00103303"/>
    <w:rsid w:val="0010367A"/>
    <w:rsid w:val="001036BD"/>
    <w:rsid w:val="00103D15"/>
    <w:rsid w:val="00104441"/>
    <w:rsid w:val="00105311"/>
    <w:rsid w:val="0010622B"/>
    <w:rsid w:val="00106AF0"/>
    <w:rsid w:val="0011066D"/>
    <w:rsid w:val="00110D91"/>
    <w:rsid w:val="00110FB7"/>
    <w:rsid w:val="0011221D"/>
    <w:rsid w:val="00113233"/>
    <w:rsid w:val="001134B3"/>
    <w:rsid w:val="00115614"/>
    <w:rsid w:val="00120B4F"/>
    <w:rsid w:val="00122604"/>
    <w:rsid w:val="00123B66"/>
    <w:rsid w:val="0012418D"/>
    <w:rsid w:val="00124F91"/>
    <w:rsid w:val="00125331"/>
    <w:rsid w:val="0012584B"/>
    <w:rsid w:val="00125E6C"/>
    <w:rsid w:val="0013004A"/>
    <w:rsid w:val="00130424"/>
    <w:rsid w:val="00130A56"/>
    <w:rsid w:val="00131A9E"/>
    <w:rsid w:val="00132DFB"/>
    <w:rsid w:val="00133865"/>
    <w:rsid w:val="001349B0"/>
    <w:rsid w:val="001363A7"/>
    <w:rsid w:val="001367C6"/>
    <w:rsid w:val="00136C16"/>
    <w:rsid w:val="00136D20"/>
    <w:rsid w:val="00136E5A"/>
    <w:rsid w:val="0013739C"/>
    <w:rsid w:val="001428C3"/>
    <w:rsid w:val="0014327C"/>
    <w:rsid w:val="00144375"/>
    <w:rsid w:val="00145C40"/>
    <w:rsid w:val="001465F8"/>
    <w:rsid w:val="00147EE3"/>
    <w:rsid w:val="0015199C"/>
    <w:rsid w:val="00151F1C"/>
    <w:rsid w:val="00151FFE"/>
    <w:rsid w:val="00155DA8"/>
    <w:rsid w:val="00160A20"/>
    <w:rsid w:val="00166512"/>
    <w:rsid w:val="001714B6"/>
    <w:rsid w:val="00171A82"/>
    <w:rsid w:val="00172C84"/>
    <w:rsid w:val="00173B05"/>
    <w:rsid w:val="001743A3"/>
    <w:rsid w:val="00175755"/>
    <w:rsid w:val="00175F72"/>
    <w:rsid w:val="001800E7"/>
    <w:rsid w:val="0018124A"/>
    <w:rsid w:val="001844D5"/>
    <w:rsid w:val="00184BF0"/>
    <w:rsid w:val="00185E72"/>
    <w:rsid w:val="00194588"/>
    <w:rsid w:val="00195460"/>
    <w:rsid w:val="00196BEA"/>
    <w:rsid w:val="00197B29"/>
    <w:rsid w:val="001A00B0"/>
    <w:rsid w:val="001A10CE"/>
    <w:rsid w:val="001A1A55"/>
    <w:rsid w:val="001B28AB"/>
    <w:rsid w:val="001B31AA"/>
    <w:rsid w:val="001B3A73"/>
    <w:rsid w:val="001B424A"/>
    <w:rsid w:val="001C007D"/>
    <w:rsid w:val="001C0425"/>
    <w:rsid w:val="001C1079"/>
    <w:rsid w:val="001C17D4"/>
    <w:rsid w:val="001C1D89"/>
    <w:rsid w:val="001C2AA2"/>
    <w:rsid w:val="001C2B76"/>
    <w:rsid w:val="001C3FE5"/>
    <w:rsid w:val="001C45C8"/>
    <w:rsid w:val="001C49E7"/>
    <w:rsid w:val="001C4E5D"/>
    <w:rsid w:val="001D2637"/>
    <w:rsid w:val="001D2937"/>
    <w:rsid w:val="001D3B52"/>
    <w:rsid w:val="001D3EDF"/>
    <w:rsid w:val="001E4549"/>
    <w:rsid w:val="001E7711"/>
    <w:rsid w:val="001E7D5D"/>
    <w:rsid w:val="001F0C71"/>
    <w:rsid w:val="001F0E32"/>
    <w:rsid w:val="001F6668"/>
    <w:rsid w:val="001F7395"/>
    <w:rsid w:val="00202FB8"/>
    <w:rsid w:val="002031D9"/>
    <w:rsid w:val="00205814"/>
    <w:rsid w:val="00205E18"/>
    <w:rsid w:val="00206DE8"/>
    <w:rsid w:val="002159D4"/>
    <w:rsid w:val="00216382"/>
    <w:rsid w:val="00217462"/>
    <w:rsid w:val="00223348"/>
    <w:rsid w:val="002243F6"/>
    <w:rsid w:val="002272B2"/>
    <w:rsid w:val="00232CFD"/>
    <w:rsid w:val="00234A58"/>
    <w:rsid w:val="00237229"/>
    <w:rsid w:val="00241355"/>
    <w:rsid w:val="00241549"/>
    <w:rsid w:val="002415BA"/>
    <w:rsid w:val="0024184E"/>
    <w:rsid w:val="002442F8"/>
    <w:rsid w:val="00244AB5"/>
    <w:rsid w:val="00244B70"/>
    <w:rsid w:val="0025076D"/>
    <w:rsid w:val="00250B0B"/>
    <w:rsid w:val="00251BC6"/>
    <w:rsid w:val="00251EA7"/>
    <w:rsid w:val="00254570"/>
    <w:rsid w:val="00255EAD"/>
    <w:rsid w:val="0026088F"/>
    <w:rsid w:val="002636ED"/>
    <w:rsid w:val="00264B08"/>
    <w:rsid w:val="002676C8"/>
    <w:rsid w:val="00267B87"/>
    <w:rsid w:val="00267DF6"/>
    <w:rsid w:val="002704E6"/>
    <w:rsid w:val="00271E9D"/>
    <w:rsid w:val="00273211"/>
    <w:rsid w:val="00274555"/>
    <w:rsid w:val="002760BD"/>
    <w:rsid w:val="00276950"/>
    <w:rsid w:val="0027723F"/>
    <w:rsid w:val="00277F9B"/>
    <w:rsid w:val="00280357"/>
    <w:rsid w:val="00283498"/>
    <w:rsid w:val="002865EE"/>
    <w:rsid w:val="0028713B"/>
    <w:rsid w:val="002915FA"/>
    <w:rsid w:val="002918E5"/>
    <w:rsid w:val="00291D9A"/>
    <w:rsid w:val="00296A0C"/>
    <w:rsid w:val="00296ADC"/>
    <w:rsid w:val="00297620"/>
    <w:rsid w:val="002A043D"/>
    <w:rsid w:val="002A12D3"/>
    <w:rsid w:val="002A145E"/>
    <w:rsid w:val="002A3FA4"/>
    <w:rsid w:val="002A496E"/>
    <w:rsid w:val="002A6BBE"/>
    <w:rsid w:val="002A76F1"/>
    <w:rsid w:val="002A7FE3"/>
    <w:rsid w:val="002B09C8"/>
    <w:rsid w:val="002B5071"/>
    <w:rsid w:val="002B5ADA"/>
    <w:rsid w:val="002B5B31"/>
    <w:rsid w:val="002B5B92"/>
    <w:rsid w:val="002B6E20"/>
    <w:rsid w:val="002B716F"/>
    <w:rsid w:val="002C40B0"/>
    <w:rsid w:val="002C49F2"/>
    <w:rsid w:val="002C6AA8"/>
    <w:rsid w:val="002D213E"/>
    <w:rsid w:val="002D3794"/>
    <w:rsid w:val="002D5668"/>
    <w:rsid w:val="002D77C0"/>
    <w:rsid w:val="002E0CB9"/>
    <w:rsid w:val="002E0DBA"/>
    <w:rsid w:val="002E0F00"/>
    <w:rsid w:val="002E1613"/>
    <w:rsid w:val="002E1D7F"/>
    <w:rsid w:val="002E4076"/>
    <w:rsid w:val="002E5D22"/>
    <w:rsid w:val="002E773B"/>
    <w:rsid w:val="002F057B"/>
    <w:rsid w:val="002F0FC5"/>
    <w:rsid w:val="002F51A2"/>
    <w:rsid w:val="002F58FA"/>
    <w:rsid w:val="00300861"/>
    <w:rsid w:val="00302014"/>
    <w:rsid w:val="00304305"/>
    <w:rsid w:val="00304F23"/>
    <w:rsid w:val="00305474"/>
    <w:rsid w:val="003057FD"/>
    <w:rsid w:val="00306B18"/>
    <w:rsid w:val="00310E8E"/>
    <w:rsid w:val="00312055"/>
    <w:rsid w:val="0031442C"/>
    <w:rsid w:val="003168FA"/>
    <w:rsid w:val="00316C2A"/>
    <w:rsid w:val="00325264"/>
    <w:rsid w:val="003256B7"/>
    <w:rsid w:val="00326957"/>
    <w:rsid w:val="00327C43"/>
    <w:rsid w:val="00330597"/>
    <w:rsid w:val="00331179"/>
    <w:rsid w:val="0033366A"/>
    <w:rsid w:val="00333EC9"/>
    <w:rsid w:val="00334882"/>
    <w:rsid w:val="00334AC1"/>
    <w:rsid w:val="003354FF"/>
    <w:rsid w:val="00340F94"/>
    <w:rsid w:val="00343301"/>
    <w:rsid w:val="003444C5"/>
    <w:rsid w:val="00350140"/>
    <w:rsid w:val="00350769"/>
    <w:rsid w:val="00350870"/>
    <w:rsid w:val="00354C22"/>
    <w:rsid w:val="00355F0E"/>
    <w:rsid w:val="00356A55"/>
    <w:rsid w:val="00356EEB"/>
    <w:rsid w:val="00356FF0"/>
    <w:rsid w:val="00357682"/>
    <w:rsid w:val="0036618A"/>
    <w:rsid w:val="003701F7"/>
    <w:rsid w:val="00373A18"/>
    <w:rsid w:val="00373E68"/>
    <w:rsid w:val="00375E17"/>
    <w:rsid w:val="00381623"/>
    <w:rsid w:val="003817C7"/>
    <w:rsid w:val="003861B5"/>
    <w:rsid w:val="00390868"/>
    <w:rsid w:val="00391DD6"/>
    <w:rsid w:val="00392AA6"/>
    <w:rsid w:val="00392DEC"/>
    <w:rsid w:val="00392E57"/>
    <w:rsid w:val="00393864"/>
    <w:rsid w:val="00394865"/>
    <w:rsid w:val="003973BC"/>
    <w:rsid w:val="003976EE"/>
    <w:rsid w:val="00397BB4"/>
    <w:rsid w:val="003A4DBE"/>
    <w:rsid w:val="003A58F5"/>
    <w:rsid w:val="003A745F"/>
    <w:rsid w:val="003A753B"/>
    <w:rsid w:val="003B1B68"/>
    <w:rsid w:val="003B22F8"/>
    <w:rsid w:val="003B7401"/>
    <w:rsid w:val="003B7625"/>
    <w:rsid w:val="003B79E4"/>
    <w:rsid w:val="003C0C27"/>
    <w:rsid w:val="003C0CB6"/>
    <w:rsid w:val="003C0EB3"/>
    <w:rsid w:val="003C36C8"/>
    <w:rsid w:val="003D13CF"/>
    <w:rsid w:val="003D694C"/>
    <w:rsid w:val="003E00E2"/>
    <w:rsid w:val="003E0C8F"/>
    <w:rsid w:val="003E26EA"/>
    <w:rsid w:val="003E393B"/>
    <w:rsid w:val="003E3E0B"/>
    <w:rsid w:val="003E4ED0"/>
    <w:rsid w:val="003E776C"/>
    <w:rsid w:val="003E77A0"/>
    <w:rsid w:val="003F00B1"/>
    <w:rsid w:val="003F023C"/>
    <w:rsid w:val="003F027E"/>
    <w:rsid w:val="003F15F5"/>
    <w:rsid w:val="003F6120"/>
    <w:rsid w:val="00400AC4"/>
    <w:rsid w:val="00401F51"/>
    <w:rsid w:val="00402CD6"/>
    <w:rsid w:val="00402F47"/>
    <w:rsid w:val="004058D1"/>
    <w:rsid w:val="00415AC4"/>
    <w:rsid w:val="00416763"/>
    <w:rsid w:val="00416B39"/>
    <w:rsid w:val="0041768E"/>
    <w:rsid w:val="00417F26"/>
    <w:rsid w:val="00420018"/>
    <w:rsid w:val="00422411"/>
    <w:rsid w:val="00422EC7"/>
    <w:rsid w:val="004231DF"/>
    <w:rsid w:val="004276BE"/>
    <w:rsid w:val="00435243"/>
    <w:rsid w:val="00437036"/>
    <w:rsid w:val="0044103E"/>
    <w:rsid w:val="0044126A"/>
    <w:rsid w:val="0044361A"/>
    <w:rsid w:val="004445CF"/>
    <w:rsid w:val="00446C38"/>
    <w:rsid w:val="00446CCD"/>
    <w:rsid w:val="00447D06"/>
    <w:rsid w:val="00452424"/>
    <w:rsid w:val="004545BE"/>
    <w:rsid w:val="0045518A"/>
    <w:rsid w:val="00455E72"/>
    <w:rsid w:val="0045641D"/>
    <w:rsid w:val="00457273"/>
    <w:rsid w:val="00460D52"/>
    <w:rsid w:val="0046100D"/>
    <w:rsid w:val="0046141F"/>
    <w:rsid w:val="00461895"/>
    <w:rsid w:val="00461FF9"/>
    <w:rsid w:val="004627F6"/>
    <w:rsid w:val="00463739"/>
    <w:rsid w:val="004666C7"/>
    <w:rsid w:val="00470C35"/>
    <w:rsid w:val="0047108C"/>
    <w:rsid w:val="004740E4"/>
    <w:rsid w:val="00475954"/>
    <w:rsid w:val="0047771B"/>
    <w:rsid w:val="004804D8"/>
    <w:rsid w:val="00480B82"/>
    <w:rsid w:val="00481A0B"/>
    <w:rsid w:val="00482057"/>
    <w:rsid w:val="00485B8A"/>
    <w:rsid w:val="00490368"/>
    <w:rsid w:val="004932D8"/>
    <w:rsid w:val="0049715A"/>
    <w:rsid w:val="004974AF"/>
    <w:rsid w:val="00497F5F"/>
    <w:rsid w:val="004A18AF"/>
    <w:rsid w:val="004A2C13"/>
    <w:rsid w:val="004A585C"/>
    <w:rsid w:val="004A5A52"/>
    <w:rsid w:val="004A70DD"/>
    <w:rsid w:val="004B1965"/>
    <w:rsid w:val="004B1F68"/>
    <w:rsid w:val="004B2D5B"/>
    <w:rsid w:val="004B313A"/>
    <w:rsid w:val="004B33FC"/>
    <w:rsid w:val="004B62BC"/>
    <w:rsid w:val="004B6BCA"/>
    <w:rsid w:val="004B6DE4"/>
    <w:rsid w:val="004B7250"/>
    <w:rsid w:val="004B72AD"/>
    <w:rsid w:val="004B74EC"/>
    <w:rsid w:val="004C1B8A"/>
    <w:rsid w:val="004C2B94"/>
    <w:rsid w:val="004C3F0E"/>
    <w:rsid w:val="004C45E4"/>
    <w:rsid w:val="004C4919"/>
    <w:rsid w:val="004C5E7C"/>
    <w:rsid w:val="004C5EC7"/>
    <w:rsid w:val="004D501E"/>
    <w:rsid w:val="004E2C8F"/>
    <w:rsid w:val="004E3888"/>
    <w:rsid w:val="004E4E73"/>
    <w:rsid w:val="004E5E94"/>
    <w:rsid w:val="004E6A9D"/>
    <w:rsid w:val="004E7921"/>
    <w:rsid w:val="004F07C0"/>
    <w:rsid w:val="004F1721"/>
    <w:rsid w:val="004F4C21"/>
    <w:rsid w:val="004F4D75"/>
    <w:rsid w:val="004F66E6"/>
    <w:rsid w:val="004F6A47"/>
    <w:rsid w:val="004F6A8E"/>
    <w:rsid w:val="004F7444"/>
    <w:rsid w:val="00500ECB"/>
    <w:rsid w:val="00501FBB"/>
    <w:rsid w:val="0050241A"/>
    <w:rsid w:val="00504560"/>
    <w:rsid w:val="00504A37"/>
    <w:rsid w:val="00510908"/>
    <w:rsid w:val="00511935"/>
    <w:rsid w:val="00513AA2"/>
    <w:rsid w:val="00516D6C"/>
    <w:rsid w:val="00520991"/>
    <w:rsid w:val="005214EC"/>
    <w:rsid w:val="00521547"/>
    <w:rsid w:val="005279C5"/>
    <w:rsid w:val="0053122B"/>
    <w:rsid w:val="0053199A"/>
    <w:rsid w:val="00533AA3"/>
    <w:rsid w:val="00533C79"/>
    <w:rsid w:val="00534D19"/>
    <w:rsid w:val="00534ECB"/>
    <w:rsid w:val="00535D3F"/>
    <w:rsid w:val="00536578"/>
    <w:rsid w:val="0053695B"/>
    <w:rsid w:val="00536D28"/>
    <w:rsid w:val="005407FE"/>
    <w:rsid w:val="00540D7E"/>
    <w:rsid w:val="00541232"/>
    <w:rsid w:val="0054251D"/>
    <w:rsid w:val="005450C7"/>
    <w:rsid w:val="00546599"/>
    <w:rsid w:val="00551E4F"/>
    <w:rsid w:val="00552591"/>
    <w:rsid w:val="00552B94"/>
    <w:rsid w:val="00552E8E"/>
    <w:rsid w:val="005544F9"/>
    <w:rsid w:val="00556DAA"/>
    <w:rsid w:val="00556DFB"/>
    <w:rsid w:val="005607B6"/>
    <w:rsid w:val="005629AD"/>
    <w:rsid w:val="00563C41"/>
    <w:rsid w:val="005645A1"/>
    <w:rsid w:val="00564923"/>
    <w:rsid w:val="0056550E"/>
    <w:rsid w:val="00571964"/>
    <w:rsid w:val="00571A7D"/>
    <w:rsid w:val="00572442"/>
    <w:rsid w:val="0057474E"/>
    <w:rsid w:val="0057519D"/>
    <w:rsid w:val="0057599D"/>
    <w:rsid w:val="005764B5"/>
    <w:rsid w:val="00576BB6"/>
    <w:rsid w:val="00577FB3"/>
    <w:rsid w:val="00582134"/>
    <w:rsid w:val="00583680"/>
    <w:rsid w:val="005839EE"/>
    <w:rsid w:val="00584124"/>
    <w:rsid w:val="00584B62"/>
    <w:rsid w:val="00585068"/>
    <w:rsid w:val="00593633"/>
    <w:rsid w:val="00593FE3"/>
    <w:rsid w:val="00594DDA"/>
    <w:rsid w:val="00597024"/>
    <w:rsid w:val="005972DC"/>
    <w:rsid w:val="005975FD"/>
    <w:rsid w:val="00597E59"/>
    <w:rsid w:val="005A0981"/>
    <w:rsid w:val="005A16A1"/>
    <w:rsid w:val="005A28BF"/>
    <w:rsid w:val="005A2A7F"/>
    <w:rsid w:val="005A30E0"/>
    <w:rsid w:val="005A37F4"/>
    <w:rsid w:val="005A54F2"/>
    <w:rsid w:val="005A5A5E"/>
    <w:rsid w:val="005A71E8"/>
    <w:rsid w:val="005A730F"/>
    <w:rsid w:val="005B1711"/>
    <w:rsid w:val="005B2942"/>
    <w:rsid w:val="005B2BA4"/>
    <w:rsid w:val="005B2F5A"/>
    <w:rsid w:val="005B3A0A"/>
    <w:rsid w:val="005B3BA3"/>
    <w:rsid w:val="005B52A9"/>
    <w:rsid w:val="005C52B0"/>
    <w:rsid w:val="005C710A"/>
    <w:rsid w:val="005C7949"/>
    <w:rsid w:val="005D07D1"/>
    <w:rsid w:val="005D3642"/>
    <w:rsid w:val="005D3E1B"/>
    <w:rsid w:val="005D560C"/>
    <w:rsid w:val="005E1F87"/>
    <w:rsid w:val="005E2F35"/>
    <w:rsid w:val="005E3687"/>
    <w:rsid w:val="005E55A7"/>
    <w:rsid w:val="005E5666"/>
    <w:rsid w:val="005E5BA5"/>
    <w:rsid w:val="005E77C4"/>
    <w:rsid w:val="005F20BD"/>
    <w:rsid w:val="005F2524"/>
    <w:rsid w:val="005F2CC5"/>
    <w:rsid w:val="005F589B"/>
    <w:rsid w:val="006007DB"/>
    <w:rsid w:val="00600AF6"/>
    <w:rsid w:val="006013C2"/>
    <w:rsid w:val="00601B3C"/>
    <w:rsid w:val="00601C9E"/>
    <w:rsid w:val="00601CF2"/>
    <w:rsid w:val="00602652"/>
    <w:rsid w:val="00602E6F"/>
    <w:rsid w:val="006115B7"/>
    <w:rsid w:val="00615E15"/>
    <w:rsid w:val="00617025"/>
    <w:rsid w:val="00622C6A"/>
    <w:rsid w:val="00622C88"/>
    <w:rsid w:val="006248BA"/>
    <w:rsid w:val="00625A10"/>
    <w:rsid w:val="00626719"/>
    <w:rsid w:val="00630564"/>
    <w:rsid w:val="006305DA"/>
    <w:rsid w:val="00631C0A"/>
    <w:rsid w:val="006330D2"/>
    <w:rsid w:val="00634AB7"/>
    <w:rsid w:val="00636559"/>
    <w:rsid w:val="00640719"/>
    <w:rsid w:val="00640A68"/>
    <w:rsid w:val="00641184"/>
    <w:rsid w:val="00644221"/>
    <w:rsid w:val="006455A1"/>
    <w:rsid w:val="0064741F"/>
    <w:rsid w:val="0065094A"/>
    <w:rsid w:val="00651B5E"/>
    <w:rsid w:val="00653C20"/>
    <w:rsid w:val="006547D8"/>
    <w:rsid w:val="00654949"/>
    <w:rsid w:val="00655ED9"/>
    <w:rsid w:val="00660B2B"/>
    <w:rsid w:val="006628B0"/>
    <w:rsid w:val="006648E1"/>
    <w:rsid w:val="006652A3"/>
    <w:rsid w:val="00665727"/>
    <w:rsid w:val="006706CF"/>
    <w:rsid w:val="00670768"/>
    <w:rsid w:val="006721EF"/>
    <w:rsid w:val="006730FB"/>
    <w:rsid w:val="006744CA"/>
    <w:rsid w:val="0067452E"/>
    <w:rsid w:val="00675834"/>
    <w:rsid w:val="006769B2"/>
    <w:rsid w:val="00676C90"/>
    <w:rsid w:val="0068064A"/>
    <w:rsid w:val="006815C5"/>
    <w:rsid w:val="00683032"/>
    <w:rsid w:val="006937D4"/>
    <w:rsid w:val="0069427A"/>
    <w:rsid w:val="00695854"/>
    <w:rsid w:val="00695D1A"/>
    <w:rsid w:val="006A0218"/>
    <w:rsid w:val="006A25D6"/>
    <w:rsid w:val="006A624E"/>
    <w:rsid w:val="006A6DB0"/>
    <w:rsid w:val="006A7923"/>
    <w:rsid w:val="006B0AAC"/>
    <w:rsid w:val="006B0B55"/>
    <w:rsid w:val="006B5C24"/>
    <w:rsid w:val="006B5D5F"/>
    <w:rsid w:val="006B6482"/>
    <w:rsid w:val="006B6F09"/>
    <w:rsid w:val="006C280E"/>
    <w:rsid w:val="006C3E71"/>
    <w:rsid w:val="006C5304"/>
    <w:rsid w:val="006C5547"/>
    <w:rsid w:val="006C6793"/>
    <w:rsid w:val="006C7375"/>
    <w:rsid w:val="006D0149"/>
    <w:rsid w:val="006D3028"/>
    <w:rsid w:val="006D39E1"/>
    <w:rsid w:val="006D3AC1"/>
    <w:rsid w:val="006D4760"/>
    <w:rsid w:val="006D476B"/>
    <w:rsid w:val="006D49A0"/>
    <w:rsid w:val="006D545C"/>
    <w:rsid w:val="006D6018"/>
    <w:rsid w:val="006D608A"/>
    <w:rsid w:val="006D612F"/>
    <w:rsid w:val="006E5A12"/>
    <w:rsid w:val="006E5D14"/>
    <w:rsid w:val="006E664F"/>
    <w:rsid w:val="006F0362"/>
    <w:rsid w:val="006F0D9F"/>
    <w:rsid w:val="006F2814"/>
    <w:rsid w:val="006F66B1"/>
    <w:rsid w:val="006F6E24"/>
    <w:rsid w:val="0070010B"/>
    <w:rsid w:val="00700559"/>
    <w:rsid w:val="00700734"/>
    <w:rsid w:val="007007A9"/>
    <w:rsid w:val="0070288F"/>
    <w:rsid w:val="007030C0"/>
    <w:rsid w:val="0070595F"/>
    <w:rsid w:val="00707693"/>
    <w:rsid w:val="0071000A"/>
    <w:rsid w:val="00710C1A"/>
    <w:rsid w:val="00711985"/>
    <w:rsid w:val="0071250B"/>
    <w:rsid w:val="00713133"/>
    <w:rsid w:val="007164F3"/>
    <w:rsid w:val="0071658E"/>
    <w:rsid w:val="007172DF"/>
    <w:rsid w:val="00722468"/>
    <w:rsid w:val="00722925"/>
    <w:rsid w:val="00724C6B"/>
    <w:rsid w:val="00725936"/>
    <w:rsid w:val="00730804"/>
    <w:rsid w:val="00730D48"/>
    <w:rsid w:val="00731342"/>
    <w:rsid w:val="00731C5E"/>
    <w:rsid w:val="0073421A"/>
    <w:rsid w:val="00741A43"/>
    <w:rsid w:val="007444D4"/>
    <w:rsid w:val="00744BD7"/>
    <w:rsid w:val="00745810"/>
    <w:rsid w:val="00750B9B"/>
    <w:rsid w:val="00750F05"/>
    <w:rsid w:val="007524DB"/>
    <w:rsid w:val="00753BFC"/>
    <w:rsid w:val="00754510"/>
    <w:rsid w:val="0075619A"/>
    <w:rsid w:val="00756AC6"/>
    <w:rsid w:val="00756BD0"/>
    <w:rsid w:val="00756D18"/>
    <w:rsid w:val="00756ED6"/>
    <w:rsid w:val="00772532"/>
    <w:rsid w:val="0077353E"/>
    <w:rsid w:val="00774DDE"/>
    <w:rsid w:val="007775AF"/>
    <w:rsid w:val="007800BC"/>
    <w:rsid w:val="0078200D"/>
    <w:rsid w:val="00783138"/>
    <w:rsid w:val="007857A9"/>
    <w:rsid w:val="00785B47"/>
    <w:rsid w:val="00785E32"/>
    <w:rsid w:val="0078646C"/>
    <w:rsid w:val="00787872"/>
    <w:rsid w:val="00791BDA"/>
    <w:rsid w:val="00791F7C"/>
    <w:rsid w:val="00792C72"/>
    <w:rsid w:val="00793B05"/>
    <w:rsid w:val="00793FD7"/>
    <w:rsid w:val="00794EF2"/>
    <w:rsid w:val="00795FB8"/>
    <w:rsid w:val="007A08E7"/>
    <w:rsid w:val="007A2ED7"/>
    <w:rsid w:val="007A3FD3"/>
    <w:rsid w:val="007A65F2"/>
    <w:rsid w:val="007B29A0"/>
    <w:rsid w:val="007B29C3"/>
    <w:rsid w:val="007B4947"/>
    <w:rsid w:val="007B6D38"/>
    <w:rsid w:val="007C1E1C"/>
    <w:rsid w:val="007C33FD"/>
    <w:rsid w:val="007C43D3"/>
    <w:rsid w:val="007C4730"/>
    <w:rsid w:val="007C4CE2"/>
    <w:rsid w:val="007C697F"/>
    <w:rsid w:val="007C78F1"/>
    <w:rsid w:val="007C7910"/>
    <w:rsid w:val="007D07EA"/>
    <w:rsid w:val="007D4603"/>
    <w:rsid w:val="007D5F38"/>
    <w:rsid w:val="007E072A"/>
    <w:rsid w:val="007E1BD0"/>
    <w:rsid w:val="007E3921"/>
    <w:rsid w:val="007E4A69"/>
    <w:rsid w:val="007F1B17"/>
    <w:rsid w:val="007F43EE"/>
    <w:rsid w:val="007F5E17"/>
    <w:rsid w:val="007F768B"/>
    <w:rsid w:val="00802FBB"/>
    <w:rsid w:val="008048FF"/>
    <w:rsid w:val="00815F29"/>
    <w:rsid w:val="00822158"/>
    <w:rsid w:val="00824600"/>
    <w:rsid w:val="00824986"/>
    <w:rsid w:val="00825038"/>
    <w:rsid w:val="0082600F"/>
    <w:rsid w:val="00826C42"/>
    <w:rsid w:val="008275EF"/>
    <w:rsid w:val="008326C3"/>
    <w:rsid w:val="00834E2E"/>
    <w:rsid w:val="0083643B"/>
    <w:rsid w:val="00837D9C"/>
    <w:rsid w:val="00841C3E"/>
    <w:rsid w:val="00842A5A"/>
    <w:rsid w:val="0084505F"/>
    <w:rsid w:val="00845B6A"/>
    <w:rsid w:val="00847104"/>
    <w:rsid w:val="0084764A"/>
    <w:rsid w:val="008507E8"/>
    <w:rsid w:val="00850961"/>
    <w:rsid w:val="00851AA2"/>
    <w:rsid w:val="00851DF5"/>
    <w:rsid w:val="00852A9C"/>
    <w:rsid w:val="00852C60"/>
    <w:rsid w:val="00854AE4"/>
    <w:rsid w:val="00855201"/>
    <w:rsid w:val="00855246"/>
    <w:rsid w:val="008566D6"/>
    <w:rsid w:val="008571E8"/>
    <w:rsid w:val="0086016C"/>
    <w:rsid w:val="008601E2"/>
    <w:rsid w:val="008658EB"/>
    <w:rsid w:val="008669DA"/>
    <w:rsid w:val="00867854"/>
    <w:rsid w:val="008702D0"/>
    <w:rsid w:val="00873771"/>
    <w:rsid w:val="00876522"/>
    <w:rsid w:val="00882C0E"/>
    <w:rsid w:val="00884AD9"/>
    <w:rsid w:val="00885CF8"/>
    <w:rsid w:val="00885D81"/>
    <w:rsid w:val="00886F69"/>
    <w:rsid w:val="0088773E"/>
    <w:rsid w:val="00892A3B"/>
    <w:rsid w:val="00894A1E"/>
    <w:rsid w:val="00896C2A"/>
    <w:rsid w:val="00897FA6"/>
    <w:rsid w:val="008A1C03"/>
    <w:rsid w:val="008A1D2F"/>
    <w:rsid w:val="008A20C3"/>
    <w:rsid w:val="008A3050"/>
    <w:rsid w:val="008A4047"/>
    <w:rsid w:val="008A667A"/>
    <w:rsid w:val="008A6CB9"/>
    <w:rsid w:val="008A7784"/>
    <w:rsid w:val="008B09E8"/>
    <w:rsid w:val="008B21BF"/>
    <w:rsid w:val="008B6597"/>
    <w:rsid w:val="008C1C75"/>
    <w:rsid w:val="008C42A3"/>
    <w:rsid w:val="008C5371"/>
    <w:rsid w:val="008C583E"/>
    <w:rsid w:val="008C5C4F"/>
    <w:rsid w:val="008C6780"/>
    <w:rsid w:val="008C6A8E"/>
    <w:rsid w:val="008D004D"/>
    <w:rsid w:val="008D0830"/>
    <w:rsid w:val="008D243E"/>
    <w:rsid w:val="008D2A65"/>
    <w:rsid w:val="008D3E66"/>
    <w:rsid w:val="008D4067"/>
    <w:rsid w:val="008D7F14"/>
    <w:rsid w:val="008E1C4A"/>
    <w:rsid w:val="008E31D9"/>
    <w:rsid w:val="008E454E"/>
    <w:rsid w:val="008F118F"/>
    <w:rsid w:val="008F5F29"/>
    <w:rsid w:val="00903487"/>
    <w:rsid w:val="00904DDF"/>
    <w:rsid w:val="00905887"/>
    <w:rsid w:val="0090595A"/>
    <w:rsid w:val="00906508"/>
    <w:rsid w:val="009073F9"/>
    <w:rsid w:val="00910CAD"/>
    <w:rsid w:val="00911910"/>
    <w:rsid w:val="00912C3E"/>
    <w:rsid w:val="009133D5"/>
    <w:rsid w:val="0091409F"/>
    <w:rsid w:val="00917050"/>
    <w:rsid w:val="009174DA"/>
    <w:rsid w:val="009177AD"/>
    <w:rsid w:val="009218EE"/>
    <w:rsid w:val="009219BC"/>
    <w:rsid w:val="00921F49"/>
    <w:rsid w:val="00923697"/>
    <w:rsid w:val="0092424E"/>
    <w:rsid w:val="00924E2D"/>
    <w:rsid w:val="00925575"/>
    <w:rsid w:val="009270B4"/>
    <w:rsid w:val="0092722E"/>
    <w:rsid w:val="009303CC"/>
    <w:rsid w:val="009307C3"/>
    <w:rsid w:val="00931095"/>
    <w:rsid w:val="00931B2D"/>
    <w:rsid w:val="00931FC5"/>
    <w:rsid w:val="00932841"/>
    <w:rsid w:val="0093297A"/>
    <w:rsid w:val="00932FA1"/>
    <w:rsid w:val="00933B8B"/>
    <w:rsid w:val="009355B2"/>
    <w:rsid w:val="00935F9A"/>
    <w:rsid w:val="009364C3"/>
    <w:rsid w:val="0093673E"/>
    <w:rsid w:val="00941C43"/>
    <w:rsid w:val="00945033"/>
    <w:rsid w:val="00945BBE"/>
    <w:rsid w:val="009468B8"/>
    <w:rsid w:val="00946F92"/>
    <w:rsid w:val="009500EC"/>
    <w:rsid w:val="00950146"/>
    <w:rsid w:val="009504EC"/>
    <w:rsid w:val="00950C92"/>
    <w:rsid w:val="0095208E"/>
    <w:rsid w:val="00953640"/>
    <w:rsid w:val="00953AC5"/>
    <w:rsid w:val="009556D9"/>
    <w:rsid w:val="009567A2"/>
    <w:rsid w:val="00961F9F"/>
    <w:rsid w:val="00965BF5"/>
    <w:rsid w:val="0097116C"/>
    <w:rsid w:val="0097198D"/>
    <w:rsid w:val="009732BC"/>
    <w:rsid w:val="00975B58"/>
    <w:rsid w:val="009771A8"/>
    <w:rsid w:val="00982BD2"/>
    <w:rsid w:val="00983B06"/>
    <w:rsid w:val="00983DD9"/>
    <w:rsid w:val="00983E3C"/>
    <w:rsid w:val="00986093"/>
    <w:rsid w:val="009871EF"/>
    <w:rsid w:val="009901D3"/>
    <w:rsid w:val="0099045B"/>
    <w:rsid w:val="009918E4"/>
    <w:rsid w:val="00993B1C"/>
    <w:rsid w:val="0099494F"/>
    <w:rsid w:val="00995EB1"/>
    <w:rsid w:val="0099709C"/>
    <w:rsid w:val="009A06D0"/>
    <w:rsid w:val="009A0D6F"/>
    <w:rsid w:val="009A3D20"/>
    <w:rsid w:val="009A4E42"/>
    <w:rsid w:val="009A5729"/>
    <w:rsid w:val="009A71EE"/>
    <w:rsid w:val="009A74C7"/>
    <w:rsid w:val="009B024E"/>
    <w:rsid w:val="009B14E1"/>
    <w:rsid w:val="009B3919"/>
    <w:rsid w:val="009B4A8B"/>
    <w:rsid w:val="009B78A9"/>
    <w:rsid w:val="009C1663"/>
    <w:rsid w:val="009C2D10"/>
    <w:rsid w:val="009C3E82"/>
    <w:rsid w:val="009C4E62"/>
    <w:rsid w:val="009C6D76"/>
    <w:rsid w:val="009C7844"/>
    <w:rsid w:val="009D0F09"/>
    <w:rsid w:val="009D56CA"/>
    <w:rsid w:val="009E09FB"/>
    <w:rsid w:val="009E1442"/>
    <w:rsid w:val="009E1727"/>
    <w:rsid w:val="009E2344"/>
    <w:rsid w:val="009F0169"/>
    <w:rsid w:val="009F37DA"/>
    <w:rsid w:val="009F3B39"/>
    <w:rsid w:val="009F5016"/>
    <w:rsid w:val="009F5FFA"/>
    <w:rsid w:val="009F7A5A"/>
    <w:rsid w:val="009F7F82"/>
    <w:rsid w:val="00A013EC"/>
    <w:rsid w:val="00A0274B"/>
    <w:rsid w:val="00A0542D"/>
    <w:rsid w:val="00A055C8"/>
    <w:rsid w:val="00A11D03"/>
    <w:rsid w:val="00A13272"/>
    <w:rsid w:val="00A15D91"/>
    <w:rsid w:val="00A178E8"/>
    <w:rsid w:val="00A2030C"/>
    <w:rsid w:val="00A22610"/>
    <w:rsid w:val="00A24BAB"/>
    <w:rsid w:val="00A25BB3"/>
    <w:rsid w:val="00A26377"/>
    <w:rsid w:val="00A31020"/>
    <w:rsid w:val="00A31357"/>
    <w:rsid w:val="00A32025"/>
    <w:rsid w:val="00A35716"/>
    <w:rsid w:val="00A358CB"/>
    <w:rsid w:val="00A358D8"/>
    <w:rsid w:val="00A3701D"/>
    <w:rsid w:val="00A414A7"/>
    <w:rsid w:val="00A4233D"/>
    <w:rsid w:val="00A42825"/>
    <w:rsid w:val="00A42FAE"/>
    <w:rsid w:val="00A430A3"/>
    <w:rsid w:val="00A43195"/>
    <w:rsid w:val="00A448A8"/>
    <w:rsid w:val="00A44DF7"/>
    <w:rsid w:val="00A45630"/>
    <w:rsid w:val="00A540F2"/>
    <w:rsid w:val="00A54E36"/>
    <w:rsid w:val="00A57934"/>
    <w:rsid w:val="00A57C84"/>
    <w:rsid w:val="00A57F0D"/>
    <w:rsid w:val="00A615CF"/>
    <w:rsid w:val="00A6238F"/>
    <w:rsid w:val="00A62901"/>
    <w:rsid w:val="00A6365B"/>
    <w:rsid w:val="00A64CC7"/>
    <w:rsid w:val="00A65317"/>
    <w:rsid w:val="00A6602F"/>
    <w:rsid w:val="00A6738A"/>
    <w:rsid w:val="00A67628"/>
    <w:rsid w:val="00A67C52"/>
    <w:rsid w:val="00A7009B"/>
    <w:rsid w:val="00A70225"/>
    <w:rsid w:val="00A71001"/>
    <w:rsid w:val="00A72B42"/>
    <w:rsid w:val="00A77A1C"/>
    <w:rsid w:val="00A80503"/>
    <w:rsid w:val="00A80780"/>
    <w:rsid w:val="00A80A4C"/>
    <w:rsid w:val="00A80D61"/>
    <w:rsid w:val="00A83842"/>
    <w:rsid w:val="00A83FE3"/>
    <w:rsid w:val="00A86D8B"/>
    <w:rsid w:val="00A87FCF"/>
    <w:rsid w:val="00A902D6"/>
    <w:rsid w:val="00A95C33"/>
    <w:rsid w:val="00A96522"/>
    <w:rsid w:val="00AA0AC5"/>
    <w:rsid w:val="00AA0E24"/>
    <w:rsid w:val="00AA1DAC"/>
    <w:rsid w:val="00AA2F9C"/>
    <w:rsid w:val="00AA386D"/>
    <w:rsid w:val="00AB187E"/>
    <w:rsid w:val="00AB2CA0"/>
    <w:rsid w:val="00AB379C"/>
    <w:rsid w:val="00AB500F"/>
    <w:rsid w:val="00AB5C94"/>
    <w:rsid w:val="00AB7DC0"/>
    <w:rsid w:val="00AC1950"/>
    <w:rsid w:val="00AC4075"/>
    <w:rsid w:val="00AC498F"/>
    <w:rsid w:val="00AC54CA"/>
    <w:rsid w:val="00AC56DB"/>
    <w:rsid w:val="00AC6390"/>
    <w:rsid w:val="00AC64D6"/>
    <w:rsid w:val="00AC7C96"/>
    <w:rsid w:val="00AC7F74"/>
    <w:rsid w:val="00AC7F82"/>
    <w:rsid w:val="00AD0FEC"/>
    <w:rsid w:val="00AD1F45"/>
    <w:rsid w:val="00AD3BE3"/>
    <w:rsid w:val="00AD500D"/>
    <w:rsid w:val="00AD6502"/>
    <w:rsid w:val="00AD75D9"/>
    <w:rsid w:val="00AE08B6"/>
    <w:rsid w:val="00AE5F49"/>
    <w:rsid w:val="00AE6819"/>
    <w:rsid w:val="00AE7A2C"/>
    <w:rsid w:val="00AE7D94"/>
    <w:rsid w:val="00AF083F"/>
    <w:rsid w:val="00AF2D3F"/>
    <w:rsid w:val="00AF2E5E"/>
    <w:rsid w:val="00AF5E77"/>
    <w:rsid w:val="00AF61F8"/>
    <w:rsid w:val="00AF66D4"/>
    <w:rsid w:val="00AF6C8B"/>
    <w:rsid w:val="00AF6F5E"/>
    <w:rsid w:val="00B0092D"/>
    <w:rsid w:val="00B0092F"/>
    <w:rsid w:val="00B0104F"/>
    <w:rsid w:val="00B0142C"/>
    <w:rsid w:val="00B03370"/>
    <w:rsid w:val="00B0421E"/>
    <w:rsid w:val="00B04A05"/>
    <w:rsid w:val="00B1497B"/>
    <w:rsid w:val="00B14A2A"/>
    <w:rsid w:val="00B14D78"/>
    <w:rsid w:val="00B15BA5"/>
    <w:rsid w:val="00B160A6"/>
    <w:rsid w:val="00B237E2"/>
    <w:rsid w:val="00B25A0C"/>
    <w:rsid w:val="00B31738"/>
    <w:rsid w:val="00B322CC"/>
    <w:rsid w:val="00B32589"/>
    <w:rsid w:val="00B33DD6"/>
    <w:rsid w:val="00B35A42"/>
    <w:rsid w:val="00B36645"/>
    <w:rsid w:val="00B37C37"/>
    <w:rsid w:val="00B415FB"/>
    <w:rsid w:val="00B416F6"/>
    <w:rsid w:val="00B41942"/>
    <w:rsid w:val="00B41EDD"/>
    <w:rsid w:val="00B42473"/>
    <w:rsid w:val="00B428BB"/>
    <w:rsid w:val="00B43232"/>
    <w:rsid w:val="00B44810"/>
    <w:rsid w:val="00B44B9F"/>
    <w:rsid w:val="00B44F17"/>
    <w:rsid w:val="00B52A7F"/>
    <w:rsid w:val="00B52B13"/>
    <w:rsid w:val="00B55A80"/>
    <w:rsid w:val="00B56EFD"/>
    <w:rsid w:val="00B57486"/>
    <w:rsid w:val="00B62F01"/>
    <w:rsid w:val="00B63BDA"/>
    <w:rsid w:val="00B6521B"/>
    <w:rsid w:val="00B66C53"/>
    <w:rsid w:val="00B727BC"/>
    <w:rsid w:val="00B74A24"/>
    <w:rsid w:val="00B758B7"/>
    <w:rsid w:val="00B76317"/>
    <w:rsid w:val="00B82697"/>
    <w:rsid w:val="00B8797B"/>
    <w:rsid w:val="00B91011"/>
    <w:rsid w:val="00B919AE"/>
    <w:rsid w:val="00B95EFB"/>
    <w:rsid w:val="00B976F8"/>
    <w:rsid w:val="00BA086D"/>
    <w:rsid w:val="00BA09DC"/>
    <w:rsid w:val="00BA0B84"/>
    <w:rsid w:val="00BA2033"/>
    <w:rsid w:val="00BA382D"/>
    <w:rsid w:val="00BA5BB1"/>
    <w:rsid w:val="00BA6053"/>
    <w:rsid w:val="00BA6177"/>
    <w:rsid w:val="00BA7E69"/>
    <w:rsid w:val="00BA7F17"/>
    <w:rsid w:val="00BB22D1"/>
    <w:rsid w:val="00BB2B77"/>
    <w:rsid w:val="00BB4CF8"/>
    <w:rsid w:val="00BB5B64"/>
    <w:rsid w:val="00BB6713"/>
    <w:rsid w:val="00BB683F"/>
    <w:rsid w:val="00BB6BD8"/>
    <w:rsid w:val="00BC0919"/>
    <w:rsid w:val="00BC2E0F"/>
    <w:rsid w:val="00BC2F2F"/>
    <w:rsid w:val="00BC58E2"/>
    <w:rsid w:val="00BC5ABF"/>
    <w:rsid w:val="00BC5E70"/>
    <w:rsid w:val="00BC7C47"/>
    <w:rsid w:val="00BD229F"/>
    <w:rsid w:val="00BD32A3"/>
    <w:rsid w:val="00BD5191"/>
    <w:rsid w:val="00BD587B"/>
    <w:rsid w:val="00BE2562"/>
    <w:rsid w:val="00BE25E2"/>
    <w:rsid w:val="00BE3CF0"/>
    <w:rsid w:val="00BE40D8"/>
    <w:rsid w:val="00BE5113"/>
    <w:rsid w:val="00BE56ED"/>
    <w:rsid w:val="00BE5E2B"/>
    <w:rsid w:val="00BE7251"/>
    <w:rsid w:val="00BF1290"/>
    <w:rsid w:val="00BF342C"/>
    <w:rsid w:val="00BF3848"/>
    <w:rsid w:val="00BF68CF"/>
    <w:rsid w:val="00BF6A54"/>
    <w:rsid w:val="00BF740F"/>
    <w:rsid w:val="00C018DC"/>
    <w:rsid w:val="00C03064"/>
    <w:rsid w:val="00C05861"/>
    <w:rsid w:val="00C06669"/>
    <w:rsid w:val="00C107C2"/>
    <w:rsid w:val="00C10D48"/>
    <w:rsid w:val="00C117AD"/>
    <w:rsid w:val="00C11E1F"/>
    <w:rsid w:val="00C154F1"/>
    <w:rsid w:val="00C17E58"/>
    <w:rsid w:val="00C203D3"/>
    <w:rsid w:val="00C21433"/>
    <w:rsid w:val="00C26537"/>
    <w:rsid w:val="00C273A1"/>
    <w:rsid w:val="00C30901"/>
    <w:rsid w:val="00C30969"/>
    <w:rsid w:val="00C30B77"/>
    <w:rsid w:val="00C31DAA"/>
    <w:rsid w:val="00C31EA8"/>
    <w:rsid w:val="00C340DF"/>
    <w:rsid w:val="00C353E1"/>
    <w:rsid w:val="00C35FA1"/>
    <w:rsid w:val="00C417B4"/>
    <w:rsid w:val="00C42384"/>
    <w:rsid w:val="00C42D00"/>
    <w:rsid w:val="00C457BE"/>
    <w:rsid w:val="00C500FF"/>
    <w:rsid w:val="00C51ADB"/>
    <w:rsid w:val="00C52D6B"/>
    <w:rsid w:val="00C52FB3"/>
    <w:rsid w:val="00C53936"/>
    <w:rsid w:val="00C53FB3"/>
    <w:rsid w:val="00C556F9"/>
    <w:rsid w:val="00C574AD"/>
    <w:rsid w:val="00C66712"/>
    <w:rsid w:val="00C70E94"/>
    <w:rsid w:val="00C71642"/>
    <w:rsid w:val="00C72E55"/>
    <w:rsid w:val="00C735F0"/>
    <w:rsid w:val="00C74D32"/>
    <w:rsid w:val="00C7671B"/>
    <w:rsid w:val="00C7720E"/>
    <w:rsid w:val="00C77954"/>
    <w:rsid w:val="00C77FEB"/>
    <w:rsid w:val="00C81B95"/>
    <w:rsid w:val="00C82280"/>
    <w:rsid w:val="00C82672"/>
    <w:rsid w:val="00C82795"/>
    <w:rsid w:val="00C86FC7"/>
    <w:rsid w:val="00C9055B"/>
    <w:rsid w:val="00C91528"/>
    <w:rsid w:val="00C924AB"/>
    <w:rsid w:val="00C93C7A"/>
    <w:rsid w:val="00C94622"/>
    <w:rsid w:val="00C94D78"/>
    <w:rsid w:val="00C95A3E"/>
    <w:rsid w:val="00CA05CA"/>
    <w:rsid w:val="00CA214D"/>
    <w:rsid w:val="00CA259F"/>
    <w:rsid w:val="00CA2864"/>
    <w:rsid w:val="00CA41DC"/>
    <w:rsid w:val="00CA6160"/>
    <w:rsid w:val="00CA7A0C"/>
    <w:rsid w:val="00CA7AFD"/>
    <w:rsid w:val="00CB0CCC"/>
    <w:rsid w:val="00CB2C79"/>
    <w:rsid w:val="00CB447F"/>
    <w:rsid w:val="00CB4E79"/>
    <w:rsid w:val="00CB6086"/>
    <w:rsid w:val="00CB713C"/>
    <w:rsid w:val="00CC2F04"/>
    <w:rsid w:val="00CC3279"/>
    <w:rsid w:val="00CC3504"/>
    <w:rsid w:val="00CC3A7E"/>
    <w:rsid w:val="00CC4197"/>
    <w:rsid w:val="00CD66FF"/>
    <w:rsid w:val="00CD6D54"/>
    <w:rsid w:val="00CD7937"/>
    <w:rsid w:val="00CD7D39"/>
    <w:rsid w:val="00CE0D0E"/>
    <w:rsid w:val="00CE1603"/>
    <w:rsid w:val="00CE20FD"/>
    <w:rsid w:val="00CE52C7"/>
    <w:rsid w:val="00CE543B"/>
    <w:rsid w:val="00CF0398"/>
    <w:rsid w:val="00CF738D"/>
    <w:rsid w:val="00D000AB"/>
    <w:rsid w:val="00D031A7"/>
    <w:rsid w:val="00D051DB"/>
    <w:rsid w:val="00D05484"/>
    <w:rsid w:val="00D1116C"/>
    <w:rsid w:val="00D1281C"/>
    <w:rsid w:val="00D12EE2"/>
    <w:rsid w:val="00D13FE5"/>
    <w:rsid w:val="00D150D8"/>
    <w:rsid w:val="00D15324"/>
    <w:rsid w:val="00D16CF4"/>
    <w:rsid w:val="00D20106"/>
    <w:rsid w:val="00D224F9"/>
    <w:rsid w:val="00D22AD4"/>
    <w:rsid w:val="00D235CF"/>
    <w:rsid w:val="00D2371F"/>
    <w:rsid w:val="00D2389E"/>
    <w:rsid w:val="00D23D50"/>
    <w:rsid w:val="00D23E6F"/>
    <w:rsid w:val="00D26372"/>
    <w:rsid w:val="00D31911"/>
    <w:rsid w:val="00D347B7"/>
    <w:rsid w:val="00D348AB"/>
    <w:rsid w:val="00D3528D"/>
    <w:rsid w:val="00D35325"/>
    <w:rsid w:val="00D376E5"/>
    <w:rsid w:val="00D37F40"/>
    <w:rsid w:val="00D43502"/>
    <w:rsid w:val="00D4394A"/>
    <w:rsid w:val="00D44F61"/>
    <w:rsid w:val="00D44FD4"/>
    <w:rsid w:val="00D4535E"/>
    <w:rsid w:val="00D45BD9"/>
    <w:rsid w:val="00D460DA"/>
    <w:rsid w:val="00D460DC"/>
    <w:rsid w:val="00D46447"/>
    <w:rsid w:val="00D5190E"/>
    <w:rsid w:val="00D533C4"/>
    <w:rsid w:val="00D53876"/>
    <w:rsid w:val="00D558A6"/>
    <w:rsid w:val="00D608CF"/>
    <w:rsid w:val="00D60AF1"/>
    <w:rsid w:val="00D60D40"/>
    <w:rsid w:val="00D61D2A"/>
    <w:rsid w:val="00D622A9"/>
    <w:rsid w:val="00D7165A"/>
    <w:rsid w:val="00D73931"/>
    <w:rsid w:val="00D80725"/>
    <w:rsid w:val="00D80728"/>
    <w:rsid w:val="00D80759"/>
    <w:rsid w:val="00D84078"/>
    <w:rsid w:val="00D846E8"/>
    <w:rsid w:val="00D87869"/>
    <w:rsid w:val="00D8798D"/>
    <w:rsid w:val="00D90AC4"/>
    <w:rsid w:val="00D916CC"/>
    <w:rsid w:val="00DA05E9"/>
    <w:rsid w:val="00DA1837"/>
    <w:rsid w:val="00DA2C4A"/>
    <w:rsid w:val="00DA35A4"/>
    <w:rsid w:val="00DA41B5"/>
    <w:rsid w:val="00DA4ECD"/>
    <w:rsid w:val="00DA56C1"/>
    <w:rsid w:val="00DA5AB8"/>
    <w:rsid w:val="00DA64A2"/>
    <w:rsid w:val="00DA6A5E"/>
    <w:rsid w:val="00DA6D6F"/>
    <w:rsid w:val="00DB2C82"/>
    <w:rsid w:val="00DB6010"/>
    <w:rsid w:val="00DC0B30"/>
    <w:rsid w:val="00DC0CDB"/>
    <w:rsid w:val="00DC0EA3"/>
    <w:rsid w:val="00DC1166"/>
    <w:rsid w:val="00DC1C75"/>
    <w:rsid w:val="00DC21DA"/>
    <w:rsid w:val="00DC2D80"/>
    <w:rsid w:val="00DC47B2"/>
    <w:rsid w:val="00DC52BD"/>
    <w:rsid w:val="00DC7092"/>
    <w:rsid w:val="00DD0890"/>
    <w:rsid w:val="00DD2D17"/>
    <w:rsid w:val="00DD4354"/>
    <w:rsid w:val="00DE148A"/>
    <w:rsid w:val="00DE1781"/>
    <w:rsid w:val="00DE21D2"/>
    <w:rsid w:val="00DE297A"/>
    <w:rsid w:val="00DE2B9F"/>
    <w:rsid w:val="00DE4729"/>
    <w:rsid w:val="00DE7AFE"/>
    <w:rsid w:val="00DF05F4"/>
    <w:rsid w:val="00DF0E9F"/>
    <w:rsid w:val="00DF64EA"/>
    <w:rsid w:val="00DF6DC4"/>
    <w:rsid w:val="00DF7164"/>
    <w:rsid w:val="00E0235E"/>
    <w:rsid w:val="00E02748"/>
    <w:rsid w:val="00E03CBF"/>
    <w:rsid w:val="00E0474D"/>
    <w:rsid w:val="00E04A46"/>
    <w:rsid w:val="00E06D1B"/>
    <w:rsid w:val="00E1494E"/>
    <w:rsid w:val="00E149E0"/>
    <w:rsid w:val="00E15F71"/>
    <w:rsid w:val="00E20A06"/>
    <w:rsid w:val="00E21509"/>
    <w:rsid w:val="00E24CE8"/>
    <w:rsid w:val="00E2680B"/>
    <w:rsid w:val="00E330F4"/>
    <w:rsid w:val="00E338A8"/>
    <w:rsid w:val="00E34226"/>
    <w:rsid w:val="00E353B9"/>
    <w:rsid w:val="00E35B3C"/>
    <w:rsid w:val="00E36C81"/>
    <w:rsid w:val="00E37E14"/>
    <w:rsid w:val="00E4152F"/>
    <w:rsid w:val="00E45E1E"/>
    <w:rsid w:val="00E46110"/>
    <w:rsid w:val="00E4655F"/>
    <w:rsid w:val="00E54AFF"/>
    <w:rsid w:val="00E5562F"/>
    <w:rsid w:val="00E556E9"/>
    <w:rsid w:val="00E571C4"/>
    <w:rsid w:val="00E623F8"/>
    <w:rsid w:val="00E626E8"/>
    <w:rsid w:val="00E63502"/>
    <w:rsid w:val="00E64AA5"/>
    <w:rsid w:val="00E673A3"/>
    <w:rsid w:val="00E71334"/>
    <w:rsid w:val="00E717C8"/>
    <w:rsid w:val="00E741DA"/>
    <w:rsid w:val="00E7578A"/>
    <w:rsid w:val="00E82DA2"/>
    <w:rsid w:val="00E83934"/>
    <w:rsid w:val="00E844D0"/>
    <w:rsid w:val="00E85FBA"/>
    <w:rsid w:val="00E87C99"/>
    <w:rsid w:val="00E92355"/>
    <w:rsid w:val="00E93A23"/>
    <w:rsid w:val="00E95867"/>
    <w:rsid w:val="00E95D53"/>
    <w:rsid w:val="00EA05E0"/>
    <w:rsid w:val="00EB0A2C"/>
    <w:rsid w:val="00EB214F"/>
    <w:rsid w:val="00EB5055"/>
    <w:rsid w:val="00EB5F89"/>
    <w:rsid w:val="00EB7132"/>
    <w:rsid w:val="00EC0B58"/>
    <w:rsid w:val="00EC3F9F"/>
    <w:rsid w:val="00EC5A53"/>
    <w:rsid w:val="00EC601C"/>
    <w:rsid w:val="00EC77F7"/>
    <w:rsid w:val="00ED054D"/>
    <w:rsid w:val="00ED3C0E"/>
    <w:rsid w:val="00EE16DF"/>
    <w:rsid w:val="00EE270F"/>
    <w:rsid w:val="00EE2C70"/>
    <w:rsid w:val="00EE34C3"/>
    <w:rsid w:val="00EE4983"/>
    <w:rsid w:val="00F000CA"/>
    <w:rsid w:val="00F00F25"/>
    <w:rsid w:val="00F01B5A"/>
    <w:rsid w:val="00F03E4F"/>
    <w:rsid w:val="00F04889"/>
    <w:rsid w:val="00F04DA3"/>
    <w:rsid w:val="00F060F2"/>
    <w:rsid w:val="00F101D8"/>
    <w:rsid w:val="00F102BA"/>
    <w:rsid w:val="00F1268E"/>
    <w:rsid w:val="00F12EA4"/>
    <w:rsid w:val="00F1509C"/>
    <w:rsid w:val="00F1553A"/>
    <w:rsid w:val="00F162E3"/>
    <w:rsid w:val="00F215D7"/>
    <w:rsid w:val="00F2431B"/>
    <w:rsid w:val="00F3094E"/>
    <w:rsid w:val="00F316F0"/>
    <w:rsid w:val="00F340B9"/>
    <w:rsid w:val="00F343F1"/>
    <w:rsid w:val="00F36E29"/>
    <w:rsid w:val="00F3752A"/>
    <w:rsid w:val="00F41F2D"/>
    <w:rsid w:val="00F43237"/>
    <w:rsid w:val="00F44402"/>
    <w:rsid w:val="00F44E8B"/>
    <w:rsid w:val="00F46BB8"/>
    <w:rsid w:val="00F53103"/>
    <w:rsid w:val="00F53F13"/>
    <w:rsid w:val="00F566B4"/>
    <w:rsid w:val="00F57BFC"/>
    <w:rsid w:val="00F6065D"/>
    <w:rsid w:val="00F60B43"/>
    <w:rsid w:val="00F622FD"/>
    <w:rsid w:val="00F64991"/>
    <w:rsid w:val="00F669C6"/>
    <w:rsid w:val="00F67563"/>
    <w:rsid w:val="00F67AA5"/>
    <w:rsid w:val="00F7069A"/>
    <w:rsid w:val="00F73D08"/>
    <w:rsid w:val="00F745A8"/>
    <w:rsid w:val="00F7491D"/>
    <w:rsid w:val="00F7535B"/>
    <w:rsid w:val="00F7662B"/>
    <w:rsid w:val="00F7742B"/>
    <w:rsid w:val="00F777C4"/>
    <w:rsid w:val="00F80AD8"/>
    <w:rsid w:val="00F82825"/>
    <w:rsid w:val="00F838E5"/>
    <w:rsid w:val="00F85CE0"/>
    <w:rsid w:val="00F87C8F"/>
    <w:rsid w:val="00F91000"/>
    <w:rsid w:val="00F92339"/>
    <w:rsid w:val="00F9293D"/>
    <w:rsid w:val="00F95E3C"/>
    <w:rsid w:val="00F9641E"/>
    <w:rsid w:val="00F9793F"/>
    <w:rsid w:val="00FA05B4"/>
    <w:rsid w:val="00FA0866"/>
    <w:rsid w:val="00FA4139"/>
    <w:rsid w:val="00FA48E2"/>
    <w:rsid w:val="00FB0485"/>
    <w:rsid w:val="00FB087B"/>
    <w:rsid w:val="00FB2823"/>
    <w:rsid w:val="00FB4518"/>
    <w:rsid w:val="00FB5150"/>
    <w:rsid w:val="00FB523F"/>
    <w:rsid w:val="00FB5F5E"/>
    <w:rsid w:val="00FC4853"/>
    <w:rsid w:val="00FC4BF4"/>
    <w:rsid w:val="00FC5CE4"/>
    <w:rsid w:val="00FC69BD"/>
    <w:rsid w:val="00FC76AF"/>
    <w:rsid w:val="00FD2ECE"/>
    <w:rsid w:val="00FD4F8F"/>
    <w:rsid w:val="00FD5383"/>
    <w:rsid w:val="00FD650C"/>
    <w:rsid w:val="00FE1A52"/>
    <w:rsid w:val="00FE2F4F"/>
    <w:rsid w:val="00FE2F93"/>
    <w:rsid w:val="00FE37F7"/>
    <w:rsid w:val="00FE55F7"/>
    <w:rsid w:val="00FE7AFE"/>
    <w:rsid w:val="00FE7CCB"/>
    <w:rsid w:val="00FE7E84"/>
    <w:rsid w:val="00FF004A"/>
    <w:rsid w:val="00FF074A"/>
    <w:rsid w:val="00FF1283"/>
    <w:rsid w:val="00FF1C5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0635C8F7"/>
  <w15:docId w15:val="{EC8861AB-A97E-4C41-BBEA-414D03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9C3E82"/>
    <w:pPr>
      <w:keepNext/>
      <w:numPr>
        <w:ilvl w:val="3"/>
        <w:numId w:val="32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9C3E82"/>
    <w:pPr>
      <w:keepNext/>
      <w:numPr>
        <w:ilvl w:val="4"/>
        <w:numId w:val="32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9C3E82"/>
    <w:pPr>
      <w:numPr>
        <w:ilvl w:val="5"/>
        <w:numId w:val="32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9C3E82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9C3E82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9C3E82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9C3E82"/>
    <w:pPr>
      <w:numPr>
        <w:numId w:val="3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9C3E82"/>
    <w:pPr>
      <w:numPr>
        <w:ilvl w:val="1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9C3E82"/>
    <w:pPr>
      <w:numPr>
        <w:ilvl w:val="2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21" Type="http://schemas.openxmlformats.org/officeDocument/2006/relationships/hyperlink" Target="https://aphcms.aph.gov.au/-/media/Committees/Senate/committee/scrutiny/scrutiny_digest/2022/PDF/d01_22.pdf?la=en" TargetMode="External"/><Relationship Id="rId42" Type="http://schemas.openxmlformats.org/officeDocument/2006/relationships/hyperlink" Target="https://aphcms.aph.gov.au/-/media/Committees/Senate/committee/scrutiny/scrutiny_digest/2022/PDF/d01_22.pdf?la=en" TargetMode="External"/><Relationship Id="rId63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8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38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59" Type="http://schemas.openxmlformats.org/officeDocument/2006/relationships/hyperlink" Target="https://aphcms.aph.gov.au/-/media/Committees/Senate/committee/scrutiny/scrutiny_digest/2022/PDF/d01_22.pdf?la=en" TargetMode="External"/><Relationship Id="rId107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53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7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28" Type="http://schemas.openxmlformats.org/officeDocument/2006/relationships/hyperlink" Target="https://aphcms.aph.gov.au/-/media/Committees/Senate/committee/scrutiny/scrutiny_digest/2022/PDF/d01_22.pdf?la=en" TargetMode="External"/><Relationship Id="rId149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60" Type="http://schemas.openxmlformats.org/officeDocument/2006/relationships/header" Target="header4.xml"/><Relationship Id="rId2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43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64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18" Type="http://schemas.openxmlformats.org/officeDocument/2006/relationships/hyperlink" Target="https://aphcms.aph.gov.au/-/media/Committees/Senate/committee/scrutiny/scrutiny_digest/2022/PDF/d01_22.pdf?la=en" TargetMode="External"/><Relationship Id="rId139" Type="http://schemas.openxmlformats.org/officeDocument/2006/relationships/hyperlink" Target="https://aphcms.aph.gov.au/-/media/Committees/Senate/committee/scrutiny/scrutiny_digest/2022/PDF/d01_22.pdf?la=en" TargetMode="External"/><Relationship Id="rId85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5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33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38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5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03" Type="http://schemas.openxmlformats.org/officeDocument/2006/relationships/hyperlink" Target="https://aphcms.aph.gov.au/-/media/Committees/Senate/committee/scrutiny/scrutiny_digest/2022/PDF/d01_22.pdf?la=en" TargetMode="External"/><Relationship Id="rId108" Type="http://schemas.openxmlformats.org/officeDocument/2006/relationships/hyperlink" Target="https://aphcms.aph.gov.au/-/media/Committees/Senate/committee/scrutiny/scrutiny_digest/2022/PDF/d01_22.pdf?la=en" TargetMode="External"/><Relationship Id="rId12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29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54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70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75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91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96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4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45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6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28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49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1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19" Type="http://schemas.openxmlformats.org/officeDocument/2006/relationships/hyperlink" Target="https://aphcms.aph.gov.au/-/media/Committees/Senate/committee/scrutiny/scrutiny_digest/2022/PDF/d01_22.pdf?la=en" TargetMode="External"/><Relationship Id="rId4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0" Type="http://schemas.openxmlformats.org/officeDocument/2006/relationships/hyperlink" Target="https://aphcms.aph.gov.au/-/media/Committees/Senate/committee/scrutiny/scrutiny_digest/2022/PDF/d01_22.pdf?la=en" TargetMode="External"/><Relationship Id="rId65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81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86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30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35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1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6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9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09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3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5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55" Type="http://schemas.openxmlformats.org/officeDocument/2006/relationships/hyperlink" Target="https://aphcms.aph.gov.au/-/media/Committees/Senate/committee/scrutiny/scrutiny_digest/2022/PDF/d01_22.pdf?la=en" TargetMode="External"/><Relationship Id="rId76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97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04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2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25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41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46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9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2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40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45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6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87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10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115" Type="http://schemas.openxmlformats.org/officeDocument/2006/relationships/hyperlink" Target="https://aphcms.aph.gov.au/-/media/Committees/Senate/committee/scrutiny/scrutiny_digest/2022/PDF/d01_22.pdf?la=en" TargetMode="External"/><Relationship Id="rId131" Type="http://schemas.openxmlformats.org/officeDocument/2006/relationships/hyperlink" Target="https://aphcms.aph.gov.au/-/media/Committees/Senate/committee/scrutiny/scrutiny_digest/2022/PDF/d01_22.pdf?la=en" TargetMode="External"/><Relationship Id="rId136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157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61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82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5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9" Type="http://schemas.openxmlformats.org/officeDocument/2006/relationships/hyperlink" Target="https://aphcms.aph.gov.au/-/media/Committees/Senate/committee/scrutiny/scrutiny_digest/2022/PDF/d01_22.pdf?la=en" TargetMode="External"/><Relationship Id="rId1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30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35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56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77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00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05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26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47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72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93" Type="http://schemas.openxmlformats.org/officeDocument/2006/relationships/hyperlink" Target="https://aphcms.aph.gov.au/-/media/Committees/Senate/committee/scrutiny/scrutiny_digest/2022/PDF/d01_22.pdf?la=en" TargetMode="External"/><Relationship Id="rId98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21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42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46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7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16" Type="http://schemas.openxmlformats.org/officeDocument/2006/relationships/hyperlink" Target="https://aphcms.aph.gov.au/-/media/Committees/Senate/committee/scrutiny/scrutiny_digest/2022/PDF/d01_22.pdf?la=en" TargetMode="External"/><Relationship Id="rId137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8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41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2" Type="http://schemas.openxmlformats.org/officeDocument/2006/relationships/hyperlink" Target="https://aphcms.aph.gov.au/-/media/Committees/Senate/committee/scrutiny/scrutiny_digest/2022/PDF/d01_22.pdf?la=en" TargetMode="External"/><Relationship Id="rId83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88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11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3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3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5" Type="http://schemas.openxmlformats.org/officeDocument/2006/relationships/hyperlink" Target="https://www.aph.gov.au/-/media/Committees/Senate/committee/scrutiny/scrutiny_digest/2022/PDF/d04_22.pdf?la=en&amp;hash=0F1B9D5C59EFBF08BA622584B418479DADD6EAEA" TargetMode="External"/><Relationship Id="rId36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57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06" Type="http://schemas.openxmlformats.org/officeDocument/2006/relationships/hyperlink" Target="https://aphcms.aph.gov.au/-/media/Committees/Senate/committee/scrutiny/scrutiny_digest/2022/PDF/d01_22.pdf?la=en" TargetMode="External"/><Relationship Id="rId127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52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73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78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9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99" Type="http://schemas.openxmlformats.org/officeDocument/2006/relationships/hyperlink" Target="https://aphcms.aph.gov.au/-/media/Committees/Senate/committee/scrutiny/scrutiny_digest/2022/PDF/d01_22.pdf?la=en" TargetMode="External"/><Relationship Id="rId101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22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43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48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47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8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89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12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33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4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6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37" Type="http://schemas.openxmlformats.org/officeDocument/2006/relationships/hyperlink" Target="https://aphcms.aph.gov.au/-/media/Committees/Senate/committee/scrutiny/scrutiny_digest/2022/PDF/d01_22.pdf?la=en" TargetMode="External"/><Relationship Id="rId58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7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0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23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4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90" Type="http://schemas.openxmlformats.org/officeDocument/2006/relationships/hyperlink" Target="https://aphcms.aph.gov.au/-/media/Committees/Senate/committee/scrutiny/scrutiny_digest/2022/PDF/d01_22.pdf?la=en" TargetMode="External"/><Relationship Id="rId27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48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69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13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34" Type="http://schemas.openxmlformats.org/officeDocument/2006/relationships/hyperlink" Target="https://www.aph.gov.au/-/media/Committees/Senate/committee/scrutiny/scrutiny_digest/2022/PDF/d03_22.pdf?la=en&amp;hash=A9E32EE387AAD6FE589009CE17242FE1DA1E7A57" TargetMode="External"/><Relationship Id="rId80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Relationship Id="rId155" Type="http://schemas.openxmlformats.org/officeDocument/2006/relationships/hyperlink" Target="https://www.aph.gov.au/-/media/Committees/Senate/committee/scrutiny/scrutiny_digest/2022/PDF/d02_22.pdf?la=en&amp;hash=A08FD6C021581F8C368116E92FF832BEEA03C5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ga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AF5C-6D28-42BF-A873-E2A398F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 Report.dotm</Template>
  <TotalTime>334</TotalTime>
  <Pages>17</Pages>
  <Words>2824</Words>
  <Characters>42318</Characters>
  <Application>Microsoft Office Word</Application>
  <DocSecurity>0</DocSecurity>
  <Lines>352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Zappe</dc:creator>
  <cp:keywords/>
  <dc:description/>
  <cp:lastModifiedBy>Fionga, Eleonora (SEN)</cp:lastModifiedBy>
  <cp:revision>26</cp:revision>
  <dcterms:created xsi:type="dcterms:W3CDTF">2022-02-13T23:53:00Z</dcterms:created>
  <dcterms:modified xsi:type="dcterms:W3CDTF">2022-11-23T23:13:00Z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