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F9AE" w14:textId="77777777" w:rsidR="00220443" w:rsidRPr="00706936" w:rsidRDefault="00220443" w:rsidP="00706936">
      <w:pPr>
        <w:pStyle w:val="Date"/>
      </w:pPr>
    </w:p>
    <w:p w14:paraId="06E35098" w14:textId="6BFC4E2B" w:rsidR="00220443" w:rsidRPr="00220443" w:rsidRDefault="00B415F0" w:rsidP="00DC77C0">
      <w:pPr>
        <w:pStyle w:val="Heading2"/>
      </w:pPr>
      <w:r w:rsidRPr="00190E9D">
        <w:t xml:space="preserve">PBO </w:t>
      </w:r>
      <w:r w:rsidR="00363C7F" w:rsidRPr="00190E9D">
        <w:t>general election g</w:t>
      </w:r>
      <w:r w:rsidRPr="00190E9D">
        <w:t xml:space="preserve">uidance </w:t>
      </w:r>
      <w:r w:rsidR="002357E3" w:rsidRPr="00190E9D">
        <w:rPr>
          <w:rFonts w:eastAsia="Calibri"/>
          <w:szCs w:val="28"/>
          <w:lang w:eastAsia="en-US"/>
        </w:rPr>
        <w:t xml:space="preserve">1 of 4, </w:t>
      </w:r>
      <w:r w:rsidR="00363C7F" w:rsidRPr="00190E9D">
        <w:rPr>
          <w:rFonts w:eastAsia="Calibri"/>
          <w:szCs w:val="28"/>
          <w:lang w:eastAsia="en-US"/>
        </w:rPr>
        <w:t>2021</w:t>
      </w:r>
    </w:p>
    <w:p w14:paraId="59979C87" w14:textId="77777777" w:rsidR="00363C7F" w:rsidRDefault="003D67BC" w:rsidP="00363C7F">
      <w:pPr>
        <w:pStyle w:val="Heading1"/>
      </w:pPr>
      <w:r>
        <w:t>How m</w:t>
      </w:r>
      <w:r w:rsidR="00363C7F">
        <w:t xml:space="preserve">inor parties and independents </w:t>
      </w:r>
      <w:r>
        <w:t>can</w:t>
      </w:r>
      <w:r w:rsidR="00363C7F">
        <w:t xml:space="preserve"> opt in to the </w:t>
      </w:r>
      <w:proofErr w:type="spellStart"/>
      <w:r w:rsidR="00363C7F">
        <w:t>PBO’s</w:t>
      </w:r>
      <w:proofErr w:type="spellEnd"/>
      <w:r w:rsidR="00363C7F">
        <w:t xml:space="preserve"> election commitments report</w:t>
      </w:r>
    </w:p>
    <w:p w14:paraId="285CC18F" w14:textId="77777777" w:rsidR="00CB6971" w:rsidRDefault="00CB6971" w:rsidP="00CB6971">
      <w:r>
        <w:rPr>
          <w:noProof/>
        </w:rPr>
        <mc:AlternateContent>
          <mc:Choice Requires="wps">
            <w:drawing>
              <wp:inline distT="0" distB="0" distL="0" distR="0" wp14:anchorId="2BD646EE" wp14:editId="566BDCF2">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0754F3"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14:paraId="34269156" w14:textId="5599A699" w:rsidR="00E01AF7" w:rsidRDefault="004A1E8E" w:rsidP="00E01AF7">
      <w:pPr>
        <w:pStyle w:val="Heading2"/>
      </w:pPr>
      <w:r>
        <w:t xml:space="preserve">Minor parties and independents can be included in </w:t>
      </w:r>
      <w:r w:rsidR="002D2D19">
        <w:t>an</w:t>
      </w:r>
      <w:r w:rsidR="00190E9D">
        <w:t xml:space="preserve"> addendum to </w:t>
      </w:r>
      <w:r>
        <w:t>the election commitments report if they choose to opt in</w:t>
      </w:r>
    </w:p>
    <w:p w14:paraId="46A261D7" w14:textId="29097D07" w:rsidR="003D67BC" w:rsidRDefault="00363C7F" w:rsidP="00363C7F">
      <w:pPr>
        <w:pStyle w:val="BodyText"/>
      </w:pPr>
      <w:r>
        <w:t xml:space="preserve">Section 64MA of the </w:t>
      </w:r>
      <w:r w:rsidRPr="00A518E8">
        <w:rPr>
          <w:i/>
        </w:rPr>
        <w:t>Parliamentary Service Act 1999</w:t>
      </w:r>
      <w:r>
        <w:t xml:space="preserve"> requires the Parliamentary Budget Officer to release a report </w:t>
      </w:r>
      <w:r w:rsidR="00886E45">
        <w:t xml:space="preserve">after the election </w:t>
      </w:r>
      <w:r>
        <w:t xml:space="preserve">outlining the financial impact of all the election commitments that have a material impact on the </w:t>
      </w:r>
      <w:r w:rsidR="00BA03C1">
        <w:t>b</w:t>
      </w:r>
      <w:r>
        <w:t>udget for all designated parliamentary parties – that is, parties with five or more members.</w:t>
      </w:r>
      <w:r w:rsidR="00886E45">
        <w:t xml:space="preserve">  </w:t>
      </w:r>
      <w:r w:rsidR="00190E9D">
        <w:t xml:space="preserve">The PBO has a legislative requirement to release this report within 30 days of the end of the caretaker period or seven days prior to the first sitting day of the new parliament, whichever is later.  </w:t>
      </w:r>
    </w:p>
    <w:p w14:paraId="530FFD2A" w14:textId="77777777" w:rsidR="00D7512C" w:rsidRDefault="003D67BC" w:rsidP="00363C7F">
      <w:pPr>
        <w:pStyle w:val="BodyText"/>
      </w:pPr>
      <w:r>
        <w:t>Since the 2019 election, m</w:t>
      </w:r>
      <w:r w:rsidR="00886E45">
        <w:t xml:space="preserve">inor parties (with fewer than five Members or Senators) and independents have </w:t>
      </w:r>
      <w:r>
        <w:t xml:space="preserve">had </w:t>
      </w:r>
      <w:r w:rsidR="00886E45">
        <w:t xml:space="preserve">the option of having the financial impact of their election commitments included in the </w:t>
      </w:r>
      <w:r w:rsidR="007F41C2">
        <w:t>Parliamentary Budget Offices (</w:t>
      </w:r>
      <w:proofErr w:type="spellStart"/>
      <w:r w:rsidR="00886E45">
        <w:t>PBO’s</w:t>
      </w:r>
      <w:proofErr w:type="spellEnd"/>
      <w:r w:rsidR="007F41C2">
        <w:t>)</w:t>
      </w:r>
      <w:r w:rsidR="00886E45">
        <w:t xml:space="preserve"> report of election commitments.</w:t>
      </w:r>
      <w:r w:rsidR="002357E3">
        <w:rPr>
          <w:rStyle w:val="FootnoteReference"/>
        </w:rPr>
        <w:footnoteReference w:id="1"/>
      </w:r>
      <w:r w:rsidR="00886E45">
        <w:t xml:space="preserve">  </w:t>
      </w:r>
      <w:r w:rsidR="00190E9D">
        <w:t xml:space="preserve">If any minor parties choose to opt in to the report, we will release a later addendum containing the financial implications of the election commitments of those minor parties as soon as possible after the release of the main report.  </w:t>
      </w:r>
    </w:p>
    <w:p w14:paraId="5E904786" w14:textId="6C4725BA" w:rsidR="00886E45" w:rsidRDefault="00886E45" w:rsidP="00363C7F">
      <w:pPr>
        <w:pStyle w:val="BodyText"/>
      </w:pPr>
      <w:r>
        <w:t xml:space="preserve">This guidance note outlines how we will implement these </w:t>
      </w:r>
      <w:r w:rsidR="002D2D19">
        <w:t>opt</w:t>
      </w:r>
      <w:r w:rsidR="002D2D19">
        <w:noBreakHyphen/>
        <w:t xml:space="preserve">in </w:t>
      </w:r>
      <w:r>
        <w:t>arrangements for the next general election.</w:t>
      </w:r>
      <w:r w:rsidR="003D67BC">
        <w:t xml:space="preserve">  </w:t>
      </w:r>
      <w:r w:rsidR="00D66232" w:rsidRPr="00827513">
        <w:t>M</w:t>
      </w:r>
      <w:r w:rsidR="00D7512C" w:rsidRPr="00827513">
        <w:t>any of th</w:t>
      </w:r>
      <w:r w:rsidR="00D66232" w:rsidRPr="00827513">
        <w:t>e arrangements applying to designated</w:t>
      </w:r>
      <w:r w:rsidR="00D7512C" w:rsidRPr="00827513">
        <w:t xml:space="preserve"> parties will be replicated, with the resulting report</w:t>
      </w:r>
      <w:r w:rsidR="00D66232" w:rsidRPr="00827513">
        <w:t xml:space="preserve"> addendum</w:t>
      </w:r>
      <w:r w:rsidR="00D7512C" w:rsidRPr="00827513">
        <w:t xml:space="preserve"> published on a different schedule.</w:t>
      </w:r>
      <w:r w:rsidR="00827513">
        <w:t xml:space="preserve">  </w:t>
      </w:r>
      <w:r w:rsidR="00827513" w:rsidRPr="00827513">
        <w:rPr>
          <w:u w:val="single"/>
        </w:rPr>
        <w:t>Attachment A</w:t>
      </w:r>
      <w:r w:rsidR="00827513" w:rsidRPr="00293B09">
        <w:t xml:space="preserve"> </w:t>
      </w:r>
      <w:r w:rsidR="00827513">
        <w:t>summarises the arrangements for designated and minor parties.</w:t>
      </w:r>
    </w:p>
    <w:p w14:paraId="3A814D36" w14:textId="77777777" w:rsidR="00190E9D" w:rsidRDefault="00190E9D" w:rsidP="00190E9D">
      <w:pPr>
        <w:pStyle w:val="BodyText"/>
      </w:pPr>
      <w:r>
        <w:t>For the purposes of this guidance note, ‘minor parties’ refers to</w:t>
      </w:r>
      <w:r w:rsidRPr="003E1E19">
        <w:t xml:space="preserve"> all independent </w:t>
      </w:r>
      <w:r>
        <w:t>p</w:t>
      </w:r>
      <w:r w:rsidRPr="003E1E19">
        <w:t xml:space="preserve">arliamentarians and </w:t>
      </w:r>
      <w:r>
        <w:t>p</w:t>
      </w:r>
      <w:r w:rsidRPr="003E1E19">
        <w:t xml:space="preserve">arliamentary political parties with fewer </w:t>
      </w:r>
      <w:r>
        <w:t>than five Members or Senators.</w:t>
      </w:r>
    </w:p>
    <w:p w14:paraId="66CE93AA" w14:textId="7E273670" w:rsidR="007F41C2" w:rsidRDefault="007F41C2" w:rsidP="00363C7F">
      <w:pPr>
        <w:pStyle w:val="BodyText"/>
      </w:pPr>
      <w:r w:rsidRPr="00190E9D">
        <w:lastRenderedPageBreak/>
        <w:t>Whether or not minor parties choose to opt in to the election commitments report</w:t>
      </w:r>
      <w:r w:rsidR="00190E9D">
        <w:t xml:space="preserve"> addendum</w:t>
      </w:r>
      <w:r w:rsidRPr="00190E9D">
        <w:t xml:space="preserve">, they may </w:t>
      </w:r>
      <w:r w:rsidR="00190E9D" w:rsidRPr="00190E9D">
        <w:t>continue</w:t>
      </w:r>
      <w:r w:rsidRPr="00190E9D">
        <w:t xml:space="preserve"> to release any policy costings they have sought from the PBO outside the caretaker period, at any time.</w:t>
      </w:r>
    </w:p>
    <w:p w14:paraId="7DDEE34D" w14:textId="77777777" w:rsidR="00363C7F" w:rsidRDefault="00363C7F" w:rsidP="00363C7F">
      <w:pPr>
        <w:pStyle w:val="Heading2"/>
      </w:pPr>
      <w:r>
        <w:t>Notifying the PBO of a decision to opt in</w:t>
      </w:r>
      <w:r w:rsidR="002357E3">
        <w:t xml:space="preserve"> and engaging early with the PBO</w:t>
      </w:r>
    </w:p>
    <w:p w14:paraId="58137605" w14:textId="5F5F9802" w:rsidR="003D67BC" w:rsidRDefault="003D67BC" w:rsidP="00363C7F">
      <w:pPr>
        <w:pStyle w:val="BodyText"/>
      </w:pPr>
      <w:r>
        <w:t xml:space="preserve">Minor </w:t>
      </w:r>
      <w:r w:rsidRPr="003E1E19">
        <w:t xml:space="preserve">parties </w:t>
      </w:r>
      <w:r>
        <w:t>are</w:t>
      </w:r>
      <w:r w:rsidRPr="003E1E19">
        <w:t xml:space="preserve"> required to notify us of their intention to opt in to the </w:t>
      </w:r>
      <w:r>
        <w:t xml:space="preserve">election commitments report </w:t>
      </w:r>
      <w:r w:rsidR="00190E9D">
        <w:t xml:space="preserve">addendum </w:t>
      </w:r>
      <w:r>
        <w:t>no later than 14 days prior to polling day</w:t>
      </w:r>
      <w:r w:rsidRPr="003E1E19">
        <w:t>.</w:t>
      </w:r>
      <w:r>
        <w:t xml:space="preserve">  This</w:t>
      </w:r>
      <w:r w:rsidR="00363C7F" w:rsidRPr="003E1E19">
        <w:t xml:space="preserve"> allow</w:t>
      </w:r>
      <w:r>
        <w:t>s</w:t>
      </w:r>
      <w:r w:rsidR="00363C7F" w:rsidRPr="003E1E19">
        <w:t xml:space="preserve"> us to plan for the prod</w:t>
      </w:r>
      <w:r w:rsidR="00190E9D">
        <w:t>uction and release of the addendum</w:t>
      </w:r>
      <w:r>
        <w:t>.</w:t>
      </w:r>
    </w:p>
    <w:p w14:paraId="7DA37C5F" w14:textId="798D8153" w:rsidR="00363C7F" w:rsidRDefault="00363C7F" w:rsidP="00363C7F">
      <w:pPr>
        <w:pStyle w:val="BodyText"/>
      </w:pPr>
      <w:r>
        <w:t xml:space="preserve">Ideally, parties seeking to opt in to the </w:t>
      </w:r>
      <w:r w:rsidR="00886E45">
        <w:t xml:space="preserve">election commitments report </w:t>
      </w:r>
      <w:r w:rsidR="00190E9D">
        <w:t xml:space="preserve">addendum </w:t>
      </w:r>
      <w:r>
        <w:t xml:space="preserve">would submit their major polices to be costed by the PBO either before the caretaker period commences, where the requests can be on a confidential basis, or publicly during the caretaker period.  </w:t>
      </w:r>
      <w:r w:rsidRPr="003E1E19">
        <w:t xml:space="preserve">The earlier a party engages with </w:t>
      </w:r>
      <w:r>
        <w:t>us</w:t>
      </w:r>
      <w:r w:rsidRPr="003E1E19">
        <w:t xml:space="preserve"> on a policy costing request, the better placed we are to incorporate it into the </w:t>
      </w:r>
      <w:r w:rsidR="00886E45">
        <w:t>election commitments report</w:t>
      </w:r>
      <w:r w:rsidR="00190E9D">
        <w:t xml:space="preserve"> addendum</w:t>
      </w:r>
      <w:r w:rsidR="00886E45">
        <w:t xml:space="preserve"> </w:t>
      </w:r>
      <w:r w:rsidRPr="003E1E19">
        <w:t>if it is publicly announced as an election commitment.</w:t>
      </w:r>
    </w:p>
    <w:p w14:paraId="03E7518F" w14:textId="14EDA75C" w:rsidR="00363C7F" w:rsidRDefault="00363C7F" w:rsidP="00363C7F">
      <w:pPr>
        <w:pStyle w:val="BodyText"/>
        <w:keepLines/>
      </w:pPr>
      <w:r>
        <w:t xml:space="preserve">Early engagement provides the opportunity for policy specifications to be clarified, if necessary, to cost the election commitment.  Early engagement also gives the PBO time to develop the capability to cost more complex election commitments.  If there is no engagement with the PBO prior to the making of election commitments, it may be difficult to include the costing of these commitments in the </w:t>
      </w:r>
      <w:r w:rsidR="00886E45">
        <w:t xml:space="preserve">election commitments report </w:t>
      </w:r>
      <w:r w:rsidR="00190E9D">
        <w:t xml:space="preserve">addendum </w:t>
      </w:r>
      <w:r>
        <w:t>without substantially de</w:t>
      </w:r>
      <w:r w:rsidR="00190E9D">
        <w:t>laying its release</w:t>
      </w:r>
      <w:r>
        <w:t>.</w:t>
      </w:r>
    </w:p>
    <w:p w14:paraId="5C3096F7" w14:textId="77777777" w:rsidR="00363C7F" w:rsidRDefault="00363C7F" w:rsidP="00363C7F">
      <w:pPr>
        <w:pStyle w:val="Heading2"/>
      </w:pPr>
      <w:r w:rsidRPr="00971CBE">
        <w:t>Providing the Parliamentary Budget Officer with a list of election commitments</w:t>
      </w:r>
    </w:p>
    <w:p w14:paraId="4F1C6E87" w14:textId="69DAD9CA" w:rsidR="00363C7F" w:rsidRDefault="003D67BC" w:rsidP="00363C7F">
      <w:pPr>
        <w:pStyle w:val="BodyText"/>
      </w:pPr>
      <w:r>
        <w:t>A</w:t>
      </w:r>
      <w:r w:rsidR="002357E3">
        <w:t>ny</w:t>
      </w:r>
      <w:r w:rsidR="00363C7F">
        <w:t xml:space="preserve"> minor party wishing to opt in to the </w:t>
      </w:r>
      <w:r w:rsidR="00886E45">
        <w:t xml:space="preserve">election commitments report </w:t>
      </w:r>
      <w:r w:rsidR="00190E9D">
        <w:t xml:space="preserve">addendum </w:t>
      </w:r>
      <w:r w:rsidR="00363C7F">
        <w:t>will be required to provide a final and complete list of election commitments to the Parliamentary Budget Officer by 5pm on the day before election polling day.</w:t>
      </w:r>
      <w:r w:rsidR="00886E45">
        <w:t xml:space="preserve">  </w:t>
      </w:r>
      <w:r>
        <w:t>This is consistent with the requirements for designated parliamentary parties</w:t>
      </w:r>
      <w:r w:rsidRPr="00827513">
        <w:t xml:space="preserve">.  </w:t>
      </w:r>
      <w:r w:rsidR="00886E45" w:rsidRPr="00827513">
        <w:t xml:space="preserve">The PBO will publish an election commitments template </w:t>
      </w:r>
      <w:r w:rsidR="00CD017F" w:rsidRPr="00827513">
        <w:t xml:space="preserve">for parties </w:t>
      </w:r>
      <w:r w:rsidR="00886E45" w:rsidRPr="00827513">
        <w:t>on its website</w:t>
      </w:r>
      <w:r w:rsidR="00CD017F">
        <w:t xml:space="preserve">; </w:t>
      </w:r>
      <w:r w:rsidR="00CD017F" w:rsidRPr="00293B09">
        <w:t>while</w:t>
      </w:r>
      <w:r w:rsidR="003B4452" w:rsidRPr="00293B09">
        <w:t xml:space="preserve"> using</w:t>
      </w:r>
      <w:r w:rsidR="00CD017F" w:rsidRPr="00293B09">
        <w:t xml:space="preserve"> this template is optional, i</w:t>
      </w:r>
      <w:r w:rsidR="003B4452" w:rsidRPr="00293B09">
        <w:t xml:space="preserve">t </w:t>
      </w:r>
      <w:r w:rsidR="00CD017F" w:rsidRPr="00293B09">
        <w:t>is preferred</w:t>
      </w:r>
      <w:r w:rsidR="00886E45" w:rsidRPr="00293B09">
        <w:t>.</w:t>
      </w:r>
    </w:p>
    <w:p w14:paraId="10C900FF" w14:textId="77335524" w:rsidR="00363C7F" w:rsidRDefault="00363C7F" w:rsidP="00363C7F">
      <w:pPr>
        <w:pStyle w:val="BodyText"/>
      </w:pPr>
      <w:r>
        <w:t xml:space="preserve">The Parliamentary Budget Officer will publicly release the list of election commitments provided by any minor parties </w:t>
      </w:r>
      <w:r w:rsidR="00783320">
        <w:t>on the day after polling day, along with</w:t>
      </w:r>
      <w:r>
        <w:t xml:space="preserve"> lists from the designated parliamentary parties.</w:t>
      </w:r>
    </w:p>
    <w:p w14:paraId="0A37E2D9" w14:textId="1338BB40" w:rsidR="00363C7F" w:rsidRDefault="00363C7F" w:rsidP="00363C7F">
      <w:pPr>
        <w:pStyle w:val="Heading2"/>
      </w:pPr>
      <w:r>
        <w:t>Identifying e</w:t>
      </w:r>
      <w:r w:rsidRPr="00971CBE">
        <w:t xml:space="preserve">lection commitments that have a material impact on the </w:t>
      </w:r>
      <w:r w:rsidR="00BA03C1">
        <w:t>b</w:t>
      </w:r>
      <w:r w:rsidRPr="00971CBE">
        <w:t>udget</w:t>
      </w:r>
    </w:p>
    <w:p w14:paraId="252109EA" w14:textId="3BFDCF19" w:rsidR="00F32A84" w:rsidRDefault="00F32A84" w:rsidP="00363C7F">
      <w:pPr>
        <w:pStyle w:val="BodyText"/>
      </w:pPr>
      <w:r w:rsidRPr="00971CBE">
        <w:t xml:space="preserve">If </w:t>
      </w:r>
      <w:r>
        <w:t xml:space="preserve">a </w:t>
      </w:r>
      <w:r w:rsidRPr="00971CBE">
        <w:t>minor part</w:t>
      </w:r>
      <w:r>
        <w:t>y</w:t>
      </w:r>
      <w:r w:rsidRPr="00971CBE">
        <w:t xml:space="preserve"> </w:t>
      </w:r>
      <w:r>
        <w:t xml:space="preserve">opts in to the election commitments report addendum and </w:t>
      </w:r>
      <w:r w:rsidRPr="00971CBE">
        <w:t>provide</w:t>
      </w:r>
      <w:r>
        <w:t>s</w:t>
      </w:r>
      <w:r w:rsidRPr="00971CBE">
        <w:t xml:space="preserve"> </w:t>
      </w:r>
      <w:r>
        <w:t xml:space="preserve">the Parliamentary Budget Officer with </w:t>
      </w:r>
      <w:r w:rsidRPr="00971CBE">
        <w:t>a list of election commitments</w:t>
      </w:r>
      <w:r>
        <w:t>, t</w:t>
      </w:r>
      <w:r w:rsidR="00363C7F">
        <w:t>he Par</w:t>
      </w:r>
      <w:r>
        <w:t xml:space="preserve">liamentary Budget Officer will </w:t>
      </w:r>
      <w:r w:rsidR="00363C7F">
        <w:t>retain the option to amend the list of election commitments if the PBO is aware of a major publicly announced election commitment by a party that is omitted from their list, or a major election commitment on the list that was never publicly announced.  In such a circumstance</w:t>
      </w:r>
      <w:r w:rsidR="00D7512C">
        <w:t xml:space="preserve">, </w:t>
      </w:r>
      <w:r w:rsidR="00363C7F">
        <w:t>the Parliamentary Budget Officer will provide the minor party with a statement explaining the reasons for any amendments.</w:t>
      </w:r>
      <w:r w:rsidR="00D7512C">
        <w:t xml:space="preserve">  </w:t>
      </w:r>
      <w:r w:rsidR="00EC075E" w:rsidRPr="00CD017F">
        <w:t xml:space="preserve">Any comments provided by the minor party on the </w:t>
      </w:r>
      <w:proofErr w:type="spellStart"/>
      <w:r w:rsidR="00EC075E" w:rsidRPr="00CD017F">
        <w:t>PBO’s</w:t>
      </w:r>
      <w:proofErr w:type="spellEnd"/>
      <w:r w:rsidR="00EC075E" w:rsidRPr="00CD017F">
        <w:t xml:space="preserve"> statement would be included in the addendum to the election commitments report.</w:t>
      </w:r>
    </w:p>
    <w:p w14:paraId="1787A740" w14:textId="7761A067" w:rsidR="00363C7F" w:rsidRDefault="00D7512C" w:rsidP="00363C7F">
      <w:pPr>
        <w:pStyle w:val="BodyText"/>
      </w:pPr>
      <w:r>
        <w:t xml:space="preserve">This is </w:t>
      </w:r>
      <w:r w:rsidR="00F32A84">
        <w:t xml:space="preserve">broadly </w:t>
      </w:r>
      <w:r>
        <w:t xml:space="preserve">consistent with the approach for designated </w:t>
      </w:r>
      <w:r w:rsidR="00F32A84">
        <w:t xml:space="preserve">parliamentary parties.  </w:t>
      </w:r>
      <w:r w:rsidR="00F32A84" w:rsidRPr="00827513">
        <w:t>Given the resources available to the PBO, however, we</w:t>
      </w:r>
      <w:r w:rsidRPr="00827513">
        <w:t xml:space="preserve"> would not endeavour to match the legislated timeframe </w:t>
      </w:r>
      <w:r w:rsidR="00F32A84" w:rsidRPr="00827513">
        <w:t xml:space="preserve">applying to </w:t>
      </w:r>
      <w:r w:rsidR="00F32A84" w:rsidRPr="00827513">
        <w:lastRenderedPageBreak/>
        <w:t>similar statements for</w:t>
      </w:r>
      <w:r w:rsidRPr="00827513">
        <w:t xml:space="preserve"> designated parties (</w:t>
      </w:r>
      <w:r w:rsidR="002D2D19" w:rsidRPr="00827513">
        <w:t>to which</w:t>
      </w:r>
      <w:r w:rsidR="00F32A84" w:rsidRPr="00827513">
        <w:t xml:space="preserve"> the Parliamentary Budget Officer provide</w:t>
      </w:r>
      <w:r w:rsidR="002D2D19" w:rsidRPr="00827513">
        <w:t>s</w:t>
      </w:r>
      <w:r w:rsidR="00F32A84" w:rsidRPr="00827513">
        <w:t xml:space="preserve"> comments </w:t>
      </w:r>
      <w:r w:rsidRPr="00827513">
        <w:t>no later the three days after the end of the caretaker period).</w:t>
      </w:r>
    </w:p>
    <w:p w14:paraId="4A28127F" w14:textId="77777777" w:rsidR="00363C7F" w:rsidRDefault="00363C7F" w:rsidP="00363C7F">
      <w:pPr>
        <w:pStyle w:val="Heading2"/>
      </w:pPr>
      <w:r w:rsidRPr="00083775">
        <w:t>Interactions between election commitments</w:t>
      </w:r>
    </w:p>
    <w:p w14:paraId="7E5A8094" w14:textId="337F254B" w:rsidR="00363C7F" w:rsidRDefault="00363C7F" w:rsidP="00363C7F">
      <w:pPr>
        <w:pStyle w:val="BodyText"/>
      </w:pPr>
      <w:r>
        <w:t>T</w:t>
      </w:r>
      <w:r w:rsidRPr="007A1FD9">
        <w:t>he PBO will endeavour to calculate, document and include the financial impact of significant interactions between electio</w:t>
      </w:r>
      <w:r>
        <w:t xml:space="preserve">n commitments for minor parties in a similar manner to its treatment for </w:t>
      </w:r>
      <w:r w:rsidR="00D66232">
        <w:t>designated</w:t>
      </w:r>
      <w:r>
        <w:t xml:space="preserve"> parties.  </w:t>
      </w:r>
      <w:r w:rsidRPr="007A1FD9">
        <w:t>Where the</w:t>
      </w:r>
      <w:r>
        <w:t xml:space="preserve"> interactions are expected to be significant but </w:t>
      </w:r>
      <w:r w:rsidRPr="007A1FD9">
        <w:t xml:space="preserve">cannot be confidently estimated, </w:t>
      </w:r>
      <w:r>
        <w:t xml:space="preserve">this will be clearly stated in the </w:t>
      </w:r>
      <w:r w:rsidR="00D67DF7">
        <w:t xml:space="preserve">addendum to the </w:t>
      </w:r>
      <w:r w:rsidR="00BA03C1">
        <w:t>report of election commitments</w:t>
      </w:r>
      <w:r>
        <w:t>.</w:t>
      </w:r>
    </w:p>
    <w:p w14:paraId="7103A3ED" w14:textId="040B1C39" w:rsidR="00363C7F" w:rsidRDefault="00363C7F" w:rsidP="00363C7F">
      <w:pPr>
        <w:pStyle w:val="BodyText"/>
      </w:pPr>
      <w:r>
        <w:t>T</w:t>
      </w:r>
      <w:r w:rsidRPr="007A1FD9">
        <w:t xml:space="preserve">he combined impact of </w:t>
      </w:r>
      <w:r>
        <w:t xml:space="preserve">each minor party’s </w:t>
      </w:r>
      <w:r w:rsidRPr="007A1FD9">
        <w:t xml:space="preserve">election commitments </w:t>
      </w:r>
      <w:r>
        <w:t xml:space="preserve">will be included in the </w:t>
      </w:r>
      <w:r w:rsidR="00190E9D">
        <w:t xml:space="preserve">addendum to the </w:t>
      </w:r>
      <w:r w:rsidR="00BA03C1">
        <w:t>report of election commitments</w:t>
      </w:r>
      <w:r>
        <w:t>, including in circumstances where the finan</w:t>
      </w:r>
      <w:r w:rsidRPr="00475BBF">
        <w:t>cial impact of interactions between election commitments</w:t>
      </w:r>
      <w:r>
        <w:t xml:space="preserve"> is reported as unquantifiable</w:t>
      </w:r>
      <w:r w:rsidRPr="007A1FD9">
        <w:t>.</w:t>
      </w:r>
    </w:p>
    <w:p w14:paraId="33B4A62C" w14:textId="77777777" w:rsidR="00363C7F" w:rsidRDefault="00363C7F" w:rsidP="00363C7F">
      <w:pPr>
        <w:pStyle w:val="Heading2"/>
      </w:pPr>
      <w:r>
        <w:t>Minor parties</w:t>
      </w:r>
      <w:r w:rsidRPr="005132D2">
        <w:t xml:space="preserve"> no longer represented in the Parliament following the election</w:t>
      </w:r>
    </w:p>
    <w:p w14:paraId="3457AF31" w14:textId="23CD5D7B" w:rsidR="00363C7F" w:rsidRDefault="00363C7F" w:rsidP="00363C7F">
      <w:pPr>
        <w:pStyle w:val="BodyText"/>
        <w:keepLines/>
      </w:pPr>
      <w:r w:rsidRPr="008C7CBA">
        <w:t xml:space="preserve">If a minor party opts in to the </w:t>
      </w:r>
      <w:r w:rsidR="00886E45">
        <w:t xml:space="preserve">election commitments </w:t>
      </w:r>
      <w:r w:rsidR="00BA03C1">
        <w:t xml:space="preserve">report </w:t>
      </w:r>
      <w:r w:rsidR="00190E9D">
        <w:t xml:space="preserve">addendum </w:t>
      </w:r>
      <w:r w:rsidRPr="008C7CBA">
        <w:t>and no longer has a representative in the Parliament following the election, their commitments w</w:t>
      </w:r>
      <w:r>
        <w:t>ill</w:t>
      </w:r>
      <w:r w:rsidRPr="008C7CBA">
        <w:t xml:space="preserve"> be excluded from the </w:t>
      </w:r>
      <w:r w:rsidR="00190E9D">
        <w:t>report addendum</w:t>
      </w:r>
      <w:r w:rsidR="00BA03C1">
        <w:t xml:space="preserve"> </w:t>
      </w:r>
      <w:r w:rsidRPr="008C7CBA">
        <w:t>on the basis that they will no longer have an ongoing role in budget</w:t>
      </w:r>
      <w:r>
        <w:noBreakHyphen/>
      </w:r>
      <w:r w:rsidRPr="008C7CBA">
        <w:t>related deliberations.</w:t>
      </w:r>
    </w:p>
    <w:p w14:paraId="22E8B009" w14:textId="77777777" w:rsidR="00363C7F" w:rsidRDefault="00363C7F" w:rsidP="00363C7F">
      <w:pPr>
        <w:pStyle w:val="Heading2"/>
      </w:pPr>
      <w:r w:rsidRPr="00B36EB8">
        <w:t xml:space="preserve">Minor parties </w:t>
      </w:r>
      <w:r>
        <w:t>newly</w:t>
      </w:r>
      <w:r w:rsidRPr="00B36EB8">
        <w:t xml:space="preserve"> represented in the Parliament following the election</w:t>
      </w:r>
    </w:p>
    <w:p w14:paraId="0C7C45B6" w14:textId="3DA2C918" w:rsidR="00363C7F" w:rsidRDefault="00BA03C1" w:rsidP="00363C7F">
      <w:pPr>
        <w:pStyle w:val="BodyText"/>
      </w:pPr>
      <w:r>
        <w:t xml:space="preserve">To ensure the report </w:t>
      </w:r>
      <w:r w:rsidR="00190E9D">
        <w:t xml:space="preserve">addendum </w:t>
      </w:r>
      <w:r>
        <w:t>can be</w:t>
      </w:r>
      <w:r w:rsidR="00363C7F">
        <w:t xml:space="preserve"> prepared in a timely manner </w:t>
      </w:r>
      <w:r>
        <w:t>the PBO</w:t>
      </w:r>
      <w:r w:rsidR="003D67BC">
        <w:t xml:space="preserve"> has</w:t>
      </w:r>
      <w:r>
        <w:t xml:space="preserve"> decided that </w:t>
      </w:r>
      <w:r w:rsidR="00363C7F">
        <w:t xml:space="preserve">the option to be included in the </w:t>
      </w:r>
      <w:r w:rsidR="00190E9D">
        <w:t>addendum</w:t>
      </w:r>
      <w:r>
        <w:t xml:space="preserve"> should </w:t>
      </w:r>
      <w:r w:rsidR="00363C7F">
        <w:t xml:space="preserve">only </w:t>
      </w:r>
      <w:r w:rsidR="002D63FA">
        <w:t xml:space="preserve">be </w:t>
      </w:r>
      <w:r w:rsidR="00363C7F">
        <w:t>available for parties that have a representative in the Parliament immediately before the election.</w:t>
      </w:r>
    </w:p>
    <w:p w14:paraId="168B0B0C" w14:textId="59A0109E" w:rsidR="00363C7F" w:rsidRDefault="00363C7F" w:rsidP="00363C7F">
      <w:pPr>
        <w:pStyle w:val="BodyText"/>
      </w:pPr>
      <w:r>
        <w:t xml:space="preserve">Like all parliamentarians, however, newly elected parliamentarians </w:t>
      </w:r>
      <w:r w:rsidR="00BA03C1">
        <w:t xml:space="preserve">will </w:t>
      </w:r>
      <w:r>
        <w:t xml:space="preserve">have the option to submit policy costing requests to the PBO </w:t>
      </w:r>
      <w:r w:rsidR="00F37E46">
        <w:t>during the new Parliament</w:t>
      </w:r>
      <w:r>
        <w:t xml:space="preserve">.  This can include a costing of the full suite of their publicly announced election commitments.  These can be submitted on </w:t>
      </w:r>
      <w:r w:rsidR="002D2D19">
        <w:t xml:space="preserve">either </w:t>
      </w:r>
      <w:r>
        <w:t>a confidential or non</w:t>
      </w:r>
      <w:r w:rsidR="00F37E46">
        <w:noBreakHyphen/>
      </w:r>
      <w:r>
        <w:t xml:space="preserve">confidential basis.  Responses to these requests will be prepared as part of the </w:t>
      </w:r>
      <w:proofErr w:type="spellStart"/>
      <w:r>
        <w:t>PBO’s</w:t>
      </w:r>
      <w:proofErr w:type="spellEnd"/>
      <w:r>
        <w:t xml:space="preserve"> regular and ongoing policy costing work.</w:t>
      </w:r>
    </w:p>
    <w:p w14:paraId="563D11DC" w14:textId="77777777" w:rsidR="007732F5" w:rsidRDefault="00363C7F" w:rsidP="00B415F0">
      <w:pPr>
        <w:pStyle w:val="BodyText"/>
      </w:pPr>
      <w:r>
        <w:t xml:space="preserve">Stein </w:t>
      </w:r>
      <w:proofErr w:type="spellStart"/>
      <w:r>
        <w:t>Helgeby</w:t>
      </w:r>
      <w:proofErr w:type="spellEnd"/>
    </w:p>
    <w:p w14:paraId="7FE308DF" w14:textId="77777777" w:rsidR="00363C7F" w:rsidRDefault="00363C7F" w:rsidP="00363C7F">
      <w:pPr>
        <w:pStyle w:val="BodyText"/>
        <w:spacing w:before="0"/>
      </w:pPr>
      <w:r>
        <w:t>Parliamentary Budget Officer</w:t>
      </w:r>
    </w:p>
    <w:p w14:paraId="525C9C1A" w14:textId="77777777" w:rsidR="00606D20" w:rsidRDefault="00606D20" w:rsidP="00606D20">
      <w:pPr>
        <w:rPr>
          <w:rFonts w:eastAsiaTheme="minorHAnsi"/>
          <w:color w:val="788184"/>
          <w:sz w:val="18"/>
          <w:szCs w:val="14"/>
          <w:lang w:eastAsia="en-US"/>
        </w:rPr>
      </w:pPr>
    </w:p>
    <w:tbl>
      <w:tblPr>
        <w:tblStyle w:val="TableAsPlaceholder"/>
        <w:tblW w:w="0" w:type="auto"/>
        <w:tblLook w:val="04A0" w:firstRow="1" w:lastRow="0" w:firstColumn="1" w:lastColumn="0" w:noHBand="0" w:noVBand="1"/>
      </w:tblPr>
      <w:tblGrid>
        <w:gridCol w:w="2268"/>
        <w:gridCol w:w="7143"/>
      </w:tblGrid>
      <w:tr w:rsidR="00363C7F" w14:paraId="659E73EC" w14:textId="77777777" w:rsidTr="004A1E8E">
        <w:tc>
          <w:tcPr>
            <w:tcW w:w="2268" w:type="dxa"/>
          </w:tcPr>
          <w:p w14:paraId="45DD8582" w14:textId="31197BCC" w:rsidR="00363C7F" w:rsidRDefault="00C1256C" w:rsidP="004A1E8E">
            <w:pPr>
              <w:pStyle w:val="BodyText"/>
            </w:pPr>
            <w:r>
              <w:t>Publication</w:t>
            </w:r>
            <w:r w:rsidR="00363C7F">
              <w:t xml:space="preserve"> date</w:t>
            </w:r>
          </w:p>
        </w:tc>
        <w:tc>
          <w:tcPr>
            <w:tcW w:w="7143" w:type="dxa"/>
          </w:tcPr>
          <w:p w14:paraId="5E57B3ED" w14:textId="65B0D17B" w:rsidR="00363C7F" w:rsidRDefault="00C1256C" w:rsidP="004A1E8E">
            <w:pPr>
              <w:pStyle w:val="BodyText"/>
            </w:pPr>
            <w:r w:rsidRPr="00293B09">
              <w:t>13 July</w:t>
            </w:r>
            <w:r w:rsidR="00363C7F" w:rsidRPr="00293B09">
              <w:t xml:space="preserve"> 2021</w:t>
            </w:r>
          </w:p>
        </w:tc>
      </w:tr>
      <w:tr w:rsidR="00363C7F" w14:paraId="23340294" w14:textId="77777777" w:rsidTr="004A1E8E">
        <w:tc>
          <w:tcPr>
            <w:tcW w:w="2268" w:type="dxa"/>
          </w:tcPr>
          <w:p w14:paraId="0AD202FF" w14:textId="77777777" w:rsidR="00363C7F" w:rsidRDefault="00363C7F" w:rsidP="004A1E8E">
            <w:pPr>
              <w:pStyle w:val="BodyText"/>
            </w:pPr>
            <w:r>
              <w:t>Contact Officer(s)</w:t>
            </w:r>
          </w:p>
        </w:tc>
        <w:tc>
          <w:tcPr>
            <w:tcW w:w="7143" w:type="dxa"/>
          </w:tcPr>
          <w:p w14:paraId="35C9B772" w14:textId="77777777" w:rsidR="00363C7F" w:rsidRDefault="00363C7F" w:rsidP="004A1E8E">
            <w:pPr>
              <w:pStyle w:val="BodyText"/>
            </w:pPr>
            <w:r>
              <w:t>Kathryn Smith</w:t>
            </w:r>
          </w:p>
          <w:sdt>
            <w:sdtPr>
              <w:alias w:val="Position"/>
              <w:tag w:val="Position"/>
              <w:id w:val="-1024164368"/>
              <w:placeholder>
                <w:docPart w:val="B49558107CD443F3A36F8271907B6EF6"/>
              </w:placeholder>
              <w:dropDownList>
                <w:listItem w:value="Choose an item."/>
                <w:listItem w:displayText="First Assistant Parliamentary Budget Officer" w:value="First Assistant Parliamentary Budget Officer"/>
                <w:listItem w:displayText="Assistant Parliamentary Budget Officer" w:value="Assistant Parliamentary Budget Officer"/>
              </w:dropDownList>
            </w:sdtPr>
            <w:sdtEndPr/>
            <w:sdtContent>
              <w:p w14:paraId="168F5CD8" w14:textId="77777777" w:rsidR="00363C7F" w:rsidRDefault="00363C7F" w:rsidP="004A1E8E">
                <w:pPr>
                  <w:pStyle w:val="BodyText"/>
                </w:pPr>
                <w:r>
                  <w:t>Assistant Parliamentary Budget Officer</w:t>
                </w:r>
              </w:p>
            </w:sdtContent>
          </w:sdt>
          <w:sdt>
            <w:sdtPr>
              <w:alias w:val="Division"/>
              <w:tag w:val="Division"/>
              <w:id w:val="600384203"/>
              <w:placeholder>
                <w:docPart w:val="87A2912041BF4952AA28AED69904E0F8"/>
              </w:placeholder>
              <w:dropDownList>
                <w:listItem w:value="Choose an item."/>
                <w:listItem w:displayText="Budget Analysis Division" w:value="Budget Analysis Division"/>
                <w:listItem w:displayText="Program Analysis Branch" w:value="Program Analysis Branch"/>
                <w:listItem w:displayText="Revenue Analysis Branch" w:value="Revenue Analysis Branch"/>
                <w:listItem w:displayText="Fiscal Policy Analysis Division" w:value="Fiscal Policy Analysis Division"/>
                <w:listItem w:displayText="Fiscal Policy Analysis Branch" w:value="Fiscal Policy Analysis Branch"/>
              </w:dropDownList>
            </w:sdtPr>
            <w:sdtEndPr/>
            <w:sdtContent>
              <w:p w14:paraId="14E98870" w14:textId="77777777" w:rsidR="00363C7F" w:rsidRDefault="00363C7F" w:rsidP="004A1E8E">
                <w:pPr>
                  <w:pStyle w:val="BodyText"/>
                </w:pPr>
                <w:r>
                  <w:t>Fiscal Policy Analysis Division</w:t>
                </w:r>
              </w:p>
            </w:sdtContent>
          </w:sdt>
          <w:p w14:paraId="5E23EC7B" w14:textId="77777777" w:rsidR="00363C7F" w:rsidRDefault="00363C7F" w:rsidP="004A1E8E">
            <w:pPr>
              <w:pStyle w:val="BodyText"/>
            </w:pPr>
            <w:r>
              <w:t>(02) 6277 9547</w:t>
            </w:r>
          </w:p>
        </w:tc>
      </w:tr>
    </w:tbl>
    <w:p w14:paraId="0F2FE152" w14:textId="77777777" w:rsidR="00827513" w:rsidRDefault="00827513" w:rsidP="00606D20">
      <w:pPr>
        <w:rPr>
          <w:rFonts w:eastAsiaTheme="minorHAnsi"/>
          <w:color w:val="788184"/>
          <w:sz w:val="18"/>
          <w:szCs w:val="14"/>
          <w:lang w:eastAsia="en-US"/>
        </w:rPr>
        <w:sectPr w:rsidR="00827513" w:rsidSect="00171226">
          <w:headerReference w:type="even" r:id="rId12"/>
          <w:headerReference w:type="default" r:id="rId13"/>
          <w:footerReference w:type="even" r:id="rId14"/>
          <w:footerReference w:type="default" r:id="rId15"/>
          <w:headerReference w:type="first" r:id="rId16"/>
          <w:footerReference w:type="first" r:id="rId17"/>
          <w:pgSz w:w="11907" w:h="16840" w:code="9"/>
          <w:pgMar w:top="1361" w:right="1134" w:bottom="1474" w:left="1134" w:header="851" w:footer="510" w:gutter="0"/>
          <w:cols w:space="708"/>
          <w:titlePg/>
          <w:docGrid w:linePitch="360"/>
        </w:sectPr>
      </w:pPr>
    </w:p>
    <w:p w14:paraId="4373BBD3" w14:textId="6C132CEB" w:rsidR="00827513" w:rsidRDefault="00827513" w:rsidP="00BF65AC">
      <w:pPr>
        <w:pStyle w:val="Heading2"/>
        <w:spacing w:before="240" w:after="360"/>
        <w:rPr>
          <w:rFonts w:eastAsiaTheme="minorHAnsi"/>
          <w:lang w:eastAsia="en-US"/>
        </w:rPr>
      </w:pPr>
      <w:r>
        <w:rPr>
          <w:rFonts w:eastAsiaTheme="minorHAnsi"/>
          <w:lang w:eastAsia="en-US"/>
        </w:rPr>
        <w:lastRenderedPageBreak/>
        <w:t xml:space="preserve">Attachment A: summary of arrangements for the </w:t>
      </w:r>
      <w:proofErr w:type="spellStart"/>
      <w:r>
        <w:rPr>
          <w:rFonts w:eastAsiaTheme="minorHAnsi"/>
          <w:lang w:eastAsia="en-US"/>
        </w:rPr>
        <w:t>PBO’s</w:t>
      </w:r>
      <w:proofErr w:type="spellEnd"/>
      <w:r>
        <w:rPr>
          <w:rFonts w:eastAsiaTheme="minorHAnsi"/>
          <w:lang w:eastAsia="en-US"/>
        </w:rPr>
        <w:t xml:space="preserve"> election commitments report for designated and minor parties</w:t>
      </w:r>
    </w:p>
    <w:p w14:paraId="49F96698" w14:textId="0D7EF7D3" w:rsidR="00827513" w:rsidRDefault="00EC075E" w:rsidP="00BF65AC">
      <w:pPr>
        <w:pStyle w:val="Caption"/>
        <w:jc w:val="left"/>
        <w:rPr>
          <w:rFonts w:eastAsiaTheme="minorHAnsi"/>
        </w:rPr>
      </w:pPr>
      <w:r>
        <w:rPr>
          <w:rFonts w:eastAsiaTheme="minorHAnsi"/>
        </w:rPr>
        <w:t>Table </w:t>
      </w:r>
      <w:r w:rsidR="00607045">
        <w:rPr>
          <w:rFonts w:eastAsiaTheme="minorHAnsi"/>
        </w:rPr>
        <w:t>1</w:t>
      </w:r>
      <w:r>
        <w:rPr>
          <w:rFonts w:eastAsiaTheme="minorHAnsi"/>
        </w:rPr>
        <w:t xml:space="preserve">: </w:t>
      </w:r>
      <w:proofErr w:type="spellStart"/>
      <w:r w:rsidR="000A3182">
        <w:rPr>
          <w:rFonts w:eastAsiaTheme="minorHAnsi"/>
        </w:rPr>
        <w:t>PBO’s</w:t>
      </w:r>
      <w:proofErr w:type="spellEnd"/>
      <w:r w:rsidR="000A3182">
        <w:rPr>
          <w:rFonts w:eastAsiaTheme="minorHAnsi"/>
        </w:rPr>
        <w:t xml:space="preserve"> </w:t>
      </w:r>
      <w:r>
        <w:rPr>
          <w:rFonts w:eastAsiaTheme="minorHAnsi"/>
        </w:rPr>
        <w:t>election commitments report – summary of designated and minor party arrangements</w:t>
      </w:r>
    </w:p>
    <w:tbl>
      <w:tblPr>
        <w:tblStyle w:val="TableGridDarkHeader"/>
        <w:tblW w:w="13750" w:type="dxa"/>
        <w:tblLayout w:type="fixed"/>
        <w:tblCellMar>
          <w:left w:w="57" w:type="dxa"/>
          <w:right w:w="57" w:type="dxa"/>
        </w:tblCellMar>
        <w:tblLook w:val="04A0" w:firstRow="1" w:lastRow="0" w:firstColumn="1" w:lastColumn="0" w:noHBand="0" w:noVBand="1"/>
      </w:tblPr>
      <w:tblGrid>
        <w:gridCol w:w="3828"/>
        <w:gridCol w:w="3543"/>
        <w:gridCol w:w="6379"/>
      </w:tblGrid>
      <w:tr w:rsidR="00EC075E" w14:paraId="1AD9F3B4" w14:textId="77777777" w:rsidTr="00BF65AC">
        <w:trPr>
          <w:cnfStyle w:val="100000000000" w:firstRow="1" w:lastRow="0" w:firstColumn="0" w:lastColumn="0" w:oddVBand="0" w:evenVBand="0" w:oddHBand="0" w:evenHBand="0" w:firstRowFirstColumn="0" w:firstRowLastColumn="0" w:lastRowFirstColumn="0" w:lastRowLastColumn="0"/>
          <w:trHeight w:val="315"/>
        </w:trPr>
        <w:tc>
          <w:tcPr>
            <w:tcW w:w="3828" w:type="dxa"/>
            <w:hideMark/>
          </w:tcPr>
          <w:p w14:paraId="6DC7A4DC" w14:textId="77777777" w:rsidR="00EC075E" w:rsidRPr="00BF65AC" w:rsidRDefault="00EC075E" w:rsidP="00EC075E">
            <w:pPr>
              <w:rPr>
                <w:rFonts w:ascii="Calibri" w:hAnsi="Calibri"/>
              </w:rPr>
            </w:pPr>
            <w:r w:rsidRPr="00BF65AC">
              <w:t> </w:t>
            </w:r>
          </w:p>
        </w:tc>
        <w:tc>
          <w:tcPr>
            <w:tcW w:w="3543" w:type="dxa"/>
            <w:hideMark/>
          </w:tcPr>
          <w:p w14:paraId="1F0C7234" w14:textId="77777777" w:rsidR="00EC075E" w:rsidRPr="00BF65AC" w:rsidRDefault="00EC075E" w:rsidP="00EC075E">
            <w:r w:rsidRPr="00BF65AC">
              <w:rPr>
                <w:bCs/>
              </w:rPr>
              <w:t xml:space="preserve">Designated parties </w:t>
            </w:r>
          </w:p>
        </w:tc>
        <w:tc>
          <w:tcPr>
            <w:tcW w:w="6379" w:type="dxa"/>
            <w:hideMark/>
          </w:tcPr>
          <w:p w14:paraId="3B85E61E" w14:textId="77777777" w:rsidR="00EC075E" w:rsidRPr="00BF65AC" w:rsidRDefault="00EC075E" w:rsidP="00EC075E">
            <w:r w:rsidRPr="00BF65AC">
              <w:rPr>
                <w:bCs/>
              </w:rPr>
              <w:t xml:space="preserve">Minor parties and independents </w:t>
            </w:r>
          </w:p>
        </w:tc>
      </w:tr>
      <w:tr w:rsidR="00EC075E" w14:paraId="20E144D6" w14:textId="77777777" w:rsidTr="00BF65AC">
        <w:trPr>
          <w:cnfStyle w:val="000000100000" w:firstRow="0" w:lastRow="0" w:firstColumn="0" w:lastColumn="0" w:oddVBand="0" w:evenVBand="0" w:oddHBand="1" w:evenHBand="0" w:firstRowFirstColumn="0" w:firstRowLastColumn="0" w:lastRowFirstColumn="0" w:lastRowLastColumn="0"/>
          <w:trHeight w:val="300"/>
        </w:trPr>
        <w:tc>
          <w:tcPr>
            <w:tcW w:w="3828" w:type="dxa"/>
            <w:vMerge w:val="restart"/>
            <w:hideMark/>
          </w:tcPr>
          <w:p w14:paraId="3666FBF6" w14:textId="77777777" w:rsidR="00EC075E" w:rsidRDefault="00EC075E" w:rsidP="00EC075E">
            <w:r>
              <w:rPr>
                <w:b/>
                <w:bCs/>
                <w:color w:val="000000"/>
              </w:rPr>
              <w:t>Participate in election commitments report</w:t>
            </w:r>
          </w:p>
        </w:tc>
        <w:tc>
          <w:tcPr>
            <w:tcW w:w="3543" w:type="dxa"/>
            <w:vMerge w:val="restart"/>
            <w:vAlign w:val="center"/>
            <w:hideMark/>
          </w:tcPr>
          <w:p w14:paraId="27DCCF5B" w14:textId="77777777" w:rsidR="00EC075E" w:rsidRDefault="00EC075E" w:rsidP="00BF65AC">
            <w:r>
              <w:rPr>
                <w:color w:val="000000"/>
              </w:rPr>
              <w:t>Y</w:t>
            </w:r>
            <w:r>
              <w:rPr>
                <w:color w:val="000000"/>
              </w:rPr>
              <w:br/>
              <w:t>Legislated</w:t>
            </w:r>
          </w:p>
        </w:tc>
        <w:tc>
          <w:tcPr>
            <w:tcW w:w="6379" w:type="dxa"/>
            <w:vAlign w:val="center"/>
            <w:hideMark/>
          </w:tcPr>
          <w:p w14:paraId="5D0B985E" w14:textId="77777777" w:rsidR="00EC075E" w:rsidRDefault="00EC075E" w:rsidP="00BF65AC">
            <w:r>
              <w:rPr>
                <w:color w:val="000000"/>
              </w:rPr>
              <w:t>Optional - later addendum to main report</w:t>
            </w:r>
          </w:p>
        </w:tc>
      </w:tr>
      <w:tr w:rsidR="00EC075E" w14:paraId="3D466421" w14:textId="77777777" w:rsidTr="00BF65AC">
        <w:trPr>
          <w:trHeight w:val="444"/>
        </w:trPr>
        <w:tc>
          <w:tcPr>
            <w:tcW w:w="3828" w:type="dxa"/>
            <w:vMerge/>
            <w:shd w:val="clear" w:color="auto" w:fill="D3D8E9" w:themeFill="background2" w:themeFillTint="33"/>
            <w:hideMark/>
          </w:tcPr>
          <w:p w14:paraId="7D1A94CA" w14:textId="77777777" w:rsidR="00EC075E" w:rsidRDefault="00EC075E" w:rsidP="00EC075E">
            <w:pPr>
              <w:rPr>
                <w:rFonts w:ascii="Calibri" w:hAnsi="Calibri"/>
              </w:rPr>
            </w:pPr>
          </w:p>
        </w:tc>
        <w:tc>
          <w:tcPr>
            <w:tcW w:w="3543" w:type="dxa"/>
            <w:vMerge/>
            <w:shd w:val="clear" w:color="auto" w:fill="D3D8E9" w:themeFill="background2" w:themeFillTint="33"/>
            <w:vAlign w:val="center"/>
            <w:hideMark/>
          </w:tcPr>
          <w:p w14:paraId="7FCAFB6C" w14:textId="77777777" w:rsidR="00EC075E" w:rsidRDefault="00EC075E" w:rsidP="00BF65AC">
            <w:pPr>
              <w:rPr>
                <w:rFonts w:ascii="Calibri" w:hAnsi="Calibri"/>
              </w:rPr>
            </w:pPr>
          </w:p>
        </w:tc>
        <w:tc>
          <w:tcPr>
            <w:tcW w:w="6379" w:type="dxa"/>
            <w:shd w:val="clear" w:color="auto" w:fill="D3D8E9" w:themeFill="background2" w:themeFillTint="33"/>
            <w:vAlign w:val="center"/>
            <w:hideMark/>
          </w:tcPr>
          <w:p w14:paraId="291C49C2" w14:textId="77777777" w:rsidR="00EC075E" w:rsidRDefault="00EC075E" w:rsidP="00BF65AC">
            <w:r>
              <w:rPr>
                <w:color w:val="000000"/>
              </w:rPr>
              <w:t>If choosing to opt in, advise PBO no later than 14 days before polling day</w:t>
            </w:r>
          </w:p>
        </w:tc>
      </w:tr>
      <w:tr w:rsidR="00EC075E" w14:paraId="5A7A57E2" w14:textId="77777777" w:rsidTr="00BF65AC">
        <w:trPr>
          <w:cnfStyle w:val="000000100000" w:firstRow="0" w:lastRow="0" w:firstColumn="0" w:lastColumn="0" w:oddVBand="0" w:evenVBand="0" w:oddHBand="1" w:evenHBand="0" w:firstRowFirstColumn="0" w:firstRowLastColumn="0" w:lastRowFirstColumn="0" w:lastRowLastColumn="0"/>
          <w:trHeight w:val="315"/>
        </w:trPr>
        <w:tc>
          <w:tcPr>
            <w:tcW w:w="3828" w:type="dxa"/>
            <w:shd w:val="clear" w:color="auto" w:fill="auto"/>
            <w:hideMark/>
          </w:tcPr>
          <w:p w14:paraId="507C18DC" w14:textId="77777777" w:rsidR="00EC075E" w:rsidRDefault="00EC075E" w:rsidP="00EC075E">
            <w:r>
              <w:rPr>
                <w:b/>
                <w:bCs/>
                <w:color w:val="000000"/>
              </w:rPr>
              <w:t>PBO includes interactions between individual party commitments in report</w:t>
            </w:r>
          </w:p>
        </w:tc>
        <w:tc>
          <w:tcPr>
            <w:tcW w:w="3543" w:type="dxa"/>
            <w:shd w:val="clear" w:color="auto" w:fill="auto"/>
            <w:vAlign w:val="center"/>
            <w:hideMark/>
          </w:tcPr>
          <w:p w14:paraId="43D285B7" w14:textId="77777777" w:rsidR="00EC075E" w:rsidRDefault="00EC075E" w:rsidP="00BF65AC">
            <w:r>
              <w:rPr>
                <w:color w:val="000000"/>
              </w:rPr>
              <w:t>Y</w:t>
            </w:r>
          </w:p>
        </w:tc>
        <w:tc>
          <w:tcPr>
            <w:tcW w:w="6379" w:type="dxa"/>
            <w:shd w:val="clear" w:color="auto" w:fill="auto"/>
            <w:vAlign w:val="center"/>
            <w:hideMark/>
          </w:tcPr>
          <w:p w14:paraId="7E60967E" w14:textId="77777777" w:rsidR="00EC075E" w:rsidRDefault="00EC075E" w:rsidP="00BF65AC">
            <w:r>
              <w:rPr>
                <w:color w:val="000000"/>
              </w:rPr>
              <w:t>Y, same as designated parties</w:t>
            </w:r>
          </w:p>
        </w:tc>
      </w:tr>
      <w:tr w:rsidR="00EC075E" w14:paraId="5E8BB426" w14:textId="77777777" w:rsidTr="00BF65AC">
        <w:trPr>
          <w:trHeight w:val="315"/>
        </w:trPr>
        <w:tc>
          <w:tcPr>
            <w:tcW w:w="3828" w:type="dxa"/>
            <w:shd w:val="clear" w:color="auto" w:fill="D3D8E9" w:themeFill="background2" w:themeFillTint="33"/>
            <w:hideMark/>
          </w:tcPr>
          <w:p w14:paraId="228A5989" w14:textId="77777777" w:rsidR="00EC075E" w:rsidRDefault="00EC075E" w:rsidP="00EC075E">
            <w:r>
              <w:rPr>
                <w:b/>
                <w:bCs/>
                <w:color w:val="000000"/>
              </w:rPr>
              <w:t>Party provides commitments list to PBO</w:t>
            </w:r>
          </w:p>
        </w:tc>
        <w:tc>
          <w:tcPr>
            <w:tcW w:w="3543" w:type="dxa"/>
            <w:shd w:val="clear" w:color="auto" w:fill="D3D8E9" w:themeFill="background2" w:themeFillTint="33"/>
            <w:vAlign w:val="center"/>
            <w:hideMark/>
          </w:tcPr>
          <w:p w14:paraId="3099ADD8" w14:textId="77777777" w:rsidR="00EC075E" w:rsidRDefault="00EC075E" w:rsidP="00BF65AC">
            <w:r>
              <w:rPr>
                <w:color w:val="000000"/>
              </w:rPr>
              <w:t>Legislated, by 5pm on day before polling day</w:t>
            </w:r>
          </w:p>
        </w:tc>
        <w:tc>
          <w:tcPr>
            <w:tcW w:w="6379" w:type="dxa"/>
            <w:shd w:val="clear" w:color="auto" w:fill="D3D8E9" w:themeFill="background2" w:themeFillTint="33"/>
            <w:vAlign w:val="center"/>
            <w:hideMark/>
          </w:tcPr>
          <w:p w14:paraId="12AEFF7A" w14:textId="77777777" w:rsidR="00EC075E" w:rsidRDefault="00EC075E" w:rsidP="00BF65AC">
            <w:r>
              <w:rPr>
                <w:color w:val="000000"/>
              </w:rPr>
              <w:t>Y, same time as designated parties</w:t>
            </w:r>
          </w:p>
        </w:tc>
      </w:tr>
      <w:tr w:rsidR="00EC075E" w14:paraId="3DC4CB69" w14:textId="77777777" w:rsidTr="00BF65AC">
        <w:trPr>
          <w:cnfStyle w:val="000000100000" w:firstRow="0" w:lastRow="0" w:firstColumn="0" w:lastColumn="0" w:oddVBand="0" w:evenVBand="0" w:oddHBand="1" w:evenHBand="0" w:firstRowFirstColumn="0" w:firstRowLastColumn="0" w:lastRowFirstColumn="0" w:lastRowLastColumn="0"/>
          <w:trHeight w:val="315"/>
        </w:trPr>
        <w:tc>
          <w:tcPr>
            <w:tcW w:w="3828" w:type="dxa"/>
            <w:shd w:val="clear" w:color="auto" w:fill="auto"/>
            <w:hideMark/>
          </w:tcPr>
          <w:p w14:paraId="308B04ED" w14:textId="77777777" w:rsidR="00EC075E" w:rsidRDefault="00EC075E" w:rsidP="00EC075E">
            <w:r>
              <w:rPr>
                <w:b/>
                <w:bCs/>
                <w:color w:val="000000"/>
              </w:rPr>
              <w:t>PBO publishes commitments list</w:t>
            </w:r>
          </w:p>
        </w:tc>
        <w:tc>
          <w:tcPr>
            <w:tcW w:w="3543" w:type="dxa"/>
            <w:shd w:val="clear" w:color="auto" w:fill="auto"/>
            <w:vAlign w:val="center"/>
            <w:hideMark/>
          </w:tcPr>
          <w:p w14:paraId="6048B9E2" w14:textId="77777777" w:rsidR="00EC075E" w:rsidRDefault="00EC075E" w:rsidP="00BF65AC">
            <w:r>
              <w:rPr>
                <w:color w:val="000000"/>
              </w:rPr>
              <w:t>Legislated, day after polling day</w:t>
            </w:r>
          </w:p>
        </w:tc>
        <w:tc>
          <w:tcPr>
            <w:tcW w:w="6379" w:type="dxa"/>
            <w:shd w:val="clear" w:color="auto" w:fill="auto"/>
            <w:vAlign w:val="center"/>
            <w:hideMark/>
          </w:tcPr>
          <w:p w14:paraId="610FFF5F" w14:textId="77777777" w:rsidR="00EC075E" w:rsidRDefault="00EC075E" w:rsidP="00BF65AC">
            <w:r>
              <w:rPr>
                <w:color w:val="000000"/>
              </w:rPr>
              <w:t>Y, same time as designated parties</w:t>
            </w:r>
          </w:p>
        </w:tc>
      </w:tr>
      <w:tr w:rsidR="00EC075E" w14:paraId="020D81A7" w14:textId="77777777" w:rsidTr="00BF65AC">
        <w:trPr>
          <w:trHeight w:val="1200"/>
        </w:trPr>
        <w:tc>
          <w:tcPr>
            <w:tcW w:w="3828" w:type="dxa"/>
            <w:shd w:val="clear" w:color="auto" w:fill="D3D8E9" w:themeFill="background2" w:themeFillTint="33"/>
            <w:hideMark/>
          </w:tcPr>
          <w:p w14:paraId="41BC4433" w14:textId="77777777" w:rsidR="00EC075E" w:rsidRDefault="00EC075E" w:rsidP="00EC075E">
            <w:r>
              <w:rPr>
                <w:b/>
                <w:bCs/>
                <w:color w:val="000000"/>
              </w:rPr>
              <w:t>PBO develops own commitments list and gives to parties</w:t>
            </w:r>
          </w:p>
        </w:tc>
        <w:tc>
          <w:tcPr>
            <w:tcW w:w="3543" w:type="dxa"/>
            <w:shd w:val="clear" w:color="auto" w:fill="D3D8E9" w:themeFill="background2" w:themeFillTint="33"/>
            <w:vAlign w:val="center"/>
            <w:hideMark/>
          </w:tcPr>
          <w:p w14:paraId="6E91362F" w14:textId="77777777" w:rsidR="00EC075E" w:rsidRDefault="00EC075E" w:rsidP="00BF65AC">
            <w:r>
              <w:rPr>
                <w:color w:val="000000"/>
              </w:rPr>
              <w:t>Legislated, PBO gives to parties no later than three days after end of caretaker</w:t>
            </w:r>
          </w:p>
        </w:tc>
        <w:tc>
          <w:tcPr>
            <w:tcW w:w="6379" w:type="dxa"/>
            <w:shd w:val="clear" w:color="auto" w:fill="D3D8E9" w:themeFill="background2" w:themeFillTint="33"/>
            <w:vAlign w:val="center"/>
            <w:hideMark/>
          </w:tcPr>
          <w:p w14:paraId="53D8AB39" w14:textId="77777777" w:rsidR="00EC075E" w:rsidRDefault="00EC075E" w:rsidP="00BF65AC">
            <w:r>
              <w:rPr>
                <w:color w:val="000000"/>
              </w:rPr>
              <w:t xml:space="preserve">The PBO may amend the party's list, in which case the PBO will provide the party with a statement. </w:t>
            </w:r>
          </w:p>
          <w:p w14:paraId="3A2D972E" w14:textId="77777777" w:rsidR="00EC075E" w:rsidRDefault="00EC075E" w:rsidP="00BF65AC">
            <w:r>
              <w:t xml:space="preserve">The PBO </w:t>
            </w:r>
            <w:r w:rsidRPr="00827513">
              <w:t>would not endeavour to match the legislated timeframe applying to similar statements for designated parties</w:t>
            </w:r>
          </w:p>
        </w:tc>
      </w:tr>
      <w:tr w:rsidR="00EC075E" w14:paraId="729045D1" w14:textId="77777777" w:rsidTr="00BF65AC">
        <w:trPr>
          <w:cnfStyle w:val="000000100000" w:firstRow="0" w:lastRow="0" w:firstColumn="0" w:lastColumn="0" w:oddVBand="0" w:evenVBand="0" w:oddHBand="1" w:evenHBand="0" w:firstRowFirstColumn="0" w:firstRowLastColumn="0" w:lastRowFirstColumn="0" w:lastRowLastColumn="0"/>
          <w:trHeight w:val="1265"/>
        </w:trPr>
        <w:tc>
          <w:tcPr>
            <w:tcW w:w="3828" w:type="dxa"/>
            <w:shd w:val="clear" w:color="auto" w:fill="auto"/>
            <w:hideMark/>
          </w:tcPr>
          <w:p w14:paraId="5B339126" w14:textId="77777777" w:rsidR="00EC075E" w:rsidRPr="0037276C" w:rsidRDefault="00EC075E" w:rsidP="00EC075E">
            <w:pPr>
              <w:rPr>
                <w:rFonts w:ascii="Calibri" w:hAnsi="Calibri"/>
                <w:b/>
              </w:rPr>
            </w:pPr>
            <w:r w:rsidRPr="0037276C">
              <w:rPr>
                <w:b/>
                <w:bCs/>
                <w:color w:val="000000"/>
              </w:rPr>
              <w:t xml:space="preserve">Scope of </w:t>
            </w:r>
            <w:proofErr w:type="spellStart"/>
            <w:r w:rsidRPr="0037276C">
              <w:rPr>
                <w:b/>
                <w:bCs/>
                <w:color w:val="000000"/>
              </w:rPr>
              <w:t>PBO’s</w:t>
            </w:r>
            <w:proofErr w:type="spellEnd"/>
            <w:r w:rsidRPr="0037276C">
              <w:rPr>
                <w:b/>
                <w:bCs/>
                <w:color w:val="000000"/>
              </w:rPr>
              <w:t xml:space="preserve"> commitments lists</w:t>
            </w:r>
          </w:p>
        </w:tc>
        <w:tc>
          <w:tcPr>
            <w:tcW w:w="3543" w:type="dxa"/>
            <w:shd w:val="clear" w:color="auto" w:fill="auto"/>
            <w:vAlign w:val="center"/>
            <w:hideMark/>
          </w:tcPr>
          <w:p w14:paraId="64544276" w14:textId="3C290C69" w:rsidR="00EC075E" w:rsidRDefault="00EC075E" w:rsidP="00BF65AC">
            <w:r>
              <w:rPr>
                <w:color w:val="000000"/>
              </w:rPr>
              <w:t xml:space="preserve">Legislated, list is all commitments that Parliamentary Budget Officer judges have a material impact on </w:t>
            </w:r>
            <w:r w:rsidR="000A3182">
              <w:rPr>
                <w:color w:val="000000"/>
              </w:rPr>
              <w:t xml:space="preserve">the </w:t>
            </w:r>
            <w:r w:rsidR="00C1256C">
              <w:rPr>
                <w:color w:val="000000"/>
              </w:rPr>
              <w:t>Commonwealth</w:t>
            </w:r>
            <w:r>
              <w:rPr>
                <w:color w:val="000000"/>
              </w:rPr>
              <w:t xml:space="preserve"> budget</w:t>
            </w:r>
          </w:p>
        </w:tc>
        <w:tc>
          <w:tcPr>
            <w:tcW w:w="6379" w:type="dxa"/>
            <w:shd w:val="clear" w:color="auto" w:fill="auto"/>
            <w:vAlign w:val="center"/>
            <w:hideMark/>
          </w:tcPr>
          <w:p w14:paraId="0F8689AE" w14:textId="77777777" w:rsidR="00EC075E" w:rsidRDefault="00EC075E" w:rsidP="00BF65AC">
            <w:r>
              <w:rPr>
                <w:color w:val="000000"/>
              </w:rPr>
              <w:t>PBO amendments could be for 'major' publicly announced commitments not in party’s list, or commitments listed but not actually announced.</w:t>
            </w:r>
          </w:p>
          <w:p w14:paraId="375C7F66" w14:textId="3F789FE1" w:rsidR="00EC075E" w:rsidRDefault="00EC075E" w:rsidP="00BF65AC">
            <w:r>
              <w:rPr>
                <w:color w:val="000000"/>
              </w:rPr>
              <w:t xml:space="preserve">That is, </w:t>
            </w:r>
            <w:r w:rsidR="00BF65AC">
              <w:rPr>
                <w:color w:val="000000"/>
              </w:rPr>
              <w:t xml:space="preserve">the </w:t>
            </w:r>
            <w:r>
              <w:rPr>
                <w:color w:val="000000"/>
              </w:rPr>
              <w:t>PBO retains option to amend a list, but amended lists would not have the same scope as those of designated parties</w:t>
            </w:r>
          </w:p>
        </w:tc>
      </w:tr>
      <w:tr w:rsidR="00EC075E" w14:paraId="4302142D" w14:textId="77777777" w:rsidTr="00BF65AC">
        <w:trPr>
          <w:trHeight w:val="915"/>
        </w:trPr>
        <w:tc>
          <w:tcPr>
            <w:tcW w:w="3828" w:type="dxa"/>
            <w:shd w:val="clear" w:color="auto" w:fill="D3D8E9" w:themeFill="background2" w:themeFillTint="33"/>
            <w:hideMark/>
          </w:tcPr>
          <w:p w14:paraId="23D353FF" w14:textId="77777777" w:rsidR="00EC075E" w:rsidRDefault="00EC075E" w:rsidP="00EC075E">
            <w:r>
              <w:rPr>
                <w:b/>
                <w:bCs/>
                <w:color w:val="000000"/>
              </w:rPr>
              <w:t>Party gives PBO comments on PBO commitments list</w:t>
            </w:r>
          </w:p>
        </w:tc>
        <w:tc>
          <w:tcPr>
            <w:tcW w:w="3543" w:type="dxa"/>
            <w:shd w:val="clear" w:color="auto" w:fill="D3D8E9" w:themeFill="background2" w:themeFillTint="33"/>
            <w:vAlign w:val="center"/>
            <w:hideMark/>
          </w:tcPr>
          <w:p w14:paraId="7D4A14DB" w14:textId="77777777" w:rsidR="00EC075E" w:rsidRDefault="00EC075E" w:rsidP="00BF65AC">
            <w:r>
              <w:rPr>
                <w:color w:val="000000"/>
              </w:rPr>
              <w:t>Legislated, 3 days after receiving list</w:t>
            </w:r>
          </w:p>
        </w:tc>
        <w:tc>
          <w:tcPr>
            <w:tcW w:w="6379" w:type="dxa"/>
            <w:shd w:val="clear" w:color="auto" w:fill="D3D8E9" w:themeFill="background2" w:themeFillTint="33"/>
            <w:vAlign w:val="center"/>
            <w:hideMark/>
          </w:tcPr>
          <w:p w14:paraId="1E0F10BE" w14:textId="77777777" w:rsidR="00EC075E" w:rsidRPr="00CD017F" w:rsidRDefault="00EC075E" w:rsidP="00BF65AC">
            <w:r w:rsidRPr="00CD017F">
              <w:rPr>
                <w:color w:val="000000"/>
              </w:rPr>
              <w:t>Not required, but parties may comment</w:t>
            </w:r>
          </w:p>
        </w:tc>
      </w:tr>
      <w:tr w:rsidR="00EC075E" w14:paraId="2014CBCD" w14:textId="77777777" w:rsidTr="00BF65AC">
        <w:trPr>
          <w:cnfStyle w:val="000000100000" w:firstRow="0" w:lastRow="0" w:firstColumn="0" w:lastColumn="0" w:oddVBand="0" w:evenVBand="0" w:oddHBand="1" w:evenHBand="0" w:firstRowFirstColumn="0" w:firstRowLastColumn="0" w:lastRowFirstColumn="0" w:lastRowLastColumn="0"/>
          <w:trHeight w:val="615"/>
        </w:trPr>
        <w:tc>
          <w:tcPr>
            <w:tcW w:w="3828" w:type="dxa"/>
            <w:tcBorders>
              <w:bottom w:val="single" w:sz="4" w:space="0" w:color="auto"/>
            </w:tcBorders>
            <w:shd w:val="clear" w:color="auto" w:fill="auto"/>
            <w:hideMark/>
          </w:tcPr>
          <w:p w14:paraId="41CCE34E" w14:textId="77777777" w:rsidR="00EC075E" w:rsidRDefault="00EC075E" w:rsidP="00EC075E">
            <w:r>
              <w:rPr>
                <w:b/>
                <w:bCs/>
                <w:color w:val="000000"/>
              </w:rPr>
              <w:t>PBO publishes any party comments in election commitments report</w:t>
            </w:r>
          </w:p>
        </w:tc>
        <w:tc>
          <w:tcPr>
            <w:tcW w:w="3543" w:type="dxa"/>
            <w:tcBorders>
              <w:bottom w:val="single" w:sz="4" w:space="0" w:color="auto"/>
            </w:tcBorders>
            <w:shd w:val="clear" w:color="auto" w:fill="auto"/>
            <w:vAlign w:val="center"/>
            <w:hideMark/>
          </w:tcPr>
          <w:p w14:paraId="6C3902D2" w14:textId="73FA09AC" w:rsidR="00EC075E" w:rsidRDefault="00EC075E" w:rsidP="00BF65AC">
            <w:r>
              <w:rPr>
                <w:color w:val="000000"/>
              </w:rPr>
              <w:t>Legislated, 30 days after caretaker or 7</w:t>
            </w:r>
            <w:r w:rsidR="00B30BEC">
              <w:rPr>
                <w:color w:val="000000"/>
              </w:rPr>
              <w:t> </w:t>
            </w:r>
            <w:r>
              <w:rPr>
                <w:color w:val="000000"/>
              </w:rPr>
              <w:t>days before first sitting of parliament</w:t>
            </w:r>
          </w:p>
        </w:tc>
        <w:tc>
          <w:tcPr>
            <w:tcW w:w="6379" w:type="dxa"/>
            <w:tcBorders>
              <w:bottom w:val="single" w:sz="4" w:space="0" w:color="auto"/>
            </w:tcBorders>
            <w:shd w:val="clear" w:color="auto" w:fill="auto"/>
            <w:vAlign w:val="center"/>
            <w:hideMark/>
          </w:tcPr>
          <w:p w14:paraId="622E2A2C" w14:textId="77777777" w:rsidR="00EC075E" w:rsidRPr="00CD017F" w:rsidRDefault="00EC075E" w:rsidP="00BF65AC">
            <w:r w:rsidRPr="00CD017F">
              <w:rPr>
                <w:color w:val="000000"/>
              </w:rPr>
              <w:t>Comments included in the addendum to the election commitments report published as soon as possible after main report</w:t>
            </w:r>
          </w:p>
        </w:tc>
      </w:tr>
    </w:tbl>
    <w:p w14:paraId="2E2CEEB4" w14:textId="2C341D6A" w:rsidR="00827513" w:rsidRDefault="00A31BA6" w:rsidP="00BF65AC">
      <w:pPr>
        <w:pStyle w:val="Source"/>
      </w:pPr>
      <w:r>
        <w:t>Note: a designated party for the purposes of the election commitments report is one with five or more Members or Senators.  A minor party is one with fewer than five Members or Senators.</w:t>
      </w:r>
    </w:p>
    <w:p w14:paraId="5E5CE33F" w14:textId="42ED4DD9" w:rsidR="00A31BA6" w:rsidRPr="00BF65AC" w:rsidRDefault="00A31BA6" w:rsidP="00BF65AC">
      <w:pPr>
        <w:pStyle w:val="Source"/>
      </w:pPr>
      <w:r>
        <w:t>For further details</w:t>
      </w:r>
      <w:r w:rsidR="00457E51">
        <w:t xml:space="preserve"> on legislative requirements for the report,</w:t>
      </w:r>
      <w:r>
        <w:t xml:space="preserve"> see </w:t>
      </w:r>
      <w:r w:rsidRPr="00BF65AC">
        <w:rPr>
          <w:i/>
        </w:rPr>
        <w:t>Parliamentary Service Act 1999</w:t>
      </w:r>
      <w:r>
        <w:t>, sections 64MA to 64MC.</w:t>
      </w:r>
    </w:p>
    <w:sectPr w:rsidR="00A31BA6" w:rsidRPr="00BF65AC" w:rsidSect="00BF65AC">
      <w:headerReference w:type="first" r:id="rId18"/>
      <w:footerReference w:type="first" r:id="rId19"/>
      <w:pgSz w:w="16840" w:h="11907" w:orient="landscape" w:code="9"/>
      <w:pgMar w:top="1134" w:right="1361" w:bottom="1134" w:left="1474"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0EB4" w14:textId="77777777" w:rsidR="00223DB6" w:rsidRDefault="00223DB6" w:rsidP="00CE604F">
      <w:r>
        <w:separator/>
      </w:r>
    </w:p>
    <w:p w14:paraId="3DA6D334" w14:textId="77777777" w:rsidR="00223DB6" w:rsidRDefault="00223DB6" w:rsidP="00CE604F"/>
    <w:p w14:paraId="44013421" w14:textId="77777777" w:rsidR="00223DB6" w:rsidRDefault="00223DB6" w:rsidP="00CE604F"/>
    <w:p w14:paraId="7D399F57" w14:textId="77777777" w:rsidR="00223DB6" w:rsidRDefault="00223DB6" w:rsidP="00CE604F"/>
  </w:endnote>
  <w:endnote w:type="continuationSeparator" w:id="0">
    <w:p w14:paraId="4D981E88" w14:textId="77777777" w:rsidR="00223DB6" w:rsidRDefault="00223DB6" w:rsidP="00CE604F">
      <w:r>
        <w:continuationSeparator/>
      </w:r>
    </w:p>
    <w:p w14:paraId="5FD81DDF" w14:textId="77777777" w:rsidR="00223DB6" w:rsidRDefault="00223DB6" w:rsidP="00CE604F"/>
    <w:p w14:paraId="00FEE562" w14:textId="77777777" w:rsidR="00223DB6" w:rsidRDefault="00223DB6" w:rsidP="00CE604F"/>
    <w:p w14:paraId="4DB28D42" w14:textId="77777777" w:rsidR="00223DB6" w:rsidRDefault="00223DB6"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C436" w14:textId="77777777" w:rsidR="00616FD2" w:rsidRDefault="00616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5D70" w14:textId="549F6D8A" w:rsidR="00A31BA6" w:rsidRPr="00C8379D" w:rsidRDefault="00A31BA6">
    <w:pPr>
      <w:pStyle w:val="Footer"/>
      <w:rPr>
        <w:b/>
      </w:rPr>
    </w:pPr>
    <w:r w:rsidRPr="00C8379D">
      <w:rPr>
        <w:b/>
      </w:rPr>
      <w:t xml:space="preserve">Page </w:t>
    </w:r>
    <w:r w:rsidRPr="00C8379D">
      <w:rPr>
        <w:b/>
      </w:rPr>
      <w:fldChar w:fldCharType="begin"/>
    </w:r>
    <w:r w:rsidRPr="00C8379D">
      <w:rPr>
        <w:b/>
      </w:rPr>
      <w:instrText xml:space="preserve"> PAGE   \* MERGEFORMAT </w:instrText>
    </w:r>
    <w:r w:rsidRPr="00C8379D">
      <w:rPr>
        <w:b/>
      </w:rPr>
      <w:fldChar w:fldCharType="separate"/>
    </w:r>
    <w:r w:rsidR="00C1256C">
      <w:rPr>
        <w:b/>
        <w:noProof/>
      </w:rPr>
      <w:t>2</w:t>
    </w:r>
    <w:r w:rsidRPr="00C8379D">
      <w:rPr>
        <w:b/>
        <w:noProof/>
      </w:rPr>
      <w:fldChar w:fldCharType="end"/>
    </w:r>
    <w:r w:rsidRPr="00C8379D">
      <w:rPr>
        <w:b/>
        <w:noProof/>
      </w:rPr>
      <w:t xml:space="preserve"> of </w:t>
    </w:r>
    <w:r w:rsidRPr="00C8379D">
      <w:rPr>
        <w:b/>
        <w:noProof/>
      </w:rPr>
      <w:fldChar w:fldCharType="begin"/>
    </w:r>
    <w:r w:rsidRPr="00C8379D">
      <w:rPr>
        <w:b/>
        <w:noProof/>
      </w:rPr>
      <w:instrText xml:space="preserve"> NUMPAGES  \* Arabic  \* MERGEFORMAT </w:instrText>
    </w:r>
    <w:r w:rsidRPr="00C8379D">
      <w:rPr>
        <w:b/>
        <w:noProof/>
      </w:rPr>
      <w:fldChar w:fldCharType="separate"/>
    </w:r>
    <w:r w:rsidR="00C1256C">
      <w:rPr>
        <w:b/>
        <w:noProof/>
      </w:rPr>
      <w:t>4</w:t>
    </w:r>
    <w:r w:rsidRPr="00C8379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C456" w14:textId="61B11EF0" w:rsidR="00A31BA6" w:rsidRDefault="00A31BA6" w:rsidP="00C8379D">
    <w:pPr>
      <w:pStyle w:val="Footer"/>
    </w:pPr>
    <w:r>
      <w:t>Parliamentary Budget Office   PO Box 6010   Parliament House   Canberra ACT 2600</w:t>
    </w:r>
  </w:p>
  <w:p w14:paraId="41D2DAD4" w14:textId="77777777" w:rsidR="00A31BA6" w:rsidRDefault="00A31BA6" w:rsidP="00C8379D">
    <w:pPr>
      <w:pStyle w:val="Footer"/>
    </w:pPr>
    <w:r>
      <w:t>Tel: 02 6277 9500   Web: www.pbo.gov.au   Email: pbo@pbo.gov.au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F0F7" w14:textId="64ECC717" w:rsidR="00A31BA6" w:rsidRPr="00827513" w:rsidRDefault="00A31BA6" w:rsidP="00827513">
    <w:pPr>
      <w:pStyle w:val="Footer"/>
      <w:rPr>
        <w:b/>
      </w:rPr>
    </w:pPr>
    <w:r w:rsidRPr="00C8379D">
      <w:rPr>
        <w:b/>
      </w:rPr>
      <w:t xml:space="preserve">Page </w:t>
    </w:r>
    <w:r w:rsidRPr="00C8379D">
      <w:rPr>
        <w:b/>
      </w:rPr>
      <w:fldChar w:fldCharType="begin"/>
    </w:r>
    <w:r w:rsidRPr="00C8379D">
      <w:rPr>
        <w:b/>
      </w:rPr>
      <w:instrText xml:space="preserve"> PAGE   \* MERGEFORMAT </w:instrText>
    </w:r>
    <w:r w:rsidRPr="00C8379D">
      <w:rPr>
        <w:b/>
      </w:rPr>
      <w:fldChar w:fldCharType="separate"/>
    </w:r>
    <w:r w:rsidR="00C1256C">
      <w:rPr>
        <w:b/>
        <w:noProof/>
      </w:rPr>
      <w:t>4</w:t>
    </w:r>
    <w:r w:rsidRPr="00C8379D">
      <w:rPr>
        <w:b/>
        <w:noProof/>
      </w:rPr>
      <w:fldChar w:fldCharType="end"/>
    </w:r>
    <w:r w:rsidRPr="00C8379D">
      <w:rPr>
        <w:b/>
        <w:noProof/>
      </w:rPr>
      <w:t xml:space="preserve"> of </w:t>
    </w:r>
    <w:r w:rsidRPr="00C8379D">
      <w:rPr>
        <w:b/>
        <w:noProof/>
      </w:rPr>
      <w:fldChar w:fldCharType="begin"/>
    </w:r>
    <w:r w:rsidRPr="00C8379D">
      <w:rPr>
        <w:b/>
        <w:noProof/>
      </w:rPr>
      <w:instrText xml:space="preserve"> NUMPAGES  \* Arabic  \* MERGEFORMAT </w:instrText>
    </w:r>
    <w:r w:rsidRPr="00C8379D">
      <w:rPr>
        <w:b/>
        <w:noProof/>
      </w:rPr>
      <w:fldChar w:fldCharType="separate"/>
    </w:r>
    <w:r w:rsidR="00C1256C">
      <w:rPr>
        <w:b/>
        <w:noProof/>
      </w:rPr>
      <w:t>4</w:t>
    </w:r>
    <w:r w:rsidRPr="00C8379D">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D9CBF" w14:textId="77777777" w:rsidR="00223DB6" w:rsidRPr="00171226" w:rsidRDefault="00223DB6" w:rsidP="00171226">
      <w:pPr>
        <w:spacing w:line="240" w:lineRule="auto"/>
        <w:rPr>
          <w:sz w:val="16"/>
          <w:szCs w:val="16"/>
        </w:rPr>
      </w:pPr>
      <w:r w:rsidRPr="00171226">
        <w:rPr>
          <w:sz w:val="16"/>
          <w:szCs w:val="16"/>
        </w:rPr>
        <w:separator/>
      </w:r>
    </w:p>
    <w:p w14:paraId="37C321C8" w14:textId="77777777" w:rsidR="00223DB6" w:rsidRPr="00171226" w:rsidRDefault="00223DB6" w:rsidP="00171226">
      <w:pPr>
        <w:spacing w:line="240" w:lineRule="auto"/>
        <w:rPr>
          <w:sz w:val="16"/>
          <w:szCs w:val="16"/>
        </w:rPr>
      </w:pPr>
    </w:p>
  </w:footnote>
  <w:footnote w:type="continuationSeparator" w:id="0">
    <w:p w14:paraId="48279271" w14:textId="77777777" w:rsidR="00223DB6" w:rsidRDefault="00223DB6" w:rsidP="00CE604F">
      <w:r>
        <w:continuationSeparator/>
      </w:r>
    </w:p>
    <w:p w14:paraId="3129DC68" w14:textId="77777777" w:rsidR="00223DB6" w:rsidRDefault="00223DB6" w:rsidP="00CE604F"/>
    <w:p w14:paraId="2DF95614" w14:textId="77777777" w:rsidR="00223DB6" w:rsidRDefault="00223DB6" w:rsidP="00CE604F"/>
    <w:p w14:paraId="5167FE01" w14:textId="77777777" w:rsidR="00223DB6" w:rsidRDefault="00223DB6" w:rsidP="00CE604F"/>
  </w:footnote>
  <w:footnote w:id="1">
    <w:p w14:paraId="6952F23B" w14:textId="2ACBBAB6" w:rsidR="00A31BA6" w:rsidRPr="002357E3" w:rsidRDefault="00A31BA6" w:rsidP="002357E3">
      <w:pPr>
        <w:pStyle w:val="BodyText"/>
        <w:rPr>
          <w:sz w:val="20"/>
          <w:szCs w:val="20"/>
        </w:rPr>
      </w:pPr>
      <w:r w:rsidRPr="002357E3">
        <w:rPr>
          <w:rStyle w:val="FootnoteReference"/>
          <w:sz w:val="20"/>
          <w:szCs w:val="20"/>
        </w:rPr>
        <w:footnoteRef/>
      </w:r>
      <w:r w:rsidRPr="002357E3">
        <w:rPr>
          <w:sz w:val="20"/>
          <w:szCs w:val="20"/>
        </w:rPr>
        <w:t xml:space="preserve"> The </w:t>
      </w:r>
      <w:r w:rsidRPr="002357E3">
        <w:rPr>
          <w:i/>
          <w:sz w:val="20"/>
          <w:szCs w:val="20"/>
        </w:rPr>
        <w:t>Parliamentary Budget Office Review 2016–17 – Report of the Independent Review Panel</w:t>
      </w:r>
      <w:r w:rsidRPr="002357E3">
        <w:rPr>
          <w:sz w:val="20"/>
          <w:szCs w:val="20"/>
        </w:rPr>
        <w:t xml:space="preserve"> recommended that the </w:t>
      </w:r>
      <w:r>
        <w:rPr>
          <w:sz w:val="20"/>
          <w:szCs w:val="20"/>
        </w:rPr>
        <w:t>PBO</w:t>
      </w:r>
      <w:r w:rsidRPr="002357E3">
        <w:rPr>
          <w:sz w:val="20"/>
          <w:szCs w:val="20"/>
        </w:rPr>
        <w:t xml:space="preserve"> ‘should provide parliamentary political parties with fewer than five Members or Senators the option to have the financial impact of their election commitments included in the </w:t>
      </w:r>
      <w:proofErr w:type="spellStart"/>
      <w:r w:rsidRPr="002357E3">
        <w:rPr>
          <w:sz w:val="20"/>
          <w:szCs w:val="20"/>
        </w:rPr>
        <w:t>PBO’s</w:t>
      </w:r>
      <w:proofErr w:type="spellEnd"/>
      <w:r w:rsidRPr="002357E3">
        <w:rPr>
          <w:sz w:val="20"/>
          <w:szCs w:val="20"/>
        </w:rPr>
        <w:t xml:space="preserve"> post-election report of election commitments’.</w:t>
      </w:r>
      <w:r>
        <w:rPr>
          <w:sz w:val="20"/>
          <w:szCs w:val="20"/>
        </w:rPr>
        <w:t xml:space="preserve">  </w:t>
      </w:r>
      <w:r w:rsidRPr="002357E3">
        <w:rPr>
          <w:sz w:val="20"/>
          <w:szCs w:val="20"/>
        </w:rPr>
        <w:t>The PBO agreed with this recommendation and, following the release of a consultation paper and consideration of the submissions received, released PBO Guidance 01/2018, outlining how the PBO would implement the recommendation given its available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B785" w14:textId="77777777" w:rsidR="00616FD2" w:rsidRDefault="00616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4458" w14:textId="0A67507C" w:rsidR="00616FD2" w:rsidRDefault="00616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8730" w14:textId="6A7A4220" w:rsidR="00A31BA6" w:rsidRDefault="00A31BA6" w:rsidP="00C8379D">
    <w:pPr>
      <w:pStyle w:val="Header"/>
      <w:spacing w:after="1660"/>
    </w:pPr>
    <w:r>
      <w:rPr>
        <w:noProof/>
      </w:rPr>
      <mc:AlternateContent>
        <mc:Choice Requires="wpg">
          <w:drawing>
            <wp:anchor distT="0" distB="0" distL="114300" distR="114300" simplePos="0" relativeHeight="251662336" behindDoc="1" locked="0" layoutInCell="1" allowOverlap="1" wp14:anchorId="486A4CCA" wp14:editId="6F47BCE9">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5524" y="453081"/>
                          <a:ext cx="1918335" cy="586740"/>
                        </a:xfrm>
                        <a:prstGeom prst="rect">
                          <a:avLst/>
                        </a:prstGeom>
                      </pic:spPr>
                    </pic:pic>
                  </wpg:wgp>
                </a:graphicData>
              </a:graphic>
            </wp:anchor>
          </w:drawing>
        </mc:Choice>
        <mc:Fallback>
          <w:pict>
            <v:group w14:anchorId="7C13A856" id="Group 8" o:spid="_x0000_s1026" style="position:absolute;margin-left:0;margin-top:0;width:595.25pt;height:125.25pt;z-index:-251654144;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596;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">
                <v:imagedata r:id="rId3" o:title=""/>
              </v:shape>
              <v:shape id="Picture 11" o:spid="_x0000_s1028" type="#_x0000_t75" style="position:absolute;left:7455;top:4530;width:19183;height:5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">
                <v:imagedata r:id="rId4"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6B38" w14:textId="50654F68" w:rsidR="00A31BA6" w:rsidRPr="00EC075E" w:rsidRDefault="00A31BA6" w:rsidP="00CD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D6B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AEC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369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86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12" w15:restartNumberingAfterBreak="0">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3"/>
  </w:num>
  <w:num w:numId="2">
    <w:abstractNumId w:val="11"/>
  </w:num>
  <w:num w:numId="3">
    <w:abstractNumId w:val="18"/>
  </w:num>
  <w:num w:numId="4">
    <w:abstractNumId w:val="14"/>
  </w:num>
  <w:num w:numId="5">
    <w:abstractNumId w:val="10"/>
  </w:num>
  <w:num w:numId="6">
    <w:abstractNumId w:val="17"/>
  </w:num>
  <w:num w:numId="7">
    <w:abstractNumId w:val="3"/>
  </w:num>
  <w:num w:numId="8">
    <w:abstractNumId w:val="9"/>
  </w:num>
  <w:num w:numId="9">
    <w:abstractNumId w:val="8"/>
  </w:num>
  <w:num w:numId="10">
    <w:abstractNumId w:val="2"/>
  </w:num>
  <w:num w:numId="11">
    <w:abstractNumId w:val="12"/>
  </w:num>
  <w:num w:numId="12">
    <w:abstractNumId w:val="15"/>
  </w:num>
  <w:num w:numId="13">
    <w:abstractNumId w:val="7"/>
  </w:num>
  <w:num w:numId="14">
    <w:abstractNumId w:val="6"/>
  </w:num>
  <w:num w:numId="15">
    <w:abstractNumId w:val="9"/>
    <w:lvlOverride w:ilvl="0">
      <w:startOverride w:val="1"/>
    </w:lvlOverride>
  </w:num>
  <w:num w:numId="16">
    <w:abstractNumId w:val="15"/>
  </w:num>
  <w:num w:numId="17">
    <w:abstractNumId w:val="15"/>
  </w:num>
  <w:num w:numId="18">
    <w:abstractNumId w:val="15"/>
  </w:num>
  <w:num w:numId="19">
    <w:abstractNumId w:val="12"/>
  </w:num>
  <w:num w:numId="20">
    <w:abstractNumId w:val="12"/>
  </w:num>
  <w:num w:numId="21">
    <w:abstractNumId w:val="12"/>
  </w:num>
  <w:num w:numId="22">
    <w:abstractNumId w:val="11"/>
  </w:num>
  <w:num w:numId="23">
    <w:abstractNumId w:val="11"/>
  </w:num>
  <w:num w:numId="24">
    <w:abstractNumId w:val="11"/>
  </w:num>
  <w:num w:numId="25">
    <w:abstractNumId w:val="18"/>
  </w:num>
  <w:num w:numId="26">
    <w:abstractNumId w:val="18"/>
  </w:num>
  <w:num w:numId="27">
    <w:abstractNumId w:val="18"/>
  </w:num>
  <w:num w:numId="28">
    <w:abstractNumId w:val="1"/>
  </w:num>
  <w:num w:numId="29">
    <w:abstractNumId w:val="18"/>
  </w:num>
  <w:num w:numId="30">
    <w:abstractNumId w:val="0"/>
  </w:num>
  <w:num w:numId="31">
    <w:abstractNumId w:val="18"/>
  </w:num>
  <w:num w:numId="32">
    <w:abstractNumId w:val="16"/>
  </w:num>
  <w:num w:numId="33">
    <w:abstractNumId w:val="5"/>
  </w:num>
  <w:num w:numId="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7F"/>
    <w:rsid w:val="00000AD8"/>
    <w:rsid w:val="00003DDE"/>
    <w:rsid w:val="0000578C"/>
    <w:rsid w:val="00010362"/>
    <w:rsid w:val="00012493"/>
    <w:rsid w:val="00015395"/>
    <w:rsid w:val="00015489"/>
    <w:rsid w:val="0001603E"/>
    <w:rsid w:val="00021629"/>
    <w:rsid w:val="000262C8"/>
    <w:rsid w:val="0003053B"/>
    <w:rsid w:val="000340A9"/>
    <w:rsid w:val="00035765"/>
    <w:rsid w:val="00041675"/>
    <w:rsid w:val="0004342C"/>
    <w:rsid w:val="00046B75"/>
    <w:rsid w:val="00051849"/>
    <w:rsid w:val="00056673"/>
    <w:rsid w:val="00065C7E"/>
    <w:rsid w:val="00072C00"/>
    <w:rsid w:val="000767E6"/>
    <w:rsid w:val="0008298C"/>
    <w:rsid w:val="000830C8"/>
    <w:rsid w:val="000846FE"/>
    <w:rsid w:val="000855FB"/>
    <w:rsid w:val="000873E7"/>
    <w:rsid w:val="0009559C"/>
    <w:rsid w:val="00095E19"/>
    <w:rsid w:val="000A0633"/>
    <w:rsid w:val="000A3182"/>
    <w:rsid w:val="000A73E8"/>
    <w:rsid w:val="000B5463"/>
    <w:rsid w:val="000C2502"/>
    <w:rsid w:val="000C7DD4"/>
    <w:rsid w:val="000D6EA5"/>
    <w:rsid w:val="000E22A7"/>
    <w:rsid w:val="000E46A7"/>
    <w:rsid w:val="000E68ED"/>
    <w:rsid w:val="000F52FE"/>
    <w:rsid w:val="000F71C6"/>
    <w:rsid w:val="00103137"/>
    <w:rsid w:val="00104560"/>
    <w:rsid w:val="00107FBD"/>
    <w:rsid w:val="00114534"/>
    <w:rsid w:val="0011699E"/>
    <w:rsid w:val="00121968"/>
    <w:rsid w:val="0012356D"/>
    <w:rsid w:val="00126586"/>
    <w:rsid w:val="001359F2"/>
    <w:rsid w:val="0013729F"/>
    <w:rsid w:val="0015135C"/>
    <w:rsid w:val="00152D85"/>
    <w:rsid w:val="00152DAB"/>
    <w:rsid w:val="00153248"/>
    <w:rsid w:val="001546E5"/>
    <w:rsid w:val="0015593C"/>
    <w:rsid w:val="00171226"/>
    <w:rsid w:val="00171B11"/>
    <w:rsid w:val="001864B5"/>
    <w:rsid w:val="00190E9D"/>
    <w:rsid w:val="00191177"/>
    <w:rsid w:val="0019445B"/>
    <w:rsid w:val="001946CF"/>
    <w:rsid w:val="00194A12"/>
    <w:rsid w:val="00196728"/>
    <w:rsid w:val="001A3E10"/>
    <w:rsid w:val="001B0978"/>
    <w:rsid w:val="001B0E1A"/>
    <w:rsid w:val="001B1BE4"/>
    <w:rsid w:val="001B3939"/>
    <w:rsid w:val="001B547E"/>
    <w:rsid w:val="001C5632"/>
    <w:rsid w:val="001C6741"/>
    <w:rsid w:val="001C6D0A"/>
    <w:rsid w:val="001C7FEF"/>
    <w:rsid w:val="001D4DCB"/>
    <w:rsid w:val="001E444C"/>
    <w:rsid w:val="001E5696"/>
    <w:rsid w:val="001F09FA"/>
    <w:rsid w:val="001F123D"/>
    <w:rsid w:val="001F427B"/>
    <w:rsid w:val="001F5141"/>
    <w:rsid w:val="001F5AC5"/>
    <w:rsid w:val="0020405F"/>
    <w:rsid w:val="00206A5B"/>
    <w:rsid w:val="00210D17"/>
    <w:rsid w:val="00214DB3"/>
    <w:rsid w:val="00215F5E"/>
    <w:rsid w:val="00217331"/>
    <w:rsid w:val="00220443"/>
    <w:rsid w:val="00220CCC"/>
    <w:rsid w:val="00221F39"/>
    <w:rsid w:val="00223DB6"/>
    <w:rsid w:val="002274DC"/>
    <w:rsid w:val="00230BAE"/>
    <w:rsid w:val="00230CF5"/>
    <w:rsid w:val="002357E3"/>
    <w:rsid w:val="00240500"/>
    <w:rsid w:val="002417C3"/>
    <w:rsid w:val="002435F7"/>
    <w:rsid w:val="00250A74"/>
    <w:rsid w:val="00250D31"/>
    <w:rsid w:val="00260B9B"/>
    <w:rsid w:val="00271541"/>
    <w:rsid w:val="0027230C"/>
    <w:rsid w:val="00275B0E"/>
    <w:rsid w:val="0027603E"/>
    <w:rsid w:val="00284A44"/>
    <w:rsid w:val="002862A5"/>
    <w:rsid w:val="002900A6"/>
    <w:rsid w:val="002914EA"/>
    <w:rsid w:val="002922E2"/>
    <w:rsid w:val="00293B09"/>
    <w:rsid w:val="00294D6C"/>
    <w:rsid w:val="002A29EE"/>
    <w:rsid w:val="002A765C"/>
    <w:rsid w:val="002B3442"/>
    <w:rsid w:val="002B3F15"/>
    <w:rsid w:val="002C3604"/>
    <w:rsid w:val="002C3D86"/>
    <w:rsid w:val="002C63A4"/>
    <w:rsid w:val="002C720A"/>
    <w:rsid w:val="002D2753"/>
    <w:rsid w:val="002D2D19"/>
    <w:rsid w:val="002D627C"/>
    <w:rsid w:val="002D63FA"/>
    <w:rsid w:val="002D73F1"/>
    <w:rsid w:val="002E0EFD"/>
    <w:rsid w:val="002E1732"/>
    <w:rsid w:val="002E1E5D"/>
    <w:rsid w:val="002E2D7B"/>
    <w:rsid w:val="002F45FA"/>
    <w:rsid w:val="002F61B9"/>
    <w:rsid w:val="003007A4"/>
    <w:rsid w:val="00301624"/>
    <w:rsid w:val="00306FD8"/>
    <w:rsid w:val="00307A5C"/>
    <w:rsid w:val="00307C95"/>
    <w:rsid w:val="00312DB3"/>
    <w:rsid w:val="00313075"/>
    <w:rsid w:val="003162EE"/>
    <w:rsid w:val="0031759E"/>
    <w:rsid w:val="0032261C"/>
    <w:rsid w:val="0033295D"/>
    <w:rsid w:val="003357C3"/>
    <w:rsid w:val="00343F6C"/>
    <w:rsid w:val="0036389D"/>
    <w:rsid w:val="00363C7F"/>
    <w:rsid w:val="00363D19"/>
    <w:rsid w:val="00364480"/>
    <w:rsid w:val="00366F31"/>
    <w:rsid w:val="0037157C"/>
    <w:rsid w:val="00386225"/>
    <w:rsid w:val="003937FC"/>
    <w:rsid w:val="00395614"/>
    <w:rsid w:val="00395B75"/>
    <w:rsid w:val="003A1C7A"/>
    <w:rsid w:val="003A1DE6"/>
    <w:rsid w:val="003A2B8D"/>
    <w:rsid w:val="003A75BE"/>
    <w:rsid w:val="003B403F"/>
    <w:rsid w:val="003B4452"/>
    <w:rsid w:val="003B4B6F"/>
    <w:rsid w:val="003B691B"/>
    <w:rsid w:val="003C5A9B"/>
    <w:rsid w:val="003C6348"/>
    <w:rsid w:val="003C671B"/>
    <w:rsid w:val="003D00CA"/>
    <w:rsid w:val="003D07CC"/>
    <w:rsid w:val="003D282E"/>
    <w:rsid w:val="003D48DA"/>
    <w:rsid w:val="003D62A3"/>
    <w:rsid w:val="003D67BC"/>
    <w:rsid w:val="003D720C"/>
    <w:rsid w:val="003E2C26"/>
    <w:rsid w:val="003E4573"/>
    <w:rsid w:val="003F017A"/>
    <w:rsid w:val="003F3636"/>
    <w:rsid w:val="004004EE"/>
    <w:rsid w:val="00406F2C"/>
    <w:rsid w:val="0041053A"/>
    <w:rsid w:val="00411F2C"/>
    <w:rsid w:val="0041214E"/>
    <w:rsid w:val="0042172C"/>
    <w:rsid w:val="00423980"/>
    <w:rsid w:val="00426496"/>
    <w:rsid w:val="00436650"/>
    <w:rsid w:val="00444C5F"/>
    <w:rsid w:val="004470FA"/>
    <w:rsid w:val="00447B04"/>
    <w:rsid w:val="00456338"/>
    <w:rsid w:val="004568F3"/>
    <w:rsid w:val="00457E51"/>
    <w:rsid w:val="00462820"/>
    <w:rsid w:val="00466A5F"/>
    <w:rsid w:val="0048346E"/>
    <w:rsid w:val="00484C6E"/>
    <w:rsid w:val="004853D9"/>
    <w:rsid w:val="00486F0A"/>
    <w:rsid w:val="0048747B"/>
    <w:rsid w:val="00487805"/>
    <w:rsid w:val="00490898"/>
    <w:rsid w:val="0049166C"/>
    <w:rsid w:val="0049315B"/>
    <w:rsid w:val="00494757"/>
    <w:rsid w:val="00495432"/>
    <w:rsid w:val="004A1855"/>
    <w:rsid w:val="004A1ADD"/>
    <w:rsid w:val="004A1E8E"/>
    <w:rsid w:val="004A4AE1"/>
    <w:rsid w:val="004B497A"/>
    <w:rsid w:val="004C34A2"/>
    <w:rsid w:val="004C5421"/>
    <w:rsid w:val="004D0DDC"/>
    <w:rsid w:val="004D13DC"/>
    <w:rsid w:val="004D329F"/>
    <w:rsid w:val="004D392B"/>
    <w:rsid w:val="004E0DF1"/>
    <w:rsid w:val="004E1E84"/>
    <w:rsid w:val="004E3189"/>
    <w:rsid w:val="004E57CE"/>
    <w:rsid w:val="004E5B9C"/>
    <w:rsid w:val="004E735A"/>
    <w:rsid w:val="004F46FF"/>
    <w:rsid w:val="004F52AC"/>
    <w:rsid w:val="00501F29"/>
    <w:rsid w:val="005033D7"/>
    <w:rsid w:val="00503B62"/>
    <w:rsid w:val="005129D9"/>
    <w:rsid w:val="00512BC7"/>
    <w:rsid w:val="0051345A"/>
    <w:rsid w:val="00523A60"/>
    <w:rsid w:val="00531BEE"/>
    <w:rsid w:val="005353AA"/>
    <w:rsid w:val="00536A1F"/>
    <w:rsid w:val="005458ED"/>
    <w:rsid w:val="00551314"/>
    <w:rsid w:val="00552ED1"/>
    <w:rsid w:val="00555916"/>
    <w:rsid w:val="005562F1"/>
    <w:rsid w:val="00557B84"/>
    <w:rsid w:val="00561C65"/>
    <w:rsid w:val="00563121"/>
    <w:rsid w:val="0057047F"/>
    <w:rsid w:val="00585605"/>
    <w:rsid w:val="00595475"/>
    <w:rsid w:val="00595895"/>
    <w:rsid w:val="005B374E"/>
    <w:rsid w:val="005B4482"/>
    <w:rsid w:val="005B7F2F"/>
    <w:rsid w:val="005C11CA"/>
    <w:rsid w:val="005C1A85"/>
    <w:rsid w:val="005C2ACE"/>
    <w:rsid w:val="005C428F"/>
    <w:rsid w:val="005D14E8"/>
    <w:rsid w:val="005D35B0"/>
    <w:rsid w:val="005D47B0"/>
    <w:rsid w:val="005D4B4A"/>
    <w:rsid w:val="005E5955"/>
    <w:rsid w:val="005F5864"/>
    <w:rsid w:val="00600818"/>
    <w:rsid w:val="00602DA4"/>
    <w:rsid w:val="00603AE9"/>
    <w:rsid w:val="00606D20"/>
    <w:rsid w:val="00607045"/>
    <w:rsid w:val="0060716E"/>
    <w:rsid w:val="00607FD8"/>
    <w:rsid w:val="0061505F"/>
    <w:rsid w:val="00616FD2"/>
    <w:rsid w:val="0061751B"/>
    <w:rsid w:val="0062112D"/>
    <w:rsid w:val="0062297D"/>
    <w:rsid w:val="006235CE"/>
    <w:rsid w:val="006251CD"/>
    <w:rsid w:val="006338FE"/>
    <w:rsid w:val="00634604"/>
    <w:rsid w:val="00645D96"/>
    <w:rsid w:val="00651141"/>
    <w:rsid w:val="006511A1"/>
    <w:rsid w:val="006516EB"/>
    <w:rsid w:val="0065589F"/>
    <w:rsid w:val="006608C0"/>
    <w:rsid w:val="00662EC6"/>
    <w:rsid w:val="00664694"/>
    <w:rsid w:val="00666200"/>
    <w:rsid w:val="00670793"/>
    <w:rsid w:val="00671E47"/>
    <w:rsid w:val="00672A32"/>
    <w:rsid w:val="00676B87"/>
    <w:rsid w:val="00677EE0"/>
    <w:rsid w:val="00680DFB"/>
    <w:rsid w:val="00681BBB"/>
    <w:rsid w:val="006842E3"/>
    <w:rsid w:val="0068456E"/>
    <w:rsid w:val="00686847"/>
    <w:rsid w:val="00692792"/>
    <w:rsid w:val="006A0287"/>
    <w:rsid w:val="006A1C58"/>
    <w:rsid w:val="006A2BF7"/>
    <w:rsid w:val="006B5921"/>
    <w:rsid w:val="006B5B56"/>
    <w:rsid w:val="006C596B"/>
    <w:rsid w:val="006D39B9"/>
    <w:rsid w:val="006E58AA"/>
    <w:rsid w:val="006E6E31"/>
    <w:rsid w:val="006F0469"/>
    <w:rsid w:val="006F1DE0"/>
    <w:rsid w:val="006F2C20"/>
    <w:rsid w:val="007003CF"/>
    <w:rsid w:val="00701A83"/>
    <w:rsid w:val="00702575"/>
    <w:rsid w:val="00703498"/>
    <w:rsid w:val="00705838"/>
    <w:rsid w:val="00706936"/>
    <w:rsid w:val="0070694E"/>
    <w:rsid w:val="00706BE0"/>
    <w:rsid w:val="00710616"/>
    <w:rsid w:val="00712E1C"/>
    <w:rsid w:val="00717673"/>
    <w:rsid w:val="00730BC4"/>
    <w:rsid w:val="00735058"/>
    <w:rsid w:val="00742416"/>
    <w:rsid w:val="00743140"/>
    <w:rsid w:val="00746CAB"/>
    <w:rsid w:val="00754905"/>
    <w:rsid w:val="007641F5"/>
    <w:rsid w:val="00765E2C"/>
    <w:rsid w:val="00770557"/>
    <w:rsid w:val="00772D10"/>
    <w:rsid w:val="007732F5"/>
    <w:rsid w:val="00773F6E"/>
    <w:rsid w:val="00774933"/>
    <w:rsid w:val="0077640A"/>
    <w:rsid w:val="00781A61"/>
    <w:rsid w:val="00782A6C"/>
    <w:rsid w:val="00783165"/>
    <w:rsid w:val="00783320"/>
    <w:rsid w:val="007861DF"/>
    <w:rsid w:val="00787A5E"/>
    <w:rsid w:val="00790D82"/>
    <w:rsid w:val="007A1CDE"/>
    <w:rsid w:val="007A4A19"/>
    <w:rsid w:val="007A4FAB"/>
    <w:rsid w:val="007A7DD9"/>
    <w:rsid w:val="007B12C6"/>
    <w:rsid w:val="007B7F21"/>
    <w:rsid w:val="007C0A4C"/>
    <w:rsid w:val="007C1886"/>
    <w:rsid w:val="007C1EB3"/>
    <w:rsid w:val="007C5426"/>
    <w:rsid w:val="007C5AF5"/>
    <w:rsid w:val="007C5D2E"/>
    <w:rsid w:val="007D5312"/>
    <w:rsid w:val="007E0193"/>
    <w:rsid w:val="007E23B9"/>
    <w:rsid w:val="007E34EA"/>
    <w:rsid w:val="007F05D2"/>
    <w:rsid w:val="007F2563"/>
    <w:rsid w:val="007F41C2"/>
    <w:rsid w:val="008046A0"/>
    <w:rsid w:val="008066AA"/>
    <w:rsid w:val="008117E2"/>
    <w:rsid w:val="008169A6"/>
    <w:rsid w:val="0082263A"/>
    <w:rsid w:val="00827513"/>
    <w:rsid w:val="00830EAA"/>
    <w:rsid w:val="0083162B"/>
    <w:rsid w:val="00841D8C"/>
    <w:rsid w:val="0084269A"/>
    <w:rsid w:val="008428C4"/>
    <w:rsid w:val="008429D4"/>
    <w:rsid w:val="00847D90"/>
    <w:rsid w:val="00854CEA"/>
    <w:rsid w:val="008616F3"/>
    <w:rsid w:val="00862661"/>
    <w:rsid w:val="00862E57"/>
    <w:rsid w:val="00864767"/>
    <w:rsid w:val="0087344F"/>
    <w:rsid w:val="008832AA"/>
    <w:rsid w:val="00886E45"/>
    <w:rsid w:val="008A579F"/>
    <w:rsid w:val="008B12C3"/>
    <w:rsid w:val="008B1448"/>
    <w:rsid w:val="008B2A9A"/>
    <w:rsid w:val="008D5F8A"/>
    <w:rsid w:val="008E13E8"/>
    <w:rsid w:val="008E1DD7"/>
    <w:rsid w:val="008E31E1"/>
    <w:rsid w:val="008E7572"/>
    <w:rsid w:val="008F3B94"/>
    <w:rsid w:val="008F5002"/>
    <w:rsid w:val="008F6661"/>
    <w:rsid w:val="00903687"/>
    <w:rsid w:val="00904623"/>
    <w:rsid w:val="00910D31"/>
    <w:rsid w:val="009115AB"/>
    <w:rsid w:val="00912336"/>
    <w:rsid w:val="00922F59"/>
    <w:rsid w:val="00930869"/>
    <w:rsid w:val="0093235E"/>
    <w:rsid w:val="00937703"/>
    <w:rsid w:val="0093771A"/>
    <w:rsid w:val="009443E2"/>
    <w:rsid w:val="0094605E"/>
    <w:rsid w:val="00953ABE"/>
    <w:rsid w:val="00954C94"/>
    <w:rsid w:val="00963ABA"/>
    <w:rsid w:val="00970733"/>
    <w:rsid w:val="00971677"/>
    <w:rsid w:val="00972889"/>
    <w:rsid w:val="009739C1"/>
    <w:rsid w:val="00981378"/>
    <w:rsid w:val="0098415F"/>
    <w:rsid w:val="00984A8A"/>
    <w:rsid w:val="00986C85"/>
    <w:rsid w:val="00994CB7"/>
    <w:rsid w:val="00995A1B"/>
    <w:rsid w:val="009976E0"/>
    <w:rsid w:val="009A013D"/>
    <w:rsid w:val="009A2615"/>
    <w:rsid w:val="009A2FBA"/>
    <w:rsid w:val="009A38C0"/>
    <w:rsid w:val="009B0911"/>
    <w:rsid w:val="009B5D92"/>
    <w:rsid w:val="009B7E7F"/>
    <w:rsid w:val="009C2987"/>
    <w:rsid w:val="009C5C32"/>
    <w:rsid w:val="009D6278"/>
    <w:rsid w:val="009E0153"/>
    <w:rsid w:val="009E0339"/>
    <w:rsid w:val="009E3888"/>
    <w:rsid w:val="009E3EA4"/>
    <w:rsid w:val="009E4906"/>
    <w:rsid w:val="009F25EE"/>
    <w:rsid w:val="009F3AAC"/>
    <w:rsid w:val="009F44CD"/>
    <w:rsid w:val="00A01D7D"/>
    <w:rsid w:val="00A01FE5"/>
    <w:rsid w:val="00A02A49"/>
    <w:rsid w:val="00A02F5D"/>
    <w:rsid w:val="00A12C87"/>
    <w:rsid w:val="00A15C90"/>
    <w:rsid w:val="00A15D80"/>
    <w:rsid w:val="00A15EF9"/>
    <w:rsid w:val="00A17099"/>
    <w:rsid w:val="00A24C55"/>
    <w:rsid w:val="00A26D88"/>
    <w:rsid w:val="00A27EBF"/>
    <w:rsid w:val="00A31BA6"/>
    <w:rsid w:val="00A33B33"/>
    <w:rsid w:val="00A34D67"/>
    <w:rsid w:val="00A377BC"/>
    <w:rsid w:val="00A37C70"/>
    <w:rsid w:val="00A41F86"/>
    <w:rsid w:val="00A4340C"/>
    <w:rsid w:val="00A4776F"/>
    <w:rsid w:val="00A529E9"/>
    <w:rsid w:val="00A54310"/>
    <w:rsid w:val="00A568AA"/>
    <w:rsid w:val="00A61E23"/>
    <w:rsid w:val="00A712DC"/>
    <w:rsid w:val="00A75C29"/>
    <w:rsid w:val="00A82BB2"/>
    <w:rsid w:val="00A83926"/>
    <w:rsid w:val="00A855D3"/>
    <w:rsid w:val="00A93988"/>
    <w:rsid w:val="00A93C0B"/>
    <w:rsid w:val="00A97124"/>
    <w:rsid w:val="00AA3B35"/>
    <w:rsid w:val="00AA751F"/>
    <w:rsid w:val="00AB458A"/>
    <w:rsid w:val="00AB4A85"/>
    <w:rsid w:val="00AB5839"/>
    <w:rsid w:val="00AC0510"/>
    <w:rsid w:val="00AC1E0E"/>
    <w:rsid w:val="00AD38E4"/>
    <w:rsid w:val="00AD440A"/>
    <w:rsid w:val="00AD45EE"/>
    <w:rsid w:val="00AD4E4D"/>
    <w:rsid w:val="00AE047D"/>
    <w:rsid w:val="00AE470F"/>
    <w:rsid w:val="00AE5FC8"/>
    <w:rsid w:val="00AE76BF"/>
    <w:rsid w:val="00AF214F"/>
    <w:rsid w:val="00AF386C"/>
    <w:rsid w:val="00AF59E5"/>
    <w:rsid w:val="00B03C9D"/>
    <w:rsid w:val="00B044C2"/>
    <w:rsid w:val="00B04F66"/>
    <w:rsid w:val="00B118A3"/>
    <w:rsid w:val="00B14589"/>
    <w:rsid w:val="00B15409"/>
    <w:rsid w:val="00B21E43"/>
    <w:rsid w:val="00B21E88"/>
    <w:rsid w:val="00B21F67"/>
    <w:rsid w:val="00B21F6A"/>
    <w:rsid w:val="00B30BEC"/>
    <w:rsid w:val="00B32E22"/>
    <w:rsid w:val="00B415F0"/>
    <w:rsid w:val="00B47952"/>
    <w:rsid w:val="00B50EB7"/>
    <w:rsid w:val="00B5359B"/>
    <w:rsid w:val="00B57D6B"/>
    <w:rsid w:val="00B60518"/>
    <w:rsid w:val="00B60F65"/>
    <w:rsid w:val="00B67069"/>
    <w:rsid w:val="00B67D19"/>
    <w:rsid w:val="00B72E76"/>
    <w:rsid w:val="00B7301C"/>
    <w:rsid w:val="00B734A1"/>
    <w:rsid w:val="00B85B84"/>
    <w:rsid w:val="00B95649"/>
    <w:rsid w:val="00B9575B"/>
    <w:rsid w:val="00B97711"/>
    <w:rsid w:val="00BA03C1"/>
    <w:rsid w:val="00BA0A5C"/>
    <w:rsid w:val="00BA1870"/>
    <w:rsid w:val="00BA3AD2"/>
    <w:rsid w:val="00BA540D"/>
    <w:rsid w:val="00BB105F"/>
    <w:rsid w:val="00BB1664"/>
    <w:rsid w:val="00BB17CB"/>
    <w:rsid w:val="00BB1ADB"/>
    <w:rsid w:val="00BB4393"/>
    <w:rsid w:val="00BD2821"/>
    <w:rsid w:val="00BD35AA"/>
    <w:rsid w:val="00BE0B08"/>
    <w:rsid w:val="00BE1CD2"/>
    <w:rsid w:val="00BF3A65"/>
    <w:rsid w:val="00BF3F49"/>
    <w:rsid w:val="00BF65AC"/>
    <w:rsid w:val="00C04A64"/>
    <w:rsid w:val="00C04F80"/>
    <w:rsid w:val="00C05C35"/>
    <w:rsid w:val="00C07297"/>
    <w:rsid w:val="00C1256C"/>
    <w:rsid w:val="00C1594A"/>
    <w:rsid w:val="00C162F8"/>
    <w:rsid w:val="00C21EBD"/>
    <w:rsid w:val="00C223F7"/>
    <w:rsid w:val="00C25111"/>
    <w:rsid w:val="00C2777F"/>
    <w:rsid w:val="00C303C2"/>
    <w:rsid w:val="00C34ACD"/>
    <w:rsid w:val="00C34DD9"/>
    <w:rsid w:val="00C424D2"/>
    <w:rsid w:val="00C46957"/>
    <w:rsid w:val="00C5027F"/>
    <w:rsid w:val="00C50605"/>
    <w:rsid w:val="00C513DF"/>
    <w:rsid w:val="00C52338"/>
    <w:rsid w:val="00C559D8"/>
    <w:rsid w:val="00C6312A"/>
    <w:rsid w:val="00C73186"/>
    <w:rsid w:val="00C73616"/>
    <w:rsid w:val="00C7497D"/>
    <w:rsid w:val="00C76782"/>
    <w:rsid w:val="00C7698C"/>
    <w:rsid w:val="00C807A8"/>
    <w:rsid w:val="00C815F2"/>
    <w:rsid w:val="00C8379D"/>
    <w:rsid w:val="00C851C0"/>
    <w:rsid w:val="00C85B0C"/>
    <w:rsid w:val="00C86E4D"/>
    <w:rsid w:val="00C877ED"/>
    <w:rsid w:val="00C9089B"/>
    <w:rsid w:val="00C911BB"/>
    <w:rsid w:val="00C94C1C"/>
    <w:rsid w:val="00CA3449"/>
    <w:rsid w:val="00CA5351"/>
    <w:rsid w:val="00CA7121"/>
    <w:rsid w:val="00CA7859"/>
    <w:rsid w:val="00CB1160"/>
    <w:rsid w:val="00CB2277"/>
    <w:rsid w:val="00CB6971"/>
    <w:rsid w:val="00CB6F87"/>
    <w:rsid w:val="00CB7318"/>
    <w:rsid w:val="00CC3035"/>
    <w:rsid w:val="00CC3849"/>
    <w:rsid w:val="00CD017F"/>
    <w:rsid w:val="00CD4B89"/>
    <w:rsid w:val="00CE01F2"/>
    <w:rsid w:val="00CE0BDC"/>
    <w:rsid w:val="00CE27C0"/>
    <w:rsid w:val="00CE2F73"/>
    <w:rsid w:val="00CE3075"/>
    <w:rsid w:val="00CE604F"/>
    <w:rsid w:val="00CE6C8C"/>
    <w:rsid w:val="00CF0500"/>
    <w:rsid w:val="00CF27D0"/>
    <w:rsid w:val="00CF2B50"/>
    <w:rsid w:val="00CF54C2"/>
    <w:rsid w:val="00D02339"/>
    <w:rsid w:val="00D034A7"/>
    <w:rsid w:val="00D04820"/>
    <w:rsid w:val="00D06AD4"/>
    <w:rsid w:val="00D10B3F"/>
    <w:rsid w:val="00D17B78"/>
    <w:rsid w:val="00D20815"/>
    <w:rsid w:val="00D24945"/>
    <w:rsid w:val="00D26389"/>
    <w:rsid w:val="00D30873"/>
    <w:rsid w:val="00D34FC0"/>
    <w:rsid w:val="00D3557F"/>
    <w:rsid w:val="00D37654"/>
    <w:rsid w:val="00D45EA7"/>
    <w:rsid w:val="00D46BB0"/>
    <w:rsid w:val="00D46C5C"/>
    <w:rsid w:val="00D52465"/>
    <w:rsid w:val="00D62171"/>
    <w:rsid w:val="00D64540"/>
    <w:rsid w:val="00D66232"/>
    <w:rsid w:val="00D6642E"/>
    <w:rsid w:val="00D67DF7"/>
    <w:rsid w:val="00D72DB9"/>
    <w:rsid w:val="00D7512C"/>
    <w:rsid w:val="00D7569B"/>
    <w:rsid w:val="00D873BC"/>
    <w:rsid w:val="00D90123"/>
    <w:rsid w:val="00D914F2"/>
    <w:rsid w:val="00D918DE"/>
    <w:rsid w:val="00D91CAC"/>
    <w:rsid w:val="00D93B10"/>
    <w:rsid w:val="00D94981"/>
    <w:rsid w:val="00DB0119"/>
    <w:rsid w:val="00DB03DC"/>
    <w:rsid w:val="00DB2401"/>
    <w:rsid w:val="00DB329F"/>
    <w:rsid w:val="00DB5D80"/>
    <w:rsid w:val="00DB6164"/>
    <w:rsid w:val="00DB63C0"/>
    <w:rsid w:val="00DC6238"/>
    <w:rsid w:val="00DC6E85"/>
    <w:rsid w:val="00DC77C0"/>
    <w:rsid w:val="00DC7FF7"/>
    <w:rsid w:val="00DD27FD"/>
    <w:rsid w:val="00DD5283"/>
    <w:rsid w:val="00DD5FD9"/>
    <w:rsid w:val="00DD765B"/>
    <w:rsid w:val="00DE0466"/>
    <w:rsid w:val="00DE0904"/>
    <w:rsid w:val="00DE20AE"/>
    <w:rsid w:val="00DE671C"/>
    <w:rsid w:val="00DF1357"/>
    <w:rsid w:val="00DF43C8"/>
    <w:rsid w:val="00DF5912"/>
    <w:rsid w:val="00DF59B9"/>
    <w:rsid w:val="00DF669F"/>
    <w:rsid w:val="00E01AF7"/>
    <w:rsid w:val="00E10A46"/>
    <w:rsid w:val="00E1112D"/>
    <w:rsid w:val="00E1361A"/>
    <w:rsid w:val="00E20F8F"/>
    <w:rsid w:val="00E23E90"/>
    <w:rsid w:val="00E26469"/>
    <w:rsid w:val="00E26BAA"/>
    <w:rsid w:val="00E30C03"/>
    <w:rsid w:val="00E32337"/>
    <w:rsid w:val="00E33C5A"/>
    <w:rsid w:val="00E3775C"/>
    <w:rsid w:val="00E4067B"/>
    <w:rsid w:val="00E46C48"/>
    <w:rsid w:val="00E508A7"/>
    <w:rsid w:val="00E51F76"/>
    <w:rsid w:val="00E52EEE"/>
    <w:rsid w:val="00E53E7B"/>
    <w:rsid w:val="00E64FA8"/>
    <w:rsid w:val="00E71F04"/>
    <w:rsid w:val="00E75FD9"/>
    <w:rsid w:val="00E76B92"/>
    <w:rsid w:val="00E7768B"/>
    <w:rsid w:val="00E8179E"/>
    <w:rsid w:val="00E85B22"/>
    <w:rsid w:val="00E95F23"/>
    <w:rsid w:val="00E96E92"/>
    <w:rsid w:val="00EA1085"/>
    <w:rsid w:val="00EA40AC"/>
    <w:rsid w:val="00EA4A9E"/>
    <w:rsid w:val="00EB082E"/>
    <w:rsid w:val="00EB134B"/>
    <w:rsid w:val="00EB4577"/>
    <w:rsid w:val="00EB552F"/>
    <w:rsid w:val="00EB7290"/>
    <w:rsid w:val="00EC075E"/>
    <w:rsid w:val="00EC1D8C"/>
    <w:rsid w:val="00ED14CD"/>
    <w:rsid w:val="00ED47A9"/>
    <w:rsid w:val="00EE4389"/>
    <w:rsid w:val="00EE7207"/>
    <w:rsid w:val="00EF1FD6"/>
    <w:rsid w:val="00EF31D4"/>
    <w:rsid w:val="00EF6258"/>
    <w:rsid w:val="00EF6E8B"/>
    <w:rsid w:val="00EF72FB"/>
    <w:rsid w:val="00EF7C07"/>
    <w:rsid w:val="00F023C8"/>
    <w:rsid w:val="00F04026"/>
    <w:rsid w:val="00F14500"/>
    <w:rsid w:val="00F15515"/>
    <w:rsid w:val="00F21594"/>
    <w:rsid w:val="00F219C5"/>
    <w:rsid w:val="00F232F4"/>
    <w:rsid w:val="00F31ABB"/>
    <w:rsid w:val="00F32305"/>
    <w:rsid w:val="00F32A84"/>
    <w:rsid w:val="00F33B65"/>
    <w:rsid w:val="00F344F5"/>
    <w:rsid w:val="00F37E46"/>
    <w:rsid w:val="00F51B2F"/>
    <w:rsid w:val="00F53D12"/>
    <w:rsid w:val="00F53EC4"/>
    <w:rsid w:val="00F60A8F"/>
    <w:rsid w:val="00F60DB9"/>
    <w:rsid w:val="00F635FE"/>
    <w:rsid w:val="00F65C1E"/>
    <w:rsid w:val="00F65F0D"/>
    <w:rsid w:val="00F70426"/>
    <w:rsid w:val="00F731A4"/>
    <w:rsid w:val="00F74686"/>
    <w:rsid w:val="00F757B1"/>
    <w:rsid w:val="00F77056"/>
    <w:rsid w:val="00F80344"/>
    <w:rsid w:val="00F8171D"/>
    <w:rsid w:val="00F85E5B"/>
    <w:rsid w:val="00F87452"/>
    <w:rsid w:val="00F9166C"/>
    <w:rsid w:val="00F91DE3"/>
    <w:rsid w:val="00F926CF"/>
    <w:rsid w:val="00F938C2"/>
    <w:rsid w:val="00F93C8D"/>
    <w:rsid w:val="00F942E8"/>
    <w:rsid w:val="00F947F4"/>
    <w:rsid w:val="00FA3EEC"/>
    <w:rsid w:val="00FA77C1"/>
    <w:rsid w:val="00FB175A"/>
    <w:rsid w:val="00FB61A9"/>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480AD"/>
  <w15:docId w15:val="{598E10C4-6EE6-413C-834A-B37A9FE5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1">
    <w:name w:val="Grid Table 1 Light1"/>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1">
    <w:name w:val="Grid Table 2 - Accent 21"/>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1">
    <w:name w:val="Grid Table 2 - Accent 31"/>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1">
    <w:name w:val="Grid Table 2 - Accent 41"/>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1">
    <w:name w:val="Grid Table 2 - Accent 51"/>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1">
    <w:name w:val="Grid Table 2 - Accent 61"/>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1">
    <w:name w:val="Grid Table 31"/>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1">
    <w:name w:val="Grid Table 3 - Accent 21"/>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1">
    <w:name w:val="Grid Table 3 - Accent 31"/>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1">
    <w:name w:val="Grid Table 3 - Accent 41"/>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1">
    <w:name w:val="Grid Table 3 - Accent 51"/>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1">
    <w:name w:val="Grid Table 3 - Accent 61"/>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1">
    <w:name w:val="Grid Table 41"/>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1">
    <w:name w:val="Grid Table 4 - Accent 21"/>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1">
    <w:name w:val="Grid Table 4 - Accent 31"/>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1">
    <w:name w:val="Grid Table 4 - Accent 41"/>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1">
    <w:name w:val="Grid Table 4 - Accent 51"/>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1">
    <w:name w:val="Grid Table 4 - Accent 61"/>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1">
    <w:name w:val="Grid Table 5 Dark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1">
    <w:name w:val="Grid Table 5 Dark - Accent 2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1">
    <w:name w:val="Grid Table 5 Dark - Accent 3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1">
    <w:name w:val="Grid Table 5 Dark - Accent 4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1">
    <w:name w:val="Grid Table 5 Dark - Accent 5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1">
    <w:name w:val="Grid Table 5 Dark - Accent 6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1">
    <w:name w:val="Grid Table 6 Colorful1"/>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1">
    <w:name w:val="Grid Table 6 Colorful - Accent 21"/>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1">
    <w:name w:val="Grid Table 6 Colorful - Accent 31"/>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1">
    <w:name w:val="Grid Table 6 Colorful - Accent 41"/>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1">
    <w:name w:val="Grid Table 6 Colorful - Accent 51"/>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1">
    <w:name w:val="Grid Table 6 Colorful - Accent 61"/>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1">
    <w:name w:val="Grid Table 7 Colorful1"/>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1">
    <w:name w:val="Grid Table 7 Colorful - Accent 21"/>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1">
    <w:name w:val="Grid Table 7 Colorful - Accent 31"/>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1">
    <w:name w:val="Grid Table 7 Colorful - Accent 41"/>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1">
    <w:name w:val="Grid Table 7 Colorful - Accent 51"/>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1">
    <w:name w:val="Grid Table 7 Colorful - Accent 61"/>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1">
    <w:name w:val="List Table 1 Light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1">
    <w:name w:val="List Table 1 Light - Accent 2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1">
    <w:name w:val="List Table 1 Light - Accent 3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1">
    <w:name w:val="List Table 1 Light - Accent 4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1">
    <w:name w:val="List Table 1 Light - Accent 5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1">
    <w:name w:val="List Table 1 Light - Accent 6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1">
    <w:name w:val="List Table 21"/>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1">
    <w:name w:val="List Table 2 - Accent 21"/>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1">
    <w:name w:val="List Table 2 - Accent 31"/>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1">
    <w:name w:val="List Table 2 - Accent 41"/>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1">
    <w:name w:val="List Table 2 - Accent 51"/>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1">
    <w:name w:val="List Table 2 - Accent 61"/>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1">
    <w:name w:val="List Table 31"/>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1">
    <w:name w:val="List Table 3 - Accent 21"/>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1">
    <w:name w:val="List Table 3 - Accent 31"/>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1">
    <w:name w:val="List Table 3 - Accent 41"/>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1">
    <w:name w:val="List Table 3 - Accent 51"/>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1">
    <w:name w:val="List Table 3 - Accent 61"/>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1">
    <w:name w:val="List Table 41"/>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1">
    <w:name w:val="List Table 4 - Accent 21"/>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1">
    <w:name w:val="List Table 4 - Accent 31"/>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1">
    <w:name w:val="List Table 4 - Accent 41"/>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1">
    <w:name w:val="List Table 4 - Accent 51"/>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1">
    <w:name w:val="List Table 4 - Accent 61"/>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1">
    <w:name w:val="List Table 5 Dark1"/>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1">
    <w:name w:val="List Table 6 Colorful - Accent 21"/>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1">
    <w:name w:val="List Table 6 Colorful - Accent 31"/>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1">
    <w:name w:val="List Table 6 Colorful - Accent 41"/>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1">
    <w:name w:val="List Table 6 Colorful - Accent 51"/>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1">
    <w:name w:val="List Table 6 Colorful - Accent 61"/>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1">
    <w:name w:val="List Table 7 Colorful1"/>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semiHidden/>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table" w:customStyle="1" w:styleId="TableAsPlaceholder">
    <w:name w:val="Table As Placeholder"/>
    <w:basedOn w:val="TableNormal"/>
    <w:uiPriority w:val="99"/>
    <w:qFormat/>
    <w:rsid w:val="00363C7F"/>
    <w:rPr>
      <w:rFonts w:cs="Arial"/>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754536">
      <w:bodyDiv w:val="1"/>
      <w:marLeft w:val="0"/>
      <w:marRight w:val="0"/>
      <w:marTop w:val="0"/>
      <w:marBottom w:val="0"/>
      <w:divBdr>
        <w:top w:val="none" w:sz="0" w:space="0" w:color="auto"/>
        <w:left w:val="none" w:sz="0" w:space="0" w:color="auto"/>
        <w:bottom w:val="none" w:sz="0" w:space="0" w:color="auto"/>
        <w:right w:val="none" w:sz="0" w:space="0" w:color="auto"/>
      </w:divBdr>
    </w:div>
    <w:div w:id="1394936941">
      <w:bodyDiv w:val="1"/>
      <w:marLeft w:val="0"/>
      <w:marRight w:val="0"/>
      <w:marTop w:val="0"/>
      <w:marBottom w:val="0"/>
      <w:divBdr>
        <w:top w:val="none" w:sz="0" w:space="0" w:color="auto"/>
        <w:left w:val="none" w:sz="0" w:space="0" w:color="auto"/>
        <w:bottom w:val="none" w:sz="0" w:space="0" w:color="auto"/>
        <w:right w:val="none" w:sz="0" w:space="0" w:color="auto"/>
      </w:divBdr>
    </w:div>
    <w:div w:id="15644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PBO%20Guid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9558107CD443F3A36F8271907B6EF6"/>
        <w:category>
          <w:name w:val="General"/>
          <w:gallery w:val="placeholder"/>
        </w:category>
        <w:types>
          <w:type w:val="bbPlcHdr"/>
        </w:types>
        <w:behaviors>
          <w:behavior w:val="content"/>
        </w:behaviors>
        <w:guid w:val="{116F0711-4814-4427-A3B8-70A43A64319A}"/>
      </w:docPartPr>
      <w:docPartBody>
        <w:p w:rsidR="00E14AED" w:rsidRDefault="00E14AED" w:rsidP="00E14AED">
          <w:pPr>
            <w:pStyle w:val="B49558107CD443F3A36F8271907B6EF6"/>
          </w:pPr>
          <w:r w:rsidRPr="00DD4A2E">
            <w:rPr>
              <w:rStyle w:val="PlaceholderText"/>
            </w:rPr>
            <w:t>Choose an item.</w:t>
          </w:r>
        </w:p>
      </w:docPartBody>
    </w:docPart>
    <w:docPart>
      <w:docPartPr>
        <w:name w:val="87A2912041BF4952AA28AED69904E0F8"/>
        <w:category>
          <w:name w:val="General"/>
          <w:gallery w:val="placeholder"/>
        </w:category>
        <w:types>
          <w:type w:val="bbPlcHdr"/>
        </w:types>
        <w:behaviors>
          <w:behavior w:val="content"/>
        </w:behaviors>
        <w:guid w:val="{B5CD0C65-5802-499E-AEB2-1E219CEF1EDD}"/>
      </w:docPartPr>
      <w:docPartBody>
        <w:p w:rsidR="00E14AED" w:rsidRDefault="00E14AED" w:rsidP="00E14AED">
          <w:pPr>
            <w:pStyle w:val="87A2912041BF4952AA28AED69904E0F8"/>
          </w:pPr>
          <w:r w:rsidRPr="00DD4A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ED"/>
    <w:rsid w:val="0041306C"/>
    <w:rsid w:val="00507940"/>
    <w:rsid w:val="00546958"/>
    <w:rsid w:val="009614F8"/>
    <w:rsid w:val="00E14AED"/>
    <w:rsid w:val="00F74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4AED"/>
    <w:rPr>
      <w:color w:val="808080"/>
    </w:rPr>
  </w:style>
  <w:style w:type="paragraph" w:customStyle="1" w:styleId="6576B8BDE801488A8E74E1F9AA70D898">
    <w:name w:val="6576B8BDE801488A8E74E1F9AA70D898"/>
  </w:style>
  <w:style w:type="paragraph" w:customStyle="1" w:styleId="B49558107CD443F3A36F8271907B6EF6">
    <w:name w:val="B49558107CD443F3A36F8271907B6EF6"/>
    <w:rsid w:val="00E14AED"/>
  </w:style>
  <w:style w:type="paragraph" w:customStyle="1" w:styleId="87A2912041BF4952AA28AED69904E0F8">
    <w:name w:val="87A2912041BF4952AA28AED69904E0F8"/>
    <w:rsid w:val="00E14AED"/>
  </w:style>
  <w:style w:type="paragraph" w:customStyle="1" w:styleId="835CC06445BC4F3E964E40822595DBB6">
    <w:name w:val="835CC06445BC4F3E964E40822595DBB6"/>
    <w:rsid w:val="00E14AED"/>
  </w:style>
  <w:style w:type="paragraph" w:customStyle="1" w:styleId="A7E068E82DAB4238B89E7EB868CB1A0F">
    <w:name w:val="A7E068E82DAB4238B89E7EB868CB1A0F"/>
    <w:rsid w:val="00E14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85C564253D742995F0D6EA28FFF0B" ma:contentTypeVersion="11" ma:contentTypeDescription="Create a new document." ma:contentTypeScope="" ma:versionID="81df76dbb36d1920a2b37fd00add9cce">
  <xsd:schema xmlns:xsd="http://www.w3.org/2001/XMLSchema" xmlns:xs="http://www.w3.org/2001/XMLSchema" xmlns:p="http://schemas.microsoft.com/office/2006/metadata/properties" xmlns:ns2="ad8e907a-e1a6-4b76-8caa-2c3a6e0bcaac" xmlns:ns3="c2f40f18-3a99-4031-8e6d-368f164b3b31" targetNamespace="http://schemas.microsoft.com/office/2006/metadata/properties" ma:root="true" ma:fieldsID="7a56debab62c95ac7b57aae25ff1716e" ns2:_="" ns3:_="">
    <xsd:import namespace="ad8e907a-e1a6-4b76-8caa-2c3a6e0bcaac"/>
    <xsd:import namespace="c2f40f18-3a99-4031-8e6d-368f164b3b31"/>
    <xsd:element name="properties">
      <xsd:complexType>
        <xsd:sequence>
          <xsd:element name="documentManagement">
            <xsd:complexType>
              <xsd:all>
                <xsd:element ref="ns2:_dlc_DocId" minOccurs="0"/>
                <xsd:element ref="ns2:_dlc_DocIdUrl" minOccurs="0"/>
                <xsd:element ref="ns2:_dlc_DocIdPersistId" minOccurs="0"/>
                <xsd:element ref="ns2:p96b732a1c1d4ebeb0f86a60918458e3" minOccurs="0"/>
                <xsd:element ref="ns2:TaxCatchAll" minOccurs="0"/>
                <xsd:element ref="ns3:DateF" minOccurs="0"/>
                <xsd:element ref="ns3:HPRM_Sens" minOccurs="0"/>
                <xsd:element ref="ns3:HPRM_Num" minOccurs="0"/>
                <xsd:element ref="ns3:Creator_Author"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e907a-e1a6-4b76-8caa-2c3a6e0bca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6b732a1c1d4ebeb0f86a60918458e3" ma:index="12" ma:taxonomy="true" ma:internalName="p96b732a1c1d4ebeb0f86a60918458e3" ma:taxonomyFieldName="Doc_Type_Task" ma:displayName="DocType" ma:default="1;#Other|5995c78e-9269-4dd3-85a9-76f942b2ab0d" ma:fieldId="{996b732a-1c1d-4ebe-b0f8-6a60918458e3}" ma:sspId="8511bdff-a9c3-4342-ad56-d9f2319b2060" ma:termSetId="b832c31b-6421-4a46-9523-006d94aaa16e"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5740677-fb2b-4791-a618-4f863f4dadd1}" ma:internalName="TaxCatchAll" ma:showField="CatchAllData" ma:web="ad8e907a-e1a6-4b76-8caa-2c3a6e0b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f40f18-3a99-4031-8e6d-368f164b3b31" elementFormDefault="qualified">
    <xsd:import namespace="http://schemas.microsoft.com/office/2006/documentManagement/types"/>
    <xsd:import namespace="http://schemas.microsoft.com/office/infopath/2007/PartnerControls"/>
    <xsd:element name="DateF" ma:index="14" nillable="true" ma:displayName="Date Finalised" ma:internalName="DateF">
      <xsd:simpleType>
        <xsd:restriction base="dms:DateTime"/>
      </xsd:simpleType>
    </xsd:element>
    <xsd:element name="HPRM_Sens" ma:index="15" nillable="true" ma:displayName="HPRM Sensitivity" ma:internalName="HPRM_Sens">
      <xsd:simpleType>
        <xsd:restriction base="dms:Text"/>
      </xsd:simpleType>
    </xsd:element>
    <xsd:element name="HPRM_Num" ma:index="16" nillable="true" ma:displayName="HPRM Number" ma:internalName="HPRM_Num">
      <xsd:simpleType>
        <xsd:restriction base="dms:Text"/>
      </xsd:simpleType>
    </xsd:element>
    <xsd:element name="Creator_Author" ma:index="17" nillable="true" ma:displayName="Creator Author" ma:internalName="Creator_Author">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reator_Author xmlns="c2f40f18-3a99-4031-8e6d-368f164b3b31">kathryn.smith@pbo.gov.au</Creator_Author>
    <DateF xmlns="c2f40f18-3a99-4031-8e6d-368f164b3b31" xsi:nil="true"/>
    <_dlc_DocId xmlns="ad8e907a-e1a6-4b76-8caa-2c3a6e0bcaac">SRR-251284747-64</_dlc_DocId>
    <TaxCatchAll xmlns="ad8e907a-e1a6-4b76-8caa-2c3a6e0bcaac">
      <Value>1</Value>
    </TaxCatchAll>
    <HPRM_Num xmlns="c2f40f18-3a99-4031-8e6d-368f164b3b31">D2108088</HPRM_Num>
    <p96b732a1c1d4ebeb0f86a60918458e3 xmlns="ad8e907a-e1a6-4b76-8caa-2c3a6e0bcaa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5995c78e-9269-4dd3-85a9-76f942b2ab0d</TermId>
        </TermInfo>
      </Terms>
    </p96b732a1c1d4ebeb0f86a60918458e3>
    <HPRM_Sens xmlns="c2f40f18-3a99-4031-8e6d-368f164b3b31">OFFICIAL</HPRM_Sens>
    <_dlc_DocIdUrl xmlns="ad8e907a-e1a6-4b76-8caa-2c3a6e0bcaac">
      <Url>https://pboprotected.sharepoint.com/sites/PER/_layouts/15/DocIdRedir.aspx?ID=SRR-251284747-64</Url>
      <Description>SRR-251284747-64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7A3893-9F17-4497-BC11-3867C773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e907a-e1a6-4b76-8caa-2c3a6e0bcaac"/>
    <ds:schemaRef ds:uri="c2f40f18-3a99-4031-8e6d-368f164b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45424-82AA-49A7-A425-A028EC76FA4B}">
  <ds:schemaRefs>
    <ds:schemaRef ds:uri="http://schemas.openxmlformats.org/officeDocument/2006/bibliography"/>
  </ds:schemaRefs>
</ds:datastoreItem>
</file>

<file path=customXml/itemProps3.xml><?xml version="1.0" encoding="utf-8"?>
<ds:datastoreItem xmlns:ds="http://schemas.openxmlformats.org/officeDocument/2006/customXml" ds:itemID="{B67CAB60-01B2-4A81-A623-706AD933D219}">
  <ds:schemaRefs>
    <ds:schemaRef ds:uri="http://schemas.microsoft.com/office/2006/metadata/properties"/>
    <ds:schemaRef ds:uri="http://schemas.microsoft.com/office/infopath/2007/PartnerControls"/>
    <ds:schemaRef ds:uri="c2f40f18-3a99-4031-8e6d-368f164b3b31"/>
    <ds:schemaRef ds:uri="ad8e907a-e1a6-4b76-8caa-2c3a6e0bcaac"/>
  </ds:schemaRefs>
</ds:datastoreItem>
</file>

<file path=customXml/itemProps4.xml><?xml version="1.0" encoding="utf-8"?>
<ds:datastoreItem xmlns:ds="http://schemas.openxmlformats.org/officeDocument/2006/customXml" ds:itemID="{80391F5F-E4C5-4D28-B483-3F95DD51E876}">
  <ds:schemaRefs>
    <ds:schemaRef ds:uri="http://schemas.microsoft.com/sharepoint/v3/contenttype/forms"/>
  </ds:schemaRefs>
</ds:datastoreItem>
</file>

<file path=customXml/itemProps5.xml><?xml version="1.0" encoding="utf-8"?>
<ds:datastoreItem xmlns:ds="http://schemas.openxmlformats.org/officeDocument/2006/customXml" ds:itemID="{2B66682B-877E-4DDB-8526-530D3E8578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PBO Guidance</Template>
  <TotalTime>8</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PBO Guidance</vt:lpstr>
    </vt:vector>
  </TitlesOfParts>
  <Company>Parliamentary Budget Office</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Guidance 1 of 4</dc:title>
  <dc:subject>2021-22 election - minor parties opt in arrangements for the election commitments report</dc:subject>
  <dc:creator>Parliamentary Budget Office</dc:creator>
  <cp:lastModifiedBy>Suzy Kuo (PBO)</cp:lastModifiedBy>
  <cp:revision>6</cp:revision>
  <cp:lastPrinted>2021-07-13T04:20:00Z</cp:lastPrinted>
  <dcterms:created xsi:type="dcterms:W3CDTF">2021-07-13T03:27:00Z</dcterms:created>
  <dcterms:modified xsi:type="dcterms:W3CDTF">2021-07-13T04:24:00Z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0x01010030385C564253D742995F0D6EA28FFF0B</vt:lpwstr>
  </property>
  <property fmtid="{D5CDD505-2E9C-101B-9397-08002B2CF9AE}" pid="3" name="_dlc_DocIdItemGuid">
    <vt:lpwstr>1e191a74-5a93-4af6-9675-b3482624b26b</vt:lpwstr>
  </property>
  <property fmtid="{D5CDD505-2E9C-101B-9397-08002B2CF9AE}" pid="4" name="Doc_Type_Task">
    <vt:lpwstr>1;#Other|5995c78e-9269-4dd3-85a9-76f942b2ab0d</vt:lpwstr>
  </property>
  <property fmtid="{D5CDD505-2E9C-101B-9397-08002B2CF9AE}" pid="5" name="_ExtendedDescription">
    <vt:lpwstr>PBO Guidance 1 of 4 - 2021-22 election - minor parties opt in arrangements for the election commitments report</vt:lpwstr>
  </property>
  <property fmtid="{D5CDD505-2E9C-101B-9397-08002B2CF9AE}" pid="6" name="MSIP_Label_b7fb5294-db91-4a6a-9144-25e7ea5d809c_Enabled">
    <vt:lpwstr>true</vt:lpwstr>
  </property>
  <property fmtid="{D5CDD505-2E9C-101B-9397-08002B2CF9AE}" pid="7" name="MSIP_Label_b7fb5294-db91-4a6a-9144-25e7ea5d809c_SetDate">
    <vt:lpwstr>2021-07-13T04:20:24Z</vt:lpwstr>
  </property>
  <property fmtid="{D5CDD505-2E9C-101B-9397-08002B2CF9AE}" pid="8" name="MSIP_Label_b7fb5294-db91-4a6a-9144-25e7ea5d809c_Method">
    <vt:lpwstr>Privileged</vt:lpwstr>
  </property>
  <property fmtid="{D5CDD505-2E9C-101B-9397-08002B2CF9AE}" pid="9" name="MSIP_Label_b7fb5294-db91-4a6a-9144-25e7ea5d809c_Name">
    <vt:lpwstr>Official</vt:lpwstr>
  </property>
  <property fmtid="{D5CDD505-2E9C-101B-9397-08002B2CF9AE}" pid="10" name="MSIP_Label_b7fb5294-db91-4a6a-9144-25e7ea5d809c_SiteId">
    <vt:lpwstr>dc2a6fc4-3a5c-4009-8148-25a15ab44bf4</vt:lpwstr>
  </property>
  <property fmtid="{D5CDD505-2E9C-101B-9397-08002B2CF9AE}" pid="11" name="MSIP_Label_b7fb5294-db91-4a6a-9144-25e7ea5d809c_ActionId">
    <vt:lpwstr>2e423519-94db-4960-925f-111d49a91aff</vt:lpwstr>
  </property>
  <property fmtid="{D5CDD505-2E9C-101B-9397-08002B2CF9AE}" pid="12" name="MSIP_Label_b7fb5294-db91-4a6a-9144-25e7ea5d809c_ContentBits">
    <vt:lpwstr>3</vt:lpwstr>
  </property>
</Properties>
</file>