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43" w:rsidRPr="00706936" w:rsidRDefault="00220443" w:rsidP="00706936">
      <w:pPr>
        <w:pStyle w:val="Date"/>
      </w:pPr>
    </w:p>
    <w:p w:rsidR="00220443" w:rsidRPr="00220443" w:rsidRDefault="00B415F0" w:rsidP="00DC77C0">
      <w:pPr>
        <w:pStyle w:val="Heading2"/>
      </w:pPr>
      <w:r w:rsidRPr="00B415F0">
        <w:t xml:space="preserve">PBO Guidance </w:t>
      </w:r>
      <w:r w:rsidR="00FC0350">
        <w:rPr>
          <w:rFonts w:eastAsia="Calibri"/>
          <w:szCs w:val="28"/>
          <w:lang w:eastAsia="en-US"/>
        </w:rPr>
        <w:t>01</w:t>
      </w:r>
      <w:r w:rsidRPr="00B415F0">
        <w:t>/</w:t>
      </w:r>
      <w:r w:rsidR="00FC0350">
        <w:rPr>
          <w:rFonts w:eastAsia="Calibri"/>
          <w:szCs w:val="28"/>
          <w:lang w:eastAsia="en-US"/>
        </w:rPr>
        <w:t>2019</w:t>
      </w:r>
    </w:p>
    <w:p w:rsidR="00671E47" w:rsidRDefault="0061518E" w:rsidP="00DC77C0">
      <w:pPr>
        <w:pStyle w:val="Heading1"/>
      </w:pPr>
      <w:r>
        <w:t>20</w:t>
      </w:r>
      <w:r w:rsidR="00D27AFB">
        <w:t>19 P</w:t>
      </w:r>
      <w:r w:rsidR="00FC0350" w:rsidRPr="00FC0350">
        <w:t>ost-election report of election commitments</w:t>
      </w:r>
    </w:p>
    <w:p w:rsidR="00CB6971" w:rsidRDefault="00CB6971" w:rsidP="00CB6971">
      <w:r>
        <w:rPr>
          <w:noProof/>
        </w:rPr>
        <mc:AlternateContent>
          <mc:Choice Requires="wps">
            <w:drawing>
              <wp:inline distT="0" distB="0" distL="0" distR="0" wp14:anchorId="04C80266" wp14:editId="0810B9FB">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CB6971" w:rsidRDefault="00CB6971" w:rsidP="00CB6971"/>
    <w:p w:rsidR="00FC0350" w:rsidRDefault="00FC0350" w:rsidP="00FC0350">
      <w:pPr>
        <w:pStyle w:val="BodyTextReducedSpace"/>
      </w:pPr>
      <w:r>
        <w:t>This guidance note p</w:t>
      </w:r>
      <w:r w:rsidR="005833B6">
        <w:t>rovides information on the 20</w:t>
      </w:r>
      <w:r>
        <w:t xml:space="preserve">19 </w:t>
      </w:r>
      <w:r w:rsidR="00A77576">
        <w:t>P</w:t>
      </w:r>
      <w:r>
        <w:t>ost-election report of election commitments, including arrangements for engagement with parliamentary parties.</w:t>
      </w:r>
    </w:p>
    <w:p w:rsidR="00FC0350" w:rsidRDefault="00FC0350" w:rsidP="00FC0350">
      <w:pPr>
        <w:pStyle w:val="BodyTextReducedSpace"/>
      </w:pPr>
      <w:r>
        <w:t>In summary:</w:t>
      </w:r>
    </w:p>
    <w:p w:rsidR="00FC0350" w:rsidRDefault="00FC0350" w:rsidP="00FC0350">
      <w:pPr>
        <w:pStyle w:val="ListBullet"/>
      </w:pPr>
      <w:r>
        <w:t xml:space="preserve">the Parliamentary Budget Officer </w:t>
      </w:r>
      <w:r w:rsidR="00E76620">
        <w:t>will be preparing</w:t>
      </w:r>
      <w:r>
        <w:t xml:space="preserve"> a </w:t>
      </w:r>
      <w:r w:rsidR="00A223FA">
        <w:t>p</w:t>
      </w:r>
      <w:r>
        <w:t>ost-election report of the budget impacts of the major parliamentary parties</w:t>
      </w:r>
      <w:r w:rsidR="002D0AAC">
        <w:t>’</w:t>
      </w:r>
      <w:r w:rsidR="002D0AAC" w:rsidRPr="002D0AAC">
        <w:t xml:space="preserve"> </w:t>
      </w:r>
      <w:r w:rsidR="002D0AAC">
        <w:t>election commitments</w:t>
      </w:r>
    </w:p>
    <w:p w:rsidR="00745EA2" w:rsidRDefault="00E76620" w:rsidP="00FC0350">
      <w:pPr>
        <w:pStyle w:val="ListBullet"/>
      </w:pPr>
      <w:r>
        <w:t xml:space="preserve">minor parties and independent parliamentarians who wish to opt in </w:t>
      </w:r>
      <w:r w:rsidR="00457887">
        <w:t>to</w:t>
      </w:r>
      <w:r>
        <w:t xml:space="preserve"> the 2019 </w:t>
      </w:r>
      <w:r w:rsidR="00A77576">
        <w:t>P</w:t>
      </w:r>
      <w:r>
        <w:t>ost</w:t>
      </w:r>
      <w:r>
        <w:noBreakHyphen/>
        <w:t>election report will need to a</w:t>
      </w:r>
      <w:bookmarkStart w:id="0" w:name="_GoBack"/>
      <w:bookmarkEnd w:id="0"/>
      <w:r>
        <w:t xml:space="preserve">dvise the </w:t>
      </w:r>
      <w:r w:rsidR="00917188">
        <w:t>Parliamentary Budget Office</w:t>
      </w:r>
      <w:r w:rsidR="004D3FAD">
        <w:t>r</w:t>
      </w:r>
      <w:r w:rsidR="00917188">
        <w:t xml:space="preserve"> </w:t>
      </w:r>
      <w:r>
        <w:t xml:space="preserve">of their intention </w:t>
      </w:r>
      <w:r w:rsidR="00745EA2">
        <w:t>by</w:t>
      </w:r>
      <w:r>
        <w:t xml:space="preserve"> </w:t>
      </w:r>
      <w:r w:rsidR="00745EA2">
        <w:t>5pm on Friday 3 May 2019</w:t>
      </w:r>
    </w:p>
    <w:p w:rsidR="00FC0350" w:rsidRDefault="00457887" w:rsidP="00FC0350">
      <w:pPr>
        <w:pStyle w:val="ListBullet"/>
      </w:pPr>
      <w:r>
        <w:t xml:space="preserve">included </w:t>
      </w:r>
      <w:r w:rsidR="00FC0350">
        <w:t>political parties will need to provide the Parliamentary Budget Officer with a list of their publicly announced policies</w:t>
      </w:r>
      <w:r w:rsidR="002D0AAC" w:rsidRPr="002D0AAC">
        <w:t xml:space="preserve"> </w:t>
      </w:r>
      <w:r w:rsidR="00A223FA">
        <w:t xml:space="preserve">by 5pm on </w:t>
      </w:r>
      <w:r w:rsidR="006C601E">
        <w:t xml:space="preserve">Friday </w:t>
      </w:r>
      <w:r w:rsidR="00A223FA">
        <w:t>17 May 2019</w:t>
      </w:r>
    </w:p>
    <w:p w:rsidR="00A223FA" w:rsidRDefault="00A223FA" w:rsidP="00A223FA">
      <w:pPr>
        <w:pStyle w:val="ListBullet2"/>
      </w:pPr>
      <w:r>
        <w:t>in preparing the report, the Parliamentary Budget Officer will provide each political party with a list of the party’s election commitments that she determines would have a material effect on the budget</w:t>
      </w:r>
    </w:p>
    <w:p w:rsidR="00A223FA" w:rsidRDefault="00FC0350" w:rsidP="00FC0350">
      <w:pPr>
        <w:pStyle w:val="ListBullet"/>
      </w:pPr>
      <w:r>
        <w:t xml:space="preserve">the </w:t>
      </w:r>
      <w:r w:rsidR="00A223FA">
        <w:t xml:space="preserve">2019 </w:t>
      </w:r>
      <w:r w:rsidR="00FE1D48">
        <w:t>P</w:t>
      </w:r>
      <w:r>
        <w:t>ost-election report will include</w:t>
      </w:r>
      <w:r w:rsidR="00A223FA">
        <w:t>:</w:t>
      </w:r>
      <w:r>
        <w:t xml:space="preserve"> </w:t>
      </w:r>
    </w:p>
    <w:p w:rsidR="00A223FA" w:rsidRDefault="00FC0350" w:rsidP="00A223FA">
      <w:pPr>
        <w:pStyle w:val="ListBullet2"/>
      </w:pPr>
      <w:r>
        <w:t xml:space="preserve">the financial impact of each party’s </w:t>
      </w:r>
      <w:r w:rsidR="00E76620">
        <w:t>combined polic</w:t>
      </w:r>
      <w:r w:rsidR="00D27AFB">
        <w:t xml:space="preserve">y platform over the </w:t>
      </w:r>
      <w:r w:rsidR="00A223FA">
        <w:t xml:space="preserve">forward estimates period and the </w:t>
      </w:r>
      <w:r w:rsidR="006C601E">
        <w:t>medium term</w:t>
      </w:r>
    </w:p>
    <w:p w:rsidR="00A223FA" w:rsidRDefault="006C601E" w:rsidP="00A223FA">
      <w:pPr>
        <w:pStyle w:val="ListBullet2"/>
      </w:pPr>
      <w:r>
        <w:t>the financial impacts</w:t>
      </w:r>
      <w:r w:rsidR="00E76620">
        <w:t xml:space="preserve"> of </w:t>
      </w:r>
      <w:r>
        <w:t xml:space="preserve">all </w:t>
      </w:r>
      <w:r w:rsidR="00FC0350">
        <w:t>individual election commitment</w:t>
      </w:r>
      <w:r>
        <w:t>s</w:t>
      </w:r>
      <w:r w:rsidR="00FC0350">
        <w:t xml:space="preserve"> over the forward estimates </w:t>
      </w:r>
      <w:r w:rsidR="00032909">
        <w:t>period</w:t>
      </w:r>
    </w:p>
    <w:p w:rsidR="00FC0350" w:rsidRDefault="006C601E" w:rsidP="00A223FA">
      <w:pPr>
        <w:pStyle w:val="ListBullet2"/>
      </w:pPr>
      <w:r>
        <w:t>the financial impacts</w:t>
      </w:r>
      <w:r w:rsidR="00A223FA">
        <w:t xml:space="preserve"> of significant </w:t>
      </w:r>
      <w:r>
        <w:t xml:space="preserve">individual </w:t>
      </w:r>
      <w:r w:rsidR="00A223FA">
        <w:t>election commitment</w:t>
      </w:r>
      <w:r>
        <w:t>s</w:t>
      </w:r>
      <w:r w:rsidR="00A223FA">
        <w:t xml:space="preserve"> </w:t>
      </w:r>
      <w:r w:rsidR="00F81EAC">
        <w:t xml:space="preserve">over </w:t>
      </w:r>
      <w:r w:rsidR="00FC0350">
        <w:t>the medium term</w:t>
      </w:r>
      <w:r w:rsidR="00D27AFB">
        <w:t xml:space="preserve"> </w:t>
      </w:r>
    </w:p>
    <w:p w:rsidR="00E76620" w:rsidRDefault="00F81EAC" w:rsidP="00E76620">
      <w:pPr>
        <w:pStyle w:val="ListBullet"/>
      </w:pPr>
      <w:proofErr w:type="gramStart"/>
      <w:r>
        <w:t>after</w:t>
      </w:r>
      <w:proofErr w:type="gramEnd"/>
      <w:r>
        <w:t xml:space="preserve"> consult</w:t>
      </w:r>
      <w:r w:rsidR="00457887">
        <w:t>ing</w:t>
      </w:r>
      <w:r>
        <w:t xml:space="preserve"> with the parties, </w:t>
      </w:r>
      <w:r w:rsidR="00FC0350">
        <w:t xml:space="preserve">the </w:t>
      </w:r>
      <w:r w:rsidR="00A223FA">
        <w:t xml:space="preserve">2019 </w:t>
      </w:r>
      <w:r w:rsidR="00FE1D48">
        <w:t>P</w:t>
      </w:r>
      <w:r w:rsidR="00FC0350">
        <w:t xml:space="preserve">ost-election report will be published </w:t>
      </w:r>
      <w:r w:rsidR="00061F2B">
        <w:t xml:space="preserve">by </w:t>
      </w:r>
      <w:r w:rsidR="002D0AAC">
        <w:t xml:space="preserve">the later </w:t>
      </w:r>
      <w:r>
        <w:t>of</w:t>
      </w:r>
      <w:r w:rsidR="00E76620">
        <w:t xml:space="preserve"> the following</w:t>
      </w:r>
      <w:r w:rsidR="009D2DBE">
        <w:t xml:space="preserve"> dates</w:t>
      </w:r>
      <w:r w:rsidR="002D0AAC">
        <w:t>:</w:t>
      </w:r>
      <w:r w:rsidR="00FC0350">
        <w:t xml:space="preserve"> 30 days after the end of </w:t>
      </w:r>
      <w:r w:rsidR="00917188">
        <w:t xml:space="preserve">the </w:t>
      </w:r>
      <w:r w:rsidR="00FC0350">
        <w:t xml:space="preserve">caretaker period, </w:t>
      </w:r>
      <w:r w:rsidR="00D27AFB">
        <w:t>or seven days before Parliament</w:t>
      </w:r>
      <w:r w:rsidR="002D0AAC">
        <w:t xml:space="preserve"> </w:t>
      </w:r>
      <w:r w:rsidR="00E76620">
        <w:t xml:space="preserve">next </w:t>
      </w:r>
      <w:r w:rsidR="002D0AAC">
        <w:t>sits</w:t>
      </w:r>
      <w:r w:rsidR="00917188">
        <w:t>.</w:t>
      </w:r>
    </w:p>
    <w:p w:rsidR="00FC0350" w:rsidRDefault="00FC0350" w:rsidP="00FC0350">
      <w:pPr>
        <w:pStyle w:val="BodyTextReducedSpace"/>
      </w:pPr>
      <w:r>
        <w:t xml:space="preserve">Further details are provided in the </w:t>
      </w:r>
      <w:r w:rsidRPr="00FC0350">
        <w:rPr>
          <w:i/>
        </w:rPr>
        <w:t>Frequently asked questions</w:t>
      </w:r>
      <w:r>
        <w:t xml:space="preserve"> below.</w:t>
      </w:r>
    </w:p>
    <w:p w:rsidR="00FC0350" w:rsidRDefault="00FC0350" w:rsidP="00FC0350">
      <w:pPr>
        <w:pStyle w:val="BodyText"/>
      </w:pPr>
    </w:p>
    <w:p w:rsidR="00FC0350" w:rsidRDefault="00FC0350" w:rsidP="00FC0350">
      <w:pPr>
        <w:pStyle w:val="BodyText"/>
      </w:pPr>
    </w:p>
    <w:p w:rsidR="00FC0350" w:rsidRDefault="00FC0350" w:rsidP="00FC0350">
      <w:pPr>
        <w:pStyle w:val="BodyText"/>
      </w:pPr>
    </w:p>
    <w:p w:rsidR="00FC0350" w:rsidRDefault="00FC0350" w:rsidP="00FC0350">
      <w:pPr>
        <w:pStyle w:val="Heading2"/>
      </w:pPr>
      <w:bookmarkStart w:id="1" w:name="_Frequently_asked_questions"/>
      <w:bookmarkStart w:id="2" w:name="_Whose_election_commitments"/>
      <w:bookmarkEnd w:id="1"/>
      <w:bookmarkEnd w:id="2"/>
      <w:r>
        <w:lastRenderedPageBreak/>
        <w:t xml:space="preserve">Whose election commitments are included in the </w:t>
      </w:r>
      <w:r w:rsidR="00275456">
        <w:t>p</w:t>
      </w:r>
      <w:r>
        <w:t>ost-election report?</w:t>
      </w:r>
    </w:p>
    <w:p w:rsidR="00FC0350" w:rsidRPr="00FC0350" w:rsidRDefault="00FC0350" w:rsidP="00FC0350">
      <w:pPr>
        <w:pStyle w:val="BodyTextReducedSpace"/>
      </w:pPr>
      <w:r w:rsidRPr="00FC0350">
        <w:t xml:space="preserve">The Parliamentary Budget Officer is required to prepare a </w:t>
      </w:r>
      <w:r w:rsidR="00275456">
        <w:t>p</w:t>
      </w:r>
      <w:r w:rsidRPr="00FC0350">
        <w:t xml:space="preserve">ost-election report of the budget impacts of the </w:t>
      </w:r>
      <w:r w:rsidR="00457887" w:rsidRPr="00FC0350">
        <w:t>major parliamentary parties</w:t>
      </w:r>
      <w:r w:rsidR="00457887">
        <w:t>’</w:t>
      </w:r>
      <w:r w:rsidR="00457887" w:rsidRPr="00FC0350">
        <w:t xml:space="preserve"> </w:t>
      </w:r>
      <w:r w:rsidRPr="00FC0350">
        <w:t>election commitments.</w:t>
      </w:r>
      <w:r w:rsidR="00D27AFB">
        <w:rPr>
          <w:rStyle w:val="FootnoteReference"/>
        </w:rPr>
        <w:footnoteReference w:id="1"/>
      </w:r>
      <w:r w:rsidRPr="00FC0350">
        <w:t xml:space="preserve">  Major parliamentary parties </w:t>
      </w:r>
      <w:r w:rsidR="009D2DBE">
        <w:t>are</w:t>
      </w:r>
      <w:r w:rsidRPr="00FC0350">
        <w:t xml:space="preserve"> those that have at least five members in the Parliament immediately before the commencement of the caretaker period.</w:t>
      </w:r>
    </w:p>
    <w:p w:rsidR="00FC0350" w:rsidRDefault="00917188" w:rsidP="00FC0350">
      <w:pPr>
        <w:pStyle w:val="BodyTextReducedSpace"/>
      </w:pPr>
      <w:r>
        <w:t>P</w:t>
      </w:r>
      <w:r w:rsidR="00FC0350" w:rsidRPr="00FC0350">
        <w:t xml:space="preserve">arliamentary parties with fewer than five members (minor parties) </w:t>
      </w:r>
      <w:r>
        <w:t>are</w:t>
      </w:r>
      <w:r w:rsidR="00FC0350" w:rsidRPr="00FC0350">
        <w:t xml:space="preserve"> able to opt in to the </w:t>
      </w:r>
      <w:r w:rsidR="00275456">
        <w:t xml:space="preserve">2019 </w:t>
      </w:r>
      <w:r w:rsidR="00FE1D48">
        <w:t>P</w:t>
      </w:r>
      <w:r w:rsidR="00FC0350" w:rsidRPr="00FC0350">
        <w:t>ost</w:t>
      </w:r>
      <w:r w:rsidR="00275456">
        <w:noBreakHyphen/>
      </w:r>
      <w:r w:rsidR="00FC0350" w:rsidRPr="00FC0350">
        <w:t>election report.</w:t>
      </w:r>
    </w:p>
    <w:p w:rsidR="00FC0350" w:rsidRPr="008A2C42" w:rsidRDefault="00FC0350" w:rsidP="00FC0350">
      <w:pPr>
        <w:pStyle w:val="Heading2"/>
      </w:pPr>
      <w:bookmarkStart w:id="3" w:name="_Which_election_commitments"/>
      <w:bookmarkEnd w:id="3"/>
      <w:r>
        <w:t>Which election commitments</w:t>
      </w:r>
      <w:r w:rsidRPr="008A2C42">
        <w:t xml:space="preserve"> </w:t>
      </w:r>
      <w:r>
        <w:t>are</w:t>
      </w:r>
      <w:r w:rsidRPr="008A2C42">
        <w:t xml:space="preserve"> included in the </w:t>
      </w:r>
      <w:r w:rsidR="00745EA2">
        <w:t>p</w:t>
      </w:r>
      <w:r w:rsidRPr="008A2C42">
        <w:t>ost-election report</w:t>
      </w:r>
      <w:r>
        <w:t>?</w:t>
      </w:r>
    </w:p>
    <w:p w:rsidR="00FC0350" w:rsidRPr="00FC0350" w:rsidRDefault="00FC0350" w:rsidP="00FC0350">
      <w:pPr>
        <w:pStyle w:val="BodyTextReducedSpace"/>
      </w:pPr>
      <w:r w:rsidRPr="00FC0350">
        <w:t xml:space="preserve">The process for compiling the list of election </w:t>
      </w:r>
      <w:r w:rsidR="00061F2B">
        <w:t>commitments</w:t>
      </w:r>
      <w:r w:rsidR="00061F2B" w:rsidRPr="00FC0350">
        <w:t xml:space="preserve"> </w:t>
      </w:r>
      <w:r w:rsidRPr="00FC0350">
        <w:t>for each party is as follows:</w:t>
      </w:r>
    </w:p>
    <w:p w:rsidR="00FC0350" w:rsidRPr="00937B0C" w:rsidRDefault="00FC0350" w:rsidP="00D074D7">
      <w:pPr>
        <w:pStyle w:val="ListNumber"/>
      </w:pPr>
      <w:r w:rsidRPr="008A2C42">
        <w:t xml:space="preserve">Each </w:t>
      </w:r>
      <w:r>
        <w:t xml:space="preserve">major </w:t>
      </w:r>
      <w:r w:rsidRPr="008A2C42">
        <w:t xml:space="preserve">party must, before 5pm on </w:t>
      </w:r>
      <w:r w:rsidR="00045FDC">
        <w:t xml:space="preserve">Friday </w:t>
      </w:r>
      <w:r w:rsidR="00275456">
        <w:t>17 May 2019</w:t>
      </w:r>
      <w:r w:rsidRPr="008A2C42">
        <w:t xml:space="preserve">, provide the Parliamentary Budget Officer </w:t>
      </w:r>
      <w:r w:rsidRPr="00937B0C">
        <w:t>with a list of its publicly announced policies.  Minor parties wishing to opt in to the</w:t>
      </w:r>
      <w:r w:rsidR="00275456">
        <w:t xml:space="preserve"> 2019</w:t>
      </w:r>
      <w:r w:rsidRPr="00937B0C">
        <w:t xml:space="preserve"> </w:t>
      </w:r>
      <w:r w:rsidR="00FE1D48">
        <w:t>P</w:t>
      </w:r>
      <w:r w:rsidRPr="00937B0C">
        <w:t>ost</w:t>
      </w:r>
      <w:r w:rsidR="00FE1D48">
        <w:noBreakHyphen/>
      </w:r>
      <w:r w:rsidRPr="00937B0C">
        <w:t>election report must also meet this requirement.</w:t>
      </w:r>
    </w:p>
    <w:p w:rsidR="00FC0350" w:rsidRPr="008A2C42" w:rsidRDefault="00FC0350" w:rsidP="00D074D7">
      <w:pPr>
        <w:pStyle w:val="ListNumber"/>
      </w:pPr>
      <w:r w:rsidRPr="008A2C42">
        <w:t xml:space="preserve">On </w:t>
      </w:r>
      <w:r w:rsidR="00275456">
        <w:t>19 May 2019</w:t>
      </w:r>
      <w:r w:rsidRPr="008A2C42">
        <w:t xml:space="preserve">, the Parliamentary Budget Officer must release each list of </w:t>
      </w:r>
      <w:r w:rsidR="00061F2B">
        <w:t>commitments</w:t>
      </w:r>
      <w:r w:rsidR="00061F2B" w:rsidRPr="008A2C42">
        <w:t xml:space="preserve"> </w:t>
      </w:r>
      <w:r w:rsidRPr="008A2C42">
        <w:t>that has been provided, or where no list has been provided, a statement to that effect.</w:t>
      </w:r>
    </w:p>
    <w:p w:rsidR="00FC0350" w:rsidRPr="008A2C42" w:rsidRDefault="00FC0350" w:rsidP="00D074D7">
      <w:pPr>
        <w:pStyle w:val="ListNumber"/>
      </w:pPr>
      <w:r w:rsidRPr="008A2C42">
        <w:t xml:space="preserve">Within three </w:t>
      </w:r>
      <w:r w:rsidR="00D27AFB">
        <w:t xml:space="preserve">calendar </w:t>
      </w:r>
      <w:r w:rsidRPr="008A2C42">
        <w:t xml:space="preserve">days </w:t>
      </w:r>
      <w:r w:rsidR="00457887">
        <w:t>of</w:t>
      </w:r>
      <w:r w:rsidR="00457887" w:rsidRPr="008A2C42">
        <w:t xml:space="preserve"> </w:t>
      </w:r>
      <w:r w:rsidRPr="008A2C42">
        <w:t>the end of the caretaker period</w:t>
      </w:r>
      <w:r w:rsidR="009D2DBE">
        <w:rPr>
          <w:rStyle w:val="FootnoteReference"/>
        </w:rPr>
        <w:footnoteReference w:id="2"/>
      </w:r>
      <w:r w:rsidRPr="008A2C42">
        <w:t xml:space="preserve"> the Parliamentary Budget Officer must</w:t>
      </w:r>
      <w:r>
        <w:t xml:space="preserve">, </w:t>
      </w:r>
      <w:r w:rsidRPr="008A2C42">
        <w:t xml:space="preserve">for each </w:t>
      </w:r>
      <w:r>
        <w:t>major</w:t>
      </w:r>
      <w:r w:rsidRPr="008A2C42">
        <w:t xml:space="preserve"> party: </w:t>
      </w:r>
    </w:p>
    <w:p w:rsidR="009D2DBE" w:rsidRDefault="009D2DBE" w:rsidP="00D074D7">
      <w:pPr>
        <w:pStyle w:val="ListBullet"/>
        <w:ind w:left="568"/>
      </w:pPr>
      <w:r>
        <w:t xml:space="preserve">provide </w:t>
      </w:r>
      <w:r w:rsidR="00457887">
        <w:t>the</w:t>
      </w:r>
      <w:r>
        <w:t xml:space="preserve"> party with</w:t>
      </w:r>
      <w:r w:rsidRPr="00404864">
        <w:t xml:space="preserve"> </w:t>
      </w:r>
      <w:r w:rsidR="00404864" w:rsidRPr="00404864">
        <w:t xml:space="preserve">a list of </w:t>
      </w:r>
      <w:r w:rsidR="00CA6172">
        <w:t>election commitments</w:t>
      </w:r>
      <w:r w:rsidR="00404864" w:rsidRPr="00404864">
        <w:t xml:space="preserve"> that, in her best professional judgement, would have a material effect on the budget, having regard to the lists provided by </w:t>
      </w:r>
      <w:r w:rsidR="00457887">
        <w:t>the</w:t>
      </w:r>
      <w:r w:rsidRPr="00404864">
        <w:t xml:space="preserve"> </w:t>
      </w:r>
      <w:r w:rsidR="00404864" w:rsidRPr="00404864">
        <w:t xml:space="preserve">party and any public announcements made by </w:t>
      </w:r>
      <w:r w:rsidR="00457887">
        <w:t>the</w:t>
      </w:r>
      <w:r w:rsidR="00457887" w:rsidRPr="00404864">
        <w:t xml:space="preserve"> </w:t>
      </w:r>
      <w:r w:rsidR="00404864" w:rsidRPr="00404864">
        <w:t>party before or during the caretaker period</w:t>
      </w:r>
      <w:r w:rsidR="00CA6172">
        <w:t>, and</w:t>
      </w:r>
    </w:p>
    <w:p w:rsidR="00404864" w:rsidRPr="00404864" w:rsidRDefault="00CA6172" w:rsidP="00D074D7">
      <w:pPr>
        <w:pStyle w:val="ListBullet"/>
        <w:ind w:left="568"/>
      </w:pPr>
      <w:r>
        <w:t>provide</w:t>
      </w:r>
      <w:r w:rsidRPr="00404864">
        <w:t xml:space="preserve"> </w:t>
      </w:r>
      <w:r>
        <w:t xml:space="preserve">the </w:t>
      </w:r>
      <w:r w:rsidRPr="00404864">
        <w:t xml:space="preserve">party </w:t>
      </w:r>
      <w:r>
        <w:t xml:space="preserve">with </w:t>
      </w:r>
      <w:r w:rsidRPr="00404864">
        <w:t>a statement explaining the reason</w:t>
      </w:r>
      <w:r w:rsidR="00917188">
        <w:t>(s)</w:t>
      </w:r>
      <w:r w:rsidRPr="00404864">
        <w:t xml:space="preserve"> for</w:t>
      </w:r>
      <w:r>
        <w:t xml:space="preserve"> any</w:t>
      </w:r>
      <w:r w:rsidRPr="00404864">
        <w:t xml:space="preserve"> difference</w:t>
      </w:r>
      <w:r>
        <w:t>s,</w:t>
      </w:r>
      <w:r w:rsidRPr="00404864">
        <w:t xml:space="preserve"> </w:t>
      </w:r>
      <w:r>
        <w:t>in the event that</w:t>
      </w:r>
      <w:r w:rsidRPr="00404864">
        <w:t xml:space="preserve"> </w:t>
      </w:r>
      <w:r w:rsidR="00404864" w:rsidRPr="00404864">
        <w:t>the list prepared by the Parliamentary Budget Officer differs from the list of election commitments</w:t>
      </w:r>
      <w:r>
        <w:t xml:space="preserve"> provided by the party</w:t>
      </w:r>
      <w:r w:rsidR="00404864" w:rsidRPr="00404864">
        <w:t>.</w:t>
      </w:r>
    </w:p>
    <w:p w:rsidR="00FC0350" w:rsidRDefault="00FC0350" w:rsidP="00D074D7">
      <w:pPr>
        <w:pStyle w:val="ListNumber"/>
      </w:pPr>
      <w:r w:rsidRPr="008A2C42">
        <w:t xml:space="preserve">Each party has three </w:t>
      </w:r>
      <w:r w:rsidR="00D27AFB">
        <w:t xml:space="preserve">calendar </w:t>
      </w:r>
      <w:r w:rsidRPr="008A2C42">
        <w:t>days to provide the Parliamentary Budget Officer with comments on the list of its election commitments.  The Parliamentary Budget Officer may take account of such comments, but is not required to do so.</w:t>
      </w:r>
    </w:p>
    <w:p w:rsidR="00FC0350" w:rsidRDefault="00FC0350" w:rsidP="00FC0350">
      <w:pPr>
        <w:pStyle w:val="BodyTextReducedSpace"/>
      </w:pPr>
      <w:r w:rsidRPr="008A2C42">
        <w:t xml:space="preserve">The </w:t>
      </w:r>
      <w:r w:rsidR="00745EA2">
        <w:t>p</w:t>
      </w:r>
      <w:r w:rsidRPr="008A2C42">
        <w:t xml:space="preserve">ost-election report must </w:t>
      </w:r>
      <w:r>
        <w:t>only</w:t>
      </w:r>
      <w:r w:rsidRPr="008A2C42">
        <w:t xml:space="preserve"> include costings of election commitments </w:t>
      </w:r>
      <w:r>
        <w:t>that are</w:t>
      </w:r>
      <w:r w:rsidRPr="008A2C42">
        <w:t xml:space="preserve"> included in the list </w:t>
      </w:r>
      <w:r w:rsidR="00457887" w:rsidRPr="008A2C42">
        <w:t xml:space="preserve">the Parliamentary Budget Officer </w:t>
      </w:r>
      <w:r w:rsidRPr="008A2C42">
        <w:t>provide</w:t>
      </w:r>
      <w:r w:rsidR="00457887">
        <w:t>s</w:t>
      </w:r>
      <w:r w:rsidRPr="008A2C42">
        <w:t xml:space="preserve"> to a party</w:t>
      </w:r>
      <w:r w:rsidR="00457887">
        <w:t>,</w:t>
      </w:r>
      <w:r w:rsidRPr="008A2C42">
        <w:t xml:space="preserve"> or </w:t>
      </w:r>
      <w:r w:rsidR="00061F2B">
        <w:t xml:space="preserve">additional commitments </w:t>
      </w:r>
      <w:r w:rsidRPr="008A2C42">
        <w:t xml:space="preserve">in </w:t>
      </w:r>
      <w:r w:rsidR="00457887">
        <w:t>the response</w:t>
      </w:r>
      <w:r w:rsidR="00457887" w:rsidRPr="008A2C42">
        <w:t xml:space="preserve"> a party provide</w:t>
      </w:r>
      <w:r w:rsidR="00457887">
        <w:t>s to that list</w:t>
      </w:r>
      <w:r w:rsidRPr="008A2C42">
        <w:t>.</w:t>
      </w:r>
    </w:p>
    <w:p w:rsidR="00FC0350" w:rsidRPr="008A2C42" w:rsidRDefault="00FC0350" w:rsidP="00F43522">
      <w:pPr>
        <w:pStyle w:val="Heading2"/>
      </w:pPr>
      <w:bookmarkStart w:id="4" w:name="_What_information_is"/>
      <w:bookmarkEnd w:id="4"/>
      <w:r>
        <w:t xml:space="preserve">What information is provided in </w:t>
      </w:r>
      <w:r w:rsidRPr="008A2C42">
        <w:t xml:space="preserve">the </w:t>
      </w:r>
      <w:r w:rsidR="00745EA2">
        <w:t>p</w:t>
      </w:r>
      <w:r w:rsidRPr="008A2C42">
        <w:t>ost-election report</w:t>
      </w:r>
      <w:r>
        <w:t>?</w:t>
      </w:r>
    </w:p>
    <w:p w:rsidR="00FC0350" w:rsidRPr="004F7F43" w:rsidRDefault="00FC0350" w:rsidP="00FC0350">
      <w:pPr>
        <w:pStyle w:val="BodyTextReducedSpace"/>
      </w:pPr>
      <w:r w:rsidRPr="004F7F43">
        <w:t xml:space="preserve">The </w:t>
      </w:r>
      <w:r w:rsidR="00745EA2">
        <w:t>p</w:t>
      </w:r>
      <w:r w:rsidRPr="004F7F43">
        <w:t>ost-election report must include costings of all the election commitments that the Parliame</w:t>
      </w:r>
      <w:r w:rsidR="00404864" w:rsidRPr="004F7F43">
        <w:t xml:space="preserve">ntary Budget Officer, in </w:t>
      </w:r>
      <w:r w:rsidRPr="004F7F43">
        <w:t>her best professional judgement, reasonably believes would have a material impact on the Commonwealth budget estimates for the current financial year and the following three financial years</w:t>
      </w:r>
      <w:r w:rsidR="0073069D" w:rsidRPr="004F7F43">
        <w:t xml:space="preserve"> (the forward estimates period)</w:t>
      </w:r>
      <w:r w:rsidRPr="004F7F43">
        <w:t>.</w:t>
      </w:r>
    </w:p>
    <w:p w:rsidR="00917188" w:rsidRDefault="00FC0350" w:rsidP="00FC0350">
      <w:pPr>
        <w:pStyle w:val="BodyTextReducedSpace"/>
      </w:pPr>
      <w:r w:rsidRPr="004F7F43">
        <w:t xml:space="preserve">The </w:t>
      </w:r>
      <w:r w:rsidR="00745EA2">
        <w:t>p</w:t>
      </w:r>
      <w:r w:rsidRPr="004F7F43">
        <w:t xml:space="preserve">ost-election report </w:t>
      </w:r>
      <w:r w:rsidR="00745EA2">
        <w:t>will</w:t>
      </w:r>
      <w:r w:rsidRPr="004F7F43">
        <w:t xml:space="preserve"> include the costings of the impact of each party’s individual election commitments and their combined impact on the </w:t>
      </w:r>
      <w:r w:rsidR="00457887" w:rsidRPr="004F7F43">
        <w:t>b</w:t>
      </w:r>
      <w:r w:rsidRPr="004F7F43">
        <w:t>udget</w:t>
      </w:r>
      <w:r w:rsidR="00917188" w:rsidRPr="004F7F43">
        <w:t xml:space="preserve"> over the forward estimates</w:t>
      </w:r>
      <w:r w:rsidR="0073069D" w:rsidRPr="004F7F43">
        <w:t xml:space="preserve"> period</w:t>
      </w:r>
      <w:r w:rsidRPr="004F7F43">
        <w:t xml:space="preserve">.  </w:t>
      </w:r>
      <w:r w:rsidR="00917188" w:rsidRPr="004F7F43">
        <w:t>T</w:t>
      </w:r>
      <w:r w:rsidR="00F827C0" w:rsidRPr="004F7F43">
        <w:t>he combined impact of each party’s election commitments on the</w:t>
      </w:r>
      <w:r w:rsidR="00457887" w:rsidRPr="004F7F43">
        <w:t xml:space="preserve"> b</w:t>
      </w:r>
      <w:r w:rsidR="00F827C0" w:rsidRPr="004F7F43">
        <w:t xml:space="preserve">udget </w:t>
      </w:r>
      <w:r w:rsidRPr="004F7F43">
        <w:t xml:space="preserve">will </w:t>
      </w:r>
      <w:r w:rsidR="00917188" w:rsidRPr="004F7F43">
        <w:t xml:space="preserve">also </w:t>
      </w:r>
      <w:r w:rsidRPr="004F7F43">
        <w:t>be provided over the medium term</w:t>
      </w:r>
      <w:r w:rsidRPr="00FC0350">
        <w:t xml:space="preserve"> </w:t>
      </w:r>
      <w:r w:rsidR="00C7550C">
        <w:lastRenderedPageBreak/>
        <w:t>(eleven</w:t>
      </w:r>
      <w:r w:rsidR="00917188">
        <w:t> </w:t>
      </w:r>
      <w:r w:rsidRPr="00FC0350">
        <w:t>years).</w:t>
      </w:r>
      <w:r w:rsidRPr="00F43522">
        <w:rPr>
          <w:vertAlign w:val="superscript"/>
        </w:rPr>
        <w:footnoteReference w:id="3"/>
      </w:r>
      <w:r w:rsidR="00457887">
        <w:t xml:space="preserve"> </w:t>
      </w:r>
      <w:r w:rsidRPr="00D074D7">
        <w:t xml:space="preserve"> </w:t>
      </w:r>
      <w:r w:rsidR="006F394C">
        <w:t xml:space="preserve">The combined impact of election commitments will show the effect of commitments to cap or otherwise limit total tax receipts.  </w:t>
      </w:r>
    </w:p>
    <w:p w:rsidR="00FC0350" w:rsidRDefault="00917188" w:rsidP="00FC0350">
      <w:pPr>
        <w:pStyle w:val="BodyTextReducedSpace"/>
      </w:pPr>
      <w:r>
        <w:t xml:space="preserve">The </w:t>
      </w:r>
      <w:r w:rsidR="00745EA2">
        <w:t xml:space="preserve">2019 </w:t>
      </w:r>
      <w:r w:rsidR="00FE1D48">
        <w:t>P</w:t>
      </w:r>
      <w:r>
        <w:t xml:space="preserve">ost-election report will include the budget impact of each </w:t>
      </w:r>
      <w:r w:rsidR="006F394C">
        <w:t>individual election commitment, over the forward estimates period.</w:t>
      </w:r>
      <w:r>
        <w:t xml:space="preserve">  For significant individual commitments, the medium-term impact will also be included.  Significant commitments </w:t>
      </w:r>
      <w:r w:rsidR="00D94D40">
        <w:t>are:</w:t>
      </w:r>
    </w:p>
    <w:p w:rsidR="00D94D40" w:rsidRDefault="00D94D40" w:rsidP="00D074D7">
      <w:pPr>
        <w:pStyle w:val="ListBullet"/>
      </w:pPr>
      <w:r>
        <w:t>the top ten policy proposals by dollar value</w:t>
      </w:r>
    </w:p>
    <w:p w:rsidR="00D94D40" w:rsidRDefault="00D94D40" w:rsidP="00D074D7">
      <w:pPr>
        <w:pStyle w:val="ListBullet"/>
      </w:pPr>
      <w:r>
        <w:t>any proposal with an impact of over $1 billion in a year</w:t>
      </w:r>
    </w:p>
    <w:p w:rsidR="00D94D40" w:rsidRDefault="00D94D40" w:rsidP="00160A17">
      <w:pPr>
        <w:pStyle w:val="ListBullet"/>
      </w:pPr>
      <w:r>
        <w:t>proposals with a materially different impact beyond the forward estimates</w:t>
      </w:r>
      <w:r w:rsidR="00376995">
        <w:t>.</w:t>
      </w:r>
    </w:p>
    <w:p w:rsidR="00FC0350" w:rsidRPr="00FC0350" w:rsidRDefault="00FC0350" w:rsidP="00FC0350">
      <w:pPr>
        <w:pStyle w:val="BodyTextReducedSpace"/>
      </w:pPr>
      <w:r w:rsidRPr="00FC0350">
        <w:t xml:space="preserve">The </w:t>
      </w:r>
      <w:r w:rsidR="00745EA2">
        <w:t>p</w:t>
      </w:r>
      <w:r w:rsidRPr="00FC0350">
        <w:t>ost-election report must</w:t>
      </w:r>
      <w:r w:rsidR="00D94D40">
        <w:t>, for each major party,</w:t>
      </w:r>
      <w:r w:rsidRPr="00FC0350">
        <w:t xml:space="preserve"> also include:</w:t>
      </w:r>
    </w:p>
    <w:p w:rsidR="00FC0350" w:rsidRPr="008A2C42" w:rsidRDefault="00635516" w:rsidP="00FC0350">
      <w:pPr>
        <w:pStyle w:val="ListBullet"/>
      </w:pPr>
      <w:r>
        <w:t>a</w:t>
      </w:r>
      <w:r w:rsidR="00FC0350" w:rsidRPr="008A2C42">
        <w:t>ny comments provided to the Parliamentary Budget Officer in response to the list of election commitments provided to the party, or a statement that no comments were provided</w:t>
      </w:r>
    </w:p>
    <w:p w:rsidR="00FC0350" w:rsidRPr="008A2C42" w:rsidRDefault="00FC0350" w:rsidP="006F27F1">
      <w:pPr>
        <w:pStyle w:val="ListBullet"/>
      </w:pPr>
      <w:r w:rsidRPr="008A2C42">
        <w:t xml:space="preserve">an explanation of why </w:t>
      </w:r>
      <w:r w:rsidR="00635516">
        <w:t xml:space="preserve">each policy </w:t>
      </w:r>
      <w:r w:rsidR="00635516" w:rsidRPr="008A2C42">
        <w:t>included in the report</w:t>
      </w:r>
      <w:r w:rsidR="00635516" w:rsidDel="00635516">
        <w:t xml:space="preserve"> </w:t>
      </w:r>
      <w:r w:rsidR="00635516">
        <w:t xml:space="preserve">is taken to be </w:t>
      </w:r>
      <w:r w:rsidRPr="008A2C42">
        <w:t>an election commitment</w:t>
      </w:r>
      <w:r>
        <w:t xml:space="preserve"> </w:t>
      </w:r>
    </w:p>
    <w:p w:rsidR="00FC0350" w:rsidRPr="004F7F43" w:rsidRDefault="00635516" w:rsidP="006F27F1">
      <w:pPr>
        <w:pStyle w:val="ListBullet"/>
      </w:pPr>
      <w:r w:rsidRPr="004F7F43">
        <w:t>t</w:t>
      </w:r>
      <w:r w:rsidR="00FC0350" w:rsidRPr="004F7F43">
        <w:t xml:space="preserve">he source (or sources) of information from which the Parliamentary Budget Officer identified </w:t>
      </w:r>
      <w:r w:rsidRPr="004F7F43">
        <w:t xml:space="preserve">each </w:t>
      </w:r>
      <w:r w:rsidR="00FC0350" w:rsidRPr="004F7F43">
        <w:t>election commitment</w:t>
      </w:r>
      <w:r w:rsidR="00061F2B">
        <w:t>.</w:t>
      </w:r>
    </w:p>
    <w:p w:rsidR="00FC0350" w:rsidRPr="004F7F43" w:rsidRDefault="00F37246" w:rsidP="00F37246">
      <w:pPr>
        <w:pStyle w:val="BodyTextReducedSpace"/>
      </w:pPr>
      <w:r w:rsidRPr="004F7F43">
        <w:t xml:space="preserve">The </w:t>
      </w:r>
      <w:r w:rsidR="00745EA2">
        <w:t>p</w:t>
      </w:r>
      <w:r w:rsidRPr="004F7F43">
        <w:t>ost-election report may also include a</w:t>
      </w:r>
      <w:r w:rsidR="00FC0350" w:rsidRPr="004F7F43">
        <w:t xml:space="preserve"> statement about any election commitments that were not included because insufficient information or time was provided, if relevant.</w:t>
      </w:r>
    </w:p>
    <w:p w:rsidR="00FC0350" w:rsidRPr="00FC0350" w:rsidRDefault="00457887" w:rsidP="00FC0350">
      <w:pPr>
        <w:pStyle w:val="BodyTextReducedSpace"/>
      </w:pPr>
      <w:r w:rsidRPr="004F7F43">
        <w:t>P</w:t>
      </w:r>
      <w:r w:rsidR="00FC0350" w:rsidRPr="004F7F43">
        <w:t xml:space="preserve">ost-election report </w:t>
      </w:r>
      <w:r w:rsidRPr="004F7F43">
        <w:t xml:space="preserve">costings will be </w:t>
      </w:r>
      <w:r w:rsidR="00FC0350" w:rsidRPr="004F7F43">
        <w:t xml:space="preserve">prepared using the methods and approaches set out in the </w:t>
      </w:r>
      <w:r w:rsidR="00FC0350" w:rsidRPr="004F7F43">
        <w:rPr>
          <w:i/>
        </w:rPr>
        <w:t>2018</w:t>
      </w:r>
      <w:r w:rsidR="00D94D40" w:rsidRPr="004F7F43">
        <w:rPr>
          <w:i/>
        </w:rPr>
        <w:t> </w:t>
      </w:r>
      <w:r w:rsidR="00FC0350" w:rsidRPr="004F7F43">
        <w:rPr>
          <w:i/>
        </w:rPr>
        <w:t>Charter of Budget</w:t>
      </w:r>
      <w:r w:rsidR="00FC0350" w:rsidRPr="00FC0350">
        <w:rPr>
          <w:i/>
        </w:rPr>
        <w:t xml:space="preserve"> Honesty Policy Costing Guidelines</w:t>
      </w:r>
      <w:r w:rsidR="00FC0350" w:rsidRPr="00FC0350">
        <w:t xml:space="preserve"> issued jointly by the Secretaries to the Treasury and the Department of Finance.</w:t>
      </w:r>
    </w:p>
    <w:p w:rsidR="00FC0350" w:rsidRDefault="00FC0350" w:rsidP="00FC0350">
      <w:pPr>
        <w:pStyle w:val="BodyTextReducedSpace"/>
      </w:pPr>
      <w:r w:rsidRPr="00FC0350">
        <w:t>The report does not have to include information that the Parliamentary Budget Officer considers is confidential commercial information or which could prejudice national security.</w:t>
      </w:r>
    </w:p>
    <w:p w:rsidR="004C482F" w:rsidRPr="00937B0C" w:rsidRDefault="004C482F" w:rsidP="00F43522">
      <w:pPr>
        <w:pStyle w:val="Heading2"/>
      </w:pPr>
      <w:bookmarkStart w:id="5" w:name="_What_must_minor"/>
      <w:bookmarkEnd w:id="5"/>
      <w:r w:rsidRPr="00937B0C">
        <w:t xml:space="preserve">What must </w:t>
      </w:r>
      <w:r>
        <w:t>minor parties</w:t>
      </w:r>
      <w:r w:rsidRPr="00937B0C">
        <w:t xml:space="preserve"> do to opt in?</w:t>
      </w:r>
    </w:p>
    <w:p w:rsidR="004C482F" w:rsidRPr="00A005A5" w:rsidRDefault="004C482F" w:rsidP="004C482F">
      <w:pPr>
        <w:pStyle w:val="BodyTextReducedSpace"/>
      </w:pPr>
      <w:r w:rsidRPr="00937B0C">
        <w:t xml:space="preserve">The PBO has adopted the </w:t>
      </w:r>
      <w:hyperlink r:id="rId9" w:history="1">
        <w:r w:rsidRPr="00FE2080">
          <w:rPr>
            <w:rStyle w:val="Hyperlink"/>
            <w:i/>
          </w:rPr>
          <w:t>Parliamentary Budget Office Review 2016-17</w:t>
        </w:r>
      </w:hyperlink>
      <w:r w:rsidRPr="00FE2080">
        <w:rPr>
          <w:rStyle w:val="Hyperlink"/>
        </w:rPr>
        <w:t xml:space="preserve"> </w:t>
      </w:r>
      <w:r w:rsidRPr="00937B0C">
        <w:t xml:space="preserve">recommendation that the PBO ‘should provide parliamentary political parties with fewer than five Members or Senators the option to have the financial impact of their election commitments included in the </w:t>
      </w:r>
      <w:r w:rsidRPr="00A005A5">
        <w:t>PBO’s post-election report of election commitments’.</w:t>
      </w:r>
    </w:p>
    <w:p w:rsidR="004C482F" w:rsidRPr="004C482F" w:rsidRDefault="004C482F" w:rsidP="004C482F">
      <w:pPr>
        <w:pStyle w:val="BodyTextReducedSpace"/>
      </w:pPr>
      <w:r w:rsidRPr="004C482F">
        <w:t xml:space="preserve">Minor parties wishing to opt in </w:t>
      </w:r>
      <w:r w:rsidR="00457887">
        <w:t xml:space="preserve">to the </w:t>
      </w:r>
      <w:r w:rsidR="00745EA2">
        <w:t xml:space="preserve">2019 </w:t>
      </w:r>
      <w:r w:rsidR="00FE1D48">
        <w:t>P</w:t>
      </w:r>
      <w:r w:rsidR="00457887">
        <w:t xml:space="preserve">ost-election report </w:t>
      </w:r>
      <w:r w:rsidR="00607E53">
        <w:t>must</w:t>
      </w:r>
      <w:r w:rsidRPr="004C482F">
        <w:t xml:space="preserve"> notify </w:t>
      </w:r>
      <w:r w:rsidR="00607E53">
        <w:t xml:space="preserve">the </w:t>
      </w:r>
      <w:r w:rsidR="00607E53" w:rsidRPr="004C482F">
        <w:t>Parliamentary Budget Officer</w:t>
      </w:r>
      <w:r w:rsidR="00607E53" w:rsidRPr="00607E53">
        <w:t xml:space="preserve"> </w:t>
      </w:r>
      <w:r w:rsidRPr="004C482F">
        <w:t xml:space="preserve">of their intention to do so </w:t>
      </w:r>
      <w:r w:rsidR="00567CAA">
        <w:t>by</w:t>
      </w:r>
      <w:r w:rsidRPr="004C482F">
        <w:t xml:space="preserve"> </w:t>
      </w:r>
      <w:r w:rsidR="00745EA2">
        <w:t>5pm on Friday 3 May 2019</w:t>
      </w:r>
      <w:r w:rsidRPr="004C482F">
        <w:t xml:space="preserve">.  </w:t>
      </w:r>
      <w:r w:rsidR="00607E53">
        <w:t>A</w:t>
      </w:r>
      <w:r w:rsidR="0042081F">
        <w:t>ny</w:t>
      </w:r>
      <w:r w:rsidRPr="004C482F">
        <w:t xml:space="preserve"> minor party </w:t>
      </w:r>
      <w:r w:rsidR="00607E53">
        <w:t xml:space="preserve">that </w:t>
      </w:r>
      <w:r w:rsidRPr="004C482F">
        <w:t>opt</w:t>
      </w:r>
      <w:r w:rsidR="00607E53">
        <w:t>s</w:t>
      </w:r>
      <w:r w:rsidRPr="004C482F">
        <w:t xml:space="preserve"> in</w:t>
      </w:r>
      <w:r w:rsidR="00607E53">
        <w:t xml:space="preserve"> must</w:t>
      </w:r>
      <w:r w:rsidRPr="004C482F">
        <w:t xml:space="preserve"> provide the Parliamentary Budget Officer</w:t>
      </w:r>
      <w:r w:rsidR="00607E53" w:rsidRPr="00607E53">
        <w:t xml:space="preserve"> </w:t>
      </w:r>
      <w:r w:rsidR="00607E53" w:rsidRPr="004C482F">
        <w:t>with a list of its publicly announced policies</w:t>
      </w:r>
      <w:r w:rsidRPr="004C482F">
        <w:t xml:space="preserve"> before 5pm </w:t>
      </w:r>
      <w:r w:rsidR="00045FDC">
        <w:t>on Friday 17 May </w:t>
      </w:r>
      <w:r w:rsidR="00745EA2">
        <w:t>2019</w:t>
      </w:r>
      <w:r w:rsidRPr="004C482F">
        <w:t>.</w:t>
      </w:r>
      <w:r w:rsidR="00FE2080">
        <w:t xml:space="preserve">  </w:t>
      </w:r>
      <w:r w:rsidR="00FE2080" w:rsidRPr="00FE2080">
        <w:t>For further details o</w:t>
      </w:r>
      <w:r w:rsidR="00FE2080">
        <w:t>n</w:t>
      </w:r>
      <w:r w:rsidR="00FE2080" w:rsidRPr="00FE2080">
        <w:t xml:space="preserve"> </w:t>
      </w:r>
      <w:r w:rsidR="00FE2080">
        <w:t>minor parties opting in to</w:t>
      </w:r>
      <w:r w:rsidR="00FE2080" w:rsidRPr="00FE2080">
        <w:t xml:space="preserve"> the </w:t>
      </w:r>
      <w:r w:rsidR="00061F2B">
        <w:t>2019 P</w:t>
      </w:r>
      <w:r w:rsidR="00FE2080">
        <w:t>ost-election report, see PBO </w:t>
      </w:r>
      <w:r w:rsidR="00FE2080" w:rsidRPr="00FE2080">
        <w:t>Guidance 0</w:t>
      </w:r>
      <w:r w:rsidR="00FE2080">
        <w:t>1</w:t>
      </w:r>
      <w:r w:rsidR="00FE2080" w:rsidRPr="00FE2080">
        <w:t xml:space="preserve">/2018 </w:t>
      </w:r>
      <w:hyperlink r:id="rId10" w:history="1">
        <w:r w:rsidR="00FE2080" w:rsidRPr="00FE2080">
          <w:rPr>
            <w:rStyle w:val="Hyperlink"/>
            <w:i/>
          </w:rPr>
          <w:t>Allowing minor parties to opt in to the PBO’s post-election report of election commitments</w:t>
        </w:r>
        <w:r w:rsidR="00FE2080" w:rsidRPr="00FE2080">
          <w:rPr>
            <w:rStyle w:val="Hyperlink"/>
          </w:rPr>
          <w:t>.</w:t>
        </w:r>
      </w:hyperlink>
    </w:p>
    <w:p w:rsidR="004C482F" w:rsidRDefault="0042081F" w:rsidP="004C482F">
      <w:pPr>
        <w:pStyle w:val="BodyTextReducedSpace"/>
      </w:pPr>
      <w:r>
        <w:t>For a</w:t>
      </w:r>
      <w:r w:rsidR="004C482F">
        <w:t xml:space="preserve">ny minor parties </w:t>
      </w:r>
      <w:r>
        <w:t xml:space="preserve">that </w:t>
      </w:r>
      <w:r w:rsidR="004C482F">
        <w:t xml:space="preserve">choose to opt in to the </w:t>
      </w:r>
      <w:r w:rsidR="00745EA2">
        <w:t xml:space="preserve">2019 </w:t>
      </w:r>
      <w:r w:rsidR="00FE1D48">
        <w:t>P</w:t>
      </w:r>
      <w:r w:rsidR="004C482F">
        <w:t xml:space="preserve">ost-election report, </w:t>
      </w:r>
      <w:r>
        <w:t>the Parliamentary Budget Officer will release the financial implications of th</w:t>
      </w:r>
      <w:r w:rsidR="00061F2B">
        <w:t>at</w:t>
      </w:r>
      <w:r>
        <w:t xml:space="preserve"> party’s election commitments in</w:t>
      </w:r>
      <w:r w:rsidR="004C482F">
        <w:t xml:space="preserve"> an addendum as soon as possible after the release of the main report.</w:t>
      </w:r>
    </w:p>
    <w:p w:rsidR="00F43522" w:rsidRPr="008A2C42" w:rsidRDefault="00F43522" w:rsidP="00F43522">
      <w:pPr>
        <w:pStyle w:val="Heading2"/>
      </w:pPr>
      <w:bookmarkStart w:id="6" w:name="_How_is_information"/>
      <w:bookmarkEnd w:id="6"/>
      <w:r>
        <w:t xml:space="preserve">How is information gathered for the </w:t>
      </w:r>
      <w:r w:rsidR="00745EA2">
        <w:t>p</w:t>
      </w:r>
      <w:r>
        <w:t>ost-election report?</w:t>
      </w:r>
    </w:p>
    <w:p w:rsidR="00F43522" w:rsidRPr="00F43522" w:rsidRDefault="00F43522" w:rsidP="00F43522">
      <w:pPr>
        <w:pStyle w:val="BodyTextReducedSpace"/>
      </w:pPr>
      <w:r w:rsidRPr="00F43522">
        <w:t>The Parliamentary Budget Officer may seek information regarding election commitment</w:t>
      </w:r>
      <w:r w:rsidR="0042081F">
        <w:t>s</w:t>
      </w:r>
      <w:r w:rsidRPr="00F43522">
        <w:t xml:space="preserve"> from an authorised member of </w:t>
      </w:r>
      <w:r w:rsidR="0042081F">
        <w:t>the relevant</w:t>
      </w:r>
      <w:r w:rsidR="0042081F" w:rsidRPr="00F43522">
        <w:t xml:space="preserve"> </w:t>
      </w:r>
      <w:r w:rsidRPr="00F43522">
        <w:t>party or any other person who it is reasonable to believe has been associated with the calculation, review or announcement of the financial implications of the election commitment.</w:t>
      </w:r>
    </w:p>
    <w:p w:rsidR="00F43522" w:rsidRDefault="00F43522" w:rsidP="00F43522">
      <w:pPr>
        <w:pStyle w:val="BodyTextReducedSpace"/>
      </w:pPr>
      <w:r w:rsidRPr="00F43522">
        <w:t xml:space="preserve">The Parliamentary Budget Officer may also seek information from the </w:t>
      </w:r>
      <w:r w:rsidR="00F37246">
        <w:t>H</w:t>
      </w:r>
      <w:r w:rsidRPr="00F43522">
        <w:t xml:space="preserve">ead of a Commonwealth body.  This will include obtaining information from the </w:t>
      </w:r>
      <w:r w:rsidR="00D94D40">
        <w:t>Secretaries to</w:t>
      </w:r>
      <w:r w:rsidR="00BB50B1">
        <w:t xml:space="preserve"> the </w:t>
      </w:r>
      <w:r w:rsidRPr="00F43522">
        <w:t xml:space="preserve">Treasury </w:t>
      </w:r>
      <w:r w:rsidR="00BB50B1">
        <w:t>and</w:t>
      </w:r>
      <w:r w:rsidR="00BB50B1" w:rsidRPr="00F43522">
        <w:t xml:space="preserve"> </w:t>
      </w:r>
      <w:r w:rsidRPr="00F43522">
        <w:t xml:space="preserve">the Department of Finance in respect of </w:t>
      </w:r>
      <w:r w:rsidR="00061F2B">
        <w:t xml:space="preserve">the </w:t>
      </w:r>
      <w:r w:rsidRPr="00F43522">
        <w:t xml:space="preserve">caretaker period costings they have prepared under the </w:t>
      </w:r>
      <w:r w:rsidRPr="00F43522">
        <w:rPr>
          <w:i/>
        </w:rPr>
        <w:t>Charter of Budget Honesty Act 1998</w:t>
      </w:r>
      <w:r w:rsidRPr="00F43522">
        <w:t>.</w:t>
      </w:r>
    </w:p>
    <w:p w:rsidR="00F43522" w:rsidRPr="008A2C42" w:rsidRDefault="00F43522" w:rsidP="00F43522">
      <w:pPr>
        <w:pStyle w:val="Heading2"/>
      </w:pPr>
      <w:bookmarkStart w:id="7" w:name="_How_and_when"/>
      <w:bookmarkEnd w:id="7"/>
      <w:r>
        <w:t>How and when will the</w:t>
      </w:r>
      <w:r w:rsidRPr="008A2C42">
        <w:t xml:space="preserve"> </w:t>
      </w:r>
      <w:r w:rsidR="00567CAA">
        <w:t>p</w:t>
      </w:r>
      <w:r w:rsidRPr="008A2C42">
        <w:t>ost-election report</w:t>
      </w:r>
      <w:r>
        <w:t xml:space="preserve"> be published?</w:t>
      </w:r>
    </w:p>
    <w:p w:rsidR="00BB50B1" w:rsidRPr="004F7F43" w:rsidRDefault="00BB50B1" w:rsidP="00BB50B1">
      <w:pPr>
        <w:pStyle w:val="BodyTextReducedSpace"/>
      </w:pPr>
      <w:r>
        <w:t xml:space="preserve">The Parliamentary Budget </w:t>
      </w:r>
      <w:r w:rsidRPr="004F7F43">
        <w:t xml:space="preserve">Officer must publicly release the </w:t>
      </w:r>
      <w:r w:rsidR="00745EA2">
        <w:t>p</w:t>
      </w:r>
      <w:r w:rsidRPr="004F7F43">
        <w:t>ost</w:t>
      </w:r>
      <w:r w:rsidRPr="004F7F43">
        <w:rPr>
          <w:rFonts w:eastAsia="MS Gothic" w:cs="MS Gothic"/>
        </w:rPr>
        <w:t>-</w:t>
      </w:r>
      <w:r w:rsidRPr="004F7F43">
        <w:t xml:space="preserve">election report </w:t>
      </w:r>
      <w:r w:rsidR="00061F2B">
        <w:t>by</w:t>
      </w:r>
      <w:r w:rsidR="00061F2B" w:rsidRPr="004F7F43">
        <w:t xml:space="preserve"> </w:t>
      </w:r>
      <w:r w:rsidRPr="004F7F43">
        <w:t>the later of:</w:t>
      </w:r>
    </w:p>
    <w:p w:rsidR="00BB50B1" w:rsidRPr="004F7F43" w:rsidRDefault="00BB50B1" w:rsidP="006F27F1">
      <w:pPr>
        <w:pStyle w:val="ListBullet"/>
      </w:pPr>
      <w:r w:rsidRPr="004F7F43">
        <w:t>30 days after the end of the caretaker peri</w:t>
      </w:r>
      <w:r w:rsidR="006F27F1" w:rsidRPr="004F7F43">
        <w:t>od for the general election</w:t>
      </w:r>
    </w:p>
    <w:p w:rsidR="00BB50B1" w:rsidRPr="004F7F43" w:rsidRDefault="00D94D40" w:rsidP="006F27F1">
      <w:pPr>
        <w:pStyle w:val="ListBullet"/>
      </w:pPr>
      <w:r w:rsidRPr="004F7F43">
        <w:t xml:space="preserve">seven </w:t>
      </w:r>
      <w:r w:rsidR="00BB50B1" w:rsidRPr="004F7F43">
        <w:t>days before the first sitting day of either or both Houses of the Parliament after the general election</w:t>
      </w:r>
      <w:r w:rsidR="00402808" w:rsidRPr="004F7F43">
        <w:t>.</w:t>
      </w:r>
    </w:p>
    <w:p w:rsidR="00F43522" w:rsidRPr="004F7F43" w:rsidRDefault="00F43522" w:rsidP="00F43522">
      <w:pPr>
        <w:pStyle w:val="BodyTextReducedSpace"/>
      </w:pPr>
      <w:r w:rsidRPr="004F7F43">
        <w:t xml:space="preserve">The Parliamentary Budget Officer </w:t>
      </w:r>
      <w:r w:rsidR="00135348" w:rsidRPr="004F7F43">
        <w:t>will</w:t>
      </w:r>
      <w:r w:rsidRPr="004F7F43">
        <w:t xml:space="preserve"> </w:t>
      </w:r>
      <w:r w:rsidR="007B09D0" w:rsidRPr="004F7F43">
        <w:t>provide</w:t>
      </w:r>
      <w:r w:rsidR="00135348" w:rsidRPr="004F7F43">
        <w:t xml:space="preserve"> </w:t>
      </w:r>
      <w:r w:rsidRPr="004F7F43">
        <w:t xml:space="preserve">each party </w:t>
      </w:r>
      <w:r w:rsidR="007B09D0" w:rsidRPr="004F7F43">
        <w:t>with</w:t>
      </w:r>
      <w:r w:rsidR="00135348" w:rsidRPr="004F7F43">
        <w:t xml:space="preserve"> </w:t>
      </w:r>
      <w:r w:rsidRPr="004F7F43">
        <w:t xml:space="preserve">a </w:t>
      </w:r>
      <w:r w:rsidR="00135348" w:rsidRPr="004F7F43">
        <w:t xml:space="preserve">confidential </w:t>
      </w:r>
      <w:r w:rsidRPr="004F7F43">
        <w:t xml:space="preserve">copy of </w:t>
      </w:r>
      <w:r w:rsidR="00135348" w:rsidRPr="004F7F43">
        <w:t xml:space="preserve">the </w:t>
      </w:r>
      <w:r w:rsidR="00F37246" w:rsidRPr="004F7F43">
        <w:t>part of the report setting out the costings and totals of that party’s election commitments</w:t>
      </w:r>
      <w:r w:rsidRPr="004F7F43">
        <w:t xml:space="preserve"> at least 48 hours before publicly releasing the </w:t>
      </w:r>
      <w:r w:rsidR="00745EA2">
        <w:t>p</w:t>
      </w:r>
      <w:r w:rsidRPr="004F7F43">
        <w:t>ost</w:t>
      </w:r>
      <w:r w:rsidR="00135348" w:rsidRPr="004F7F43">
        <w:noBreakHyphen/>
      </w:r>
      <w:r w:rsidRPr="004F7F43">
        <w:t>election report.  The Parliamentary Budget Officer may include any comments received from parties in the final report, or may revise the report to take account of the comments.</w:t>
      </w:r>
    </w:p>
    <w:p w:rsidR="004D3FAD" w:rsidRPr="004F7F43" w:rsidRDefault="00F43522" w:rsidP="00F43522">
      <w:pPr>
        <w:pStyle w:val="BodyTextReducedSpace"/>
      </w:pPr>
      <w:r w:rsidRPr="004F7F43">
        <w:t xml:space="preserve">Once the </w:t>
      </w:r>
      <w:r w:rsidR="00745EA2">
        <w:t>post</w:t>
      </w:r>
      <w:r w:rsidRPr="004F7F43">
        <w:t xml:space="preserve">-election report is finalised, the Parliamentary Budget Officer will advise the major parties at least one hour in advance of the public release of the report.  The report will be emailed to all major parties immediately prior to its release.  </w:t>
      </w:r>
    </w:p>
    <w:p w:rsidR="00F43522" w:rsidRPr="00F43522" w:rsidRDefault="00457887" w:rsidP="004D3FAD">
      <w:pPr>
        <w:pStyle w:val="BodyTextReducedSpace"/>
      </w:pPr>
      <w:r w:rsidRPr="004F7F43">
        <w:t xml:space="preserve">If there is an </w:t>
      </w:r>
      <w:r w:rsidR="00F43522" w:rsidRPr="004F7F43">
        <w:t>addendum</w:t>
      </w:r>
      <w:r w:rsidR="004D3FAD" w:rsidRPr="004F7F43">
        <w:t xml:space="preserve"> to the </w:t>
      </w:r>
      <w:r w:rsidR="00745EA2">
        <w:t>p</w:t>
      </w:r>
      <w:r w:rsidR="004D3FAD" w:rsidRPr="004F7F43">
        <w:t>ost-election report, containing the financial implications</w:t>
      </w:r>
      <w:r w:rsidR="004D3FAD" w:rsidRPr="00D074D7">
        <w:t xml:space="preserve"> of the election commitments of minor parties that opt in, it will</w:t>
      </w:r>
      <w:r w:rsidR="004D3FAD" w:rsidRPr="00160A17">
        <w:t xml:space="preserve"> be published as soon as possible after the release of the main report.  As </w:t>
      </w:r>
      <w:r w:rsidR="00D53382" w:rsidRPr="00160A17">
        <w:t>with</w:t>
      </w:r>
      <w:r w:rsidR="004D3FAD" w:rsidRPr="00160A17">
        <w:t xml:space="preserve"> the main report, a confidential copy of the relevant section of the addendum will be provided to each minor party that cho</w:t>
      </w:r>
      <w:r w:rsidR="00D53382" w:rsidRPr="00160A17">
        <w:t>o</w:t>
      </w:r>
      <w:r w:rsidR="004D3FAD" w:rsidRPr="00160A17">
        <w:t>se</w:t>
      </w:r>
      <w:r w:rsidR="00D53382" w:rsidRPr="00160A17">
        <w:t>s</w:t>
      </w:r>
      <w:r w:rsidR="004D3FAD" w:rsidRPr="00160A17">
        <w:t xml:space="preserve"> to opt in at least 48 hours before it is publicly released. </w:t>
      </w:r>
      <w:r w:rsidR="00A77576" w:rsidRPr="00160A17">
        <w:t xml:space="preserve"> </w:t>
      </w:r>
      <w:r w:rsidR="004D3FAD" w:rsidRPr="00160A17">
        <w:t>The Parliamentary Budget Officer may include any comments</w:t>
      </w:r>
      <w:r w:rsidR="004D3FAD" w:rsidRPr="00F43522">
        <w:t xml:space="preserve"> received from parties in the final </w:t>
      </w:r>
      <w:r w:rsidR="004D3FAD">
        <w:t>addendum</w:t>
      </w:r>
      <w:r w:rsidR="004D3FAD" w:rsidRPr="00F43522">
        <w:t xml:space="preserve">, or may revise the </w:t>
      </w:r>
      <w:r w:rsidR="004D3FAD">
        <w:t>addendum</w:t>
      </w:r>
      <w:r w:rsidR="004D3FAD" w:rsidRPr="00F43522">
        <w:t xml:space="preserve"> to take account of the comments.</w:t>
      </w:r>
      <w:r w:rsidR="004D3FAD">
        <w:t xml:space="preserve"> </w:t>
      </w:r>
      <w:r w:rsidR="00A77576">
        <w:t xml:space="preserve"> </w:t>
      </w:r>
      <w:r w:rsidR="004D3FAD" w:rsidRPr="00F43522">
        <w:t xml:space="preserve">Once the </w:t>
      </w:r>
      <w:r w:rsidR="004D3FAD">
        <w:t>addendum</w:t>
      </w:r>
      <w:r w:rsidR="004D3FAD" w:rsidRPr="00F43522">
        <w:t xml:space="preserve"> is finalised, the Parliamentary Budget Officer will advise the </w:t>
      </w:r>
      <w:r w:rsidR="004D3FAD">
        <w:t>relevant minor</w:t>
      </w:r>
      <w:r w:rsidR="004D3FAD" w:rsidRPr="00F43522">
        <w:t xml:space="preserve"> parties at least one hour in advance of </w:t>
      </w:r>
      <w:r w:rsidR="004D3FAD">
        <w:t>its</w:t>
      </w:r>
      <w:r w:rsidR="004D3FAD" w:rsidRPr="00F43522">
        <w:t xml:space="preserve"> public release.  </w:t>
      </w:r>
    </w:p>
    <w:p w:rsidR="00F43522" w:rsidRDefault="00F43522" w:rsidP="00F43522">
      <w:pPr>
        <w:pStyle w:val="BodyTextReducedSpace"/>
      </w:pPr>
      <w:r w:rsidRPr="00F43522">
        <w:t xml:space="preserve">The </w:t>
      </w:r>
      <w:r w:rsidR="00745EA2">
        <w:t xml:space="preserve">2019 </w:t>
      </w:r>
      <w:r w:rsidR="00FE1D48">
        <w:t>P</w:t>
      </w:r>
      <w:r w:rsidRPr="00F43522">
        <w:t xml:space="preserve">ost-election report will be publicly </w:t>
      </w:r>
      <w:r w:rsidR="007B09D0">
        <w:t>available</w:t>
      </w:r>
      <w:r w:rsidR="007B09D0" w:rsidRPr="00F43522">
        <w:t xml:space="preserve"> </w:t>
      </w:r>
      <w:r w:rsidRPr="00F43522">
        <w:t xml:space="preserve">on the PBO website </w:t>
      </w:r>
      <w:r w:rsidRPr="00F43522">
        <w:rPr>
          <w:color w:val="0000FF"/>
          <w:u w:val="single"/>
        </w:rPr>
        <w:t>(</w:t>
      </w:r>
      <w:hyperlink r:id="rId11" w:history="1">
        <w:r w:rsidRPr="00F43522">
          <w:rPr>
            <w:color w:val="0000FF"/>
            <w:u w:val="single"/>
          </w:rPr>
          <w:t>www.pbo.gov.au</w:t>
        </w:r>
      </w:hyperlink>
      <w:r w:rsidRPr="00F43522">
        <w:rPr>
          <w:color w:val="0000FF"/>
          <w:u w:val="single"/>
        </w:rPr>
        <w:t>)</w:t>
      </w:r>
      <w:r w:rsidRPr="00F43522">
        <w:t>.</w:t>
      </w:r>
    </w:p>
    <w:p w:rsidR="00334B25" w:rsidRDefault="00334B25" w:rsidP="00F43522">
      <w:pPr>
        <w:autoSpaceDE w:val="0"/>
        <w:autoSpaceDN w:val="0"/>
        <w:adjustRightInd w:val="0"/>
        <w:spacing w:line="240" w:lineRule="auto"/>
        <w:rPr>
          <w:rFonts w:ascii="Calibri" w:hAnsi="Calibri" w:cs="Calibri"/>
        </w:rPr>
      </w:pPr>
    </w:p>
    <w:tbl>
      <w:tblPr>
        <w:tblpPr w:leftFromText="181" w:rightFromText="181" w:topFromText="170" w:bottomFromText="1213" w:horzAnchor="margin" w:tblpYSpec="bottom"/>
        <w:tblOverlap w:val="never"/>
        <w:tblW w:w="5000" w:type="pct"/>
        <w:tblLook w:val="04A0" w:firstRow="1" w:lastRow="0" w:firstColumn="1" w:lastColumn="0" w:noHBand="0" w:noVBand="1"/>
      </w:tblPr>
      <w:tblGrid>
        <w:gridCol w:w="2858"/>
        <w:gridCol w:w="6997"/>
      </w:tblGrid>
      <w:tr w:rsidR="00C94C1C" w:rsidTr="0027587B">
        <w:trPr>
          <w:trHeight w:val="1140"/>
        </w:trPr>
        <w:sdt>
          <w:sdtPr>
            <w:id w:val="-1542580590"/>
            <w:lock w:val="sdtLocked"/>
            <w:placeholder>
              <w:docPart w:val="F160A9F94E82425B81E54EA7124F5823"/>
            </w:placeholder>
          </w:sdtPr>
          <w:sdtEndPr/>
          <w:sdtContent>
            <w:tc>
              <w:tcPr>
                <w:tcW w:w="1450" w:type="pct"/>
              </w:tcPr>
              <w:p w:rsidR="00C94C1C" w:rsidRDefault="00C94C1C" w:rsidP="00D074D7">
                <w:r>
                  <w:t>Contact Officer:</w:t>
                </w:r>
              </w:p>
            </w:tc>
          </w:sdtContent>
        </w:sdt>
        <w:tc>
          <w:tcPr>
            <w:tcW w:w="3550" w:type="pct"/>
          </w:tcPr>
          <w:p w:rsidR="00F43522" w:rsidRDefault="00F43522" w:rsidP="00D074D7">
            <w:r>
              <w:t>Linda Ward</w:t>
            </w:r>
          </w:p>
          <w:p w:rsidR="00F43522" w:rsidRDefault="00F43522" w:rsidP="00D074D7">
            <w:r>
              <w:t>First Assistant Parliamentary Budget Officer</w:t>
            </w:r>
          </w:p>
          <w:p w:rsidR="00F43522" w:rsidRDefault="00F43522" w:rsidP="00D074D7">
            <w:r>
              <w:t>Fiscal Policy Analysis Division</w:t>
            </w:r>
          </w:p>
          <w:p w:rsidR="00D074D7" w:rsidRPr="00D074D7" w:rsidRDefault="00F43522" w:rsidP="0027587B">
            <w:r>
              <w:t xml:space="preserve">02 6277 </w:t>
            </w:r>
            <w:r w:rsidR="00290191">
              <w:t>9570</w:t>
            </w:r>
          </w:p>
        </w:tc>
      </w:tr>
    </w:tbl>
    <w:p w:rsidR="00EF72FB" w:rsidRPr="00670793" w:rsidRDefault="00EF72FB" w:rsidP="00D074D7">
      <w:pPr>
        <w:rPr>
          <w:rFonts w:eastAsiaTheme="minorHAnsi"/>
          <w:color w:val="788184"/>
          <w:sz w:val="18"/>
          <w:szCs w:val="14"/>
          <w:lang w:eastAsia="en-US"/>
        </w:rPr>
      </w:pPr>
    </w:p>
    <w:sectPr w:rsidR="00EF72FB" w:rsidRPr="00670793" w:rsidSect="00171226">
      <w:footerReference w:type="default" r:id="rId12"/>
      <w:headerReference w:type="first" r:id="rId13"/>
      <w:footerReference w:type="first" r:id="rId14"/>
      <w:pgSz w:w="11907" w:h="16840" w:code="9"/>
      <w:pgMar w:top="1361" w:right="1134" w:bottom="1474"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50" w:rsidRDefault="00FC0350" w:rsidP="00CE604F">
      <w:r>
        <w:separator/>
      </w:r>
    </w:p>
    <w:p w:rsidR="00FC0350" w:rsidRDefault="00FC0350" w:rsidP="00CE604F"/>
    <w:p w:rsidR="00FC0350" w:rsidRDefault="00FC0350" w:rsidP="00CE604F"/>
    <w:p w:rsidR="00FC0350" w:rsidRDefault="00FC0350" w:rsidP="00CE604F"/>
  </w:endnote>
  <w:endnote w:type="continuationSeparator" w:id="0">
    <w:p w:rsidR="00FC0350" w:rsidRDefault="00FC0350" w:rsidP="00CE604F">
      <w:r>
        <w:continuationSeparator/>
      </w:r>
    </w:p>
    <w:p w:rsidR="00FC0350" w:rsidRDefault="00FC0350" w:rsidP="00CE604F"/>
    <w:p w:rsidR="00FC0350" w:rsidRDefault="00FC0350" w:rsidP="00CE604F"/>
    <w:p w:rsidR="00FC0350" w:rsidRDefault="00FC0350"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Pr="00C8379D" w:rsidRDefault="00E01AF7">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500DD8">
      <w:rPr>
        <w:b/>
        <w:noProof/>
      </w:rPr>
      <w:t>2</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500DD8">
      <w:rPr>
        <w:b/>
        <w:noProof/>
      </w:rPr>
      <w:t>4</w:t>
    </w:r>
    <w:r w:rsidRPr="00C8379D">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Footer"/>
    </w:pPr>
    <w:r>
      <w:t>Parliamentary Budget Office   PO Box 6010   Parliament House   Canberra ACT 2600</w:t>
    </w:r>
  </w:p>
  <w:p w:rsidR="00E01AF7" w:rsidRDefault="00E01AF7" w:rsidP="00C8379D">
    <w:pPr>
      <w:pStyle w:val="Footer"/>
    </w:pPr>
    <w:r>
      <w:t>Tel: 02 6277 9500   Web: www.pbo.gov.au   Email: pbo@pbo.gov.au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50" w:rsidRPr="00171226" w:rsidRDefault="00FC0350" w:rsidP="00171226">
      <w:pPr>
        <w:spacing w:line="240" w:lineRule="auto"/>
        <w:rPr>
          <w:sz w:val="16"/>
          <w:szCs w:val="16"/>
        </w:rPr>
      </w:pPr>
      <w:r w:rsidRPr="00171226">
        <w:rPr>
          <w:sz w:val="16"/>
          <w:szCs w:val="16"/>
        </w:rPr>
        <w:separator/>
      </w:r>
    </w:p>
  </w:footnote>
  <w:footnote w:type="continuationSeparator" w:id="0">
    <w:p w:rsidR="00FC0350" w:rsidRDefault="00FC0350" w:rsidP="00CE604F">
      <w:r>
        <w:continuationSeparator/>
      </w:r>
    </w:p>
    <w:p w:rsidR="00FC0350" w:rsidRDefault="00FC0350" w:rsidP="00CE604F"/>
    <w:p w:rsidR="00FC0350" w:rsidRDefault="00FC0350" w:rsidP="00CE604F"/>
    <w:p w:rsidR="00FC0350" w:rsidRDefault="00FC0350" w:rsidP="00CE604F"/>
  </w:footnote>
  <w:footnote w:id="1">
    <w:p w:rsidR="00D27AFB" w:rsidRDefault="00D27AFB" w:rsidP="00D27AFB">
      <w:pPr>
        <w:pStyle w:val="FootnoteText"/>
      </w:pPr>
      <w:r>
        <w:rPr>
          <w:rStyle w:val="FootnoteReference"/>
        </w:rPr>
        <w:footnoteRef/>
      </w:r>
      <w:r>
        <w:t xml:space="preserve"> As required by the </w:t>
      </w:r>
      <w:r w:rsidRPr="006F27F1">
        <w:rPr>
          <w:i/>
        </w:rPr>
        <w:t>Parliamentary Service Act 1999</w:t>
      </w:r>
      <w:r>
        <w:t>.</w:t>
      </w:r>
    </w:p>
  </w:footnote>
  <w:footnote w:id="2">
    <w:p w:rsidR="009D2DBE" w:rsidRDefault="009D2DBE">
      <w:pPr>
        <w:pStyle w:val="FootnoteText"/>
      </w:pPr>
      <w:r w:rsidRPr="00A77576">
        <w:rPr>
          <w:rStyle w:val="FootnoteReference"/>
        </w:rPr>
        <w:footnoteRef/>
      </w:r>
      <w:r w:rsidRPr="00A77576">
        <w:t xml:space="preserve"> </w:t>
      </w:r>
      <w:r w:rsidR="00A77576" w:rsidRPr="00A77576">
        <w:t xml:space="preserve">The caretaker period begins at the time the House of Representatives is dissolved and continues until the election result is clear or, if there is a change of government, until the new government is appointed.  See </w:t>
      </w:r>
      <w:hyperlink r:id="rId1" w:history="1">
        <w:r w:rsidR="00A77576" w:rsidRPr="00160A17">
          <w:rPr>
            <w:rStyle w:val="Hyperlink"/>
            <w:i/>
          </w:rPr>
          <w:t>Guidance on Caretaker Conventions 201</w:t>
        </w:r>
      </w:hyperlink>
      <w:r w:rsidR="003E6DDA">
        <w:rPr>
          <w:rStyle w:val="Hyperlink"/>
          <w:i/>
        </w:rPr>
        <w:t>8</w:t>
      </w:r>
      <w:r w:rsidR="00A77576" w:rsidRPr="00160A17">
        <w:rPr>
          <w:i/>
        </w:rPr>
        <w:t>,</w:t>
      </w:r>
      <w:r w:rsidR="00A77576" w:rsidRPr="00A77576">
        <w:t xml:space="preserve"> published by the Department of the Prime Minister and Cabinet.</w:t>
      </w:r>
    </w:p>
  </w:footnote>
  <w:footnote w:id="3">
    <w:p w:rsidR="00FC0350" w:rsidRPr="00F43522" w:rsidRDefault="00FC0350" w:rsidP="00FC0350">
      <w:pPr>
        <w:pStyle w:val="FootnoteText"/>
        <w:rPr>
          <w:i/>
        </w:rPr>
      </w:pPr>
      <w:r>
        <w:rPr>
          <w:rStyle w:val="FootnoteReference"/>
        </w:rPr>
        <w:footnoteRef/>
      </w:r>
      <w:r>
        <w:t xml:space="preserve"> </w:t>
      </w:r>
      <w:r w:rsidRPr="0008723D">
        <w:t>For further details of how medium</w:t>
      </w:r>
      <w:r w:rsidR="00F43522">
        <w:t>-</w:t>
      </w:r>
      <w:r w:rsidRPr="0008723D">
        <w:t xml:space="preserve">term estimates are </w:t>
      </w:r>
      <w:r>
        <w:t xml:space="preserve">being included in the </w:t>
      </w:r>
      <w:r w:rsidR="00061F2B">
        <w:t>2019 P</w:t>
      </w:r>
      <w:r>
        <w:t>ost-</w:t>
      </w:r>
      <w:r w:rsidRPr="0008723D">
        <w:t>el</w:t>
      </w:r>
      <w:r w:rsidR="00F43522">
        <w:t>ection report, see PBO</w:t>
      </w:r>
      <w:r w:rsidR="00917188">
        <w:t> </w:t>
      </w:r>
      <w:r w:rsidR="00F43522">
        <w:t>Guidance</w:t>
      </w:r>
      <w:r w:rsidR="00F43522" w:rsidRPr="00F43522">
        <w:t xml:space="preserve"> 02/2018</w:t>
      </w:r>
      <w:r w:rsidR="00F43522" w:rsidRPr="00F43522">
        <w:rPr>
          <w:i/>
        </w:rPr>
        <w:t xml:space="preserve"> </w:t>
      </w:r>
      <w:hyperlink r:id="rId2" w:history="1">
        <w:r w:rsidR="00F43522" w:rsidRPr="00FE2080">
          <w:rPr>
            <w:rStyle w:val="Hyperlink"/>
            <w:i/>
          </w:rPr>
          <w:t>Post-election report of election commitments: medium-term reporting</w:t>
        </w:r>
      </w:hyperlink>
      <w:r w:rsidR="00F43522" w:rsidRPr="00F4352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Header"/>
      <w:spacing w:after="1660"/>
    </w:pPr>
    <w:r>
      <w:rPr>
        <w:noProof/>
      </w:rPr>
      <mc:AlternateContent>
        <mc:Choice Requires="wpg">
          <w:drawing>
            <wp:anchor distT="0" distB="0" distL="114300" distR="114300" simplePos="0" relativeHeight="251662336" behindDoc="1" locked="0" layoutInCell="1" allowOverlap="1" wp14:anchorId="7B534245" wp14:editId="442252C4">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1">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3">
    <w:nsid w:val="15080A06"/>
    <w:multiLevelType w:val="multilevel"/>
    <w:tmpl w:val="508EE13E"/>
    <w:lvl w:ilvl="0">
      <w:start w:val="1"/>
      <w:numFmt w:val="bullet"/>
      <w:lvlText w:val="•"/>
      <w:lvlJc w:val="left"/>
      <w:pPr>
        <w:ind w:left="284" w:hanging="284"/>
      </w:pPr>
      <w:rPr>
        <w:rFonts w:ascii="Calibri" w:hAnsi="Calibri" w:hint="default"/>
        <w:b w:val="0"/>
        <w:i w:val="0"/>
        <w:color w:val="auto"/>
        <w:position w:val="0"/>
        <w:sz w:val="22"/>
      </w:rPr>
    </w:lvl>
    <w:lvl w:ilvl="1">
      <w:start w:val="1"/>
      <w:numFmt w:val="bullet"/>
      <w:lvlText w:val="–"/>
      <w:lvlJc w:val="left"/>
      <w:pPr>
        <w:ind w:left="568" w:hanging="284"/>
      </w:pPr>
      <w:rPr>
        <w:rFonts w:ascii="Calibri" w:hAnsi="Calibri" w:hint="default"/>
        <w:b w:val="0"/>
        <w:i w:val="0"/>
        <w:color w:val="auto"/>
        <w:position w:val="0"/>
        <w:sz w:val="22"/>
      </w:rPr>
    </w:lvl>
    <w:lvl w:ilvl="2">
      <w:start w:val="1"/>
      <w:numFmt w:val="bullet"/>
      <w:lvlText w:val=""/>
      <w:lvlJc w:val="left"/>
      <w:pPr>
        <w:ind w:left="852" w:hanging="284"/>
      </w:pPr>
      <w:rPr>
        <w:rFonts w:ascii="Symbol" w:hAnsi="Symbol"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4">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9">
    <w:nsid w:val="6A092B94"/>
    <w:multiLevelType w:val="hybridMultilevel"/>
    <w:tmpl w:val="F1E2F74A"/>
    <w:lvl w:ilvl="0" w:tplc="A3EE9482">
      <w:start w:val="2014"/>
      <w:numFmt w:val="bullet"/>
      <w:pStyle w:val="PBObullet2"/>
      <w:lvlText w:val="-"/>
      <w:lvlJc w:val="left"/>
      <w:pPr>
        <w:ind w:left="1743" w:hanging="360"/>
      </w:pPr>
      <w:rPr>
        <w:rFonts w:ascii="Calibri" w:hAnsi="Calibri" w:cstheme="minorBidi" w:hint="default"/>
        <w:b/>
        <w:i w:val="0"/>
        <w:color w:val="auto"/>
      </w:rPr>
    </w:lvl>
    <w:lvl w:ilvl="1" w:tplc="0C090003" w:tentative="1">
      <w:start w:val="1"/>
      <w:numFmt w:val="bullet"/>
      <w:lvlText w:val="o"/>
      <w:lvlJc w:val="left"/>
      <w:pPr>
        <w:ind w:left="2463" w:hanging="360"/>
      </w:pPr>
      <w:rPr>
        <w:rFonts w:ascii="Courier New" w:hAnsi="Courier New" w:cs="Courier New" w:hint="default"/>
      </w:rPr>
    </w:lvl>
    <w:lvl w:ilvl="2" w:tplc="0C090005" w:tentative="1">
      <w:start w:val="1"/>
      <w:numFmt w:val="bullet"/>
      <w:lvlText w:val=""/>
      <w:lvlJc w:val="left"/>
      <w:pPr>
        <w:ind w:left="3183" w:hanging="360"/>
      </w:pPr>
      <w:rPr>
        <w:rFonts w:ascii="Wingdings" w:hAnsi="Wingdings" w:hint="default"/>
      </w:rPr>
    </w:lvl>
    <w:lvl w:ilvl="3" w:tplc="0C090001" w:tentative="1">
      <w:start w:val="1"/>
      <w:numFmt w:val="bullet"/>
      <w:lvlText w:val=""/>
      <w:lvlJc w:val="left"/>
      <w:pPr>
        <w:ind w:left="3903" w:hanging="360"/>
      </w:pPr>
      <w:rPr>
        <w:rFonts w:ascii="Symbol" w:hAnsi="Symbol" w:hint="default"/>
      </w:rPr>
    </w:lvl>
    <w:lvl w:ilvl="4" w:tplc="0C090003" w:tentative="1">
      <w:start w:val="1"/>
      <w:numFmt w:val="bullet"/>
      <w:lvlText w:val="o"/>
      <w:lvlJc w:val="left"/>
      <w:pPr>
        <w:ind w:left="4623" w:hanging="360"/>
      </w:pPr>
      <w:rPr>
        <w:rFonts w:ascii="Courier New" w:hAnsi="Courier New" w:cs="Courier New" w:hint="default"/>
      </w:rPr>
    </w:lvl>
    <w:lvl w:ilvl="5" w:tplc="0C090005" w:tentative="1">
      <w:start w:val="1"/>
      <w:numFmt w:val="bullet"/>
      <w:lvlText w:val=""/>
      <w:lvlJc w:val="left"/>
      <w:pPr>
        <w:ind w:left="5343" w:hanging="360"/>
      </w:pPr>
      <w:rPr>
        <w:rFonts w:ascii="Wingdings" w:hAnsi="Wingdings" w:hint="default"/>
      </w:rPr>
    </w:lvl>
    <w:lvl w:ilvl="6" w:tplc="0C090001" w:tentative="1">
      <w:start w:val="1"/>
      <w:numFmt w:val="bullet"/>
      <w:lvlText w:val=""/>
      <w:lvlJc w:val="left"/>
      <w:pPr>
        <w:ind w:left="6063" w:hanging="360"/>
      </w:pPr>
      <w:rPr>
        <w:rFonts w:ascii="Symbol" w:hAnsi="Symbol" w:hint="default"/>
      </w:rPr>
    </w:lvl>
    <w:lvl w:ilvl="7" w:tplc="0C090003" w:tentative="1">
      <w:start w:val="1"/>
      <w:numFmt w:val="bullet"/>
      <w:lvlText w:val="o"/>
      <w:lvlJc w:val="left"/>
      <w:pPr>
        <w:ind w:left="6783" w:hanging="360"/>
      </w:pPr>
      <w:rPr>
        <w:rFonts w:ascii="Courier New" w:hAnsi="Courier New" w:cs="Courier New" w:hint="default"/>
      </w:rPr>
    </w:lvl>
    <w:lvl w:ilvl="8" w:tplc="0C090005" w:tentative="1">
      <w:start w:val="1"/>
      <w:numFmt w:val="bullet"/>
      <w:lvlText w:val=""/>
      <w:lvlJc w:val="left"/>
      <w:pPr>
        <w:ind w:left="7503" w:hanging="360"/>
      </w:pPr>
      <w:rPr>
        <w:rFonts w:ascii="Wingdings" w:hAnsi="Wingdings" w:hint="default"/>
      </w:rPr>
    </w:lvl>
  </w:abstractNum>
  <w:abstractNum w:abstractNumId="10">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abstractNum w:abstractNumId="11">
    <w:nsid w:val="7FF80ED8"/>
    <w:multiLevelType w:val="hybridMultilevel"/>
    <w:tmpl w:val="C04A619C"/>
    <w:lvl w:ilvl="0" w:tplc="0C09000F">
      <w:start w:val="1"/>
      <w:numFmt w:val="decimal"/>
      <w:pStyle w:val="PBObullet1"/>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9"/>
  </w:num>
  <w:num w:numId="6">
    <w:abstractNumId w:val="2"/>
  </w:num>
  <w:num w:numId="7">
    <w:abstractNumId w:val="2"/>
  </w:num>
  <w:num w:numId="8">
    <w:abstractNumId w:val="3"/>
  </w:num>
  <w:num w:numId="9">
    <w:abstractNumId w:val="2"/>
  </w:num>
  <w:num w:numId="10">
    <w:abstractNumId w:val="2"/>
  </w:num>
  <w:num w:numId="11">
    <w:abstractNumId w:val="2"/>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50"/>
    <w:rsid w:val="00000AD8"/>
    <w:rsid w:val="00003DDE"/>
    <w:rsid w:val="0000578C"/>
    <w:rsid w:val="00010362"/>
    <w:rsid w:val="00012493"/>
    <w:rsid w:val="00015395"/>
    <w:rsid w:val="00015489"/>
    <w:rsid w:val="0001603E"/>
    <w:rsid w:val="00021629"/>
    <w:rsid w:val="0003053B"/>
    <w:rsid w:val="00032909"/>
    <w:rsid w:val="000340A9"/>
    <w:rsid w:val="00034515"/>
    <w:rsid w:val="00035765"/>
    <w:rsid w:val="00041675"/>
    <w:rsid w:val="0004342C"/>
    <w:rsid w:val="00045FDC"/>
    <w:rsid w:val="00051849"/>
    <w:rsid w:val="00056673"/>
    <w:rsid w:val="00061F2B"/>
    <w:rsid w:val="00065C7E"/>
    <w:rsid w:val="00072C00"/>
    <w:rsid w:val="000767E6"/>
    <w:rsid w:val="0008298C"/>
    <w:rsid w:val="000830C8"/>
    <w:rsid w:val="000846FE"/>
    <w:rsid w:val="000873E7"/>
    <w:rsid w:val="0009559C"/>
    <w:rsid w:val="00095E19"/>
    <w:rsid w:val="000A0633"/>
    <w:rsid w:val="000A73E8"/>
    <w:rsid w:val="000B5463"/>
    <w:rsid w:val="000C2502"/>
    <w:rsid w:val="000C7DD4"/>
    <w:rsid w:val="000D104F"/>
    <w:rsid w:val="000D6EA5"/>
    <w:rsid w:val="000E22A7"/>
    <w:rsid w:val="000E46A7"/>
    <w:rsid w:val="000E68ED"/>
    <w:rsid w:val="000F52FE"/>
    <w:rsid w:val="000F71C6"/>
    <w:rsid w:val="00103137"/>
    <w:rsid w:val="00104560"/>
    <w:rsid w:val="00107FBD"/>
    <w:rsid w:val="00114534"/>
    <w:rsid w:val="00116857"/>
    <w:rsid w:val="0011699E"/>
    <w:rsid w:val="00121968"/>
    <w:rsid w:val="0012356D"/>
    <w:rsid w:val="00126586"/>
    <w:rsid w:val="00133A2B"/>
    <w:rsid w:val="00135348"/>
    <w:rsid w:val="001359F2"/>
    <w:rsid w:val="0013729F"/>
    <w:rsid w:val="0013765E"/>
    <w:rsid w:val="0015135C"/>
    <w:rsid w:val="00152D85"/>
    <w:rsid w:val="00153248"/>
    <w:rsid w:val="001546E5"/>
    <w:rsid w:val="0015593C"/>
    <w:rsid w:val="00160A17"/>
    <w:rsid w:val="00171226"/>
    <w:rsid w:val="00171B11"/>
    <w:rsid w:val="001864B5"/>
    <w:rsid w:val="00191177"/>
    <w:rsid w:val="0019445B"/>
    <w:rsid w:val="001946CF"/>
    <w:rsid w:val="00194A12"/>
    <w:rsid w:val="0019655B"/>
    <w:rsid w:val="00196728"/>
    <w:rsid w:val="001A3E10"/>
    <w:rsid w:val="001B0978"/>
    <w:rsid w:val="001B0E1A"/>
    <w:rsid w:val="001B1BE4"/>
    <w:rsid w:val="001B3939"/>
    <w:rsid w:val="001B547E"/>
    <w:rsid w:val="001C5632"/>
    <w:rsid w:val="001C6741"/>
    <w:rsid w:val="001C6D0A"/>
    <w:rsid w:val="001C7FEF"/>
    <w:rsid w:val="001D4DCB"/>
    <w:rsid w:val="001D6AD1"/>
    <w:rsid w:val="001E444C"/>
    <w:rsid w:val="001E5696"/>
    <w:rsid w:val="001F09FA"/>
    <w:rsid w:val="001F123D"/>
    <w:rsid w:val="001F427B"/>
    <w:rsid w:val="001F5141"/>
    <w:rsid w:val="001F5AC5"/>
    <w:rsid w:val="0020405F"/>
    <w:rsid w:val="00206A5B"/>
    <w:rsid w:val="00210D17"/>
    <w:rsid w:val="00214DB3"/>
    <w:rsid w:val="00215F5E"/>
    <w:rsid w:val="00217331"/>
    <w:rsid w:val="00220443"/>
    <w:rsid w:val="00220CCC"/>
    <w:rsid w:val="00221F39"/>
    <w:rsid w:val="002274DC"/>
    <w:rsid w:val="00230BAE"/>
    <w:rsid w:val="00230CF5"/>
    <w:rsid w:val="00237127"/>
    <w:rsid w:val="00240500"/>
    <w:rsid w:val="002417C3"/>
    <w:rsid w:val="002435F7"/>
    <w:rsid w:val="00250A74"/>
    <w:rsid w:val="00250D31"/>
    <w:rsid w:val="00260B9B"/>
    <w:rsid w:val="00260CFA"/>
    <w:rsid w:val="00271541"/>
    <w:rsid w:val="0027230C"/>
    <w:rsid w:val="00275456"/>
    <w:rsid w:val="0027587B"/>
    <w:rsid w:val="00275B0E"/>
    <w:rsid w:val="0027603E"/>
    <w:rsid w:val="00284A44"/>
    <w:rsid w:val="002862A5"/>
    <w:rsid w:val="002900A6"/>
    <w:rsid w:val="00290191"/>
    <w:rsid w:val="002914EA"/>
    <w:rsid w:val="002922E2"/>
    <w:rsid w:val="002A29EE"/>
    <w:rsid w:val="002A765C"/>
    <w:rsid w:val="002B3442"/>
    <w:rsid w:val="002B3F15"/>
    <w:rsid w:val="002C3604"/>
    <w:rsid w:val="002C3D86"/>
    <w:rsid w:val="002C63A4"/>
    <w:rsid w:val="002C720A"/>
    <w:rsid w:val="002D0AAC"/>
    <w:rsid w:val="002D2753"/>
    <w:rsid w:val="002D627C"/>
    <w:rsid w:val="002D73F1"/>
    <w:rsid w:val="002E0EFD"/>
    <w:rsid w:val="002E1732"/>
    <w:rsid w:val="002E1E5D"/>
    <w:rsid w:val="002E2D7B"/>
    <w:rsid w:val="002F45FA"/>
    <w:rsid w:val="002F61B9"/>
    <w:rsid w:val="003007A4"/>
    <w:rsid w:val="00306FD8"/>
    <w:rsid w:val="00307A5C"/>
    <w:rsid w:val="00307C95"/>
    <w:rsid w:val="00312DB3"/>
    <w:rsid w:val="00313075"/>
    <w:rsid w:val="003162EE"/>
    <w:rsid w:val="0031759E"/>
    <w:rsid w:val="0032261C"/>
    <w:rsid w:val="00324BED"/>
    <w:rsid w:val="0033295D"/>
    <w:rsid w:val="00334B25"/>
    <w:rsid w:val="003357C3"/>
    <w:rsid w:val="00343F6C"/>
    <w:rsid w:val="00345ADF"/>
    <w:rsid w:val="0036389D"/>
    <w:rsid w:val="00363D19"/>
    <w:rsid w:val="00366F31"/>
    <w:rsid w:val="0037157C"/>
    <w:rsid w:val="00374879"/>
    <w:rsid w:val="00376995"/>
    <w:rsid w:val="00386225"/>
    <w:rsid w:val="003937FC"/>
    <w:rsid w:val="00395614"/>
    <w:rsid w:val="00395B75"/>
    <w:rsid w:val="003A1C7A"/>
    <w:rsid w:val="003A1DE6"/>
    <w:rsid w:val="003A2B8D"/>
    <w:rsid w:val="003A75BE"/>
    <w:rsid w:val="003B403F"/>
    <w:rsid w:val="003B4B6F"/>
    <w:rsid w:val="003B691B"/>
    <w:rsid w:val="003C5A9B"/>
    <w:rsid w:val="003C6348"/>
    <w:rsid w:val="003C671B"/>
    <w:rsid w:val="003D00CA"/>
    <w:rsid w:val="003D07CC"/>
    <w:rsid w:val="003D282E"/>
    <w:rsid w:val="003D48DA"/>
    <w:rsid w:val="003D720C"/>
    <w:rsid w:val="003E2C26"/>
    <w:rsid w:val="003E4573"/>
    <w:rsid w:val="003E6DDA"/>
    <w:rsid w:val="003F017A"/>
    <w:rsid w:val="003F3636"/>
    <w:rsid w:val="004004EE"/>
    <w:rsid w:val="00402808"/>
    <w:rsid w:val="00404864"/>
    <w:rsid w:val="00406F2C"/>
    <w:rsid w:val="0041053A"/>
    <w:rsid w:val="00411F2C"/>
    <w:rsid w:val="0041214E"/>
    <w:rsid w:val="0042081F"/>
    <w:rsid w:val="0042172C"/>
    <w:rsid w:val="00423980"/>
    <w:rsid w:val="00426496"/>
    <w:rsid w:val="00436650"/>
    <w:rsid w:val="00444C5F"/>
    <w:rsid w:val="004470FA"/>
    <w:rsid w:val="00447B04"/>
    <w:rsid w:val="00456338"/>
    <w:rsid w:val="004568F3"/>
    <w:rsid w:val="00457887"/>
    <w:rsid w:val="00462820"/>
    <w:rsid w:val="00466A5F"/>
    <w:rsid w:val="0048346E"/>
    <w:rsid w:val="00484C6E"/>
    <w:rsid w:val="004853D9"/>
    <w:rsid w:val="00486F0A"/>
    <w:rsid w:val="0048747B"/>
    <w:rsid w:val="00487805"/>
    <w:rsid w:val="00490898"/>
    <w:rsid w:val="0049166C"/>
    <w:rsid w:val="0049315B"/>
    <w:rsid w:val="00494757"/>
    <w:rsid w:val="00495432"/>
    <w:rsid w:val="004A1855"/>
    <w:rsid w:val="004A1ADD"/>
    <w:rsid w:val="004A4AE1"/>
    <w:rsid w:val="004B497A"/>
    <w:rsid w:val="004C34A2"/>
    <w:rsid w:val="004C482F"/>
    <w:rsid w:val="004C5421"/>
    <w:rsid w:val="004D0DDC"/>
    <w:rsid w:val="004D13DC"/>
    <w:rsid w:val="004D329F"/>
    <w:rsid w:val="004D392B"/>
    <w:rsid w:val="004D3FAD"/>
    <w:rsid w:val="004E0DF1"/>
    <w:rsid w:val="004E1E84"/>
    <w:rsid w:val="004E3189"/>
    <w:rsid w:val="004E57CE"/>
    <w:rsid w:val="004E5B9C"/>
    <w:rsid w:val="004E735A"/>
    <w:rsid w:val="004F46FF"/>
    <w:rsid w:val="004F52AC"/>
    <w:rsid w:val="004F7F43"/>
    <w:rsid w:val="00500DD8"/>
    <w:rsid w:val="00501F29"/>
    <w:rsid w:val="005033D7"/>
    <w:rsid w:val="005129D9"/>
    <w:rsid w:val="00512BC7"/>
    <w:rsid w:val="0051345A"/>
    <w:rsid w:val="00523A60"/>
    <w:rsid w:val="00531BEE"/>
    <w:rsid w:val="005353AA"/>
    <w:rsid w:val="00536A1F"/>
    <w:rsid w:val="005458ED"/>
    <w:rsid w:val="00552ED1"/>
    <w:rsid w:val="00555916"/>
    <w:rsid w:val="005562F1"/>
    <w:rsid w:val="00556CED"/>
    <w:rsid w:val="00557B84"/>
    <w:rsid w:val="00561C65"/>
    <w:rsid w:val="00563121"/>
    <w:rsid w:val="00567CAA"/>
    <w:rsid w:val="0057047F"/>
    <w:rsid w:val="005833B6"/>
    <w:rsid w:val="00585605"/>
    <w:rsid w:val="00595475"/>
    <w:rsid w:val="00595895"/>
    <w:rsid w:val="005B374E"/>
    <w:rsid w:val="005B4482"/>
    <w:rsid w:val="005B7F2F"/>
    <w:rsid w:val="005C11CA"/>
    <w:rsid w:val="005C2605"/>
    <w:rsid w:val="005C2ACE"/>
    <w:rsid w:val="005C428F"/>
    <w:rsid w:val="005D14E8"/>
    <w:rsid w:val="005D35B0"/>
    <w:rsid w:val="005D47B0"/>
    <w:rsid w:val="005D4B4A"/>
    <w:rsid w:val="005E5955"/>
    <w:rsid w:val="005F5864"/>
    <w:rsid w:val="00600818"/>
    <w:rsid w:val="00602DA4"/>
    <w:rsid w:val="00606D20"/>
    <w:rsid w:val="0060716E"/>
    <w:rsid w:val="00607E53"/>
    <w:rsid w:val="00607FD8"/>
    <w:rsid w:val="0061505F"/>
    <w:rsid w:val="0061518E"/>
    <w:rsid w:val="0061751B"/>
    <w:rsid w:val="0062112D"/>
    <w:rsid w:val="0062297D"/>
    <w:rsid w:val="006251CD"/>
    <w:rsid w:val="006338FE"/>
    <w:rsid w:val="00634604"/>
    <w:rsid w:val="00635516"/>
    <w:rsid w:val="006378F1"/>
    <w:rsid w:val="00640E81"/>
    <w:rsid w:val="00645D96"/>
    <w:rsid w:val="00651141"/>
    <w:rsid w:val="006511A1"/>
    <w:rsid w:val="006516EB"/>
    <w:rsid w:val="0065589F"/>
    <w:rsid w:val="006608C0"/>
    <w:rsid w:val="00662EC6"/>
    <w:rsid w:val="00664694"/>
    <w:rsid w:val="00666200"/>
    <w:rsid w:val="00670793"/>
    <w:rsid w:val="00671E47"/>
    <w:rsid w:val="00672A32"/>
    <w:rsid w:val="00676B87"/>
    <w:rsid w:val="00677EE0"/>
    <w:rsid w:val="00680DFB"/>
    <w:rsid w:val="00681BBB"/>
    <w:rsid w:val="006842E3"/>
    <w:rsid w:val="0068456E"/>
    <w:rsid w:val="00686847"/>
    <w:rsid w:val="00692792"/>
    <w:rsid w:val="006A0287"/>
    <w:rsid w:val="006A1C58"/>
    <w:rsid w:val="006A2BF7"/>
    <w:rsid w:val="006B5921"/>
    <w:rsid w:val="006B5B56"/>
    <w:rsid w:val="006C596B"/>
    <w:rsid w:val="006C601E"/>
    <w:rsid w:val="006D39B9"/>
    <w:rsid w:val="006E58AA"/>
    <w:rsid w:val="006E6E31"/>
    <w:rsid w:val="006F0469"/>
    <w:rsid w:val="006F27F1"/>
    <w:rsid w:val="006F2C20"/>
    <w:rsid w:val="006F394C"/>
    <w:rsid w:val="007003CF"/>
    <w:rsid w:val="00701A83"/>
    <w:rsid w:val="00702575"/>
    <w:rsid w:val="00703498"/>
    <w:rsid w:val="00705838"/>
    <w:rsid w:val="00706936"/>
    <w:rsid w:val="0070694E"/>
    <w:rsid w:val="00706BE0"/>
    <w:rsid w:val="00710616"/>
    <w:rsid w:val="00712E1C"/>
    <w:rsid w:val="00717673"/>
    <w:rsid w:val="0073069D"/>
    <w:rsid w:val="00730BC4"/>
    <w:rsid w:val="00735058"/>
    <w:rsid w:val="00742416"/>
    <w:rsid w:val="00743140"/>
    <w:rsid w:val="00745EA2"/>
    <w:rsid w:val="00746CAB"/>
    <w:rsid w:val="0075328F"/>
    <w:rsid w:val="00754905"/>
    <w:rsid w:val="007641F5"/>
    <w:rsid w:val="00765E2C"/>
    <w:rsid w:val="00770557"/>
    <w:rsid w:val="00772D10"/>
    <w:rsid w:val="007732F5"/>
    <w:rsid w:val="00773F6E"/>
    <w:rsid w:val="00774933"/>
    <w:rsid w:val="0077640A"/>
    <w:rsid w:val="00781A61"/>
    <w:rsid w:val="00782A6C"/>
    <w:rsid w:val="00783165"/>
    <w:rsid w:val="007861DF"/>
    <w:rsid w:val="00787A5E"/>
    <w:rsid w:val="00790D82"/>
    <w:rsid w:val="007A1CDE"/>
    <w:rsid w:val="007A4A19"/>
    <w:rsid w:val="007A4FAB"/>
    <w:rsid w:val="007A7DD9"/>
    <w:rsid w:val="007B09D0"/>
    <w:rsid w:val="007B12C6"/>
    <w:rsid w:val="007B7F21"/>
    <w:rsid w:val="007C0A4C"/>
    <w:rsid w:val="007C1EB3"/>
    <w:rsid w:val="007C5426"/>
    <w:rsid w:val="007C5AF5"/>
    <w:rsid w:val="007C5D2E"/>
    <w:rsid w:val="007D5312"/>
    <w:rsid w:val="007E0193"/>
    <w:rsid w:val="007E23B9"/>
    <w:rsid w:val="007E34EA"/>
    <w:rsid w:val="007F05D2"/>
    <w:rsid w:val="008046A0"/>
    <w:rsid w:val="008066AA"/>
    <w:rsid w:val="008117E2"/>
    <w:rsid w:val="008169A6"/>
    <w:rsid w:val="0082263A"/>
    <w:rsid w:val="00830EAA"/>
    <w:rsid w:val="0083162B"/>
    <w:rsid w:val="00841D8C"/>
    <w:rsid w:val="0084269A"/>
    <w:rsid w:val="008428C4"/>
    <w:rsid w:val="008429D4"/>
    <w:rsid w:val="00847D90"/>
    <w:rsid w:val="00854CEA"/>
    <w:rsid w:val="008616F3"/>
    <w:rsid w:val="00862661"/>
    <w:rsid w:val="00862E57"/>
    <w:rsid w:val="00864767"/>
    <w:rsid w:val="0087344F"/>
    <w:rsid w:val="008832AA"/>
    <w:rsid w:val="008A579F"/>
    <w:rsid w:val="008B12C3"/>
    <w:rsid w:val="008B1448"/>
    <w:rsid w:val="008B2A9A"/>
    <w:rsid w:val="008D5F8A"/>
    <w:rsid w:val="008E13E8"/>
    <w:rsid w:val="008E1DD7"/>
    <w:rsid w:val="008E31E1"/>
    <w:rsid w:val="008E7572"/>
    <w:rsid w:val="008F3B94"/>
    <w:rsid w:val="008F5002"/>
    <w:rsid w:val="008F6661"/>
    <w:rsid w:val="00903687"/>
    <w:rsid w:val="00904623"/>
    <w:rsid w:val="00910D31"/>
    <w:rsid w:val="009115AB"/>
    <w:rsid w:val="00912336"/>
    <w:rsid w:val="00917188"/>
    <w:rsid w:val="00922F59"/>
    <w:rsid w:val="00930869"/>
    <w:rsid w:val="0093235E"/>
    <w:rsid w:val="00937703"/>
    <w:rsid w:val="0093771A"/>
    <w:rsid w:val="009443E2"/>
    <w:rsid w:val="0094605E"/>
    <w:rsid w:val="00953ABE"/>
    <w:rsid w:val="00954C94"/>
    <w:rsid w:val="00961B36"/>
    <w:rsid w:val="00963ABA"/>
    <w:rsid w:val="00970733"/>
    <w:rsid w:val="00971677"/>
    <w:rsid w:val="00972889"/>
    <w:rsid w:val="00981378"/>
    <w:rsid w:val="0098415F"/>
    <w:rsid w:val="00984A8A"/>
    <w:rsid w:val="00986C85"/>
    <w:rsid w:val="00994CB7"/>
    <w:rsid w:val="00995A1B"/>
    <w:rsid w:val="009976E0"/>
    <w:rsid w:val="009A013D"/>
    <w:rsid w:val="009A2583"/>
    <w:rsid w:val="009A2615"/>
    <w:rsid w:val="009A2FBA"/>
    <w:rsid w:val="009A38C0"/>
    <w:rsid w:val="009B0911"/>
    <w:rsid w:val="009B5D92"/>
    <w:rsid w:val="009B7E7F"/>
    <w:rsid w:val="009C2987"/>
    <w:rsid w:val="009C5C32"/>
    <w:rsid w:val="009D2DBE"/>
    <w:rsid w:val="009D6278"/>
    <w:rsid w:val="009E0153"/>
    <w:rsid w:val="009E3888"/>
    <w:rsid w:val="009E3EA4"/>
    <w:rsid w:val="009E4906"/>
    <w:rsid w:val="009F25EE"/>
    <w:rsid w:val="009F3AAC"/>
    <w:rsid w:val="009F44CD"/>
    <w:rsid w:val="00A01D7D"/>
    <w:rsid w:val="00A01FE5"/>
    <w:rsid w:val="00A02A49"/>
    <w:rsid w:val="00A02F5D"/>
    <w:rsid w:val="00A12C87"/>
    <w:rsid w:val="00A15C90"/>
    <w:rsid w:val="00A15D80"/>
    <w:rsid w:val="00A15EF9"/>
    <w:rsid w:val="00A17099"/>
    <w:rsid w:val="00A223FA"/>
    <w:rsid w:val="00A24C55"/>
    <w:rsid w:val="00A24C9A"/>
    <w:rsid w:val="00A26D88"/>
    <w:rsid w:val="00A27EBF"/>
    <w:rsid w:val="00A33B33"/>
    <w:rsid w:val="00A34D67"/>
    <w:rsid w:val="00A377BC"/>
    <w:rsid w:val="00A37C70"/>
    <w:rsid w:val="00A41F86"/>
    <w:rsid w:val="00A4340C"/>
    <w:rsid w:val="00A4776F"/>
    <w:rsid w:val="00A529E9"/>
    <w:rsid w:val="00A54310"/>
    <w:rsid w:val="00A568AA"/>
    <w:rsid w:val="00A61E23"/>
    <w:rsid w:val="00A75C29"/>
    <w:rsid w:val="00A77576"/>
    <w:rsid w:val="00A82BB2"/>
    <w:rsid w:val="00A83926"/>
    <w:rsid w:val="00A855D3"/>
    <w:rsid w:val="00A93988"/>
    <w:rsid w:val="00A93C0B"/>
    <w:rsid w:val="00A97124"/>
    <w:rsid w:val="00AA3B35"/>
    <w:rsid w:val="00AA751F"/>
    <w:rsid w:val="00AB458A"/>
    <w:rsid w:val="00AB4A85"/>
    <w:rsid w:val="00AB5839"/>
    <w:rsid w:val="00AC0510"/>
    <w:rsid w:val="00AC1E0E"/>
    <w:rsid w:val="00AD38E4"/>
    <w:rsid w:val="00AD440A"/>
    <w:rsid w:val="00AD45EE"/>
    <w:rsid w:val="00AD4E4D"/>
    <w:rsid w:val="00AE047D"/>
    <w:rsid w:val="00AE470F"/>
    <w:rsid w:val="00AE5FC8"/>
    <w:rsid w:val="00AE76BF"/>
    <w:rsid w:val="00AF214F"/>
    <w:rsid w:val="00AF386C"/>
    <w:rsid w:val="00AF59E5"/>
    <w:rsid w:val="00B03C9D"/>
    <w:rsid w:val="00B044C2"/>
    <w:rsid w:val="00B04F66"/>
    <w:rsid w:val="00B118A3"/>
    <w:rsid w:val="00B14589"/>
    <w:rsid w:val="00B15409"/>
    <w:rsid w:val="00B21E43"/>
    <w:rsid w:val="00B21E88"/>
    <w:rsid w:val="00B21F67"/>
    <w:rsid w:val="00B21F6A"/>
    <w:rsid w:val="00B32E22"/>
    <w:rsid w:val="00B415F0"/>
    <w:rsid w:val="00B47952"/>
    <w:rsid w:val="00B50EB7"/>
    <w:rsid w:val="00B5359B"/>
    <w:rsid w:val="00B57D6B"/>
    <w:rsid w:val="00B60F65"/>
    <w:rsid w:val="00B67069"/>
    <w:rsid w:val="00B67D19"/>
    <w:rsid w:val="00B72E76"/>
    <w:rsid w:val="00B7301C"/>
    <w:rsid w:val="00B734A1"/>
    <w:rsid w:val="00B85B84"/>
    <w:rsid w:val="00B90607"/>
    <w:rsid w:val="00B95649"/>
    <w:rsid w:val="00B9575B"/>
    <w:rsid w:val="00B97711"/>
    <w:rsid w:val="00BA0A5C"/>
    <w:rsid w:val="00BA1870"/>
    <w:rsid w:val="00BA3AD2"/>
    <w:rsid w:val="00BA540D"/>
    <w:rsid w:val="00BB105F"/>
    <w:rsid w:val="00BB1664"/>
    <w:rsid w:val="00BB17CB"/>
    <w:rsid w:val="00BB1ADB"/>
    <w:rsid w:val="00BB4393"/>
    <w:rsid w:val="00BB50B1"/>
    <w:rsid w:val="00BC0766"/>
    <w:rsid w:val="00BD2821"/>
    <w:rsid w:val="00BD35AA"/>
    <w:rsid w:val="00BE1CD2"/>
    <w:rsid w:val="00BF3A65"/>
    <w:rsid w:val="00BF3F49"/>
    <w:rsid w:val="00C04A64"/>
    <w:rsid w:val="00C04F80"/>
    <w:rsid w:val="00C05C35"/>
    <w:rsid w:val="00C07297"/>
    <w:rsid w:val="00C1594A"/>
    <w:rsid w:val="00C162F8"/>
    <w:rsid w:val="00C21EBD"/>
    <w:rsid w:val="00C223F7"/>
    <w:rsid w:val="00C25111"/>
    <w:rsid w:val="00C2777F"/>
    <w:rsid w:val="00C303C2"/>
    <w:rsid w:val="00C34ACD"/>
    <w:rsid w:val="00C34DD9"/>
    <w:rsid w:val="00C424D2"/>
    <w:rsid w:val="00C46957"/>
    <w:rsid w:val="00C5027F"/>
    <w:rsid w:val="00C513DF"/>
    <w:rsid w:val="00C52338"/>
    <w:rsid w:val="00C559D8"/>
    <w:rsid w:val="00C6312A"/>
    <w:rsid w:val="00C73186"/>
    <w:rsid w:val="00C73616"/>
    <w:rsid w:val="00C7497D"/>
    <w:rsid w:val="00C7550C"/>
    <w:rsid w:val="00C76782"/>
    <w:rsid w:val="00C7698C"/>
    <w:rsid w:val="00C77427"/>
    <w:rsid w:val="00C807A8"/>
    <w:rsid w:val="00C815F2"/>
    <w:rsid w:val="00C8379D"/>
    <w:rsid w:val="00C851C0"/>
    <w:rsid w:val="00C85B0C"/>
    <w:rsid w:val="00C86E4D"/>
    <w:rsid w:val="00C877ED"/>
    <w:rsid w:val="00C9089B"/>
    <w:rsid w:val="00C911BB"/>
    <w:rsid w:val="00C94C1C"/>
    <w:rsid w:val="00C97787"/>
    <w:rsid w:val="00CA3449"/>
    <w:rsid w:val="00CA6172"/>
    <w:rsid w:val="00CA7121"/>
    <w:rsid w:val="00CA7859"/>
    <w:rsid w:val="00CB1160"/>
    <w:rsid w:val="00CB2277"/>
    <w:rsid w:val="00CB6971"/>
    <w:rsid w:val="00CB6F87"/>
    <w:rsid w:val="00CB7318"/>
    <w:rsid w:val="00CC3035"/>
    <w:rsid w:val="00CC3849"/>
    <w:rsid w:val="00CD4B89"/>
    <w:rsid w:val="00CE01F2"/>
    <w:rsid w:val="00CE0BDC"/>
    <w:rsid w:val="00CE27C0"/>
    <w:rsid w:val="00CE2F73"/>
    <w:rsid w:val="00CE604F"/>
    <w:rsid w:val="00CE6C8C"/>
    <w:rsid w:val="00CF0500"/>
    <w:rsid w:val="00CF2B50"/>
    <w:rsid w:val="00CF54C2"/>
    <w:rsid w:val="00D02339"/>
    <w:rsid w:val="00D034A7"/>
    <w:rsid w:val="00D04820"/>
    <w:rsid w:val="00D06AD4"/>
    <w:rsid w:val="00D074D7"/>
    <w:rsid w:val="00D10B3F"/>
    <w:rsid w:val="00D17B78"/>
    <w:rsid w:val="00D20815"/>
    <w:rsid w:val="00D24945"/>
    <w:rsid w:val="00D26389"/>
    <w:rsid w:val="00D27AFB"/>
    <w:rsid w:val="00D30873"/>
    <w:rsid w:val="00D34FC0"/>
    <w:rsid w:val="00D3557F"/>
    <w:rsid w:val="00D37654"/>
    <w:rsid w:val="00D46BB0"/>
    <w:rsid w:val="00D46C5C"/>
    <w:rsid w:val="00D52465"/>
    <w:rsid w:val="00D53382"/>
    <w:rsid w:val="00D62171"/>
    <w:rsid w:val="00D64540"/>
    <w:rsid w:val="00D6642E"/>
    <w:rsid w:val="00D72DB9"/>
    <w:rsid w:val="00D7569B"/>
    <w:rsid w:val="00D873BC"/>
    <w:rsid w:val="00D90123"/>
    <w:rsid w:val="00D914F2"/>
    <w:rsid w:val="00D918DE"/>
    <w:rsid w:val="00D91CAC"/>
    <w:rsid w:val="00D93B10"/>
    <w:rsid w:val="00D94981"/>
    <w:rsid w:val="00D94D40"/>
    <w:rsid w:val="00DB0119"/>
    <w:rsid w:val="00DB03DC"/>
    <w:rsid w:val="00DB2401"/>
    <w:rsid w:val="00DB329F"/>
    <w:rsid w:val="00DB5D80"/>
    <w:rsid w:val="00DB6164"/>
    <w:rsid w:val="00DB63C0"/>
    <w:rsid w:val="00DC6238"/>
    <w:rsid w:val="00DC6E85"/>
    <w:rsid w:val="00DC77C0"/>
    <w:rsid w:val="00DC7FF7"/>
    <w:rsid w:val="00DD27FD"/>
    <w:rsid w:val="00DD5283"/>
    <w:rsid w:val="00DD5FD9"/>
    <w:rsid w:val="00DD765B"/>
    <w:rsid w:val="00DE0466"/>
    <w:rsid w:val="00DE0904"/>
    <w:rsid w:val="00DE20AE"/>
    <w:rsid w:val="00DE671C"/>
    <w:rsid w:val="00DF1357"/>
    <w:rsid w:val="00DF43C8"/>
    <w:rsid w:val="00DF5912"/>
    <w:rsid w:val="00DF59B9"/>
    <w:rsid w:val="00DF669F"/>
    <w:rsid w:val="00E01AF7"/>
    <w:rsid w:val="00E10A46"/>
    <w:rsid w:val="00E1112D"/>
    <w:rsid w:val="00E1361A"/>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4272"/>
    <w:rsid w:val="00E75FD9"/>
    <w:rsid w:val="00E76620"/>
    <w:rsid w:val="00E76B92"/>
    <w:rsid w:val="00E7768B"/>
    <w:rsid w:val="00E8179E"/>
    <w:rsid w:val="00E85B22"/>
    <w:rsid w:val="00E95F23"/>
    <w:rsid w:val="00E96E92"/>
    <w:rsid w:val="00EA1085"/>
    <w:rsid w:val="00EA40AC"/>
    <w:rsid w:val="00EA4A9E"/>
    <w:rsid w:val="00EB082E"/>
    <w:rsid w:val="00EB134B"/>
    <w:rsid w:val="00EB4577"/>
    <w:rsid w:val="00EB552F"/>
    <w:rsid w:val="00EB7290"/>
    <w:rsid w:val="00EC1D8C"/>
    <w:rsid w:val="00ED14CD"/>
    <w:rsid w:val="00ED47A9"/>
    <w:rsid w:val="00EE7207"/>
    <w:rsid w:val="00EF1FD6"/>
    <w:rsid w:val="00EF31D4"/>
    <w:rsid w:val="00EF6258"/>
    <w:rsid w:val="00EF6E8B"/>
    <w:rsid w:val="00EF72FB"/>
    <w:rsid w:val="00EF7C07"/>
    <w:rsid w:val="00F023C8"/>
    <w:rsid w:val="00F04026"/>
    <w:rsid w:val="00F13A5D"/>
    <w:rsid w:val="00F14500"/>
    <w:rsid w:val="00F15515"/>
    <w:rsid w:val="00F21594"/>
    <w:rsid w:val="00F219C5"/>
    <w:rsid w:val="00F232F4"/>
    <w:rsid w:val="00F31ABB"/>
    <w:rsid w:val="00F32305"/>
    <w:rsid w:val="00F33B65"/>
    <w:rsid w:val="00F344F5"/>
    <w:rsid w:val="00F37246"/>
    <w:rsid w:val="00F43522"/>
    <w:rsid w:val="00F51B2F"/>
    <w:rsid w:val="00F53D12"/>
    <w:rsid w:val="00F53EC4"/>
    <w:rsid w:val="00F60A8F"/>
    <w:rsid w:val="00F60DB9"/>
    <w:rsid w:val="00F65C1E"/>
    <w:rsid w:val="00F65F0D"/>
    <w:rsid w:val="00F70426"/>
    <w:rsid w:val="00F731A4"/>
    <w:rsid w:val="00F74686"/>
    <w:rsid w:val="00F757B1"/>
    <w:rsid w:val="00F77056"/>
    <w:rsid w:val="00F80344"/>
    <w:rsid w:val="00F8171D"/>
    <w:rsid w:val="00F81EAC"/>
    <w:rsid w:val="00F827C0"/>
    <w:rsid w:val="00F85E5B"/>
    <w:rsid w:val="00F87452"/>
    <w:rsid w:val="00F9166C"/>
    <w:rsid w:val="00F91DE3"/>
    <w:rsid w:val="00F926CF"/>
    <w:rsid w:val="00F938C2"/>
    <w:rsid w:val="00F93C8D"/>
    <w:rsid w:val="00F942E8"/>
    <w:rsid w:val="00F947F4"/>
    <w:rsid w:val="00F971E4"/>
    <w:rsid w:val="00FA3EEC"/>
    <w:rsid w:val="00FA77C1"/>
    <w:rsid w:val="00FB175A"/>
    <w:rsid w:val="00FB61A9"/>
    <w:rsid w:val="00FC0350"/>
    <w:rsid w:val="00FC4BBB"/>
    <w:rsid w:val="00FD1ED4"/>
    <w:rsid w:val="00FD2407"/>
    <w:rsid w:val="00FD306A"/>
    <w:rsid w:val="00FD36D9"/>
    <w:rsid w:val="00FD57F5"/>
    <w:rsid w:val="00FD7DC7"/>
    <w:rsid w:val="00FD7E58"/>
    <w:rsid w:val="00FE0A31"/>
    <w:rsid w:val="00FE0DB5"/>
    <w:rsid w:val="00FE1D48"/>
    <w:rsid w:val="00FE1E37"/>
    <w:rsid w:val="00FE1E66"/>
    <w:rsid w:val="00FE2080"/>
    <w:rsid w:val="00FE3EEB"/>
    <w:rsid w:val="00FE446D"/>
    <w:rsid w:val="00FE697B"/>
    <w:rsid w:val="00FF23FF"/>
    <w:rsid w:val="00FF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5"/>
    <w:lsdException w:name="header" w:uiPriority="99"/>
    <w:lsdException w:name="footer" w:uiPriority="99"/>
    <w:lsdException w:name="caption" w:qFormat="1"/>
    <w:lsdException w:name="footnote reference" w:uiPriority="5"/>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3"/>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2"/>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2"/>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1"/>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2"/>
      </w:numPr>
      <w:spacing w:before="120" w:after="60"/>
    </w:pPr>
  </w:style>
  <w:style w:type="paragraph" w:styleId="ListNumber2">
    <w:name w:val="List Number 2"/>
    <w:basedOn w:val="Normal"/>
    <w:qFormat/>
    <w:rsid w:val="00706936"/>
    <w:pPr>
      <w:numPr>
        <w:ilvl w:val="1"/>
        <w:numId w:val="2"/>
      </w:numPr>
      <w:spacing w:before="120" w:after="60"/>
    </w:pPr>
    <w:rPr>
      <w:spacing w:val="-1"/>
    </w:rPr>
  </w:style>
  <w:style w:type="paragraph" w:styleId="ListNumber3">
    <w:name w:val="List Number 3"/>
    <w:basedOn w:val="Normal"/>
    <w:qFormat/>
    <w:rsid w:val="00706936"/>
    <w:pPr>
      <w:numPr>
        <w:ilvl w:val="2"/>
        <w:numId w:val="2"/>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3"/>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uiPriority w:val="5"/>
    <w:unhideWhenUsed/>
    <w:rsid w:val="00B415F0"/>
    <w:pPr>
      <w:spacing w:line="240" w:lineRule="auto"/>
    </w:pPr>
    <w:rPr>
      <w:sz w:val="20"/>
      <w:szCs w:val="20"/>
    </w:rPr>
  </w:style>
  <w:style w:type="character" w:customStyle="1" w:styleId="FootnoteTextChar">
    <w:name w:val="Footnote Text Char"/>
    <w:basedOn w:val="DefaultParagraphFont"/>
    <w:link w:val="FootnoteText"/>
    <w:uiPriority w:val="5"/>
    <w:rsid w:val="00B415F0"/>
    <w:rPr>
      <w:sz w:val="20"/>
      <w:szCs w:val="20"/>
    </w:rPr>
  </w:style>
  <w:style w:type="character" w:styleId="FootnoteReference">
    <w:name w:val="footnote reference"/>
    <w:basedOn w:val="DefaultParagraphFont"/>
    <w:uiPriority w:val="5"/>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paragraph" w:customStyle="1" w:styleId="PBOheading2">
    <w:name w:val="PBO heading 2"/>
    <w:basedOn w:val="Heading2"/>
    <w:uiPriority w:val="1"/>
    <w:qFormat/>
    <w:rsid w:val="00FC0350"/>
    <w:pPr>
      <w:keepLines/>
      <w:spacing w:before="360" w:after="200" w:line="240" w:lineRule="auto"/>
    </w:pPr>
    <w:rPr>
      <w:rFonts w:eastAsiaTheme="majorEastAsia" w:cstheme="majorBidi"/>
      <w:bCs/>
      <w:color w:val="264A76"/>
      <w:sz w:val="26"/>
      <w:szCs w:val="26"/>
    </w:rPr>
  </w:style>
  <w:style w:type="paragraph" w:customStyle="1" w:styleId="PBOtext">
    <w:name w:val="PBO text"/>
    <w:basedOn w:val="Normal"/>
    <w:qFormat/>
    <w:rsid w:val="00FC0350"/>
    <w:pPr>
      <w:spacing w:before="120" w:after="100" w:line="240" w:lineRule="auto"/>
    </w:pPr>
    <w:rPr>
      <w:rFonts w:ascii="Calibri" w:eastAsia="Cambria" w:hAnsi="Calibri"/>
      <w:sz w:val="24"/>
      <w:szCs w:val="20"/>
    </w:rPr>
  </w:style>
  <w:style w:type="paragraph" w:customStyle="1" w:styleId="PBObullet1">
    <w:name w:val="PBO bullet 1"/>
    <w:basedOn w:val="PBOtext"/>
    <w:qFormat/>
    <w:rsid w:val="00FC0350"/>
    <w:pPr>
      <w:numPr>
        <w:numId w:val="4"/>
      </w:numPr>
      <w:spacing w:before="60" w:after="60"/>
    </w:pPr>
  </w:style>
  <w:style w:type="paragraph" w:customStyle="1" w:styleId="PBObullet2">
    <w:name w:val="PBO bullet 2"/>
    <w:basedOn w:val="PBObullet1"/>
    <w:qFormat/>
    <w:rsid w:val="00FC0350"/>
    <w:pPr>
      <w:numPr>
        <w:numId w:val="5"/>
      </w:numPr>
      <w:ind w:left="568" w:hanging="284"/>
    </w:pPr>
  </w:style>
  <w:style w:type="character" w:styleId="FollowedHyperlink">
    <w:name w:val="FollowedHyperlink"/>
    <w:basedOn w:val="DefaultParagraphFont"/>
    <w:semiHidden/>
    <w:unhideWhenUsed/>
    <w:rsid w:val="00334B25"/>
    <w:rPr>
      <w:color w:val="3D4D7D" w:themeColor="followedHyperlink"/>
      <w:u w:val="single"/>
    </w:rPr>
  </w:style>
  <w:style w:type="paragraph" w:styleId="Revision">
    <w:name w:val="Revision"/>
    <w:hidden/>
    <w:uiPriority w:val="99"/>
    <w:semiHidden/>
    <w:rsid w:val="00160A1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5"/>
    <w:lsdException w:name="header" w:uiPriority="99"/>
    <w:lsdException w:name="footer" w:uiPriority="99"/>
    <w:lsdException w:name="caption" w:qFormat="1"/>
    <w:lsdException w:name="footnote reference" w:uiPriority="5"/>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3"/>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2"/>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2"/>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1"/>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2"/>
      </w:numPr>
      <w:spacing w:before="120" w:after="60"/>
    </w:pPr>
  </w:style>
  <w:style w:type="paragraph" w:styleId="ListNumber2">
    <w:name w:val="List Number 2"/>
    <w:basedOn w:val="Normal"/>
    <w:qFormat/>
    <w:rsid w:val="00706936"/>
    <w:pPr>
      <w:numPr>
        <w:ilvl w:val="1"/>
        <w:numId w:val="2"/>
      </w:numPr>
      <w:spacing w:before="120" w:after="60"/>
    </w:pPr>
    <w:rPr>
      <w:spacing w:val="-1"/>
    </w:rPr>
  </w:style>
  <w:style w:type="paragraph" w:styleId="ListNumber3">
    <w:name w:val="List Number 3"/>
    <w:basedOn w:val="Normal"/>
    <w:qFormat/>
    <w:rsid w:val="00706936"/>
    <w:pPr>
      <w:numPr>
        <w:ilvl w:val="2"/>
        <w:numId w:val="2"/>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3"/>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uiPriority w:val="5"/>
    <w:unhideWhenUsed/>
    <w:rsid w:val="00B415F0"/>
    <w:pPr>
      <w:spacing w:line="240" w:lineRule="auto"/>
    </w:pPr>
    <w:rPr>
      <w:sz w:val="20"/>
      <w:szCs w:val="20"/>
    </w:rPr>
  </w:style>
  <w:style w:type="character" w:customStyle="1" w:styleId="FootnoteTextChar">
    <w:name w:val="Footnote Text Char"/>
    <w:basedOn w:val="DefaultParagraphFont"/>
    <w:link w:val="FootnoteText"/>
    <w:uiPriority w:val="5"/>
    <w:rsid w:val="00B415F0"/>
    <w:rPr>
      <w:sz w:val="20"/>
      <w:szCs w:val="20"/>
    </w:rPr>
  </w:style>
  <w:style w:type="character" w:styleId="FootnoteReference">
    <w:name w:val="footnote reference"/>
    <w:basedOn w:val="DefaultParagraphFont"/>
    <w:uiPriority w:val="5"/>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paragraph" w:customStyle="1" w:styleId="PBOheading2">
    <w:name w:val="PBO heading 2"/>
    <w:basedOn w:val="Heading2"/>
    <w:uiPriority w:val="1"/>
    <w:qFormat/>
    <w:rsid w:val="00FC0350"/>
    <w:pPr>
      <w:keepLines/>
      <w:spacing w:before="360" w:after="200" w:line="240" w:lineRule="auto"/>
    </w:pPr>
    <w:rPr>
      <w:rFonts w:eastAsiaTheme="majorEastAsia" w:cstheme="majorBidi"/>
      <w:bCs/>
      <w:color w:val="264A76"/>
      <w:sz w:val="26"/>
      <w:szCs w:val="26"/>
    </w:rPr>
  </w:style>
  <w:style w:type="paragraph" w:customStyle="1" w:styleId="PBOtext">
    <w:name w:val="PBO text"/>
    <w:basedOn w:val="Normal"/>
    <w:qFormat/>
    <w:rsid w:val="00FC0350"/>
    <w:pPr>
      <w:spacing w:before="120" w:after="100" w:line="240" w:lineRule="auto"/>
    </w:pPr>
    <w:rPr>
      <w:rFonts w:ascii="Calibri" w:eastAsia="Cambria" w:hAnsi="Calibri"/>
      <w:sz w:val="24"/>
      <w:szCs w:val="20"/>
    </w:rPr>
  </w:style>
  <w:style w:type="paragraph" w:customStyle="1" w:styleId="PBObullet1">
    <w:name w:val="PBO bullet 1"/>
    <w:basedOn w:val="PBOtext"/>
    <w:qFormat/>
    <w:rsid w:val="00FC0350"/>
    <w:pPr>
      <w:numPr>
        <w:numId w:val="4"/>
      </w:numPr>
      <w:spacing w:before="60" w:after="60"/>
    </w:pPr>
  </w:style>
  <w:style w:type="paragraph" w:customStyle="1" w:styleId="PBObullet2">
    <w:name w:val="PBO bullet 2"/>
    <w:basedOn w:val="PBObullet1"/>
    <w:qFormat/>
    <w:rsid w:val="00FC0350"/>
    <w:pPr>
      <w:numPr>
        <w:numId w:val="5"/>
      </w:numPr>
      <w:ind w:left="568" w:hanging="284"/>
    </w:pPr>
  </w:style>
  <w:style w:type="character" w:styleId="FollowedHyperlink">
    <w:name w:val="FollowedHyperlink"/>
    <w:basedOn w:val="DefaultParagraphFont"/>
    <w:semiHidden/>
    <w:unhideWhenUsed/>
    <w:rsid w:val="00334B25"/>
    <w:rPr>
      <w:color w:val="3D4D7D" w:themeColor="followedHyperlink"/>
      <w:u w:val="single"/>
    </w:rPr>
  </w:style>
  <w:style w:type="paragraph" w:styleId="Revision">
    <w:name w:val="Revision"/>
    <w:hidden/>
    <w:uiPriority w:val="99"/>
    <w:semiHidden/>
    <w:rsid w:val="00160A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7797">
      <w:bodyDiv w:val="1"/>
      <w:marLeft w:val="0"/>
      <w:marRight w:val="0"/>
      <w:marTop w:val="0"/>
      <w:marBottom w:val="0"/>
      <w:divBdr>
        <w:top w:val="none" w:sz="0" w:space="0" w:color="auto"/>
        <w:left w:val="none" w:sz="0" w:space="0" w:color="auto"/>
        <w:bottom w:val="none" w:sz="0" w:space="0" w:color="auto"/>
        <w:right w:val="none" w:sz="0" w:space="0" w:color="auto"/>
      </w:divBdr>
    </w:div>
    <w:div w:id="744185798">
      <w:bodyDiv w:val="1"/>
      <w:marLeft w:val="0"/>
      <w:marRight w:val="0"/>
      <w:marTop w:val="0"/>
      <w:marBottom w:val="0"/>
      <w:divBdr>
        <w:top w:val="none" w:sz="0" w:space="0" w:color="auto"/>
        <w:left w:val="none" w:sz="0" w:space="0" w:color="auto"/>
        <w:bottom w:val="none" w:sz="0" w:space="0" w:color="auto"/>
        <w:right w:val="none" w:sz="0" w:space="0" w:color="auto"/>
      </w:divBdr>
    </w:div>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11680066">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o.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h.gov.au/About_Parliament/Parliamentary_Departments/Parliamentary_Budget_Office/Guidance_for_Senators_and_Members/Guidance_01_2018" TargetMode="External"/><Relationship Id="rId4" Type="http://schemas.microsoft.com/office/2007/relationships/stylesWithEffects" Target="stylesWithEffects.xml"/><Relationship Id="rId9" Type="http://schemas.openxmlformats.org/officeDocument/2006/relationships/hyperlink" Target="http://www.aph.gov.au/~/media/02%20Parliamentary%20Business/24%20Committees/244%20Joint%20Committees/JCPAA/PBO/Report%20of%20independent%20review%20into%20PBO.pdf?la=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media/05%20About%20Parliament/54%20Parliamentary%20Depts/548%20Parliamentary%20Budget%20Office/Guidance/PBO%20Guidance%2002_2018%20-%20Post-election%20report%20of%20election%20commitments%20medium-term%20reporting%20PDF.pdf?la=en" TargetMode="External"/><Relationship Id="rId1" Type="http://schemas.openxmlformats.org/officeDocument/2006/relationships/hyperlink" Target="https://www.pmc.gov.au/resource-centre/government/guidance-caretaker-conven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0A9F94E82425B81E54EA7124F5823"/>
        <w:category>
          <w:name w:val="General"/>
          <w:gallery w:val="placeholder"/>
        </w:category>
        <w:types>
          <w:type w:val="bbPlcHdr"/>
        </w:types>
        <w:behaviors>
          <w:behavior w:val="content"/>
        </w:behaviors>
        <w:guid w:val="{CB0FE188-2573-42D4-BF48-0852270DCAAE}"/>
      </w:docPartPr>
      <w:docPartBody>
        <w:p w:rsidR="00A366D6" w:rsidRDefault="00A366D6">
          <w:pPr>
            <w:pStyle w:val="F160A9F94E82425B81E54EA7124F5823"/>
          </w:pPr>
          <w:r w:rsidRPr="001108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D6"/>
    <w:rsid w:val="00A36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60A9F94E82425B81E54EA7124F5823">
    <w:name w:val="F160A9F94E82425B81E54EA7124F58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60A9F94E82425B81E54EA7124F5823">
    <w:name w:val="F160A9F94E82425B81E54EA7124F5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4750-8994-463F-A6C0-80F7D18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Guidance.dotx</Template>
  <TotalTime>543</TotalTime>
  <Pages>4</Pages>
  <Words>1529</Words>
  <Characters>8739</Characters>
  <Application>Microsoft Office Word</Application>
  <DocSecurity>0</DocSecurity>
  <Lines>140</Lines>
  <Paragraphs>70</Paragraphs>
  <ScaleCrop>false</ScaleCrop>
  <HeadingPairs>
    <vt:vector size="2" baseType="variant">
      <vt:variant>
        <vt:lpstr>Title</vt:lpstr>
      </vt:variant>
      <vt:variant>
        <vt:i4>1</vt:i4>
      </vt:variant>
    </vt:vector>
  </HeadingPairs>
  <TitlesOfParts>
    <vt:vector size="1" baseType="lpstr">
      <vt:lpstr>PBO Guidance 01 2019</vt:lpstr>
    </vt:vector>
  </TitlesOfParts>
  <Company>PBO</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01 2019</dc:title>
  <dc:creator>PBO</dc:creator>
  <cp:lastModifiedBy>Spencer, Andrew (PBO)</cp:lastModifiedBy>
  <cp:revision>53</cp:revision>
  <cp:lastPrinted>2019-04-12T02:09:00Z</cp:lastPrinted>
  <dcterms:created xsi:type="dcterms:W3CDTF">2019-01-15T02:59:00Z</dcterms:created>
  <dcterms:modified xsi:type="dcterms:W3CDTF">2019-04-12T03:29:00Z</dcterms:modified>
</cp:coreProperties>
</file>