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4D2C7A" w:rsidP="00EE4A09">
      <w:pPr>
        <w:pStyle w:val="Lettertext"/>
        <w:spacing w:before="1560"/>
      </w:pPr>
      <w:r>
        <w:t>Senator</w:t>
      </w:r>
      <w:r w:rsidR="00040DCE" w:rsidRPr="00002D5D">
        <w:t xml:space="preserve"> </w:t>
      </w:r>
      <w:r>
        <w:t>Richard</w:t>
      </w:r>
      <w:r w:rsidR="00040DCE" w:rsidRPr="00002D5D">
        <w:t xml:space="preserve"> </w:t>
      </w:r>
      <w:r>
        <w:t>Di Natale</w:t>
      </w:r>
    </w:p>
    <w:p w:rsidR="00040DCE" w:rsidRDefault="004D2C7A" w:rsidP="00EE4A09">
      <w:pPr>
        <w:pStyle w:val="Lettertext"/>
        <w:spacing w:before="0"/>
      </w:pPr>
      <w:r>
        <w:t>Leader of the Australian Greens</w:t>
      </w:r>
    </w:p>
    <w:p w:rsidR="00040DCE" w:rsidRPr="00002D5D" w:rsidRDefault="005C6967" w:rsidP="00EE4A09">
      <w:pPr>
        <w:pStyle w:val="Lettertext"/>
        <w:spacing w:before="0"/>
      </w:pPr>
      <w:r>
        <w:t>Parliament House</w:t>
      </w:r>
    </w:p>
    <w:p w:rsidR="00040DCE" w:rsidRPr="00002D5D" w:rsidRDefault="005C6967" w:rsidP="00EE4A09">
      <w:pPr>
        <w:pStyle w:val="Lettertext"/>
        <w:spacing w:before="0"/>
      </w:pPr>
      <w:proofErr w:type="gramStart"/>
      <w:r>
        <w:t>CANBERRA  ACT</w:t>
      </w:r>
      <w:proofErr w:type="gramEnd"/>
      <w:r>
        <w:t xml:space="preserve">  2600</w:t>
      </w:r>
    </w:p>
    <w:p w:rsidR="00040DCE" w:rsidRPr="00002D5D" w:rsidRDefault="00040DCE" w:rsidP="00EE4A09">
      <w:pPr>
        <w:pStyle w:val="Lettertext"/>
        <w:spacing w:before="480"/>
      </w:pPr>
      <w:r w:rsidRPr="00002D5D">
        <w:t xml:space="preserve">Dear </w:t>
      </w:r>
      <w:r w:rsidR="004D2C7A">
        <w:t>Senator</w:t>
      </w:r>
      <w:r w:rsidRPr="00002D5D">
        <w:t xml:space="preserve"> </w:t>
      </w:r>
      <w:r w:rsidR="004D2C7A">
        <w:t>Di Natale</w:t>
      </w:r>
    </w:p>
    <w:p w:rsidR="00040DCE" w:rsidRPr="00002D5D" w:rsidRDefault="00040DCE" w:rsidP="00EE4A09">
      <w:pPr>
        <w:pStyle w:val="Lettertext"/>
      </w:pPr>
      <w:r w:rsidRPr="00002D5D">
        <w:t xml:space="preserve">Please find attached a response to your costing request, </w:t>
      </w:r>
      <w:proofErr w:type="gramStart"/>
      <w:r w:rsidR="004D2C7A">
        <w:rPr>
          <w:i/>
        </w:rPr>
        <w:t>Working</w:t>
      </w:r>
      <w:proofErr w:type="gramEnd"/>
      <w:r w:rsidR="004D2C7A">
        <w:rPr>
          <w:i/>
        </w:rPr>
        <w:t xml:space="preserve"> to close the gap: Equitable and culturally safe health care</w:t>
      </w:r>
      <w:r w:rsidRPr="00002D5D">
        <w:t xml:space="preserve"> (letter of </w:t>
      </w:r>
      <w:r w:rsidR="004D2C7A">
        <w:t>24 June </w:t>
      </w:r>
      <w:r w:rsidRPr="00002D5D">
        <w:t>2016).</w:t>
      </w:r>
    </w:p>
    <w:p w:rsidR="00040DCE" w:rsidRPr="00002D5D" w:rsidRDefault="00040DCE" w:rsidP="00EE4A09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EE4A09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EE4A09">
      <w:pPr>
        <w:pStyle w:val="Lettertext"/>
      </w:pPr>
      <w:r w:rsidRPr="00002D5D">
        <w:t>Yours sincerely</w:t>
      </w:r>
    </w:p>
    <w:p w:rsidR="00040DCE" w:rsidRPr="00002D5D" w:rsidRDefault="00DA1C8A" w:rsidP="00EE4A09">
      <w:pPr>
        <w:pStyle w:val="Lettertext"/>
        <w:spacing w:before="960"/>
      </w:pPr>
      <w:r w:rsidRPr="00002D5D">
        <w:t>Phil Bowen</w:t>
      </w:r>
    </w:p>
    <w:p w:rsidR="00096F3A" w:rsidRPr="00002D5D" w:rsidRDefault="00631849" w:rsidP="00631849">
      <w:pPr>
        <w:pStyle w:val="Lettertext"/>
        <w:spacing w:before="120"/>
      </w:pPr>
      <w:r>
        <w:t xml:space="preserve">25 </w:t>
      </w:r>
      <w:bookmarkStart w:id="0" w:name="_GoBack"/>
      <w:bookmarkEnd w:id="0"/>
      <w:r w:rsidR="004D2C7A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EE4733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EE4733" w:rsidRDefault="004D5525" w:rsidP="00EE4733">
            <w:pPr>
              <w:rPr>
                <w:sz w:val="22"/>
              </w:rPr>
            </w:pPr>
            <w:r w:rsidRPr="00EE4733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EE4733" w:rsidRDefault="00340A1C" w:rsidP="00EE4733">
            <w:pPr>
              <w:rPr>
                <w:sz w:val="22"/>
              </w:rPr>
            </w:pPr>
            <w:r w:rsidRPr="00EE4733">
              <w:rPr>
                <w:sz w:val="22"/>
              </w:rPr>
              <w:t>Working to close the gap: Equitable and culturally safe health care</w:t>
            </w:r>
          </w:p>
        </w:tc>
      </w:tr>
      <w:tr w:rsidR="004D5525" w:rsidTr="00D52D5F">
        <w:tc>
          <w:tcPr>
            <w:tcW w:w="3005" w:type="dxa"/>
          </w:tcPr>
          <w:p w:rsidR="004D5525" w:rsidRPr="00A90ECE" w:rsidRDefault="004D5525" w:rsidP="004D5525">
            <w:pPr>
              <w:pStyle w:val="BodyText"/>
            </w:pPr>
            <w:r w:rsidRPr="00A90ECE">
              <w:t>Summary of proposal:</w:t>
            </w:r>
          </w:p>
        </w:tc>
        <w:tc>
          <w:tcPr>
            <w:tcW w:w="5335" w:type="dxa"/>
          </w:tcPr>
          <w:p w:rsidR="004D5525" w:rsidRPr="00A90ECE" w:rsidRDefault="004D5525" w:rsidP="004D5525">
            <w:r w:rsidRPr="00A90ECE">
              <w:t xml:space="preserve">The proposal would </w:t>
            </w:r>
            <w:r w:rsidR="00340A1C" w:rsidRPr="00A90ECE">
              <w:t>provide additional funding for key health programs through</w:t>
            </w:r>
            <w:r w:rsidR="000A2628">
              <w:t xml:space="preserve"> the</w:t>
            </w:r>
            <w:r w:rsidR="00340A1C" w:rsidRPr="00A90ECE">
              <w:t xml:space="preserve"> provision of a number of funding commitments for eye, ear and kidney health and funding to support Aboriginal and Torres Strait Islander nurses and midwives.  A full list of commitments is at </w:t>
            </w:r>
            <w:r w:rsidR="00340A1C" w:rsidRPr="00A90ECE">
              <w:rPr>
                <w:u w:val="single"/>
              </w:rPr>
              <w:t>Attachment A</w:t>
            </w:r>
            <w:r w:rsidR="00340A1C" w:rsidRPr="00A90ECE">
              <w:t>.</w:t>
            </w:r>
          </w:p>
          <w:p w:rsidR="004D5525" w:rsidRDefault="004D5525" w:rsidP="00340A1C">
            <w:pPr>
              <w:pStyle w:val="BodyText"/>
            </w:pPr>
            <w:r w:rsidRPr="00A90ECE">
              <w:t xml:space="preserve">The proposal would have effect from </w:t>
            </w:r>
            <w:r w:rsidR="00340A1C" w:rsidRPr="00A90ECE">
              <w:t>1 September 2016</w:t>
            </w:r>
            <w:r w:rsidRPr="00A90ECE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340A1C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Pr="00C17112" w:rsidRDefault="00340A1C" w:rsidP="00060F22">
            <w:pPr>
              <w:pStyle w:val="BodyText"/>
            </w:pPr>
            <w:r>
              <w:t>8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340A1C" w:rsidP="004D5525">
            <w:pPr>
              <w:pStyle w:val="BodyText"/>
            </w:pPr>
            <w:r>
              <w:t>24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4D5525" w:rsidRPr="00C17112" w:rsidRDefault="00D46CC6" w:rsidP="004D5525">
            <w:pPr>
              <w:pStyle w:val="BodyText"/>
            </w:pPr>
            <w:r>
              <w:t>25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030EC" w:rsidRPr="00A90ECE" w:rsidRDefault="00340A1C" w:rsidP="00FC6579">
      <w:pPr>
        <w:keepNext/>
        <w:keepLines/>
      </w:pPr>
      <w:r w:rsidRPr="00A90ECE">
        <w:t>This proposal would be</w:t>
      </w:r>
      <w:r w:rsidR="008030EC" w:rsidRPr="00A90ECE">
        <w:t xml:space="preserve"> expected to decrease the </w:t>
      </w:r>
      <w:r w:rsidR="005035DA" w:rsidRPr="00A90ECE">
        <w:t xml:space="preserve">fiscal </w:t>
      </w:r>
      <w:r w:rsidRPr="00A90ECE">
        <w:t xml:space="preserve">and underlying cash </w:t>
      </w:r>
      <w:r w:rsidR="005035DA" w:rsidRPr="00A90ECE">
        <w:t>balance</w:t>
      </w:r>
      <w:r w:rsidRPr="00A90ECE">
        <w:t>s</w:t>
      </w:r>
      <w:r w:rsidR="008030EC" w:rsidRPr="00A90ECE">
        <w:t xml:space="preserve"> by </w:t>
      </w:r>
      <w:r w:rsidRPr="00A90ECE">
        <w:t>$175.7</w:t>
      </w:r>
      <w:r w:rsidR="008030EC" w:rsidRPr="00A90ECE">
        <w:t> </w:t>
      </w:r>
      <w:r w:rsidR="00DD3E18" w:rsidRPr="00A90ECE">
        <w:t>million</w:t>
      </w:r>
      <w:r w:rsidR="008030EC" w:rsidRPr="00A90ECE">
        <w:t xml:space="preserve"> over the 201</w:t>
      </w:r>
      <w:r w:rsidRPr="00A90ECE">
        <w:t>6</w:t>
      </w:r>
      <w:r w:rsidR="000A2628">
        <w:t>-</w:t>
      </w:r>
      <w:r w:rsidRPr="00A90ECE">
        <w:t>17</w:t>
      </w:r>
      <w:r w:rsidR="008030EC" w:rsidRPr="00A90ECE">
        <w:t xml:space="preserve"> Budget forward estimates period.  This impact reflects a</w:t>
      </w:r>
      <w:r w:rsidRPr="00A90ECE">
        <w:t>n increase</w:t>
      </w:r>
      <w:r w:rsidR="008030EC" w:rsidRPr="00A90ECE">
        <w:t xml:space="preserve"> in</w:t>
      </w:r>
      <w:r w:rsidRPr="00A90ECE">
        <w:t xml:space="preserve"> administered expense of $154.1 million and an increase in departmental expenditure of $21.6 million over this period</w:t>
      </w:r>
      <w:r w:rsidR="008030EC" w:rsidRPr="00A90ECE">
        <w:t>.</w:t>
      </w:r>
    </w:p>
    <w:p w:rsidR="00340A1C" w:rsidRPr="00A90ECE" w:rsidRDefault="00340A1C" w:rsidP="00FC6579">
      <w:pPr>
        <w:keepNext/>
        <w:keepLines/>
      </w:pPr>
      <w:r w:rsidRPr="00A90ECE">
        <w:t xml:space="preserve">This proposal would have an ongoing impact that extends beyond the forward estimates period.  A breakdown of the proposal for the period 2016-17 to 2026-27 is at </w:t>
      </w:r>
      <w:r w:rsidRPr="00A90ECE">
        <w:rPr>
          <w:u w:val="single"/>
        </w:rPr>
        <w:t>Attachment </w:t>
      </w:r>
      <w:r w:rsidR="003A2CC2" w:rsidRPr="00A90ECE">
        <w:rPr>
          <w:u w:val="single"/>
        </w:rPr>
        <w:t>B</w:t>
      </w:r>
      <w:r w:rsidRPr="00A90ECE">
        <w:t>.</w:t>
      </w:r>
    </w:p>
    <w:p w:rsidR="008D3909" w:rsidRPr="00A90ECE" w:rsidRDefault="008D3909" w:rsidP="00002D5D">
      <w:r w:rsidRPr="00A90ECE">
        <w:t xml:space="preserve">This costing is considered to be of </w:t>
      </w:r>
      <w:r w:rsidR="00413845" w:rsidRPr="00A90ECE">
        <w:t>high</w:t>
      </w:r>
      <w:r w:rsidRPr="00A90ECE">
        <w:t xml:space="preserve"> reliability</w:t>
      </w:r>
      <w:r w:rsidR="00413845" w:rsidRPr="00A90ECE">
        <w:t xml:space="preserve"> as it is based on specified capped amounts with a small demand-driven component based on an existing service</w:t>
      </w:r>
      <w:r w:rsidRPr="00A90ECE">
        <w:t>.</w:t>
      </w:r>
    </w:p>
    <w:p w:rsidR="00413845" w:rsidRPr="00A90ECE" w:rsidRDefault="00413845" w:rsidP="00002D5D">
      <w:r w:rsidRPr="00A90ECE">
        <w:t>The Parliamentary Budget Office (PBO) has not undertaken any analysis of whether or not the prescribed funding amounts are adequate to achieve the activities outlined.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413845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F7424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-22.5</w:t>
            </w:r>
          </w:p>
        </w:tc>
        <w:tc>
          <w:tcPr>
            <w:tcW w:w="682" w:type="pct"/>
          </w:tcPr>
          <w:p w:rsidR="00EA265F" w:rsidRPr="00B73AC8" w:rsidRDefault="00413845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-57.6</w:t>
            </w:r>
          </w:p>
        </w:tc>
        <w:tc>
          <w:tcPr>
            <w:tcW w:w="682" w:type="pct"/>
          </w:tcPr>
          <w:p w:rsidR="00EA265F" w:rsidRPr="00B73AC8" w:rsidRDefault="00413845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-54.6</w:t>
            </w:r>
          </w:p>
        </w:tc>
        <w:tc>
          <w:tcPr>
            <w:tcW w:w="682" w:type="pct"/>
          </w:tcPr>
          <w:p w:rsidR="00EA265F" w:rsidRPr="00B73AC8" w:rsidRDefault="00F7424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-40.9</w:t>
            </w:r>
          </w:p>
        </w:tc>
        <w:tc>
          <w:tcPr>
            <w:tcW w:w="681" w:type="pct"/>
          </w:tcPr>
          <w:p w:rsidR="00EA265F" w:rsidRPr="00F97DFF" w:rsidRDefault="00413845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-175.7</w:t>
            </w:r>
          </w:p>
        </w:tc>
      </w:tr>
      <w:tr w:rsidR="00413845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413845" w:rsidRPr="00B73AC8" w:rsidRDefault="00413845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413845" w:rsidRPr="00B73AC8" w:rsidRDefault="00413845" w:rsidP="00F7424D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F7424D">
              <w:rPr>
                <w:rFonts w:ascii="Calibri" w:hAnsi="Calibri"/>
                <w:szCs w:val="20"/>
              </w:rPr>
              <w:t>22.</w:t>
            </w: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682" w:type="pct"/>
          </w:tcPr>
          <w:p w:rsidR="00413845" w:rsidRPr="00B73AC8" w:rsidRDefault="00413845" w:rsidP="00FB12A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-57.6</w:t>
            </w:r>
          </w:p>
        </w:tc>
        <w:tc>
          <w:tcPr>
            <w:tcW w:w="682" w:type="pct"/>
          </w:tcPr>
          <w:p w:rsidR="00413845" w:rsidRPr="00B73AC8" w:rsidRDefault="00413845" w:rsidP="00FB12A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-54.6</w:t>
            </w:r>
          </w:p>
        </w:tc>
        <w:tc>
          <w:tcPr>
            <w:tcW w:w="682" w:type="pct"/>
          </w:tcPr>
          <w:p w:rsidR="00413845" w:rsidRPr="00B73AC8" w:rsidRDefault="00413845" w:rsidP="00F7424D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F7424D">
              <w:rPr>
                <w:rFonts w:ascii="Calibri" w:hAnsi="Calibri"/>
                <w:szCs w:val="20"/>
              </w:rPr>
              <w:t>4</w:t>
            </w:r>
            <w:r>
              <w:rPr>
                <w:rFonts w:ascii="Calibri" w:hAnsi="Calibri"/>
                <w:szCs w:val="20"/>
              </w:rPr>
              <w:t>0.9</w:t>
            </w:r>
          </w:p>
        </w:tc>
        <w:tc>
          <w:tcPr>
            <w:tcW w:w="681" w:type="pct"/>
          </w:tcPr>
          <w:p w:rsidR="00413845" w:rsidRPr="00F97DFF" w:rsidRDefault="00413845" w:rsidP="00FB12A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-175.7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represents an increase in the relevant budget balance</w:t>
      </w:r>
      <w:r w:rsidR="008E61F5">
        <w:t>;</w:t>
      </w:r>
      <w:r>
        <w:t xml:space="preserve"> a negative number represents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5E3562" w:rsidRDefault="00413845" w:rsidP="00FC6579">
      <w:r>
        <w:t>It has been assumed that:</w:t>
      </w:r>
    </w:p>
    <w:p w:rsidR="00413845" w:rsidRDefault="00413845" w:rsidP="00413845">
      <w:pPr>
        <w:pStyle w:val="Bullet1"/>
      </w:pPr>
      <w:r>
        <w:t>the development of a National Aboriginal and Torres Strait Islander Nursing Workforce Strategy would occur in 2016-17 only</w:t>
      </w:r>
    </w:p>
    <w:p w:rsidR="00413845" w:rsidRPr="00002D5D" w:rsidRDefault="00413845" w:rsidP="00413845">
      <w:pPr>
        <w:pStyle w:val="Bullet1"/>
      </w:pPr>
      <w:proofErr w:type="gramStart"/>
      <w:r>
        <w:t>while</w:t>
      </w:r>
      <w:proofErr w:type="gramEnd"/>
      <w:r>
        <w:t xml:space="preserve"> the proposal would commence on 1 September 2016, the full amount of funding could be </w:t>
      </w:r>
      <w:r w:rsidR="005F6F7B">
        <w:t>utilised</w:t>
      </w:r>
      <w:r>
        <w:t xml:space="preserve"> in 2016-17.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5E3562" w:rsidRDefault="00F403E7" w:rsidP="00FC6579">
      <w:r>
        <w:t xml:space="preserve">The estimates </w:t>
      </w:r>
      <w:r w:rsidR="00413845">
        <w:t>for</w:t>
      </w:r>
      <w:r>
        <w:t xml:space="preserve"> the cost of</w:t>
      </w:r>
      <w:r w:rsidR="00413845">
        <w:t xml:space="preserve"> interpreters </w:t>
      </w:r>
      <w:r w:rsidR="005F6F7B">
        <w:t>were</w:t>
      </w:r>
      <w:r w:rsidR="00413845">
        <w:t xml:space="preserve"> based on </w:t>
      </w:r>
      <w:r>
        <w:t xml:space="preserve">the </w:t>
      </w:r>
      <w:r w:rsidR="00413845">
        <w:t xml:space="preserve">existing cost </w:t>
      </w:r>
      <w:r>
        <w:t>of</w:t>
      </w:r>
      <w:r w:rsidR="00413845">
        <w:t xml:space="preserve"> similar services provided through Australian Hearing and the rollout of the National Disability Insurance Scheme (NDIS)</w:t>
      </w:r>
    </w:p>
    <w:p w:rsidR="00413845" w:rsidRDefault="00413845" w:rsidP="00FC6579">
      <w:r>
        <w:t xml:space="preserve">Otherwise, departmental expenditure estimates are accommodated within the capped funding amounts as specified in the request.  These estimates are based on other like programs and the estimates </w:t>
      </w:r>
      <w:r w:rsidR="005F6F7B">
        <w:t>include</w:t>
      </w:r>
      <w:r>
        <w:t xml:space="preserve"> the net effect of indexation parameters and the efficiency dividend, in accordance with the Department of Finance’s costing practices.</w:t>
      </w:r>
    </w:p>
    <w:p w:rsidR="00413845" w:rsidRPr="00002D5D" w:rsidRDefault="00413845" w:rsidP="00FC6579">
      <w:r>
        <w:t>Administered expenditure estimates are the remainder of the capped funding amounts after allowing for the estimated departmental expenditure.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413845" w:rsidRPr="003A2CC2" w:rsidRDefault="00413845" w:rsidP="00413845">
      <w:pPr>
        <w:pStyle w:val="Bullet1"/>
      </w:pPr>
      <w:r w:rsidRPr="003A2CC2">
        <w:t>The Department of Finance provided indexation and efficiency dividend parameters.</w:t>
      </w:r>
    </w:p>
    <w:p w:rsidR="00413845" w:rsidRPr="003A2CC2" w:rsidRDefault="00F30058" w:rsidP="00413845">
      <w:pPr>
        <w:pStyle w:val="Bullet1"/>
      </w:pPr>
      <w:r>
        <w:t>Information provided by the Congress of Aboriginal and Torres Strait Islander Nurses and Midwives (</w:t>
      </w:r>
      <w:proofErr w:type="spellStart"/>
      <w:r>
        <w:t>CATSINaM</w:t>
      </w:r>
      <w:proofErr w:type="spellEnd"/>
      <w:r>
        <w:t>)</w:t>
      </w:r>
      <w:r w:rsidR="00413845" w:rsidRPr="003A2CC2">
        <w:t>.</w:t>
      </w:r>
    </w:p>
    <w:p w:rsidR="00CA5D42" w:rsidRPr="003A2CC2" w:rsidRDefault="00413845" w:rsidP="00FC6579">
      <w:pPr>
        <w:pStyle w:val="Bullet1"/>
        <w:sectPr w:rsidR="00CA5D42" w:rsidRPr="003A2CC2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  <w:r w:rsidRPr="003A2CC2">
        <w:t>Australian Hearing (administered by the Department of Health) provided their expenditure on interpreter services.</w:t>
      </w: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FA2EEF">
        <w:t>Working to close the gap: Equitable and culturally safe health care</w:t>
      </w:r>
      <w:r w:rsidR="00440E32">
        <w:t>—</w:t>
      </w:r>
      <w:r w:rsidR="00FA2EEF">
        <w:t>proposal details</w:t>
      </w:r>
    </w:p>
    <w:p w:rsidR="001A02D1" w:rsidRPr="00FC6579" w:rsidRDefault="00FA2EEF" w:rsidP="00FC6579">
      <w:pPr>
        <w:pStyle w:val="Heading2"/>
      </w:pPr>
      <w:r>
        <w:t>Blindness prevention and closing the gap in eye health</w:t>
      </w:r>
    </w:p>
    <w:p w:rsidR="001A02D1" w:rsidRDefault="00FA2EEF" w:rsidP="00FC6579">
      <w:r>
        <w:t>Working to limit preventable blindness (capped funding amounts from 1 September 2016):</w:t>
      </w:r>
    </w:p>
    <w:p w:rsidR="00FA2EEF" w:rsidRDefault="00FA2EEF" w:rsidP="00FA2EEF">
      <w:pPr>
        <w:pStyle w:val="Bullet1"/>
      </w:pPr>
      <w:r>
        <w:t>$10 million over four years (2016-17 to 2019-20) for an awareness campaign to encourage eye examinations and awareness of risk f</w:t>
      </w:r>
      <w:r w:rsidR="00B97118">
        <w:t>actors</w:t>
      </w:r>
    </w:p>
    <w:p w:rsidR="00FA2EEF" w:rsidRDefault="00FA2EEF" w:rsidP="00FA2EEF">
      <w:pPr>
        <w:pStyle w:val="Bullet1"/>
      </w:pPr>
      <w:r>
        <w:t>$12 million over four years (2016-17 to 2019-20) to develop a comprehensive national eye health</w:t>
      </w:r>
      <w:r w:rsidR="00B97118">
        <w:t xml:space="preserve"> and vision strategy</w:t>
      </w:r>
    </w:p>
    <w:p w:rsidR="00FA2EEF" w:rsidRDefault="00FA2EEF" w:rsidP="00FA2EEF">
      <w:pPr>
        <w:pStyle w:val="Bullet1"/>
      </w:pPr>
      <w:r>
        <w:t>$13 million over four years (2016-17 to 2019-20) for monitoring and research of nati</w:t>
      </w:r>
      <w:r w:rsidR="00B97118">
        <w:t>onal eye health and vision care</w:t>
      </w:r>
      <w:r w:rsidR="000A2628">
        <w:t>.</w:t>
      </w:r>
    </w:p>
    <w:p w:rsidR="00FA2EEF" w:rsidRDefault="00FA2EEF">
      <w:pPr>
        <w:pStyle w:val="Bullet1"/>
        <w:numPr>
          <w:ilvl w:val="0"/>
          <w:numId w:val="0"/>
        </w:numPr>
      </w:pPr>
      <w:r>
        <w:t xml:space="preserve">Implementing the recommendations of the </w:t>
      </w:r>
      <w:r>
        <w:rPr>
          <w:i/>
        </w:rPr>
        <w:t>Roadmap to Close the Gap for Vision</w:t>
      </w:r>
      <w:r>
        <w:t xml:space="preserve"> by providing capped funding of $10.22 million over five years (2016-17 to 2020-21), and ongoing funding of $2.92 million annually </w:t>
      </w:r>
      <w:r w:rsidR="00B97118">
        <w:t>from 2021-22.</w:t>
      </w:r>
    </w:p>
    <w:p w:rsidR="00FA2EEF" w:rsidRDefault="00FA2EEF" w:rsidP="00FA2EEF">
      <w:pPr>
        <w:pStyle w:val="Heading2"/>
      </w:pPr>
      <w:r>
        <w:t>Hearing health</w:t>
      </w:r>
    </w:p>
    <w:p w:rsidR="00FA2EEF" w:rsidRDefault="00B97118" w:rsidP="00FA2EEF">
      <w:pPr>
        <w:pStyle w:val="BodyText"/>
      </w:pPr>
      <w:r>
        <w:t>Improving</w:t>
      </w:r>
      <w:r w:rsidR="00FA2EEF">
        <w:t xml:space="preserve"> hearing health (capped funding amounts from 1 July 2017):</w:t>
      </w:r>
    </w:p>
    <w:p w:rsidR="00FA2EEF" w:rsidRDefault="00FA2EEF" w:rsidP="00FA2EEF">
      <w:pPr>
        <w:pStyle w:val="Bullet1"/>
      </w:pPr>
      <w:r>
        <w:t>$2 million in 2017-18 for a national database to track children with a hearing impairment</w:t>
      </w:r>
    </w:p>
    <w:p w:rsidR="00FA2EEF" w:rsidRDefault="00FA2EEF" w:rsidP="00FA2EEF">
      <w:pPr>
        <w:pStyle w:val="Bullet1"/>
      </w:pPr>
      <w:r>
        <w:t>$15 million</w:t>
      </w:r>
      <w:r w:rsidR="00EA226A">
        <w:t xml:space="preserve"> per annum ongoing</w:t>
      </w:r>
      <w:r>
        <w:t xml:space="preserve"> for early evidence-based language and communication intervention for all children with hearing impairment prior to them starting school</w:t>
      </w:r>
    </w:p>
    <w:p w:rsidR="00FA2EEF" w:rsidRDefault="00FA2EEF" w:rsidP="00EA226A">
      <w:pPr>
        <w:pStyle w:val="Bullet1"/>
      </w:pPr>
      <w:r>
        <w:t>$4</w:t>
      </w:r>
      <w:r w:rsidR="00EA226A">
        <w:t> </w:t>
      </w:r>
      <w:r>
        <w:t>m</w:t>
      </w:r>
      <w:r w:rsidR="00EA226A">
        <w:t>illion per annum ongoing</w:t>
      </w:r>
      <w:r>
        <w:t xml:space="preserve"> for sound field systems for new classrooms, and in all existing classrooms where there is a significant population of Aboriginal and Torres</w:t>
      </w:r>
      <w:r w:rsidR="000A2628">
        <w:t> </w:t>
      </w:r>
      <w:r>
        <w:t>Strait</w:t>
      </w:r>
      <w:r w:rsidR="000A2628">
        <w:t> </w:t>
      </w:r>
      <w:r>
        <w:t>Islander children</w:t>
      </w:r>
    </w:p>
    <w:p w:rsidR="00FA2EEF" w:rsidRDefault="00FA2EEF" w:rsidP="00EA226A">
      <w:pPr>
        <w:pStyle w:val="Bullet1"/>
      </w:pPr>
      <w:r>
        <w:t>$2.5</w:t>
      </w:r>
      <w:r w:rsidR="00EA226A">
        <w:t> </w:t>
      </w:r>
      <w:r>
        <w:t>m</w:t>
      </w:r>
      <w:r w:rsidR="00EA226A">
        <w:t xml:space="preserve">illion </w:t>
      </w:r>
      <w:r w:rsidR="00A90ECE">
        <w:t>i</w:t>
      </w:r>
      <w:r>
        <w:t>n 2017-18 and 2018-19 for an exemplar multidisciplinary project to address incidence of otitis media in Aboriginal and Torres Strait Islander communities</w:t>
      </w:r>
    </w:p>
    <w:p w:rsidR="00FA2EEF" w:rsidRDefault="00FA2EEF" w:rsidP="00EA226A">
      <w:pPr>
        <w:pStyle w:val="Bullet1"/>
      </w:pPr>
      <w:r>
        <w:t xml:space="preserve">Council of Australian Governments to prioritise hearing screenings and follow-up from all Aboriginal and Torres Strait Islander </w:t>
      </w:r>
      <w:r w:rsidR="00B97118">
        <w:t>children from remote communities</w:t>
      </w:r>
    </w:p>
    <w:p w:rsidR="00FA2EEF" w:rsidRDefault="00FA2EEF" w:rsidP="00B97118">
      <w:pPr>
        <w:pStyle w:val="Bullet1"/>
      </w:pPr>
      <w:r>
        <w:t>$30</w:t>
      </w:r>
      <w:r w:rsidR="00B97118">
        <w:t> </w:t>
      </w:r>
      <w:r>
        <w:t>m</w:t>
      </w:r>
      <w:r w:rsidR="00B97118">
        <w:t xml:space="preserve">illion fund </w:t>
      </w:r>
      <w:r>
        <w:t xml:space="preserve">over three years </w:t>
      </w:r>
      <w:r w:rsidR="00B97118">
        <w:t>(201</w:t>
      </w:r>
      <w:r w:rsidR="00DB2883">
        <w:t>6</w:t>
      </w:r>
      <w:r w:rsidR="00B97118">
        <w:t>-</w:t>
      </w:r>
      <w:r>
        <w:t>1</w:t>
      </w:r>
      <w:r w:rsidR="00DB2883">
        <w:t>7</w:t>
      </w:r>
      <w:r w:rsidR="00B97118">
        <w:t xml:space="preserve"> to 201</w:t>
      </w:r>
      <w:r w:rsidR="00DB2883">
        <w:t>8</w:t>
      </w:r>
      <w:r w:rsidR="00B97118">
        <w:t>-</w:t>
      </w:r>
      <w:r w:rsidR="00DB2883">
        <w:t>19</w:t>
      </w:r>
      <w:r>
        <w:t xml:space="preserve">) for induction programs for teachers posted to schools in </w:t>
      </w:r>
      <w:r w:rsidR="000A2628">
        <w:t>Aboriginal and Torres Strait Island</w:t>
      </w:r>
      <w:r>
        <w:t xml:space="preserve"> communities</w:t>
      </w:r>
    </w:p>
    <w:p w:rsidR="00FA2EEF" w:rsidRDefault="000A2628" w:rsidP="00B97118">
      <w:pPr>
        <w:pStyle w:val="Bullet1"/>
      </w:pPr>
      <w:r>
        <w:t xml:space="preserve">to </w:t>
      </w:r>
      <w:r w:rsidR="00FA2EEF">
        <w:t xml:space="preserve">improve support for people with hearing impairment accessing the NDIS by providing: </w:t>
      </w:r>
    </w:p>
    <w:p w:rsidR="00B97118" w:rsidRDefault="00FA2EEF" w:rsidP="00B97118">
      <w:pPr>
        <w:pStyle w:val="Bullet2"/>
      </w:pPr>
      <w:r>
        <w:t>$2</w:t>
      </w:r>
      <w:r w:rsidR="00B97118">
        <w:t> </w:t>
      </w:r>
      <w:r>
        <w:t>m</w:t>
      </w:r>
      <w:r w:rsidR="00B97118">
        <w:t>illion in 2017-18 and 2018-19</w:t>
      </w:r>
      <w:r>
        <w:t xml:space="preserve"> to develop an accreditation scheme to identify clinicians with the ability to provide appropriate services to adults with compl</w:t>
      </w:r>
      <w:r w:rsidR="00B97118">
        <w:t>ex hearing rehabilitation needs</w:t>
      </w:r>
    </w:p>
    <w:p w:rsidR="00FA2EEF" w:rsidRPr="00FA2EEF" w:rsidRDefault="000A2628" w:rsidP="00B97118">
      <w:pPr>
        <w:pStyle w:val="Bullet2"/>
      </w:pPr>
      <w:proofErr w:type="gramStart"/>
      <w:r>
        <w:t>d</w:t>
      </w:r>
      <w:r w:rsidR="00FA2EEF">
        <w:t>emand-driven</w:t>
      </w:r>
      <w:proofErr w:type="gramEnd"/>
      <w:r w:rsidR="00FA2EEF">
        <w:t xml:space="preserve"> funding for interpreters where needed for NDIS particip</w:t>
      </w:r>
      <w:r w:rsidR="00B97118">
        <w:t>ants with hearing disabilities</w:t>
      </w:r>
      <w:r w:rsidR="00FA2EEF">
        <w:t>.</w:t>
      </w:r>
    </w:p>
    <w:p w:rsidR="001A02D1" w:rsidRDefault="00B97118" w:rsidP="00B97118">
      <w:pPr>
        <w:pStyle w:val="Heading2"/>
      </w:pPr>
      <w:r>
        <w:lastRenderedPageBreak/>
        <w:t>Kidney health</w:t>
      </w:r>
    </w:p>
    <w:p w:rsidR="00B97118" w:rsidRDefault="00B97118" w:rsidP="00B97118">
      <w:pPr>
        <w:pStyle w:val="BodyText"/>
      </w:pPr>
      <w:r>
        <w:t xml:space="preserve">Implementing recommendations in the </w:t>
      </w:r>
      <w:r>
        <w:rPr>
          <w:i/>
        </w:rPr>
        <w:t xml:space="preserve">Kidney Health Australia 2016-17 budget submission </w:t>
      </w:r>
      <w:r w:rsidR="00A90ECE">
        <w:t xml:space="preserve">(capped funding </w:t>
      </w:r>
      <w:r>
        <w:t>from 1 September 2016</w:t>
      </w:r>
      <w:r w:rsidR="00A90ECE">
        <w:t>)</w:t>
      </w:r>
      <w:r>
        <w:t xml:space="preserve"> </w:t>
      </w:r>
      <w:r w:rsidR="00A90ECE">
        <w:t>by</w:t>
      </w:r>
      <w:r>
        <w:t xml:space="preserve"> funding a national strategy on chronic kidney disease, involving:</w:t>
      </w:r>
    </w:p>
    <w:p w:rsidR="00B97118" w:rsidRDefault="00B97118" w:rsidP="00B97118">
      <w:pPr>
        <w:pStyle w:val="Bullet1"/>
      </w:pPr>
      <w:r>
        <w:t xml:space="preserve">$2 million </w:t>
      </w:r>
      <w:r w:rsidR="00A90ECE">
        <w:t>over two years (2016-17 to 2017-18)</w:t>
      </w:r>
      <w:r>
        <w:t xml:space="preserve"> for a taskforce to develop a national Action Plan on Aboriginal and Torres Strait Islander chronic kidney disease</w:t>
      </w:r>
    </w:p>
    <w:p w:rsidR="00B97118" w:rsidRDefault="00B97118" w:rsidP="00B97118">
      <w:pPr>
        <w:pStyle w:val="Bullet1"/>
      </w:pPr>
      <w:r>
        <w:t xml:space="preserve">$4 million </w:t>
      </w:r>
      <w:r w:rsidR="00A90ECE">
        <w:t>over four years</w:t>
      </w:r>
      <w:r>
        <w:t xml:space="preserve"> </w:t>
      </w:r>
      <w:r w:rsidR="00A90ECE">
        <w:t xml:space="preserve">(2016-17 to 2019-20) </w:t>
      </w:r>
      <w:r>
        <w:t>for education and training for the Aboriginal</w:t>
      </w:r>
      <w:r w:rsidR="00A90ECE">
        <w:t xml:space="preserve"> and Torres Strait Islander heal</w:t>
      </w:r>
      <w:r>
        <w:t>th workforce</w:t>
      </w:r>
    </w:p>
    <w:p w:rsidR="00B97118" w:rsidRDefault="00B97118" w:rsidP="00B97118">
      <w:pPr>
        <w:pStyle w:val="Bullet1"/>
      </w:pPr>
      <w:r>
        <w:t xml:space="preserve">$4 million </w:t>
      </w:r>
      <w:r w:rsidR="00A90ECE">
        <w:t>over four years</w:t>
      </w:r>
      <w:r>
        <w:t xml:space="preserve"> </w:t>
      </w:r>
      <w:r w:rsidR="00A90ECE">
        <w:t xml:space="preserve">(2016-17 to 2019-20) </w:t>
      </w:r>
      <w:r>
        <w:t>for appropriate patient support services in remote and regional locations.</w:t>
      </w:r>
    </w:p>
    <w:p w:rsidR="00B97118" w:rsidRDefault="00B97118" w:rsidP="00B97118">
      <w:pPr>
        <w:pStyle w:val="Heading2"/>
      </w:pPr>
      <w:r>
        <w:t>Aboriginal and Torres Strait Islander Nurses and Midwives</w:t>
      </w:r>
    </w:p>
    <w:p w:rsidR="00B97118" w:rsidRDefault="00B97118" w:rsidP="00B97118">
      <w:pPr>
        <w:pStyle w:val="BodyText"/>
      </w:pPr>
      <w:r>
        <w:t>Providing capped funding from 1 July 2017 of:</w:t>
      </w:r>
    </w:p>
    <w:p w:rsidR="00B97118" w:rsidRDefault="00B97118" w:rsidP="00B97118">
      <w:pPr>
        <w:pStyle w:val="Bullet1"/>
      </w:pPr>
      <w:r>
        <w:t xml:space="preserve">$1 million </w:t>
      </w:r>
      <w:r w:rsidR="00A90ECE">
        <w:t xml:space="preserve">in 2017-18 </w:t>
      </w:r>
      <w:r>
        <w:t>for the development of a National Aboriginal and Torres Strait Islander Nursing Workforce Strategy</w:t>
      </w:r>
    </w:p>
    <w:p w:rsidR="00B97118" w:rsidRDefault="00B97118" w:rsidP="00B97118">
      <w:pPr>
        <w:pStyle w:val="Bullet1"/>
      </w:pPr>
      <w:r>
        <w:t xml:space="preserve">$12.54 million over </w:t>
      </w:r>
      <w:r w:rsidR="000A2628">
        <w:t xml:space="preserve">three </w:t>
      </w:r>
      <w:r>
        <w:t xml:space="preserve">years </w:t>
      </w:r>
      <w:r w:rsidR="00A90ECE">
        <w:t xml:space="preserve">(2017-18 to 2019-20) </w:t>
      </w:r>
      <w:r>
        <w:t>to support students</w:t>
      </w:r>
    </w:p>
    <w:p w:rsidR="00B97118" w:rsidRDefault="00B97118" w:rsidP="00B97118">
      <w:pPr>
        <w:pStyle w:val="Bullet1"/>
      </w:pPr>
      <w:r>
        <w:t xml:space="preserve">$412,672 over </w:t>
      </w:r>
      <w:r w:rsidR="000A2628">
        <w:t xml:space="preserve">three </w:t>
      </w:r>
      <w:r>
        <w:t>years</w:t>
      </w:r>
      <w:r w:rsidR="00A90ECE">
        <w:t xml:space="preserve"> (2017-18 to 2019-20)</w:t>
      </w:r>
      <w:r>
        <w:t xml:space="preserve"> for a mentoring program</w:t>
      </w:r>
    </w:p>
    <w:p w:rsidR="00B97118" w:rsidRDefault="00B97118" w:rsidP="00B97118">
      <w:pPr>
        <w:pStyle w:val="Bullet1"/>
      </w:pPr>
      <w:r>
        <w:t>$2.9</w:t>
      </w:r>
      <w:r w:rsidR="00A90ECE">
        <w:t> </w:t>
      </w:r>
      <w:r>
        <w:t>m</w:t>
      </w:r>
      <w:r w:rsidR="00A90ECE">
        <w:t>illion</w:t>
      </w:r>
      <w:r>
        <w:t xml:space="preserve"> over three </w:t>
      </w:r>
      <w:r w:rsidR="00A90ECE">
        <w:t xml:space="preserve">years (2017-18 to 2019-20) </w:t>
      </w:r>
      <w:r>
        <w:t>for a Leaders in Indigenous Nursing and Midwifery Education (LINMEN) program</w:t>
      </w:r>
    </w:p>
    <w:p w:rsidR="00B97118" w:rsidRPr="00B97118" w:rsidRDefault="00A90ECE" w:rsidP="00B97118">
      <w:pPr>
        <w:pStyle w:val="Bullet1"/>
      </w:pPr>
      <w:r>
        <w:t xml:space="preserve">$2.75 million over three years (2017-18 to 2019-20) </w:t>
      </w:r>
      <w:r w:rsidR="00B97118">
        <w:t xml:space="preserve">for </w:t>
      </w:r>
      <w:proofErr w:type="spellStart"/>
      <w:r>
        <w:t>CATSINa</w:t>
      </w:r>
      <w:r w:rsidR="00B97118">
        <w:t>M</w:t>
      </w:r>
      <w:proofErr w:type="spellEnd"/>
      <w:r w:rsidR="000A2628">
        <w:t>.</w:t>
      </w:r>
    </w:p>
    <w:p w:rsidR="00E40B8B" w:rsidRDefault="00E40B8B" w:rsidP="00E40B8B">
      <w:pPr>
        <w:pStyle w:val="Footnotes"/>
        <w:numPr>
          <w:ilvl w:val="0"/>
          <w:numId w:val="0"/>
        </w:numPr>
      </w:pPr>
    </w:p>
    <w:p w:rsidR="00507897" w:rsidRPr="00002D5D" w:rsidRDefault="00507897" w:rsidP="00FC6579">
      <w:pPr>
        <w:pStyle w:val="Footnotes"/>
        <w:rPr>
          <w:highlight w:val="yellow"/>
        </w:rPr>
        <w:sectPr w:rsidR="00507897" w:rsidRPr="00002D5D" w:rsidSect="00002D5D">
          <w:headerReference w:type="first" r:id="rId16"/>
          <w:footerReference w:type="first" r:id="rId17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3A2CC2" w:rsidRPr="00FC6579" w:rsidRDefault="003A2CC2" w:rsidP="003A2CC2">
      <w:pPr>
        <w:pStyle w:val="Heading1"/>
      </w:pPr>
      <w:r w:rsidRPr="00FC6579">
        <w:lastRenderedPageBreak/>
        <w:t xml:space="preserve">Attachment </w:t>
      </w:r>
      <w:r>
        <w:t>B</w:t>
      </w:r>
      <w:r w:rsidRPr="00FC6579">
        <w:t>:</w:t>
      </w:r>
      <w:r>
        <w:t xml:space="preserve"> Working to close the gap: Equitable and culturally safe health care—financial implications</w:t>
      </w:r>
    </w:p>
    <w:p w:rsidR="00F52474" w:rsidRPr="00FC6579" w:rsidRDefault="00F52474" w:rsidP="00FC6579">
      <w:pPr>
        <w:pStyle w:val="Captionheading"/>
      </w:pPr>
      <w:r w:rsidRPr="00FC6579">
        <w:t xml:space="preserve">Table </w:t>
      </w:r>
      <w:r w:rsidR="003A2CC2">
        <w:t>B1</w:t>
      </w:r>
      <w:r w:rsidRPr="00FC6579">
        <w:t xml:space="preserve">: </w:t>
      </w:r>
      <w:r w:rsidR="00361371">
        <w:t>Working to close the gap: Equitable and culturally safe health care</w:t>
      </w:r>
      <w:r w:rsidR="000A2628">
        <w:t>—</w:t>
      </w:r>
      <w:r w:rsidR="00361371">
        <w:t>Financial implications (outturn prices</w:t>
      </w:r>
      <w:proofErr w:type="gramStart"/>
      <w:r w:rsidR="00361371">
        <w:t>)</w:t>
      </w:r>
      <w:r w:rsidR="001F7D6A" w:rsidRPr="001F7D6A">
        <w:rPr>
          <w:vertAlign w:val="superscript"/>
        </w:rPr>
        <w:t>(</w:t>
      </w:r>
      <w:proofErr w:type="gramEnd"/>
      <w:r w:rsidR="001F7D6A" w:rsidRPr="001F7D6A"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1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FF436A" w:rsidRPr="00B31810" w:rsidTr="008D6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957285" w:rsidRPr="00737204" w:rsidRDefault="00957285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</w:tcPr>
          <w:p w:rsidR="00957285" w:rsidRPr="00F00365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E4A09">
              <w:rPr>
                <w:szCs w:val="20"/>
              </w:rPr>
              <w:t>2016–17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2017–18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2018–19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2019–20</w:t>
            </w:r>
          </w:p>
        </w:tc>
        <w:tc>
          <w:tcPr>
            <w:tcW w:w="327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Total to 2019–20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2020–21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2021–22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2022–23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2023–24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2024–25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2025–26</w:t>
            </w:r>
          </w:p>
        </w:tc>
        <w:tc>
          <w:tcPr>
            <w:tcW w:w="325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2026–27</w:t>
            </w:r>
          </w:p>
        </w:tc>
        <w:tc>
          <w:tcPr>
            <w:tcW w:w="326" w:type="pct"/>
            <w:shd w:val="clear" w:color="auto" w:fill="D7DDE9"/>
          </w:tcPr>
          <w:p w:rsidR="00957285" w:rsidRPr="00737204" w:rsidRDefault="0095728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Total to 2026–27</w:t>
            </w:r>
          </w:p>
        </w:tc>
      </w:tr>
      <w:tr w:rsidR="00361371" w:rsidRPr="00AE30B5" w:rsidTr="00FB12A5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61371" w:rsidRPr="00737204" w:rsidRDefault="00361371">
            <w:pPr>
              <w:pStyle w:val="TableHeadingCentred"/>
              <w:jc w:val="left"/>
              <w:rPr>
                <w:rFonts w:asciiTheme="minorHAnsi" w:hAnsiTheme="minorHAnsi"/>
                <w:b/>
                <w:szCs w:val="20"/>
              </w:rPr>
            </w:pPr>
            <w:r w:rsidRPr="00EE4A09">
              <w:rPr>
                <w:b/>
                <w:szCs w:val="20"/>
              </w:rPr>
              <w:t>Impact on fiscal and underlying cash balances</w:t>
            </w:r>
          </w:p>
        </w:tc>
      </w:tr>
      <w:tr w:rsidR="003A2CC2" w:rsidRPr="00AE30B5" w:rsidTr="00FB12A5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A2CC2" w:rsidRPr="00737204" w:rsidRDefault="003A2CC2">
            <w:pPr>
              <w:pStyle w:val="TableHeadingCentred"/>
              <w:jc w:val="left"/>
              <w:rPr>
                <w:rFonts w:asciiTheme="minorHAnsi" w:hAnsiTheme="minorHAnsi"/>
                <w:b/>
                <w:szCs w:val="20"/>
              </w:rPr>
            </w:pPr>
            <w:r w:rsidRPr="00EE4A09">
              <w:rPr>
                <w:b/>
                <w:szCs w:val="20"/>
              </w:rPr>
              <w:t>Blindness prevention and closing the gap in eye health</w:t>
            </w:r>
          </w:p>
        </w:tc>
      </w:tr>
      <w:tr w:rsidR="003A2CC2" w:rsidRPr="00AE30B5" w:rsidTr="00FB12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3A2CC2" w:rsidRPr="00737204" w:rsidRDefault="003A2CC2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Administered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-6.4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-7.1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-7.8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-8.5</w:t>
            </w:r>
          </w:p>
        </w:tc>
        <w:tc>
          <w:tcPr>
            <w:tcW w:w="327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-29.7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</w:t>
            </w:r>
            <w:r w:rsidR="00D031CC" w:rsidRPr="00737204">
              <w:rPr>
                <w:szCs w:val="20"/>
              </w:rPr>
              <w:t>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-2.9</w:t>
            </w:r>
          </w:p>
        </w:tc>
        <w:tc>
          <w:tcPr>
            <w:tcW w:w="326" w:type="pct"/>
          </w:tcPr>
          <w:p w:rsidR="003A2CC2" w:rsidRPr="00737204" w:rsidRDefault="00D031C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-49.8</w:t>
            </w:r>
          </w:p>
        </w:tc>
      </w:tr>
      <w:tr w:rsidR="003A2CC2" w:rsidRPr="00AE30B5" w:rsidTr="00FB12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3A2CC2" w:rsidRPr="00737204" w:rsidRDefault="003A2CC2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Departmental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-3.1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-3.1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-3.1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-3.2</w:t>
            </w:r>
          </w:p>
        </w:tc>
        <w:tc>
          <w:tcPr>
            <w:tcW w:w="327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-12.6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-0.1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-12.9</w:t>
            </w:r>
          </w:p>
        </w:tc>
      </w:tr>
      <w:tr w:rsidR="003A2CC2" w:rsidRPr="00AE30B5" w:rsidTr="00FB12A5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A2CC2" w:rsidRPr="00737204" w:rsidRDefault="003A2CC2">
            <w:pPr>
              <w:pStyle w:val="TableHeadingCentred"/>
              <w:jc w:val="left"/>
              <w:rPr>
                <w:rFonts w:asciiTheme="minorHAnsi" w:hAnsiTheme="minorHAnsi"/>
                <w:b/>
                <w:szCs w:val="20"/>
              </w:rPr>
            </w:pPr>
            <w:r w:rsidRPr="00EE4A09">
              <w:rPr>
                <w:b/>
                <w:szCs w:val="20"/>
              </w:rPr>
              <w:t>Hearing health</w:t>
            </w:r>
          </w:p>
        </w:tc>
      </w:tr>
      <w:tr w:rsidR="00A90ECE" w:rsidRPr="00AE30B5" w:rsidTr="00FB12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A90ECE" w:rsidRPr="00737204" w:rsidRDefault="00A90ECE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Administered</w:t>
            </w:r>
          </w:p>
        </w:tc>
        <w:tc>
          <w:tcPr>
            <w:tcW w:w="326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  <w:r w:rsidR="00F7424D" w:rsidRPr="00737204">
              <w:rPr>
                <w:szCs w:val="20"/>
              </w:rPr>
              <w:t>9.8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-35.2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-33.6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  <w:r w:rsidR="00F7424D" w:rsidRPr="00737204">
              <w:rPr>
                <w:szCs w:val="20"/>
              </w:rPr>
              <w:t>1</w:t>
            </w:r>
            <w:r w:rsidRPr="00737204">
              <w:rPr>
                <w:szCs w:val="20"/>
              </w:rPr>
              <w:t>9.</w:t>
            </w:r>
            <w:r w:rsidR="00F7424D" w:rsidRPr="00737204">
              <w:rPr>
                <w:szCs w:val="20"/>
              </w:rPr>
              <w:t>3</w:t>
            </w:r>
          </w:p>
        </w:tc>
        <w:tc>
          <w:tcPr>
            <w:tcW w:w="327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-97.9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-19.3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-19.3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-19.4</w:t>
            </w:r>
          </w:p>
        </w:tc>
        <w:tc>
          <w:tcPr>
            <w:tcW w:w="326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-233.6</w:t>
            </w:r>
          </w:p>
        </w:tc>
      </w:tr>
      <w:tr w:rsidR="00A90ECE" w:rsidRPr="00AE30B5" w:rsidTr="00FB12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A90ECE" w:rsidRPr="00737204" w:rsidRDefault="00A90ECE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Departmental</w:t>
            </w:r>
          </w:p>
        </w:tc>
        <w:tc>
          <w:tcPr>
            <w:tcW w:w="326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  <w:r w:rsidR="00F7424D" w:rsidRPr="00737204">
              <w:rPr>
                <w:szCs w:val="20"/>
              </w:rPr>
              <w:t>0.2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-0.7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-0.6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</w:t>
            </w:r>
            <w:r w:rsidR="00F7424D" w:rsidRPr="00737204">
              <w:rPr>
                <w:szCs w:val="20"/>
              </w:rPr>
              <w:t>4</w:t>
            </w:r>
          </w:p>
        </w:tc>
        <w:tc>
          <w:tcPr>
            <w:tcW w:w="327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-1.9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5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-0.4</w:t>
            </w:r>
          </w:p>
        </w:tc>
        <w:tc>
          <w:tcPr>
            <w:tcW w:w="326" w:type="pct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-4.4</w:t>
            </w:r>
          </w:p>
        </w:tc>
      </w:tr>
      <w:tr w:rsidR="003A2CC2" w:rsidRPr="00AE30B5" w:rsidTr="00FB12A5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A2CC2" w:rsidRPr="00737204" w:rsidRDefault="003A2CC2">
            <w:pPr>
              <w:pStyle w:val="TableHeadingCentred"/>
              <w:jc w:val="left"/>
              <w:rPr>
                <w:rFonts w:asciiTheme="minorHAnsi" w:hAnsiTheme="minorHAnsi"/>
                <w:b/>
                <w:szCs w:val="20"/>
              </w:rPr>
            </w:pPr>
            <w:r w:rsidRPr="00EE4A09">
              <w:rPr>
                <w:b/>
                <w:szCs w:val="20"/>
              </w:rPr>
              <w:t>Kidney health</w:t>
            </w:r>
          </w:p>
        </w:tc>
      </w:tr>
      <w:tr w:rsidR="003A2CC2" w:rsidRPr="00AE30B5" w:rsidTr="00FB12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3A2CC2" w:rsidRPr="00737204" w:rsidRDefault="003A2CC2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Administered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-2.0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-2.0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-2.0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-2.0</w:t>
            </w:r>
          </w:p>
        </w:tc>
        <w:tc>
          <w:tcPr>
            <w:tcW w:w="327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-7.9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-7.9</w:t>
            </w:r>
          </w:p>
        </w:tc>
      </w:tr>
      <w:tr w:rsidR="003A2CC2" w:rsidRPr="00AE30B5" w:rsidTr="00FB12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3A2CC2" w:rsidRPr="00737204" w:rsidRDefault="003A2CC2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Departmental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-1.0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-1.0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..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..</w:t>
            </w:r>
          </w:p>
        </w:tc>
        <w:tc>
          <w:tcPr>
            <w:tcW w:w="327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-2.1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-2.1</w:t>
            </w:r>
          </w:p>
        </w:tc>
      </w:tr>
      <w:tr w:rsidR="008D6ECA" w:rsidRPr="00EF1D6A" w:rsidTr="008D6ECA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8D6ECA" w:rsidRPr="00737204" w:rsidRDefault="003A2CC2">
            <w:pPr>
              <w:pStyle w:val="TableHeadingCentred"/>
              <w:jc w:val="left"/>
              <w:rPr>
                <w:rFonts w:asciiTheme="minorHAnsi" w:hAnsiTheme="minorHAnsi"/>
                <w:b/>
                <w:szCs w:val="20"/>
              </w:rPr>
            </w:pPr>
            <w:r w:rsidRPr="00EE4A09">
              <w:rPr>
                <w:b/>
                <w:szCs w:val="20"/>
              </w:rPr>
              <w:t>Aboriginal and Torres Strait Islander Nurses and Midwives</w:t>
            </w:r>
          </w:p>
        </w:tc>
      </w:tr>
      <w:tr w:rsidR="003A2CC2" w:rsidTr="008D6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3A2CC2" w:rsidRPr="00737204" w:rsidRDefault="003A2CC2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Administered</w:t>
            </w:r>
          </w:p>
        </w:tc>
        <w:tc>
          <w:tcPr>
            <w:tcW w:w="326" w:type="pct"/>
          </w:tcPr>
          <w:p w:rsidR="003A2CC2" w:rsidRPr="00737204" w:rsidRDefault="00D031C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-6.2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-6.2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-6.2</w:t>
            </w:r>
          </w:p>
        </w:tc>
        <w:tc>
          <w:tcPr>
            <w:tcW w:w="327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-18.6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-18.6</w:t>
            </w:r>
          </w:p>
        </w:tc>
      </w:tr>
      <w:tr w:rsidR="003A2CC2" w:rsidTr="008D6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3A2CC2" w:rsidRPr="00737204" w:rsidRDefault="003A2CC2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szCs w:val="20"/>
              </w:rPr>
            </w:pPr>
            <w:r w:rsidRPr="00EE4A09">
              <w:rPr>
                <w:szCs w:val="20"/>
              </w:rPr>
              <w:t>Departmental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-2.3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-1.3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-1.3</w:t>
            </w:r>
          </w:p>
        </w:tc>
        <w:tc>
          <w:tcPr>
            <w:tcW w:w="327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-5.0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5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37204">
              <w:rPr>
                <w:szCs w:val="20"/>
              </w:rPr>
              <w:t>-</w:t>
            </w:r>
          </w:p>
        </w:tc>
        <w:tc>
          <w:tcPr>
            <w:tcW w:w="326" w:type="pct"/>
          </w:tcPr>
          <w:p w:rsidR="003A2CC2" w:rsidRPr="00737204" w:rsidRDefault="003A2CC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37204">
              <w:rPr>
                <w:b/>
                <w:szCs w:val="20"/>
              </w:rPr>
              <w:t>-5.0</w:t>
            </w:r>
          </w:p>
        </w:tc>
      </w:tr>
      <w:tr w:rsidR="00FF436A" w:rsidRPr="008D6ECA" w:rsidTr="0002493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A90ECE" w:rsidRPr="00737204" w:rsidRDefault="00A90ECE">
            <w:pPr>
              <w:keepNext/>
              <w:keepLines/>
              <w:spacing w:before="70" w:after="70" w:line="240" w:lineRule="auto"/>
              <w:ind w:left="57" w:right="57"/>
              <w:rPr>
                <w:rFonts w:asciiTheme="minorHAnsi" w:hAnsiTheme="minorHAnsi"/>
                <w:b/>
                <w:szCs w:val="20"/>
              </w:rPr>
            </w:pPr>
            <w:r w:rsidRPr="00EE4A09">
              <w:rPr>
                <w:b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</w:tcPr>
          <w:p w:rsidR="00A90ECE" w:rsidRPr="00F00365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EE4A09">
              <w:rPr>
                <w:b/>
                <w:i w:val="0"/>
                <w:szCs w:val="20"/>
              </w:rPr>
              <w:t>-</w:t>
            </w:r>
            <w:r w:rsidR="00F7424D" w:rsidRPr="00F00365">
              <w:rPr>
                <w:b/>
                <w:i w:val="0"/>
                <w:szCs w:val="20"/>
              </w:rPr>
              <w:t>2</w:t>
            </w:r>
            <w:r w:rsidRPr="00F00365">
              <w:rPr>
                <w:b/>
                <w:i w:val="0"/>
                <w:szCs w:val="20"/>
              </w:rPr>
              <w:t>2.5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-57.6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-54.6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</w:t>
            </w:r>
            <w:r w:rsidR="00F7424D" w:rsidRPr="00737204">
              <w:rPr>
                <w:b/>
                <w:i w:val="0"/>
                <w:szCs w:val="20"/>
              </w:rPr>
              <w:t>4</w:t>
            </w:r>
            <w:r w:rsidRPr="00737204">
              <w:rPr>
                <w:b/>
                <w:i w:val="0"/>
                <w:szCs w:val="20"/>
              </w:rPr>
              <w:t>0.9</w:t>
            </w:r>
          </w:p>
        </w:tc>
        <w:tc>
          <w:tcPr>
            <w:tcW w:w="327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-175.7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-22.7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-22.7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-22.8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-22.8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-22.8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-22.8</w:t>
            </w:r>
          </w:p>
        </w:tc>
        <w:tc>
          <w:tcPr>
            <w:tcW w:w="325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-22.8</w:t>
            </w:r>
          </w:p>
        </w:tc>
        <w:tc>
          <w:tcPr>
            <w:tcW w:w="326" w:type="pct"/>
            <w:shd w:val="clear" w:color="auto" w:fill="D7DDE9"/>
          </w:tcPr>
          <w:p w:rsidR="00A90ECE" w:rsidRPr="00737204" w:rsidRDefault="00A90EC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0"/>
              </w:rPr>
            </w:pPr>
            <w:r w:rsidRPr="00737204">
              <w:rPr>
                <w:b/>
                <w:i w:val="0"/>
                <w:szCs w:val="20"/>
              </w:rPr>
              <w:t>-334.3</w:t>
            </w:r>
          </w:p>
        </w:tc>
      </w:tr>
    </w:tbl>
    <w:p w:rsidR="00CA5D42" w:rsidRPr="00FC6579" w:rsidRDefault="00361371" w:rsidP="00AB6F7D">
      <w:pPr>
        <w:pStyle w:val="Footnotes"/>
        <w:numPr>
          <w:ilvl w:val="0"/>
          <w:numId w:val="10"/>
        </w:numPr>
        <w:ind w:left="284" w:hanging="284"/>
      </w:pPr>
      <w:r w:rsidRPr="00DB3B7E">
        <w:lastRenderedPageBreak/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</w:t>
      </w:r>
      <w:r>
        <w:t xml:space="preserve"> terms.</w:t>
      </w:r>
    </w:p>
    <w:p w:rsidR="001F7D6A" w:rsidRDefault="001F7D6A" w:rsidP="001F7D6A">
      <w:pPr>
        <w:pStyle w:val="Footnotes"/>
      </w:pPr>
      <w:r>
        <w:t>Figures may not sum to totals due to rounding.</w:t>
      </w:r>
    </w:p>
    <w:p w:rsidR="001F7D6A" w:rsidRDefault="001F7D6A" w:rsidP="001F7D6A">
      <w:pPr>
        <w:pStyle w:val="Footnotes"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1F7D6A" w:rsidRPr="00CA5D42" w:rsidRDefault="001F7D6A" w:rsidP="001F7D6A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1F7D6A" w:rsidRPr="00CA5D42" w:rsidSect="00D031CC">
      <w:headerReference w:type="first" r:id="rId18"/>
      <w:footerReference w:type="first" r:id="rId19"/>
      <w:pgSz w:w="16838" w:h="11906" w:orient="landscape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C" w:rsidRDefault="00340A1C" w:rsidP="008F588A">
      <w:pPr>
        <w:spacing w:line="240" w:lineRule="auto"/>
      </w:pPr>
      <w:r>
        <w:separator/>
      </w:r>
    </w:p>
    <w:p w:rsidR="00340A1C" w:rsidRDefault="00340A1C"/>
  </w:endnote>
  <w:endnote w:type="continuationSeparator" w:id="0">
    <w:p w:rsidR="00340A1C" w:rsidRDefault="00340A1C" w:rsidP="008F588A">
      <w:pPr>
        <w:spacing w:line="240" w:lineRule="auto"/>
      </w:pPr>
      <w:r>
        <w:continuationSeparator/>
      </w:r>
    </w:p>
    <w:p w:rsidR="00340A1C" w:rsidRDefault="0034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C24267" w:rsidRDefault="00340A1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11722">
      <w:rPr>
        <w:noProof/>
      </w:rPr>
      <w:t>3</w:t>
    </w:r>
    <w:r w:rsidRPr="00C24267">
      <w:fldChar w:fldCharType="end"/>
    </w:r>
    <w:r w:rsidRPr="00C24267">
      <w:t xml:space="preserve"> of </w:t>
    </w:r>
    <w:r w:rsidR="00711722">
      <w:fldChar w:fldCharType="begin"/>
    </w:r>
    <w:r w:rsidR="00711722">
      <w:instrText xml:space="preserve"> NUMPAGES  \* Arabic  \* MERGEFORMAT </w:instrText>
    </w:r>
    <w:r w:rsidR="00711722">
      <w:fldChar w:fldCharType="separate"/>
    </w:r>
    <w:r w:rsidR="00711722">
      <w:rPr>
        <w:noProof/>
      </w:rPr>
      <w:t>7</w:t>
    </w:r>
    <w:r w:rsidR="0071172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C24267" w:rsidRDefault="00340A1C" w:rsidP="00C24267">
    <w:pPr>
      <w:pStyle w:val="Letterfooter"/>
    </w:pPr>
    <w:r w:rsidRPr="00C24267">
      <w:t>Parliamentary Budget Office   PO Box 6010   Parliament House   Canberra ACT 2600</w:t>
    </w:r>
  </w:p>
  <w:p w:rsidR="00340A1C" w:rsidRPr="00C24267" w:rsidRDefault="00340A1C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C24267" w:rsidRDefault="00340A1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11722">
      <w:rPr>
        <w:noProof/>
      </w:rPr>
      <w:t>2</w:t>
    </w:r>
    <w:r w:rsidRPr="00C24267">
      <w:fldChar w:fldCharType="end"/>
    </w:r>
    <w:r w:rsidRPr="00C24267">
      <w:t xml:space="preserve"> of </w:t>
    </w:r>
    <w:r w:rsidR="00711722">
      <w:fldChar w:fldCharType="begin"/>
    </w:r>
    <w:r w:rsidR="00711722">
      <w:instrText xml:space="preserve"> NUMPAGES  \* Arabic  \* MERGEFORMAT </w:instrText>
    </w:r>
    <w:r w:rsidR="00711722">
      <w:fldChar w:fldCharType="separate"/>
    </w:r>
    <w:r w:rsidR="00711722">
      <w:rPr>
        <w:noProof/>
      </w:rPr>
      <w:t>7</w:t>
    </w:r>
    <w:r w:rsidR="0071172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C24267" w:rsidRDefault="00340A1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31849">
      <w:rPr>
        <w:noProof/>
      </w:rPr>
      <w:t>4</w:t>
    </w:r>
    <w:r w:rsidRPr="00C24267">
      <w:fldChar w:fldCharType="end"/>
    </w:r>
    <w:r w:rsidRPr="00C24267">
      <w:t xml:space="preserve"> of </w:t>
    </w:r>
    <w:r w:rsidR="00711722">
      <w:fldChar w:fldCharType="begin"/>
    </w:r>
    <w:r w:rsidR="00711722">
      <w:instrText xml:space="preserve"> NUMPAGES  \* Arabic  \* MERGEFORMAT </w:instrText>
    </w:r>
    <w:r w:rsidR="00711722">
      <w:fldChar w:fldCharType="separate"/>
    </w:r>
    <w:r w:rsidR="00631849">
      <w:rPr>
        <w:noProof/>
      </w:rPr>
      <w:t>4</w:t>
    </w:r>
    <w:r w:rsidR="00711722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C24267" w:rsidRDefault="00340A1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11722">
      <w:rPr>
        <w:noProof/>
      </w:rPr>
      <w:t>6</w:t>
    </w:r>
    <w:r w:rsidRPr="00C24267">
      <w:fldChar w:fldCharType="end"/>
    </w:r>
    <w:r w:rsidRPr="00C24267">
      <w:t xml:space="preserve"> of </w:t>
    </w:r>
    <w:r w:rsidR="00711722">
      <w:fldChar w:fldCharType="begin"/>
    </w:r>
    <w:r w:rsidR="00711722">
      <w:instrText xml:space="preserve"> NUMPAGES  \* Arabic  \* MERGEFORMAT </w:instrText>
    </w:r>
    <w:r w:rsidR="00711722">
      <w:fldChar w:fldCharType="separate"/>
    </w:r>
    <w:r w:rsidR="00711722">
      <w:rPr>
        <w:noProof/>
      </w:rPr>
      <w:t>7</w:t>
    </w:r>
    <w:r w:rsidR="007117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C" w:rsidRDefault="00340A1C" w:rsidP="008F588A">
      <w:pPr>
        <w:spacing w:line="240" w:lineRule="auto"/>
      </w:pPr>
      <w:r>
        <w:separator/>
      </w:r>
    </w:p>
    <w:p w:rsidR="00340A1C" w:rsidRDefault="00340A1C"/>
  </w:footnote>
  <w:footnote w:type="continuationSeparator" w:id="0">
    <w:p w:rsidR="00340A1C" w:rsidRDefault="00340A1C" w:rsidP="008F588A">
      <w:pPr>
        <w:spacing w:line="240" w:lineRule="auto"/>
      </w:pPr>
      <w:r>
        <w:continuationSeparator/>
      </w:r>
    </w:p>
    <w:p w:rsidR="00340A1C" w:rsidRDefault="00340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F00365" w:rsidRDefault="00340A1C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Default="00340A1C" w:rsidP="00CB40E1">
    <w:pPr>
      <w:pStyle w:val="Header"/>
    </w:pPr>
    <w:r>
      <w:rPr>
        <w:noProof/>
        <w:lang w:eastAsia="en-AU"/>
      </w:rPr>
      <w:drawing>
        <wp:inline distT="0" distB="0" distL="0" distR="0" wp14:anchorId="07221AE2" wp14:editId="426DF378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A1C" w:rsidRPr="00DA1C8A" w:rsidRDefault="00340A1C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C17112" w:rsidRDefault="00340A1C" w:rsidP="00C17112">
    <w:pPr>
      <w:pStyle w:val="Header"/>
    </w:pPr>
    <w:r>
      <w:rPr>
        <w:noProof/>
        <w:lang w:eastAsia="en-AU"/>
      </w:rPr>
      <w:drawing>
        <wp:inline distT="0" distB="0" distL="0" distR="0" wp14:anchorId="1B6A5A40" wp14:editId="5A150F02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F00365" w:rsidRDefault="00340A1C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C" w:rsidRPr="00F00365" w:rsidRDefault="00340A1C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F7"/>
    <w:rsid w:val="00002D5D"/>
    <w:rsid w:val="00015FB2"/>
    <w:rsid w:val="00024933"/>
    <w:rsid w:val="00040DCE"/>
    <w:rsid w:val="00060F22"/>
    <w:rsid w:val="00096F3A"/>
    <w:rsid w:val="000A2628"/>
    <w:rsid w:val="000C1A75"/>
    <w:rsid w:val="000D52F7"/>
    <w:rsid w:val="001278D0"/>
    <w:rsid w:val="0014239B"/>
    <w:rsid w:val="001A02D1"/>
    <w:rsid w:val="001F7D6A"/>
    <w:rsid w:val="00220BE5"/>
    <w:rsid w:val="002422A3"/>
    <w:rsid w:val="002D4C17"/>
    <w:rsid w:val="00315E34"/>
    <w:rsid w:val="00326DE2"/>
    <w:rsid w:val="00340A1C"/>
    <w:rsid w:val="00361371"/>
    <w:rsid w:val="003648AC"/>
    <w:rsid w:val="003A2CC2"/>
    <w:rsid w:val="003B474B"/>
    <w:rsid w:val="003D7744"/>
    <w:rsid w:val="003E4F5F"/>
    <w:rsid w:val="003F73CA"/>
    <w:rsid w:val="00410A2C"/>
    <w:rsid w:val="00413845"/>
    <w:rsid w:val="00440E32"/>
    <w:rsid w:val="00461597"/>
    <w:rsid w:val="00485374"/>
    <w:rsid w:val="00491565"/>
    <w:rsid w:val="004C283B"/>
    <w:rsid w:val="004D13ED"/>
    <w:rsid w:val="004D2C7A"/>
    <w:rsid w:val="004D5525"/>
    <w:rsid w:val="005035DA"/>
    <w:rsid w:val="00507897"/>
    <w:rsid w:val="00515A85"/>
    <w:rsid w:val="00545F24"/>
    <w:rsid w:val="0055581F"/>
    <w:rsid w:val="0056229A"/>
    <w:rsid w:val="00570154"/>
    <w:rsid w:val="00570B5A"/>
    <w:rsid w:val="005852E6"/>
    <w:rsid w:val="00587422"/>
    <w:rsid w:val="005B1A4A"/>
    <w:rsid w:val="005B7B75"/>
    <w:rsid w:val="005C6967"/>
    <w:rsid w:val="005E3562"/>
    <w:rsid w:val="005F6F7B"/>
    <w:rsid w:val="005F7DE0"/>
    <w:rsid w:val="00631849"/>
    <w:rsid w:val="00640346"/>
    <w:rsid w:val="00660385"/>
    <w:rsid w:val="00662E65"/>
    <w:rsid w:val="0066665A"/>
    <w:rsid w:val="00684844"/>
    <w:rsid w:val="00692DD8"/>
    <w:rsid w:val="006F0CE9"/>
    <w:rsid w:val="00711722"/>
    <w:rsid w:val="007202A8"/>
    <w:rsid w:val="007229A9"/>
    <w:rsid w:val="00737204"/>
    <w:rsid w:val="007B029A"/>
    <w:rsid w:val="007D33AA"/>
    <w:rsid w:val="007D3577"/>
    <w:rsid w:val="007D64CD"/>
    <w:rsid w:val="007F7BCF"/>
    <w:rsid w:val="008030EC"/>
    <w:rsid w:val="00811D6D"/>
    <w:rsid w:val="00817E8E"/>
    <w:rsid w:val="00841C3A"/>
    <w:rsid w:val="00844776"/>
    <w:rsid w:val="008850D9"/>
    <w:rsid w:val="008908AF"/>
    <w:rsid w:val="008A4578"/>
    <w:rsid w:val="008C03C3"/>
    <w:rsid w:val="008D3909"/>
    <w:rsid w:val="008D6ECA"/>
    <w:rsid w:val="008E61F5"/>
    <w:rsid w:val="008F588A"/>
    <w:rsid w:val="00902D2D"/>
    <w:rsid w:val="009074EA"/>
    <w:rsid w:val="00915804"/>
    <w:rsid w:val="00957285"/>
    <w:rsid w:val="009573AF"/>
    <w:rsid w:val="00977D7B"/>
    <w:rsid w:val="009963ED"/>
    <w:rsid w:val="009D4063"/>
    <w:rsid w:val="00A41BD3"/>
    <w:rsid w:val="00A449C2"/>
    <w:rsid w:val="00A65EA3"/>
    <w:rsid w:val="00A7322F"/>
    <w:rsid w:val="00A90ECE"/>
    <w:rsid w:val="00AA3D6F"/>
    <w:rsid w:val="00AB55AE"/>
    <w:rsid w:val="00AB6F7D"/>
    <w:rsid w:val="00AC7878"/>
    <w:rsid w:val="00AD493E"/>
    <w:rsid w:val="00AD5692"/>
    <w:rsid w:val="00AE30B5"/>
    <w:rsid w:val="00AE5755"/>
    <w:rsid w:val="00B06055"/>
    <w:rsid w:val="00B44D8A"/>
    <w:rsid w:val="00B73AC8"/>
    <w:rsid w:val="00B747A7"/>
    <w:rsid w:val="00B97118"/>
    <w:rsid w:val="00BA2BBF"/>
    <w:rsid w:val="00BB2570"/>
    <w:rsid w:val="00BC559C"/>
    <w:rsid w:val="00C17112"/>
    <w:rsid w:val="00C24267"/>
    <w:rsid w:val="00CA12A0"/>
    <w:rsid w:val="00CA5D42"/>
    <w:rsid w:val="00CB40E1"/>
    <w:rsid w:val="00CF4767"/>
    <w:rsid w:val="00CF6DB6"/>
    <w:rsid w:val="00CF7D9A"/>
    <w:rsid w:val="00D031CC"/>
    <w:rsid w:val="00D134CA"/>
    <w:rsid w:val="00D46CC6"/>
    <w:rsid w:val="00D52D5F"/>
    <w:rsid w:val="00D747D2"/>
    <w:rsid w:val="00D805AE"/>
    <w:rsid w:val="00D949A3"/>
    <w:rsid w:val="00DA1506"/>
    <w:rsid w:val="00DA1C8A"/>
    <w:rsid w:val="00DA3B55"/>
    <w:rsid w:val="00DB2883"/>
    <w:rsid w:val="00DB44F0"/>
    <w:rsid w:val="00DD109E"/>
    <w:rsid w:val="00DD3E18"/>
    <w:rsid w:val="00E12103"/>
    <w:rsid w:val="00E15AAE"/>
    <w:rsid w:val="00E21184"/>
    <w:rsid w:val="00E40B8B"/>
    <w:rsid w:val="00E5742E"/>
    <w:rsid w:val="00EA226A"/>
    <w:rsid w:val="00EA265F"/>
    <w:rsid w:val="00EA5685"/>
    <w:rsid w:val="00ED43FF"/>
    <w:rsid w:val="00EE4733"/>
    <w:rsid w:val="00EE4A09"/>
    <w:rsid w:val="00EE6600"/>
    <w:rsid w:val="00EF1D6A"/>
    <w:rsid w:val="00EF2E51"/>
    <w:rsid w:val="00F00365"/>
    <w:rsid w:val="00F21865"/>
    <w:rsid w:val="00F30058"/>
    <w:rsid w:val="00F31E24"/>
    <w:rsid w:val="00F403E7"/>
    <w:rsid w:val="00F4535C"/>
    <w:rsid w:val="00F52474"/>
    <w:rsid w:val="00F5529D"/>
    <w:rsid w:val="00F5669E"/>
    <w:rsid w:val="00F7424D"/>
    <w:rsid w:val="00F75D33"/>
    <w:rsid w:val="00F954CF"/>
    <w:rsid w:val="00F97DFF"/>
    <w:rsid w:val="00FA2EEF"/>
    <w:rsid w:val="00FC6579"/>
    <w:rsid w:val="00FD3FB3"/>
    <w:rsid w:val="00FE1053"/>
    <w:rsid w:val="00FE690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87A455-28A2-4F75-8AAC-EDE40C0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9</TotalTime>
  <Pages>7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GRN016 - Working to close the gap: Equitable and culturally safe health care</vt:lpstr>
    </vt:vector>
  </TitlesOfParts>
  <Company>Parliament of Australia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GRN016 - Working to close the gap: Equitable and culturally safe health care</dc:title>
  <dc:creator>Parliamentary Budget Office</dc:creator>
  <cp:lastModifiedBy>Milligan, Louise (PBO)</cp:lastModifiedBy>
  <cp:revision>10</cp:revision>
  <cp:lastPrinted>2016-04-20T06:27:00Z</cp:lastPrinted>
  <dcterms:created xsi:type="dcterms:W3CDTF">2016-06-25T10:37:00Z</dcterms:created>
  <dcterms:modified xsi:type="dcterms:W3CDTF">2016-06-27T01:42:00Z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