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bookmarkStart w:id="0" w:name="_GoBack"/>
      <w:bookmarkEnd w:id="0"/>
      <w:r w:rsidRPr="00BC559C">
        <w:t>Policy costing request—during the caretaker period for a general election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3128"/>
        <w:gridCol w:w="656"/>
        <w:gridCol w:w="1180"/>
        <w:gridCol w:w="1837"/>
        <w:gridCol w:w="1835"/>
        <w:gridCol w:w="1840"/>
      </w:tblGrid>
      <w:tr w:rsidR="008F588A" w:rsidRPr="00515A85" w:rsidTr="00640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8F588A" w:rsidP="008B2B99">
            <w:pPr>
              <w:pStyle w:val="TableHeading"/>
              <w:rPr>
                <w:b/>
                <w:color w:val="auto"/>
                <w:sz w:val="22"/>
              </w:rPr>
            </w:pPr>
            <w:r w:rsidRPr="00515A85">
              <w:rPr>
                <w:b/>
                <w:color w:val="auto"/>
                <w:sz w:val="22"/>
              </w:rPr>
              <w:t>Name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6D3198" w:rsidP="00640346">
            <w:pPr>
              <w:pStyle w:val="TableHeadingCentre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t>Access to Affordable Abortion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Person requesting costing: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C14805" w:rsidP="00F954CF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 Di Natale</w:t>
            </w:r>
          </w:p>
        </w:tc>
      </w:tr>
      <w:tr w:rsidR="00F954CF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954CF" w:rsidRPr="00CB40E1" w:rsidRDefault="00F954CF" w:rsidP="008B2B99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P</w:t>
            </w:r>
            <w:r w:rsidR="00515A85">
              <w:rPr>
                <w:sz w:val="22"/>
              </w:rPr>
              <w:t>arliamentary p</w:t>
            </w:r>
            <w:r>
              <w:rPr>
                <w:sz w:val="22"/>
              </w:rPr>
              <w:t>arty</w:t>
            </w:r>
            <w:r w:rsidR="00515A85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F954CF" w:rsidRPr="00CB40E1" w:rsidRDefault="00C14805" w:rsidP="00F954C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Australian Greens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Date of request to cost the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365B16" w:rsidP="00365B1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30</w:t>
            </w:r>
            <w:r w:rsidR="00C14805">
              <w:rPr>
                <w:sz w:val="22"/>
              </w:rPr>
              <w:t xml:space="preserve"> June 2016</w:t>
            </w:r>
          </w:p>
        </w:tc>
      </w:tr>
      <w:tr w:rsidR="008F588A" w:rsidRPr="00340498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a costing of this policy been requested under Section 29 of the Charter of Budget Honesty (</w:t>
            </w:r>
            <w:proofErr w:type="spellStart"/>
            <w:r w:rsidRPr="00CB40E1">
              <w:rPr>
                <w:sz w:val="22"/>
              </w:rPr>
              <w:t>ie</w:t>
            </w:r>
            <w:proofErr w:type="spellEnd"/>
            <w:r w:rsidRPr="00CB40E1">
              <w:rPr>
                <w:sz w:val="22"/>
              </w:rPr>
              <w:t xml:space="preserve"> from the Treasury or the Department of Finance)?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C14805" w:rsidP="0064034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Details of the public release of this policy (Date, by whom and a reference to that release):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E613DC" w:rsidRDefault="00E613DC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24 May 2016 Senator Waters </w:t>
            </w:r>
            <w:hyperlink r:id="rId8" w:history="1">
              <w:r w:rsidRPr="00266054">
                <w:rPr>
                  <w:rStyle w:val="Hyperlink"/>
                  <w:sz w:val="22"/>
                </w:rPr>
                <w:t>http://larissa-waters.greensmps.org.au/content/media-releases/greens-announce-national-plan-legal-accessible-and-affordable-abortion</w:t>
              </w:r>
            </w:hyperlink>
            <w:r>
              <w:rPr>
                <w:sz w:val="22"/>
              </w:rPr>
              <w:t xml:space="preserve"> </w:t>
            </w:r>
          </w:p>
          <w:p w:rsidR="00640346" w:rsidRPr="00CB40E1" w:rsidRDefault="00E613DC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and </w:t>
            </w:r>
            <w:hyperlink r:id="rId9" w:history="1">
              <w:r w:rsidRPr="00266054">
                <w:rPr>
                  <w:rStyle w:val="Hyperlink"/>
                  <w:sz w:val="22"/>
                </w:rPr>
                <w:t>http://greens.org.au/accessible-abortion</w:t>
              </w:r>
            </w:hyperlink>
            <w:r>
              <w:rPr>
                <w:sz w:val="22"/>
              </w:rPr>
              <w:t xml:space="preserve"> </w:t>
            </w:r>
          </w:p>
        </w:tc>
      </w:tr>
      <w:tr w:rsidR="008F588A" w:rsidRPr="0090323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Description of policy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Summary of policy (as applicable, please attach copies of relevant policy documents):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E613DC" w:rsidRDefault="00E613DC" w:rsidP="00E613DC">
            <w:pPr>
              <w:spacing w:before="120" w:after="12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 better access to abortion services by:</w:t>
            </w:r>
          </w:p>
          <w:p w:rsidR="00E613DC" w:rsidRDefault="00E613DC" w:rsidP="00E613DC">
            <w:pPr>
              <w:pStyle w:val="ListParagraph"/>
              <w:numPr>
                <w:ilvl w:val="0"/>
                <w:numId w:val="6"/>
              </w:numPr>
              <w:spacing w:before="120" w:after="12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$500,000 over 1 year for a review by the Department of Health of the level and adequacy of MBS and PBS rebates for sexual health, contraception, pregnancy and termination related services.  </w:t>
            </w:r>
          </w:p>
          <w:p w:rsidR="00E613DC" w:rsidRDefault="00E613DC" w:rsidP="00E613DC">
            <w:pPr>
              <w:pStyle w:val="ListParagraph"/>
              <w:numPr>
                <w:ilvl w:val="0"/>
                <w:numId w:val="6"/>
              </w:numPr>
              <w:spacing w:before="120" w:after="12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$5 million to develop a nation-wide system of data collection in relation to abortion services provided in Australia coordinated by the Department of H</w:t>
            </w:r>
            <w:r w:rsidR="006D3198">
              <w:rPr>
                <w:lang w:val="en-AU"/>
              </w:rPr>
              <w:t>ealth, and ongoing funding of $0.5</w:t>
            </w:r>
            <w:r>
              <w:rPr>
                <w:lang w:val="en-AU"/>
              </w:rPr>
              <w:t xml:space="preserve"> million per year</w:t>
            </w:r>
            <w:r w:rsidR="006D3198">
              <w:rPr>
                <w:lang w:val="en-AU"/>
              </w:rPr>
              <w:t>.</w:t>
            </w:r>
          </w:p>
          <w:p w:rsidR="00640346" w:rsidRPr="00CB40E1" w:rsidRDefault="00E613DC" w:rsidP="00E613DC">
            <w:pPr>
              <w:pStyle w:val="TableTextCentred"/>
              <w:numPr>
                <w:ilvl w:val="0"/>
                <w:numId w:val="6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>$8 million over 4 years for a Taskforce on Sexual and Reproductive Health to advocate for access to abortion and other health services for women.</w:t>
            </w:r>
          </w:p>
        </w:tc>
      </w:tr>
      <w:tr w:rsidR="00E613DC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13DC" w:rsidRPr="00CB40E1" w:rsidRDefault="00E613DC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purpose or intention of the policy?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E613DC" w:rsidRPr="00E955B2" w:rsidRDefault="00E613DC" w:rsidP="00D861B3">
            <w:pPr>
              <w:spacing w:before="120" w:after="12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increase access to affordable, safe abortion services in Australia</w:t>
            </w:r>
          </w:p>
        </w:tc>
      </w:tr>
      <w:tr w:rsidR="00E613DC" w:rsidRPr="0090323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E613DC" w:rsidRPr="00CB40E1" w:rsidRDefault="00E613DC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What are the key assumptions that have been made in the policy, including:</w:t>
            </w:r>
          </w:p>
        </w:tc>
      </w:tr>
      <w:tr w:rsidR="00E613DC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13DC" w:rsidRPr="00CB40E1" w:rsidRDefault="00E613DC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Is the policy part of a package?</w:t>
            </w:r>
          </w:p>
          <w:p w:rsidR="00E613DC" w:rsidRPr="00CB40E1" w:rsidRDefault="00E613DC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the components and interactions with proposed or existing policies.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E613DC" w:rsidRDefault="00E613DC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E613DC" w:rsidRPr="00CB40E1" w:rsidRDefault="00E613DC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E613DC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613DC" w:rsidRPr="00CB40E1" w:rsidRDefault="00E613DC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E613DC" w:rsidRPr="00CB40E1" w:rsidRDefault="00E613DC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>Capped</w:t>
            </w:r>
          </w:p>
        </w:tc>
      </w:tr>
      <w:tr w:rsidR="00E613DC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E613DC" w:rsidRPr="00CB40E1" w:rsidRDefault="00E613DC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third parties (for instance the States/Territories) have a role in funding or delivering the policy?</w:t>
            </w:r>
          </w:p>
          <w:p w:rsidR="00E613DC" w:rsidRPr="00CB40E1" w:rsidRDefault="00E613DC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E613DC" w:rsidRPr="00CB40E1" w:rsidRDefault="00E613DC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E613DC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613DC" w:rsidRPr="00CB40E1" w:rsidRDefault="00E613DC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associated savings, offsets or expenses?</w:t>
            </w:r>
          </w:p>
          <w:p w:rsidR="00E613DC" w:rsidRPr="00CB40E1" w:rsidRDefault="00E613DC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please provide details.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E613DC" w:rsidRPr="00CB40E1" w:rsidRDefault="00E613DC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E613DC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613DC" w:rsidRPr="00CB40E1" w:rsidRDefault="00E613DC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 xml:space="preserve">Does the policy relate to a previous budget measure? </w:t>
            </w:r>
          </w:p>
          <w:p w:rsidR="00E613DC" w:rsidRPr="00CB40E1" w:rsidRDefault="00E613DC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which measure?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E613DC" w:rsidRPr="00CB40E1" w:rsidRDefault="00E613DC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E613DC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613DC" w:rsidRPr="00CB40E1" w:rsidRDefault="00E613DC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the proposal would change an existing measure, are savings expected from the departmental costs of implementing the program?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E613DC" w:rsidRPr="00CB40E1" w:rsidRDefault="00E613DC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E613DC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613DC" w:rsidRPr="00CB40E1" w:rsidRDefault="00E613DC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the funding/program cost require indexation?</w:t>
            </w:r>
          </w:p>
          <w:p w:rsidR="00E613DC" w:rsidRPr="00CB40E1" w:rsidRDefault="00E613DC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factors to be used.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E613DC" w:rsidRPr="00CB40E1" w:rsidRDefault="00E613DC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E613DC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E613DC" w:rsidRPr="00CB40E1" w:rsidRDefault="00E613DC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Expected impacts of the proposal</w:t>
            </w:r>
          </w:p>
        </w:tc>
      </w:tr>
      <w:tr w:rsidR="00E613DC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E613DC" w:rsidRPr="00CB40E1" w:rsidRDefault="00E613DC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E613DC" w:rsidRP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E613DC" w:rsidRPr="00CB40E1" w:rsidRDefault="00E613DC" w:rsidP="00660385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CB40E1">
              <w:rPr>
                <w:b/>
                <w:sz w:val="22"/>
              </w:rPr>
              <w:t>Estimated financial implications (outturn prices)</w:t>
            </w:r>
            <w:r w:rsidRPr="00CB40E1">
              <w:rPr>
                <w:b/>
                <w:sz w:val="22"/>
                <w:vertAlign w:val="superscript"/>
              </w:rPr>
              <w:t>(a)</w:t>
            </w:r>
          </w:p>
        </w:tc>
      </w:tr>
      <w:tr w:rsidR="00E613DC" w:rsidTr="00BE7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E613DC" w:rsidRPr="00CB40E1" w:rsidRDefault="00E613DC" w:rsidP="00660385">
            <w:pPr>
              <w:pStyle w:val="TableText"/>
              <w:keepNext/>
              <w:keepLines/>
              <w:rPr>
                <w:sz w:val="22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E613DC" w:rsidRPr="00CB40E1" w:rsidRDefault="00E613DC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2016–17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E613DC" w:rsidRPr="00CB40E1" w:rsidRDefault="00E613DC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2017–18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E613DC" w:rsidRPr="00CB40E1" w:rsidRDefault="00E613DC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2018–19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E613DC" w:rsidRPr="00CB40E1" w:rsidRDefault="00E613DC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2019–20</w:t>
            </w:r>
          </w:p>
        </w:tc>
      </w:tr>
      <w:tr w:rsidR="00E613DC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613DC" w:rsidRPr="00CB40E1" w:rsidRDefault="00E613DC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Underlying cash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613DC" w:rsidRPr="00CB40E1" w:rsidRDefault="00E613DC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613DC" w:rsidRPr="00CB40E1" w:rsidRDefault="00E613DC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613DC" w:rsidRPr="00CB40E1" w:rsidRDefault="00E613DC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613DC" w:rsidRPr="00CB40E1" w:rsidRDefault="00E613DC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613DC" w:rsidTr="00A05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613DC" w:rsidRPr="00CB40E1" w:rsidRDefault="00E613DC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Fiscal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E613DC" w:rsidRPr="00E613DC" w:rsidRDefault="002334A7" w:rsidP="00D861B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</w:t>
            </w:r>
            <w:r w:rsidR="00E613DC" w:rsidRPr="00E613DC">
              <w:rPr>
                <w:rFonts w:ascii="Calibri" w:hAnsi="Calibri"/>
                <w:b/>
                <w:bCs/>
                <w:color w:val="000000"/>
              </w:rPr>
              <w:t>7.5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E613DC" w:rsidRPr="00E613DC" w:rsidRDefault="002334A7" w:rsidP="00365B1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</w:t>
            </w:r>
            <w:r w:rsidR="00365B16">
              <w:rPr>
                <w:rFonts w:ascii="Calibri" w:hAnsi="Calibri"/>
                <w:b/>
                <w:bCs/>
                <w:color w:val="000000"/>
              </w:rPr>
              <w:t>3.1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E613DC" w:rsidRPr="00E613DC" w:rsidRDefault="00365B16" w:rsidP="00D861B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-3.1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E613DC" w:rsidRPr="00E613DC" w:rsidRDefault="00365B16" w:rsidP="00D861B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-3.1</w:t>
            </w:r>
          </w:p>
        </w:tc>
      </w:tr>
      <w:tr w:rsidR="00E613DC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E613DC" w:rsidRPr="00CB40E1" w:rsidRDefault="00E613DC" w:rsidP="00660385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CB40E1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E613DC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613DC" w:rsidRPr="00CB40E1" w:rsidRDefault="00E613DC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E613DC" w:rsidRPr="00CB40E1" w:rsidRDefault="00E613DC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 w:rsidR="00E613DC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613DC" w:rsidRPr="00CB40E1" w:rsidRDefault="00E613DC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Has the policy been costed by a third party?</w:t>
            </w:r>
          </w:p>
          <w:p w:rsidR="00E613DC" w:rsidRPr="00CB40E1" w:rsidRDefault="00E613DC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can you provide a copy of this costing and its 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E613DC" w:rsidRPr="00CB40E1" w:rsidRDefault="00E613DC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E613DC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613DC" w:rsidRPr="00CB40E1" w:rsidRDefault="00E613DC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expected community impact of the policy?</w:t>
            </w:r>
          </w:p>
          <w:p w:rsidR="00E613DC" w:rsidRPr="00CB40E1" w:rsidRDefault="00E613DC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How many people will be affected by the policy?</w:t>
            </w:r>
          </w:p>
          <w:p w:rsidR="00E613DC" w:rsidRPr="00CB40E1" w:rsidRDefault="00E613DC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likely take up?</w:t>
            </w:r>
          </w:p>
          <w:p w:rsidR="00E613DC" w:rsidRPr="00CB40E1" w:rsidRDefault="00E613DC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basis for these impact assessments/assumptions?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E613DC" w:rsidRPr="00E955B2" w:rsidRDefault="00E613DC" w:rsidP="00D861B3">
            <w:pPr>
              <w:spacing w:before="120" w:after="12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Better access to affordable, safe abortion services in Australia</w:t>
            </w:r>
          </w:p>
        </w:tc>
      </w:tr>
      <w:tr w:rsidR="00E613DC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E613DC" w:rsidRPr="00CB40E1" w:rsidRDefault="00E613DC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Administration of policy:</w:t>
            </w:r>
          </w:p>
        </w:tc>
      </w:tr>
      <w:tr w:rsidR="00E613DC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613DC" w:rsidRPr="00CB40E1" w:rsidRDefault="00E613DC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Who will administer the policy (for example, Australian Government entity, the States, non</w:t>
            </w:r>
            <w:r w:rsidRPr="00CB40E1">
              <w:rPr>
                <w:sz w:val="22"/>
              </w:rPr>
              <w:noBreakHyphen/>
              <w:t xml:space="preserve">government organisation, </w:t>
            </w:r>
            <w:proofErr w:type="spellStart"/>
            <w:r w:rsidRPr="00CB40E1">
              <w:rPr>
                <w:sz w:val="22"/>
              </w:rPr>
              <w:t>etc</w:t>
            </w:r>
            <w:proofErr w:type="spellEnd"/>
            <w:r w:rsidRPr="00CB40E1">
              <w:rPr>
                <w:sz w:val="22"/>
              </w:rPr>
              <w:t>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E613DC" w:rsidRPr="00E955B2" w:rsidRDefault="00365B16" w:rsidP="00D861B3">
            <w:pPr>
              <w:spacing w:before="120" w:after="12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Department</w:t>
            </w:r>
            <w:r w:rsidR="00E613DC">
              <w:t xml:space="preserve"> of Health</w:t>
            </w:r>
          </w:p>
        </w:tc>
      </w:tr>
      <w:tr w:rsidR="00E613DC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613DC" w:rsidRPr="00CB40E1" w:rsidRDefault="00E613DC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E613DC" w:rsidRPr="00CB40E1" w:rsidRDefault="006D3198" w:rsidP="00660385">
            <w:pPr>
              <w:pStyle w:val="TableTextCentred"/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E613DC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613DC" w:rsidRPr="00CB40E1" w:rsidRDefault="00E613DC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date of implementation: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E613DC" w:rsidRPr="00CB40E1" w:rsidRDefault="006D3198" w:rsidP="006D3198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 Sept 2016</w:t>
            </w:r>
          </w:p>
        </w:tc>
      </w:tr>
      <w:tr w:rsidR="006D3198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D3198" w:rsidRPr="00CB40E1" w:rsidRDefault="006D3198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duration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D3198" w:rsidRPr="00E955B2" w:rsidRDefault="006D3198" w:rsidP="00D861B3">
            <w:pPr>
              <w:spacing w:before="120" w:after="12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Ongoing for Commissioner and for operation of data-collection system. </w:t>
            </w:r>
          </w:p>
        </w:tc>
      </w:tr>
      <w:tr w:rsidR="006D3198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D3198" w:rsidRPr="00CB40E1" w:rsidRDefault="006D3198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transitional arrangements associated with policy implementation?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D3198" w:rsidRPr="00CB40E1" w:rsidRDefault="006D3198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D3198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D3198" w:rsidRPr="00CB40E1" w:rsidRDefault="006D3198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List major data sources utilised to develop policy (for example, ABS catalogue number 3201.0).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D3198" w:rsidRPr="00CB40E1" w:rsidRDefault="006D3198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 w:rsidR="006D3198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D3198" w:rsidRPr="00CB40E1" w:rsidRDefault="006D3198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any other assumptions that need to be considered?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D3198" w:rsidRPr="00CB40E1" w:rsidRDefault="006D3198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D3198" w:rsidRPr="00CB40E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D3198" w:rsidRPr="00CB40E1" w:rsidRDefault="006D3198" w:rsidP="00660385">
            <w:pPr>
              <w:pStyle w:val="TableTextCentred"/>
              <w:jc w:val="left"/>
              <w:rPr>
                <w:b/>
                <w:sz w:val="22"/>
              </w:rPr>
            </w:pPr>
            <w:r w:rsidRPr="00CB40E1">
              <w:rPr>
                <w:b/>
                <w:sz w:val="22"/>
              </w:rPr>
              <w:t>NOTE:</w:t>
            </w:r>
          </w:p>
          <w:p w:rsidR="006D3198" w:rsidRPr="00CB40E1" w:rsidRDefault="006D3198" w:rsidP="00660385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Please note that:</w:t>
            </w:r>
          </w:p>
          <w:p w:rsidR="006D3198" w:rsidRPr="00CB40E1" w:rsidRDefault="006D3198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The costing will be on the basis of information provided in this costing request.</w:t>
            </w:r>
          </w:p>
          <w:p w:rsidR="006D3198" w:rsidRPr="00CB40E1" w:rsidRDefault="006D3198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sz w:val="22"/>
              </w:rPr>
            </w:pPr>
            <w:r w:rsidRPr="00CB40E1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Default="0055581F" w:rsidP="00365B16">
      <w:pPr>
        <w:pStyle w:val="BodyText"/>
        <w:tabs>
          <w:tab w:val="left" w:pos="383"/>
        </w:tabs>
        <w:spacing w:before="240"/>
      </w:pPr>
    </w:p>
    <w:sectPr w:rsidR="0055581F" w:rsidSect="00BC55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C7D" w:rsidRDefault="000B2C7D" w:rsidP="008F588A">
      <w:pPr>
        <w:spacing w:line="240" w:lineRule="auto"/>
      </w:pPr>
      <w:r>
        <w:separator/>
      </w:r>
    </w:p>
  </w:endnote>
  <w:endnote w:type="continuationSeparator" w:id="0">
    <w:p w:rsidR="000B2C7D" w:rsidRDefault="000B2C7D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7D" w:rsidRDefault="000B2C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0B2C7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8F588A" w:rsidP="008F588A">
          <w:pPr>
            <w:pStyle w:val="Footer"/>
            <w:spacing w:before="180" w:after="60"/>
            <w:ind w:left="0" w:right="0"/>
          </w:pPr>
        </w:p>
      </w:tc>
      <w:tc>
        <w:tcPr>
          <w:tcW w:w="2410" w:type="dxa"/>
          <w:shd w:val="clear" w:color="auto" w:fill="auto"/>
        </w:tcPr>
        <w:p w:rsidR="008F588A" w:rsidRPr="008F588A" w:rsidRDefault="008F588A" w:rsidP="008F588A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F355B8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F355B8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0B2C7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CF6DB6" w:rsidP="00CF6DB6">
          <w:pPr>
            <w:pStyle w:val="Footer"/>
            <w:spacing w:before="180" w:after="60"/>
            <w:ind w:left="0" w:right="0"/>
          </w:pPr>
          <w:r>
            <w:rPr>
              <w:color w:val="788184"/>
              <w:szCs w:val="20"/>
            </w:rPr>
            <w:t xml:space="preserve">Parliamentary Budget Office   </w:t>
          </w:r>
          <w:r w:rsidR="008F588A" w:rsidRPr="008F588A">
            <w:rPr>
              <w:color w:val="788184"/>
              <w:szCs w:val="20"/>
            </w:rPr>
            <w:t>PO Box 6010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 Parliament House 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Canberra ACT 2600</w:t>
          </w:r>
          <w:r>
            <w:rPr>
              <w:color w:val="788184"/>
              <w:szCs w:val="20"/>
            </w:rPr>
            <w:br/>
            <w:t xml:space="preserve">Tel: 02 6277 9500   Email: pbo@pbo.gov.au   </w:t>
          </w:r>
          <w:r w:rsidR="008F588A" w:rsidRPr="008F588A">
            <w:rPr>
              <w:color w:val="788184"/>
              <w:szCs w:val="20"/>
            </w:rPr>
            <w:t>Web: www.pbo.gov.au</w:t>
          </w:r>
        </w:p>
      </w:tc>
      <w:tc>
        <w:tcPr>
          <w:tcW w:w="2410" w:type="dxa"/>
          <w:shd w:val="clear" w:color="auto" w:fill="auto"/>
          <w:vAlign w:val="center"/>
        </w:tcPr>
        <w:p w:rsidR="008F588A" w:rsidRPr="008F588A" w:rsidRDefault="008F588A" w:rsidP="00CF6DB6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F355B8">
            <w:rPr>
              <w:noProof/>
              <w:color w:val="788184"/>
              <w:szCs w:val="20"/>
            </w:rPr>
            <w:t>1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F355B8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C7D" w:rsidRDefault="000B2C7D" w:rsidP="008F588A">
      <w:pPr>
        <w:spacing w:line="240" w:lineRule="auto"/>
      </w:pPr>
      <w:r>
        <w:separator/>
      </w:r>
    </w:p>
  </w:footnote>
  <w:footnote w:type="continuationSeparator" w:id="0">
    <w:p w:rsidR="000B2C7D" w:rsidRDefault="000B2C7D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7D" w:rsidRDefault="000B2C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8F588A" w:rsidP="00CB40E1">
    <w:pPr>
      <w:pStyle w:val="Header"/>
    </w:pPr>
    <w:r>
      <w:rPr>
        <w:noProof/>
        <w:lang w:eastAsia="en-AU"/>
      </w:rPr>
      <w:drawing>
        <wp:inline distT="0" distB="0" distL="0" distR="0" wp14:anchorId="5FE611AD" wp14:editId="1840FB2F">
          <wp:extent cx="2696845" cy="572135"/>
          <wp:effectExtent l="0" t="0" r="825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2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5">
    <w:nsid w:val="76B43A7C"/>
    <w:multiLevelType w:val="hybridMultilevel"/>
    <w:tmpl w:val="1EAADA00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7D"/>
    <w:rsid w:val="000B2C7D"/>
    <w:rsid w:val="0014239B"/>
    <w:rsid w:val="002334A7"/>
    <w:rsid w:val="00365B16"/>
    <w:rsid w:val="00515A85"/>
    <w:rsid w:val="0055581F"/>
    <w:rsid w:val="005F7DE0"/>
    <w:rsid w:val="00640346"/>
    <w:rsid w:val="00660385"/>
    <w:rsid w:val="006D3198"/>
    <w:rsid w:val="007202A8"/>
    <w:rsid w:val="007B029A"/>
    <w:rsid w:val="008F588A"/>
    <w:rsid w:val="00902D2D"/>
    <w:rsid w:val="00A849F1"/>
    <w:rsid w:val="00BC559C"/>
    <w:rsid w:val="00C14805"/>
    <w:rsid w:val="00CB40E1"/>
    <w:rsid w:val="00CF6DB6"/>
    <w:rsid w:val="00D134CA"/>
    <w:rsid w:val="00E15AAE"/>
    <w:rsid w:val="00E613DC"/>
    <w:rsid w:val="00F355B8"/>
    <w:rsid w:val="00F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styleId="ListParagraph">
    <w:name w:val="List Paragraph"/>
    <w:basedOn w:val="Normal"/>
    <w:uiPriority w:val="1"/>
    <w:rsid w:val="00E613DC"/>
    <w:pPr>
      <w:widowControl w:val="0"/>
      <w:spacing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styleId="ListParagraph">
    <w:name w:val="List Paragraph"/>
    <w:basedOn w:val="Normal"/>
    <w:uiPriority w:val="1"/>
    <w:rsid w:val="00E613DC"/>
    <w:pPr>
      <w:widowControl w:val="0"/>
      <w:spacing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rissa-waters.greensmps.org.au/content/media-releases/greens-announce-national-plan-legal-accessible-and-affordable-abortion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reens.org.au/accessible-abortion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liganl\AppData\Local\Microsoft\Windows\Temporary%20Internet%20Files\Content.IE5\0VP2DY1G\Policy%20costing%20request%20-%20caretak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costing request - caretaker.dotm</Template>
  <TotalTime>1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costing request—during the caretaker period for a general election</vt:lpstr>
    </vt:vector>
  </TitlesOfParts>
  <Company>Parliament of Australia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costing request—during the caretaker period for a general election</dc:title>
  <dc:creator>Australian Greens</dc:creator>
  <cp:lastModifiedBy>Milligan, Louise (PBO)</cp:lastModifiedBy>
  <cp:revision>4</cp:revision>
  <cp:lastPrinted>2016-04-20T06:27:00Z</cp:lastPrinted>
  <dcterms:created xsi:type="dcterms:W3CDTF">2016-06-30T02:43:00Z</dcterms:created>
  <dcterms:modified xsi:type="dcterms:W3CDTF">2016-06-30T07:15:00Z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