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0D" w:rsidRDefault="00DB3FCA" w:rsidP="00EB440D">
      <w:pPr>
        <w:pStyle w:val="PBOheading1"/>
      </w:pPr>
      <w:bookmarkStart w:id="0" w:name="_GoBack"/>
      <w:bookmarkEnd w:id="0"/>
      <w:r>
        <w:t xml:space="preserve">Section 1: </w:t>
      </w:r>
      <w:r w:rsidR="00EB440D">
        <w:t>Introduction</w:t>
      </w:r>
    </w:p>
    <w:p w:rsidR="00924112" w:rsidRDefault="00924112" w:rsidP="00924112">
      <w:pPr>
        <w:pStyle w:val="PBOtext"/>
      </w:pPr>
      <w:r>
        <w:t xml:space="preserve">Under section 64MA of the </w:t>
      </w:r>
      <w:r w:rsidRPr="00924112">
        <w:rPr>
          <w:i/>
        </w:rPr>
        <w:t>Parliamentary Service Act 1999</w:t>
      </w:r>
      <w:r>
        <w:t xml:space="preserve"> (the Act), the Parliamentary Budget Officer must, before the end of 30 days after the end of the caretaker period for a general election, prepare a post-election report of election commitments.</w:t>
      </w:r>
    </w:p>
    <w:p w:rsidR="00924112" w:rsidRPr="008002BD" w:rsidRDefault="00924112" w:rsidP="00924112">
      <w:pPr>
        <w:pStyle w:val="PBOtext"/>
      </w:pPr>
      <w:r>
        <w:t xml:space="preserve">This report must include, for each designated Parliamentary party, costings of all the election commitments of that </w:t>
      </w:r>
      <w:r w:rsidRPr="008002BD">
        <w:t>party that the Parliamentary Budget Officer in his or her best professional judgement, reasonably believes would have a material impact on the Commonwealth budget estimates for the current financial year and the following three financial years, along with the total combined impact of those election commitments on the budget.</w:t>
      </w:r>
    </w:p>
    <w:p w:rsidR="00924112" w:rsidRPr="008002BD" w:rsidRDefault="00924112" w:rsidP="00924112">
      <w:pPr>
        <w:pStyle w:val="PBOtext"/>
      </w:pPr>
      <w:r w:rsidRPr="008002BD">
        <w:t>Section 7 of the Act defines a designated Parliamentary party as a political party at least five members of which were members of the Parliament of the Commonwealth immediately before the caretaker period.</w:t>
      </w:r>
    </w:p>
    <w:p w:rsidR="00EB440D" w:rsidRPr="008002BD" w:rsidRDefault="00924112" w:rsidP="00924112">
      <w:pPr>
        <w:pStyle w:val="PBOtext"/>
      </w:pPr>
      <w:r w:rsidRPr="008002BD">
        <w:t>Section 7 of the Act defines an election commitment as a policy that a Parliamentary party has publicly announced it intends to seek to have implemented after the election.</w:t>
      </w:r>
    </w:p>
    <w:p w:rsidR="00924112" w:rsidRPr="008002BD" w:rsidRDefault="00924112" w:rsidP="00924112">
      <w:pPr>
        <w:pStyle w:val="PBOheading2"/>
      </w:pPr>
      <w:r w:rsidRPr="008002BD">
        <w:t>Designated Parliamentary parties</w:t>
      </w:r>
    </w:p>
    <w:p w:rsidR="00924112" w:rsidRPr="008002BD" w:rsidRDefault="00924112" w:rsidP="00924112">
      <w:pPr>
        <w:pStyle w:val="PBOtext"/>
      </w:pPr>
      <w:r w:rsidRPr="008002BD">
        <w:t>The 43rd Parliament was prorogued and the House of Rep</w:t>
      </w:r>
      <w:r w:rsidR="00AC7137" w:rsidRPr="008002BD">
        <w:t>resentatives was dissolved on 5 </w:t>
      </w:r>
      <w:r w:rsidRPr="008002BD">
        <w:t>August</w:t>
      </w:r>
      <w:r w:rsidR="00AC7137" w:rsidRPr="008002BD">
        <w:t> </w:t>
      </w:r>
      <w:r w:rsidRPr="008002BD">
        <w:t xml:space="preserve">2013.  At that time there were three parties that met the </w:t>
      </w:r>
      <w:r w:rsidR="007B1571" w:rsidRPr="008002BD">
        <w:t xml:space="preserve">requirements of </w:t>
      </w:r>
      <w:r w:rsidRPr="008002BD">
        <w:t>a designated Parliamentary party for the purposes of the Act.  These were:</w:t>
      </w:r>
    </w:p>
    <w:p w:rsidR="00924112" w:rsidRPr="008002BD" w:rsidRDefault="00924112" w:rsidP="00924112">
      <w:pPr>
        <w:pStyle w:val="PBObullet"/>
      </w:pPr>
      <w:r w:rsidRPr="008002BD">
        <w:t>•</w:t>
      </w:r>
      <w:r w:rsidRPr="008002BD">
        <w:tab/>
      </w:r>
      <w:proofErr w:type="gramStart"/>
      <w:r w:rsidRPr="008002BD">
        <w:t>the</w:t>
      </w:r>
      <w:proofErr w:type="gramEnd"/>
      <w:r w:rsidRPr="008002BD">
        <w:t xml:space="preserve"> Australian </w:t>
      </w:r>
      <w:proofErr w:type="spellStart"/>
      <w:r w:rsidRPr="008002BD">
        <w:t>Labor</w:t>
      </w:r>
      <w:proofErr w:type="spellEnd"/>
      <w:r w:rsidRPr="008002BD">
        <w:t xml:space="preserve"> Party with 71 members of the House of Representatives and 31 Senators;</w:t>
      </w:r>
    </w:p>
    <w:p w:rsidR="00924112" w:rsidRPr="008002BD" w:rsidRDefault="00924112" w:rsidP="00924112">
      <w:pPr>
        <w:pStyle w:val="PBObullet"/>
      </w:pPr>
      <w:r w:rsidRPr="008002BD">
        <w:t>•</w:t>
      </w:r>
      <w:r w:rsidRPr="008002BD">
        <w:tab/>
        <w:t>the Liberal Party of Australia and National Party of Australia (the Coalition) wh</w:t>
      </w:r>
      <w:r w:rsidR="00DD1E36" w:rsidRPr="008002BD">
        <w:t>ich</w:t>
      </w:r>
      <w:r w:rsidRPr="008002BD">
        <w:t xml:space="preserve"> for the purposes of this report are treated as a single party, with 72 members of the House of Representatives and 3</w:t>
      </w:r>
      <w:r w:rsidR="00AC7137" w:rsidRPr="008002BD">
        <w:t>4</w:t>
      </w:r>
      <w:r w:rsidRPr="008002BD">
        <w:t xml:space="preserve"> Senators; and</w:t>
      </w:r>
    </w:p>
    <w:p w:rsidR="00924112" w:rsidRPr="008002BD" w:rsidRDefault="00AC7137" w:rsidP="00924112">
      <w:pPr>
        <w:pStyle w:val="PBObullet"/>
      </w:pPr>
      <w:r w:rsidRPr="008002BD">
        <w:t>•</w:t>
      </w:r>
      <w:r w:rsidRPr="008002BD">
        <w:tab/>
      </w:r>
      <w:proofErr w:type="gramStart"/>
      <w:r w:rsidRPr="008002BD">
        <w:t>the</w:t>
      </w:r>
      <w:proofErr w:type="gramEnd"/>
      <w:r w:rsidRPr="008002BD">
        <w:t xml:space="preserve"> Australian Greens with one</w:t>
      </w:r>
      <w:r w:rsidR="00924112" w:rsidRPr="008002BD">
        <w:t xml:space="preserve"> member of the House of Representatives and </w:t>
      </w:r>
      <w:r w:rsidRPr="008002BD">
        <w:t>nine</w:t>
      </w:r>
      <w:r w:rsidR="00924112" w:rsidRPr="008002BD">
        <w:t xml:space="preserve"> Senators.</w:t>
      </w:r>
    </w:p>
    <w:p w:rsidR="00347924" w:rsidRPr="008002BD" w:rsidRDefault="00347924" w:rsidP="00EF57CB">
      <w:pPr>
        <w:pStyle w:val="PBObullet"/>
        <w:ind w:left="0" w:firstLine="0"/>
      </w:pPr>
      <w:r w:rsidRPr="008002BD">
        <w:t xml:space="preserve">The Parliamentary Budget Officer consulted with the designated Parliamentary parties at various stages during the preparation </w:t>
      </w:r>
      <w:r w:rsidR="00D52810" w:rsidRPr="008002BD">
        <w:t>of</w:t>
      </w:r>
      <w:r w:rsidRPr="008002BD">
        <w:t xml:space="preserve"> this report.  </w:t>
      </w:r>
      <w:r w:rsidR="00EF57CB" w:rsidRPr="008002BD">
        <w:t xml:space="preserve">The process for consultation with the designated Parliamentary parties, as set out in the Act is summarised in </w:t>
      </w:r>
      <w:r w:rsidR="00EF57CB" w:rsidRPr="008002BD">
        <w:rPr>
          <w:b/>
        </w:rPr>
        <w:t>Attachment A</w:t>
      </w:r>
      <w:r w:rsidR="00553358">
        <w:t>.</w:t>
      </w:r>
    </w:p>
    <w:p w:rsidR="00924112" w:rsidRPr="008002BD" w:rsidRDefault="00924112" w:rsidP="00924112">
      <w:pPr>
        <w:pStyle w:val="PBOheading2"/>
      </w:pPr>
      <w:r w:rsidRPr="008002BD">
        <w:t>Basis for inclusion of election commitments in the report</w:t>
      </w:r>
    </w:p>
    <w:p w:rsidR="00553358" w:rsidRDefault="00924112" w:rsidP="00553358">
      <w:pPr>
        <w:pStyle w:val="PBOtext"/>
      </w:pPr>
      <w:r w:rsidRPr="008002BD">
        <w:t xml:space="preserve">In preparing the list of election commitments to be included in this report, as required by subsection </w:t>
      </w:r>
      <w:proofErr w:type="gramStart"/>
      <w:r w:rsidRPr="008002BD">
        <w:t>64MA(</w:t>
      </w:r>
      <w:proofErr w:type="gramEnd"/>
      <w:r w:rsidRPr="008002BD">
        <w:t>6) of the Act the Parliamentary Budget Officer has had regard to the lists of policies provided by the designated parties under subsection 64MA(3) of the Act and public announcements made by the designated Parliamentary parties before and during the caretaker period for the 2013 general election.  On this basis, the Parliamentary Budget Officer is reasonably satisfied that the election commitments of the designated Parliamentary parties that would have a material impact on the Commonwealth budget have been included in the report.</w:t>
      </w:r>
    </w:p>
    <w:p w:rsidR="00924112" w:rsidRPr="008002BD" w:rsidRDefault="00924112" w:rsidP="00553358">
      <w:pPr>
        <w:pStyle w:val="PBOheading2"/>
        <w:spacing w:before="240"/>
      </w:pPr>
      <w:r w:rsidRPr="008002BD">
        <w:lastRenderedPageBreak/>
        <w:t>Basis for costings of election commitments</w:t>
      </w:r>
    </w:p>
    <w:p w:rsidR="00924112" w:rsidRPr="008002BD" w:rsidRDefault="00924112" w:rsidP="00924112">
      <w:pPr>
        <w:pStyle w:val="PBOtext"/>
      </w:pPr>
      <w:r w:rsidRPr="008002BD">
        <w:t>In accordance with subsection 64E(3) of the Act, the baseline for the costings of election commitments incl</w:t>
      </w:r>
      <w:r w:rsidR="00575BC5">
        <w:t>uded in this report is the Pre-E</w:t>
      </w:r>
      <w:r w:rsidRPr="008002BD">
        <w:t>lection Economic and Fiscal Outlook 2013 report (PEFO) released on 13 August 2013 by the Secretary to the Treasury</w:t>
      </w:r>
      <w:r w:rsidR="00AC7137" w:rsidRPr="008002BD">
        <w:t xml:space="preserve"> </w:t>
      </w:r>
      <w:r w:rsidRPr="008002BD">
        <w:t>and the Secretary of the</w:t>
      </w:r>
      <w:r w:rsidR="0065290F" w:rsidRPr="008002BD">
        <w:t xml:space="preserve"> then</w:t>
      </w:r>
      <w:r w:rsidRPr="008002BD">
        <w:t xml:space="preserve"> Department of Finance and Deregulation (Finance).</w:t>
      </w:r>
    </w:p>
    <w:p w:rsidR="00EB440D" w:rsidRPr="008002BD" w:rsidRDefault="00924112" w:rsidP="00924112">
      <w:pPr>
        <w:pStyle w:val="PBOtext"/>
      </w:pPr>
      <w:r w:rsidRPr="008002BD">
        <w:t>The costings included in th</w:t>
      </w:r>
      <w:r w:rsidR="007B1571" w:rsidRPr="008002BD">
        <w:t>is</w:t>
      </w:r>
      <w:r w:rsidRPr="008002BD">
        <w:t xml:space="preserve"> report have been prepared in accordance with the Charter of Budget Honesty Policy Costing Guidelines (the Charter Guidelines) issued by the Secretary to the Treasury and the Secretary of Finance.  The costings have been prepared either by the Parliamentary Budget Officer under the provisions of the Act or by the Secretary to the Treasury and the Secretary of Finance under the provisions of the </w:t>
      </w:r>
      <w:r w:rsidRPr="008002BD">
        <w:rPr>
          <w:i/>
        </w:rPr>
        <w:t>Charter of Budget Honesty Act 1998</w:t>
      </w:r>
      <w:r w:rsidRPr="008002BD">
        <w:t xml:space="preserve"> (the Charter).  Where the costings have been prepared by the Secretary to the Treasury and the Secretary of Finance, the Parliamentary Budget Officer has taken all reasonable steps necessary to determine that the costings are valid and appropriate for inclusion in the report.</w:t>
      </w:r>
    </w:p>
    <w:p w:rsidR="00182B55" w:rsidRPr="008002BD" w:rsidRDefault="00182B55" w:rsidP="00924112">
      <w:pPr>
        <w:pStyle w:val="PBOtext"/>
      </w:pPr>
      <w:r w:rsidRPr="008002BD">
        <w:t>Costings prepared by the Parliamentary Budget Office</w:t>
      </w:r>
      <w:r w:rsidR="0065290F" w:rsidRPr="008002BD">
        <w:t>r</w:t>
      </w:r>
      <w:r w:rsidRPr="008002BD">
        <w:t xml:space="preserve"> are based on the best information available, including known details of</w:t>
      </w:r>
      <w:r w:rsidR="00AC7137" w:rsidRPr="008002BD">
        <w:t xml:space="preserve"> items already included in the b</w:t>
      </w:r>
      <w:r w:rsidRPr="008002BD">
        <w:t>udget.  The P</w:t>
      </w:r>
      <w:r w:rsidR="007A3069" w:rsidRPr="008002BD">
        <w:t xml:space="preserve">arliamentary </w:t>
      </w:r>
      <w:r w:rsidRPr="008002BD">
        <w:t>B</w:t>
      </w:r>
      <w:r w:rsidR="007A3069" w:rsidRPr="008002BD">
        <w:t xml:space="preserve">udget </w:t>
      </w:r>
      <w:r w:rsidRPr="008002BD">
        <w:t>O</w:t>
      </w:r>
      <w:r w:rsidR="007A3069" w:rsidRPr="008002BD">
        <w:t>fficer</w:t>
      </w:r>
      <w:r w:rsidRPr="008002BD">
        <w:t xml:space="preserve"> does not have access to the details of provisions for individual items included in </w:t>
      </w:r>
      <w:r w:rsidR="00AC7137" w:rsidRPr="008002BD">
        <w:t>the Contingency Reserve in the b</w:t>
      </w:r>
      <w:r w:rsidRPr="008002BD">
        <w:t>udget.  Accordingly, the P</w:t>
      </w:r>
      <w:r w:rsidR="0065290F" w:rsidRPr="008002BD">
        <w:t xml:space="preserve">arliamentary </w:t>
      </w:r>
      <w:r w:rsidRPr="008002BD">
        <w:t>B</w:t>
      </w:r>
      <w:r w:rsidR="0065290F" w:rsidRPr="008002BD">
        <w:t xml:space="preserve">udget </w:t>
      </w:r>
      <w:r w:rsidRPr="008002BD">
        <w:t>O</w:t>
      </w:r>
      <w:r w:rsidR="0065290F" w:rsidRPr="008002BD">
        <w:t>fficer</w:t>
      </w:r>
      <w:r w:rsidRPr="008002BD">
        <w:t>’s costings are subject to the qualification that they are prepared in the absence of information on the possible impact of any provisi</w:t>
      </w:r>
      <w:r w:rsidR="00553358">
        <w:t>ons in the Contingency Reserve.</w:t>
      </w:r>
    </w:p>
    <w:p w:rsidR="00924112" w:rsidRPr="008002BD" w:rsidRDefault="00924112" w:rsidP="00924112">
      <w:pPr>
        <w:pStyle w:val="PBOheading2"/>
      </w:pPr>
      <w:r w:rsidRPr="008002BD">
        <w:t>Financial impact of a party’s election commitments on Commonwealth budget estimates</w:t>
      </w:r>
    </w:p>
    <w:p w:rsidR="00A53E5C" w:rsidRPr="00DD1E36" w:rsidRDefault="00924112" w:rsidP="00990126">
      <w:pPr>
        <w:pStyle w:val="PBOtext"/>
      </w:pPr>
      <w:r w:rsidRPr="008002BD">
        <w:t>The total combined impact of each designated Parliamentary party’s election commitments on the Commonwealth budget comprises the sum of the direct financial impacts of the individual election commitments, plus any consequential change in public debt interest cost.</w:t>
      </w:r>
      <w:r w:rsidR="00182B55" w:rsidRPr="008002BD">
        <w:t xml:space="preserve"> </w:t>
      </w:r>
      <w:r w:rsidR="007B1571" w:rsidRPr="008002BD">
        <w:t xml:space="preserve"> </w:t>
      </w:r>
      <w:r w:rsidRPr="008002BD">
        <w:t>Each policy is costed in its own right against the PEFO estimates as the baseline, but where there are significant interactions</w:t>
      </w:r>
      <w:r w:rsidRPr="00DD1E36">
        <w:t xml:space="preserve"> between the policies of a </w:t>
      </w:r>
      <w:proofErr w:type="gramStart"/>
      <w:r w:rsidRPr="00DD1E36">
        <w:t>party,</w:t>
      </w:r>
      <w:proofErr w:type="gramEnd"/>
      <w:r w:rsidRPr="00DD1E36">
        <w:t xml:space="preserve"> those interactions are identified and taken into account in the report.</w:t>
      </w:r>
    </w:p>
    <w:p w:rsidR="00182B55" w:rsidRPr="00924112" w:rsidRDefault="005B7EF3" w:rsidP="00990126">
      <w:pPr>
        <w:pStyle w:val="PBOtext"/>
      </w:pPr>
      <w:r w:rsidRPr="00DD1E36">
        <w:t>This report does not account for the effect of parameter and other variations on the Commonwealth budget estimates that</w:t>
      </w:r>
      <w:r w:rsidR="00857EA2" w:rsidRPr="00DD1E36">
        <w:t xml:space="preserve"> may have arisen since the PEFO, and </w:t>
      </w:r>
      <w:r w:rsidR="00891304" w:rsidRPr="00DD1E36">
        <w:t xml:space="preserve">therefore the information contained in this report </w:t>
      </w:r>
      <w:r w:rsidR="00DD1E36" w:rsidRPr="00DD1E36">
        <w:t>does not represent</w:t>
      </w:r>
      <w:r w:rsidR="00857EA2" w:rsidRPr="00DD1E36">
        <w:t xml:space="preserve"> revised budget estimates for the Commonwealth.</w:t>
      </w:r>
    </w:p>
    <w:sectPr w:rsidR="00182B55" w:rsidRPr="00924112" w:rsidSect="000E3B49">
      <w:headerReference w:type="even" r:id="rId9"/>
      <w:headerReference w:type="default" r:id="rId10"/>
      <w:footerReference w:type="even" r:id="rId11"/>
      <w:footerReference w:type="default" r:id="rId12"/>
      <w:headerReference w:type="first" r:id="rId13"/>
      <w:footerReference w:type="first" r:id="rId14"/>
      <w:pgSz w:w="11900" w:h="16840"/>
      <w:pgMar w:top="1440" w:right="1797" w:bottom="1440" w:left="1797"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5B" w:rsidRDefault="00414E5B">
      <w:pPr>
        <w:spacing w:before="0" w:after="0"/>
      </w:pPr>
      <w:r>
        <w:separator/>
      </w:r>
    </w:p>
  </w:endnote>
  <w:endnote w:type="continuationSeparator" w:id="0">
    <w:p w:rsidR="00414E5B" w:rsidRDefault="00414E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B5" w:rsidRPr="00C27399" w:rsidRDefault="00F379B5" w:rsidP="009530F3">
    <w:pPr>
      <w:pStyle w:val="Footer"/>
      <w:tabs>
        <w:tab w:val="left" w:pos="851"/>
      </w:tabs>
    </w:pPr>
    <w:r>
      <w:rPr>
        <w:noProof/>
      </w:rPr>
      <mc:AlternateContent>
        <mc:Choice Requires="wps">
          <w:drawing>
            <wp:anchor distT="0" distB="0" distL="114300" distR="114300" simplePos="0" relativeHeight="251673600" behindDoc="0" locked="0" layoutInCell="1" allowOverlap="1" wp14:anchorId="5F7D4A21" wp14:editId="6491C14F">
              <wp:simplePos x="0" y="0"/>
              <wp:positionH relativeFrom="column">
                <wp:posOffset>295910</wp:posOffset>
              </wp:positionH>
              <wp:positionV relativeFrom="paragraph">
                <wp:posOffset>-5080</wp:posOffset>
              </wp:positionV>
              <wp:extent cx="0" cy="355600"/>
              <wp:effectExtent l="0" t="0" r="19050" b="254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4pt" to="23.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" strokecolor="#4a7ebb">
              <v:shadow opacity="22938f" offset="0"/>
            </v:line>
          </w:pict>
        </mc:Fallback>
      </mc:AlternateContent>
    </w:r>
    <w:r w:rsidRPr="009530F3">
      <w:fldChar w:fldCharType="begin"/>
    </w:r>
    <w:r w:rsidRPr="009530F3">
      <w:instrText xml:space="preserve">PAGE  </w:instrText>
    </w:r>
    <w:r w:rsidRPr="009530F3">
      <w:fldChar w:fldCharType="separate"/>
    </w:r>
    <w:r w:rsidR="0029504B">
      <w:rPr>
        <w:noProof/>
      </w:rPr>
      <w:t>2</w:t>
    </w:r>
    <w:r w:rsidRPr="009530F3">
      <w:fldChar w:fldCharType="end"/>
    </w:r>
    <w:r>
      <w:tab/>
    </w:r>
    <w:r w:rsidR="00EF0B38">
      <w:t>2013 Post-election report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3C" w:rsidRDefault="00E16D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D7" w:rsidRPr="007E005D" w:rsidRDefault="00B55FD7" w:rsidP="00B55FD7">
    <w:pPr>
      <w:framePr w:wrap="around" w:vAnchor="text" w:hAnchor="margin" w:xAlign="center" w:y="1"/>
    </w:pPr>
    <w:r w:rsidRPr="007E005D">
      <w:fldChar w:fldCharType="begin"/>
    </w:r>
    <w:r w:rsidRPr="007E005D">
      <w:instrText xml:space="preserve">PAGE  </w:instrText>
    </w:r>
    <w:r w:rsidRPr="007E005D">
      <w:fldChar w:fldCharType="separate"/>
    </w:r>
    <w:r w:rsidR="0029504B">
      <w:rPr>
        <w:noProof/>
      </w:rPr>
      <w:t>1</w:t>
    </w:r>
    <w:r w:rsidRPr="007E005D">
      <w:fldChar w:fldCharType="end"/>
    </w:r>
  </w:p>
  <w:p w:rsidR="00B55FD7" w:rsidRDefault="00B55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5B" w:rsidRDefault="00414E5B">
      <w:pPr>
        <w:spacing w:before="0" w:after="0"/>
      </w:pPr>
      <w:r>
        <w:separator/>
      </w:r>
    </w:p>
  </w:footnote>
  <w:footnote w:type="continuationSeparator" w:id="0">
    <w:p w:rsidR="00414E5B" w:rsidRDefault="00414E5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D7" w:rsidRDefault="00B55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D7" w:rsidRDefault="00B55F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D7" w:rsidRDefault="00B55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67B74"/>
    <w:lvl w:ilvl="0">
      <w:start w:val="1"/>
      <w:numFmt w:val="decimal"/>
      <w:lvlText w:val="%1."/>
      <w:lvlJc w:val="left"/>
      <w:pPr>
        <w:tabs>
          <w:tab w:val="num" w:pos="1492"/>
        </w:tabs>
        <w:ind w:left="1492" w:hanging="360"/>
      </w:pPr>
    </w:lvl>
  </w:abstractNum>
  <w:abstractNum w:abstractNumId="1">
    <w:nsid w:val="FFFFFF7D"/>
    <w:multiLevelType w:val="singleLevel"/>
    <w:tmpl w:val="8CC4A652"/>
    <w:lvl w:ilvl="0">
      <w:start w:val="1"/>
      <w:numFmt w:val="decimal"/>
      <w:lvlText w:val="%1."/>
      <w:lvlJc w:val="left"/>
      <w:pPr>
        <w:tabs>
          <w:tab w:val="num" w:pos="1209"/>
        </w:tabs>
        <w:ind w:left="1209" w:hanging="360"/>
      </w:pPr>
    </w:lvl>
  </w:abstractNum>
  <w:abstractNum w:abstractNumId="2">
    <w:nsid w:val="FFFFFF7E"/>
    <w:multiLevelType w:val="singleLevel"/>
    <w:tmpl w:val="3DECDACC"/>
    <w:lvl w:ilvl="0">
      <w:start w:val="1"/>
      <w:numFmt w:val="decimal"/>
      <w:lvlText w:val="%1."/>
      <w:lvlJc w:val="left"/>
      <w:pPr>
        <w:tabs>
          <w:tab w:val="num" w:pos="926"/>
        </w:tabs>
        <w:ind w:left="926" w:hanging="360"/>
      </w:pPr>
    </w:lvl>
  </w:abstractNum>
  <w:abstractNum w:abstractNumId="3">
    <w:nsid w:val="FFFFFF7F"/>
    <w:multiLevelType w:val="singleLevel"/>
    <w:tmpl w:val="BE881CAE"/>
    <w:lvl w:ilvl="0">
      <w:start w:val="1"/>
      <w:numFmt w:val="lowerLetter"/>
      <w:pStyle w:val="ListNumber2"/>
      <w:lvlText w:val="%1."/>
      <w:lvlJc w:val="left"/>
      <w:pPr>
        <w:ind w:left="643" w:hanging="360"/>
      </w:pPr>
    </w:lvl>
  </w:abstractNum>
  <w:abstractNum w:abstractNumId="4">
    <w:nsid w:val="FFFFFF80"/>
    <w:multiLevelType w:val="singleLevel"/>
    <w:tmpl w:val="17C8C5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DCE0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125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9A280A"/>
    <w:lvl w:ilvl="0">
      <w:start w:val="1"/>
      <w:numFmt w:val="bullet"/>
      <w:pStyle w:val="ListBullet2"/>
      <w:lvlText w:val=""/>
      <w:lvlJc w:val="left"/>
      <w:pPr>
        <w:ind w:left="644" w:hanging="360"/>
      </w:pPr>
      <w:rPr>
        <w:rFonts w:ascii="Symbol" w:hAnsi="Symbol" w:hint="default"/>
        <w:color w:val="224A76"/>
      </w:rPr>
    </w:lvl>
  </w:abstractNum>
  <w:abstractNum w:abstractNumId="8">
    <w:nsid w:val="FFFFFF88"/>
    <w:multiLevelType w:val="singleLevel"/>
    <w:tmpl w:val="C3320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C86C364"/>
    <w:lvl w:ilvl="0">
      <w:start w:val="1"/>
      <w:numFmt w:val="bullet"/>
      <w:pStyle w:val="ListBullet"/>
      <w:lvlText w:val=""/>
      <w:lvlJc w:val="left"/>
      <w:pPr>
        <w:ind w:left="360" w:hanging="360"/>
      </w:pPr>
      <w:rPr>
        <w:rFonts w:ascii="Symbol" w:hAnsi="Symbol" w:hint="default"/>
        <w:color w:val="224A76"/>
      </w:rPr>
    </w:lvl>
  </w:abstractNum>
  <w:abstractNum w:abstractNumId="10">
    <w:nsid w:val="15173C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FA089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26077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C72FF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DA6887"/>
    <w:multiLevelType w:val="hybridMultilevel"/>
    <w:tmpl w:val="40206B18"/>
    <w:lvl w:ilvl="0" w:tplc="66C890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1EC6DB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E601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F80CA5"/>
    <w:multiLevelType w:val="hybridMultilevel"/>
    <w:tmpl w:val="8BF478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1AF31F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883C55"/>
    <w:multiLevelType w:val="hybridMultilevel"/>
    <w:tmpl w:val="CE308E32"/>
    <w:lvl w:ilvl="0" w:tplc="4B208E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9230DF6"/>
    <w:multiLevelType w:val="hybridMultilevel"/>
    <w:tmpl w:val="7A0EE92E"/>
    <w:lvl w:ilvl="0" w:tplc="55AAB3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9AB5F4B"/>
    <w:multiLevelType w:val="hybridMultilevel"/>
    <w:tmpl w:val="22E4F41C"/>
    <w:lvl w:ilvl="0" w:tplc="66C890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0"/>
  </w:num>
  <w:num w:numId="14">
    <w:abstractNumId w:val="15"/>
  </w:num>
  <w:num w:numId="15">
    <w:abstractNumId w:val="16"/>
  </w:num>
  <w:num w:numId="16">
    <w:abstractNumId w:val="12"/>
  </w:num>
  <w:num w:numId="17">
    <w:abstractNumId w:val="13"/>
  </w:num>
  <w:num w:numId="18">
    <w:abstractNumId w:val="17"/>
  </w:num>
  <w:num w:numId="19">
    <w:abstractNumId w:val="14"/>
  </w:num>
  <w:num w:numId="20">
    <w:abstractNumId w:val="21"/>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o:colormru v:ext="edit" colors="#c6d3e3,#d7dce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5B"/>
    <w:rsid w:val="000647B1"/>
    <w:rsid w:val="000D026C"/>
    <w:rsid w:val="000E3B49"/>
    <w:rsid w:val="001121C3"/>
    <w:rsid w:val="00142603"/>
    <w:rsid w:val="0016655C"/>
    <w:rsid w:val="00182B55"/>
    <w:rsid w:val="001A409F"/>
    <w:rsid w:val="00233097"/>
    <w:rsid w:val="0029504B"/>
    <w:rsid w:val="0029598E"/>
    <w:rsid w:val="002D2904"/>
    <w:rsid w:val="00347924"/>
    <w:rsid w:val="0037632A"/>
    <w:rsid w:val="00382474"/>
    <w:rsid w:val="003851BC"/>
    <w:rsid w:val="00414E5B"/>
    <w:rsid w:val="005457CB"/>
    <w:rsid w:val="00553358"/>
    <w:rsid w:val="00575BC5"/>
    <w:rsid w:val="005B7EF3"/>
    <w:rsid w:val="005E3F76"/>
    <w:rsid w:val="005F24F2"/>
    <w:rsid w:val="0065290F"/>
    <w:rsid w:val="0069045C"/>
    <w:rsid w:val="006C21C3"/>
    <w:rsid w:val="0075400C"/>
    <w:rsid w:val="007A3069"/>
    <w:rsid w:val="007B1571"/>
    <w:rsid w:val="007C46CD"/>
    <w:rsid w:val="008002BD"/>
    <w:rsid w:val="008116F6"/>
    <w:rsid w:val="00846CE3"/>
    <w:rsid w:val="00857EA2"/>
    <w:rsid w:val="0086285C"/>
    <w:rsid w:val="00872117"/>
    <w:rsid w:val="00891304"/>
    <w:rsid w:val="008E74C2"/>
    <w:rsid w:val="00924112"/>
    <w:rsid w:val="009530F3"/>
    <w:rsid w:val="00990126"/>
    <w:rsid w:val="009C4DAA"/>
    <w:rsid w:val="009C600F"/>
    <w:rsid w:val="00A138DA"/>
    <w:rsid w:val="00A50FFC"/>
    <w:rsid w:val="00A53E5C"/>
    <w:rsid w:val="00A72628"/>
    <w:rsid w:val="00A7680A"/>
    <w:rsid w:val="00AC7137"/>
    <w:rsid w:val="00AF3864"/>
    <w:rsid w:val="00B55FD7"/>
    <w:rsid w:val="00B771B1"/>
    <w:rsid w:val="00B81959"/>
    <w:rsid w:val="00C27399"/>
    <w:rsid w:val="00C30DC7"/>
    <w:rsid w:val="00C6647D"/>
    <w:rsid w:val="00C9613F"/>
    <w:rsid w:val="00CC5C93"/>
    <w:rsid w:val="00CD21A6"/>
    <w:rsid w:val="00D52810"/>
    <w:rsid w:val="00D719C9"/>
    <w:rsid w:val="00D974E0"/>
    <w:rsid w:val="00DB3FCA"/>
    <w:rsid w:val="00DD1E36"/>
    <w:rsid w:val="00DD686D"/>
    <w:rsid w:val="00DF540E"/>
    <w:rsid w:val="00E16D3C"/>
    <w:rsid w:val="00E74B13"/>
    <w:rsid w:val="00E976A2"/>
    <w:rsid w:val="00EB440D"/>
    <w:rsid w:val="00EF0B38"/>
    <w:rsid w:val="00EF57CB"/>
    <w:rsid w:val="00F379B5"/>
    <w:rsid w:val="00F73CF0"/>
    <w:rsid w:val="00FC427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c6d3e3,#d7dce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mbria"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qFormat="1"/>
    <w:lsdException w:name="heading 8" w:locked="1" w:semiHidden="1" w:qFormat="1"/>
    <w:lsdException w:name="heading 9" w:locked="1" w:semiHidden="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4"/>
    <w:lsdException w:name="toc 2" w:uiPriority="4"/>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uiPriority="5"/>
    <w:lsdException w:name="annotation text" w:semiHidden="1" w:unhideWhenUsed="1"/>
    <w:lsdException w:name="footer" w:qFormat="1"/>
    <w:lsdException w:name="index heading" w:locked="1" w:semiHidden="1" w:unhideWhenUsed="1"/>
    <w:lsdException w:name="caption" w:semiHidden="1" w:unhideWhenUsed="1" w:qFormat="1"/>
    <w:lsdException w:name="envelope address" w:locked="1" w:semiHidden="1" w:unhideWhenUsed="1"/>
    <w:lsdException w:name="envelope return" w:locked="1" w:semiHidden="1" w:unhideWhenUsed="1"/>
    <w:lsdException w:name="footnote reference" w:uiPriority="5"/>
    <w:lsdException w:name="annotation reference" w:semiHidden="1" w:unhideWhenUsed="1"/>
    <w:lsdException w:name="line number" w:uiPriority="3"/>
    <w:lsdException w:name="page number" w:locked="1" w:qFormat="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uiPriority="3"/>
    <w:lsdException w:name="List 2" w:uiPriority="3"/>
    <w:lsdException w:name="List 3" w:locked="1" w:semiHidden="1" w:unhideWhenUsed="1"/>
    <w:lsdException w:name="List 4" w:locked="1" w:semiHidden="1" w:unhideWhenUsed="1"/>
    <w:lsdException w:name="List 5"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semiHidden="1" w:unhideWhenUsed="1"/>
    <w:lsdException w:name="Signature" w:locked="1" w:semiHidden="1" w:unhideWhenUsed="1"/>
    <w:lsdException w:name="Body Text Indent"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2" w:semiHidden="1" w:unhideWhenUsed="1"/>
    <w:lsdException w:name="Note Heading"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3"/>
    <w:lsdException w:name="FollowedHyperlink" w:uiPriority="5"/>
    <w:lsdException w:name="Strong" w:qFormat="1"/>
    <w:lsdException w:name="Emphasis" w:qFormat="1"/>
    <w:lsdException w:name="Document Map" w:semiHidden="1" w:unhideWhenUsed="1"/>
    <w:lsdException w:name="Plain Text" w:locked="1" w:semiHidden="1" w:unhideWhenUsed="1"/>
    <w:lsdException w:name="E-mail Signature"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Web 1" w:locked="1"/>
    <w:lsdException w:name="Table Web 2" w:locked="1"/>
    <w:lsdException w:name="Table Web 3" w:locked="1"/>
    <w:lsdException w:name="Balloon Text" w:semiHidden="1" w:unhideWhenUsed="1"/>
    <w:lsdException w:name="Placeholder Text" w:locked="1" w:semiHidden="1" w:unhideWhenUsed="1"/>
    <w:lsdException w:name="No Spacing" w:locked="1" w:semiHidden="1" w:unhideWhenUsed="1" w:qFormat="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Medium Shading 1 Accent 1" w:locked="1"/>
    <w:lsdException w:name="Medium Shading 2 Accent 1" w:locked="1"/>
    <w:lsdException w:name="Medium List 1 Accent 1" w:locked="1"/>
    <w:lsdException w:name="List Paragraph" w:uiPriority="3" w:qFormat="1"/>
    <w:lsdException w:name="Quote" w:qFormat="1"/>
    <w:lsdException w:name="Intense Quote" w:qFormat="1"/>
    <w:lsdException w:name="Medium List 2 Accent 1" w:locked="1"/>
    <w:lsdException w:name="Medium Grid 1 Accent 1" w:locked="1"/>
    <w:lsdException w:name="Medium Grid 2 Accent 1" w:locked="1"/>
    <w:lsdException w:name="Medium Grid 3 Accent 1"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Subtle Emphasis" w:qFormat="1"/>
    <w:lsdException w:name="Intense Emphasis" w:qFormat="1"/>
    <w:lsdException w:name="Subtle Reference" w:locked="1" w:semiHidden="1" w:unhideWhenUsed="1"/>
    <w:lsdException w:name="Intense Reference" w:locked="1" w:semiHidden="1" w:unhideWhenUsed="1"/>
    <w:lsdException w:name="Book Title" w:semiHidden="1" w:unhideWhenUsed="1" w:qFormat="1"/>
    <w:lsdException w:name="Bibliography" w:semiHidden="1" w:unhideWhenUsed="1"/>
    <w:lsdException w:name="TOC Heading" w:semiHidden="1" w:unhideWhenUsed="1" w:qFormat="1"/>
  </w:latentStyles>
  <w:style w:type="paragraph" w:default="1" w:styleId="Normal">
    <w:name w:val="Normal"/>
    <w:semiHidden/>
    <w:unhideWhenUsed/>
    <w:qFormat/>
    <w:rsid w:val="00142603"/>
    <w:pPr>
      <w:spacing w:before="120" w:after="113"/>
    </w:pPr>
  </w:style>
  <w:style w:type="paragraph" w:styleId="Heading1">
    <w:name w:val="heading 1"/>
    <w:basedOn w:val="Normal"/>
    <w:next w:val="Normal"/>
    <w:link w:val="Heading1Char"/>
    <w:semiHidden/>
    <w:qFormat/>
    <w:locked/>
    <w:rsid w:val="009C4DA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qFormat/>
    <w:locked/>
    <w:rsid w:val="00A50F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locked/>
    <w:rsid w:val="00A50F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locked/>
    <w:rsid w:val="00A50F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BOtables">
    <w:name w:val="PBO tables"/>
    <w:basedOn w:val="TableNormal"/>
    <w:qFormat/>
    <w:rsid w:val="007A74D9"/>
    <w:tblPr>
      <w:tblStyleRowBandSize w:val="1"/>
    </w:tblPr>
    <w:tcPr>
      <w:vAlign w:val="center"/>
    </w:tcPr>
    <w:tblStylePr w:type="firstRow">
      <w:pPr>
        <w:jc w:val="center"/>
      </w:pPr>
      <w:rPr>
        <w:rFonts w:ascii="Symbol" w:hAnsi="Symbol"/>
        <w:b/>
        <w:color w:val="FFFFFF"/>
        <w:sz w:val="19"/>
      </w:rPr>
      <w:tblPr/>
      <w:tcPr>
        <w:tcBorders>
          <w:insideV w:val="nil"/>
        </w:tcBorders>
        <w:shd w:val="clear" w:color="auto" w:fill="264A76"/>
        <w:vAlign w:val="center"/>
      </w:tcPr>
    </w:tblStylePr>
    <w:tblStylePr w:type="firstCol">
      <w:pPr>
        <w:jc w:val="left"/>
      </w:pPr>
      <w:rPr>
        <w:rFonts w:ascii="Symbol" w:hAnsi="Symbol"/>
        <w:b/>
      </w:rPr>
      <w:tblPr/>
      <w:tcPr>
        <w:vAlign w:val="center"/>
      </w:tcPr>
    </w:tblStylePr>
    <w:tblStylePr w:type="band1Horz">
      <w:pPr>
        <w:jc w:val="center"/>
      </w:pPr>
      <w:tblPr/>
      <w:tcPr>
        <w:shd w:val="clear" w:color="auto" w:fill="D7DCE4"/>
        <w:vAlign w:val="center"/>
      </w:tcPr>
    </w:tblStylePr>
    <w:tblStylePr w:type="band2Horz">
      <w:pPr>
        <w:jc w:val="center"/>
      </w:pPr>
      <w:rPr>
        <w:rFonts w:ascii="Symbol" w:hAnsi="Symbol"/>
        <w:sz w:val="20"/>
      </w:rPr>
      <w:tblPr/>
      <w:tcPr>
        <w:shd w:val="clear" w:color="auto" w:fill="FFFFFF"/>
        <w:vAlign w:val="center"/>
      </w:tcPr>
    </w:tblStylePr>
  </w:style>
  <w:style w:type="paragraph" w:customStyle="1" w:styleId="PBOtext">
    <w:name w:val="PBO text"/>
    <w:basedOn w:val="Normal"/>
    <w:qFormat/>
    <w:rsid w:val="00872117"/>
    <w:pPr>
      <w:spacing w:line="288" w:lineRule="auto"/>
    </w:pPr>
  </w:style>
  <w:style w:type="paragraph" w:customStyle="1" w:styleId="PBObullet">
    <w:name w:val="PBO bullet"/>
    <w:basedOn w:val="PBOtext"/>
    <w:qFormat/>
    <w:rsid w:val="00207C1F"/>
    <w:pPr>
      <w:ind w:left="284" w:hanging="284"/>
    </w:pPr>
  </w:style>
  <w:style w:type="paragraph" w:customStyle="1" w:styleId="PBOheading1">
    <w:name w:val="PBO heading 1"/>
    <w:basedOn w:val="Heading1"/>
    <w:uiPriority w:val="1"/>
    <w:qFormat/>
    <w:rsid w:val="005457CB"/>
    <w:pPr>
      <w:spacing w:before="680" w:after="480"/>
    </w:pPr>
    <w:rPr>
      <w:rFonts w:ascii="Georgia" w:hAnsi="Georgia"/>
      <w:b w:val="0"/>
      <w:color w:val="264A76"/>
      <w:sz w:val="36"/>
      <w:szCs w:val="24"/>
      <w:lang w:eastAsia="en-US"/>
    </w:rPr>
  </w:style>
  <w:style w:type="paragraph" w:customStyle="1" w:styleId="PBOheading2">
    <w:name w:val="PBO heading 2"/>
    <w:basedOn w:val="Heading2"/>
    <w:uiPriority w:val="1"/>
    <w:qFormat/>
    <w:rsid w:val="005457CB"/>
    <w:pPr>
      <w:spacing w:before="320" w:after="170" w:line="288" w:lineRule="auto"/>
    </w:pPr>
    <w:rPr>
      <w:rFonts w:ascii="Georgia" w:hAnsi="Georgia"/>
      <w:b w:val="0"/>
      <w:color w:val="264A76"/>
      <w:sz w:val="28"/>
    </w:rPr>
  </w:style>
  <w:style w:type="paragraph" w:customStyle="1" w:styleId="PBOfiguretableheading">
    <w:name w:val="PBO figure/table heading"/>
    <w:uiPriority w:val="2"/>
    <w:qFormat/>
    <w:rsid w:val="00B206A8"/>
    <w:pPr>
      <w:spacing w:before="200" w:after="113" w:line="288" w:lineRule="auto"/>
    </w:pPr>
    <w:rPr>
      <w:b/>
      <w:i/>
      <w:color w:val="264A76"/>
      <w:szCs w:val="24"/>
      <w:lang w:eastAsia="en-US"/>
    </w:rPr>
  </w:style>
  <w:style w:type="paragraph" w:customStyle="1" w:styleId="PBOheading3">
    <w:name w:val="PBO heading 3"/>
    <w:basedOn w:val="Heading3"/>
    <w:uiPriority w:val="1"/>
    <w:qFormat/>
    <w:rsid w:val="005457CB"/>
    <w:pPr>
      <w:spacing w:after="200"/>
    </w:pPr>
    <w:rPr>
      <w:rFonts w:ascii="Calibri" w:hAnsi="Calibri"/>
      <w:color w:val="auto"/>
      <w:sz w:val="22"/>
      <w:szCs w:val="24"/>
      <w:lang w:eastAsia="en-US"/>
    </w:rPr>
  </w:style>
  <w:style w:type="paragraph" w:styleId="Title">
    <w:name w:val="Title"/>
    <w:basedOn w:val="Normal"/>
    <w:next w:val="Subtitle"/>
    <w:link w:val="TitleChar"/>
    <w:qFormat/>
    <w:rsid w:val="0075400C"/>
    <w:pPr>
      <w:spacing w:before="4300"/>
      <w:jc w:val="right"/>
    </w:pPr>
    <w:rPr>
      <w:rFonts w:ascii="Georgia" w:hAnsi="Georgia"/>
      <w:color w:val="264A76"/>
      <w:sz w:val="50"/>
    </w:rPr>
  </w:style>
  <w:style w:type="character" w:customStyle="1" w:styleId="TitleChar">
    <w:name w:val="Title Char"/>
    <w:link w:val="Title"/>
    <w:rsid w:val="00CD21A6"/>
    <w:rPr>
      <w:rFonts w:ascii="Georgia" w:hAnsi="Georgia"/>
      <w:color w:val="264A76"/>
      <w:sz w:val="50"/>
    </w:rPr>
  </w:style>
  <w:style w:type="paragraph" w:styleId="Subtitle">
    <w:name w:val="Subtitle"/>
    <w:basedOn w:val="Normal"/>
    <w:next w:val="Normal"/>
    <w:link w:val="SubtitleChar"/>
    <w:uiPriority w:val="2"/>
    <w:qFormat/>
    <w:rsid w:val="002D2904"/>
    <w:pPr>
      <w:jc w:val="right"/>
    </w:pPr>
    <w:rPr>
      <w:rFonts w:ascii="Georgia" w:hAnsi="Georgia"/>
      <w:color w:val="808080"/>
      <w:sz w:val="50"/>
    </w:rPr>
  </w:style>
  <w:style w:type="character" w:customStyle="1" w:styleId="SubtitleChar">
    <w:name w:val="Subtitle Char"/>
    <w:link w:val="Subtitle"/>
    <w:uiPriority w:val="2"/>
    <w:rsid w:val="009C600F"/>
    <w:rPr>
      <w:rFonts w:ascii="Georgia" w:hAnsi="Georgia"/>
      <w:color w:val="808080"/>
      <w:sz w:val="50"/>
    </w:rPr>
  </w:style>
  <w:style w:type="paragraph" w:styleId="Header">
    <w:name w:val="header"/>
    <w:basedOn w:val="Normal"/>
    <w:link w:val="HeaderChar"/>
    <w:uiPriority w:val="5"/>
    <w:rsid w:val="00CD21A6"/>
    <w:pPr>
      <w:tabs>
        <w:tab w:val="center" w:pos="4513"/>
        <w:tab w:val="right" w:pos="9026"/>
      </w:tabs>
    </w:pPr>
    <w:rPr>
      <w:color w:val="808080"/>
    </w:rPr>
  </w:style>
  <w:style w:type="character" w:customStyle="1" w:styleId="HeaderChar">
    <w:name w:val="Header Char"/>
    <w:link w:val="Header"/>
    <w:uiPriority w:val="5"/>
    <w:rsid w:val="00CD21A6"/>
    <w:rPr>
      <w:color w:val="808080"/>
    </w:rPr>
  </w:style>
  <w:style w:type="paragraph" w:styleId="Footer">
    <w:name w:val="footer"/>
    <w:basedOn w:val="Normal"/>
    <w:link w:val="FooterChar"/>
    <w:uiPriority w:val="5"/>
    <w:qFormat/>
    <w:rsid w:val="007C46CD"/>
    <w:rPr>
      <w:b/>
    </w:rPr>
  </w:style>
  <w:style w:type="character" w:customStyle="1" w:styleId="FooterChar">
    <w:name w:val="Footer Char"/>
    <w:link w:val="Footer"/>
    <w:uiPriority w:val="5"/>
    <w:rsid w:val="007C46CD"/>
    <w:rPr>
      <w:b/>
    </w:rPr>
  </w:style>
  <w:style w:type="character" w:styleId="PageNumber">
    <w:name w:val="page number"/>
    <w:uiPriority w:val="4"/>
    <w:unhideWhenUsed/>
    <w:qFormat/>
    <w:locked/>
    <w:rsid w:val="009530F3"/>
    <w:rPr>
      <w:rFonts w:ascii="Calibri" w:hAnsi="Calibri"/>
      <w:b/>
      <w:color w:val="224A76"/>
      <w:sz w:val="18"/>
    </w:rPr>
  </w:style>
  <w:style w:type="paragraph" w:customStyle="1" w:styleId="Oddpagefooter">
    <w:name w:val="Odd page footer"/>
    <w:basedOn w:val="Footer"/>
    <w:semiHidden/>
    <w:unhideWhenUsed/>
    <w:qFormat/>
    <w:rsid w:val="00FC4271"/>
    <w:pPr>
      <w:jc w:val="right"/>
    </w:pPr>
  </w:style>
  <w:style w:type="table" w:styleId="TableGrid">
    <w:name w:val="Table Grid"/>
    <w:basedOn w:val="TableNormal"/>
    <w:rsid w:val="0095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heading4">
    <w:name w:val="PBO heading 4"/>
    <w:basedOn w:val="Heading4"/>
    <w:next w:val="PBOtext"/>
    <w:uiPriority w:val="1"/>
    <w:qFormat/>
    <w:rsid w:val="005457CB"/>
    <w:rPr>
      <w:rFonts w:ascii="Calibri" w:hAnsi="Calibri"/>
      <w:b w:val="0"/>
      <w:color w:val="auto"/>
      <w:sz w:val="24"/>
    </w:rPr>
  </w:style>
  <w:style w:type="paragraph" w:styleId="Quote">
    <w:name w:val="Quote"/>
    <w:basedOn w:val="Normal"/>
    <w:next w:val="Normal"/>
    <w:link w:val="QuoteChar"/>
    <w:uiPriority w:val="5"/>
    <w:qFormat/>
    <w:rsid w:val="00B771B1"/>
    <w:pPr>
      <w:spacing w:after="120"/>
      <w:ind w:left="720"/>
    </w:pPr>
    <w:rPr>
      <w:i/>
      <w:iCs/>
      <w:color w:val="000000"/>
    </w:rPr>
  </w:style>
  <w:style w:type="character" w:customStyle="1" w:styleId="QuoteChar">
    <w:name w:val="Quote Char"/>
    <w:link w:val="Quote"/>
    <w:uiPriority w:val="5"/>
    <w:rsid w:val="00CD21A6"/>
    <w:rPr>
      <w:i/>
      <w:iCs/>
      <w:color w:val="000000"/>
    </w:rPr>
  </w:style>
  <w:style w:type="character" w:styleId="Strong">
    <w:name w:val="Strong"/>
    <w:uiPriority w:val="2"/>
    <w:qFormat/>
    <w:rsid w:val="00B771B1"/>
    <w:rPr>
      <w:rFonts w:ascii="Calibri" w:hAnsi="Calibri"/>
      <w:b/>
      <w:bCs/>
      <w:sz w:val="20"/>
    </w:rPr>
  </w:style>
  <w:style w:type="paragraph" w:styleId="BodyText">
    <w:name w:val="Body Text"/>
    <w:basedOn w:val="PBOtext"/>
    <w:link w:val="BodyTextChar"/>
    <w:uiPriority w:val="2"/>
    <w:unhideWhenUsed/>
    <w:rsid w:val="00B771B1"/>
    <w:pPr>
      <w:spacing w:after="120"/>
    </w:pPr>
  </w:style>
  <w:style w:type="character" w:customStyle="1" w:styleId="BodyTextChar">
    <w:name w:val="Body Text Char"/>
    <w:basedOn w:val="DefaultParagraphFont"/>
    <w:link w:val="BodyText"/>
    <w:uiPriority w:val="2"/>
    <w:rsid w:val="00CD21A6"/>
  </w:style>
  <w:style w:type="paragraph" w:styleId="BodyText2">
    <w:name w:val="Body Text 2"/>
    <w:basedOn w:val="PBOtext"/>
    <w:link w:val="BodyText2Char"/>
    <w:uiPriority w:val="2"/>
    <w:unhideWhenUsed/>
    <w:rsid w:val="00B771B1"/>
    <w:pPr>
      <w:spacing w:after="120" w:line="480" w:lineRule="auto"/>
    </w:pPr>
  </w:style>
  <w:style w:type="character" w:customStyle="1" w:styleId="BodyText2Char">
    <w:name w:val="Body Text 2 Char"/>
    <w:basedOn w:val="DefaultParagraphFont"/>
    <w:link w:val="BodyText2"/>
    <w:uiPriority w:val="2"/>
    <w:rsid w:val="00CD21A6"/>
  </w:style>
  <w:style w:type="paragraph" w:styleId="BodyTextFirstIndent">
    <w:name w:val="Body Text First Indent"/>
    <w:basedOn w:val="BodyText"/>
    <w:link w:val="BodyTextFirstIndentChar"/>
    <w:autoRedefine/>
    <w:uiPriority w:val="2"/>
    <w:unhideWhenUsed/>
    <w:rsid w:val="00B771B1"/>
    <w:pPr>
      <w:spacing w:before="0" w:line="240" w:lineRule="auto"/>
      <w:ind w:firstLine="210"/>
    </w:pPr>
    <w:rPr>
      <w:rFonts w:ascii="Cambria" w:hAnsi="Cambria"/>
      <w:sz w:val="24"/>
    </w:rPr>
  </w:style>
  <w:style w:type="character" w:customStyle="1" w:styleId="BodyTextFirstIndentChar">
    <w:name w:val="Body Text First Indent Char"/>
    <w:link w:val="BodyTextFirstIndent"/>
    <w:uiPriority w:val="2"/>
    <w:rsid w:val="00CD21A6"/>
    <w:rPr>
      <w:rFonts w:ascii="Cambria" w:hAnsi="Cambria"/>
      <w:sz w:val="24"/>
    </w:rPr>
  </w:style>
  <w:style w:type="paragraph" w:styleId="Caption">
    <w:name w:val="caption"/>
    <w:basedOn w:val="Normal"/>
    <w:next w:val="Normal"/>
    <w:uiPriority w:val="5"/>
    <w:qFormat/>
    <w:rsid w:val="00872117"/>
    <w:rPr>
      <w:rFonts w:ascii="Cambria" w:hAnsi="Cambria"/>
      <w:b/>
      <w:bCs/>
      <w:color w:val="224A76"/>
    </w:rPr>
  </w:style>
  <w:style w:type="character" w:styleId="Emphasis">
    <w:name w:val="Emphasis"/>
    <w:uiPriority w:val="2"/>
    <w:qFormat/>
    <w:rsid w:val="00B771B1"/>
    <w:rPr>
      <w:i/>
      <w:iCs/>
    </w:rPr>
  </w:style>
  <w:style w:type="character" w:styleId="SubtleEmphasis">
    <w:name w:val="Subtle Emphasis"/>
    <w:uiPriority w:val="2"/>
    <w:qFormat/>
    <w:rsid w:val="009C4DAA"/>
    <w:rPr>
      <w:i/>
      <w:iCs/>
      <w:color w:val="808080"/>
    </w:rPr>
  </w:style>
  <w:style w:type="paragraph" w:styleId="TableofFigures">
    <w:name w:val="table of figures"/>
    <w:basedOn w:val="Normal"/>
    <w:next w:val="Normal"/>
    <w:uiPriority w:val="2"/>
    <w:unhideWhenUsed/>
    <w:rsid w:val="009C4DAA"/>
  </w:style>
  <w:style w:type="paragraph" w:styleId="TableofAuthorities">
    <w:name w:val="table of authorities"/>
    <w:basedOn w:val="Normal"/>
    <w:next w:val="Normal"/>
    <w:semiHidden/>
    <w:locked/>
    <w:rsid w:val="009C4DAA"/>
    <w:pPr>
      <w:ind w:left="240" w:hanging="240"/>
    </w:pPr>
  </w:style>
  <w:style w:type="character" w:customStyle="1" w:styleId="Heading1Char">
    <w:name w:val="Heading 1 Char"/>
    <w:link w:val="Heading1"/>
    <w:semiHidden/>
    <w:rsid w:val="00CD21A6"/>
    <w:rPr>
      <w:rFonts w:ascii="Cambria" w:eastAsia="Times New Roman" w:hAnsi="Cambria" w:cs="Times New Roman"/>
      <w:b/>
      <w:bCs/>
      <w:kern w:val="32"/>
      <w:sz w:val="32"/>
      <w:szCs w:val="32"/>
    </w:rPr>
  </w:style>
  <w:style w:type="paragraph" w:styleId="TOCHeading">
    <w:name w:val="TOC Heading"/>
    <w:basedOn w:val="Heading1"/>
    <w:next w:val="Normal"/>
    <w:uiPriority w:val="3"/>
    <w:qFormat/>
    <w:rsid w:val="00382474"/>
    <w:pPr>
      <w:outlineLvl w:val="9"/>
    </w:pPr>
    <w:rPr>
      <w:color w:val="808080"/>
    </w:rPr>
  </w:style>
  <w:style w:type="paragraph" w:styleId="ListBullet">
    <w:name w:val="List Bullet"/>
    <w:basedOn w:val="PBObullet"/>
    <w:uiPriority w:val="3"/>
    <w:rsid w:val="009C4DAA"/>
    <w:pPr>
      <w:numPr>
        <w:numId w:val="1"/>
      </w:numPr>
      <w:contextualSpacing/>
    </w:pPr>
  </w:style>
  <w:style w:type="paragraph" w:styleId="ListBullet2">
    <w:name w:val="List Bullet 2"/>
    <w:basedOn w:val="ListBullet"/>
    <w:uiPriority w:val="3"/>
    <w:rsid w:val="009C4DAA"/>
    <w:pPr>
      <w:numPr>
        <w:numId w:val="2"/>
      </w:numPr>
    </w:pPr>
  </w:style>
  <w:style w:type="paragraph" w:styleId="ListContinue">
    <w:name w:val="List Continue"/>
    <w:basedOn w:val="PBOtext"/>
    <w:uiPriority w:val="3"/>
    <w:rsid w:val="009C4DAA"/>
    <w:pPr>
      <w:spacing w:after="120"/>
      <w:ind w:left="283"/>
      <w:contextualSpacing/>
    </w:pPr>
  </w:style>
  <w:style w:type="paragraph" w:styleId="ListContinue2">
    <w:name w:val="List Continue 2"/>
    <w:basedOn w:val="PBOtext"/>
    <w:uiPriority w:val="3"/>
    <w:rsid w:val="009C4DAA"/>
    <w:pPr>
      <w:spacing w:after="120"/>
      <w:ind w:left="566"/>
      <w:contextualSpacing/>
    </w:pPr>
  </w:style>
  <w:style w:type="paragraph" w:styleId="ListNumber">
    <w:name w:val="List Number"/>
    <w:basedOn w:val="PBOtext"/>
    <w:uiPriority w:val="3"/>
    <w:rsid w:val="009C4DAA"/>
    <w:pPr>
      <w:numPr>
        <w:numId w:val="6"/>
      </w:numPr>
      <w:contextualSpacing/>
    </w:pPr>
  </w:style>
  <w:style w:type="paragraph" w:styleId="ListNumber2">
    <w:name w:val="List Number 2"/>
    <w:basedOn w:val="PBOtext"/>
    <w:uiPriority w:val="3"/>
    <w:rsid w:val="009C4DAA"/>
    <w:pPr>
      <w:numPr>
        <w:numId w:val="7"/>
      </w:numPr>
      <w:contextualSpacing/>
    </w:pPr>
  </w:style>
  <w:style w:type="character" w:styleId="IntenseEmphasis">
    <w:name w:val="Intense Emphasis"/>
    <w:uiPriority w:val="5"/>
    <w:qFormat/>
    <w:rsid w:val="00CD21A6"/>
    <w:rPr>
      <w:b/>
      <w:bCs/>
      <w:i/>
      <w:iCs/>
      <w:color w:val="auto"/>
    </w:rPr>
  </w:style>
  <w:style w:type="paragraph" w:styleId="IntenseQuote">
    <w:name w:val="Intense Quote"/>
    <w:basedOn w:val="Normal"/>
    <w:next w:val="Normal"/>
    <w:link w:val="IntenseQuoteChar"/>
    <w:uiPriority w:val="5"/>
    <w:qFormat/>
    <w:rsid w:val="00CD21A6"/>
    <w:pPr>
      <w:pBdr>
        <w:bottom w:val="single" w:sz="4" w:space="4" w:color="D7DCE4"/>
      </w:pBdr>
      <w:spacing w:before="200" w:after="280"/>
      <w:ind w:left="936" w:right="936"/>
    </w:pPr>
    <w:rPr>
      <w:rFonts w:ascii="Cambria" w:hAnsi="Cambria"/>
      <w:b/>
      <w:bCs/>
      <w:i/>
      <w:iCs/>
      <w:color w:val="224A76"/>
      <w:sz w:val="22"/>
    </w:rPr>
  </w:style>
  <w:style w:type="character" w:customStyle="1" w:styleId="IntenseQuoteChar">
    <w:name w:val="Intense Quote Char"/>
    <w:link w:val="IntenseQuote"/>
    <w:uiPriority w:val="5"/>
    <w:rsid w:val="00CD21A6"/>
    <w:rPr>
      <w:rFonts w:ascii="Cambria" w:hAnsi="Cambria"/>
      <w:b/>
      <w:bCs/>
      <w:i/>
      <w:iCs/>
      <w:color w:val="224A76"/>
      <w:sz w:val="22"/>
    </w:rPr>
  </w:style>
  <w:style w:type="paragraph" w:styleId="BalloonText">
    <w:name w:val="Balloon Text"/>
    <w:basedOn w:val="Normal"/>
    <w:link w:val="BalloonTextChar"/>
    <w:semiHidden/>
    <w:unhideWhenUsed/>
    <w:rsid w:val="005F24F2"/>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5F24F2"/>
    <w:rPr>
      <w:rFonts w:ascii="Tahoma" w:hAnsi="Tahoma" w:cs="Tahoma"/>
      <w:sz w:val="16"/>
      <w:szCs w:val="16"/>
    </w:rPr>
  </w:style>
  <w:style w:type="character" w:customStyle="1" w:styleId="Heading2Char">
    <w:name w:val="Heading 2 Char"/>
    <w:basedOn w:val="DefaultParagraphFont"/>
    <w:link w:val="Heading2"/>
    <w:semiHidden/>
    <w:rsid w:val="00A50F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50F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A50FF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mbria"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qFormat="1"/>
    <w:lsdException w:name="heading 8" w:locked="1" w:semiHidden="1" w:qFormat="1"/>
    <w:lsdException w:name="heading 9" w:locked="1" w:semiHidden="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4"/>
    <w:lsdException w:name="toc 2" w:uiPriority="4"/>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uiPriority="5"/>
    <w:lsdException w:name="annotation text" w:semiHidden="1" w:unhideWhenUsed="1"/>
    <w:lsdException w:name="footer" w:qFormat="1"/>
    <w:lsdException w:name="index heading" w:locked="1" w:semiHidden="1" w:unhideWhenUsed="1"/>
    <w:lsdException w:name="caption" w:semiHidden="1" w:unhideWhenUsed="1" w:qFormat="1"/>
    <w:lsdException w:name="envelope address" w:locked="1" w:semiHidden="1" w:unhideWhenUsed="1"/>
    <w:lsdException w:name="envelope return" w:locked="1" w:semiHidden="1" w:unhideWhenUsed="1"/>
    <w:lsdException w:name="footnote reference" w:uiPriority="5"/>
    <w:lsdException w:name="annotation reference" w:semiHidden="1" w:unhideWhenUsed="1"/>
    <w:lsdException w:name="line number" w:uiPriority="3"/>
    <w:lsdException w:name="page number" w:locked="1" w:qFormat="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uiPriority="3"/>
    <w:lsdException w:name="List 2" w:uiPriority="3"/>
    <w:lsdException w:name="List 3" w:locked="1" w:semiHidden="1" w:unhideWhenUsed="1"/>
    <w:lsdException w:name="List 4" w:locked="1" w:semiHidden="1" w:unhideWhenUsed="1"/>
    <w:lsdException w:name="List 5"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semiHidden="1" w:unhideWhenUsed="1"/>
    <w:lsdException w:name="Signature" w:locked="1" w:semiHidden="1" w:unhideWhenUsed="1"/>
    <w:lsdException w:name="Body Text Indent"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2" w:semiHidden="1" w:unhideWhenUsed="1"/>
    <w:lsdException w:name="Note Heading"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3"/>
    <w:lsdException w:name="FollowedHyperlink" w:uiPriority="5"/>
    <w:lsdException w:name="Strong" w:qFormat="1"/>
    <w:lsdException w:name="Emphasis" w:qFormat="1"/>
    <w:lsdException w:name="Document Map" w:semiHidden="1" w:unhideWhenUsed="1"/>
    <w:lsdException w:name="Plain Text" w:locked="1" w:semiHidden="1" w:unhideWhenUsed="1"/>
    <w:lsdException w:name="E-mail Signature"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Web 1" w:locked="1"/>
    <w:lsdException w:name="Table Web 2" w:locked="1"/>
    <w:lsdException w:name="Table Web 3" w:locked="1"/>
    <w:lsdException w:name="Balloon Text" w:semiHidden="1" w:unhideWhenUsed="1"/>
    <w:lsdException w:name="Placeholder Text" w:locked="1" w:semiHidden="1" w:unhideWhenUsed="1"/>
    <w:lsdException w:name="No Spacing" w:locked="1" w:semiHidden="1" w:unhideWhenUsed="1" w:qFormat="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Medium Shading 1 Accent 1" w:locked="1"/>
    <w:lsdException w:name="Medium Shading 2 Accent 1" w:locked="1"/>
    <w:lsdException w:name="Medium List 1 Accent 1" w:locked="1"/>
    <w:lsdException w:name="List Paragraph" w:uiPriority="3" w:qFormat="1"/>
    <w:lsdException w:name="Quote" w:qFormat="1"/>
    <w:lsdException w:name="Intense Quote" w:qFormat="1"/>
    <w:lsdException w:name="Medium List 2 Accent 1" w:locked="1"/>
    <w:lsdException w:name="Medium Grid 1 Accent 1" w:locked="1"/>
    <w:lsdException w:name="Medium Grid 2 Accent 1" w:locked="1"/>
    <w:lsdException w:name="Medium Grid 3 Accent 1"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Subtle Emphasis" w:qFormat="1"/>
    <w:lsdException w:name="Intense Emphasis" w:qFormat="1"/>
    <w:lsdException w:name="Subtle Reference" w:locked="1" w:semiHidden="1" w:unhideWhenUsed="1"/>
    <w:lsdException w:name="Intense Reference" w:locked="1" w:semiHidden="1" w:unhideWhenUsed="1"/>
    <w:lsdException w:name="Book Title" w:semiHidden="1" w:unhideWhenUsed="1" w:qFormat="1"/>
    <w:lsdException w:name="Bibliography" w:semiHidden="1" w:unhideWhenUsed="1"/>
    <w:lsdException w:name="TOC Heading" w:semiHidden="1" w:unhideWhenUsed="1" w:qFormat="1"/>
  </w:latentStyles>
  <w:style w:type="paragraph" w:default="1" w:styleId="Normal">
    <w:name w:val="Normal"/>
    <w:semiHidden/>
    <w:unhideWhenUsed/>
    <w:qFormat/>
    <w:rsid w:val="00142603"/>
    <w:pPr>
      <w:spacing w:before="120" w:after="113"/>
    </w:pPr>
  </w:style>
  <w:style w:type="paragraph" w:styleId="Heading1">
    <w:name w:val="heading 1"/>
    <w:basedOn w:val="Normal"/>
    <w:next w:val="Normal"/>
    <w:link w:val="Heading1Char"/>
    <w:semiHidden/>
    <w:qFormat/>
    <w:locked/>
    <w:rsid w:val="009C4DA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qFormat/>
    <w:locked/>
    <w:rsid w:val="00A50F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locked/>
    <w:rsid w:val="00A50F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locked/>
    <w:rsid w:val="00A50F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BOtables">
    <w:name w:val="PBO tables"/>
    <w:basedOn w:val="TableNormal"/>
    <w:qFormat/>
    <w:rsid w:val="007A74D9"/>
    <w:tblPr>
      <w:tblStyleRowBandSize w:val="1"/>
    </w:tblPr>
    <w:tcPr>
      <w:vAlign w:val="center"/>
    </w:tcPr>
    <w:tblStylePr w:type="firstRow">
      <w:pPr>
        <w:jc w:val="center"/>
      </w:pPr>
      <w:rPr>
        <w:rFonts w:ascii="Symbol" w:hAnsi="Symbol"/>
        <w:b/>
        <w:color w:val="FFFFFF"/>
        <w:sz w:val="19"/>
      </w:rPr>
      <w:tblPr/>
      <w:tcPr>
        <w:tcBorders>
          <w:insideV w:val="nil"/>
        </w:tcBorders>
        <w:shd w:val="clear" w:color="auto" w:fill="264A76"/>
        <w:vAlign w:val="center"/>
      </w:tcPr>
    </w:tblStylePr>
    <w:tblStylePr w:type="firstCol">
      <w:pPr>
        <w:jc w:val="left"/>
      </w:pPr>
      <w:rPr>
        <w:rFonts w:ascii="Symbol" w:hAnsi="Symbol"/>
        <w:b/>
      </w:rPr>
      <w:tblPr/>
      <w:tcPr>
        <w:vAlign w:val="center"/>
      </w:tcPr>
    </w:tblStylePr>
    <w:tblStylePr w:type="band1Horz">
      <w:pPr>
        <w:jc w:val="center"/>
      </w:pPr>
      <w:tblPr/>
      <w:tcPr>
        <w:shd w:val="clear" w:color="auto" w:fill="D7DCE4"/>
        <w:vAlign w:val="center"/>
      </w:tcPr>
    </w:tblStylePr>
    <w:tblStylePr w:type="band2Horz">
      <w:pPr>
        <w:jc w:val="center"/>
      </w:pPr>
      <w:rPr>
        <w:rFonts w:ascii="Symbol" w:hAnsi="Symbol"/>
        <w:sz w:val="20"/>
      </w:rPr>
      <w:tblPr/>
      <w:tcPr>
        <w:shd w:val="clear" w:color="auto" w:fill="FFFFFF"/>
        <w:vAlign w:val="center"/>
      </w:tcPr>
    </w:tblStylePr>
  </w:style>
  <w:style w:type="paragraph" w:customStyle="1" w:styleId="PBOtext">
    <w:name w:val="PBO text"/>
    <w:basedOn w:val="Normal"/>
    <w:qFormat/>
    <w:rsid w:val="00872117"/>
    <w:pPr>
      <w:spacing w:line="288" w:lineRule="auto"/>
    </w:pPr>
  </w:style>
  <w:style w:type="paragraph" w:customStyle="1" w:styleId="PBObullet">
    <w:name w:val="PBO bullet"/>
    <w:basedOn w:val="PBOtext"/>
    <w:qFormat/>
    <w:rsid w:val="00207C1F"/>
    <w:pPr>
      <w:ind w:left="284" w:hanging="284"/>
    </w:pPr>
  </w:style>
  <w:style w:type="paragraph" w:customStyle="1" w:styleId="PBOheading1">
    <w:name w:val="PBO heading 1"/>
    <w:basedOn w:val="Heading1"/>
    <w:uiPriority w:val="1"/>
    <w:qFormat/>
    <w:rsid w:val="005457CB"/>
    <w:pPr>
      <w:spacing w:before="680" w:after="480"/>
    </w:pPr>
    <w:rPr>
      <w:rFonts w:ascii="Georgia" w:hAnsi="Georgia"/>
      <w:b w:val="0"/>
      <w:color w:val="264A76"/>
      <w:sz w:val="36"/>
      <w:szCs w:val="24"/>
      <w:lang w:eastAsia="en-US"/>
    </w:rPr>
  </w:style>
  <w:style w:type="paragraph" w:customStyle="1" w:styleId="PBOheading2">
    <w:name w:val="PBO heading 2"/>
    <w:basedOn w:val="Heading2"/>
    <w:uiPriority w:val="1"/>
    <w:qFormat/>
    <w:rsid w:val="005457CB"/>
    <w:pPr>
      <w:spacing w:before="320" w:after="170" w:line="288" w:lineRule="auto"/>
    </w:pPr>
    <w:rPr>
      <w:rFonts w:ascii="Georgia" w:hAnsi="Georgia"/>
      <w:b w:val="0"/>
      <w:color w:val="264A76"/>
      <w:sz w:val="28"/>
    </w:rPr>
  </w:style>
  <w:style w:type="paragraph" w:customStyle="1" w:styleId="PBOfiguretableheading">
    <w:name w:val="PBO figure/table heading"/>
    <w:uiPriority w:val="2"/>
    <w:qFormat/>
    <w:rsid w:val="00B206A8"/>
    <w:pPr>
      <w:spacing w:before="200" w:after="113" w:line="288" w:lineRule="auto"/>
    </w:pPr>
    <w:rPr>
      <w:b/>
      <w:i/>
      <w:color w:val="264A76"/>
      <w:szCs w:val="24"/>
      <w:lang w:eastAsia="en-US"/>
    </w:rPr>
  </w:style>
  <w:style w:type="paragraph" w:customStyle="1" w:styleId="PBOheading3">
    <w:name w:val="PBO heading 3"/>
    <w:basedOn w:val="Heading3"/>
    <w:uiPriority w:val="1"/>
    <w:qFormat/>
    <w:rsid w:val="005457CB"/>
    <w:pPr>
      <w:spacing w:after="200"/>
    </w:pPr>
    <w:rPr>
      <w:rFonts w:ascii="Calibri" w:hAnsi="Calibri"/>
      <w:color w:val="auto"/>
      <w:sz w:val="22"/>
      <w:szCs w:val="24"/>
      <w:lang w:eastAsia="en-US"/>
    </w:rPr>
  </w:style>
  <w:style w:type="paragraph" w:styleId="Title">
    <w:name w:val="Title"/>
    <w:basedOn w:val="Normal"/>
    <w:next w:val="Subtitle"/>
    <w:link w:val="TitleChar"/>
    <w:qFormat/>
    <w:rsid w:val="0075400C"/>
    <w:pPr>
      <w:spacing w:before="4300"/>
      <w:jc w:val="right"/>
    </w:pPr>
    <w:rPr>
      <w:rFonts w:ascii="Georgia" w:hAnsi="Georgia"/>
      <w:color w:val="264A76"/>
      <w:sz w:val="50"/>
    </w:rPr>
  </w:style>
  <w:style w:type="character" w:customStyle="1" w:styleId="TitleChar">
    <w:name w:val="Title Char"/>
    <w:link w:val="Title"/>
    <w:rsid w:val="00CD21A6"/>
    <w:rPr>
      <w:rFonts w:ascii="Georgia" w:hAnsi="Georgia"/>
      <w:color w:val="264A76"/>
      <w:sz w:val="50"/>
    </w:rPr>
  </w:style>
  <w:style w:type="paragraph" w:styleId="Subtitle">
    <w:name w:val="Subtitle"/>
    <w:basedOn w:val="Normal"/>
    <w:next w:val="Normal"/>
    <w:link w:val="SubtitleChar"/>
    <w:uiPriority w:val="2"/>
    <w:qFormat/>
    <w:rsid w:val="002D2904"/>
    <w:pPr>
      <w:jc w:val="right"/>
    </w:pPr>
    <w:rPr>
      <w:rFonts w:ascii="Georgia" w:hAnsi="Georgia"/>
      <w:color w:val="808080"/>
      <w:sz w:val="50"/>
    </w:rPr>
  </w:style>
  <w:style w:type="character" w:customStyle="1" w:styleId="SubtitleChar">
    <w:name w:val="Subtitle Char"/>
    <w:link w:val="Subtitle"/>
    <w:uiPriority w:val="2"/>
    <w:rsid w:val="009C600F"/>
    <w:rPr>
      <w:rFonts w:ascii="Georgia" w:hAnsi="Georgia"/>
      <w:color w:val="808080"/>
      <w:sz w:val="50"/>
    </w:rPr>
  </w:style>
  <w:style w:type="paragraph" w:styleId="Header">
    <w:name w:val="header"/>
    <w:basedOn w:val="Normal"/>
    <w:link w:val="HeaderChar"/>
    <w:uiPriority w:val="5"/>
    <w:rsid w:val="00CD21A6"/>
    <w:pPr>
      <w:tabs>
        <w:tab w:val="center" w:pos="4513"/>
        <w:tab w:val="right" w:pos="9026"/>
      </w:tabs>
    </w:pPr>
    <w:rPr>
      <w:color w:val="808080"/>
    </w:rPr>
  </w:style>
  <w:style w:type="character" w:customStyle="1" w:styleId="HeaderChar">
    <w:name w:val="Header Char"/>
    <w:link w:val="Header"/>
    <w:uiPriority w:val="5"/>
    <w:rsid w:val="00CD21A6"/>
    <w:rPr>
      <w:color w:val="808080"/>
    </w:rPr>
  </w:style>
  <w:style w:type="paragraph" w:styleId="Footer">
    <w:name w:val="footer"/>
    <w:basedOn w:val="Normal"/>
    <w:link w:val="FooterChar"/>
    <w:uiPriority w:val="5"/>
    <w:qFormat/>
    <w:rsid w:val="007C46CD"/>
    <w:rPr>
      <w:b/>
    </w:rPr>
  </w:style>
  <w:style w:type="character" w:customStyle="1" w:styleId="FooterChar">
    <w:name w:val="Footer Char"/>
    <w:link w:val="Footer"/>
    <w:uiPriority w:val="5"/>
    <w:rsid w:val="007C46CD"/>
    <w:rPr>
      <w:b/>
    </w:rPr>
  </w:style>
  <w:style w:type="character" w:styleId="PageNumber">
    <w:name w:val="page number"/>
    <w:uiPriority w:val="4"/>
    <w:unhideWhenUsed/>
    <w:qFormat/>
    <w:locked/>
    <w:rsid w:val="009530F3"/>
    <w:rPr>
      <w:rFonts w:ascii="Calibri" w:hAnsi="Calibri"/>
      <w:b/>
      <w:color w:val="224A76"/>
      <w:sz w:val="18"/>
    </w:rPr>
  </w:style>
  <w:style w:type="paragraph" w:customStyle="1" w:styleId="Oddpagefooter">
    <w:name w:val="Odd page footer"/>
    <w:basedOn w:val="Footer"/>
    <w:semiHidden/>
    <w:unhideWhenUsed/>
    <w:qFormat/>
    <w:rsid w:val="00FC4271"/>
    <w:pPr>
      <w:jc w:val="right"/>
    </w:pPr>
  </w:style>
  <w:style w:type="table" w:styleId="TableGrid">
    <w:name w:val="Table Grid"/>
    <w:basedOn w:val="TableNormal"/>
    <w:rsid w:val="0095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heading4">
    <w:name w:val="PBO heading 4"/>
    <w:basedOn w:val="Heading4"/>
    <w:next w:val="PBOtext"/>
    <w:uiPriority w:val="1"/>
    <w:qFormat/>
    <w:rsid w:val="005457CB"/>
    <w:rPr>
      <w:rFonts w:ascii="Calibri" w:hAnsi="Calibri"/>
      <w:b w:val="0"/>
      <w:color w:val="auto"/>
      <w:sz w:val="24"/>
    </w:rPr>
  </w:style>
  <w:style w:type="paragraph" w:styleId="Quote">
    <w:name w:val="Quote"/>
    <w:basedOn w:val="Normal"/>
    <w:next w:val="Normal"/>
    <w:link w:val="QuoteChar"/>
    <w:uiPriority w:val="5"/>
    <w:qFormat/>
    <w:rsid w:val="00B771B1"/>
    <w:pPr>
      <w:spacing w:after="120"/>
      <w:ind w:left="720"/>
    </w:pPr>
    <w:rPr>
      <w:i/>
      <w:iCs/>
      <w:color w:val="000000"/>
    </w:rPr>
  </w:style>
  <w:style w:type="character" w:customStyle="1" w:styleId="QuoteChar">
    <w:name w:val="Quote Char"/>
    <w:link w:val="Quote"/>
    <w:uiPriority w:val="5"/>
    <w:rsid w:val="00CD21A6"/>
    <w:rPr>
      <w:i/>
      <w:iCs/>
      <w:color w:val="000000"/>
    </w:rPr>
  </w:style>
  <w:style w:type="character" w:styleId="Strong">
    <w:name w:val="Strong"/>
    <w:uiPriority w:val="2"/>
    <w:qFormat/>
    <w:rsid w:val="00B771B1"/>
    <w:rPr>
      <w:rFonts w:ascii="Calibri" w:hAnsi="Calibri"/>
      <w:b/>
      <w:bCs/>
      <w:sz w:val="20"/>
    </w:rPr>
  </w:style>
  <w:style w:type="paragraph" w:styleId="BodyText">
    <w:name w:val="Body Text"/>
    <w:basedOn w:val="PBOtext"/>
    <w:link w:val="BodyTextChar"/>
    <w:uiPriority w:val="2"/>
    <w:unhideWhenUsed/>
    <w:rsid w:val="00B771B1"/>
    <w:pPr>
      <w:spacing w:after="120"/>
    </w:pPr>
  </w:style>
  <w:style w:type="character" w:customStyle="1" w:styleId="BodyTextChar">
    <w:name w:val="Body Text Char"/>
    <w:basedOn w:val="DefaultParagraphFont"/>
    <w:link w:val="BodyText"/>
    <w:uiPriority w:val="2"/>
    <w:rsid w:val="00CD21A6"/>
  </w:style>
  <w:style w:type="paragraph" w:styleId="BodyText2">
    <w:name w:val="Body Text 2"/>
    <w:basedOn w:val="PBOtext"/>
    <w:link w:val="BodyText2Char"/>
    <w:uiPriority w:val="2"/>
    <w:unhideWhenUsed/>
    <w:rsid w:val="00B771B1"/>
    <w:pPr>
      <w:spacing w:after="120" w:line="480" w:lineRule="auto"/>
    </w:pPr>
  </w:style>
  <w:style w:type="character" w:customStyle="1" w:styleId="BodyText2Char">
    <w:name w:val="Body Text 2 Char"/>
    <w:basedOn w:val="DefaultParagraphFont"/>
    <w:link w:val="BodyText2"/>
    <w:uiPriority w:val="2"/>
    <w:rsid w:val="00CD21A6"/>
  </w:style>
  <w:style w:type="paragraph" w:styleId="BodyTextFirstIndent">
    <w:name w:val="Body Text First Indent"/>
    <w:basedOn w:val="BodyText"/>
    <w:link w:val="BodyTextFirstIndentChar"/>
    <w:autoRedefine/>
    <w:uiPriority w:val="2"/>
    <w:unhideWhenUsed/>
    <w:rsid w:val="00B771B1"/>
    <w:pPr>
      <w:spacing w:before="0" w:line="240" w:lineRule="auto"/>
      <w:ind w:firstLine="210"/>
    </w:pPr>
    <w:rPr>
      <w:rFonts w:ascii="Cambria" w:hAnsi="Cambria"/>
      <w:sz w:val="24"/>
    </w:rPr>
  </w:style>
  <w:style w:type="character" w:customStyle="1" w:styleId="BodyTextFirstIndentChar">
    <w:name w:val="Body Text First Indent Char"/>
    <w:link w:val="BodyTextFirstIndent"/>
    <w:uiPriority w:val="2"/>
    <w:rsid w:val="00CD21A6"/>
    <w:rPr>
      <w:rFonts w:ascii="Cambria" w:hAnsi="Cambria"/>
      <w:sz w:val="24"/>
    </w:rPr>
  </w:style>
  <w:style w:type="paragraph" w:styleId="Caption">
    <w:name w:val="caption"/>
    <w:basedOn w:val="Normal"/>
    <w:next w:val="Normal"/>
    <w:uiPriority w:val="5"/>
    <w:qFormat/>
    <w:rsid w:val="00872117"/>
    <w:rPr>
      <w:rFonts w:ascii="Cambria" w:hAnsi="Cambria"/>
      <w:b/>
      <w:bCs/>
      <w:color w:val="224A76"/>
    </w:rPr>
  </w:style>
  <w:style w:type="character" w:styleId="Emphasis">
    <w:name w:val="Emphasis"/>
    <w:uiPriority w:val="2"/>
    <w:qFormat/>
    <w:rsid w:val="00B771B1"/>
    <w:rPr>
      <w:i/>
      <w:iCs/>
    </w:rPr>
  </w:style>
  <w:style w:type="character" w:styleId="SubtleEmphasis">
    <w:name w:val="Subtle Emphasis"/>
    <w:uiPriority w:val="2"/>
    <w:qFormat/>
    <w:rsid w:val="009C4DAA"/>
    <w:rPr>
      <w:i/>
      <w:iCs/>
      <w:color w:val="808080"/>
    </w:rPr>
  </w:style>
  <w:style w:type="paragraph" w:styleId="TableofFigures">
    <w:name w:val="table of figures"/>
    <w:basedOn w:val="Normal"/>
    <w:next w:val="Normal"/>
    <w:uiPriority w:val="2"/>
    <w:unhideWhenUsed/>
    <w:rsid w:val="009C4DAA"/>
  </w:style>
  <w:style w:type="paragraph" w:styleId="TableofAuthorities">
    <w:name w:val="table of authorities"/>
    <w:basedOn w:val="Normal"/>
    <w:next w:val="Normal"/>
    <w:semiHidden/>
    <w:locked/>
    <w:rsid w:val="009C4DAA"/>
    <w:pPr>
      <w:ind w:left="240" w:hanging="240"/>
    </w:pPr>
  </w:style>
  <w:style w:type="character" w:customStyle="1" w:styleId="Heading1Char">
    <w:name w:val="Heading 1 Char"/>
    <w:link w:val="Heading1"/>
    <w:semiHidden/>
    <w:rsid w:val="00CD21A6"/>
    <w:rPr>
      <w:rFonts w:ascii="Cambria" w:eastAsia="Times New Roman" w:hAnsi="Cambria" w:cs="Times New Roman"/>
      <w:b/>
      <w:bCs/>
      <w:kern w:val="32"/>
      <w:sz w:val="32"/>
      <w:szCs w:val="32"/>
    </w:rPr>
  </w:style>
  <w:style w:type="paragraph" w:styleId="TOCHeading">
    <w:name w:val="TOC Heading"/>
    <w:basedOn w:val="Heading1"/>
    <w:next w:val="Normal"/>
    <w:uiPriority w:val="3"/>
    <w:qFormat/>
    <w:rsid w:val="00382474"/>
    <w:pPr>
      <w:outlineLvl w:val="9"/>
    </w:pPr>
    <w:rPr>
      <w:color w:val="808080"/>
    </w:rPr>
  </w:style>
  <w:style w:type="paragraph" w:styleId="ListBullet">
    <w:name w:val="List Bullet"/>
    <w:basedOn w:val="PBObullet"/>
    <w:uiPriority w:val="3"/>
    <w:rsid w:val="009C4DAA"/>
    <w:pPr>
      <w:numPr>
        <w:numId w:val="1"/>
      </w:numPr>
      <w:contextualSpacing/>
    </w:pPr>
  </w:style>
  <w:style w:type="paragraph" w:styleId="ListBullet2">
    <w:name w:val="List Bullet 2"/>
    <w:basedOn w:val="ListBullet"/>
    <w:uiPriority w:val="3"/>
    <w:rsid w:val="009C4DAA"/>
    <w:pPr>
      <w:numPr>
        <w:numId w:val="2"/>
      </w:numPr>
    </w:pPr>
  </w:style>
  <w:style w:type="paragraph" w:styleId="ListContinue">
    <w:name w:val="List Continue"/>
    <w:basedOn w:val="PBOtext"/>
    <w:uiPriority w:val="3"/>
    <w:rsid w:val="009C4DAA"/>
    <w:pPr>
      <w:spacing w:after="120"/>
      <w:ind w:left="283"/>
      <w:contextualSpacing/>
    </w:pPr>
  </w:style>
  <w:style w:type="paragraph" w:styleId="ListContinue2">
    <w:name w:val="List Continue 2"/>
    <w:basedOn w:val="PBOtext"/>
    <w:uiPriority w:val="3"/>
    <w:rsid w:val="009C4DAA"/>
    <w:pPr>
      <w:spacing w:after="120"/>
      <w:ind w:left="566"/>
      <w:contextualSpacing/>
    </w:pPr>
  </w:style>
  <w:style w:type="paragraph" w:styleId="ListNumber">
    <w:name w:val="List Number"/>
    <w:basedOn w:val="PBOtext"/>
    <w:uiPriority w:val="3"/>
    <w:rsid w:val="009C4DAA"/>
    <w:pPr>
      <w:numPr>
        <w:numId w:val="6"/>
      </w:numPr>
      <w:contextualSpacing/>
    </w:pPr>
  </w:style>
  <w:style w:type="paragraph" w:styleId="ListNumber2">
    <w:name w:val="List Number 2"/>
    <w:basedOn w:val="PBOtext"/>
    <w:uiPriority w:val="3"/>
    <w:rsid w:val="009C4DAA"/>
    <w:pPr>
      <w:numPr>
        <w:numId w:val="7"/>
      </w:numPr>
      <w:contextualSpacing/>
    </w:pPr>
  </w:style>
  <w:style w:type="character" w:styleId="IntenseEmphasis">
    <w:name w:val="Intense Emphasis"/>
    <w:uiPriority w:val="5"/>
    <w:qFormat/>
    <w:rsid w:val="00CD21A6"/>
    <w:rPr>
      <w:b/>
      <w:bCs/>
      <w:i/>
      <w:iCs/>
      <w:color w:val="auto"/>
    </w:rPr>
  </w:style>
  <w:style w:type="paragraph" w:styleId="IntenseQuote">
    <w:name w:val="Intense Quote"/>
    <w:basedOn w:val="Normal"/>
    <w:next w:val="Normal"/>
    <w:link w:val="IntenseQuoteChar"/>
    <w:uiPriority w:val="5"/>
    <w:qFormat/>
    <w:rsid w:val="00CD21A6"/>
    <w:pPr>
      <w:pBdr>
        <w:bottom w:val="single" w:sz="4" w:space="4" w:color="D7DCE4"/>
      </w:pBdr>
      <w:spacing w:before="200" w:after="280"/>
      <w:ind w:left="936" w:right="936"/>
    </w:pPr>
    <w:rPr>
      <w:rFonts w:ascii="Cambria" w:hAnsi="Cambria"/>
      <w:b/>
      <w:bCs/>
      <w:i/>
      <w:iCs/>
      <w:color w:val="224A76"/>
      <w:sz w:val="22"/>
    </w:rPr>
  </w:style>
  <w:style w:type="character" w:customStyle="1" w:styleId="IntenseQuoteChar">
    <w:name w:val="Intense Quote Char"/>
    <w:link w:val="IntenseQuote"/>
    <w:uiPriority w:val="5"/>
    <w:rsid w:val="00CD21A6"/>
    <w:rPr>
      <w:rFonts w:ascii="Cambria" w:hAnsi="Cambria"/>
      <w:b/>
      <w:bCs/>
      <w:i/>
      <w:iCs/>
      <w:color w:val="224A76"/>
      <w:sz w:val="22"/>
    </w:rPr>
  </w:style>
  <w:style w:type="paragraph" w:styleId="BalloonText">
    <w:name w:val="Balloon Text"/>
    <w:basedOn w:val="Normal"/>
    <w:link w:val="BalloonTextChar"/>
    <w:semiHidden/>
    <w:unhideWhenUsed/>
    <w:rsid w:val="005F24F2"/>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5F24F2"/>
    <w:rPr>
      <w:rFonts w:ascii="Tahoma" w:hAnsi="Tahoma" w:cs="Tahoma"/>
      <w:sz w:val="16"/>
      <w:szCs w:val="16"/>
    </w:rPr>
  </w:style>
  <w:style w:type="character" w:customStyle="1" w:styleId="Heading2Char">
    <w:name w:val="Heading 2 Char"/>
    <w:basedOn w:val="DefaultParagraphFont"/>
    <w:link w:val="Heading2"/>
    <w:semiHidden/>
    <w:rsid w:val="00A50F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50F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A50FF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Local\Microsoft\Windows\Temporary%20Internet%20Files\Content.Outlook\HZ0VIN88\PBO%20Word%20Template%20Guide%20v3_unlock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A14D6-8B8C-4431-A1FD-BB125E57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Word Template Guide v3_unlocked.dot</Template>
  <TotalTime>1</TotalTime>
  <Pages>2</Pages>
  <Words>811</Words>
  <Characters>4440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Parliamentary Budget Office template</vt:lpstr>
    </vt:vector>
  </TitlesOfParts>
  <Company>Kylie Smith Design</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PBO@pbo.gov.au</dc:creator>
  <cp:lastModifiedBy>Moorhouse, Helen (PBO)</cp:lastModifiedBy>
  <cp:revision>2</cp:revision>
  <cp:lastPrinted>2013-10-17T01:04:00Z</cp:lastPrinted>
  <dcterms:created xsi:type="dcterms:W3CDTF">2014-12-09T04:24:00Z</dcterms:created>
  <dcterms:modified xsi:type="dcterms:W3CDTF">2014-12-09T04:24:00Z</dcterms:modified>
</cp:coreProperties>
</file>