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013620">
        <w:tc>
          <w:tcPr>
            <w:tcW w:w="5000" w:type="pct"/>
            <w:gridSpan w:val="3"/>
            <w:shd w:val="clear" w:color="auto" w:fill="D7DDE9" w:themeFill="accent3"/>
          </w:tcPr>
          <w:p w:rsidR="00AA478E" w:rsidRPr="008D77AF" w:rsidRDefault="002D6B7B" w:rsidP="00013620">
            <w:pPr>
              <w:pStyle w:val="Nameofproposal"/>
            </w:pPr>
            <w:r>
              <w:t xml:space="preserve">Magnetic </w:t>
            </w:r>
            <w:r w:rsidR="008D3E41">
              <w:t>R</w:t>
            </w:r>
            <w:r>
              <w:t xml:space="preserve">esonance </w:t>
            </w:r>
            <w:r w:rsidR="008D3E41">
              <w:t>I</w:t>
            </w:r>
            <w:r>
              <w:t>maging (MRI) licences for Mount Barker and Victor Harbor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4" w:themeColor="accent6"/>
            </w:tcBorders>
          </w:tcPr>
          <w:p w:rsidR="00AA478E" w:rsidRPr="008D77AF" w:rsidRDefault="00311CEB" w:rsidP="00696DCC">
            <w:pPr>
              <w:pStyle w:val="BodyText"/>
            </w:pPr>
            <w:r>
              <w:t>Ms Rebekha Sharkie MP, Centre Alliance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646D8E" w:rsidP="00696DCC">
            <w:pPr>
              <w:pStyle w:val="BodyText"/>
            </w:pPr>
            <w:r>
              <w:t>23</w:t>
            </w:r>
            <w:r w:rsidR="00D52C57">
              <w:t xml:space="preserve"> August 2018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DD6D7C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4" w:themeColor="accent6"/>
            </w:tcBorders>
          </w:tcPr>
          <w:p w:rsidR="00AA478E" w:rsidRPr="008D77AF" w:rsidRDefault="00DD6D7C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A478E" w:rsidRDefault="002D6B7B" w:rsidP="00696DCC">
            <w:pPr>
              <w:pStyle w:val="BodyText"/>
            </w:pPr>
            <w:r>
              <w:t xml:space="preserve">This proposal would grant two </w:t>
            </w:r>
            <w:r w:rsidR="00137292">
              <w:t xml:space="preserve">MRI machines with </w:t>
            </w:r>
            <w:r>
              <w:t xml:space="preserve">full </w:t>
            </w:r>
            <w:r w:rsidR="00137292">
              <w:t xml:space="preserve">Medicare rebate </w:t>
            </w:r>
            <w:r>
              <w:t>licences</w:t>
            </w:r>
            <w:r w:rsidR="008D3E41">
              <w:t>, one</w:t>
            </w:r>
            <w:r w:rsidR="00757EF0">
              <w:t xml:space="preserve"> </w:t>
            </w:r>
            <w:r w:rsidR="008D3E41">
              <w:t xml:space="preserve">in </w:t>
            </w:r>
            <w:r>
              <w:t xml:space="preserve">Mount Barker and </w:t>
            </w:r>
            <w:r w:rsidR="008D3E41">
              <w:t xml:space="preserve">one in </w:t>
            </w:r>
            <w:r>
              <w:t>Victor Harbor</w:t>
            </w:r>
            <w:r w:rsidR="00D90291">
              <w:t>, South Australia</w:t>
            </w:r>
            <w:r>
              <w:t>.</w:t>
            </w:r>
            <w:r w:rsidR="00D00E54">
              <w:t xml:space="preserve">  </w:t>
            </w:r>
            <w:r w:rsidR="00D00E54" w:rsidRPr="00D00E54">
              <w:t>Granting an MRI lice</w:t>
            </w:r>
            <w:r w:rsidR="00D90291">
              <w:t xml:space="preserve">nce means that the Commonwealth Government </w:t>
            </w:r>
            <w:r w:rsidR="00D00E54" w:rsidRPr="00D00E54">
              <w:t>pays Medicare rebates for images from those machines.</w:t>
            </w:r>
            <w:r w:rsidR="006C692A">
              <w:t xml:space="preserve">  </w:t>
            </w:r>
            <w:r w:rsidR="006C692A" w:rsidRPr="006C692A">
              <w:t>Full licences mean patient</w:t>
            </w:r>
            <w:r w:rsidR="00AE084F">
              <w:t>s</w:t>
            </w:r>
            <w:r w:rsidR="006C692A" w:rsidRPr="006C692A">
              <w:t xml:space="preserve"> can receive a rebate for any MRI item on the Medicare Benefits Schedule.</w:t>
            </w:r>
          </w:p>
          <w:p w:rsidR="002D6B7B" w:rsidRPr="008D77AF" w:rsidRDefault="002D6B7B" w:rsidP="00696DCC">
            <w:pPr>
              <w:pStyle w:val="BodyText"/>
            </w:pPr>
            <w:r>
              <w:t>Th</w:t>
            </w:r>
            <w:r w:rsidR="008D3E41">
              <w:t>e</w:t>
            </w:r>
            <w:r>
              <w:t xml:space="preserve"> proposal would have effect from 1 July 2019.</w:t>
            </w:r>
          </w:p>
        </w:tc>
      </w:tr>
    </w:tbl>
    <w:p w:rsidR="00AA478E" w:rsidRDefault="00AA478E" w:rsidP="00AA478E">
      <w:pPr>
        <w:pStyle w:val="Heading1"/>
      </w:pPr>
      <w:r w:rsidRPr="008D77AF">
        <w:t>Costing overview</w:t>
      </w:r>
    </w:p>
    <w:p w:rsidR="002D6B7B" w:rsidRDefault="002D6B7B" w:rsidP="002D6B7B">
      <w:pPr>
        <w:pStyle w:val="BodyText"/>
      </w:pPr>
      <w:r>
        <w:t>This proposal would be expected to decrease both the fiscal and underlying cash balances by $</w:t>
      </w:r>
      <w:r w:rsidR="00891D19">
        <w:t>8.4 </w:t>
      </w:r>
      <w:r>
        <w:t xml:space="preserve">million over the 2018-19 Budget forward estimates period. </w:t>
      </w:r>
      <w:r w:rsidR="006B2109">
        <w:t xml:space="preserve"> </w:t>
      </w:r>
      <w:r>
        <w:t>This impact is due to an increase in administered expenses of $</w:t>
      </w:r>
      <w:r w:rsidR="00891D19">
        <w:t>8.4</w:t>
      </w:r>
      <w:r>
        <w:t xml:space="preserve"> million and a minor increase in departmental expenses.</w:t>
      </w:r>
    </w:p>
    <w:p w:rsidR="002D6B7B" w:rsidRDefault="002D6B7B" w:rsidP="002D6B7B">
      <w:pPr>
        <w:pStyle w:val="BodyText"/>
      </w:pPr>
      <w:r>
        <w:t>The proposal would be expected to have an ongoing impact beyond the 2018-19 Budget forward estimates period</w:t>
      </w:r>
      <w:r w:rsidR="00D00E54">
        <w:t>.</w:t>
      </w:r>
      <w:r>
        <w:t xml:space="preserve"> </w:t>
      </w:r>
      <w:r w:rsidR="00D00E54">
        <w:t xml:space="preserve"> F</w:t>
      </w:r>
      <w:r>
        <w:t xml:space="preserve">inancial implications for the period 2018-19 to 2028-29 are provided at </w:t>
      </w:r>
      <w:r w:rsidRPr="002D6B7B">
        <w:rPr>
          <w:u w:val="single"/>
        </w:rPr>
        <w:t>Attachment A</w:t>
      </w:r>
      <w:r>
        <w:t>.</w:t>
      </w:r>
    </w:p>
    <w:p w:rsidR="002D6B7B" w:rsidRDefault="002D6B7B" w:rsidP="002D6B7B">
      <w:pPr>
        <w:pStyle w:val="BodyText"/>
      </w:pPr>
      <w:r>
        <w:t xml:space="preserve">The financial implications of this proposal are sensitive to the level and composition of services </w:t>
      </w:r>
      <w:r w:rsidR="00D00E54">
        <w:t>supplied</w:t>
      </w:r>
      <w:r>
        <w:t xml:space="preserve"> by the newly licensed machines and the Medicare rebates paid for MRI items. </w:t>
      </w:r>
    </w:p>
    <w:p w:rsidR="0050132A" w:rsidRPr="00F274DB" w:rsidRDefault="0050132A" w:rsidP="00916F37">
      <w:pPr>
        <w:pStyle w:val="Caption"/>
      </w:pPr>
      <w:r w:rsidRPr="00916F37">
        <w:t xml:space="preserve">Table </w:t>
      </w:r>
      <w:r w:rsidR="00AB4593">
        <w:t>1</w:t>
      </w:r>
      <w:r w:rsidRPr="00916F37">
        <w:t>: Financial implications ($m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866043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866043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866043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C65E5" w:rsidRPr="009B70E6" w:rsidRDefault="00FC65E5" w:rsidP="00FC65E5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>
              <w:rPr>
                <w:sz w:val="22"/>
              </w:rPr>
              <w:t>1</w:t>
            </w:r>
            <w:r w:rsidRPr="009B70E6">
              <w:rPr>
                <w:sz w:val="22"/>
              </w:rPr>
              <w:t>–2</w:t>
            </w:r>
            <w:r>
              <w:rPr>
                <w:sz w:val="22"/>
              </w:rPr>
              <w:t>2</w:t>
            </w:r>
          </w:p>
        </w:tc>
      </w:tr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C65E5" w:rsidRPr="009B70E6" w:rsidRDefault="00FC65E5" w:rsidP="006262CF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-2.6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-2.8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-2.9</w:t>
            </w:r>
          </w:p>
        </w:tc>
        <w:tc>
          <w:tcPr>
            <w:tcW w:w="704" w:type="pct"/>
            <w:vAlign w:val="center"/>
          </w:tcPr>
          <w:p w:rsidR="00FC65E5" w:rsidRPr="009B70E6" w:rsidRDefault="00891D19" w:rsidP="006262CF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-8.4</w:t>
            </w:r>
          </w:p>
        </w:tc>
      </w:tr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-2.6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-2.8</w:t>
            </w:r>
          </w:p>
        </w:tc>
        <w:tc>
          <w:tcPr>
            <w:tcW w:w="705" w:type="pct"/>
            <w:vAlign w:val="center"/>
          </w:tcPr>
          <w:p w:rsidR="00FC65E5" w:rsidRPr="009B70E6" w:rsidRDefault="00891D19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-2.9</w:t>
            </w:r>
          </w:p>
        </w:tc>
        <w:tc>
          <w:tcPr>
            <w:tcW w:w="704" w:type="pct"/>
            <w:vAlign w:val="center"/>
          </w:tcPr>
          <w:p w:rsidR="00FC65E5" w:rsidRPr="009B70E6" w:rsidRDefault="00891D19" w:rsidP="006262CF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-8.4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50132A" w:rsidRPr="004F6A83" w:rsidRDefault="0050132A" w:rsidP="00E82C6A">
      <w:pPr>
        <w:keepLines/>
        <w:spacing w:line="260" w:lineRule="atLeast"/>
        <w:ind w:left="284" w:hanging="284"/>
        <w:rPr>
          <w:sz w:val="20"/>
          <w:szCs w:val="20"/>
        </w:rPr>
      </w:pPr>
      <w:r w:rsidRPr="006262CF">
        <w:rPr>
          <w:sz w:val="20"/>
          <w:szCs w:val="20"/>
        </w:rPr>
        <w:t>..</w:t>
      </w:r>
      <w:r w:rsidRPr="006262CF">
        <w:rPr>
          <w:sz w:val="20"/>
          <w:szCs w:val="20"/>
        </w:rPr>
        <w:tab/>
        <w:t>Not zero but rounded to zero.</w:t>
      </w:r>
    </w:p>
    <w:p w:rsidR="00FE3B13" w:rsidRPr="00CA06C8" w:rsidRDefault="00FE3B13" w:rsidP="00CA06C8">
      <w:pPr>
        <w:pStyle w:val="Heading1"/>
      </w:pPr>
      <w:r w:rsidRPr="00CA06C8">
        <w:lastRenderedPageBreak/>
        <w:t>Key assumptions</w:t>
      </w:r>
    </w:p>
    <w:p w:rsidR="00A82939" w:rsidRDefault="00A82939" w:rsidP="00A82939">
      <w:pPr>
        <w:pStyle w:val="BodyText"/>
      </w:pPr>
      <w:r>
        <w:t>The Parliamentary Budget Office (PBO) has made the following assumptions</w:t>
      </w:r>
      <w:r w:rsidR="006B2109">
        <w:t xml:space="preserve"> in costing this proposal</w:t>
      </w:r>
      <w:r>
        <w:t>.</w:t>
      </w:r>
    </w:p>
    <w:p w:rsidR="00A82939" w:rsidRDefault="00D90291" w:rsidP="00A82939">
      <w:pPr>
        <w:pStyle w:val="ListBullet"/>
      </w:pPr>
      <w:r>
        <w:t>The average Medicare benefit</w:t>
      </w:r>
      <w:r w:rsidR="00A82939">
        <w:t xml:space="preserve"> payable per newly licensed MRI m</w:t>
      </w:r>
      <w:r>
        <w:t>achine would be similar to that</w:t>
      </w:r>
      <w:r w:rsidR="00A82939">
        <w:t xml:space="preserve"> for</w:t>
      </w:r>
      <w:r w:rsidR="00AB4593">
        <w:t xml:space="preserve"> </w:t>
      </w:r>
      <w:r w:rsidR="00A82939">
        <w:t>currently licensed machines</w:t>
      </w:r>
      <w:r w:rsidR="00AB4593">
        <w:t xml:space="preserve"> in regional areas</w:t>
      </w:r>
      <w:r w:rsidR="00A82939">
        <w:t>.</w:t>
      </w:r>
    </w:p>
    <w:p w:rsidR="00A82939" w:rsidRDefault="00A82939" w:rsidP="00AB4593">
      <w:pPr>
        <w:pStyle w:val="ListBullet"/>
      </w:pPr>
      <w:r>
        <w:t xml:space="preserve">The Department of Health would run an application process to select </w:t>
      </w:r>
      <w:r w:rsidR="00D00E54">
        <w:t xml:space="preserve">which MRI service providers would receive the </w:t>
      </w:r>
      <w:r>
        <w:t>license</w:t>
      </w:r>
      <w:r w:rsidR="00D00E54">
        <w:t>s</w:t>
      </w:r>
      <w:r>
        <w:t>.</w:t>
      </w:r>
      <w:r w:rsidR="00D00E54">
        <w:t xml:space="preserve"> </w:t>
      </w:r>
      <w:r>
        <w:t xml:space="preserve"> This process would start in time for the MRIs to</w:t>
      </w:r>
      <w:r w:rsidR="00AB4593">
        <w:t xml:space="preserve"> </w:t>
      </w:r>
      <w:r>
        <w:t xml:space="preserve">have licences </w:t>
      </w:r>
      <w:r w:rsidR="00AB4593">
        <w:t>by 1</w:t>
      </w:r>
      <w:r w:rsidR="00AE084F">
        <w:t> </w:t>
      </w:r>
      <w:r w:rsidR="00AB4593">
        <w:t>July</w:t>
      </w:r>
      <w:r w:rsidR="00AE084F">
        <w:t> </w:t>
      </w:r>
      <w:r w:rsidR="00AB4593">
        <w:t>2019</w:t>
      </w:r>
      <w:r>
        <w:t>.</w:t>
      </w:r>
    </w:p>
    <w:p w:rsidR="00A82939" w:rsidRDefault="00A82939" w:rsidP="00AB4593">
      <w:pPr>
        <w:pStyle w:val="ListBullet"/>
      </w:pPr>
      <w:r>
        <w:t>The Department of Human Services’ departmental expenses have b</w:t>
      </w:r>
      <w:r w:rsidR="00AB4593">
        <w:t>een calculated based on similar</w:t>
      </w:r>
      <w:r w:rsidR="00D00E54">
        <w:t xml:space="preserve"> previous budget </w:t>
      </w:r>
      <w:r>
        <w:t>measures.</w:t>
      </w:r>
    </w:p>
    <w:p w:rsidR="006C3668" w:rsidRDefault="00A82939" w:rsidP="00A82939">
      <w:pPr>
        <w:pStyle w:val="ListBullet"/>
      </w:pPr>
      <w:r>
        <w:t xml:space="preserve">The shares of total </w:t>
      </w:r>
      <w:r w:rsidR="00AB4593">
        <w:t>Medicare Benefit</w:t>
      </w:r>
      <w:r w:rsidR="00D90291">
        <w:t>s</w:t>
      </w:r>
      <w:r w:rsidR="00AB4593">
        <w:t xml:space="preserve"> Schedule</w:t>
      </w:r>
      <w:r>
        <w:t xml:space="preserve"> expenses between the Department of Health and the Department of</w:t>
      </w:r>
      <w:r w:rsidR="00AB4593">
        <w:t xml:space="preserve"> </w:t>
      </w:r>
      <w:r>
        <w:t>Veterans’ Affairs would be constant over the period to 2028-29 and equal to their shares from the</w:t>
      </w:r>
      <w:r w:rsidR="00AB4593">
        <w:t xml:space="preserve"> </w:t>
      </w:r>
      <w:r>
        <w:t xml:space="preserve">2011-12 Budget measure </w:t>
      </w:r>
      <w:r w:rsidRPr="00AB4593">
        <w:rPr>
          <w:i/>
        </w:rPr>
        <w:t>Diagnostic Imaging – reforms</w:t>
      </w:r>
      <w:r>
        <w:t>.</w:t>
      </w:r>
    </w:p>
    <w:p w:rsidR="00FE3B13" w:rsidRDefault="00FE3B13" w:rsidP="0056001A">
      <w:pPr>
        <w:pStyle w:val="Heading1"/>
      </w:pPr>
      <w:r>
        <w:t>Methodology</w:t>
      </w:r>
    </w:p>
    <w:p w:rsidR="00AB4593" w:rsidRDefault="00D00E54" w:rsidP="00AB4593">
      <w:pPr>
        <w:pStyle w:val="BodyText"/>
      </w:pPr>
      <w:r>
        <w:t xml:space="preserve">The administered cost of this proposal was calculated by </w:t>
      </w:r>
      <w:r w:rsidR="00137292">
        <w:t xml:space="preserve">multiplying the </w:t>
      </w:r>
      <w:r>
        <w:t>a</w:t>
      </w:r>
      <w:r w:rsidR="00AB4593">
        <w:t>verage Medicare benefit payable for currently licensed machines</w:t>
      </w:r>
      <w:r>
        <w:t xml:space="preserve"> </w:t>
      </w:r>
      <w:r w:rsidR="00AB4593">
        <w:t xml:space="preserve">by the </w:t>
      </w:r>
      <w:r>
        <w:t xml:space="preserve">two </w:t>
      </w:r>
      <w:r w:rsidR="00AB4593">
        <w:t>new licences</w:t>
      </w:r>
      <w:r w:rsidR="00137292">
        <w:t xml:space="preserve"> and growing the result over time</w:t>
      </w:r>
      <w:r w:rsidR="00AB4593">
        <w:t>.</w:t>
      </w:r>
    </w:p>
    <w:p w:rsidR="00AB4593" w:rsidRDefault="00AB4593" w:rsidP="00AB4593">
      <w:pPr>
        <w:pStyle w:val="BodyText"/>
      </w:pPr>
      <w:r>
        <w:t>Departmental costs are based on similar programs and account for the net effect of indexation parameters and the efficiency divided, in accordance with the Department of Finance’s costing practices.</w:t>
      </w:r>
    </w:p>
    <w:p w:rsidR="005467E2" w:rsidRDefault="00137292" w:rsidP="00AB4593">
      <w:pPr>
        <w:pStyle w:val="BodyText"/>
      </w:pPr>
      <w:r>
        <w:t>Administered cost e</w:t>
      </w:r>
      <w:r w:rsidR="00AB4593">
        <w:t>stimates have been rounded to the nearest $0.1 million.</w:t>
      </w:r>
    </w:p>
    <w:p w:rsidR="00FE3B13" w:rsidRDefault="00FE3B13" w:rsidP="00FE3B13">
      <w:pPr>
        <w:pStyle w:val="Heading1"/>
      </w:pPr>
      <w:r>
        <w:t>Data sources</w:t>
      </w:r>
    </w:p>
    <w:p w:rsidR="00AB4593" w:rsidRPr="00AB4593" w:rsidRDefault="00AB4593" w:rsidP="00AB4593">
      <w:pPr>
        <w:pStyle w:val="BodyText"/>
      </w:pPr>
      <w:r w:rsidRPr="00AB4593">
        <w:t>The Department of Health provided information on average Medicare benefits payable by MRI</w:t>
      </w:r>
      <w:r>
        <w:t xml:space="preserve"> </w:t>
      </w:r>
      <w:r w:rsidRPr="00AB4593">
        <w:t>machines as at 25 July 2018.</w:t>
      </w:r>
    </w:p>
    <w:p w:rsidR="00AB4593" w:rsidRPr="00AB4593" w:rsidRDefault="00AB4593" w:rsidP="00AB4593">
      <w:pPr>
        <w:pStyle w:val="BodyText"/>
      </w:pPr>
      <w:r w:rsidRPr="00AB4593">
        <w:t xml:space="preserve">Commonwealth of Australia, 2018. </w:t>
      </w:r>
      <w:r w:rsidRPr="00AB4593">
        <w:rPr>
          <w:i/>
        </w:rPr>
        <w:t>2011-12 Budget</w:t>
      </w:r>
      <w:r w:rsidRPr="00AB4593">
        <w:t>, Canberra: Commonwealth of Australia.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Default="00016D53" w:rsidP="00B538BA">
      <w:pPr>
        <w:pStyle w:val="Heading8"/>
        <w:spacing w:before="240" w:after="120"/>
      </w:pPr>
      <w:r w:rsidRPr="002D239A">
        <w:lastRenderedPageBreak/>
        <w:t xml:space="preserve">– </w:t>
      </w:r>
      <w:fldSimple w:instr=" STYLEREF  &quot;Name of proposal&quot;  \* MERGEFORMAT ">
        <w:r w:rsidR="00E82C6A">
          <w:rPr>
            <w:noProof/>
          </w:rPr>
          <w:t>Magnetic Resonance Imaging (MRI) licences for Mount Barker and Victor Harbor</w:t>
        </w:r>
      </w:fldSimple>
      <w:r w:rsidR="00326E3E">
        <w:t xml:space="preserve"> – </w:t>
      </w:r>
      <w:r w:rsidRPr="00482F63">
        <w:t>financial</w:t>
      </w:r>
      <w:r w:rsidRPr="002D239A">
        <w:t> implications</w:t>
      </w:r>
    </w:p>
    <w:p w:rsidR="00866043" w:rsidRDefault="00866043" w:rsidP="00866043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DD6D7C">
        <w:fldChar w:fldCharType="begin"/>
      </w:r>
      <w:r w:rsidR="00DD6D7C">
        <w:instrText xml:space="preserve"> STYLEREF 8 \s </w:instrText>
      </w:r>
      <w:r w:rsidR="00DD6D7C">
        <w:fldChar w:fldCharType="separate"/>
      </w:r>
      <w:r w:rsidR="00E82C6A">
        <w:rPr>
          <w:noProof/>
        </w:rPr>
        <w:t>A</w:t>
      </w:r>
      <w:r w:rsidR="00DD6D7C">
        <w:rPr>
          <w:noProof/>
        </w:rPr>
        <w:fldChar w:fldCharType="end"/>
      </w:r>
      <w:r w:rsidR="00DD6D7C">
        <w:fldChar w:fldCharType="begin"/>
      </w:r>
      <w:r w:rsidR="00DD6D7C">
        <w:instrText xml:space="preserve"> SEQ AppendixTable\s 8 </w:instrText>
      </w:r>
      <w:r w:rsidR="00DD6D7C">
        <w:fldChar w:fldCharType="separate"/>
      </w:r>
      <w:r w:rsidR="00E82C6A">
        <w:rPr>
          <w:noProof/>
        </w:rPr>
        <w:t>1</w:t>
      </w:r>
      <w:r w:rsidR="00DD6D7C">
        <w:rPr>
          <w:noProof/>
        </w:rPr>
        <w:fldChar w:fldCharType="end"/>
      </w:r>
      <w:r w:rsidRPr="002D239A">
        <w:t xml:space="preserve">: </w:t>
      </w:r>
      <w:fldSimple w:instr=" STYLEREF  &quot;Name of proposal&quot;  \* MERGEFORMAT ">
        <w:r w:rsidR="00E82C6A">
          <w:rPr>
            <w:noProof/>
          </w:rPr>
          <w:t>Magnetic Resonance Imaging (MRI) licences for Mount Barker and Victor Harbor</w:t>
        </w:r>
      </w:fldSimple>
      <w:r w:rsidR="00CB0E2F">
        <w:t xml:space="preserve"> –</w:t>
      </w:r>
      <w:r>
        <w:t xml:space="preserve"> Fiscal and underlying cash balances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866043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866043" w:rsidRPr="009F2A5C" w:rsidRDefault="00866043" w:rsidP="00866043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866043" w:rsidRPr="00ED0817" w:rsidRDefault="00866043" w:rsidP="00866043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66043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866043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866043" w:rsidRPr="009F2A5C" w:rsidRDefault="00866043" w:rsidP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D5CEB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D5CEB" w:rsidRPr="009F2A5C" w:rsidRDefault="009D5CEB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Department of Health</w:t>
            </w:r>
          </w:p>
        </w:tc>
        <w:tc>
          <w:tcPr>
            <w:tcW w:w="283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283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281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281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278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-4.3</w:t>
            </w:r>
          </w:p>
        </w:tc>
        <w:tc>
          <w:tcPr>
            <w:tcW w:w="392" w:type="pct"/>
            <w:vAlign w:val="center"/>
          </w:tcPr>
          <w:p w:rsidR="009D5CEB" w:rsidRP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D5CE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-8.3</w:t>
            </w:r>
          </w:p>
        </w:tc>
        <w:tc>
          <w:tcPr>
            <w:tcW w:w="384" w:type="pct"/>
            <w:vAlign w:val="center"/>
          </w:tcPr>
          <w:p w:rsidR="009D5CEB" w:rsidRP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D5CE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-34.0</w:t>
            </w:r>
          </w:p>
        </w:tc>
      </w:tr>
      <w:tr w:rsidR="009D5CEB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D5CEB" w:rsidRPr="009F2A5C" w:rsidRDefault="009D5CEB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Department of Veterans’ Affairs</w:t>
            </w:r>
          </w:p>
        </w:tc>
        <w:tc>
          <w:tcPr>
            <w:tcW w:w="283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83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81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81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78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.. 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276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392" w:type="pct"/>
            <w:vAlign w:val="center"/>
          </w:tcPr>
          <w:p w:rsidR="009D5CEB" w:rsidRP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D5CE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384" w:type="pct"/>
            <w:vAlign w:val="center"/>
          </w:tcPr>
          <w:p w:rsidR="009D5CEB" w:rsidRP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9D5CEB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-0.5</w:t>
            </w:r>
          </w:p>
        </w:tc>
      </w:tr>
      <w:tr w:rsidR="009D5CEB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</w:tcBorders>
            <w:vAlign w:val="center"/>
          </w:tcPr>
          <w:p w:rsidR="009D5CEB" w:rsidRPr="009F2A5C" w:rsidRDefault="009D5CEB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278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392" w:type="pct"/>
            <w:tcBorders>
              <w:bottom w:val="single" w:sz="8" w:space="0" w:color="788184" w:themeColor="accent6"/>
            </w:tcBorders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-8.4</w:t>
            </w:r>
          </w:p>
        </w:tc>
        <w:tc>
          <w:tcPr>
            <w:tcW w:w="384" w:type="pct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-34.5</w:t>
            </w:r>
          </w:p>
        </w:tc>
      </w:tr>
      <w:tr w:rsidR="00866043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866043" w:rsidRPr="009F2A5C" w:rsidRDefault="00866043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 w:rsidP="008C6FD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866043" w:rsidRPr="009F2A5C" w:rsidRDefault="00866043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6043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66043" w:rsidRPr="009F2A5C" w:rsidRDefault="00B26776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Department of Health</w:t>
            </w:r>
          </w:p>
        </w:tc>
        <w:tc>
          <w:tcPr>
            <w:tcW w:w="283" w:type="pct"/>
            <w:vAlign w:val="center"/>
          </w:tcPr>
          <w:p w:rsidR="00866043" w:rsidRPr="009F2A5C" w:rsidRDefault="00CB0E2F" w:rsidP="008C6FD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2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66043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92" w:type="pct"/>
            <w:vAlign w:val="center"/>
          </w:tcPr>
          <w:p w:rsidR="00866043" w:rsidRPr="009D5CE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D5CE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  <w:tc>
          <w:tcPr>
            <w:tcW w:w="384" w:type="pct"/>
            <w:vAlign w:val="center"/>
          </w:tcPr>
          <w:p w:rsidR="00866043" w:rsidRPr="009D5CE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D5CE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</w:tr>
      <w:tr w:rsidR="00CB0E2F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CB0E2F" w:rsidRPr="009F2A5C" w:rsidRDefault="00CB0E2F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Department of Human Services</w:t>
            </w:r>
          </w:p>
        </w:tc>
        <w:tc>
          <w:tcPr>
            <w:tcW w:w="283" w:type="pct"/>
            <w:vAlign w:val="center"/>
          </w:tcPr>
          <w:p w:rsidR="00CB0E2F" w:rsidRPr="009F2A5C" w:rsidRDefault="002C64D8" w:rsidP="008C6FD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3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1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1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8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9F2A5C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392" w:type="pct"/>
            <w:vAlign w:val="center"/>
          </w:tcPr>
          <w:p w:rsidR="00CB0E2F" w:rsidRPr="009D5CE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D5CE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  <w:tc>
          <w:tcPr>
            <w:tcW w:w="384" w:type="pct"/>
            <w:vAlign w:val="center"/>
          </w:tcPr>
          <w:p w:rsidR="00CB0E2F" w:rsidRPr="009D5CE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9D5CE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</w:tr>
      <w:tr w:rsidR="00CB0E2F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CB0E2F" w:rsidRPr="009F2A5C" w:rsidRDefault="00CB0E2F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departmental</w:t>
            </w:r>
          </w:p>
        </w:tc>
        <w:tc>
          <w:tcPr>
            <w:tcW w:w="283" w:type="pct"/>
            <w:vAlign w:val="center"/>
          </w:tcPr>
          <w:p w:rsidR="00CB0E2F" w:rsidRPr="00A92CDB" w:rsidRDefault="00CB0E2F" w:rsidP="008C6FD0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2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3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1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81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8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276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A92C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..</w:t>
            </w:r>
          </w:p>
        </w:tc>
        <w:tc>
          <w:tcPr>
            <w:tcW w:w="392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92CD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  <w:tc>
          <w:tcPr>
            <w:tcW w:w="384" w:type="pct"/>
            <w:vAlign w:val="center"/>
          </w:tcPr>
          <w:p w:rsidR="00CB0E2F" w:rsidRPr="00A92CDB" w:rsidRDefault="00CB0E2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92CDB">
              <w:rPr>
                <w:rFonts w:asciiTheme="minorHAnsi" w:hAnsiTheme="minorHAnsi"/>
                <w:b/>
                <w:noProof/>
                <w:sz w:val="16"/>
                <w:szCs w:val="16"/>
              </w:rPr>
              <w:t>..</w:t>
            </w:r>
          </w:p>
        </w:tc>
      </w:tr>
      <w:tr w:rsidR="009D5CEB" w:rsidRPr="009F2A5C" w:rsidTr="0086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9D5CEB" w:rsidRPr="009F2A5C" w:rsidRDefault="009D5CEB" w:rsidP="0086604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– expenses 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-8.4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9D5CEB" w:rsidRDefault="009D5CEB" w:rsidP="004F6A83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-34.5</w:t>
            </w:r>
          </w:p>
        </w:tc>
      </w:tr>
    </w:tbl>
    <w:p w:rsidR="00866043" w:rsidRPr="009F2A5C" w:rsidRDefault="00866043" w:rsidP="00866043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866043" w:rsidRPr="009F2A5C" w:rsidRDefault="00866043" w:rsidP="00866043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866043" w:rsidRPr="009F2A5C" w:rsidRDefault="00866043" w:rsidP="00866043">
      <w:pPr>
        <w:pStyle w:val="TableFootnotes"/>
        <w:keepNext/>
        <w:keepLines w:val="0"/>
        <w:widowControl w:val="0"/>
        <w:numPr>
          <w:ilvl w:val="0"/>
          <w:numId w:val="0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..</w:t>
      </w:r>
      <w:r w:rsidRPr="009F2A5C">
        <w:rPr>
          <w:sz w:val="16"/>
          <w:szCs w:val="16"/>
        </w:rPr>
        <w:tab/>
        <w:t>Not zero but rounded to zero.</w:t>
      </w:r>
    </w:p>
    <w:p w:rsidR="00866043" w:rsidRPr="009F2A5C" w:rsidRDefault="00866043" w:rsidP="00866043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131861" w:rsidRPr="00131861" w:rsidRDefault="00131861" w:rsidP="00131861">
      <w:pPr>
        <w:pStyle w:val="BodyText"/>
      </w:pPr>
    </w:p>
    <w:sectPr w:rsidR="00131861" w:rsidRPr="00131861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43" w:rsidRDefault="00866043" w:rsidP="00A20802">
      <w:pPr>
        <w:spacing w:line="240" w:lineRule="auto"/>
      </w:pPr>
      <w:r>
        <w:separator/>
      </w:r>
    </w:p>
    <w:p w:rsidR="00866043" w:rsidRDefault="00866043"/>
    <w:p w:rsidR="00866043" w:rsidRDefault="00866043"/>
  </w:endnote>
  <w:endnote w:type="continuationSeparator" w:id="0">
    <w:p w:rsidR="00866043" w:rsidRDefault="00866043" w:rsidP="00A20802">
      <w:pPr>
        <w:spacing w:line="240" w:lineRule="auto"/>
      </w:pPr>
      <w:r>
        <w:continuationSeparator/>
      </w:r>
    </w:p>
    <w:p w:rsidR="00866043" w:rsidRDefault="00866043"/>
    <w:p w:rsidR="00866043" w:rsidRDefault="00866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43" w:rsidRPr="00015E04" w:rsidRDefault="00866043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400853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5E7BF9" w:rsidRPr="002C4DA6">
      <w:rPr>
        <w:rStyle w:val="FooterChar"/>
        <w:b/>
      </w:rPr>
      <w:t xml:space="preserve">Page </w:t>
    </w:r>
    <w:r w:rsidR="005E7BF9">
      <w:rPr>
        <w:rStyle w:val="FooterChar"/>
        <w:b/>
      </w:rPr>
      <w:t>2</w:t>
    </w:r>
    <w:r w:rsidR="005E7BF9" w:rsidRPr="002C4DA6">
      <w:rPr>
        <w:rStyle w:val="FooterChar"/>
        <w:b/>
      </w:rPr>
      <w:t xml:space="preserve"> of </w:t>
    </w:r>
    <w:r w:rsidR="005E7BF9">
      <w:rPr>
        <w:rStyle w:val="FooterChar"/>
        <w:b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43" w:rsidRPr="007A47D0" w:rsidRDefault="00866043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8</w:t>
    </w:r>
    <w:r w:rsidRPr="003E41B2">
      <w:rPr>
        <w:rStyle w:val="FooterChar"/>
        <w:rFonts w:ascii="Calibri" w:hAnsi="Calibri" w:cs="Arial"/>
        <w:b/>
      </w:rPr>
      <w:t>/00</w:t>
    </w:r>
    <w:r w:rsidR="00CB0E2F">
      <w:rPr>
        <w:rStyle w:val="FooterChar"/>
        <w:rFonts w:ascii="Calibri" w:hAnsi="Calibri" w:cs="Arial"/>
        <w:b/>
      </w:rPr>
      <w:t>444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400853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5E7BF9" w:rsidRPr="002C4DA6">
      <w:rPr>
        <w:rStyle w:val="FooterChar"/>
        <w:b/>
      </w:rPr>
      <w:t xml:space="preserve">Page </w:t>
    </w:r>
    <w:r w:rsidR="005E7BF9">
      <w:rPr>
        <w:rStyle w:val="FooterChar"/>
        <w:b/>
      </w:rPr>
      <w:t>1</w:t>
    </w:r>
    <w:r w:rsidR="005E7BF9" w:rsidRPr="002C4DA6">
      <w:rPr>
        <w:rStyle w:val="FooterChar"/>
        <w:b/>
      </w:rPr>
      <w:t xml:space="preserve"> of</w:t>
    </w:r>
    <w:r w:rsidR="005E7BF9">
      <w:rPr>
        <w:rStyle w:val="FooterChar"/>
        <w:b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43" w:rsidRPr="00015E04" w:rsidRDefault="00866043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E340E8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5E7BF9" w:rsidRPr="002C4DA6">
      <w:rPr>
        <w:rStyle w:val="FooterChar"/>
        <w:b/>
      </w:rPr>
      <w:t xml:space="preserve">Page </w:t>
    </w:r>
    <w:r w:rsidR="005E7BF9">
      <w:rPr>
        <w:rStyle w:val="FooterChar"/>
        <w:b/>
      </w:rPr>
      <w:t>3</w:t>
    </w:r>
    <w:r w:rsidR="005E7BF9" w:rsidRPr="002C4DA6">
      <w:rPr>
        <w:rStyle w:val="FooterChar"/>
        <w:b/>
      </w:rPr>
      <w:t xml:space="preserve"> of </w:t>
    </w:r>
    <w:r w:rsidR="005E7BF9">
      <w:rPr>
        <w:rStyle w:val="FooterChar"/>
        <w:b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43" w:rsidRPr="000557A7" w:rsidRDefault="00866043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866043" w:rsidRDefault="00866043"/>
  </w:footnote>
  <w:footnote w:type="continuationSeparator" w:id="0">
    <w:p w:rsidR="00866043" w:rsidRDefault="00866043" w:rsidP="00A20802">
      <w:pPr>
        <w:spacing w:line="240" w:lineRule="auto"/>
      </w:pPr>
      <w:r>
        <w:continuationSeparator/>
      </w:r>
    </w:p>
    <w:p w:rsidR="00866043" w:rsidRDefault="00866043"/>
    <w:p w:rsidR="00866043" w:rsidRDefault="00866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3" w:rsidRPr="00400853" w:rsidRDefault="00400853" w:rsidP="00400853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400853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43" w:rsidRPr="00400853" w:rsidRDefault="00866043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400853">
      <w:rPr>
        <w:rFonts w:ascii="Calibri" w:hAnsi="Calibri"/>
        <w:b/>
        <w:strike/>
        <w:color w:val="FF0000"/>
        <w:sz w:val="40"/>
        <w:szCs w:val="40"/>
      </w:rPr>
      <w:t>Sensitive</w:t>
    </w:r>
  </w:p>
  <w:p w:rsidR="00866043" w:rsidRPr="0046444F" w:rsidRDefault="00866043" w:rsidP="0046444F">
    <w:pPr>
      <w:pStyle w:val="Header"/>
    </w:pPr>
    <w:r>
      <w:rPr>
        <w:noProof/>
        <w:lang w:eastAsia="en-AU"/>
      </w:rPr>
      <w:drawing>
        <wp:inline distT="0" distB="0" distL="0" distR="0" wp14:anchorId="0F8A2A0B" wp14:editId="427BA5AA">
          <wp:extent cx="2696845" cy="572135"/>
          <wp:effectExtent l="0" t="0" r="8255" b="0"/>
          <wp:docPr id="6" name="Picture 6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311CEB"/>
    <w:rsid w:val="0000071C"/>
    <w:rsid w:val="0000322C"/>
    <w:rsid w:val="00003CDD"/>
    <w:rsid w:val="00013620"/>
    <w:rsid w:val="0001406F"/>
    <w:rsid w:val="00015E04"/>
    <w:rsid w:val="000168A7"/>
    <w:rsid w:val="00016D53"/>
    <w:rsid w:val="000278D0"/>
    <w:rsid w:val="00027E62"/>
    <w:rsid w:val="000307C8"/>
    <w:rsid w:val="00030F73"/>
    <w:rsid w:val="00033326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CDC"/>
    <w:rsid w:val="00066D54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42A7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F1515"/>
    <w:rsid w:val="000F16B5"/>
    <w:rsid w:val="000F616E"/>
    <w:rsid w:val="000F7D50"/>
    <w:rsid w:val="00110D43"/>
    <w:rsid w:val="001159EA"/>
    <w:rsid w:val="00120A75"/>
    <w:rsid w:val="00125410"/>
    <w:rsid w:val="00130858"/>
    <w:rsid w:val="00131861"/>
    <w:rsid w:val="00136C26"/>
    <w:rsid w:val="00137292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52E3"/>
    <w:rsid w:val="001D576F"/>
    <w:rsid w:val="001D7C29"/>
    <w:rsid w:val="001E0475"/>
    <w:rsid w:val="001E33C2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077A"/>
    <w:rsid w:val="00235C95"/>
    <w:rsid w:val="002545F3"/>
    <w:rsid w:val="0026257E"/>
    <w:rsid w:val="0026344F"/>
    <w:rsid w:val="00266A17"/>
    <w:rsid w:val="00270372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37D5"/>
    <w:rsid w:val="002C4DA6"/>
    <w:rsid w:val="002C60A0"/>
    <w:rsid w:val="002C64D8"/>
    <w:rsid w:val="002D0BAB"/>
    <w:rsid w:val="002D18E1"/>
    <w:rsid w:val="002D239A"/>
    <w:rsid w:val="002D34DB"/>
    <w:rsid w:val="002D48BE"/>
    <w:rsid w:val="002D4B11"/>
    <w:rsid w:val="002D6B7B"/>
    <w:rsid w:val="002E5633"/>
    <w:rsid w:val="002E5CE6"/>
    <w:rsid w:val="002F1963"/>
    <w:rsid w:val="002F48A2"/>
    <w:rsid w:val="002F5B6E"/>
    <w:rsid w:val="002F61B5"/>
    <w:rsid w:val="00300066"/>
    <w:rsid w:val="0030209B"/>
    <w:rsid w:val="0030449A"/>
    <w:rsid w:val="003116DE"/>
    <w:rsid w:val="00311CEB"/>
    <w:rsid w:val="00312494"/>
    <w:rsid w:val="003127E4"/>
    <w:rsid w:val="00312C42"/>
    <w:rsid w:val="00313215"/>
    <w:rsid w:val="00313DA1"/>
    <w:rsid w:val="003174C3"/>
    <w:rsid w:val="0032063F"/>
    <w:rsid w:val="003230D5"/>
    <w:rsid w:val="0032557A"/>
    <w:rsid w:val="00326E3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71E2"/>
    <w:rsid w:val="00370320"/>
    <w:rsid w:val="00372AE6"/>
    <w:rsid w:val="00376C3A"/>
    <w:rsid w:val="0038082C"/>
    <w:rsid w:val="003837E1"/>
    <w:rsid w:val="0038542D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540"/>
    <w:rsid w:val="003C6BB5"/>
    <w:rsid w:val="003C7CC2"/>
    <w:rsid w:val="003D3379"/>
    <w:rsid w:val="003D50B6"/>
    <w:rsid w:val="003E05DF"/>
    <w:rsid w:val="003E1562"/>
    <w:rsid w:val="003E41B2"/>
    <w:rsid w:val="003E6085"/>
    <w:rsid w:val="003E6CA3"/>
    <w:rsid w:val="003F4C96"/>
    <w:rsid w:val="00400853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64FF9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90873"/>
    <w:rsid w:val="00491703"/>
    <w:rsid w:val="00494DC1"/>
    <w:rsid w:val="004A3F56"/>
    <w:rsid w:val="004A4F1C"/>
    <w:rsid w:val="004A5E21"/>
    <w:rsid w:val="004A666A"/>
    <w:rsid w:val="004B143F"/>
    <w:rsid w:val="004B3022"/>
    <w:rsid w:val="004B49A0"/>
    <w:rsid w:val="004C3BDA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6A83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501A0"/>
    <w:rsid w:val="0055026B"/>
    <w:rsid w:val="00550831"/>
    <w:rsid w:val="005525B0"/>
    <w:rsid w:val="005529CC"/>
    <w:rsid w:val="00554273"/>
    <w:rsid w:val="0056001A"/>
    <w:rsid w:val="005642B6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6F83"/>
    <w:rsid w:val="005D7877"/>
    <w:rsid w:val="005D7B5B"/>
    <w:rsid w:val="005D7CCF"/>
    <w:rsid w:val="005E04CF"/>
    <w:rsid w:val="005E58C4"/>
    <w:rsid w:val="005E5D8F"/>
    <w:rsid w:val="005E7BF9"/>
    <w:rsid w:val="005F5A5C"/>
    <w:rsid w:val="005F5CD9"/>
    <w:rsid w:val="00602664"/>
    <w:rsid w:val="0061135C"/>
    <w:rsid w:val="006136DD"/>
    <w:rsid w:val="006149F0"/>
    <w:rsid w:val="006220A5"/>
    <w:rsid w:val="00622D86"/>
    <w:rsid w:val="00624AC8"/>
    <w:rsid w:val="006262CF"/>
    <w:rsid w:val="00633812"/>
    <w:rsid w:val="00633C60"/>
    <w:rsid w:val="0064126D"/>
    <w:rsid w:val="006451B8"/>
    <w:rsid w:val="00645722"/>
    <w:rsid w:val="00646D8E"/>
    <w:rsid w:val="006509C3"/>
    <w:rsid w:val="00652432"/>
    <w:rsid w:val="00657840"/>
    <w:rsid w:val="0066003C"/>
    <w:rsid w:val="0066041E"/>
    <w:rsid w:val="006619BB"/>
    <w:rsid w:val="00673CCC"/>
    <w:rsid w:val="00675C98"/>
    <w:rsid w:val="0069026B"/>
    <w:rsid w:val="006956EA"/>
    <w:rsid w:val="00696DCC"/>
    <w:rsid w:val="006A0D82"/>
    <w:rsid w:val="006A490C"/>
    <w:rsid w:val="006A5881"/>
    <w:rsid w:val="006A766E"/>
    <w:rsid w:val="006B2109"/>
    <w:rsid w:val="006B4F7D"/>
    <w:rsid w:val="006B63B1"/>
    <w:rsid w:val="006C114C"/>
    <w:rsid w:val="006C3668"/>
    <w:rsid w:val="006C3864"/>
    <w:rsid w:val="006C5383"/>
    <w:rsid w:val="006C5E72"/>
    <w:rsid w:val="006C692A"/>
    <w:rsid w:val="006D2AEC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4201"/>
    <w:rsid w:val="006F6B51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D0B"/>
    <w:rsid w:val="00754C58"/>
    <w:rsid w:val="00757EF0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2B29"/>
    <w:rsid w:val="007A4188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5C1E"/>
    <w:rsid w:val="0085732C"/>
    <w:rsid w:val="00857C91"/>
    <w:rsid w:val="00860B45"/>
    <w:rsid w:val="00861F68"/>
    <w:rsid w:val="00863860"/>
    <w:rsid w:val="008638B5"/>
    <w:rsid w:val="00866043"/>
    <w:rsid w:val="00866B47"/>
    <w:rsid w:val="008734DB"/>
    <w:rsid w:val="0087390B"/>
    <w:rsid w:val="00874035"/>
    <w:rsid w:val="008745A1"/>
    <w:rsid w:val="008768E9"/>
    <w:rsid w:val="0087751B"/>
    <w:rsid w:val="00881A32"/>
    <w:rsid w:val="00890995"/>
    <w:rsid w:val="008914FB"/>
    <w:rsid w:val="00891D19"/>
    <w:rsid w:val="00892516"/>
    <w:rsid w:val="0089737A"/>
    <w:rsid w:val="00897E99"/>
    <w:rsid w:val="00897F60"/>
    <w:rsid w:val="008A4829"/>
    <w:rsid w:val="008B2384"/>
    <w:rsid w:val="008B38D6"/>
    <w:rsid w:val="008B4802"/>
    <w:rsid w:val="008B69E3"/>
    <w:rsid w:val="008C1FD1"/>
    <w:rsid w:val="008C24A8"/>
    <w:rsid w:val="008C35EF"/>
    <w:rsid w:val="008C3664"/>
    <w:rsid w:val="008C5996"/>
    <w:rsid w:val="008C6FD0"/>
    <w:rsid w:val="008D3E41"/>
    <w:rsid w:val="008D4FA9"/>
    <w:rsid w:val="008D5A11"/>
    <w:rsid w:val="008D5E23"/>
    <w:rsid w:val="008D77AF"/>
    <w:rsid w:val="008E6D59"/>
    <w:rsid w:val="008F24A6"/>
    <w:rsid w:val="008F30C7"/>
    <w:rsid w:val="008F4527"/>
    <w:rsid w:val="008F5D66"/>
    <w:rsid w:val="009028AA"/>
    <w:rsid w:val="00903E3F"/>
    <w:rsid w:val="009049C3"/>
    <w:rsid w:val="00904AB8"/>
    <w:rsid w:val="009057D9"/>
    <w:rsid w:val="0090774A"/>
    <w:rsid w:val="00907C97"/>
    <w:rsid w:val="00910D07"/>
    <w:rsid w:val="00914B2F"/>
    <w:rsid w:val="009150E6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5C07"/>
    <w:rsid w:val="00995B4F"/>
    <w:rsid w:val="00995FA3"/>
    <w:rsid w:val="00997582"/>
    <w:rsid w:val="009A22F8"/>
    <w:rsid w:val="009A2C21"/>
    <w:rsid w:val="009A3E58"/>
    <w:rsid w:val="009A5F02"/>
    <w:rsid w:val="009A7AB1"/>
    <w:rsid w:val="009B424D"/>
    <w:rsid w:val="009B6408"/>
    <w:rsid w:val="009B70E6"/>
    <w:rsid w:val="009C6DAA"/>
    <w:rsid w:val="009D0E74"/>
    <w:rsid w:val="009D1A96"/>
    <w:rsid w:val="009D370B"/>
    <w:rsid w:val="009D5CEB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75BC"/>
    <w:rsid w:val="00A11222"/>
    <w:rsid w:val="00A12C39"/>
    <w:rsid w:val="00A134FB"/>
    <w:rsid w:val="00A162FE"/>
    <w:rsid w:val="00A172D4"/>
    <w:rsid w:val="00A20802"/>
    <w:rsid w:val="00A25B4F"/>
    <w:rsid w:val="00A261B3"/>
    <w:rsid w:val="00A27E8B"/>
    <w:rsid w:val="00A311CF"/>
    <w:rsid w:val="00A442BF"/>
    <w:rsid w:val="00A50BC1"/>
    <w:rsid w:val="00A517D0"/>
    <w:rsid w:val="00A51B96"/>
    <w:rsid w:val="00A53716"/>
    <w:rsid w:val="00A5629E"/>
    <w:rsid w:val="00A64832"/>
    <w:rsid w:val="00A732DB"/>
    <w:rsid w:val="00A75338"/>
    <w:rsid w:val="00A82939"/>
    <w:rsid w:val="00A838D2"/>
    <w:rsid w:val="00A86F04"/>
    <w:rsid w:val="00A92C08"/>
    <w:rsid w:val="00A92CDB"/>
    <w:rsid w:val="00A946C4"/>
    <w:rsid w:val="00AA478E"/>
    <w:rsid w:val="00AB137D"/>
    <w:rsid w:val="00AB4593"/>
    <w:rsid w:val="00AC01F8"/>
    <w:rsid w:val="00AC059A"/>
    <w:rsid w:val="00AC3BE3"/>
    <w:rsid w:val="00AC41CF"/>
    <w:rsid w:val="00AD0308"/>
    <w:rsid w:val="00AD377A"/>
    <w:rsid w:val="00AD67BB"/>
    <w:rsid w:val="00AE084F"/>
    <w:rsid w:val="00AE1CC1"/>
    <w:rsid w:val="00AE3EA4"/>
    <w:rsid w:val="00AE51FE"/>
    <w:rsid w:val="00AF1B02"/>
    <w:rsid w:val="00AF41E4"/>
    <w:rsid w:val="00AF568A"/>
    <w:rsid w:val="00B020EF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26776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6002C"/>
    <w:rsid w:val="00B620EE"/>
    <w:rsid w:val="00B717FF"/>
    <w:rsid w:val="00B80FB4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55F8"/>
    <w:rsid w:val="00C051FD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61628"/>
    <w:rsid w:val="00C642D4"/>
    <w:rsid w:val="00C66AF6"/>
    <w:rsid w:val="00C730F4"/>
    <w:rsid w:val="00C74311"/>
    <w:rsid w:val="00C75BF3"/>
    <w:rsid w:val="00C80200"/>
    <w:rsid w:val="00C80E0A"/>
    <w:rsid w:val="00C8270B"/>
    <w:rsid w:val="00C841A9"/>
    <w:rsid w:val="00C8728F"/>
    <w:rsid w:val="00C91D48"/>
    <w:rsid w:val="00C97FBC"/>
    <w:rsid w:val="00CA06C8"/>
    <w:rsid w:val="00CA0B7E"/>
    <w:rsid w:val="00CA37B6"/>
    <w:rsid w:val="00CA3A3D"/>
    <w:rsid w:val="00CA4C28"/>
    <w:rsid w:val="00CA4E33"/>
    <w:rsid w:val="00CA5598"/>
    <w:rsid w:val="00CA5EF8"/>
    <w:rsid w:val="00CB0E2F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0E54"/>
    <w:rsid w:val="00D030F8"/>
    <w:rsid w:val="00D077B7"/>
    <w:rsid w:val="00D20297"/>
    <w:rsid w:val="00D21E43"/>
    <w:rsid w:val="00D21E6B"/>
    <w:rsid w:val="00D2336A"/>
    <w:rsid w:val="00D23634"/>
    <w:rsid w:val="00D34551"/>
    <w:rsid w:val="00D36D27"/>
    <w:rsid w:val="00D41664"/>
    <w:rsid w:val="00D4569D"/>
    <w:rsid w:val="00D457D6"/>
    <w:rsid w:val="00D52C57"/>
    <w:rsid w:val="00D55013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0291"/>
    <w:rsid w:val="00D921C4"/>
    <w:rsid w:val="00D9296A"/>
    <w:rsid w:val="00D93C23"/>
    <w:rsid w:val="00D95638"/>
    <w:rsid w:val="00D9584C"/>
    <w:rsid w:val="00D97180"/>
    <w:rsid w:val="00D97C79"/>
    <w:rsid w:val="00DA14D9"/>
    <w:rsid w:val="00DB13AD"/>
    <w:rsid w:val="00DB23F9"/>
    <w:rsid w:val="00DB58BE"/>
    <w:rsid w:val="00DB602E"/>
    <w:rsid w:val="00DB6176"/>
    <w:rsid w:val="00DB6AA0"/>
    <w:rsid w:val="00DB7C3A"/>
    <w:rsid w:val="00DD14EE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10D05"/>
    <w:rsid w:val="00E2223E"/>
    <w:rsid w:val="00E22D98"/>
    <w:rsid w:val="00E24623"/>
    <w:rsid w:val="00E252E3"/>
    <w:rsid w:val="00E25B1B"/>
    <w:rsid w:val="00E340E8"/>
    <w:rsid w:val="00E378A9"/>
    <w:rsid w:val="00E40505"/>
    <w:rsid w:val="00E42A41"/>
    <w:rsid w:val="00E45766"/>
    <w:rsid w:val="00E45AC5"/>
    <w:rsid w:val="00E567E5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82C6A"/>
    <w:rsid w:val="00E915E6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C4ED1"/>
    <w:rsid w:val="00ED0404"/>
    <w:rsid w:val="00ED1407"/>
    <w:rsid w:val="00ED39CE"/>
    <w:rsid w:val="00ED4134"/>
    <w:rsid w:val="00ED7A9F"/>
    <w:rsid w:val="00EE05F1"/>
    <w:rsid w:val="00EE1B0F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7BD5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74DB"/>
    <w:rsid w:val="00F31392"/>
    <w:rsid w:val="00F348B5"/>
    <w:rsid w:val="00F35BE9"/>
    <w:rsid w:val="00F3652B"/>
    <w:rsid w:val="00F36D95"/>
    <w:rsid w:val="00F377B9"/>
    <w:rsid w:val="00F45442"/>
    <w:rsid w:val="00F5145E"/>
    <w:rsid w:val="00F554DB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349F"/>
    <w:rsid w:val="00F83FB7"/>
    <w:rsid w:val="00F85935"/>
    <w:rsid w:val="00F85D29"/>
    <w:rsid w:val="00F969D3"/>
    <w:rsid w:val="00F9789E"/>
    <w:rsid w:val="00FA190E"/>
    <w:rsid w:val="00FA54D8"/>
    <w:rsid w:val="00FB460E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4BAE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.%20PR,%20IR\CLC%20and%20CM%20-%20costing.dotm" TargetMode="External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B666C677-EFD3-4F4D-A1AA-B7927718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CLC and CM - costing.dotm</Template>
  <TotalTime>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(MRI) licences for Mount Barker and Victor Harbor</vt:lpstr>
    </vt:vector>
  </TitlesOfParts>
  <Company>Parliament of Australia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(MRI) licences for Mount Barker and Victor Harbor</dc:title>
  <dc:creator>PBO@pbo.gov.au</dc:creator>
  <cp:lastModifiedBy>Pratley, Lauren (PBO)</cp:lastModifiedBy>
  <cp:revision>6</cp:revision>
  <cp:lastPrinted>2018-08-22T23:08:00Z</cp:lastPrinted>
  <dcterms:created xsi:type="dcterms:W3CDTF">2018-09-18T06:43:00Z</dcterms:created>
  <dcterms:modified xsi:type="dcterms:W3CDTF">2018-09-19T05:39:00Z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