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20FB" w14:textId="43F4A6AB" w:rsidR="00430844" w:rsidRPr="00430844" w:rsidRDefault="000D7D32" w:rsidP="00430844">
      <w:pPr>
        <w:spacing w:before="2500" w:after="60" w:line="300" w:lineRule="atLeast"/>
        <w:rPr>
          <w:rFonts w:eastAsia="Calibri"/>
          <w:b/>
          <w:color w:val="3D4D7D"/>
          <w:sz w:val="28"/>
          <w:szCs w:val="28"/>
        </w:rPr>
      </w:pPr>
      <w:r w:rsidRPr="000D7D32">
        <w:rPr>
          <w:rFonts w:eastAsia="Calibri"/>
          <w:b/>
          <w:color w:val="3D4D7D" w:themeColor="background2"/>
          <w:sz w:val="28"/>
          <w:szCs w:val="28"/>
        </w:rPr>
        <w:t>1</w:t>
      </w:r>
      <w:r w:rsidR="006A796D">
        <w:rPr>
          <w:rFonts w:eastAsia="Calibri"/>
          <w:b/>
          <w:color w:val="3D4D7D" w:themeColor="background2"/>
          <w:sz w:val="28"/>
          <w:szCs w:val="28"/>
        </w:rPr>
        <w:t>6</w:t>
      </w:r>
      <w:r w:rsidR="0029408F">
        <w:rPr>
          <w:rFonts w:eastAsia="Calibri"/>
          <w:b/>
          <w:color w:val="3D4D7D"/>
          <w:sz w:val="28"/>
          <w:szCs w:val="28"/>
        </w:rPr>
        <w:t xml:space="preserve"> March</w:t>
      </w:r>
      <w:r w:rsidR="000C1696">
        <w:rPr>
          <w:rFonts w:eastAsia="Calibri"/>
          <w:b/>
          <w:color w:val="3D4D7D"/>
          <w:sz w:val="28"/>
          <w:szCs w:val="28"/>
        </w:rPr>
        <w:t xml:space="preserve"> 20</w:t>
      </w:r>
      <w:r w:rsidR="0029408F">
        <w:rPr>
          <w:rFonts w:eastAsia="Calibri"/>
          <w:b/>
          <w:color w:val="3D4D7D"/>
          <w:sz w:val="28"/>
          <w:szCs w:val="28"/>
        </w:rPr>
        <w:t>2</w:t>
      </w:r>
      <w:r w:rsidR="000C1696">
        <w:rPr>
          <w:rFonts w:eastAsia="Calibri"/>
          <w:b/>
          <w:color w:val="3D4D7D"/>
          <w:sz w:val="28"/>
          <w:szCs w:val="28"/>
        </w:rPr>
        <w:t>1</w:t>
      </w:r>
    </w:p>
    <w:p w14:paraId="64930E41" w14:textId="7E85F8AE" w:rsidR="00430844" w:rsidRDefault="0085540F" w:rsidP="002E5960">
      <w:pPr>
        <w:pStyle w:val="Title"/>
      </w:pPr>
      <w:r>
        <w:t>P</w:t>
      </w:r>
      <w:r w:rsidR="00500FD2">
        <w:t>arliamentary Budget Office</w:t>
      </w:r>
      <w:r w:rsidRPr="0085540F">
        <w:t xml:space="preserve"> activity</w:t>
      </w:r>
      <w:r w:rsidR="00500FD2">
        <w:t xml:space="preserve"> report</w:t>
      </w:r>
    </w:p>
    <w:p w14:paraId="7896CD72" w14:textId="77777777" w:rsidR="00430844" w:rsidRPr="00430844" w:rsidRDefault="00430844" w:rsidP="00430844">
      <w:pPr>
        <w:spacing w:after="0" w:line="300" w:lineRule="atLeast"/>
        <w:rPr>
          <w:rFonts w:eastAsia="Calibri"/>
          <w:szCs w:val="22"/>
        </w:rPr>
      </w:pPr>
      <w:r w:rsidRPr="00430844">
        <w:rPr>
          <w:rFonts w:eastAsia="Calibri"/>
          <w:noProof/>
          <w:szCs w:val="22"/>
          <w:lang w:eastAsia="en-AU"/>
        </w:rPr>
        <mc:AlternateContent>
          <mc:Choice Requires="wps">
            <w:drawing>
              <wp:inline distT="0" distB="0" distL="0" distR="0" wp14:anchorId="0AFEFCF4" wp14:editId="733AE638">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noFill/>
                        <a:ln w="38100" cap="flat" cmpd="sng" algn="ctr">
                          <a:solidFill>
                            <a:srgbClr val="3D4D7D"/>
                          </a:solidFill>
                          <a:prstDash val="solid"/>
                        </a:ln>
                        <a:effectLst/>
                      </wps:spPr>
                      <wps:bodyPr/>
                    </wps:wsp>
                  </a:graphicData>
                </a:graphic>
              </wp:inline>
            </w:drawing>
          </mc:Choice>
          <mc:Fallback>
            <w:pict>
              <v:line w14:anchorId="157A4F95"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" strokecolor="#3d4d7d" strokeweight="3pt">
                <w10:anchorlock/>
              </v:line>
            </w:pict>
          </mc:Fallback>
        </mc:AlternateContent>
      </w:r>
    </w:p>
    <w:p w14:paraId="4C547597" w14:textId="77777777" w:rsidR="00430844" w:rsidRPr="0029408F" w:rsidRDefault="00A44A8F" w:rsidP="00A44A8F">
      <w:pPr>
        <w:pStyle w:val="Heading1"/>
        <w:rPr>
          <w:rFonts w:ascii="Calibri Light" w:eastAsia="Calibri" w:hAnsi="Calibri Light"/>
        </w:rPr>
      </w:pPr>
      <w:r w:rsidRPr="0029408F">
        <w:rPr>
          <w:rFonts w:ascii="Calibri Light" w:eastAsia="Calibri" w:hAnsi="Calibri Light"/>
        </w:rPr>
        <w:t>Overview</w:t>
      </w:r>
    </w:p>
    <w:p w14:paraId="5F300057" w14:textId="79D26DA8" w:rsidR="00406554" w:rsidRPr="00192BE0" w:rsidRDefault="00336962" w:rsidP="00192BE0">
      <w:pPr>
        <w:pStyle w:val="BodyText1"/>
      </w:pPr>
      <w:r>
        <w:t>This activity report provides an update on P</w:t>
      </w:r>
      <w:r w:rsidR="00791343">
        <w:t xml:space="preserve">arliamentary </w:t>
      </w:r>
      <w:r>
        <w:t>B</w:t>
      </w:r>
      <w:r w:rsidR="00791343">
        <w:t xml:space="preserve">udget </w:t>
      </w:r>
      <w:r>
        <w:t>O</w:t>
      </w:r>
      <w:r w:rsidR="00791343">
        <w:t>ffice (PBO)</w:t>
      </w:r>
      <w:r>
        <w:t xml:space="preserve"> activities </w:t>
      </w:r>
      <w:r w:rsidR="0048176E">
        <w:t>since</w:t>
      </w:r>
      <w:r w:rsidR="007C25D5">
        <w:t xml:space="preserve"> </w:t>
      </w:r>
      <w:r>
        <w:t>the last activity report of 15 October 2020.</w:t>
      </w:r>
    </w:p>
    <w:p w14:paraId="4F89E551" w14:textId="77777777" w:rsidR="007D65A5" w:rsidRPr="0029408F" w:rsidRDefault="007D65A5" w:rsidP="00E35EEE">
      <w:pPr>
        <w:pStyle w:val="Heading2"/>
        <w:rPr>
          <w:b w:val="0"/>
          <w:sz w:val="30"/>
          <w:szCs w:val="30"/>
        </w:rPr>
      </w:pPr>
      <w:r w:rsidRPr="0029408F">
        <w:rPr>
          <w:b w:val="0"/>
          <w:sz w:val="30"/>
          <w:szCs w:val="30"/>
        </w:rPr>
        <w:t xml:space="preserve">Requests from </w:t>
      </w:r>
      <w:r w:rsidR="00B23802" w:rsidRPr="0029408F">
        <w:rPr>
          <w:b w:val="0"/>
          <w:sz w:val="30"/>
          <w:szCs w:val="30"/>
        </w:rPr>
        <w:t>p</w:t>
      </w:r>
      <w:r w:rsidRPr="0029408F">
        <w:rPr>
          <w:b w:val="0"/>
          <w:sz w:val="30"/>
          <w:szCs w:val="30"/>
        </w:rPr>
        <w:t>arliamentarians</w:t>
      </w:r>
      <w:r w:rsidR="00B23802" w:rsidRPr="0029408F">
        <w:rPr>
          <w:b w:val="0"/>
          <w:sz w:val="30"/>
          <w:szCs w:val="30"/>
        </w:rPr>
        <w:t xml:space="preserve"> and parliamentary parties</w:t>
      </w:r>
    </w:p>
    <w:p w14:paraId="6EB087CE" w14:textId="34F12D4F" w:rsidR="00F65317" w:rsidRDefault="0096271D" w:rsidP="00F65317">
      <w:r>
        <w:t xml:space="preserve">Demand for costings and budget analysis accelerated in the three months to 31 December 2020.  During this time, </w:t>
      </w:r>
      <w:r w:rsidR="00F65317">
        <w:t xml:space="preserve">the PBO received </w:t>
      </w:r>
      <w:r>
        <w:t>388</w:t>
      </w:r>
      <w:r w:rsidR="00F65317">
        <w:t xml:space="preserve"> requests f</w:t>
      </w:r>
      <w:r w:rsidR="003D750D">
        <w:t xml:space="preserve">or policy costings and </w:t>
      </w:r>
      <w:r w:rsidR="00791343">
        <w:t xml:space="preserve">requests for budget </w:t>
      </w:r>
      <w:r w:rsidR="003D750D">
        <w:t>analysis</w:t>
      </w:r>
      <w:r w:rsidR="00EA134D">
        <w:t>;</w:t>
      </w:r>
      <w:r w:rsidR="003D750D">
        <w:t xml:space="preserve"> a marked increase compared with the 231 requests received in the first quarter of 2020-21.</w:t>
      </w:r>
      <w:r w:rsidR="00DA5CAE">
        <w:t xml:space="preserve">  </w:t>
      </w:r>
      <w:r w:rsidR="003D750D">
        <w:t xml:space="preserve">In the </w:t>
      </w:r>
      <w:r w:rsidR="00DA5CAE">
        <w:t>second quarter of 2020-21</w:t>
      </w:r>
      <w:r w:rsidR="003D750D">
        <w:t xml:space="preserve">, the PBO </w:t>
      </w:r>
      <w:r w:rsidR="00F65317">
        <w:t>responded to 188 requests, at an average turnaround time of 25 business days and a median time to completion of 2</w:t>
      </w:r>
      <w:r w:rsidR="00371C7C">
        <w:t>0</w:t>
      </w:r>
      <w:r w:rsidR="00F65317">
        <w:t xml:space="preserve"> bus</w:t>
      </w:r>
      <w:r>
        <w:t>iness days (refer to Table 1).</w:t>
      </w:r>
      <w:r w:rsidR="003D750D">
        <w:t xml:space="preserve">  </w:t>
      </w:r>
      <w:r w:rsidR="007C25D5">
        <w:t>We are working on reducing the average and median time to completion.</w:t>
      </w:r>
    </w:p>
    <w:p w14:paraId="43FB1B40" w14:textId="4967B629" w:rsidR="00DA5CAE" w:rsidRDefault="00DA5CAE" w:rsidP="00DA5CAE">
      <w:r>
        <w:t>During</w:t>
      </w:r>
      <w:r w:rsidRPr="00703057">
        <w:t xml:space="preserve"> the</w:t>
      </w:r>
      <w:r>
        <w:t xml:space="preserve"> three months to 31 December 2020,</w:t>
      </w:r>
      <w:r w:rsidRPr="00703057">
        <w:t xml:space="preserve"> </w:t>
      </w:r>
      <w:r>
        <w:t>we</w:t>
      </w:r>
      <w:r w:rsidRPr="00703057">
        <w:t xml:space="preserve"> </w:t>
      </w:r>
      <w:r w:rsidRPr="0093505E">
        <w:t xml:space="preserve">received </w:t>
      </w:r>
      <w:r>
        <w:t>186 </w:t>
      </w:r>
      <w:r w:rsidRPr="0093505E">
        <w:t xml:space="preserve">responses from Commonwealth agencies to </w:t>
      </w:r>
      <w:r>
        <w:t xml:space="preserve">our </w:t>
      </w:r>
      <w:r w:rsidRPr="0093505E">
        <w:t>information requests</w:t>
      </w:r>
      <w:r>
        <w:t>,</w:t>
      </w:r>
      <w:r w:rsidRPr="0093505E">
        <w:t xml:space="preserve"> at an average turnaround time of </w:t>
      </w:r>
      <w:r w:rsidR="00E8294E">
        <w:t>eight</w:t>
      </w:r>
      <w:r w:rsidRPr="0093505E">
        <w:t xml:space="preserve"> business days</w:t>
      </w:r>
      <w:r>
        <w:t xml:space="preserve"> (refer to Table 2)</w:t>
      </w:r>
      <w:r w:rsidRPr="0093505E">
        <w:t xml:space="preserve">.  </w:t>
      </w:r>
      <w:r>
        <w:t>Only two responses were received late</w:t>
      </w:r>
      <w:r w:rsidRPr="00703057">
        <w:t xml:space="preserve">.  Table 3 contains details of the responsiveness of Commonwealth agencies to information requests </w:t>
      </w:r>
      <w:r>
        <w:t>during this period</w:t>
      </w:r>
      <w:r w:rsidRPr="00703057">
        <w:t>.</w:t>
      </w:r>
      <w:r>
        <w:t xml:space="preserve">  </w:t>
      </w:r>
    </w:p>
    <w:p w14:paraId="782F3ADA" w14:textId="79E90E1B" w:rsidR="00153547" w:rsidRDefault="00F65317" w:rsidP="00F65317">
      <w:pPr>
        <w:pStyle w:val="BodyText1"/>
      </w:pPr>
      <w:r w:rsidRPr="006F49C3">
        <w:t xml:space="preserve">In the period since the last activity report, </w:t>
      </w:r>
      <w:r>
        <w:t>one</w:t>
      </w:r>
      <w:r w:rsidRPr="005025B3">
        <w:t xml:space="preserve"> policy </w:t>
      </w:r>
      <w:r>
        <w:t>costing</w:t>
      </w:r>
      <w:r w:rsidRPr="005025B3">
        <w:t xml:space="preserve"> </w:t>
      </w:r>
      <w:r>
        <w:t>and one budget analysis have been publicly released.  These are available on the PBO website (refer to Table 4)</w:t>
      </w:r>
      <w:r w:rsidRPr="006F49C3">
        <w:t>.</w:t>
      </w:r>
    </w:p>
    <w:p w14:paraId="46F1A2A6" w14:textId="705716AE" w:rsidR="00EF3A48" w:rsidRPr="0029408F" w:rsidRDefault="00EF3A48" w:rsidP="00EF3A48">
      <w:pPr>
        <w:pStyle w:val="Heading2"/>
        <w:rPr>
          <w:b w:val="0"/>
          <w:sz w:val="30"/>
          <w:szCs w:val="30"/>
        </w:rPr>
      </w:pPr>
      <w:r>
        <w:rPr>
          <w:b w:val="0"/>
          <w:sz w:val="30"/>
          <w:szCs w:val="30"/>
        </w:rPr>
        <w:t>Evaluation</w:t>
      </w:r>
      <w:r w:rsidR="006E637C">
        <w:rPr>
          <w:b w:val="0"/>
          <w:sz w:val="30"/>
          <w:szCs w:val="30"/>
        </w:rPr>
        <w:t>s</w:t>
      </w:r>
    </w:p>
    <w:p w14:paraId="7DF3D4DC" w14:textId="29A72481" w:rsidR="00E926E5" w:rsidRDefault="006E637C" w:rsidP="00E926E5">
      <w:pPr>
        <w:pStyle w:val="BodyText1"/>
      </w:pPr>
      <w:r>
        <w:t xml:space="preserve">In </w:t>
      </w:r>
      <w:r w:rsidR="00E926E5">
        <w:t>adopting R</w:t>
      </w:r>
      <w:r w:rsidR="00E926E5" w:rsidRPr="00E926E5">
        <w:t>ecommendation 7 of the Joint Committee of Public Accounts and Audit (JCPAA)’s</w:t>
      </w:r>
      <w:r w:rsidR="00E926E5">
        <w:t xml:space="preserve"> </w:t>
      </w:r>
      <w:r w:rsidR="00E926E5" w:rsidRPr="005B0B00">
        <w:rPr>
          <w:i/>
        </w:rPr>
        <w:t>2016</w:t>
      </w:r>
      <w:r w:rsidR="000D7D32">
        <w:rPr>
          <w:i/>
        </w:rPr>
        <w:noBreakHyphen/>
      </w:r>
      <w:r w:rsidR="00E926E5" w:rsidRPr="005B0B00">
        <w:rPr>
          <w:i/>
        </w:rPr>
        <w:t xml:space="preserve">17 Independent review of the </w:t>
      </w:r>
      <w:r w:rsidR="0096271D" w:rsidRPr="005B0B00">
        <w:rPr>
          <w:i/>
        </w:rPr>
        <w:t>PBO</w:t>
      </w:r>
      <w:r w:rsidR="00E926E5">
        <w:t xml:space="preserve">, the PBO </w:t>
      </w:r>
      <w:r>
        <w:t xml:space="preserve">now </w:t>
      </w:r>
      <w:r w:rsidR="00E926E5">
        <w:t xml:space="preserve">periodically conducts </w:t>
      </w:r>
      <w:r w:rsidR="00EF5219">
        <w:t>evaluations</w:t>
      </w:r>
      <w:r w:rsidR="00E926E5">
        <w:t xml:space="preserve"> of a limited selection of its policy costing estimates, to help identify areas for</w:t>
      </w:r>
      <w:r w:rsidR="004F642A">
        <w:t xml:space="preserve"> improvement in future costings</w:t>
      </w:r>
      <w:r w:rsidR="00E926E5">
        <w:t xml:space="preserve">. </w:t>
      </w:r>
    </w:p>
    <w:p w14:paraId="2C998FE6" w14:textId="1641D778" w:rsidR="001B07BA" w:rsidRDefault="00EA134D" w:rsidP="001B07BA">
      <w:pPr>
        <w:pStyle w:val="BodyText1"/>
      </w:pPr>
      <w:r>
        <w:t xml:space="preserve">So </w:t>
      </w:r>
      <w:r w:rsidR="004F642A">
        <w:t xml:space="preserve">far </w:t>
      </w:r>
      <w:r w:rsidR="006E637C">
        <w:t>we have</w:t>
      </w:r>
      <w:r w:rsidR="004F642A" w:rsidRPr="004F642A">
        <w:t xml:space="preserve"> completed a total </w:t>
      </w:r>
      <w:r w:rsidR="004F642A" w:rsidRPr="00982951">
        <w:t xml:space="preserve">of </w:t>
      </w:r>
      <w:r w:rsidR="00982951" w:rsidRPr="00982951">
        <w:t>13</w:t>
      </w:r>
      <w:r w:rsidR="004F642A" w:rsidRPr="00982951">
        <w:t xml:space="preserve"> evaluations (</w:t>
      </w:r>
      <w:r w:rsidR="00EF0BE6">
        <w:t>five</w:t>
      </w:r>
      <w:r w:rsidR="004F642A" w:rsidRPr="004F642A">
        <w:t xml:space="preserve"> </w:t>
      </w:r>
      <w:r w:rsidR="00EF0BE6">
        <w:t>in</w:t>
      </w:r>
      <w:r w:rsidR="00207A7C">
        <w:t xml:space="preserve"> the</w:t>
      </w:r>
      <w:r w:rsidR="00EF0BE6">
        <w:t xml:space="preserve"> </w:t>
      </w:r>
      <w:r w:rsidR="001B07BA">
        <w:t>last six months</w:t>
      </w:r>
      <w:r w:rsidR="004F642A" w:rsidRPr="004F642A">
        <w:t xml:space="preserve">) </w:t>
      </w:r>
      <w:r w:rsidR="004F642A">
        <w:t>which</w:t>
      </w:r>
      <w:r w:rsidR="004F642A" w:rsidRPr="004F642A">
        <w:t xml:space="preserve"> cover a broad range of topics including: education, goods and services tax, child care, humanitarian migration, personal income tax, corporate tax, tax deductions and health. </w:t>
      </w:r>
      <w:r w:rsidR="00ED3335">
        <w:t xml:space="preserve"> T</w:t>
      </w:r>
      <w:r w:rsidR="00ED3335" w:rsidRPr="0023698F">
        <w:t>hese</w:t>
      </w:r>
      <w:r w:rsidR="00ED3335" w:rsidRPr="009065AB">
        <w:t xml:space="preserve"> evaluations are focused on </w:t>
      </w:r>
      <w:r w:rsidR="00207A7C">
        <w:t xml:space="preserve">the </w:t>
      </w:r>
      <w:r w:rsidR="00ED3335" w:rsidRPr="009065AB">
        <w:t xml:space="preserve">models, methods and assumptions that we expect to be drawn upon heavily in the lead up to the </w:t>
      </w:r>
      <w:r w:rsidR="00BD4E4C">
        <w:t xml:space="preserve">next </w:t>
      </w:r>
      <w:r w:rsidR="00ED3335" w:rsidRPr="009065AB">
        <w:t>election</w:t>
      </w:r>
      <w:r w:rsidR="00ED3335">
        <w:t>.</w:t>
      </w:r>
      <w:r w:rsidR="001B07BA">
        <w:t xml:space="preserve">  </w:t>
      </w:r>
      <w:r w:rsidR="00EF0BE6" w:rsidRPr="00EF0BE6">
        <w:t xml:space="preserve">The 13 completed evaluations have resulted in 33 recommendations, of which 23 have been </w:t>
      </w:r>
      <w:r>
        <w:t>implemen</w:t>
      </w:r>
      <w:r w:rsidRPr="00EF0BE6">
        <w:t>ted</w:t>
      </w:r>
      <w:r w:rsidR="00EF0BE6" w:rsidRPr="00EF0BE6">
        <w:t>.</w:t>
      </w:r>
      <w:bookmarkStart w:id="0" w:name="_GoBack"/>
      <w:bookmarkEnd w:id="0"/>
    </w:p>
    <w:p w14:paraId="1B3313F4" w14:textId="734FE4E8" w:rsidR="001B07BA" w:rsidRDefault="006E637C" w:rsidP="001B07BA">
      <w:pPr>
        <w:pStyle w:val="BodyText1"/>
      </w:pPr>
      <w:r>
        <w:lastRenderedPageBreak/>
        <w:t>An update on evaluations</w:t>
      </w:r>
      <w:r w:rsidR="001B07BA">
        <w:t xml:space="preserve"> will become a </w:t>
      </w:r>
      <w:r w:rsidR="00E172BA">
        <w:t xml:space="preserve">regular </w:t>
      </w:r>
      <w:r w:rsidR="001B07BA">
        <w:t>feature in the PBO’s activity report</w:t>
      </w:r>
      <w:r>
        <w:t>.</w:t>
      </w:r>
      <w:r w:rsidR="001B07BA">
        <w:t xml:space="preserve"> </w:t>
      </w:r>
    </w:p>
    <w:p w14:paraId="3B1099FD" w14:textId="77777777" w:rsidR="007D65A5" w:rsidRPr="0029408F" w:rsidRDefault="002852A0" w:rsidP="009F1A25">
      <w:pPr>
        <w:pStyle w:val="Heading2"/>
        <w:rPr>
          <w:b w:val="0"/>
          <w:sz w:val="30"/>
          <w:szCs w:val="30"/>
        </w:rPr>
      </w:pPr>
      <w:r w:rsidRPr="0029408F">
        <w:rPr>
          <w:b w:val="0"/>
          <w:sz w:val="30"/>
          <w:szCs w:val="30"/>
        </w:rPr>
        <w:t>R</w:t>
      </w:r>
      <w:r w:rsidR="00986D03" w:rsidRPr="0029408F">
        <w:rPr>
          <w:b w:val="0"/>
          <w:sz w:val="30"/>
          <w:szCs w:val="30"/>
        </w:rPr>
        <w:t xml:space="preserve">esearch </w:t>
      </w:r>
      <w:r w:rsidR="007D65A5" w:rsidRPr="0029408F">
        <w:rPr>
          <w:b w:val="0"/>
          <w:sz w:val="30"/>
          <w:szCs w:val="30"/>
        </w:rPr>
        <w:t>program</w:t>
      </w:r>
    </w:p>
    <w:p w14:paraId="0AF3F822" w14:textId="2C89A701" w:rsidR="00EC7949" w:rsidRDefault="0044662E" w:rsidP="00147D57">
      <w:pPr>
        <w:pStyle w:val="BodyText1"/>
      </w:pPr>
      <w:r>
        <w:t>O</w:t>
      </w:r>
      <w:r w:rsidR="00EC7949">
        <w:t xml:space="preserve">ur research program has delivered </w:t>
      </w:r>
      <w:r w:rsidR="00366AF5">
        <w:t xml:space="preserve">the PBO’s planned </w:t>
      </w:r>
      <w:r w:rsidR="00EC7949">
        <w:t xml:space="preserve">regular products which had been delayed </w:t>
      </w:r>
      <w:r w:rsidR="00020872">
        <w:t>because of</w:t>
      </w:r>
      <w:r w:rsidR="00EC7949">
        <w:t xml:space="preserve"> the de</w:t>
      </w:r>
      <w:r w:rsidR="00020872">
        <w:t xml:space="preserve">ferral of the </w:t>
      </w:r>
      <w:r>
        <w:t>2020-21 B</w:t>
      </w:r>
      <w:r w:rsidR="00EC7949">
        <w:t>udget.</w:t>
      </w:r>
    </w:p>
    <w:p w14:paraId="7B2AC356" w14:textId="77777777" w:rsidR="00147D57" w:rsidRDefault="00147D57" w:rsidP="000D7D32">
      <w:pPr>
        <w:pStyle w:val="BodyText1"/>
        <w:numPr>
          <w:ilvl w:val="0"/>
          <w:numId w:val="45"/>
        </w:numPr>
      </w:pPr>
      <w:r>
        <w:t xml:space="preserve">The </w:t>
      </w:r>
      <w:r w:rsidRPr="00366AF5">
        <w:rPr>
          <w:i/>
        </w:rPr>
        <w:t>2020-21 Medium-term fiscal projections</w:t>
      </w:r>
      <w:r>
        <w:t xml:space="preserve"> was published on 10 December 2020.</w:t>
      </w:r>
    </w:p>
    <w:p w14:paraId="5210F9F1" w14:textId="01756A73" w:rsidR="00EC7949" w:rsidRDefault="00EC7949" w:rsidP="000D7D32">
      <w:pPr>
        <w:pStyle w:val="BodyText1"/>
        <w:numPr>
          <w:ilvl w:val="0"/>
          <w:numId w:val="45"/>
        </w:numPr>
      </w:pPr>
      <w:r>
        <w:t xml:space="preserve">The </w:t>
      </w:r>
      <w:r w:rsidRPr="00366AF5">
        <w:rPr>
          <w:i/>
        </w:rPr>
        <w:t>2020-21 Mid-Year Economic and Fiscal Outlook Snapshot</w:t>
      </w:r>
      <w:r>
        <w:t xml:space="preserve"> was published on 18 December 2020.</w:t>
      </w:r>
    </w:p>
    <w:p w14:paraId="6B94DF15" w14:textId="1FEE17D1" w:rsidR="00EC7949" w:rsidRDefault="00EC7949" w:rsidP="000D7D32">
      <w:pPr>
        <w:pStyle w:val="BodyText1"/>
        <w:numPr>
          <w:ilvl w:val="0"/>
          <w:numId w:val="45"/>
        </w:numPr>
      </w:pPr>
      <w:r>
        <w:t xml:space="preserve">The </w:t>
      </w:r>
      <w:r w:rsidRPr="00366AF5">
        <w:rPr>
          <w:i/>
        </w:rPr>
        <w:t>2020-21 Budget Chart Pack</w:t>
      </w:r>
      <w:r>
        <w:t xml:space="preserve"> was published on 12 February 2021.</w:t>
      </w:r>
    </w:p>
    <w:p w14:paraId="3294BEA4" w14:textId="5DDF0FEA" w:rsidR="00147D57" w:rsidRDefault="00147D57" w:rsidP="000D7D32">
      <w:pPr>
        <w:pStyle w:val="BodyText1"/>
        <w:numPr>
          <w:ilvl w:val="0"/>
          <w:numId w:val="45"/>
        </w:numPr>
      </w:pPr>
      <w:r>
        <w:t xml:space="preserve">The </w:t>
      </w:r>
      <w:r w:rsidRPr="007C25D5">
        <w:rPr>
          <w:i/>
        </w:rPr>
        <w:t>National Fiscal Outlook</w:t>
      </w:r>
      <w:r>
        <w:t xml:space="preserve"> was published on 4 March 2021, based on Commonwea</w:t>
      </w:r>
      <w:r w:rsidR="00CD7C56">
        <w:t>l</w:t>
      </w:r>
      <w:r>
        <w:t>th and State governments’ 2020-21 mid-year updates, including a report, a</w:t>
      </w:r>
      <w:r w:rsidR="00CD7C56">
        <w:t>n</w:t>
      </w:r>
      <w:r>
        <w:t xml:space="preserve"> ‘At a Glance’ summary page, and a technical appendix.</w:t>
      </w:r>
    </w:p>
    <w:p w14:paraId="2FABE513" w14:textId="37D89061" w:rsidR="00147D57" w:rsidRPr="000D7D32" w:rsidRDefault="00147D57" w:rsidP="00147D57">
      <w:pPr>
        <w:pStyle w:val="BodyText1"/>
      </w:pPr>
      <w:r>
        <w:t xml:space="preserve">Two editions of </w:t>
      </w:r>
      <w:r>
        <w:rPr>
          <w:i/>
        </w:rPr>
        <w:t>Government Finances</w:t>
      </w:r>
      <w:r w:rsidRPr="000D7D32">
        <w:t xml:space="preserve"> were published, for the September quarter (11 November 2020) and for the December quarter (11 February 202</w:t>
      </w:r>
      <w:r w:rsidR="00020872">
        <w:t>1</w:t>
      </w:r>
      <w:r w:rsidRPr="000D7D32">
        <w:t>).</w:t>
      </w:r>
    </w:p>
    <w:p w14:paraId="707FD0A2" w14:textId="77777777" w:rsidR="00147D57" w:rsidRPr="000D7D32" w:rsidRDefault="00147D57" w:rsidP="00147D57">
      <w:pPr>
        <w:pStyle w:val="BodyText1"/>
      </w:pPr>
      <w:r w:rsidRPr="000D7D32">
        <w:t>The PBO Data Portal is being used to publish data related to our publications in a single place.  Data is also available on the data.gov.au website.</w:t>
      </w:r>
    </w:p>
    <w:p w14:paraId="3DC4B9C3" w14:textId="77777777" w:rsidR="00304BDA" w:rsidRPr="000D7D32" w:rsidRDefault="00147D57" w:rsidP="000D7D32">
      <w:pPr>
        <w:pStyle w:val="BodyText1"/>
      </w:pPr>
      <w:r w:rsidRPr="000D7D32">
        <w:t>Research is underway on fiscal sustainability and the government’s balance sheet, which will build on our medium-term projections methodology and analysis.</w:t>
      </w:r>
    </w:p>
    <w:p w14:paraId="0B42EA2F" w14:textId="1E7824AE" w:rsidR="00304BDA" w:rsidRPr="000D7D32" w:rsidRDefault="00304BDA" w:rsidP="000D7D32">
      <w:pPr>
        <w:pStyle w:val="BodyText1"/>
        <w:rPr>
          <w:u w:val="single"/>
        </w:rPr>
      </w:pPr>
      <w:r>
        <w:rPr>
          <w:szCs w:val="22"/>
        </w:rPr>
        <w:t xml:space="preserve">The PBO’s research program is set out in the 2020-21 </w:t>
      </w:r>
      <w:r w:rsidR="00EA134D">
        <w:rPr>
          <w:szCs w:val="22"/>
        </w:rPr>
        <w:t>C</w:t>
      </w:r>
      <w:r>
        <w:rPr>
          <w:szCs w:val="22"/>
        </w:rPr>
        <w:t xml:space="preserve">orporate </w:t>
      </w:r>
      <w:r w:rsidR="00EA134D">
        <w:rPr>
          <w:szCs w:val="22"/>
        </w:rPr>
        <w:t>P</w:t>
      </w:r>
      <w:r>
        <w:rPr>
          <w:szCs w:val="22"/>
        </w:rPr>
        <w:t>lan.</w:t>
      </w:r>
      <w:r w:rsidR="00EC7949">
        <w:rPr>
          <w:szCs w:val="22"/>
        </w:rPr>
        <w:t xml:space="preserve">  We retain flexibility within our research program to add additional research topics to our work program over the course of the year, including in response to emerging issues.</w:t>
      </w:r>
    </w:p>
    <w:p w14:paraId="6B6332ED" w14:textId="6856C115" w:rsidR="005B0B00" w:rsidRPr="0029408F" w:rsidRDefault="005B0B00" w:rsidP="005B0B00">
      <w:pPr>
        <w:pStyle w:val="Heading2"/>
        <w:rPr>
          <w:b w:val="0"/>
          <w:sz w:val="30"/>
          <w:szCs w:val="30"/>
        </w:rPr>
      </w:pPr>
      <w:r>
        <w:rPr>
          <w:b w:val="0"/>
          <w:sz w:val="30"/>
          <w:szCs w:val="30"/>
        </w:rPr>
        <w:t>Online resources</w:t>
      </w:r>
    </w:p>
    <w:p w14:paraId="4183162C" w14:textId="11EE30EB" w:rsidR="005B0B00" w:rsidRDefault="005B0B00" w:rsidP="00366AF5">
      <w:pPr>
        <w:pStyle w:val="BodyText1"/>
      </w:pPr>
      <w:r>
        <w:t xml:space="preserve">On 16 October 2020 we released our online </w:t>
      </w:r>
      <w:r w:rsidRPr="00C26845">
        <w:t>Public Debt Interest (PDI) Calculator</w:t>
      </w:r>
      <w:r>
        <w:t xml:space="preserve">.  </w:t>
      </w:r>
      <w:r w:rsidRPr="00C26845">
        <w:t>The PDI Calculator estimates the costs of servicing debt associated with hypothetical changes in the amount of Commonwealth Government borrowing compared to a baseline level of Commonwealth Government borrowing.</w:t>
      </w:r>
      <w:r>
        <w:t xml:space="preserve">  The PDI Calculator is an exciting advancement for the PBO in presenting information in an interactive way, allowing interested parties to estimate the likely borrowing costs associated with a specific policy.</w:t>
      </w:r>
    </w:p>
    <w:p w14:paraId="4A399593" w14:textId="77777777" w:rsidR="00571865" w:rsidRPr="0029408F" w:rsidRDefault="00571865" w:rsidP="009F1A25">
      <w:pPr>
        <w:pStyle w:val="Heading2"/>
        <w:rPr>
          <w:b w:val="0"/>
          <w:sz w:val="30"/>
          <w:szCs w:val="30"/>
        </w:rPr>
      </w:pPr>
      <w:r w:rsidRPr="0029408F">
        <w:rPr>
          <w:b w:val="0"/>
          <w:sz w:val="30"/>
          <w:szCs w:val="30"/>
        </w:rPr>
        <w:t>External engagement</w:t>
      </w:r>
    </w:p>
    <w:p w14:paraId="46A4E5EA" w14:textId="6288ABCE" w:rsidR="00EC7949" w:rsidRPr="00366AF5" w:rsidRDefault="00EC7949" w:rsidP="00366AF5">
      <w:pPr>
        <w:pStyle w:val="BodyText1"/>
      </w:pPr>
      <w:r w:rsidRPr="00366AF5">
        <w:t>The PBO continues to seek input from our expert panel and external stakeholders to assist with the development and evaluation of its work program and methodologies, improve the quality of our analysis, and to review pieces of work before publication.</w:t>
      </w:r>
    </w:p>
    <w:p w14:paraId="17848B89" w14:textId="6694D6D5" w:rsidR="00891B83" w:rsidRPr="0029408F" w:rsidRDefault="00511125" w:rsidP="009F1A25">
      <w:pPr>
        <w:pStyle w:val="Heading2"/>
        <w:rPr>
          <w:b w:val="0"/>
          <w:sz w:val="30"/>
          <w:szCs w:val="30"/>
        </w:rPr>
      </w:pPr>
      <w:r>
        <w:rPr>
          <w:b w:val="0"/>
          <w:sz w:val="30"/>
          <w:szCs w:val="30"/>
        </w:rPr>
        <w:t>S</w:t>
      </w:r>
      <w:r w:rsidR="007D65A5" w:rsidRPr="0029408F">
        <w:rPr>
          <w:b w:val="0"/>
          <w:sz w:val="30"/>
          <w:szCs w:val="30"/>
        </w:rPr>
        <w:t>taffing</w:t>
      </w:r>
    </w:p>
    <w:p w14:paraId="52E9D598" w14:textId="7702858A" w:rsidR="0029408F" w:rsidRDefault="0029408F" w:rsidP="0029408F">
      <w:pPr>
        <w:pStyle w:val="BodyText1"/>
      </w:pPr>
      <w:r w:rsidRPr="0091789E">
        <w:t>As at 17 February 2021, the PBO had 42 staff (headcount) and an average staffing level (ASL) of 40.  This is below our projected 2020–21 ASL of 44.  COVID-19 exacerbated the recruitment delay to fill vacant positions</w:t>
      </w:r>
      <w:r>
        <w:t xml:space="preserve"> in the 2020 calendar year</w:t>
      </w:r>
      <w:r w:rsidRPr="0091789E">
        <w:t xml:space="preserve">.  Significant recruitment activity </w:t>
      </w:r>
      <w:r>
        <w:t>is underway to increase our ASL to projected levels by the end of this financial year.</w:t>
      </w:r>
    </w:p>
    <w:p w14:paraId="6FB4055A" w14:textId="36C9E902" w:rsidR="0029408F" w:rsidRDefault="00EF3A48" w:rsidP="0029408F">
      <w:pPr>
        <w:pStyle w:val="BodyText1"/>
      </w:pPr>
      <w:r>
        <w:lastRenderedPageBreak/>
        <w:t xml:space="preserve">We are continuing to participate in the Parliament of Australia graduate program.  </w:t>
      </w:r>
      <w:r w:rsidR="00C734F6">
        <w:t>Eleven</w:t>
      </w:r>
      <w:r>
        <w:t xml:space="preserve"> graduates from the 2021 program and two graduates from the 2020 (deferred due to COVID-19) are joining the PBO for periods of three to six months over the course of the year.</w:t>
      </w:r>
    </w:p>
    <w:p w14:paraId="70AFDDF5" w14:textId="77777777" w:rsidR="00EE10A1" w:rsidRDefault="00891B83" w:rsidP="008C0C3F">
      <w:pPr>
        <w:pStyle w:val="Heading1"/>
      </w:pPr>
      <w:r w:rsidRPr="00891B83">
        <w:t>Requests from parliamentarians and parliamentary parties for costings and budget analyses</w:t>
      </w:r>
    </w:p>
    <w:p w14:paraId="25E3012F" w14:textId="77777777" w:rsidR="00CA24DA" w:rsidRPr="00E35EEE" w:rsidRDefault="00150BBB" w:rsidP="00CA24DA">
      <w:pPr>
        <w:pStyle w:val="Caption"/>
      </w:pPr>
      <w:r w:rsidRPr="00D543A7">
        <w:t>Table 1</w:t>
      </w:r>
      <w:r w:rsidR="00A55569" w:rsidRPr="00D543A7">
        <w:t>:</w:t>
      </w:r>
      <w:r w:rsidRPr="00D543A7">
        <w:t xml:space="preserve"> </w:t>
      </w:r>
      <w:r w:rsidR="00336962">
        <w:t>Completion of costing and budget analysis requests</w:t>
      </w:r>
    </w:p>
    <w:tbl>
      <w:tblPr>
        <w:tblStyle w:val="TableGrid11"/>
        <w:tblpPr w:leftFromText="180" w:rightFromText="180" w:bottomFromText="155" w:vertAnchor="text" w:tblpXSpec="center"/>
        <w:tblW w:w="5000" w:type="pct"/>
        <w:tblLayout w:type="fixed"/>
        <w:tblLook w:val="04A0" w:firstRow="1" w:lastRow="0" w:firstColumn="1" w:lastColumn="0" w:noHBand="0" w:noVBand="1"/>
      </w:tblPr>
      <w:tblGrid>
        <w:gridCol w:w="2270"/>
        <w:gridCol w:w="974"/>
        <w:gridCol w:w="974"/>
        <w:gridCol w:w="974"/>
        <w:gridCol w:w="974"/>
        <w:gridCol w:w="972"/>
        <w:gridCol w:w="972"/>
        <w:gridCol w:w="960"/>
      </w:tblGrid>
      <w:tr w:rsidR="00BB486A" w:rsidRPr="00764FC5" w14:paraId="254CC26E" w14:textId="77777777" w:rsidTr="000D7D32">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251" w:type="pct"/>
            <w:shd w:val="clear" w:color="auto" w:fill="3D4D7D" w:themeFill="background2"/>
            <w:noWrap/>
          </w:tcPr>
          <w:p w14:paraId="10B1213F" w14:textId="77777777" w:rsidR="00BB486A" w:rsidRPr="00764FC5" w:rsidRDefault="00BB486A" w:rsidP="00BB486A">
            <w:pPr>
              <w:keepNext/>
              <w:keepLines/>
              <w:spacing w:before="0" w:after="200" w:line="240" w:lineRule="auto"/>
              <w:ind w:left="0" w:right="0"/>
              <w:rPr>
                <w:rFonts w:eastAsia="Calibri"/>
                <w:b/>
                <w:color w:val="auto"/>
                <w:sz w:val="18"/>
                <w:szCs w:val="18"/>
                <w:lang w:eastAsia="en-US"/>
              </w:rPr>
            </w:pPr>
          </w:p>
        </w:tc>
        <w:tc>
          <w:tcPr>
            <w:tcW w:w="537" w:type="pct"/>
            <w:shd w:val="clear" w:color="auto" w:fill="3D4D7D" w:themeFill="background2"/>
          </w:tcPr>
          <w:p w14:paraId="76553810" w14:textId="77777777" w:rsidR="00BB486A" w:rsidRPr="00B40746" w:rsidRDefault="00BB486A"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40746">
              <w:rPr>
                <w:rFonts w:asciiTheme="minorHAnsi" w:hAnsiTheme="minorHAnsi"/>
              </w:rPr>
              <w:t>2016–17</w:t>
            </w:r>
          </w:p>
          <w:p w14:paraId="3E54B746" w14:textId="77777777" w:rsidR="00BB486A" w:rsidRPr="001244FE" w:rsidRDefault="00BB486A"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40746">
              <w:rPr>
                <w:rFonts w:asciiTheme="minorHAnsi" w:hAnsiTheme="minorHAnsi"/>
              </w:rPr>
              <w:t>Total</w:t>
            </w:r>
          </w:p>
        </w:tc>
        <w:tc>
          <w:tcPr>
            <w:tcW w:w="537" w:type="pct"/>
            <w:shd w:val="clear" w:color="auto" w:fill="3D4D7D" w:themeFill="background2"/>
          </w:tcPr>
          <w:p w14:paraId="5307BCD7" w14:textId="77777777" w:rsidR="00BB486A" w:rsidRDefault="00BB486A"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2017</w:t>
            </w:r>
            <w:r w:rsidRPr="00B40746">
              <w:rPr>
                <w:rFonts w:asciiTheme="minorHAnsi" w:hAnsiTheme="minorHAnsi"/>
              </w:rPr>
              <w:t>–</w:t>
            </w:r>
            <w:r>
              <w:rPr>
                <w:rFonts w:asciiTheme="minorHAnsi" w:hAnsiTheme="minorHAnsi"/>
              </w:rPr>
              <w:t>18</w:t>
            </w:r>
          </w:p>
          <w:p w14:paraId="6AE457B9" w14:textId="77777777" w:rsidR="00BB486A" w:rsidRPr="001E1EE2" w:rsidDel="00660E2F" w:rsidRDefault="00BB486A"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Total</w:t>
            </w:r>
          </w:p>
        </w:tc>
        <w:tc>
          <w:tcPr>
            <w:tcW w:w="537" w:type="pct"/>
            <w:shd w:val="clear" w:color="auto" w:fill="3D4D7D" w:themeFill="background2"/>
          </w:tcPr>
          <w:p w14:paraId="55064952" w14:textId="77777777" w:rsidR="00BB486A" w:rsidRPr="00BB486A" w:rsidRDefault="00BB486A"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B486A">
              <w:rPr>
                <w:rFonts w:asciiTheme="minorHAnsi" w:hAnsiTheme="minorHAnsi"/>
              </w:rPr>
              <w:t>2018–19</w:t>
            </w:r>
          </w:p>
          <w:p w14:paraId="6D37A507" w14:textId="77777777" w:rsidR="00BB486A" w:rsidRDefault="00BB486A"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Total</w:t>
            </w:r>
          </w:p>
        </w:tc>
        <w:tc>
          <w:tcPr>
            <w:tcW w:w="537" w:type="pct"/>
            <w:shd w:val="clear" w:color="auto" w:fill="3D4D7D" w:themeFill="background2"/>
          </w:tcPr>
          <w:p w14:paraId="0AC3005F" w14:textId="77777777" w:rsidR="00BB486A" w:rsidRDefault="00BB486A"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2019–20 Total</w:t>
            </w:r>
          </w:p>
        </w:tc>
        <w:tc>
          <w:tcPr>
            <w:tcW w:w="536" w:type="pct"/>
            <w:shd w:val="clear" w:color="auto" w:fill="3D4D7D" w:themeFill="background2"/>
          </w:tcPr>
          <w:p w14:paraId="75F1F5AE" w14:textId="77777777" w:rsidR="00BB486A" w:rsidRDefault="00336962"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2020–21</w:t>
            </w:r>
          </w:p>
          <w:p w14:paraId="5E6B04C0" w14:textId="77777777" w:rsidR="00336962" w:rsidRDefault="00336962" w:rsidP="00BB486A">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Q1</w:t>
            </w:r>
          </w:p>
        </w:tc>
        <w:tc>
          <w:tcPr>
            <w:tcW w:w="536" w:type="pct"/>
            <w:shd w:val="clear" w:color="auto" w:fill="3D4D7D" w:themeFill="background2"/>
          </w:tcPr>
          <w:p w14:paraId="4AA2335C" w14:textId="77777777" w:rsidR="00336962"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2020–21</w:t>
            </w:r>
          </w:p>
          <w:p w14:paraId="4B9922B1" w14:textId="77777777" w:rsidR="00BB486A" w:rsidRPr="00406554"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highlight w:val="green"/>
              </w:rPr>
            </w:pPr>
            <w:r>
              <w:rPr>
                <w:rFonts w:asciiTheme="minorHAnsi" w:hAnsiTheme="minorHAnsi"/>
              </w:rPr>
              <w:t>Q2</w:t>
            </w:r>
          </w:p>
        </w:tc>
        <w:tc>
          <w:tcPr>
            <w:tcW w:w="529" w:type="pct"/>
            <w:shd w:val="clear" w:color="auto" w:fill="3D4D7D" w:themeFill="background2"/>
          </w:tcPr>
          <w:p w14:paraId="4CD4CB13" w14:textId="77777777" w:rsidR="00336962"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2020–21</w:t>
            </w:r>
          </w:p>
          <w:p w14:paraId="1A7F6B86" w14:textId="77777777" w:rsidR="00BB486A" w:rsidRPr="00406554"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highlight w:val="green"/>
              </w:rPr>
            </w:pPr>
            <w:r>
              <w:rPr>
                <w:rFonts w:asciiTheme="minorHAnsi" w:hAnsiTheme="minorHAnsi"/>
              </w:rPr>
              <w:t>Total</w:t>
            </w:r>
          </w:p>
        </w:tc>
      </w:tr>
      <w:tr w:rsidR="00336962" w:rsidRPr="00491308" w14:paraId="4F2B27B6" w14:textId="77777777" w:rsidTr="000D7D3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251" w:type="pct"/>
            <w:shd w:val="clear" w:color="auto" w:fill="D3D8E9" w:themeFill="background2" w:themeFillTint="33"/>
            <w:noWrap/>
            <w:hideMark/>
          </w:tcPr>
          <w:p w14:paraId="0CCBCC22" w14:textId="77777777" w:rsidR="00336962" w:rsidRPr="00491308" w:rsidRDefault="00336962" w:rsidP="00336962">
            <w:pPr>
              <w:rPr>
                <w:rFonts w:cs="Arial"/>
                <w:bCs/>
                <w:sz w:val="18"/>
                <w:szCs w:val="18"/>
              </w:rPr>
            </w:pPr>
            <w:r w:rsidRPr="00491308">
              <w:rPr>
                <w:rFonts w:cs="Arial"/>
                <w:bCs/>
                <w:sz w:val="18"/>
                <w:szCs w:val="18"/>
              </w:rPr>
              <w:t>Requests completed in period</w:t>
            </w:r>
          </w:p>
        </w:tc>
        <w:tc>
          <w:tcPr>
            <w:tcW w:w="537" w:type="pct"/>
            <w:shd w:val="clear" w:color="auto" w:fill="D3D8E9" w:themeFill="background2" w:themeFillTint="33"/>
          </w:tcPr>
          <w:p w14:paraId="0162E37C" w14:textId="77777777" w:rsidR="00336962" w:rsidRPr="00583436"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1,888</w:t>
            </w:r>
          </w:p>
        </w:tc>
        <w:tc>
          <w:tcPr>
            <w:tcW w:w="537" w:type="pct"/>
            <w:shd w:val="clear" w:color="auto" w:fill="D3D8E9" w:themeFill="background2" w:themeFillTint="33"/>
          </w:tcPr>
          <w:p w14:paraId="49BDC930" w14:textId="77777777" w:rsidR="00336962" w:rsidRPr="0051164C"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1164C">
              <w:t>1,</w:t>
            </w:r>
            <w:r>
              <w:t>560</w:t>
            </w:r>
          </w:p>
        </w:tc>
        <w:tc>
          <w:tcPr>
            <w:tcW w:w="537" w:type="pct"/>
            <w:shd w:val="clear" w:color="auto" w:fill="D3D8E9" w:themeFill="background2" w:themeFillTint="33"/>
          </w:tcPr>
          <w:p w14:paraId="10DC18AC" w14:textId="77777777" w:rsidR="00336962" w:rsidRPr="0051164C"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CC0EE2">
              <w:t>2,970</w:t>
            </w:r>
            <w:r>
              <w:t>*</w:t>
            </w:r>
          </w:p>
        </w:tc>
        <w:tc>
          <w:tcPr>
            <w:tcW w:w="537" w:type="pct"/>
            <w:shd w:val="clear" w:color="auto" w:fill="D3D8E9" w:themeFill="background2" w:themeFillTint="33"/>
          </w:tcPr>
          <w:p w14:paraId="66AB4271" w14:textId="77777777" w:rsidR="00336962" w:rsidRPr="003E36A9"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279</w:t>
            </w:r>
          </w:p>
        </w:tc>
        <w:tc>
          <w:tcPr>
            <w:tcW w:w="536" w:type="pct"/>
            <w:shd w:val="clear" w:color="auto" w:fill="D3D8E9" w:themeFill="background2" w:themeFillTint="33"/>
          </w:tcPr>
          <w:p w14:paraId="5320DF96" w14:textId="77777777" w:rsidR="00336962"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115</w:t>
            </w:r>
          </w:p>
        </w:tc>
        <w:tc>
          <w:tcPr>
            <w:tcW w:w="536" w:type="pct"/>
            <w:shd w:val="clear" w:color="auto" w:fill="D3D8E9" w:themeFill="background2" w:themeFillTint="33"/>
          </w:tcPr>
          <w:p w14:paraId="2F2E64F8" w14:textId="72E9A5E0" w:rsidR="00336962" w:rsidRPr="00C41A82" w:rsidRDefault="00BD5EA5" w:rsidP="00336962">
            <w:pPr>
              <w:pStyle w:val="TableText"/>
              <w:framePr w:hSpace="0" w:wrap="auto" w:vAnchor="margin"/>
              <w:jc w:val="center"/>
              <w:cnfStyle w:val="000000100000" w:firstRow="0" w:lastRow="0" w:firstColumn="0" w:lastColumn="0" w:oddVBand="0" w:evenVBand="0" w:oddHBand="1" w:evenHBand="0" w:firstRowFirstColumn="0" w:firstRowLastColumn="0" w:lastRowFirstColumn="0" w:lastRowLastColumn="0"/>
            </w:pPr>
            <w:r>
              <w:t>188</w:t>
            </w:r>
          </w:p>
        </w:tc>
        <w:tc>
          <w:tcPr>
            <w:tcW w:w="529" w:type="pct"/>
            <w:shd w:val="clear" w:color="auto" w:fill="D3D8E9" w:themeFill="background2" w:themeFillTint="33"/>
          </w:tcPr>
          <w:p w14:paraId="21E45204" w14:textId="088D752B" w:rsidR="00336962" w:rsidRPr="00C41A82" w:rsidRDefault="00BD5EA5" w:rsidP="00336962">
            <w:pPr>
              <w:pStyle w:val="TableText"/>
              <w:framePr w:hSpace="0" w:wrap="auto" w:vAnchor="margin"/>
              <w:jc w:val="center"/>
              <w:cnfStyle w:val="000000100000" w:firstRow="0" w:lastRow="0" w:firstColumn="0" w:lastColumn="0" w:oddVBand="0" w:evenVBand="0" w:oddHBand="1" w:evenHBand="0" w:firstRowFirstColumn="0" w:firstRowLastColumn="0" w:lastRowFirstColumn="0" w:lastRowLastColumn="0"/>
            </w:pPr>
            <w:r>
              <w:t>303</w:t>
            </w:r>
          </w:p>
        </w:tc>
      </w:tr>
      <w:tr w:rsidR="00336962" w:rsidRPr="00491308" w14:paraId="7F7398BE" w14:textId="77777777" w:rsidTr="000D7D32">
        <w:trPr>
          <w:trHeight w:val="459"/>
        </w:trPr>
        <w:tc>
          <w:tcPr>
            <w:cnfStyle w:val="001000000000" w:firstRow="0" w:lastRow="0" w:firstColumn="1" w:lastColumn="0" w:oddVBand="0" w:evenVBand="0" w:oddHBand="0" w:evenHBand="0" w:firstRowFirstColumn="0" w:firstRowLastColumn="0" w:lastRowFirstColumn="0" w:lastRowLastColumn="0"/>
            <w:tcW w:w="1251" w:type="pct"/>
            <w:shd w:val="clear" w:color="auto" w:fill="auto"/>
            <w:noWrap/>
            <w:hideMark/>
          </w:tcPr>
          <w:p w14:paraId="459F5D2A" w14:textId="77777777" w:rsidR="00336962" w:rsidRPr="00491308" w:rsidRDefault="00336962" w:rsidP="00336962">
            <w:pPr>
              <w:rPr>
                <w:rFonts w:cs="Arial"/>
                <w:bCs/>
                <w:sz w:val="18"/>
                <w:szCs w:val="18"/>
              </w:rPr>
            </w:pPr>
            <w:r w:rsidRPr="00491308">
              <w:rPr>
                <w:rFonts w:cs="Arial"/>
                <w:bCs/>
                <w:sz w:val="18"/>
                <w:szCs w:val="18"/>
              </w:rPr>
              <w:t>Average time to completion (business days)</w:t>
            </w:r>
          </w:p>
        </w:tc>
        <w:tc>
          <w:tcPr>
            <w:tcW w:w="537" w:type="pct"/>
            <w:shd w:val="clear" w:color="auto" w:fill="auto"/>
          </w:tcPr>
          <w:p w14:paraId="0DC5EB41" w14:textId="77777777" w:rsidR="00336962" w:rsidRPr="00583436" w:rsidDel="00660E2F"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20</w:t>
            </w:r>
          </w:p>
        </w:tc>
        <w:tc>
          <w:tcPr>
            <w:tcW w:w="537" w:type="pct"/>
            <w:shd w:val="clear" w:color="auto" w:fill="auto"/>
          </w:tcPr>
          <w:p w14:paraId="7CDECBAA" w14:textId="77777777" w:rsidR="00336962" w:rsidRPr="0051164C"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1164C">
              <w:t>20</w:t>
            </w:r>
          </w:p>
        </w:tc>
        <w:tc>
          <w:tcPr>
            <w:tcW w:w="537" w:type="pct"/>
            <w:shd w:val="clear" w:color="auto" w:fill="auto"/>
          </w:tcPr>
          <w:p w14:paraId="0A383BA9" w14:textId="77777777" w:rsidR="00336962" w:rsidRPr="0051164C"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CC0EE2">
              <w:t>18</w:t>
            </w:r>
          </w:p>
        </w:tc>
        <w:tc>
          <w:tcPr>
            <w:tcW w:w="537" w:type="pct"/>
            <w:shd w:val="clear" w:color="auto" w:fill="auto"/>
          </w:tcPr>
          <w:p w14:paraId="2A558276" w14:textId="77777777" w:rsidR="00336962" w:rsidRPr="003E36A9"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27</w:t>
            </w:r>
          </w:p>
        </w:tc>
        <w:tc>
          <w:tcPr>
            <w:tcW w:w="536" w:type="pct"/>
            <w:shd w:val="clear" w:color="auto" w:fill="auto"/>
          </w:tcPr>
          <w:p w14:paraId="2D7AA7F5" w14:textId="77777777" w:rsidR="00336962" w:rsidRPr="003E36A9"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20</w:t>
            </w:r>
          </w:p>
        </w:tc>
        <w:tc>
          <w:tcPr>
            <w:tcW w:w="536" w:type="pct"/>
            <w:shd w:val="clear" w:color="auto" w:fill="auto"/>
          </w:tcPr>
          <w:p w14:paraId="558A3998" w14:textId="35D4B096" w:rsidR="00336962" w:rsidRPr="00C41A82" w:rsidRDefault="00BD5EA5" w:rsidP="00336962">
            <w:pPr>
              <w:pStyle w:val="TableText"/>
              <w:framePr w:hSpace="0" w:wrap="auto" w:vAnchor="margin"/>
              <w:jc w:val="center"/>
              <w:cnfStyle w:val="000000000000" w:firstRow="0" w:lastRow="0" w:firstColumn="0" w:lastColumn="0" w:oddVBand="0" w:evenVBand="0" w:oddHBand="0" w:evenHBand="0" w:firstRowFirstColumn="0" w:firstRowLastColumn="0" w:lastRowFirstColumn="0" w:lastRowLastColumn="0"/>
            </w:pPr>
            <w:r>
              <w:t>25</w:t>
            </w:r>
          </w:p>
        </w:tc>
        <w:tc>
          <w:tcPr>
            <w:tcW w:w="529" w:type="pct"/>
            <w:shd w:val="clear" w:color="auto" w:fill="auto"/>
          </w:tcPr>
          <w:p w14:paraId="32D06306" w14:textId="3B874CA6" w:rsidR="00336962" w:rsidRPr="00C41A82" w:rsidRDefault="00BD5EA5" w:rsidP="00336962">
            <w:pPr>
              <w:pStyle w:val="TableText"/>
              <w:framePr w:hSpace="0" w:wrap="auto" w:vAnchor="margin"/>
              <w:jc w:val="center"/>
              <w:cnfStyle w:val="000000000000" w:firstRow="0" w:lastRow="0" w:firstColumn="0" w:lastColumn="0" w:oddVBand="0" w:evenVBand="0" w:oddHBand="0" w:evenHBand="0" w:firstRowFirstColumn="0" w:firstRowLastColumn="0" w:lastRowFirstColumn="0" w:lastRowLastColumn="0"/>
            </w:pPr>
            <w:r>
              <w:t>23</w:t>
            </w:r>
          </w:p>
        </w:tc>
      </w:tr>
      <w:tr w:rsidR="00336962" w:rsidRPr="00764FC5" w14:paraId="72E67A30" w14:textId="77777777" w:rsidTr="000D7D3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251" w:type="pct"/>
            <w:shd w:val="clear" w:color="auto" w:fill="D3D8E9" w:themeFill="background2" w:themeFillTint="33"/>
            <w:noWrap/>
          </w:tcPr>
          <w:p w14:paraId="10B7C0BD" w14:textId="77777777" w:rsidR="00336962" w:rsidRPr="00764FC5" w:rsidRDefault="00336962" w:rsidP="00336962">
            <w:pPr>
              <w:rPr>
                <w:rFonts w:eastAsia="Calibri"/>
                <w:sz w:val="18"/>
                <w:szCs w:val="18"/>
              </w:rPr>
            </w:pPr>
            <w:r>
              <w:rPr>
                <w:rFonts w:eastAsia="Calibri"/>
                <w:sz w:val="18"/>
                <w:szCs w:val="18"/>
              </w:rPr>
              <w:t>Median time to completion (business days)</w:t>
            </w:r>
          </w:p>
        </w:tc>
        <w:tc>
          <w:tcPr>
            <w:tcW w:w="537" w:type="pct"/>
            <w:shd w:val="clear" w:color="auto" w:fill="D3D8E9" w:themeFill="background2" w:themeFillTint="33"/>
          </w:tcPr>
          <w:p w14:paraId="7469D51E" w14:textId="77777777" w:rsidR="00336962" w:rsidRPr="00583436" w:rsidDel="00660E2F"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12</w:t>
            </w:r>
          </w:p>
        </w:tc>
        <w:tc>
          <w:tcPr>
            <w:tcW w:w="537" w:type="pct"/>
            <w:shd w:val="clear" w:color="auto" w:fill="D3D8E9" w:themeFill="background2" w:themeFillTint="33"/>
          </w:tcPr>
          <w:p w14:paraId="1B21E486" w14:textId="77777777" w:rsidR="00336962" w:rsidRPr="0051164C"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1164C">
              <w:t>1</w:t>
            </w:r>
            <w:r>
              <w:t>5</w:t>
            </w:r>
          </w:p>
        </w:tc>
        <w:tc>
          <w:tcPr>
            <w:tcW w:w="537" w:type="pct"/>
            <w:shd w:val="clear" w:color="auto" w:fill="D3D8E9" w:themeFill="background2" w:themeFillTint="33"/>
          </w:tcPr>
          <w:p w14:paraId="7E48AFA2" w14:textId="77777777" w:rsidR="00336962" w:rsidRPr="0051164C"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CC0EE2">
              <w:t>12</w:t>
            </w:r>
          </w:p>
        </w:tc>
        <w:tc>
          <w:tcPr>
            <w:tcW w:w="537" w:type="pct"/>
            <w:shd w:val="clear" w:color="auto" w:fill="D3D8E9" w:themeFill="background2" w:themeFillTint="33"/>
          </w:tcPr>
          <w:p w14:paraId="4586DA94" w14:textId="77777777" w:rsidR="00336962" w:rsidRPr="003E36A9"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25</w:t>
            </w:r>
          </w:p>
        </w:tc>
        <w:tc>
          <w:tcPr>
            <w:tcW w:w="536" w:type="pct"/>
            <w:shd w:val="clear" w:color="auto" w:fill="D3D8E9" w:themeFill="background2" w:themeFillTint="33"/>
          </w:tcPr>
          <w:p w14:paraId="617C3C00" w14:textId="77777777" w:rsidR="00336962" w:rsidRPr="003E36A9"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19</w:t>
            </w:r>
          </w:p>
        </w:tc>
        <w:tc>
          <w:tcPr>
            <w:tcW w:w="536" w:type="pct"/>
            <w:shd w:val="clear" w:color="auto" w:fill="D3D8E9" w:themeFill="background2" w:themeFillTint="33"/>
          </w:tcPr>
          <w:p w14:paraId="7616BCD7" w14:textId="217B16F3" w:rsidR="00336962" w:rsidRPr="00C41A82" w:rsidRDefault="00BD5EA5" w:rsidP="00DA2CB0">
            <w:pPr>
              <w:pStyle w:val="TableText"/>
              <w:framePr w:hSpace="0" w:wrap="auto" w:vAnchor="margin"/>
              <w:jc w:val="center"/>
              <w:cnfStyle w:val="000000100000" w:firstRow="0" w:lastRow="0" w:firstColumn="0" w:lastColumn="0" w:oddVBand="0" w:evenVBand="0" w:oddHBand="1" w:evenHBand="0" w:firstRowFirstColumn="0" w:firstRowLastColumn="0" w:lastRowFirstColumn="0" w:lastRowLastColumn="0"/>
            </w:pPr>
            <w:r>
              <w:t>2</w:t>
            </w:r>
            <w:r w:rsidR="00DA2CB0">
              <w:t>0</w:t>
            </w:r>
          </w:p>
        </w:tc>
        <w:tc>
          <w:tcPr>
            <w:tcW w:w="529" w:type="pct"/>
            <w:shd w:val="clear" w:color="auto" w:fill="D3D8E9" w:themeFill="background2" w:themeFillTint="33"/>
          </w:tcPr>
          <w:p w14:paraId="61577313" w14:textId="48C4DE34" w:rsidR="00336962" w:rsidRPr="00C41A82" w:rsidRDefault="00DA2CB0" w:rsidP="00336962">
            <w:pPr>
              <w:pStyle w:val="TableText"/>
              <w:framePr w:hSpace="0" w:wrap="auto" w:vAnchor="margin"/>
              <w:jc w:val="center"/>
              <w:cnfStyle w:val="000000100000" w:firstRow="0" w:lastRow="0" w:firstColumn="0" w:lastColumn="0" w:oddVBand="0" w:evenVBand="0" w:oddHBand="1" w:evenHBand="0" w:firstRowFirstColumn="0" w:firstRowLastColumn="0" w:lastRowFirstColumn="0" w:lastRowLastColumn="0"/>
            </w:pPr>
            <w:r>
              <w:t>20</w:t>
            </w:r>
          </w:p>
        </w:tc>
      </w:tr>
    </w:tbl>
    <w:p w14:paraId="0EEA7EEC" w14:textId="77777777" w:rsidR="00336962" w:rsidRDefault="00336962" w:rsidP="00CA24DA">
      <w:pPr>
        <w:pStyle w:val="Source"/>
      </w:pPr>
      <w:r>
        <w:t>* Includes 429 costings and budget analyses prepared for the purpose of the election commitment report.</w:t>
      </w:r>
    </w:p>
    <w:p w14:paraId="5513E466" w14:textId="77777777" w:rsidR="00CA24DA" w:rsidRDefault="00CA24DA" w:rsidP="00CA24DA">
      <w:pPr>
        <w:pStyle w:val="Source"/>
      </w:pPr>
      <w:r w:rsidRPr="00255C1E">
        <w:t>Note:  The table identifies the number of ‘options’ received by the PBO, noting that a single request can contain multiple options.</w:t>
      </w:r>
    </w:p>
    <w:p w14:paraId="772DED86" w14:textId="77777777" w:rsidR="00891B83" w:rsidRDefault="00891B83" w:rsidP="00E35EEE">
      <w:pPr>
        <w:pStyle w:val="Caption"/>
      </w:pPr>
    </w:p>
    <w:p w14:paraId="37FE3108" w14:textId="77777777" w:rsidR="00F36BEB" w:rsidRDefault="00F36BEB" w:rsidP="00E35EEE">
      <w:pPr>
        <w:pStyle w:val="Caption"/>
      </w:pPr>
      <w:r w:rsidRPr="005D002A">
        <w:t>Figure 1:</w:t>
      </w:r>
      <w:r w:rsidR="005D002A">
        <w:t xml:space="preserve"> </w:t>
      </w:r>
      <w:r w:rsidR="00336962">
        <w:t>PBO response times for completed requests in 2020–21 to 31 December 2020</w:t>
      </w:r>
    </w:p>
    <w:p w14:paraId="27802A75" w14:textId="555E0F01" w:rsidR="00DA2CB0" w:rsidRPr="00DA2CB0" w:rsidRDefault="00DA2CB0" w:rsidP="00DA2CB0">
      <w:pPr>
        <w:jc w:val="center"/>
        <w:rPr>
          <w:lang w:eastAsia="en-AU"/>
        </w:rPr>
      </w:pPr>
      <w:r>
        <w:rPr>
          <w:noProof/>
          <w:lang w:eastAsia="en-AU"/>
        </w:rPr>
        <w:drawing>
          <wp:inline distT="0" distB="0" distL="0" distR="0" wp14:anchorId="5343F90B" wp14:editId="4009DE40">
            <wp:extent cx="6128960" cy="27241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318" cy="2726087"/>
                    </a:xfrm>
                    <a:prstGeom prst="rect">
                      <a:avLst/>
                    </a:prstGeom>
                    <a:noFill/>
                  </pic:spPr>
                </pic:pic>
              </a:graphicData>
            </a:graphic>
          </wp:inline>
        </w:drawing>
      </w:r>
    </w:p>
    <w:p w14:paraId="0A2C2366" w14:textId="0223B198" w:rsidR="00DA2CB0" w:rsidRPr="00DA2CB0" w:rsidRDefault="00DA2CB0" w:rsidP="00DA2CB0">
      <w:pPr>
        <w:rPr>
          <w:lang w:eastAsia="en-AU"/>
        </w:rPr>
      </w:pPr>
    </w:p>
    <w:p w14:paraId="2DABC36B" w14:textId="7E13DA26" w:rsidR="00ED1C54" w:rsidRPr="008B2C4E" w:rsidRDefault="00ED1C54" w:rsidP="00BD5EA5">
      <w:pPr>
        <w:jc w:val="center"/>
      </w:pPr>
    </w:p>
    <w:p w14:paraId="3174AC99" w14:textId="77777777" w:rsidR="003553BD" w:rsidRPr="003553BD" w:rsidRDefault="003553BD" w:rsidP="00E35EEE">
      <w:pPr>
        <w:pStyle w:val="BodyText1"/>
      </w:pPr>
      <w:r>
        <w:br w:type="page"/>
      </w:r>
    </w:p>
    <w:p w14:paraId="640E436B" w14:textId="77777777" w:rsidR="007432E3" w:rsidRDefault="007432E3" w:rsidP="00891B83">
      <w:pPr>
        <w:pStyle w:val="Heading1"/>
      </w:pPr>
      <w:r w:rsidRPr="00344B8D">
        <w:lastRenderedPageBreak/>
        <w:t xml:space="preserve">Requests by </w:t>
      </w:r>
      <w:r w:rsidRPr="00BB0ADB">
        <w:t>the</w:t>
      </w:r>
      <w:r>
        <w:t xml:space="preserve"> </w:t>
      </w:r>
      <w:r w:rsidRPr="00344B8D">
        <w:t xml:space="preserve">PBO for information from </w:t>
      </w:r>
      <w:r>
        <w:t>agencies</w:t>
      </w:r>
    </w:p>
    <w:p w14:paraId="123D57E9" w14:textId="77777777" w:rsidR="00336962" w:rsidRDefault="00336962" w:rsidP="00336962">
      <w:pPr>
        <w:pStyle w:val="Caption"/>
      </w:pPr>
      <w:r w:rsidRPr="005D002A">
        <w:t>Table</w:t>
      </w:r>
      <w:r>
        <w:t xml:space="preserve"> 2</w:t>
      </w:r>
      <w:r w:rsidRPr="005D002A">
        <w:t xml:space="preserve">: </w:t>
      </w:r>
      <w:r>
        <w:t>Responses to PBO i</w:t>
      </w:r>
      <w:r w:rsidRPr="005D002A">
        <w:t>nformation requests</w:t>
      </w:r>
    </w:p>
    <w:tbl>
      <w:tblPr>
        <w:tblStyle w:val="TableGrid21"/>
        <w:tblW w:w="5000" w:type="pct"/>
        <w:jc w:val="center"/>
        <w:tblLayout w:type="fixed"/>
        <w:tblLook w:val="04A0" w:firstRow="1" w:lastRow="0" w:firstColumn="1" w:lastColumn="0" w:noHBand="0" w:noVBand="1"/>
      </w:tblPr>
      <w:tblGrid>
        <w:gridCol w:w="3176"/>
        <w:gridCol w:w="845"/>
        <w:gridCol w:w="845"/>
        <w:gridCol w:w="845"/>
        <w:gridCol w:w="845"/>
        <w:gridCol w:w="840"/>
        <w:gridCol w:w="840"/>
        <w:gridCol w:w="834"/>
      </w:tblGrid>
      <w:tr w:rsidR="00336962" w:rsidRPr="001244FE" w14:paraId="53AADEB9" w14:textId="77777777" w:rsidTr="0033696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50" w:type="pct"/>
            <w:shd w:val="clear" w:color="auto" w:fill="3D4D7D" w:themeFill="background2"/>
            <w:noWrap/>
            <w:hideMark/>
          </w:tcPr>
          <w:p w14:paraId="566238AB" w14:textId="77777777" w:rsidR="00336962" w:rsidRPr="001244FE" w:rsidRDefault="00336962" w:rsidP="00336962">
            <w:pPr>
              <w:keepNext/>
              <w:keepLines/>
              <w:rPr>
                <w:rFonts w:asciiTheme="minorHAnsi" w:hAnsiTheme="minorHAnsi"/>
                <w:b/>
                <w:sz w:val="18"/>
                <w:szCs w:val="18"/>
              </w:rPr>
            </w:pPr>
          </w:p>
        </w:tc>
        <w:tc>
          <w:tcPr>
            <w:tcW w:w="466" w:type="pct"/>
            <w:shd w:val="clear" w:color="auto" w:fill="3D4D7D" w:themeFill="background2"/>
          </w:tcPr>
          <w:p w14:paraId="1124ECB6"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rsidRPr="00A14D88">
              <w:t>2016–17</w:t>
            </w:r>
          </w:p>
          <w:p w14:paraId="5099CDDE" w14:textId="77777777" w:rsidR="00336962" w:rsidRPr="00A14D88" w:rsidDel="00660E2F"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rsidRPr="00A14D88">
              <w:t>Total</w:t>
            </w:r>
          </w:p>
        </w:tc>
        <w:tc>
          <w:tcPr>
            <w:tcW w:w="466" w:type="pct"/>
            <w:shd w:val="clear" w:color="auto" w:fill="3D4D7D" w:themeFill="background2"/>
          </w:tcPr>
          <w:p w14:paraId="377BAFFD"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rsidRPr="00A14D88">
              <w:t>2017–18</w:t>
            </w:r>
          </w:p>
          <w:p w14:paraId="1F1B5DCB"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t>Total</w:t>
            </w:r>
          </w:p>
        </w:tc>
        <w:tc>
          <w:tcPr>
            <w:tcW w:w="466" w:type="pct"/>
            <w:shd w:val="clear" w:color="auto" w:fill="3D4D7D" w:themeFill="background2"/>
          </w:tcPr>
          <w:p w14:paraId="77EA0943"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rsidRPr="00A14D88">
              <w:t>201</w:t>
            </w:r>
            <w:r>
              <w:t>8–19</w:t>
            </w:r>
          </w:p>
          <w:p w14:paraId="68724B58"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t>Total</w:t>
            </w:r>
          </w:p>
        </w:tc>
        <w:tc>
          <w:tcPr>
            <w:tcW w:w="466" w:type="pct"/>
            <w:shd w:val="clear" w:color="auto" w:fill="3D4D7D" w:themeFill="background2"/>
          </w:tcPr>
          <w:p w14:paraId="03C1607D"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rsidRPr="00A14D88">
              <w:t>201</w:t>
            </w:r>
            <w:r>
              <w:t>9–20</w:t>
            </w:r>
          </w:p>
          <w:p w14:paraId="2C9F5601"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t>Total</w:t>
            </w:r>
          </w:p>
        </w:tc>
        <w:tc>
          <w:tcPr>
            <w:tcW w:w="463" w:type="pct"/>
            <w:shd w:val="clear" w:color="auto" w:fill="3D4D7D" w:themeFill="background2"/>
          </w:tcPr>
          <w:p w14:paraId="77B33FD9" w14:textId="77777777" w:rsidR="00336962"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2020–21</w:t>
            </w:r>
          </w:p>
          <w:p w14:paraId="32A55FB8" w14:textId="77777777" w:rsidR="00336962"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Q1</w:t>
            </w:r>
          </w:p>
        </w:tc>
        <w:tc>
          <w:tcPr>
            <w:tcW w:w="463" w:type="pct"/>
            <w:shd w:val="clear" w:color="auto" w:fill="3D4D7D" w:themeFill="background2"/>
          </w:tcPr>
          <w:p w14:paraId="0D55E14D" w14:textId="77777777" w:rsidR="00336962"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2020–21</w:t>
            </w:r>
          </w:p>
          <w:p w14:paraId="32B0F714" w14:textId="77777777" w:rsidR="00336962" w:rsidRPr="00406554" w:rsidRDefault="00336962" w:rsidP="003369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highlight w:val="green"/>
              </w:rPr>
            </w:pPr>
            <w:r>
              <w:rPr>
                <w:rFonts w:asciiTheme="minorHAnsi" w:hAnsiTheme="minorHAnsi"/>
              </w:rPr>
              <w:t>Q2</w:t>
            </w:r>
          </w:p>
        </w:tc>
        <w:tc>
          <w:tcPr>
            <w:tcW w:w="461" w:type="pct"/>
            <w:shd w:val="clear" w:color="auto" w:fill="3D4D7D" w:themeFill="background2"/>
          </w:tcPr>
          <w:p w14:paraId="4A038545"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rsidRPr="00A14D88">
              <w:t>20</w:t>
            </w:r>
            <w:r>
              <w:t>20–21</w:t>
            </w:r>
          </w:p>
          <w:p w14:paraId="041C7B17" w14:textId="77777777" w:rsidR="00336962" w:rsidRPr="00A14D88" w:rsidRDefault="00336962" w:rsidP="00336962">
            <w:pPr>
              <w:pStyle w:val="TableHeading"/>
              <w:cnfStyle w:val="100000000000" w:firstRow="1" w:lastRow="0" w:firstColumn="0" w:lastColumn="0" w:oddVBand="0" w:evenVBand="0" w:oddHBand="0" w:evenHBand="0" w:firstRowFirstColumn="0" w:firstRowLastColumn="0" w:lastRowFirstColumn="0" w:lastRowLastColumn="0"/>
            </w:pPr>
            <w:r>
              <w:t>Total</w:t>
            </w:r>
          </w:p>
        </w:tc>
      </w:tr>
      <w:tr w:rsidR="00336962" w:rsidRPr="00B6426B" w14:paraId="26232770" w14:textId="77777777" w:rsidTr="00336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0" w:type="pct"/>
            <w:noWrap/>
            <w:hideMark/>
          </w:tcPr>
          <w:p w14:paraId="5D2F2FFA" w14:textId="77777777" w:rsidR="00336962" w:rsidRPr="001244FE" w:rsidRDefault="00336962" w:rsidP="00336962">
            <w:pPr>
              <w:rPr>
                <w:rFonts w:asciiTheme="minorHAnsi" w:hAnsiTheme="minorHAnsi"/>
                <w:sz w:val="18"/>
                <w:szCs w:val="18"/>
              </w:rPr>
            </w:pPr>
            <w:r w:rsidRPr="001244FE">
              <w:rPr>
                <w:rFonts w:asciiTheme="minorHAnsi" w:hAnsiTheme="minorHAnsi"/>
                <w:sz w:val="18"/>
                <w:szCs w:val="18"/>
              </w:rPr>
              <w:t>Re</w:t>
            </w:r>
            <w:r>
              <w:rPr>
                <w:rFonts w:asciiTheme="minorHAnsi" w:hAnsiTheme="minorHAnsi"/>
                <w:sz w:val="18"/>
                <w:szCs w:val="18"/>
              </w:rPr>
              <w:t>sponses</w:t>
            </w:r>
            <w:r w:rsidRPr="001244FE">
              <w:rPr>
                <w:rFonts w:asciiTheme="minorHAnsi" w:hAnsiTheme="minorHAnsi"/>
                <w:sz w:val="18"/>
                <w:szCs w:val="18"/>
              </w:rPr>
              <w:t xml:space="preserve"> received in period</w:t>
            </w:r>
          </w:p>
        </w:tc>
        <w:tc>
          <w:tcPr>
            <w:tcW w:w="466" w:type="pct"/>
          </w:tcPr>
          <w:p w14:paraId="765082AD" w14:textId="77777777" w:rsidR="00336962" w:rsidRPr="00583436" w:rsidDel="00660E2F"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rPr>
                <w:color w:val="000000"/>
              </w:rPr>
            </w:pPr>
            <w:r>
              <w:rPr>
                <w:color w:val="000000"/>
              </w:rPr>
              <w:t>508</w:t>
            </w:r>
          </w:p>
        </w:tc>
        <w:tc>
          <w:tcPr>
            <w:tcW w:w="466" w:type="pct"/>
          </w:tcPr>
          <w:p w14:paraId="09B22687" w14:textId="77777777" w:rsidR="00336962" w:rsidRPr="0051164C"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429</w:t>
            </w:r>
          </w:p>
        </w:tc>
        <w:tc>
          <w:tcPr>
            <w:tcW w:w="466" w:type="pct"/>
          </w:tcPr>
          <w:p w14:paraId="127CD04E" w14:textId="77777777" w:rsidR="00336962" w:rsidRPr="0051164C"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64425E">
              <w:t>549</w:t>
            </w:r>
          </w:p>
        </w:tc>
        <w:tc>
          <w:tcPr>
            <w:tcW w:w="466" w:type="pct"/>
          </w:tcPr>
          <w:p w14:paraId="594FE9D8" w14:textId="77777777" w:rsidR="00336962"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175</w:t>
            </w:r>
          </w:p>
        </w:tc>
        <w:tc>
          <w:tcPr>
            <w:tcW w:w="463" w:type="pct"/>
          </w:tcPr>
          <w:p w14:paraId="69CAF56F" w14:textId="77777777" w:rsidR="00336962" w:rsidRPr="0064425E"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119</w:t>
            </w:r>
          </w:p>
        </w:tc>
        <w:tc>
          <w:tcPr>
            <w:tcW w:w="463" w:type="pct"/>
          </w:tcPr>
          <w:p w14:paraId="2A3687BB" w14:textId="4E59D3F6" w:rsidR="00336962" w:rsidRDefault="00BD5EA5"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186</w:t>
            </w:r>
          </w:p>
        </w:tc>
        <w:tc>
          <w:tcPr>
            <w:tcW w:w="461" w:type="pct"/>
          </w:tcPr>
          <w:p w14:paraId="0901D3B3" w14:textId="67256061" w:rsidR="00336962" w:rsidRPr="0064425E" w:rsidRDefault="00BD5EA5"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305</w:t>
            </w:r>
          </w:p>
        </w:tc>
      </w:tr>
      <w:tr w:rsidR="00336962" w:rsidRPr="00B6426B" w14:paraId="2612521A" w14:textId="77777777" w:rsidTr="00336962">
        <w:trPr>
          <w:jc w:val="center"/>
        </w:trPr>
        <w:tc>
          <w:tcPr>
            <w:cnfStyle w:val="001000000000" w:firstRow="0" w:lastRow="0" w:firstColumn="1" w:lastColumn="0" w:oddVBand="0" w:evenVBand="0" w:oddHBand="0" w:evenHBand="0" w:firstRowFirstColumn="0" w:firstRowLastColumn="0" w:lastRowFirstColumn="0" w:lastRowLastColumn="0"/>
            <w:tcW w:w="1750" w:type="pct"/>
            <w:shd w:val="clear" w:color="auto" w:fill="auto"/>
            <w:noWrap/>
          </w:tcPr>
          <w:p w14:paraId="2DACAA03" w14:textId="77777777" w:rsidR="00336962" w:rsidRPr="001244FE" w:rsidRDefault="00336962" w:rsidP="00336962">
            <w:pPr>
              <w:rPr>
                <w:rFonts w:asciiTheme="minorHAnsi" w:hAnsiTheme="minorHAnsi"/>
                <w:sz w:val="18"/>
                <w:szCs w:val="18"/>
              </w:rPr>
            </w:pPr>
            <w:r>
              <w:rPr>
                <w:rFonts w:asciiTheme="minorHAnsi" w:hAnsiTheme="minorHAnsi"/>
                <w:sz w:val="18"/>
                <w:szCs w:val="18"/>
              </w:rPr>
              <w:t>Percentage received on time (%)</w:t>
            </w:r>
          </w:p>
        </w:tc>
        <w:tc>
          <w:tcPr>
            <w:tcW w:w="466" w:type="pct"/>
            <w:shd w:val="clear" w:color="auto" w:fill="auto"/>
          </w:tcPr>
          <w:p w14:paraId="54030304" w14:textId="77777777" w:rsidR="00336962" w:rsidRPr="00583436" w:rsidDel="00660E2F"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rPr>
                <w:color w:val="000000"/>
              </w:rPr>
            </w:pPr>
            <w:r>
              <w:rPr>
                <w:color w:val="000000"/>
              </w:rPr>
              <w:t>98</w:t>
            </w:r>
          </w:p>
        </w:tc>
        <w:tc>
          <w:tcPr>
            <w:tcW w:w="466" w:type="pct"/>
            <w:shd w:val="clear" w:color="auto" w:fill="auto"/>
          </w:tcPr>
          <w:p w14:paraId="129786B3" w14:textId="77777777" w:rsidR="00336962" w:rsidRPr="0051164C"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99</w:t>
            </w:r>
          </w:p>
        </w:tc>
        <w:tc>
          <w:tcPr>
            <w:tcW w:w="466" w:type="pct"/>
            <w:shd w:val="clear" w:color="auto" w:fill="auto"/>
          </w:tcPr>
          <w:p w14:paraId="5A173720" w14:textId="77777777" w:rsidR="00336962"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98</w:t>
            </w:r>
          </w:p>
        </w:tc>
        <w:tc>
          <w:tcPr>
            <w:tcW w:w="466" w:type="pct"/>
            <w:shd w:val="clear" w:color="auto" w:fill="auto"/>
          </w:tcPr>
          <w:p w14:paraId="47AAA602" w14:textId="77777777" w:rsidR="00336962"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99</w:t>
            </w:r>
          </w:p>
        </w:tc>
        <w:tc>
          <w:tcPr>
            <w:tcW w:w="463" w:type="pct"/>
          </w:tcPr>
          <w:p w14:paraId="78AF7D54" w14:textId="77777777" w:rsidR="00336962" w:rsidRDefault="00336962"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99</w:t>
            </w:r>
          </w:p>
        </w:tc>
        <w:tc>
          <w:tcPr>
            <w:tcW w:w="463" w:type="pct"/>
            <w:shd w:val="clear" w:color="auto" w:fill="auto"/>
          </w:tcPr>
          <w:p w14:paraId="7F680137" w14:textId="393DA451" w:rsidR="00336962" w:rsidRDefault="00BD5EA5"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99</w:t>
            </w:r>
          </w:p>
        </w:tc>
        <w:tc>
          <w:tcPr>
            <w:tcW w:w="461" w:type="pct"/>
            <w:shd w:val="clear" w:color="auto" w:fill="auto"/>
          </w:tcPr>
          <w:p w14:paraId="54038501" w14:textId="0CD59085" w:rsidR="00336962" w:rsidRDefault="00BD5EA5" w:rsidP="00336962">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99</w:t>
            </w:r>
          </w:p>
        </w:tc>
      </w:tr>
      <w:tr w:rsidR="00336962" w:rsidRPr="00B6426B" w14:paraId="4BD070C5" w14:textId="77777777" w:rsidTr="00336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0" w:type="pct"/>
            <w:noWrap/>
            <w:hideMark/>
          </w:tcPr>
          <w:p w14:paraId="27E48803" w14:textId="77777777" w:rsidR="00336962" w:rsidRPr="001244FE" w:rsidRDefault="00336962" w:rsidP="00336962">
            <w:pPr>
              <w:rPr>
                <w:rFonts w:asciiTheme="minorHAnsi" w:hAnsiTheme="minorHAnsi"/>
                <w:sz w:val="18"/>
                <w:szCs w:val="18"/>
              </w:rPr>
            </w:pPr>
            <w:r w:rsidRPr="001244FE">
              <w:rPr>
                <w:rFonts w:asciiTheme="minorHAnsi" w:hAnsiTheme="minorHAnsi"/>
                <w:sz w:val="18"/>
                <w:szCs w:val="18"/>
              </w:rPr>
              <w:t xml:space="preserve">Average </w:t>
            </w:r>
            <w:r>
              <w:rPr>
                <w:rFonts w:asciiTheme="minorHAnsi" w:hAnsiTheme="minorHAnsi"/>
                <w:sz w:val="18"/>
                <w:szCs w:val="18"/>
              </w:rPr>
              <w:t xml:space="preserve">response </w:t>
            </w:r>
            <w:r w:rsidRPr="001244FE">
              <w:rPr>
                <w:rFonts w:asciiTheme="minorHAnsi" w:hAnsiTheme="minorHAnsi"/>
                <w:sz w:val="18"/>
                <w:szCs w:val="18"/>
              </w:rPr>
              <w:t>time</w:t>
            </w:r>
            <w:r>
              <w:rPr>
                <w:rFonts w:asciiTheme="minorHAnsi" w:hAnsiTheme="minorHAnsi"/>
                <w:sz w:val="18"/>
                <w:szCs w:val="18"/>
              </w:rPr>
              <w:t xml:space="preserve"> </w:t>
            </w:r>
            <w:r w:rsidRPr="001244FE">
              <w:rPr>
                <w:rFonts w:asciiTheme="minorHAnsi" w:hAnsiTheme="minorHAnsi"/>
                <w:sz w:val="18"/>
                <w:szCs w:val="18"/>
              </w:rPr>
              <w:t>(business days)</w:t>
            </w:r>
          </w:p>
        </w:tc>
        <w:tc>
          <w:tcPr>
            <w:tcW w:w="466" w:type="pct"/>
          </w:tcPr>
          <w:p w14:paraId="0542A965" w14:textId="77777777" w:rsidR="00336962" w:rsidRPr="00583436" w:rsidDel="00660E2F"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p>
        </w:tc>
        <w:tc>
          <w:tcPr>
            <w:tcW w:w="466" w:type="pct"/>
          </w:tcPr>
          <w:p w14:paraId="6969340C" w14:textId="77777777" w:rsidR="00336962" w:rsidRPr="0051164C"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9</w:t>
            </w:r>
          </w:p>
        </w:tc>
        <w:tc>
          <w:tcPr>
            <w:tcW w:w="466" w:type="pct"/>
          </w:tcPr>
          <w:p w14:paraId="03FE9E95" w14:textId="77777777" w:rsidR="00336962"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64425E">
              <w:t>7</w:t>
            </w:r>
          </w:p>
        </w:tc>
        <w:tc>
          <w:tcPr>
            <w:tcW w:w="466" w:type="pct"/>
          </w:tcPr>
          <w:p w14:paraId="5A167505" w14:textId="77777777" w:rsidR="00336962"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12</w:t>
            </w:r>
          </w:p>
        </w:tc>
        <w:tc>
          <w:tcPr>
            <w:tcW w:w="463" w:type="pct"/>
          </w:tcPr>
          <w:p w14:paraId="2A94382E" w14:textId="77777777" w:rsidR="00336962" w:rsidRPr="0064425E" w:rsidRDefault="00336962"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10</w:t>
            </w:r>
          </w:p>
        </w:tc>
        <w:tc>
          <w:tcPr>
            <w:tcW w:w="463" w:type="pct"/>
          </w:tcPr>
          <w:p w14:paraId="133BFDC0" w14:textId="7815F0AA" w:rsidR="00336962" w:rsidRDefault="00BD5EA5"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8</w:t>
            </w:r>
          </w:p>
        </w:tc>
        <w:tc>
          <w:tcPr>
            <w:tcW w:w="461" w:type="pct"/>
          </w:tcPr>
          <w:p w14:paraId="7F827BB3" w14:textId="7CBEAC5B" w:rsidR="00336962" w:rsidRPr="0064425E" w:rsidRDefault="00BD5EA5" w:rsidP="00336962">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9</w:t>
            </w:r>
          </w:p>
        </w:tc>
      </w:tr>
    </w:tbl>
    <w:p w14:paraId="16832164" w14:textId="6373037E" w:rsidR="00336962" w:rsidRPr="0085540F" w:rsidRDefault="00336962" w:rsidP="00336962">
      <w:pPr>
        <w:pStyle w:val="BodyText1"/>
      </w:pPr>
      <w:r w:rsidRPr="0085540F">
        <w:t>As at</w:t>
      </w:r>
      <w:r>
        <w:t xml:space="preserve"> 31 December 2020</w:t>
      </w:r>
      <w:r w:rsidRPr="0085540F">
        <w:t xml:space="preserve">, </w:t>
      </w:r>
      <w:r>
        <w:t xml:space="preserve">there </w:t>
      </w:r>
      <w:r w:rsidRPr="0093505E">
        <w:t>w</w:t>
      </w:r>
      <w:r>
        <w:t xml:space="preserve">as </w:t>
      </w:r>
      <w:r w:rsidR="00BD5EA5">
        <w:t>two</w:t>
      </w:r>
      <w:r w:rsidRPr="0093505E">
        <w:t xml:space="preserve"> overdue response</w:t>
      </w:r>
      <w:r w:rsidR="00BD5EA5">
        <w:t>s</w:t>
      </w:r>
      <w:r w:rsidRPr="0085540F">
        <w:t xml:space="preserve"> to request</w:t>
      </w:r>
      <w:r w:rsidR="00BD5EA5">
        <w:t>s</w:t>
      </w:r>
      <w:r>
        <w:t xml:space="preserve"> for information</w:t>
      </w:r>
      <w:r w:rsidRPr="0085540F">
        <w:t>.</w:t>
      </w:r>
    </w:p>
    <w:p w14:paraId="3FA4BB6A" w14:textId="77777777" w:rsidR="00336962" w:rsidRDefault="00336962" w:rsidP="00336962"/>
    <w:p w14:paraId="2DB6B34A" w14:textId="77777777" w:rsidR="00153547" w:rsidRDefault="00153547" w:rsidP="00336962">
      <w:pPr>
        <w:pStyle w:val="Caption"/>
      </w:pPr>
      <w:r>
        <w:t>Table 3</w:t>
      </w:r>
      <w:r w:rsidRPr="005D002A">
        <w:t xml:space="preserve">: </w:t>
      </w:r>
      <w:r w:rsidRPr="00B95846">
        <w:t xml:space="preserve">Information </w:t>
      </w:r>
      <w:r>
        <w:t>r</w:t>
      </w:r>
      <w:r w:rsidRPr="00B95846">
        <w:t xml:space="preserve">equest responsiveness </w:t>
      </w:r>
      <w:r>
        <w:t>by agencies in 20</w:t>
      </w:r>
      <w:r w:rsidR="00336962">
        <w:t>20</w:t>
      </w:r>
      <w:r>
        <w:t>–</w:t>
      </w:r>
      <w:r w:rsidR="00336962">
        <w:t>21</w:t>
      </w:r>
      <w:r w:rsidRPr="00B95846">
        <w:t xml:space="preserve"> </w:t>
      </w:r>
      <w:r w:rsidRPr="00406554">
        <w:t>to</w:t>
      </w:r>
      <w:r w:rsidRPr="00406554">
        <w:rPr>
          <w:lang w:val="en-US"/>
        </w:rPr>
        <w:t xml:space="preserve"> </w:t>
      </w:r>
      <w:r w:rsidR="00336962">
        <w:t>31 December 2020</w:t>
      </w:r>
    </w:p>
    <w:p w14:paraId="1FA02E79" w14:textId="32DC77F1" w:rsidR="007432E3" w:rsidRPr="00AD58FE" w:rsidRDefault="00CC709E" w:rsidP="000D7D32">
      <w:pPr>
        <w:pStyle w:val="BodyText1"/>
        <w:jc w:val="center"/>
        <w:sectPr w:rsidR="007432E3" w:rsidRPr="00AD58FE" w:rsidSect="00311295">
          <w:footerReference w:type="default" r:id="rId9"/>
          <w:headerReference w:type="first" r:id="rId10"/>
          <w:footerReference w:type="first" r:id="rId11"/>
          <w:pgSz w:w="11906" w:h="16838"/>
          <w:pgMar w:top="1191" w:right="1418" w:bottom="1021" w:left="1418" w:header="709" w:footer="709" w:gutter="0"/>
          <w:pgNumType w:start="1"/>
          <w:cols w:space="708"/>
          <w:titlePg/>
          <w:docGrid w:linePitch="360"/>
        </w:sectPr>
      </w:pPr>
      <w:r w:rsidRPr="00CC709E">
        <w:rPr>
          <w:noProof/>
        </w:rPr>
        <w:drawing>
          <wp:inline distT="0" distB="0" distL="0" distR="0" wp14:anchorId="4EF22B7F" wp14:editId="674A2175">
            <wp:extent cx="5908493" cy="399784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622" cy="4022964"/>
                    </a:xfrm>
                    <a:prstGeom prst="rect">
                      <a:avLst/>
                    </a:prstGeom>
                    <a:noFill/>
                    <a:ln>
                      <a:noFill/>
                    </a:ln>
                  </pic:spPr>
                </pic:pic>
              </a:graphicData>
            </a:graphic>
          </wp:inline>
        </w:drawing>
      </w:r>
    </w:p>
    <w:p w14:paraId="5F23A67B" w14:textId="77777777" w:rsidR="00F04C51" w:rsidRDefault="00F04C51">
      <w:pPr>
        <w:pStyle w:val="Caption"/>
      </w:pPr>
      <w:r>
        <w:lastRenderedPageBreak/>
        <w:t>Table 4</w:t>
      </w:r>
      <w:r w:rsidRPr="005D002A">
        <w:t xml:space="preserve">: </w:t>
      </w:r>
      <w:r w:rsidR="00336962" w:rsidRPr="00CE5A3F">
        <w:t xml:space="preserve">Announcements by parliamentarians </w:t>
      </w:r>
      <w:r w:rsidR="00336962">
        <w:t>that</w:t>
      </w:r>
      <w:r w:rsidR="00336962" w:rsidRPr="00CE5A3F">
        <w:t xml:space="preserve"> referenced PBO costings or budget analysis — </w:t>
      </w:r>
      <w:r w:rsidR="00336962">
        <w:br/>
      </w:r>
      <w:r w:rsidR="00336962" w:rsidRPr="00CE5A3F">
        <w:t xml:space="preserve">in the period since the activity report of </w:t>
      </w:r>
      <w:r w:rsidR="00336962">
        <w:t>15 October</w:t>
      </w:r>
      <w:r w:rsidR="00336962" w:rsidRPr="00CE5A3F">
        <w:t xml:space="preserve"> 2020</w:t>
      </w:r>
    </w:p>
    <w:tbl>
      <w:tblPr>
        <w:tblStyle w:val="TableGrid3"/>
        <w:tblW w:w="9667" w:type="dxa"/>
        <w:jc w:val="center"/>
        <w:tblLayout w:type="fixed"/>
        <w:tblLook w:val="04A0" w:firstRow="1" w:lastRow="0" w:firstColumn="1" w:lastColumn="0" w:noHBand="0" w:noVBand="1"/>
      </w:tblPr>
      <w:tblGrid>
        <w:gridCol w:w="2891"/>
        <w:gridCol w:w="1957"/>
        <w:gridCol w:w="1417"/>
        <w:gridCol w:w="1418"/>
        <w:gridCol w:w="1984"/>
      </w:tblGrid>
      <w:tr w:rsidR="00C114DE" w:rsidRPr="00762006" w14:paraId="4162D84A" w14:textId="77777777" w:rsidTr="000D7D32">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100" w:firstRow="0" w:lastRow="0" w:firstColumn="1" w:lastColumn="0" w:oddVBand="0" w:evenVBand="0" w:oddHBand="0" w:evenHBand="0" w:firstRowFirstColumn="1" w:firstRowLastColumn="0" w:lastRowFirstColumn="0" w:lastRowLastColumn="0"/>
            <w:tcW w:w="28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D4D7D" w:themeFill="background2"/>
            <w:tcMar>
              <w:top w:w="28" w:type="dxa"/>
              <w:left w:w="28" w:type="dxa"/>
              <w:bottom w:w="28" w:type="dxa"/>
              <w:right w:w="0" w:type="dxa"/>
            </w:tcMar>
            <w:hideMark/>
          </w:tcPr>
          <w:p w14:paraId="75B6A44E" w14:textId="77777777" w:rsidR="00F04C51" w:rsidRPr="00762006" w:rsidRDefault="00F04C51" w:rsidP="00406554">
            <w:pPr>
              <w:pStyle w:val="TableHeading"/>
              <w:spacing w:before="0" w:after="0" w:line="200" w:lineRule="atLeast"/>
              <w:jc w:val="left"/>
            </w:pPr>
            <w:r w:rsidRPr="00762006">
              <w:t>Des</w:t>
            </w:r>
            <w:r>
              <w:t xml:space="preserve">cription of policy </w:t>
            </w:r>
            <w:r>
              <w:br/>
              <w:t>announcement</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D4D7D" w:themeFill="background2"/>
            <w:tcMar>
              <w:top w:w="28" w:type="dxa"/>
              <w:left w:w="28" w:type="dxa"/>
              <w:bottom w:w="28" w:type="dxa"/>
              <w:right w:w="0" w:type="dxa"/>
            </w:tcMar>
            <w:hideMark/>
          </w:tcPr>
          <w:p w14:paraId="7ACA4C8D" w14:textId="77777777" w:rsidR="00F04C51" w:rsidRPr="00762006" w:rsidRDefault="00F04C51" w:rsidP="00406554">
            <w:pPr>
              <w:pStyle w:val="TableHeading"/>
              <w:spacing w:before="0" w:after="0" w:line="200" w:lineRule="atLeast"/>
              <w:jc w:val="left"/>
              <w:cnfStyle w:val="100000000000" w:firstRow="1" w:lastRow="0" w:firstColumn="0" w:lastColumn="0" w:oddVBand="0" w:evenVBand="0" w:oddHBand="0" w:evenHBand="0" w:firstRowFirstColumn="0" w:firstRowLastColumn="0" w:lastRowFirstColumn="0" w:lastRowLastColumn="0"/>
            </w:pPr>
            <w:r w:rsidRPr="00762006">
              <w:t xml:space="preserve">Party or Parliamentarian </w:t>
            </w:r>
            <w:r>
              <w:t>a</w:t>
            </w:r>
            <w:r w:rsidRPr="00762006">
              <w:t>nnouncing policy</w:t>
            </w:r>
          </w:p>
        </w:tc>
        <w:tc>
          <w:tcPr>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D4D7D" w:themeFill="background2"/>
            <w:tcMar>
              <w:top w:w="28" w:type="dxa"/>
              <w:left w:w="28" w:type="dxa"/>
              <w:bottom w:w="28" w:type="dxa"/>
              <w:right w:w="0" w:type="dxa"/>
            </w:tcMar>
            <w:hideMark/>
          </w:tcPr>
          <w:p w14:paraId="3DE7C61E" w14:textId="77777777" w:rsidR="00F04C51" w:rsidRPr="00762006" w:rsidRDefault="00F04C51" w:rsidP="00406554">
            <w:pPr>
              <w:pStyle w:val="TableHeading"/>
              <w:spacing w:before="0" w:after="0" w:line="200" w:lineRule="atLeast"/>
              <w:jc w:val="left"/>
              <w:cnfStyle w:val="100000000000" w:firstRow="1" w:lastRow="0" w:firstColumn="0" w:lastColumn="0" w:oddVBand="0" w:evenVBand="0" w:oddHBand="0" w:evenHBand="0" w:firstRowFirstColumn="0" w:firstRowLastColumn="0" w:lastRowFirstColumn="0" w:lastRowLastColumn="0"/>
            </w:pPr>
            <w:r w:rsidRPr="00762006">
              <w:t>Method of Announcement</w:t>
            </w:r>
          </w:p>
        </w:tc>
        <w:tc>
          <w:tcPr>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D4D7D" w:themeFill="background2"/>
            <w:tcMar>
              <w:top w:w="28" w:type="dxa"/>
              <w:left w:w="28" w:type="dxa"/>
              <w:bottom w:w="28" w:type="dxa"/>
              <w:right w:w="0" w:type="dxa"/>
            </w:tcMar>
            <w:hideMark/>
          </w:tcPr>
          <w:p w14:paraId="7FA84157" w14:textId="77777777" w:rsidR="00F04C51" w:rsidRPr="00762006" w:rsidRDefault="00F04C51" w:rsidP="00406554">
            <w:pPr>
              <w:pStyle w:val="TableHeading"/>
              <w:spacing w:before="0" w:after="0" w:line="200" w:lineRule="atLeast"/>
              <w:jc w:val="left"/>
              <w:cnfStyle w:val="100000000000" w:firstRow="1" w:lastRow="0" w:firstColumn="0" w:lastColumn="0" w:oddVBand="0" w:evenVBand="0" w:oddHBand="0" w:evenHBand="0" w:firstRowFirstColumn="0" w:firstRowLastColumn="0" w:lastRowFirstColumn="0" w:lastRowLastColumn="0"/>
            </w:pPr>
            <w:r w:rsidRPr="00762006">
              <w:t>Date of announcement</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D4D7D" w:themeFill="background2"/>
            <w:tcMar>
              <w:top w:w="28" w:type="dxa"/>
              <w:left w:w="28" w:type="dxa"/>
              <w:bottom w:w="28" w:type="dxa"/>
              <w:right w:w="0" w:type="dxa"/>
            </w:tcMar>
            <w:hideMark/>
          </w:tcPr>
          <w:p w14:paraId="74DF9BA4" w14:textId="77777777" w:rsidR="00F04C51" w:rsidRPr="00762006" w:rsidRDefault="00F04C51" w:rsidP="00406554">
            <w:pPr>
              <w:pStyle w:val="TableHeading"/>
              <w:spacing w:before="0" w:after="0" w:line="200" w:lineRule="atLeast"/>
              <w:jc w:val="left"/>
              <w:cnfStyle w:val="100000000000" w:firstRow="1" w:lastRow="0" w:firstColumn="0" w:lastColumn="0" w:oddVBand="0" w:evenVBand="0" w:oddHBand="0" w:evenHBand="0" w:firstRowFirstColumn="0" w:firstRowLastColumn="0" w:lastRowFirstColumn="0" w:lastRowLastColumn="0"/>
            </w:pPr>
            <w:r w:rsidRPr="00762006">
              <w:t xml:space="preserve">Date of release </w:t>
            </w:r>
            <w:r>
              <w:br/>
            </w:r>
            <w:r w:rsidRPr="00762006">
              <w:t>of costing minute</w:t>
            </w:r>
          </w:p>
        </w:tc>
      </w:tr>
      <w:tr w:rsidR="000D7D32" w:rsidRPr="00762006" w14:paraId="7FF944F2" w14:textId="77777777" w:rsidTr="000D7D32">
        <w:trPr>
          <w:cnfStyle w:val="000000100000" w:firstRow="0" w:lastRow="0" w:firstColumn="0" w:lastColumn="0" w:oddVBand="0" w:evenVBand="0" w:oddHBand="1" w:evenHBand="0" w:firstRowFirstColumn="0" w:firstRowLastColumn="0" w:lastRowFirstColumn="0" w:lastRowLastColumn="0"/>
          <w:trHeight w:val="123"/>
          <w:jc w:val="center"/>
        </w:trPr>
        <w:tc>
          <w:tcPr>
            <w:cnfStyle w:val="001000000000" w:firstRow="0" w:lastRow="0" w:firstColumn="1" w:lastColumn="0" w:oddVBand="0" w:evenVBand="0" w:oddHBand="0" w:evenHBand="0" w:firstRowFirstColumn="0" w:firstRowLastColumn="0" w:lastRowFirstColumn="0" w:lastRowLastColumn="0"/>
            <w:tcW w:w="2891" w:type="dxa"/>
            <w:shd w:val="clear" w:color="auto" w:fill="D3D8E9" w:themeFill="background2" w:themeFillTint="33"/>
            <w:tcMar>
              <w:top w:w="45" w:type="dxa"/>
              <w:left w:w="28" w:type="dxa"/>
              <w:bottom w:w="45" w:type="dxa"/>
              <w:right w:w="0" w:type="dxa"/>
            </w:tcMar>
          </w:tcPr>
          <w:p w14:paraId="08107683" w14:textId="4C8CDB08" w:rsidR="00192BE0" w:rsidRDefault="00F65317" w:rsidP="00192BE0">
            <w:pPr>
              <w:pStyle w:val="TableText"/>
              <w:framePr w:hSpace="0" w:wrap="auto" w:vAnchor="margin"/>
            </w:pPr>
            <w:r>
              <w:t>Loss of public revenue and a distributional analysis of the tax cuts packages</w:t>
            </w:r>
          </w:p>
        </w:tc>
        <w:tc>
          <w:tcPr>
            <w:tcW w:w="1957" w:type="dxa"/>
            <w:shd w:val="clear" w:color="auto" w:fill="D3D8E9" w:themeFill="background2" w:themeFillTint="33"/>
            <w:tcMar>
              <w:top w:w="45" w:type="dxa"/>
              <w:left w:w="28" w:type="dxa"/>
              <w:bottom w:w="45" w:type="dxa"/>
              <w:right w:w="0" w:type="dxa"/>
            </w:tcMar>
          </w:tcPr>
          <w:p w14:paraId="7A9F3B14" w14:textId="0AB3F30F" w:rsidR="00192BE0" w:rsidRDefault="00F65317" w:rsidP="00192BE0">
            <w:pPr>
              <w:pStyle w:val="TableText"/>
              <w:framePr w:hSpace="0" w:wrap="auto" w:vAnchor="margin"/>
              <w:cnfStyle w:val="000000100000" w:firstRow="0" w:lastRow="0" w:firstColumn="0" w:lastColumn="0" w:oddVBand="0" w:evenVBand="0" w:oddHBand="1" w:evenHBand="0" w:firstRowFirstColumn="0" w:firstRowLastColumn="0" w:lastRowFirstColumn="0" w:lastRowLastColumn="0"/>
            </w:pPr>
            <w:r>
              <w:t>Australian Greens</w:t>
            </w:r>
          </w:p>
        </w:tc>
        <w:tc>
          <w:tcPr>
            <w:tcW w:w="1417" w:type="dxa"/>
            <w:shd w:val="clear" w:color="auto" w:fill="D3D8E9" w:themeFill="background2" w:themeFillTint="33"/>
            <w:tcMar>
              <w:top w:w="45" w:type="dxa"/>
              <w:left w:w="28" w:type="dxa"/>
              <w:bottom w:w="45" w:type="dxa"/>
              <w:right w:w="0" w:type="dxa"/>
            </w:tcMar>
          </w:tcPr>
          <w:p w14:paraId="49AA7702" w14:textId="2F0BD81A" w:rsidR="00C76638" w:rsidRDefault="00090FF1" w:rsidP="00567728">
            <w:pPr>
              <w:pStyle w:val="TableText"/>
              <w:framePr w:hSpace="0" w:wrap="auto" w:vAnchor="margin"/>
              <w:cnfStyle w:val="000000100000" w:firstRow="0" w:lastRow="0" w:firstColumn="0" w:lastColumn="0" w:oddVBand="0" w:evenVBand="0" w:oddHBand="1" w:evenHBand="0" w:firstRowFirstColumn="0" w:firstRowLastColumn="0" w:lastRowFirstColumn="0" w:lastRowLastColumn="0"/>
            </w:pPr>
            <w:r>
              <w:t>Media article</w:t>
            </w:r>
          </w:p>
        </w:tc>
        <w:tc>
          <w:tcPr>
            <w:tcW w:w="1418" w:type="dxa"/>
            <w:shd w:val="clear" w:color="auto" w:fill="D3D8E9" w:themeFill="background2" w:themeFillTint="33"/>
            <w:tcMar>
              <w:top w:w="45" w:type="dxa"/>
              <w:left w:w="28" w:type="dxa"/>
              <w:bottom w:w="45" w:type="dxa"/>
              <w:right w:w="0" w:type="dxa"/>
            </w:tcMar>
          </w:tcPr>
          <w:p w14:paraId="2BA47499" w14:textId="295FD75A" w:rsidR="00192BE0" w:rsidRPr="0014700B" w:rsidRDefault="00C76638" w:rsidP="009F1A25">
            <w:pPr>
              <w:pStyle w:val="TableText"/>
              <w:framePr w:wrap="around"/>
              <w:cnfStyle w:val="000000100000" w:firstRow="0" w:lastRow="0" w:firstColumn="0" w:lastColumn="0" w:oddVBand="0" w:evenVBand="0" w:oddHBand="1" w:evenHBand="0" w:firstRowFirstColumn="0" w:firstRowLastColumn="0" w:lastRowFirstColumn="0" w:lastRowLastColumn="0"/>
              <w:rPr>
                <w:rFonts w:cs="Calibri"/>
                <w:color w:val="000000"/>
              </w:rPr>
            </w:pPr>
            <w:r>
              <w:rPr>
                <w:rFonts w:eastAsia="Calibri"/>
              </w:rPr>
              <w:t>14/11/2020</w:t>
            </w:r>
          </w:p>
        </w:tc>
        <w:tc>
          <w:tcPr>
            <w:tcW w:w="1984" w:type="dxa"/>
            <w:shd w:val="clear" w:color="auto" w:fill="D3D8E9" w:themeFill="background2" w:themeFillTint="33"/>
            <w:tcMar>
              <w:top w:w="45" w:type="dxa"/>
              <w:left w:w="28" w:type="dxa"/>
              <w:bottom w:w="45" w:type="dxa"/>
              <w:right w:w="0" w:type="dxa"/>
            </w:tcMar>
          </w:tcPr>
          <w:p w14:paraId="5F19E87F" w14:textId="0066697E" w:rsidR="00192BE0" w:rsidRPr="00B33018" w:rsidRDefault="00C76638" w:rsidP="009F1A25">
            <w:pPr>
              <w:pStyle w:val="TableText"/>
              <w:framePr w:wrap="around"/>
              <w:cnfStyle w:val="000000100000" w:firstRow="0" w:lastRow="0" w:firstColumn="0" w:lastColumn="0" w:oddVBand="0" w:evenVBand="0" w:oddHBand="1" w:evenHBand="0" w:firstRowFirstColumn="0" w:firstRowLastColumn="0" w:lastRowFirstColumn="0" w:lastRowLastColumn="0"/>
              <w:rPr>
                <w:rFonts w:cs="Calibri"/>
                <w:color w:val="000000"/>
              </w:rPr>
            </w:pPr>
            <w:r>
              <w:rPr>
                <w:rFonts w:eastAsia="Calibri"/>
              </w:rPr>
              <w:t>17</w:t>
            </w:r>
            <w:r w:rsidR="00F65317">
              <w:rPr>
                <w:rFonts w:eastAsia="Calibri"/>
              </w:rPr>
              <w:t>/11/2020</w:t>
            </w:r>
            <w:r w:rsidR="00192BE0" w:rsidRPr="0014700B">
              <w:rPr>
                <w:rFonts w:cs="Calibri"/>
                <w:color w:val="000000"/>
              </w:rPr>
              <w:t xml:space="preserve"> -</w:t>
            </w:r>
            <w:r w:rsidR="00192BE0" w:rsidRPr="009F1A25">
              <w:t xml:space="preserve"> Costing posted on PBO website</w:t>
            </w:r>
          </w:p>
        </w:tc>
      </w:tr>
      <w:tr w:rsidR="00F65317" w:rsidRPr="00762006" w14:paraId="5786C2E1" w14:textId="77777777" w:rsidTr="000D7D32">
        <w:trPr>
          <w:trHeight w:val="123"/>
          <w:jc w:val="center"/>
        </w:trPr>
        <w:tc>
          <w:tcPr>
            <w:cnfStyle w:val="001000000000" w:firstRow="0" w:lastRow="0" w:firstColumn="1" w:lastColumn="0" w:oddVBand="0" w:evenVBand="0" w:oddHBand="0" w:evenHBand="0" w:firstRowFirstColumn="0" w:firstRowLastColumn="0" w:lastRowFirstColumn="0" w:lastRowLastColumn="0"/>
            <w:tcW w:w="2891" w:type="dxa"/>
            <w:shd w:val="clear" w:color="auto" w:fill="FFFFFF" w:themeFill="background1"/>
            <w:tcMar>
              <w:top w:w="45" w:type="dxa"/>
              <w:left w:w="28" w:type="dxa"/>
              <w:bottom w:w="45" w:type="dxa"/>
              <w:right w:w="0" w:type="dxa"/>
            </w:tcMar>
          </w:tcPr>
          <w:p w14:paraId="5AA58B3D" w14:textId="36D01465" w:rsidR="00F65317" w:rsidRDefault="00F65317" w:rsidP="00192BE0">
            <w:pPr>
              <w:pStyle w:val="TableText"/>
              <w:framePr w:hSpace="0" w:wrap="auto" w:vAnchor="margin"/>
            </w:pPr>
            <w:r>
              <w:t xml:space="preserve">Australian Federal Integrity Commission and Commonwealth </w:t>
            </w:r>
            <w:r w:rsidRPr="00F65317">
              <w:t>Parliamentary Standards Commissioner</w:t>
            </w:r>
          </w:p>
        </w:tc>
        <w:tc>
          <w:tcPr>
            <w:tcW w:w="1957" w:type="dxa"/>
            <w:shd w:val="clear" w:color="auto" w:fill="FFFFFF" w:themeFill="background1"/>
            <w:tcMar>
              <w:top w:w="45" w:type="dxa"/>
              <w:left w:w="28" w:type="dxa"/>
              <w:bottom w:w="45" w:type="dxa"/>
              <w:right w:w="0" w:type="dxa"/>
            </w:tcMar>
          </w:tcPr>
          <w:p w14:paraId="1BDB9B7F" w14:textId="67AB29B6" w:rsidR="00F65317" w:rsidRDefault="00F65317" w:rsidP="00192BE0">
            <w:pPr>
              <w:pStyle w:val="TableText"/>
              <w:framePr w:hSpace="0" w:wrap="auto" w:vAnchor="margin"/>
              <w:cnfStyle w:val="000000000000" w:firstRow="0" w:lastRow="0" w:firstColumn="0" w:lastColumn="0" w:oddVBand="0" w:evenVBand="0" w:oddHBand="0" w:evenHBand="0" w:firstRowFirstColumn="0" w:firstRowLastColumn="0" w:lastRowFirstColumn="0" w:lastRowLastColumn="0"/>
            </w:pPr>
            <w:r>
              <w:t>Dr Helen Haines MP</w:t>
            </w:r>
          </w:p>
        </w:tc>
        <w:tc>
          <w:tcPr>
            <w:tcW w:w="1417" w:type="dxa"/>
            <w:shd w:val="clear" w:color="auto" w:fill="FFFFFF" w:themeFill="background1"/>
            <w:tcMar>
              <w:top w:w="45" w:type="dxa"/>
              <w:left w:w="28" w:type="dxa"/>
              <w:bottom w:w="45" w:type="dxa"/>
              <w:right w:w="0" w:type="dxa"/>
            </w:tcMar>
          </w:tcPr>
          <w:p w14:paraId="52E92609" w14:textId="1C6F3A5B" w:rsidR="00F65317" w:rsidRPr="00C41A82" w:rsidRDefault="00C76638" w:rsidP="00192BE0">
            <w:pPr>
              <w:pStyle w:val="TableText"/>
              <w:framePr w:hSpace="0" w:wrap="auto" w:vAnchor="margin"/>
              <w:cnfStyle w:val="000000000000" w:firstRow="0" w:lastRow="0" w:firstColumn="0" w:lastColumn="0" w:oddVBand="0" w:evenVBand="0" w:oddHBand="0" w:evenHBand="0" w:firstRowFirstColumn="0" w:firstRowLastColumn="0" w:lastRowFirstColumn="0" w:lastRowLastColumn="0"/>
            </w:pPr>
            <w:r>
              <w:t>Speech</w:t>
            </w:r>
          </w:p>
        </w:tc>
        <w:tc>
          <w:tcPr>
            <w:tcW w:w="1418" w:type="dxa"/>
            <w:shd w:val="clear" w:color="auto" w:fill="FFFFFF" w:themeFill="background1"/>
            <w:tcMar>
              <w:top w:w="45" w:type="dxa"/>
              <w:left w:w="28" w:type="dxa"/>
              <w:bottom w:w="45" w:type="dxa"/>
              <w:right w:w="0" w:type="dxa"/>
            </w:tcMar>
          </w:tcPr>
          <w:p w14:paraId="55650B5F" w14:textId="1E07E07A" w:rsidR="00F65317" w:rsidRPr="00192BE0" w:rsidRDefault="00C76638" w:rsidP="009F1A25">
            <w:pPr>
              <w:pStyle w:val="TableText"/>
              <w:framePr w:wrap="around"/>
              <w:cnfStyle w:val="000000000000" w:firstRow="0" w:lastRow="0" w:firstColumn="0" w:lastColumn="0" w:oddVBand="0" w:evenVBand="0" w:oddHBand="0" w:evenHBand="0" w:firstRowFirstColumn="0" w:firstRowLastColumn="0" w:lastRowFirstColumn="0" w:lastRowLastColumn="0"/>
              <w:rPr>
                <w:rFonts w:eastAsia="Calibri"/>
                <w:highlight w:val="green"/>
              </w:rPr>
            </w:pPr>
            <w:r w:rsidRPr="00C76638">
              <w:t>16/10/2020</w:t>
            </w:r>
          </w:p>
        </w:tc>
        <w:tc>
          <w:tcPr>
            <w:tcW w:w="1984" w:type="dxa"/>
            <w:shd w:val="clear" w:color="auto" w:fill="FFFFFF" w:themeFill="background1"/>
            <w:tcMar>
              <w:top w:w="45" w:type="dxa"/>
              <w:left w:w="28" w:type="dxa"/>
              <w:bottom w:w="45" w:type="dxa"/>
              <w:right w:w="0" w:type="dxa"/>
            </w:tcMar>
          </w:tcPr>
          <w:p w14:paraId="20722F21" w14:textId="64686995" w:rsidR="00F65317" w:rsidRDefault="00F65317" w:rsidP="009F1A25">
            <w:pPr>
              <w:pStyle w:val="TableText"/>
              <w:framePr w:wrap="around"/>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16/10/2020 - </w:t>
            </w:r>
            <w:r w:rsidRPr="009F1A25">
              <w:t xml:space="preserve"> Costing posted on PBO website</w:t>
            </w:r>
          </w:p>
        </w:tc>
      </w:tr>
    </w:tbl>
    <w:p w14:paraId="18D6FEF0" w14:textId="77777777" w:rsidR="006640E0" w:rsidRPr="00627DBA" w:rsidRDefault="006640E0" w:rsidP="00627DBA">
      <w:pPr>
        <w:pStyle w:val="BodyText1"/>
        <w:spacing w:before="0"/>
        <w:rPr>
          <w:sz w:val="16"/>
          <w:szCs w:val="16"/>
        </w:rPr>
      </w:pPr>
    </w:p>
    <w:sectPr w:rsidR="006640E0" w:rsidRPr="00627DBA" w:rsidSect="00311295">
      <w:headerReference w:type="even" r:id="rId13"/>
      <w:headerReference w:type="default" r:id="rId14"/>
      <w:footerReference w:type="default" r:id="rId15"/>
      <w:headerReference w:type="first" r:id="rId16"/>
      <w:pgSz w:w="11906" w:h="16838"/>
      <w:pgMar w:top="119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494BB" w14:textId="77777777" w:rsidR="004F642A" w:rsidRDefault="004F642A" w:rsidP="00770BB2">
      <w:pPr>
        <w:spacing w:after="0"/>
      </w:pPr>
      <w:r>
        <w:separator/>
      </w:r>
    </w:p>
  </w:endnote>
  <w:endnote w:type="continuationSeparator" w:id="0">
    <w:p w14:paraId="2D7ECC9B" w14:textId="77777777" w:rsidR="004F642A" w:rsidRDefault="004F642A"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4F642A" w:rsidRPr="00E35EEE" w14:paraId="64A8F2E4" w14:textId="77777777" w:rsidTr="00AE1721">
      <w:trPr>
        <w:trHeight w:val="879"/>
      </w:trPr>
      <w:tc>
        <w:tcPr>
          <w:tcW w:w="8504" w:type="dxa"/>
        </w:tcPr>
        <w:p w14:paraId="38573CCF" w14:textId="1291D9CB" w:rsidR="004F642A" w:rsidRPr="000D7D32" w:rsidRDefault="004F642A" w:rsidP="00B83B57">
          <w:pPr>
            <w:jc w:val="right"/>
            <w:rPr>
              <w:rFonts w:eastAsia="Calibri"/>
              <w:spacing w:val="-2"/>
              <w:szCs w:val="16"/>
            </w:rPr>
          </w:pPr>
          <w:r w:rsidRPr="000D7D32">
            <w:rPr>
              <w:rFonts w:eastAsia="Calibri"/>
              <w:spacing w:val="-2"/>
              <w:szCs w:val="16"/>
            </w:rPr>
            <w:t>PARLIAMENTARY BUDGET OFFICE ACTIVITY REPORT –</w:t>
          </w:r>
          <w:r w:rsidR="000D7D32" w:rsidRPr="000D7D32">
            <w:rPr>
              <w:rFonts w:eastAsia="Calibri"/>
              <w:spacing w:val="-2"/>
              <w:szCs w:val="16"/>
            </w:rPr>
            <w:t xml:space="preserve"> 1</w:t>
          </w:r>
          <w:r w:rsidR="00B83B57">
            <w:rPr>
              <w:rFonts w:eastAsia="Calibri"/>
              <w:spacing w:val="-2"/>
              <w:szCs w:val="16"/>
            </w:rPr>
            <w:t>6</w:t>
          </w:r>
          <w:r w:rsidRPr="000D7D32">
            <w:rPr>
              <w:rFonts w:eastAsia="Calibri"/>
              <w:spacing w:val="-2"/>
              <w:szCs w:val="16"/>
            </w:rPr>
            <w:t xml:space="preserve"> MARCH 2021  </w:t>
          </w:r>
        </w:p>
      </w:tc>
      <w:tc>
        <w:tcPr>
          <w:tcW w:w="1417" w:type="dxa"/>
        </w:tcPr>
        <w:p w14:paraId="05C4A98B" w14:textId="77777777" w:rsidR="004F642A" w:rsidRPr="00E35EEE" w:rsidRDefault="004F642A" w:rsidP="00AE1721">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B83B57">
            <w:rPr>
              <w:rFonts w:eastAsia="Calibri"/>
              <w:noProof/>
              <w:szCs w:val="16"/>
            </w:rPr>
            <w:t>4</w:t>
          </w:r>
          <w:r w:rsidRPr="00E35EEE">
            <w:rPr>
              <w:rFonts w:eastAsia="Calibri"/>
              <w:noProof/>
              <w:szCs w:val="16"/>
            </w:rPr>
            <w:fldChar w:fldCharType="end"/>
          </w:r>
        </w:p>
      </w:tc>
    </w:tr>
  </w:tbl>
  <w:p w14:paraId="407AF3EA" w14:textId="77777777" w:rsidR="004F642A" w:rsidRPr="00E35EEE" w:rsidRDefault="004F642A" w:rsidP="00E3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4F642A" w:rsidRPr="00E35EEE" w14:paraId="4442D1C2" w14:textId="77777777" w:rsidTr="00AE1721">
      <w:trPr>
        <w:trHeight w:val="879"/>
      </w:trPr>
      <w:tc>
        <w:tcPr>
          <w:tcW w:w="8504" w:type="dxa"/>
        </w:tcPr>
        <w:p w14:paraId="3D92D922" w14:textId="19885BA2" w:rsidR="004F642A" w:rsidRPr="00E35EEE" w:rsidRDefault="004F642A" w:rsidP="00B83B57">
          <w:pPr>
            <w:jc w:val="right"/>
            <w:rPr>
              <w:rFonts w:eastAsia="Calibri"/>
              <w:spacing w:val="-2"/>
              <w:szCs w:val="16"/>
            </w:rPr>
          </w:pPr>
          <w:r w:rsidRPr="00E35EEE">
            <w:rPr>
              <w:rFonts w:eastAsia="Calibri"/>
              <w:spacing w:val="-2"/>
              <w:szCs w:val="16"/>
            </w:rPr>
            <w:t>P</w:t>
          </w:r>
          <w:r>
            <w:rPr>
              <w:rFonts w:eastAsia="Calibri"/>
              <w:spacing w:val="-2"/>
              <w:szCs w:val="16"/>
            </w:rPr>
            <w:t xml:space="preserve">ARLIAMENTARY </w:t>
          </w:r>
          <w:r w:rsidRPr="00E35EEE">
            <w:rPr>
              <w:rFonts w:eastAsia="Calibri"/>
              <w:spacing w:val="-2"/>
              <w:szCs w:val="16"/>
            </w:rPr>
            <w:t>B</w:t>
          </w:r>
          <w:r>
            <w:rPr>
              <w:rFonts w:eastAsia="Calibri"/>
              <w:spacing w:val="-2"/>
              <w:szCs w:val="16"/>
            </w:rPr>
            <w:t xml:space="preserve">UDGET </w:t>
          </w:r>
          <w:r w:rsidRPr="00E35EEE">
            <w:rPr>
              <w:rFonts w:eastAsia="Calibri"/>
              <w:spacing w:val="-2"/>
              <w:szCs w:val="16"/>
            </w:rPr>
            <w:t>O</w:t>
          </w:r>
          <w:r>
            <w:rPr>
              <w:rFonts w:eastAsia="Calibri"/>
              <w:spacing w:val="-2"/>
              <w:szCs w:val="16"/>
            </w:rPr>
            <w:t>FFICE</w:t>
          </w:r>
          <w:r w:rsidRPr="00E35EEE">
            <w:rPr>
              <w:rFonts w:eastAsia="Calibri"/>
              <w:spacing w:val="-2"/>
              <w:szCs w:val="16"/>
            </w:rPr>
            <w:t xml:space="preserve"> ACTIVITY </w:t>
          </w:r>
          <w:r w:rsidRPr="000D7D32">
            <w:rPr>
              <w:rFonts w:eastAsia="Calibri"/>
              <w:spacing w:val="-2"/>
              <w:szCs w:val="16"/>
            </w:rPr>
            <w:t xml:space="preserve">REPORT – </w:t>
          </w:r>
          <w:r w:rsidR="000D7D32" w:rsidRPr="000D7D32">
            <w:rPr>
              <w:rFonts w:eastAsia="Calibri"/>
              <w:spacing w:val="-2"/>
              <w:szCs w:val="16"/>
            </w:rPr>
            <w:t>1</w:t>
          </w:r>
          <w:r w:rsidR="00B83B57">
            <w:rPr>
              <w:rFonts w:eastAsia="Calibri"/>
              <w:spacing w:val="-2"/>
              <w:szCs w:val="16"/>
            </w:rPr>
            <w:t>6</w:t>
          </w:r>
          <w:r w:rsidRPr="000D7D32">
            <w:rPr>
              <w:rFonts w:eastAsia="Calibri"/>
              <w:spacing w:val="-2"/>
              <w:szCs w:val="16"/>
            </w:rPr>
            <w:t xml:space="preserve"> MARCH 2021 </w:t>
          </w:r>
          <w:r>
            <w:rPr>
              <w:rFonts w:eastAsia="Calibri"/>
              <w:spacing w:val="-2"/>
              <w:szCs w:val="16"/>
            </w:rPr>
            <w:t xml:space="preserve"> </w:t>
          </w:r>
        </w:p>
      </w:tc>
      <w:tc>
        <w:tcPr>
          <w:tcW w:w="1417" w:type="dxa"/>
        </w:tcPr>
        <w:p w14:paraId="45A0C8C4" w14:textId="77777777" w:rsidR="004F642A" w:rsidRPr="00E35EEE" w:rsidRDefault="004F642A" w:rsidP="00E35EEE">
          <w:pPr>
            <w:jc w:val="center"/>
            <w:rPr>
              <w:rFonts w:eastAsia="Calibri"/>
              <w:noProof/>
              <w:color w:val="3D4D7D"/>
              <w:szCs w:val="16"/>
            </w:rPr>
          </w:pPr>
          <w:r>
            <w:rPr>
              <w:rFonts w:eastAsia="Calibri"/>
              <w:noProof/>
              <w:szCs w:val="16"/>
            </w:rPr>
            <w:t xml:space="preserve"> </w:t>
          </w: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B83B57">
            <w:rPr>
              <w:rFonts w:eastAsia="Calibri"/>
              <w:noProof/>
              <w:szCs w:val="16"/>
            </w:rPr>
            <w:t>1</w:t>
          </w:r>
          <w:r w:rsidRPr="00E35EEE">
            <w:rPr>
              <w:rFonts w:eastAsia="Calibri"/>
              <w:noProof/>
              <w:szCs w:val="16"/>
            </w:rPr>
            <w:fldChar w:fldCharType="end"/>
          </w:r>
        </w:p>
      </w:tc>
    </w:tr>
  </w:tbl>
  <w:p w14:paraId="5275CF0D" w14:textId="77777777" w:rsidR="004F642A" w:rsidRDefault="004F6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4F642A" w:rsidRPr="00E35EEE" w14:paraId="0BF6CE11" w14:textId="77777777" w:rsidTr="00AE1721">
      <w:trPr>
        <w:trHeight w:val="879"/>
      </w:trPr>
      <w:tc>
        <w:tcPr>
          <w:tcW w:w="8504" w:type="dxa"/>
        </w:tcPr>
        <w:p w14:paraId="0EE13C00" w14:textId="085A08A9" w:rsidR="004F642A" w:rsidRPr="00E35EEE" w:rsidRDefault="000D7D32" w:rsidP="00B83B57">
          <w:pPr>
            <w:jc w:val="right"/>
            <w:rPr>
              <w:rFonts w:eastAsia="Calibri"/>
              <w:spacing w:val="-2"/>
              <w:szCs w:val="16"/>
            </w:rPr>
          </w:pPr>
          <w:r w:rsidRPr="000D7D32">
            <w:rPr>
              <w:rFonts w:eastAsia="Calibri"/>
              <w:spacing w:val="-2"/>
              <w:szCs w:val="16"/>
            </w:rPr>
            <w:t>PARLIAMENTARY BUDGET OFFICE ACTIVITY REPORT – 1</w:t>
          </w:r>
          <w:r w:rsidR="00B83B57">
            <w:rPr>
              <w:rFonts w:eastAsia="Calibri"/>
              <w:spacing w:val="-2"/>
              <w:szCs w:val="16"/>
            </w:rPr>
            <w:t>6</w:t>
          </w:r>
          <w:r w:rsidRPr="000D7D32">
            <w:rPr>
              <w:rFonts w:eastAsia="Calibri"/>
              <w:spacing w:val="-2"/>
              <w:szCs w:val="16"/>
            </w:rPr>
            <w:t xml:space="preserve"> MARCH 2021  </w:t>
          </w:r>
        </w:p>
      </w:tc>
      <w:tc>
        <w:tcPr>
          <w:tcW w:w="1417" w:type="dxa"/>
        </w:tcPr>
        <w:p w14:paraId="71C77595" w14:textId="77777777" w:rsidR="004F642A" w:rsidRPr="00E35EEE" w:rsidRDefault="004F642A" w:rsidP="00AE1721">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B83B57">
            <w:rPr>
              <w:rFonts w:eastAsia="Calibri"/>
              <w:noProof/>
              <w:szCs w:val="16"/>
            </w:rPr>
            <w:t>5</w:t>
          </w:r>
          <w:r w:rsidRPr="00E35EEE">
            <w:rPr>
              <w:rFonts w:eastAsia="Calibri"/>
              <w:noProof/>
              <w:szCs w:val="16"/>
            </w:rPr>
            <w:fldChar w:fldCharType="end"/>
          </w:r>
        </w:p>
      </w:tc>
    </w:tr>
  </w:tbl>
  <w:p w14:paraId="164C1C40" w14:textId="77777777" w:rsidR="004F642A" w:rsidRPr="00E35EEE" w:rsidRDefault="004F642A" w:rsidP="00E3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B8ADB" w14:textId="77777777" w:rsidR="004F642A" w:rsidRDefault="004F642A" w:rsidP="00770BB2">
      <w:pPr>
        <w:spacing w:after="0"/>
      </w:pPr>
      <w:r>
        <w:separator/>
      </w:r>
    </w:p>
  </w:footnote>
  <w:footnote w:type="continuationSeparator" w:id="0">
    <w:p w14:paraId="7EC61131" w14:textId="77777777" w:rsidR="004F642A" w:rsidRDefault="004F642A"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247B" w14:textId="40C7F115" w:rsidR="004F642A" w:rsidRDefault="004F642A">
    <w:pPr>
      <w:pStyle w:val="Header"/>
    </w:pPr>
    <w:r>
      <w:rPr>
        <w:noProof/>
        <w:lang w:eastAsia="en-AU"/>
      </w:rPr>
      <mc:AlternateContent>
        <mc:Choice Requires="wpg">
          <w:drawing>
            <wp:anchor distT="0" distB="0" distL="114300" distR="114300" simplePos="0" relativeHeight="251670528" behindDoc="0" locked="0" layoutInCell="1" allowOverlap="1" wp14:anchorId="3C48001E" wp14:editId="313955BE">
              <wp:simplePos x="0" y="0"/>
              <wp:positionH relativeFrom="column">
                <wp:posOffset>-906475</wp:posOffset>
              </wp:positionH>
              <wp:positionV relativeFrom="paragraph">
                <wp:posOffset>-448310</wp:posOffset>
              </wp:positionV>
              <wp:extent cx="7665720" cy="1615440"/>
              <wp:effectExtent l="0" t="0" r="0" b="3810"/>
              <wp:wrapNone/>
              <wp:docPr id="2" name="Group 2"/>
              <wp:cNvGraphicFramePr/>
              <a:graphic xmlns:a="http://schemas.openxmlformats.org/drawingml/2006/main">
                <a:graphicData uri="http://schemas.microsoft.com/office/word/2010/wordprocessingGroup">
                  <wpg:wgp>
                    <wpg:cNvGrpSpPr/>
                    <wpg:grpSpPr>
                      <a:xfrm>
                        <a:off x="0" y="0"/>
                        <a:ext cx="7665720" cy="1615440"/>
                        <a:chOff x="0" y="0"/>
                        <a:chExt cx="7665720" cy="16154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5720" cy="1615440"/>
                        </a:xfrm>
                        <a:prstGeom prst="rect">
                          <a:avLst/>
                        </a:prstGeom>
                      </pic:spPr>
                    </pic:pic>
                    <pic:pic xmlns:pic="http://schemas.openxmlformats.org/drawingml/2006/picture">
                      <pic:nvPicPr>
                        <pic:cNvPr id="1"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39140" y="449580"/>
                          <a:ext cx="1912620" cy="586740"/>
                        </a:xfrm>
                        <a:prstGeom prst="rect">
                          <a:avLst/>
                        </a:prstGeom>
                      </pic:spPr>
                    </pic:pic>
                  </wpg:wgp>
                </a:graphicData>
              </a:graphic>
            </wp:anchor>
          </w:drawing>
        </mc:Choice>
        <mc:Fallback>
          <w:pict>
            <v:group w14:anchorId="006053FC" id="Group 2" o:spid="_x0000_s1026" style="position:absolute;margin-left:-71.4pt;margin-top:-35.3pt;width:603.6pt;height:127.2pt;z-index:251670528" coordsize="76657,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6657;height:1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uUovDAAAA2gAAAA8AAABkcnMvZG93bnJldi54bWxEj0FrwkAUhO8F/8PyhN6ajS3YGrOKFEoL&#10;0oNWxOMz+0yC2bdLdk1Sf31XKHgcZuYbJl8OphEdtb62rGCSpCCIC6trLhXsfj6e3kD4gKyxsUwK&#10;fsnDcjF6yDHTtucNddtQighhn6GCKgSXSemLigz6xDri6J1sazBE2ZZSt9hHuGnkc5pOpcGa40KF&#10;jt4rKs7bi1Gwlnvu01c0s/XRXQ8XzfTdfSr1OB5WcxCBhnAP/7e/tIIXuF2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5Si8MAAADaAAAADwAAAAAAAAAAAAAAAACf&#10;AgAAZHJzL2Rvd25yZXYueG1sUEsFBgAAAAAEAAQA9wAAAI8DAAAAAA==&#10;">
                <v:imagedata r:id="rId3" o:title=""/>
                <v:path arrowok="t"/>
              </v:shape>
              <v:shape id="Picture 4" o:spid="_x0000_s1028" type="#_x0000_t75" style="position:absolute;left:7391;top:4495;width:19126;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bcfAAAAA2gAAAA8AAABkcnMvZG93bnJldi54bWxET01rAjEQvRf8D2EEb5q1lFZXo0ih0IOH&#10;VsXzuBk3q5vJmqS6+uuNIPQ0PN7nTOetrcWZfKgcKxgOMhDEhdMVlwo266/+CESIyBprx6TgSgHm&#10;s87LFHPtLvxL51UsRQrhkKMCE2OTSxkKQxbDwDXEids7bzEm6EupPV5SuK3la5a9S4sVpwaDDX0a&#10;Ko6rP6vgdkA/fkPzs13WH2F3Oo6Xm0Yr1eu2iwmISG38Fz/d3zrNh8crjyt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j9tx8AAAADaAAAADwAAAAAAAAAAAAAAAACfAgAA&#10;ZHJzL2Rvd25yZXYueG1sUEsFBgAAAAAEAAQA9wAAAIwDA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4F73" w14:textId="08F19304" w:rsidR="004F642A" w:rsidRDefault="004F6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70F46" w14:textId="36A1BDD2" w:rsidR="004F642A" w:rsidRDefault="004F6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3E5F" w14:textId="3DE80416" w:rsidR="004F642A" w:rsidRDefault="004F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7A8823A8"/>
    <w:name w:val="Bullets"/>
    <w:lvl w:ilvl="0">
      <w:start w:val="1"/>
      <w:numFmt w:val="bullet"/>
      <w:pStyle w:val="ListBullet"/>
      <w:lvlText w:val=""/>
      <w:lvlJc w:val="left"/>
      <w:pPr>
        <w:ind w:left="360" w:hanging="360"/>
      </w:pPr>
      <w:rPr>
        <w:rFonts w:ascii="Symbol" w:hAnsi="Symbol" w:hint="default"/>
        <w:b w:val="0"/>
        <w:i w:val="0"/>
        <w:color w:val="auto"/>
        <w:position w:val="0"/>
        <w:sz w:val="28"/>
        <w:szCs w:val="28"/>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8"/>
        <w:szCs w:val="28"/>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15:restartNumberingAfterBreak="0">
    <w:nsid w:val="06A51D90"/>
    <w:multiLevelType w:val="hybridMultilevel"/>
    <w:tmpl w:val="C31E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814FA0"/>
    <w:multiLevelType w:val="hybridMultilevel"/>
    <w:tmpl w:val="C3867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EE713F5"/>
    <w:multiLevelType w:val="hybridMultilevel"/>
    <w:tmpl w:val="8F02B96C"/>
    <w:lvl w:ilvl="0" w:tplc="16AAD490">
      <w:start w:val="1"/>
      <w:numFmt w:val="lowerLetter"/>
      <w:lvlText w:val="%1"/>
      <w:lvlJc w:val="left"/>
      <w:pPr>
        <w:ind w:left="862" w:hanging="360"/>
      </w:pPr>
      <w:rPr>
        <w:rFonts w:hint="default"/>
        <w:sz w:val="16"/>
        <w:szCs w:val="16"/>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0" w15:restartNumberingAfterBreak="0">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765074"/>
    <w:multiLevelType w:val="hybridMultilevel"/>
    <w:tmpl w:val="91143FAA"/>
    <w:lvl w:ilvl="0" w:tplc="0C09001B">
      <w:start w:val="1"/>
      <w:numFmt w:val="lowerRoman"/>
      <w:lvlText w:val="%1."/>
      <w:lvlJc w:val="righ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46934B06"/>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47084943"/>
    <w:multiLevelType w:val="hybridMultilevel"/>
    <w:tmpl w:val="99501D2C"/>
    <w:lvl w:ilvl="0" w:tplc="F9B66D82">
      <w:start w:val="1"/>
      <w:numFmt w:val="bullet"/>
      <w:pStyle w:val="Bullet1"/>
      <w:lvlText w:val=""/>
      <w:lvlJc w:val="left"/>
      <w:pPr>
        <w:ind w:left="360" w:hanging="360"/>
      </w:pPr>
      <w:rPr>
        <w:rFonts w:ascii="Symbol" w:hAnsi="Symbol" w:hint="default"/>
      </w:rPr>
    </w:lvl>
    <w:lvl w:ilvl="1" w:tplc="88049DBE">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8" w15:restartNumberingAfterBreak="0">
    <w:nsid w:val="53424CA9"/>
    <w:multiLevelType w:val="hybridMultilevel"/>
    <w:tmpl w:val="84A8A438"/>
    <w:lvl w:ilvl="0" w:tplc="C50254A4">
      <w:start w:val="1"/>
      <w:numFmt w:val="lowerLetter"/>
      <w:lvlText w:val="%1"/>
      <w:lvlJc w:val="left"/>
      <w:pPr>
        <w:ind w:left="1117"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234B59"/>
    <w:multiLevelType w:val="hybridMultilevel"/>
    <w:tmpl w:val="93DC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32125"/>
    <w:multiLevelType w:val="hybridMultilevel"/>
    <w:tmpl w:val="6156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8E091D"/>
    <w:multiLevelType w:val="hybridMultilevel"/>
    <w:tmpl w:val="9318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39021E"/>
    <w:multiLevelType w:val="multilevel"/>
    <w:tmpl w:val="31A00ED2"/>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9"/>
    <w:lvlOverride w:ilvl="0">
      <w:startOverride w:val="1"/>
    </w:lvlOverride>
  </w:num>
  <w:num w:numId="2">
    <w:abstractNumId w:val="19"/>
    <w:lvlOverride w:ilvl="0">
      <w:startOverride w:val="1"/>
    </w:lvlOverride>
  </w:num>
  <w:num w:numId="3">
    <w:abstractNumId w:val="23"/>
  </w:num>
  <w:num w:numId="4">
    <w:abstractNumId w:val="12"/>
  </w:num>
  <w:num w:numId="5">
    <w:abstractNumId w:val="11"/>
  </w:num>
  <w:num w:numId="6">
    <w:abstractNumId w:val="25"/>
  </w:num>
  <w:num w:numId="7">
    <w:abstractNumId w:val="0"/>
  </w:num>
  <w:num w:numId="8">
    <w:abstractNumId w:val="24"/>
  </w:num>
  <w:num w:numId="9">
    <w:abstractNumId w:val="26"/>
  </w:num>
  <w:num w:numId="10">
    <w:abstractNumId w:val="9"/>
  </w:num>
  <w:num w:numId="11">
    <w:abstractNumId w:val="14"/>
  </w:num>
  <w:num w:numId="12">
    <w:abstractNumId w:val="6"/>
  </w:num>
  <w:num w:numId="13">
    <w:abstractNumId w:val="34"/>
  </w:num>
  <w:num w:numId="14">
    <w:abstractNumId w:val="18"/>
  </w:num>
  <w:num w:numId="15">
    <w:abstractNumId w:val="2"/>
  </w:num>
  <w:num w:numId="16">
    <w:abstractNumId w:val="13"/>
  </w:num>
  <w:num w:numId="17">
    <w:abstractNumId w:val="23"/>
  </w:num>
  <w:num w:numId="18">
    <w:abstractNumId w:val="10"/>
  </w:num>
  <w:num w:numId="19">
    <w:abstractNumId w:val="15"/>
  </w:num>
  <w:num w:numId="20">
    <w:abstractNumId w:val="32"/>
  </w:num>
  <w:num w:numId="21">
    <w:abstractNumId w:val="29"/>
  </w:num>
  <w:num w:numId="22">
    <w:abstractNumId w:val="27"/>
  </w:num>
  <w:num w:numId="23">
    <w:abstractNumId w:val="1"/>
  </w:num>
  <w:num w:numId="24">
    <w:abstractNumId w:val="7"/>
  </w:num>
  <w:num w:numId="25">
    <w:abstractNumId w:val="5"/>
  </w:num>
  <w:num w:numId="26">
    <w:abstractNumId w:val="20"/>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num>
  <w:num w:numId="33">
    <w:abstractNumId w:val="17"/>
  </w:num>
  <w:num w:numId="34">
    <w:abstractNumId w:val="21"/>
  </w:num>
  <w:num w:numId="35">
    <w:abstractNumId w:val="35"/>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23"/>
  </w:num>
  <w:num w:numId="41">
    <w:abstractNumId w:val="31"/>
  </w:num>
  <w:num w:numId="42">
    <w:abstractNumId w:val="36"/>
  </w:num>
  <w:num w:numId="43">
    <w:abstractNumId w:val="4"/>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8F"/>
    <w:rsid w:val="00001C33"/>
    <w:rsid w:val="00002912"/>
    <w:rsid w:val="00005257"/>
    <w:rsid w:val="0000755F"/>
    <w:rsid w:val="0001026A"/>
    <w:rsid w:val="00012ABB"/>
    <w:rsid w:val="00013888"/>
    <w:rsid w:val="0001404D"/>
    <w:rsid w:val="00014105"/>
    <w:rsid w:val="000154A2"/>
    <w:rsid w:val="00016221"/>
    <w:rsid w:val="00016253"/>
    <w:rsid w:val="00017FF1"/>
    <w:rsid w:val="00020872"/>
    <w:rsid w:val="00023C9A"/>
    <w:rsid w:val="000247C8"/>
    <w:rsid w:val="00024E08"/>
    <w:rsid w:val="00030032"/>
    <w:rsid w:val="00030C3E"/>
    <w:rsid w:val="00035BEF"/>
    <w:rsid w:val="00036023"/>
    <w:rsid w:val="00041495"/>
    <w:rsid w:val="00043F5E"/>
    <w:rsid w:val="000444E8"/>
    <w:rsid w:val="000460BB"/>
    <w:rsid w:val="000464ED"/>
    <w:rsid w:val="00047F1B"/>
    <w:rsid w:val="00053CAB"/>
    <w:rsid w:val="000543DC"/>
    <w:rsid w:val="000547E2"/>
    <w:rsid w:val="000568B4"/>
    <w:rsid w:val="00061008"/>
    <w:rsid w:val="000652EF"/>
    <w:rsid w:val="0007220A"/>
    <w:rsid w:val="00072447"/>
    <w:rsid w:val="00072581"/>
    <w:rsid w:val="00072B17"/>
    <w:rsid w:val="0007310B"/>
    <w:rsid w:val="00073713"/>
    <w:rsid w:val="000743AC"/>
    <w:rsid w:val="000748A6"/>
    <w:rsid w:val="00075898"/>
    <w:rsid w:val="00077AE6"/>
    <w:rsid w:val="00077F57"/>
    <w:rsid w:val="00082E34"/>
    <w:rsid w:val="000859A2"/>
    <w:rsid w:val="0008769A"/>
    <w:rsid w:val="00090FF1"/>
    <w:rsid w:val="00093D64"/>
    <w:rsid w:val="000957A1"/>
    <w:rsid w:val="00096A78"/>
    <w:rsid w:val="00096B79"/>
    <w:rsid w:val="00096F8F"/>
    <w:rsid w:val="000972BF"/>
    <w:rsid w:val="000A0B62"/>
    <w:rsid w:val="000A214A"/>
    <w:rsid w:val="000A241D"/>
    <w:rsid w:val="000A28C1"/>
    <w:rsid w:val="000A5B3D"/>
    <w:rsid w:val="000A767D"/>
    <w:rsid w:val="000B288A"/>
    <w:rsid w:val="000B6429"/>
    <w:rsid w:val="000B6FE6"/>
    <w:rsid w:val="000C03A6"/>
    <w:rsid w:val="000C1696"/>
    <w:rsid w:val="000C4681"/>
    <w:rsid w:val="000C4C73"/>
    <w:rsid w:val="000C4FC2"/>
    <w:rsid w:val="000C7000"/>
    <w:rsid w:val="000C7481"/>
    <w:rsid w:val="000D14D5"/>
    <w:rsid w:val="000D1793"/>
    <w:rsid w:val="000D279F"/>
    <w:rsid w:val="000D31D0"/>
    <w:rsid w:val="000D5446"/>
    <w:rsid w:val="000D5676"/>
    <w:rsid w:val="000D7D32"/>
    <w:rsid w:val="000E3775"/>
    <w:rsid w:val="000E73F0"/>
    <w:rsid w:val="000F0126"/>
    <w:rsid w:val="000F2752"/>
    <w:rsid w:val="000F5570"/>
    <w:rsid w:val="000F5904"/>
    <w:rsid w:val="000F6A98"/>
    <w:rsid w:val="000F73BD"/>
    <w:rsid w:val="000F74DB"/>
    <w:rsid w:val="0010051C"/>
    <w:rsid w:val="00100DF7"/>
    <w:rsid w:val="00101951"/>
    <w:rsid w:val="00103343"/>
    <w:rsid w:val="001036F8"/>
    <w:rsid w:val="001062D2"/>
    <w:rsid w:val="001074D8"/>
    <w:rsid w:val="001118A9"/>
    <w:rsid w:val="00112379"/>
    <w:rsid w:val="0011504B"/>
    <w:rsid w:val="00124382"/>
    <w:rsid w:val="001244FE"/>
    <w:rsid w:val="001246C5"/>
    <w:rsid w:val="001259CF"/>
    <w:rsid w:val="0012673C"/>
    <w:rsid w:val="001311D3"/>
    <w:rsid w:val="0013142B"/>
    <w:rsid w:val="00133532"/>
    <w:rsid w:val="00133636"/>
    <w:rsid w:val="001345AD"/>
    <w:rsid w:val="0013536D"/>
    <w:rsid w:val="0013683A"/>
    <w:rsid w:val="00137B10"/>
    <w:rsid w:val="00140630"/>
    <w:rsid w:val="00140695"/>
    <w:rsid w:val="0014157F"/>
    <w:rsid w:val="00142A99"/>
    <w:rsid w:val="00142FD4"/>
    <w:rsid w:val="001449A8"/>
    <w:rsid w:val="00144E33"/>
    <w:rsid w:val="00144FEC"/>
    <w:rsid w:val="00146D64"/>
    <w:rsid w:val="0014700B"/>
    <w:rsid w:val="00147379"/>
    <w:rsid w:val="00147D57"/>
    <w:rsid w:val="00150BBB"/>
    <w:rsid w:val="0015221D"/>
    <w:rsid w:val="00152D5E"/>
    <w:rsid w:val="00153547"/>
    <w:rsid w:val="00154F36"/>
    <w:rsid w:val="0015675B"/>
    <w:rsid w:val="0015676F"/>
    <w:rsid w:val="00161784"/>
    <w:rsid w:val="00166823"/>
    <w:rsid w:val="00166E45"/>
    <w:rsid w:val="001711B0"/>
    <w:rsid w:val="00172C3C"/>
    <w:rsid w:val="001730E4"/>
    <w:rsid w:val="00174EE0"/>
    <w:rsid w:val="00175AAE"/>
    <w:rsid w:val="00175D63"/>
    <w:rsid w:val="001774C3"/>
    <w:rsid w:val="00180FF3"/>
    <w:rsid w:val="00183893"/>
    <w:rsid w:val="00191F7C"/>
    <w:rsid w:val="0019225A"/>
    <w:rsid w:val="00192BE0"/>
    <w:rsid w:val="001937D2"/>
    <w:rsid w:val="001A290B"/>
    <w:rsid w:val="001A60BC"/>
    <w:rsid w:val="001A6FF8"/>
    <w:rsid w:val="001B0274"/>
    <w:rsid w:val="001B07BA"/>
    <w:rsid w:val="001B1928"/>
    <w:rsid w:val="001B266A"/>
    <w:rsid w:val="001B5004"/>
    <w:rsid w:val="001B6FDF"/>
    <w:rsid w:val="001B7989"/>
    <w:rsid w:val="001B7C84"/>
    <w:rsid w:val="001C245F"/>
    <w:rsid w:val="001C2558"/>
    <w:rsid w:val="001C4137"/>
    <w:rsid w:val="001C6A98"/>
    <w:rsid w:val="001C7180"/>
    <w:rsid w:val="001C71EB"/>
    <w:rsid w:val="001D0629"/>
    <w:rsid w:val="001D1EBA"/>
    <w:rsid w:val="001D37A5"/>
    <w:rsid w:val="001D7790"/>
    <w:rsid w:val="001E0836"/>
    <w:rsid w:val="001E1EE2"/>
    <w:rsid w:val="001E4C23"/>
    <w:rsid w:val="001E7335"/>
    <w:rsid w:val="001F17AD"/>
    <w:rsid w:val="001F1868"/>
    <w:rsid w:val="001F4A57"/>
    <w:rsid w:val="001F5325"/>
    <w:rsid w:val="001F790F"/>
    <w:rsid w:val="00201463"/>
    <w:rsid w:val="00201E63"/>
    <w:rsid w:val="00201F77"/>
    <w:rsid w:val="0020200A"/>
    <w:rsid w:val="00204FC3"/>
    <w:rsid w:val="00205EC3"/>
    <w:rsid w:val="002069FE"/>
    <w:rsid w:val="00207A7C"/>
    <w:rsid w:val="00210255"/>
    <w:rsid w:val="00221E6F"/>
    <w:rsid w:val="00222276"/>
    <w:rsid w:val="00222F20"/>
    <w:rsid w:val="00223815"/>
    <w:rsid w:val="00223DED"/>
    <w:rsid w:val="00224675"/>
    <w:rsid w:val="002250E8"/>
    <w:rsid w:val="00226B70"/>
    <w:rsid w:val="00230146"/>
    <w:rsid w:val="00230AE2"/>
    <w:rsid w:val="00232336"/>
    <w:rsid w:val="0023571D"/>
    <w:rsid w:val="00235BFF"/>
    <w:rsid w:val="0023734D"/>
    <w:rsid w:val="002376ED"/>
    <w:rsid w:val="00237727"/>
    <w:rsid w:val="00240CB2"/>
    <w:rsid w:val="00242999"/>
    <w:rsid w:val="0024486B"/>
    <w:rsid w:val="0024540B"/>
    <w:rsid w:val="00246480"/>
    <w:rsid w:val="00252A0E"/>
    <w:rsid w:val="00254CEE"/>
    <w:rsid w:val="002555D6"/>
    <w:rsid w:val="00255C1E"/>
    <w:rsid w:val="00256083"/>
    <w:rsid w:val="002565D1"/>
    <w:rsid w:val="00260709"/>
    <w:rsid w:val="00262C82"/>
    <w:rsid w:val="00263B04"/>
    <w:rsid w:val="00266714"/>
    <w:rsid w:val="00266A52"/>
    <w:rsid w:val="00277366"/>
    <w:rsid w:val="00277A2A"/>
    <w:rsid w:val="0028073E"/>
    <w:rsid w:val="002818E2"/>
    <w:rsid w:val="00283549"/>
    <w:rsid w:val="0028359E"/>
    <w:rsid w:val="002852A0"/>
    <w:rsid w:val="0029275E"/>
    <w:rsid w:val="00293658"/>
    <w:rsid w:val="0029408F"/>
    <w:rsid w:val="002943E7"/>
    <w:rsid w:val="002A29CD"/>
    <w:rsid w:val="002A569E"/>
    <w:rsid w:val="002A56BE"/>
    <w:rsid w:val="002A5B63"/>
    <w:rsid w:val="002A5FC5"/>
    <w:rsid w:val="002A615C"/>
    <w:rsid w:val="002A6F27"/>
    <w:rsid w:val="002A7029"/>
    <w:rsid w:val="002A70A4"/>
    <w:rsid w:val="002B03BA"/>
    <w:rsid w:val="002B33CD"/>
    <w:rsid w:val="002B340C"/>
    <w:rsid w:val="002B642C"/>
    <w:rsid w:val="002B66AF"/>
    <w:rsid w:val="002B68F0"/>
    <w:rsid w:val="002B7E32"/>
    <w:rsid w:val="002C0665"/>
    <w:rsid w:val="002C0AA5"/>
    <w:rsid w:val="002C17A9"/>
    <w:rsid w:val="002C272E"/>
    <w:rsid w:val="002C358C"/>
    <w:rsid w:val="002C389C"/>
    <w:rsid w:val="002C4B2A"/>
    <w:rsid w:val="002C5EB3"/>
    <w:rsid w:val="002C6574"/>
    <w:rsid w:val="002C7698"/>
    <w:rsid w:val="002D2A2F"/>
    <w:rsid w:val="002D3148"/>
    <w:rsid w:val="002D4CCA"/>
    <w:rsid w:val="002E019A"/>
    <w:rsid w:val="002E0C0E"/>
    <w:rsid w:val="002E15C4"/>
    <w:rsid w:val="002E3D70"/>
    <w:rsid w:val="002E44EE"/>
    <w:rsid w:val="002E5960"/>
    <w:rsid w:val="002F27AB"/>
    <w:rsid w:val="002F3288"/>
    <w:rsid w:val="002F6577"/>
    <w:rsid w:val="002F73A7"/>
    <w:rsid w:val="002F7815"/>
    <w:rsid w:val="00300B75"/>
    <w:rsid w:val="003020C9"/>
    <w:rsid w:val="00302596"/>
    <w:rsid w:val="00302661"/>
    <w:rsid w:val="00304BDA"/>
    <w:rsid w:val="003054AE"/>
    <w:rsid w:val="0030595A"/>
    <w:rsid w:val="00307B8F"/>
    <w:rsid w:val="00310C2F"/>
    <w:rsid w:val="00311295"/>
    <w:rsid w:val="00313B97"/>
    <w:rsid w:val="00315623"/>
    <w:rsid w:val="003161DA"/>
    <w:rsid w:val="0032250F"/>
    <w:rsid w:val="00322AED"/>
    <w:rsid w:val="00336962"/>
    <w:rsid w:val="003369EE"/>
    <w:rsid w:val="00341201"/>
    <w:rsid w:val="00342FB9"/>
    <w:rsid w:val="00344B8D"/>
    <w:rsid w:val="00346A3F"/>
    <w:rsid w:val="00347044"/>
    <w:rsid w:val="00347681"/>
    <w:rsid w:val="003525A7"/>
    <w:rsid w:val="00353D66"/>
    <w:rsid w:val="003553BD"/>
    <w:rsid w:val="00355FEB"/>
    <w:rsid w:val="00356E41"/>
    <w:rsid w:val="00357D9F"/>
    <w:rsid w:val="00365B05"/>
    <w:rsid w:val="00365BD8"/>
    <w:rsid w:val="003660A2"/>
    <w:rsid w:val="00366AF5"/>
    <w:rsid w:val="003672D5"/>
    <w:rsid w:val="003716BD"/>
    <w:rsid w:val="00371C7C"/>
    <w:rsid w:val="003733A3"/>
    <w:rsid w:val="00374E27"/>
    <w:rsid w:val="003827C2"/>
    <w:rsid w:val="00383C33"/>
    <w:rsid w:val="0038557B"/>
    <w:rsid w:val="00385857"/>
    <w:rsid w:val="00392811"/>
    <w:rsid w:val="00392BA4"/>
    <w:rsid w:val="003939C7"/>
    <w:rsid w:val="00394A72"/>
    <w:rsid w:val="00395A4E"/>
    <w:rsid w:val="00395B9D"/>
    <w:rsid w:val="0039656D"/>
    <w:rsid w:val="0039778D"/>
    <w:rsid w:val="003A55BF"/>
    <w:rsid w:val="003A70C5"/>
    <w:rsid w:val="003B1CA0"/>
    <w:rsid w:val="003B1E80"/>
    <w:rsid w:val="003B25B9"/>
    <w:rsid w:val="003C073A"/>
    <w:rsid w:val="003C19AE"/>
    <w:rsid w:val="003C319A"/>
    <w:rsid w:val="003C324C"/>
    <w:rsid w:val="003C4528"/>
    <w:rsid w:val="003C4948"/>
    <w:rsid w:val="003C59A7"/>
    <w:rsid w:val="003D28C1"/>
    <w:rsid w:val="003D36B6"/>
    <w:rsid w:val="003D37D2"/>
    <w:rsid w:val="003D750D"/>
    <w:rsid w:val="003E0916"/>
    <w:rsid w:val="003E397A"/>
    <w:rsid w:val="003E3AC3"/>
    <w:rsid w:val="003F010B"/>
    <w:rsid w:val="003F0BF7"/>
    <w:rsid w:val="003F352A"/>
    <w:rsid w:val="003F3CAB"/>
    <w:rsid w:val="003F4483"/>
    <w:rsid w:val="003F451F"/>
    <w:rsid w:val="003F4CA6"/>
    <w:rsid w:val="00401559"/>
    <w:rsid w:val="00406554"/>
    <w:rsid w:val="00406F5B"/>
    <w:rsid w:val="0041391A"/>
    <w:rsid w:val="00414DD0"/>
    <w:rsid w:val="004172DE"/>
    <w:rsid w:val="004201FB"/>
    <w:rsid w:val="00421CB6"/>
    <w:rsid w:val="00422DD3"/>
    <w:rsid w:val="00426D27"/>
    <w:rsid w:val="00427B34"/>
    <w:rsid w:val="00430844"/>
    <w:rsid w:val="00431AF9"/>
    <w:rsid w:val="00432353"/>
    <w:rsid w:val="00437752"/>
    <w:rsid w:val="00437E21"/>
    <w:rsid w:val="00440916"/>
    <w:rsid w:val="0044662E"/>
    <w:rsid w:val="004512C4"/>
    <w:rsid w:val="004536BA"/>
    <w:rsid w:val="00453A83"/>
    <w:rsid w:val="00454EA4"/>
    <w:rsid w:val="0045540D"/>
    <w:rsid w:val="0045600F"/>
    <w:rsid w:val="0046029E"/>
    <w:rsid w:val="00462B99"/>
    <w:rsid w:val="00462E24"/>
    <w:rsid w:val="00464425"/>
    <w:rsid w:val="0046565C"/>
    <w:rsid w:val="0046646B"/>
    <w:rsid w:val="00466A51"/>
    <w:rsid w:val="00466E04"/>
    <w:rsid w:val="004670EA"/>
    <w:rsid w:val="00467845"/>
    <w:rsid w:val="00467943"/>
    <w:rsid w:val="0047021D"/>
    <w:rsid w:val="00470907"/>
    <w:rsid w:val="00472A73"/>
    <w:rsid w:val="00473C55"/>
    <w:rsid w:val="00473EE2"/>
    <w:rsid w:val="0047566C"/>
    <w:rsid w:val="00475ED5"/>
    <w:rsid w:val="004772D9"/>
    <w:rsid w:val="0048170C"/>
    <w:rsid w:val="0048176E"/>
    <w:rsid w:val="00482A7D"/>
    <w:rsid w:val="0048524C"/>
    <w:rsid w:val="00485CAD"/>
    <w:rsid w:val="00486DE7"/>
    <w:rsid w:val="00491308"/>
    <w:rsid w:val="0049189B"/>
    <w:rsid w:val="00492FE0"/>
    <w:rsid w:val="004931E7"/>
    <w:rsid w:val="004940D8"/>
    <w:rsid w:val="00495261"/>
    <w:rsid w:val="0049719C"/>
    <w:rsid w:val="004A22E7"/>
    <w:rsid w:val="004A3314"/>
    <w:rsid w:val="004A68A3"/>
    <w:rsid w:val="004A6B3F"/>
    <w:rsid w:val="004B18F4"/>
    <w:rsid w:val="004B3D13"/>
    <w:rsid w:val="004B6727"/>
    <w:rsid w:val="004B6F4E"/>
    <w:rsid w:val="004C03BF"/>
    <w:rsid w:val="004C1A04"/>
    <w:rsid w:val="004C2CCC"/>
    <w:rsid w:val="004C5BA3"/>
    <w:rsid w:val="004C5CA5"/>
    <w:rsid w:val="004C5D3F"/>
    <w:rsid w:val="004C6768"/>
    <w:rsid w:val="004D1A47"/>
    <w:rsid w:val="004D1FA3"/>
    <w:rsid w:val="004D43D1"/>
    <w:rsid w:val="004E05ED"/>
    <w:rsid w:val="004E3576"/>
    <w:rsid w:val="004F18BE"/>
    <w:rsid w:val="004F1A32"/>
    <w:rsid w:val="004F642A"/>
    <w:rsid w:val="004F75CA"/>
    <w:rsid w:val="00500FD2"/>
    <w:rsid w:val="0050190A"/>
    <w:rsid w:val="00502E21"/>
    <w:rsid w:val="005075D8"/>
    <w:rsid w:val="005076B6"/>
    <w:rsid w:val="00511125"/>
    <w:rsid w:val="00511320"/>
    <w:rsid w:val="0051164C"/>
    <w:rsid w:val="00511CB4"/>
    <w:rsid w:val="00513538"/>
    <w:rsid w:val="005179AC"/>
    <w:rsid w:val="00520230"/>
    <w:rsid w:val="005204AE"/>
    <w:rsid w:val="00520565"/>
    <w:rsid w:val="005205A7"/>
    <w:rsid w:val="00525A5D"/>
    <w:rsid w:val="00526B22"/>
    <w:rsid w:val="00527D41"/>
    <w:rsid w:val="0053082C"/>
    <w:rsid w:val="00530EC5"/>
    <w:rsid w:val="00532111"/>
    <w:rsid w:val="005323C2"/>
    <w:rsid w:val="00533F06"/>
    <w:rsid w:val="00534836"/>
    <w:rsid w:val="005427A7"/>
    <w:rsid w:val="00543268"/>
    <w:rsid w:val="005459E8"/>
    <w:rsid w:val="00551248"/>
    <w:rsid w:val="00555133"/>
    <w:rsid w:val="0055561D"/>
    <w:rsid w:val="00557CBC"/>
    <w:rsid w:val="00557D8D"/>
    <w:rsid w:val="0056062B"/>
    <w:rsid w:val="0056190D"/>
    <w:rsid w:val="005626CD"/>
    <w:rsid w:val="00562D92"/>
    <w:rsid w:val="0056304F"/>
    <w:rsid w:val="00565EA9"/>
    <w:rsid w:val="0056649D"/>
    <w:rsid w:val="0056682B"/>
    <w:rsid w:val="00567728"/>
    <w:rsid w:val="00567D8C"/>
    <w:rsid w:val="0057163C"/>
    <w:rsid w:val="00571865"/>
    <w:rsid w:val="00572FD7"/>
    <w:rsid w:val="00575B0B"/>
    <w:rsid w:val="00576D61"/>
    <w:rsid w:val="005832A6"/>
    <w:rsid w:val="00583436"/>
    <w:rsid w:val="005836D4"/>
    <w:rsid w:val="00584E69"/>
    <w:rsid w:val="0058651A"/>
    <w:rsid w:val="00595E1E"/>
    <w:rsid w:val="00596BA5"/>
    <w:rsid w:val="00596C26"/>
    <w:rsid w:val="00597592"/>
    <w:rsid w:val="00597C53"/>
    <w:rsid w:val="005A16FE"/>
    <w:rsid w:val="005A1A88"/>
    <w:rsid w:val="005A3D26"/>
    <w:rsid w:val="005A417A"/>
    <w:rsid w:val="005B0A14"/>
    <w:rsid w:val="005B0B00"/>
    <w:rsid w:val="005B1701"/>
    <w:rsid w:val="005B325D"/>
    <w:rsid w:val="005C025F"/>
    <w:rsid w:val="005C2F9E"/>
    <w:rsid w:val="005C3F95"/>
    <w:rsid w:val="005C51F9"/>
    <w:rsid w:val="005D002A"/>
    <w:rsid w:val="005D0921"/>
    <w:rsid w:val="005D0AF3"/>
    <w:rsid w:val="005D11FA"/>
    <w:rsid w:val="005D1256"/>
    <w:rsid w:val="005D23BB"/>
    <w:rsid w:val="005E40C5"/>
    <w:rsid w:val="005E4E21"/>
    <w:rsid w:val="005E7470"/>
    <w:rsid w:val="005E7A3C"/>
    <w:rsid w:val="005F5278"/>
    <w:rsid w:val="005F6B98"/>
    <w:rsid w:val="006008B9"/>
    <w:rsid w:val="00605005"/>
    <w:rsid w:val="006051D3"/>
    <w:rsid w:val="00607190"/>
    <w:rsid w:val="0061043D"/>
    <w:rsid w:val="00620EC1"/>
    <w:rsid w:val="00622D7E"/>
    <w:rsid w:val="00623619"/>
    <w:rsid w:val="006258FC"/>
    <w:rsid w:val="00625EEB"/>
    <w:rsid w:val="00626105"/>
    <w:rsid w:val="006268EC"/>
    <w:rsid w:val="00627DBA"/>
    <w:rsid w:val="006312FA"/>
    <w:rsid w:val="00632F1C"/>
    <w:rsid w:val="00635B6F"/>
    <w:rsid w:val="006370B2"/>
    <w:rsid w:val="00641828"/>
    <w:rsid w:val="00643C9C"/>
    <w:rsid w:val="00644CCF"/>
    <w:rsid w:val="006504B6"/>
    <w:rsid w:val="0065278E"/>
    <w:rsid w:val="00652C3B"/>
    <w:rsid w:val="00654144"/>
    <w:rsid w:val="006560F4"/>
    <w:rsid w:val="00660E2F"/>
    <w:rsid w:val="006640E0"/>
    <w:rsid w:val="00667F30"/>
    <w:rsid w:val="00672C2B"/>
    <w:rsid w:val="006730FE"/>
    <w:rsid w:val="00674E11"/>
    <w:rsid w:val="00675F77"/>
    <w:rsid w:val="00680106"/>
    <w:rsid w:val="00681078"/>
    <w:rsid w:val="0068133D"/>
    <w:rsid w:val="00682921"/>
    <w:rsid w:val="00683213"/>
    <w:rsid w:val="006877FC"/>
    <w:rsid w:val="00691635"/>
    <w:rsid w:val="00695153"/>
    <w:rsid w:val="00695C4D"/>
    <w:rsid w:val="00696A51"/>
    <w:rsid w:val="00697D70"/>
    <w:rsid w:val="006A0C05"/>
    <w:rsid w:val="006A226A"/>
    <w:rsid w:val="006A30F3"/>
    <w:rsid w:val="006A32C9"/>
    <w:rsid w:val="006A49DE"/>
    <w:rsid w:val="006A5732"/>
    <w:rsid w:val="006A5AE2"/>
    <w:rsid w:val="006A796D"/>
    <w:rsid w:val="006B089F"/>
    <w:rsid w:val="006B2FB8"/>
    <w:rsid w:val="006B4261"/>
    <w:rsid w:val="006B5A1D"/>
    <w:rsid w:val="006B6E81"/>
    <w:rsid w:val="006C0EB2"/>
    <w:rsid w:val="006C1526"/>
    <w:rsid w:val="006C1C6C"/>
    <w:rsid w:val="006C2766"/>
    <w:rsid w:val="006C41C8"/>
    <w:rsid w:val="006C72F4"/>
    <w:rsid w:val="006D00B3"/>
    <w:rsid w:val="006D0C71"/>
    <w:rsid w:val="006D5A47"/>
    <w:rsid w:val="006D5F6E"/>
    <w:rsid w:val="006D6C53"/>
    <w:rsid w:val="006D76C7"/>
    <w:rsid w:val="006D7DCF"/>
    <w:rsid w:val="006D7F43"/>
    <w:rsid w:val="006E1A19"/>
    <w:rsid w:val="006E24BF"/>
    <w:rsid w:val="006E628A"/>
    <w:rsid w:val="006E637C"/>
    <w:rsid w:val="006E6DF0"/>
    <w:rsid w:val="006E7C82"/>
    <w:rsid w:val="006F1461"/>
    <w:rsid w:val="006F3D6C"/>
    <w:rsid w:val="006F4966"/>
    <w:rsid w:val="006F4B7C"/>
    <w:rsid w:val="006F4E2B"/>
    <w:rsid w:val="006F5E29"/>
    <w:rsid w:val="006F6C2E"/>
    <w:rsid w:val="006F770F"/>
    <w:rsid w:val="00702056"/>
    <w:rsid w:val="00702736"/>
    <w:rsid w:val="00703057"/>
    <w:rsid w:val="007043FA"/>
    <w:rsid w:val="00704DD2"/>
    <w:rsid w:val="00705536"/>
    <w:rsid w:val="0070766D"/>
    <w:rsid w:val="00707B27"/>
    <w:rsid w:val="0071014F"/>
    <w:rsid w:val="00710364"/>
    <w:rsid w:val="00710DDB"/>
    <w:rsid w:val="00712D88"/>
    <w:rsid w:val="00715B09"/>
    <w:rsid w:val="00716256"/>
    <w:rsid w:val="007170EF"/>
    <w:rsid w:val="00722467"/>
    <w:rsid w:val="0072286B"/>
    <w:rsid w:val="00723E24"/>
    <w:rsid w:val="00725639"/>
    <w:rsid w:val="00732136"/>
    <w:rsid w:val="0073396D"/>
    <w:rsid w:val="00735957"/>
    <w:rsid w:val="00735994"/>
    <w:rsid w:val="00735D41"/>
    <w:rsid w:val="00735E18"/>
    <w:rsid w:val="00736B27"/>
    <w:rsid w:val="00742FB7"/>
    <w:rsid w:val="007432E3"/>
    <w:rsid w:val="00743ECF"/>
    <w:rsid w:val="007475AE"/>
    <w:rsid w:val="00747D7B"/>
    <w:rsid w:val="00750087"/>
    <w:rsid w:val="00750095"/>
    <w:rsid w:val="00754AE3"/>
    <w:rsid w:val="00754E5F"/>
    <w:rsid w:val="00755270"/>
    <w:rsid w:val="0075566C"/>
    <w:rsid w:val="00755ABA"/>
    <w:rsid w:val="007575E3"/>
    <w:rsid w:val="007616D6"/>
    <w:rsid w:val="00762006"/>
    <w:rsid w:val="00762753"/>
    <w:rsid w:val="007629F6"/>
    <w:rsid w:val="00764779"/>
    <w:rsid w:val="00764FC5"/>
    <w:rsid w:val="00765DF6"/>
    <w:rsid w:val="00767AD2"/>
    <w:rsid w:val="00770BB2"/>
    <w:rsid w:val="0077272B"/>
    <w:rsid w:val="00772A4F"/>
    <w:rsid w:val="00772F3B"/>
    <w:rsid w:val="007737A9"/>
    <w:rsid w:val="00775ACE"/>
    <w:rsid w:val="00776672"/>
    <w:rsid w:val="00782C24"/>
    <w:rsid w:val="007854A6"/>
    <w:rsid w:val="007905B7"/>
    <w:rsid w:val="00791343"/>
    <w:rsid w:val="0079356B"/>
    <w:rsid w:val="00794A2E"/>
    <w:rsid w:val="00797307"/>
    <w:rsid w:val="007A131A"/>
    <w:rsid w:val="007A3712"/>
    <w:rsid w:val="007A4916"/>
    <w:rsid w:val="007B2889"/>
    <w:rsid w:val="007B28F9"/>
    <w:rsid w:val="007B3471"/>
    <w:rsid w:val="007B542B"/>
    <w:rsid w:val="007C1434"/>
    <w:rsid w:val="007C1745"/>
    <w:rsid w:val="007C1A69"/>
    <w:rsid w:val="007C25D5"/>
    <w:rsid w:val="007C2C9C"/>
    <w:rsid w:val="007C5284"/>
    <w:rsid w:val="007C5437"/>
    <w:rsid w:val="007C6FC5"/>
    <w:rsid w:val="007C7EE9"/>
    <w:rsid w:val="007D0365"/>
    <w:rsid w:val="007D5F06"/>
    <w:rsid w:val="007D65A5"/>
    <w:rsid w:val="007D7F35"/>
    <w:rsid w:val="007E035D"/>
    <w:rsid w:val="007E086B"/>
    <w:rsid w:val="007E6158"/>
    <w:rsid w:val="007F0CC6"/>
    <w:rsid w:val="007F143D"/>
    <w:rsid w:val="007F4770"/>
    <w:rsid w:val="007F59BF"/>
    <w:rsid w:val="007F5ABA"/>
    <w:rsid w:val="007F5B8C"/>
    <w:rsid w:val="007F6A3A"/>
    <w:rsid w:val="007F7AA0"/>
    <w:rsid w:val="007F7B83"/>
    <w:rsid w:val="007F7F9B"/>
    <w:rsid w:val="0080253F"/>
    <w:rsid w:val="00803296"/>
    <w:rsid w:val="00803A2F"/>
    <w:rsid w:val="0080431A"/>
    <w:rsid w:val="00804F1A"/>
    <w:rsid w:val="00807766"/>
    <w:rsid w:val="00807AF6"/>
    <w:rsid w:val="008133D6"/>
    <w:rsid w:val="00813F8A"/>
    <w:rsid w:val="00816F90"/>
    <w:rsid w:val="008208A2"/>
    <w:rsid w:val="0082133E"/>
    <w:rsid w:val="008305AB"/>
    <w:rsid w:val="00844E74"/>
    <w:rsid w:val="00846119"/>
    <w:rsid w:val="008461CD"/>
    <w:rsid w:val="008462F0"/>
    <w:rsid w:val="00846A1E"/>
    <w:rsid w:val="00850686"/>
    <w:rsid w:val="00850B1A"/>
    <w:rsid w:val="0085116E"/>
    <w:rsid w:val="0085540F"/>
    <w:rsid w:val="00861202"/>
    <w:rsid w:val="00861DFD"/>
    <w:rsid w:val="00863749"/>
    <w:rsid w:val="00867C10"/>
    <w:rsid w:val="00873004"/>
    <w:rsid w:val="00873744"/>
    <w:rsid w:val="0087634F"/>
    <w:rsid w:val="00877B1D"/>
    <w:rsid w:val="00880D50"/>
    <w:rsid w:val="0088250F"/>
    <w:rsid w:val="00882F77"/>
    <w:rsid w:val="008842C2"/>
    <w:rsid w:val="0088677E"/>
    <w:rsid w:val="00890FEA"/>
    <w:rsid w:val="00891B83"/>
    <w:rsid w:val="00891FC4"/>
    <w:rsid w:val="00893E67"/>
    <w:rsid w:val="00895A31"/>
    <w:rsid w:val="008A0D13"/>
    <w:rsid w:val="008A4655"/>
    <w:rsid w:val="008A5435"/>
    <w:rsid w:val="008A5AC1"/>
    <w:rsid w:val="008A6B82"/>
    <w:rsid w:val="008A7AB4"/>
    <w:rsid w:val="008B048A"/>
    <w:rsid w:val="008B10EC"/>
    <w:rsid w:val="008B2C31"/>
    <w:rsid w:val="008B2C4E"/>
    <w:rsid w:val="008B3208"/>
    <w:rsid w:val="008B5C7F"/>
    <w:rsid w:val="008B7A3A"/>
    <w:rsid w:val="008C0C3F"/>
    <w:rsid w:val="008C2518"/>
    <w:rsid w:val="008C4037"/>
    <w:rsid w:val="008C72D3"/>
    <w:rsid w:val="008C7B9F"/>
    <w:rsid w:val="008C7C99"/>
    <w:rsid w:val="008D181D"/>
    <w:rsid w:val="008D21A2"/>
    <w:rsid w:val="008D5F4B"/>
    <w:rsid w:val="008D6D22"/>
    <w:rsid w:val="008D7053"/>
    <w:rsid w:val="008D7BBF"/>
    <w:rsid w:val="008D7DE6"/>
    <w:rsid w:val="008E071E"/>
    <w:rsid w:val="008E4267"/>
    <w:rsid w:val="008F1DE7"/>
    <w:rsid w:val="008F2012"/>
    <w:rsid w:val="008F298A"/>
    <w:rsid w:val="008F2B9E"/>
    <w:rsid w:val="008F61B0"/>
    <w:rsid w:val="008F6D41"/>
    <w:rsid w:val="008F78C8"/>
    <w:rsid w:val="008F7972"/>
    <w:rsid w:val="00903042"/>
    <w:rsid w:val="009031F8"/>
    <w:rsid w:val="00907A5A"/>
    <w:rsid w:val="00912FAB"/>
    <w:rsid w:val="009148D5"/>
    <w:rsid w:val="00922018"/>
    <w:rsid w:val="00923904"/>
    <w:rsid w:val="00927976"/>
    <w:rsid w:val="00930BF2"/>
    <w:rsid w:val="00940B46"/>
    <w:rsid w:val="00941A5C"/>
    <w:rsid w:val="00941CD4"/>
    <w:rsid w:val="009440DC"/>
    <w:rsid w:val="00944BEF"/>
    <w:rsid w:val="00945C3B"/>
    <w:rsid w:val="00945CAF"/>
    <w:rsid w:val="0095244D"/>
    <w:rsid w:val="00956C47"/>
    <w:rsid w:val="00957F8D"/>
    <w:rsid w:val="0096271D"/>
    <w:rsid w:val="00962AAB"/>
    <w:rsid w:val="009658DD"/>
    <w:rsid w:val="00967214"/>
    <w:rsid w:val="009706B0"/>
    <w:rsid w:val="00971390"/>
    <w:rsid w:val="009727BF"/>
    <w:rsid w:val="00972D26"/>
    <w:rsid w:val="0097390E"/>
    <w:rsid w:val="00977F99"/>
    <w:rsid w:val="009818CB"/>
    <w:rsid w:val="009820E0"/>
    <w:rsid w:val="00982951"/>
    <w:rsid w:val="009837E2"/>
    <w:rsid w:val="00986B21"/>
    <w:rsid w:val="00986D03"/>
    <w:rsid w:val="00993585"/>
    <w:rsid w:val="00994EA5"/>
    <w:rsid w:val="00995D6B"/>
    <w:rsid w:val="009A1D20"/>
    <w:rsid w:val="009A2AC8"/>
    <w:rsid w:val="009A3B09"/>
    <w:rsid w:val="009A48CC"/>
    <w:rsid w:val="009A4DB4"/>
    <w:rsid w:val="009A5648"/>
    <w:rsid w:val="009A5B17"/>
    <w:rsid w:val="009B034C"/>
    <w:rsid w:val="009B0812"/>
    <w:rsid w:val="009B1FC3"/>
    <w:rsid w:val="009B39C1"/>
    <w:rsid w:val="009B41DC"/>
    <w:rsid w:val="009B6788"/>
    <w:rsid w:val="009C4260"/>
    <w:rsid w:val="009C5F55"/>
    <w:rsid w:val="009C66DB"/>
    <w:rsid w:val="009D313F"/>
    <w:rsid w:val="009D4447"/>
    <w:rsid w:val="009D4758"/>
    <w:rsid w:val="009E3577"/>
    <w:rsid w:val="009E6EB9"/>
    <w:rsid w:val="009F1A25"/>
    <w:rsid w:val="009F1D9B"/>
    <w:rsid w:val="009F51EE"/>
    <w:rsid w:val="009F604C"/>
    <w:rsid w:val="00A00729"/>
    <w:rsid w:val="00A01204"/>
    <w:rsid w:val="00A01C65"/>
    <w:rsid w:val="00A02382"/>
    <w:rsid w:val="00A050FC"/>
    <w:rsid w:val="00A05B52"/>
    <w:rsid w:val="00A0618E"/>
    <w:rsid w:val="00A07FE0"/>
    <w:rsid w:val="00A103B6"/>
    <w:rsid w:val="00A14D88"/>
    <w:rsid w:val="00A17D76"/>
    <w:rsid w:val="00A20AD1"/>
    <w:rsid w:val="00A22791"/>
    <w:rsid w:val="00A26717"/>
    <w:rsid w:val="00A273D8"/>
    <w:rsid w:val="00A333D4"/>
    <w:rsid w:val="00A37379"/>
    <w:rsid w:val="00A431E6"/>
    <w:rsid w:val="00A4480B"/>
    <w:rsid w:val="00A44A8F"/>
    <w:rsid w:val="00A44FAF"/>
    <w:rsid w:val="00A461BE"/>
    <w:rsid w:val="00A5155B"/>
    <w:rsid w:val="00A523DC"/>
    <w:rsid w:val="00A543B4"/>
    <w:rsid w:val="00A55569"/>
    <w:rsid w:val="00A562BE"/>
    <w:rsid w:val="00A5637D"/>
    <w:rsid w:val="00A60511"/>
    <w:rsid w:val="00A62104"/>
    <w:rsid w:val="00A70698"/>
    <w:rsid w:val="00A711CD"/>
    <w:rsid w:val="00A73005"/>
    <w:rsid w:val="00A734A7"/>
    <w:rsid w:val="00A73CE0"/>
    <w:rsid w:val="00A74074"/>
    <w:rsid w:val="00A8196E"/>
    <w:rsid w:val="00A819E5"/>
    <w:rsid w:val="00A8221D"/>
    <w:rsid w:val="00A82441"/>
    <w:rsid w:val="00A82FFF"/>
    <w:rsid w:val="00A87BFA"/>
    <w:rsid w:val="00A9651F"/>
    <w:rsid w:val="00A97790"/>
    <w:rsid w:val="00AA055A"/>
    <w:rsid w:val="00AA0818"/>
    <w:rsid w:val="00AA19A6"/>
    <w:rsid w:val="00AA3A52"/>
    <w:rsid w:val="00AA43E8"/>
    <w:rsid w:val="00AA5AD6"/>
    <w:rsid w:val="00AA6683"/>
    <w:rsid w:val="00AB3CD0"/>
    <w:rsid w:val="00AB7368"/>
    <w:rsid w:val="00AC198C"/>
    <w:rsid w:val="00AC2EEF"/>
    <w:rsid w:val="00AC6C94"/>
    <w:rsid w:val="00AD076F"/>
    <w:rsid w:val="00AD1DBA"/>
    <w:rsid w:val="00AD2887"/>
    <w:rsid w:val="00AD55CE"/>
    <w:rsid w:val="00AD5836"/>
    <w:rsid w:val="00AD58FE"/>
    <w:rsid w:val="00AD6448"/>
    <w:rsid w:val="00AE149D"/>
    <w:rsid w:val="00AE1721"/>
    <w:rsid w:val="00AE5737"/>
    <w:rsid w:val="00AE7CB8"/>
    <w:rsid w:val="00AE7E32"/>
    <w:rsid w:val="00AF311D"/>
    <w:rsid w:val="00AF7309"/>
    <w:rsid w:val="00AF734A"/>
    <w:rsid w:val="00B00147"/>
    <w:rsid w:val="00B00A42"/>
    <w:rsid w:val="00B0348D"/>
    <w:rsid w:val="00B10E27"/>
    <w:rsid w:val="00B10F5D"/>
    <w:rsid w:val="00B14DA3"/>
    <w:rsid w:val="00B152D9"/>
    <w:rsid w:val="00B168E8"/>
    <w:rsid w:val="00B220A5"/>
    <w:rsid w:val="00B23802"/>
    <w:rsid w:val="00B2640F"/>
    <w:rsid w:val="00B2715B"/>
    <w:rsid w:val="00B306DA"/>
    <w:rsid w:val="00B31849"/>
    <w:rsid w:val="00B33018"/>
    <w:rsid w:val="00B33DCF"/>
    <w:rsid w:val="00B36E44"/>
    <w:rsid w:val="00B40746"/>
    <w:rsid w:val="00B4295A"/>
    <w:rsid w:val="00B4619B"/>
    <w:rsid w:val="00B51120"/>
    <w:rsid w:val="00B536C6"/>
    <w:rsid w:val="00B543DA"/>
    <w:rsid w:val="00B55D14"/>
    <w:rsid w:val="00B561C2"/>
    <w:rsid w:val="00B56F23"/>
    <w:rsid w:val="00B570AE"/>
    <w:rsid w:val="00B57CD1"/>
    <w:rsid w:val="00B6426B"/>
    <w:rsid w:val="00B64528"/>
    <w:rsid w:val="00B64D26"/>
    <w:rsid w:val="00B65A64"/>
    <w:rsid w:val="00B66D8D"/>
    <w:rsid w:val="00B719B7"/>
    <w:rsid w:val="00B731CD"/>
    <w:rsid w:val="00B7394F"/>
    <w:rsid w:val="00B8094C"/>
    <w:rsid w:val="00B80F68"/>
    <w:rsid w:val="00B83141"/>
    <w:rsid w:val="00B83B57"/>
    <w:rsid w:val="00B83FDB"/>
    <w:rsid w:val="00B86F49"/>
    <w:rsid w:val="00B87642"/>
    <w:rsid w:val="00B90C3F"/>
    <w:rsid w:val="00B917AB"/>
    <w:rsid w:val="00B95846"/>
    <w:rsid w:val="00B95CA3"/>
    <w:rsid w:val="00B95E5D"/>
    <w:rsid w:val="00B96224"/>
    <w:rsid w:val="00BA18F0"/>
    <w:rsid w:val="00BA1924"/>
    <w:rsid w:val="00BA5E44"/>
    <w:rsid w:val="00BA7304"/>
    <w:rsid w:val="00BB03B4"/>
    <w:rsid w:val="00BB0585"/>
    <w:rsid w:val="00BB0ADB"/>
    <w:rsid w:val="00BB2352"/>
    <w:rsid w:val="00BB486A"/>
    <w:rsid w:val="00BB6710"/>
    <w:rsid w:val="00BC5BA9"/>
    <w:rsid w:val="00BC74B6"/>
    <w:rsid w:val="00BD0E3B"/>
    <w:rsid w:val="00BD4E4C"/>
    <w:rsid w:val="00BD5EA5"/>
    <w:rsid w:val="00BD75C2"/>
    <w:rsid w:val="00BE0BBB"/>
    <w:rsid w:val="00BE471A"/>
    <w:rsid w:val="00BF02F5"/>
    <w:rsid w:val="00BF2EA0"/>
    <w:rsid w:val="00BF3D64"/>
    <w:rsid w:val="00BF593B"/>
    <w:rsid w:val="00BF637E"/>
    <w:rsid w:val="00C0127A"/>
    <w:rsid w:val="00C012A1"/>
    <w:rsid w:val="00C0149D"/>
    <w:rsid w:val="00C062F7"/>
    <w:rsid w:val="00C073B5"/>
    <w:rsid w:val="00C10850"/>
    <w:rsid w:val="00C114DE"/>
    <w:rsid w:val="00C11AF3"/>
    <w:rsid w:val="00C1317A"/>
    <w:rsid w:val="00C14F1E"/>
    <w:rsid w:val="00C1616A"/>
    <w:rsid w:val="00C1632E"/>
    <w:rsid w:val="00C2233C"/>
    <w:rsid w:val="00C26845"/>
    <w:rsid w:val="00C3189E"/>
    <w:rsid w:val="00C35C03"/>
    <w:rsid w:val="00C3772D"/>
    <w:rsid w:val="00C37A65"/>
    <w:rsid w:val="00C43339"/>
    <w:rsid w:val="00C44E71"/>
    <w:rsid w:val="00C503E9"/>
    <w:rsid w:val="00C51543"/>
    <w:rsid w:val="00C516BB"/>
    <w:rsid w:val="00C53944"/>
    <w:rsid w:val="00C54E0D"/>
    <w:rsid w:val="00C568EB"/>
    <w:rsid w:val="00C5760A"/>
    <w:rsid w:val="00C57FCF"/>
    <w:rsid w:val="00C61DFA"/>
    <w:rsid w:val="00C62AF1"/>
    <w:rsid w:val="00C635A4"/>
    <w:rsid w:val="00C70094"/>
    <w:rsid w:val="00C70709"/>
    <w:rsid w:val="00C70DC1"/>
    <w:rsid w:val="00C710A0"/>
    <w:rsid w:val="00C71962"/>
    <w:rsid w:val="00C72EF2"/>
    <w:rsid w:val="00C734F6"/>
    <w:rsid w:val="00C73F88"/>
    <w:rsid w:val="00C74806"/>
    <w:rsid w:val="00C750B9"/>
    <w:rsid w:val="00C75870"/>
    <w:rsid w:val="00C76131"/>
    <w:rsid w:val="00C76638"/>
    <w:rsid w:val="00C77F0A"/>
    <w:rsid w:val="00C8309B"/>
    <w:rsid w:val="00C925CE"/>
    <w:rsid w:val="00C93BB4"/>
    <w:rsid w:val="00C942A2"/>
    <w:rsid w:val="00C9440A"/>
    <w:rsid w:val="00C947D1"/>
    <w:rsid w:val="00C965B0"/>
    <w:rsid w:val="00C97622"/>
    <w:rsid w:val="00CA1096"/>
    <w:rsid w:val="00CA24DA"/>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C709E"/>
    <w:rsid w:val="00CD0D62"/>
    <w:rsid w:val="00CD42B9"/>
    <w:rsid w:val="00CD5958"/>
    <w:rsid w:val="00CD790A"/>
    <w:rsid w:val="00CD7C56"/>
    <w:rsid w:val="00CE107A"/>
    <w:rsid w:val="00CE14D3"/>
    <w:rsid w:val="00CE526D"/>
    <w:rsid w:val="00CE7D0E"/>
    <w:rsid w:val="00CF0002"/>
    <w:rsid w:val="00CF0409"/>
    <w:rsid w:val="00CF0654"/>
    <w:rsid w:val="00CF1EF9"/>
    <w:rsid w:val="00CF2410"/>
    <w:rsid w:val="00CF59B2"/>
    <w:rsid w:val="00CF656D"/>
    <w:rsid w:val="00D00268"/>
    <w:rsid w:val="00D01FCB"/>
    <w:rsid w:val="00D0220B"/>
    <w:rsid w:val="00D0384D"/>
    <w:rsid w:val="00D039FA"/>
    <w:rsid w:val="00D05078"/>
    <w:rsid w:val="00D06137"/>
    <w:rsid w:val="00D075A1"/>
    <w:rsid w:val="00D117B2"/>
    <w:rsid w:val="00D12287"/>
    <w:rsid w:val="00D20BD9"/>
    <w:rsid w:val="00D21073"/>
    <w:rsid w:val="00D22C5D"/>
    <w:rsid w:val="00D233C0"/>
    <w:rsid w:val="00D252D6"/>
    <w:rsid w:val="00D30775"/>
    <w:rsid w:val="00D30E72"/>
    <w:rsid w:val="00D31C89"/>
    <w:rsid w:val="00D32064"/>
    <w:rsid w:val="00D35EEF"/>
    <w:rsid w:val="00D363F4"/>
    <w:rsid w:val="00D411E7"/>
    <w:rsid w:val="00D434B8"/>
    <w:rsid w:val="00D43F79"/>
    <w:rsid w:val="00D449AA"/>
    <w:rsid w:val="00D45099"/>
    <w:rsid w:val="00D537C5"/>
    <w:rsid w:val="00D543A7"/>
    <w:rsid w:val="00D55C21"/>
    <w:rsid w:val="00D56372"/>
    <w:rsid w:val="00D56505"/>
    <w:rsid w:val="00D56CC2"/>
    <w:rsid w:val="00D629B4"/>
    <w:rsid w:val="00D62B2C"/>
    <w:rsid w:val="00D653B6"/>
    <w:rsid w:val="00D66679"/>
    <w:rsid w:val="00D72685"/>
    <w:rsid w:val="00D72CEF"/>
    <w:rsid w:val="00D72D3B"/>
    <w:rsid w:val="00D74C10"/>
    <w:rsid w:val="00D75406"/>
    <w:rsid w:val="00D773A0"/>
    <w:rsid w:val="00D7752E"/>
    <w:rsid w:val="00D8089D"/>
    <w:rsid w:val="00D82372"/>
    <w:rsid w:val="00D828BB"/>
    <w:rsid w:val="00D84F06"/>
    <w:rsid w:val="00D84F11"/>
    <w:rsid w:val="00D860DD"/>
    <w:rsid w:val="00D873D2"/>
    <w:rsid w:val="00D8764F"/>
    <w:rsid w:val="00D90430"/>
    <w:rsid w:val="00D953B8"/>
    <w:rsid w:val="00D967AB"/>
    <w:rsid w:val="00DA19EE"/>
    <w:rsid w:val="00DA2CB0"/>
    <w:rsid w:val="00DA3288"/>
    <w:rsid w:val="00DA5CAE"/>
    <w:rsid w:val="00DA7F28"/>
    <w:rsid w:val="00DB0DE8"/>
    <w:rsid w:val="00DB4D34"/>
    <w:rsid w:val="00DB7404"/>
    <w:rsid w:val="00DC1281"/>
    <w:rsid w:val="00DC2C8E"/>
    <w:rsid w:val="00DC430D"/>
    <w:rsid w:val="00DD1DE5"/>
    <w:rsid w:val="00DD2991"/>
    <w:rsid w:val="00DD2B51"/>
    <w:rsid w:val="00DD70D6"/>
    <w:rsid w:val="00DE0325"/>
    <w:rsid w:val="00DE0A52"/>
    <w:rsid w:val="00DE2FBE"/>
    <w:rsid w:val="00DE3E8C"/>
    <w:rsid w:val="00DF07FA"/>
    <w:rsid w:val="00DF1197"/>
    <w:rsid w:val="00DF20F4"/>
    <w:rsid w:val="00DF23ED"/>
    <w:rsid w:val="00DF36E2"/>
    <w:rsid w:val="00DF3D61"/>
    <w:rsid w:val="00DF4425"/>
    <w:rsid w:val="00DF543B"/>
    <w:rsid w:val="00E00AE6"/>
    <w:rsid w:val="00E01AAF"/>
    <w:rsid w:val="00E03431"/>
    <w:rsid w:val="00E04002"/>
    <w:rsid w:val="00E062F6"/>
    <w:rsid w:val="00E070A8"/>
    <w:rsid w:val="00E10490"/>
    <w:rsid w:val="00E118BB"/>
    <w:rsid w:val="00E12A06"/>
    <w:rsid w:val="00E13351"/>
    <w:rsid w:val="00E137B9"/>
    <w:rsid w:val="00E13C93"/>
    <w:rsid w:val="00E172BA"/>
    <w:rsid w:val="00E20BF5"/>
    <w:rsid w:val="00E23F6F"/>
    <w:rsid w:val="00E246EE"/>
    <w:rsid w:val="00E24734"/>
    <w:rsid w:val="00E24CBF"/>
    <w:rsid w:val="00E24EB7"/>
    <w:rsid w:val="00E250EF"/>
    <w:rsid w:val="00E2511A"/>
    <w:rsid w:val="00E30F46"/>
    <w:rsid w:val="00E343B7"/>
    <w:rsid w:val="00E35EEE"/>
    <w:rsid w:val="00E37D66"/>
    <w:rsid w:val="00E37F6B"/>
    <w:rsid w:val="00E401D9"/>
    <w:rsid w:val="00E42A15"/>
    <w:rsid w:val="00E43091"/>
    <w:rsid w:val="00E45083"/>
    <w:rsid w:val="00E512F9"/>
    <w:rsid w:val="00E51A38"/>
    <w:rsid w:val="00E60E7C"/>
    <w:rsid w:val="00E67AD2"/>
    <w:rsid w:val="00E72735"/>
    <w:rsid w:val="00E72E06"/>
    <w:rsid w:val="00E73D58"/>
    <w:rsid w:val="00E76371"/>
    <w:rsid w:val="00E76C84"/>
    <w:rsid w:val="00E8002B"/>
    <w:rsid w:val="00E80883"/>
    <w:rsid w:val="00E80FD5"/>
    <w:rsid w:val="00E8249E"/>
    <w:rsid w:val="00E8294E"/>
    <w:rsid w:val="00E83C08"/>
    <w:rsid w:val="00E859A7"/>
    <w:rsid w:val="00E926E5"/>
    <w:rsid w:val="00E928B0"/>
    <w:rsid w:val="00E942B9"/>
    <w:rsid w:val="00EA134D"/>
    <w:rsid w:val="00EA2EB9"/>
    <w:rsid w:val="00EA6E56"/>
    <w:rsid w:val="00EA791F"/>
    <w:rsid w:val="00EB2B00"/>
    <w:rsid w:val="00EB30C6"/>
    <w:rsid w:val="00EB3405"/>
    <w:rsid w:val="00EB5AE8"/>
    <w:rsid w:val="00EC04FD"/>
    <w:rsid w:val="00EC09B2"/>
    <w:rsid w:val="00EC31C0"/>
    <w:rsid w:val="00EC7949"/>
    <w:rsid w:val="00ED0E55"/>
    <w:rsid w:val="00ED1472"/>
    <w:rsid w:val="00ED1C54"/>
    <w:rsid w:val="00ED3335"/>
    <w:rsid w:val="00ED40C7"/>
    <w:rsid w:val="00EE10A1"/>
    <w:rsid w:val="00EE33B4"/>
    <w:rsid w:val="00EE5492"/>
    <w:rsid w:val="00EE54F2"/>
    <w:rsid w:val="00EE741F"/>
    <w:rsid w:val="00EF0BE6"/>
    <w:rsid w:val="00EF0EBC"/>
    <w:rsid w:val="00EF1CED"/>
    <w:rsid w:val="00EF3A48"/>
    <w:rsid w:val="00EF485B"/>
    <w:rsid w:val="00EF5219"/>
    <w:rsid w:val="00EF5611"/>
    <w:rsid w:val="00EF70F6"/>
    <w:rsid w:val="00F03016"/>
    <w:rsid w:val="00F045F9"/>
    <w:rsid w:val="00F04C51"/>
    <w:rsid w:val="00F06768"/>
    <w:rsid w:val="00F07FF3"/>
    <w:rsid w:val="00F11EE8"/>
    <w:rsid w:val="00F12A58"/>
    <w:rsid w:val="00F16011"/>
    <w:rsid w:val="00F161F2"/>
    <w:rsid w:val="00F1696F"/>
    <w:rsid w:val="00F171E4"/>
    <w:rsid w:val="00F176FB"/>
    <w:rsid w:val="00F210EC"/>
    <w:rsid w:val="00F2351D"/>
    <w:rsid w:val="00F2413B"/>
    <w:rsid w:val="00F257B5"/>
    <w:rsid w:val="00F26181"/>
    <w:rsid w:val="00F30792"/>
    <w:rsid w:val="00F33972"/>
    <w:rsid w:val="00F36BEB"/>
    <w:rsid w:val="00F3797B"/>
    <w:rsid w:val="00F4038A"/>
    <w:rsid w:val="00F45847"/>
    <w:rsid w:val="00F45B2B"/>
    <w:rsid w:val="00F474EE"/>
    <w:rsid w:val="00F51151"/>
    <w:rsid w:val="00F547F6"/>
    <w:rsid w:val="00F54AB7"/>
    <w:rsid w:val="00F55265"/>
    <w:rsid w:val="00F5549A"/>
    <w:rsid w:val="00F60150"/>
    <w:rsid w:val="00F62DF0"/>
    <w:rsid w:val="00F65317"/>
    <w:rsid w:val="00F6617B"/>
    <w:rsid w:val="00F75DFF"/>
    <w:rsid w:val="00F8022A"/>
    <w:rsid w:val="00F828F4"/>
    <w:rsid w:val="00F82B55"/>
    <w:rsid w:val="00F84EB0"/>
    <w:rsid w:val="00F85836"/>
    <w:rsid w:val="00F85AAF"/>
    <w:rsid w:val="00F941D9"/>
    <w:rsid w:val="00F950C7"/>
    <w:rsid w:val="00F96DA9"/>
    <w:rsid w:val="00FA1577"/>
    <w:rsid w:val="00FA45B1"/>
    <w:rsid w:val="00FA688C"/>
    <w:rsid w:val="00FA721B"/>
    <w:rsid w:val="00FB1559"/>
    <w:rsid w:val="00FB16F5"/>
    <w:rsid w:val="00FC1FED"/>
    <w:rsid w:val="00FC4F3B"/>
    <w:rsid w:val="00FC7534"/>
    <w:rsid w:val="00FD13B6"/>
    <w:rsid w:val="00FD2E2A"/>
    <w:rsid w:val="00FD580D"/>
    <w:rsid w:val="00FE22AA"/>
    <w:rsid w:val="00FE3118"/>
    <w:rsid w:val="00FE34BA"/>
    <w:rsid w:val="00FE4B41"/>
    <w:rsid w:val="00FE6F53"/>
    <w:rsid w:val="00FE7CB3"/>
    <w:rsid w:val="00FF0318"/>
    <w:rsid w:val="00FF0728"/>
    <w:rsid w:val="00FF0C91"/>
    <w:rsid w:val="00FF13C4"/>
    <w:rsid w:val="00FF141A"/>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9D780"/>
  <w15:docId w15:val="{06D17DC3-D800-4B98-9B45-065B5B21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34A7"/>
    <w:rPr>
      <w:rFonts w:ascii="Calibri" w:hAnsi="Calibri" w:cs="Times New Roman"/>
      <w:szCs w:val="24"/>
    </w:rPr>
  </w:style>
  <w:style w:type="paragraph" w:styleId="Heading1">
    <w:name w:val="heading 1"/>
    <w:basedOn w:val="Normal"/>
    <w:next w:val="Normal"/>
    <w:link w:val="Heading1Char"/>
    <w:uiPriority w:val="9"/>
    <w:qFormat/>
    <w:rsid w:val="00891B83"/>
    <w:pPr>
      <w:keepNext/>
      <w:spacing w:before="600" w:after="480"/>
      <w:outlineLvl w:val="0"/>
    </w:pPr>
    <w:rPr>
      <w:rFonts w:eastAsia="Times New Roman"/>
      <w:color w:val="3D4D7D" w:themeColor="background2"/>
      <w:sz w:val="40"/>
      <w:szCs w:val="40"/>
      <w:lang w:eastAsia="en-AU"/>
    </w:rPr>
  </w:style>
  <w:style w:type="paragraph" w:styleId="Heading2">
    <w:name w:val="heading 2"/>
    <w:basedOn w:val="Normal"/>
    <w:next w:val="Normal"/>
    <w:link w:val="Heading2Char"/>
    <w:uiPriority w:val="9"/>
    <w:unhideWhenUsed/>
    <w:qFormat/>
    <w:rsid w:val="00E35EEE"/>
    <w:pPr>
      <w:keepNext/>
      <w:spacing w:before="330" w:after="80"/>
      <w:outlineLvl w:val="1"/>
    </w:pPr>
    <w:rPr>
      <w:b/>
      <w:color w:val="3D4D7D" w:themeColor="background2"/>
      <w:sz w:val="28"/>
      <w:szCs w:val="28"/>
    </w:rPr>
  </w:style>
  <w:style w:type="paragraph" w:styleId="Heading3">
    <w:name w:val="heading 3"/>
    <w:basedOn w:val="Normal"/>
    <w:next w:val="Normal"/>
    <w:link w:val="Heading3Char"/>
    <w:uiPriority w:val="9"/>
    <w:unhideWhenUsed/>
    <w:qFormat/>
    <w:rsid w:val="00230146"/>
    <w:pPr>
      <w:keepNext/>
      <w:keepLines/>
      <w:spacing w:before="300" w:after="90"/>
      <w:outlineLvl w:val="2"/>
    </w:pPr>
    <w:rPr>
      <w:rFonts w:eastAsia="Calibri" w:cstheme="majorBidi"/>
      <w:b/>
      <w:bCs/>
      <w:sz w:val="23"/>
      <w:szCs w:val="23"/>
    </w:rPr>
  </w:style>
  <w:style w:type="paragraph" w:styleId="Heading4">
    <w:name w:val="heading 4"/>
    <w:basedOn w:val="Heading3"/>
    <w:next w:val="Normal"/>
    <w:link w:val="Heading4Char"/>
    <w:uiPriority w:val="9"/>
    <w:unhideWhenUsed/>
    <w:qFormat/>
    <w:rsid w:val="00230146"/>
    <w:pPr>
      <w:spacing w:after="110"/>
      <w:outlineLvl w:val="3"/>
    </w:pPr>
    <w:rPr>
      <w:bCs w:val="0"/>
      <w:i/>
      <w:iCs/>
    </w:rPr>
  </w:style>
  <w:style w:type="paragraph" w:styleId="Heading5">
    <w:name w:val="heading 5"/>
    <w:basedOn w:val="Normal"/>
    <w:next w:val="Normal"/>
    <w:link w:val="Heading5Char"/>
    <w:uiPriority w:val="9"/>
    <w:unhideWhenUsed/>
    <w:qFormat/>
    <w:rsid w:val="00230146"/>
    <w:pPr>
      <w:keepNext/>
      <w:keepLines/>
      <w:spacing w:before="300" w:after="110"/>
      <w:outlineLvl w:val="4"/>
    </w:pPr>
    <w:rPr>
      <w:rFonts w:asciiTheme="minorHAnsi" w:eastAsiaTheme="majorEastAsia" w:hAnsiTheme="minorHAnsi" w:cstheme="majorBidi"/>
      <w:i/>
      <w:color w:val="46243F" w:themeColor="accent1" w:themeShade="7F"/>
      <w:sz w:val="23"/>
      <w:szCs w:val="23"/>
    </w:rPr>
  </w:style>
  <w:style w:type="paragraph" w:styleId="Heading6">
    <w:name w:val="heading 6"/>
    <w:basedOn w:val="Normal"/>
    <w:next w:val="Normal"/>
    <w:link w:val="Heading6Char"/>
    <w:uiPriority w:val="9"/>
    <w:unhideWhenUsed/>
    <w:qFormat/>
    <w:rsid w:val="00230146"/>
    <w:pPr>
      <w:keepNext/>
      <w:keepLines/>
      <w:spacing w:before="300" w:after="110"/>
      <w:outlineLvl w:val="5"/>
    </w:pPr>
    <w:rPr>
      <w:rFonts w:asciiTheme="minorHAnsi" w:eastAsia="Times New Roman" w:hAnsiTheme="minorHAnsi" w:cstheme="majorBidi"/>
      <w:i/>
      <w:iCs/>
      <w:color w:val="3D4D7D" w:themeColor="background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EE"/>
    <w:rPr>
      <w:rFonts w:ascii="Calibri" w:hAnsi="Calibri" w:cs="Times New Roman"/>
      <w:b/>
      <w:color w:val="3D4D7D" w:themeColor="background2"/>
      <w:sz w:val="28"/>
      <w:szCs w:val="28"/>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qFormat/>
    <w:rsid w:val="00E35EEE"/>
    <w:pPr>
      <w:keepNext/>
      <w:keepLines/>
      <w:spacing w:line="260" w:lineRule="exact"/>
      <w:jc w:val="center"/>
    </w:pPr>
    <w:rPr>
      <w:rFonts w:eastAsia="Calibri"/>
      <w:b/>
      <w:bCs/>
      <w:color w:val="3D4D7D" w:themeColor="background2"/>
      <w:sz w:val="20"/>
      <w:szCs w:val="20"/>
      <w:lang w:eastAsia="en-AU"/>
    </w:rPr>
  </w:style>
  <w:style w:type="character" w:customStyle="1" w:styleId="CaptionChar">
    <w:name w:val="Caption Char"/>
    <w:basedOn w:val="DefaultParagraphFont"/>
    <w:link w:val="Caption"/>
    <w:locked/>
    <w:rsid w:val="00E35EEE"/>
    <w:rPr>
      <w:rFonts w:ascii="Calibri" w:eastAsia="Calibri" w:hAnsi="Calibri" w:cs="Times New Roman"/>
      <w:b/>
      <w:bCs/>
      <w:color w:val="3D4D7D" w:themeColor="background2"/>
      <w:sz w:val="20"/>
      <w:szCs w:val="20"/>
      <w:lang w:eastAsia="en-AU"/>
    </w:rPr>
  </w:style>
  <w:style w:type="character" w:customStyle="1" w:styleId="Heading1Char">
    <w:name w:val="Heading 1 Char"/>
    <w:basedOn w:val="DefaultParagraphFont"/>
    <w:link w:val="Heading1"/>
    <w:uiPriority w:val="9"/>
    <w:rsid w:val="00891B83"/>
    <w:rPr>
      <w:rFonts w:ascii="Calibri" w:eastAsia="Times New Roman" w:hAnsi="Calibri" w:cs="Times New Roman"/>
      <w:color w:val="3D4D7D" w:themeColor="background2"/>
      <w:sz w:val="40"/>
      <w:szCs w:val="40"/>
      <w:lang w:eastAsia="en-AU"/>
    </w:rPr>
  </w:style>
  <w:style w:type="character" w:customStyle="1" w:styleId="Heading4Char">
    <w:name w:val="Heading 4 Char"/>
    <w:basedOn w:val="DefaultParagraphFont"/>
    <w:link w:val="Heading4"/>
    <w:uiPriority w:val="9"/>
    <w:rsid w:val="00230146"/>
    <w:rPr>
      <w:rFonts w:ascii="Calibri" w:eastAsia="Calibri" w:hAnsi="Calibri" w:cstheme="majorBidi"/>
      <w:b/>
      <w:i/>
      <w:iCs/>
      <w:sz w:val="23"/>
      <w:szCs w:val="23"/>
    </w:rPr>
  </w:style>
  <w:style w:type="character" w:customStyle="1" w:styleId="Heading3Char">
    <w:name w:val="Heading 3 Char"/>
    <w:basedOn w:val="DefaultParagraphFont"/>
    <w:link w:val="Heading3"/>
    <w:uiPriority w:val="9"/>
    <w:rsid w:val="00230146"/>
    <w:rPr>
      <w:rFonts w:ascii="Calibri" w:eastAsia="Calibri" w:hAnsi="Calibri" w:cstheme="majorBidi"/>
      <w:b/>
      <w:bCs/>
      <w:sz w:val="23"/>
      <w:szCs w:val="23"/>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64E45"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891B83"/>
    <w:pPr>
      <w:numPr>
        <w:numId w:val="3"/>
      </w:numPr>
      <w:spacing w:before="60" w:after="60" w:line="300" w:lineRule="atLeast"/>
      <w:ind w:left="357" w:hanging="357"/>
    </w:pPr>
    <w:rPr>
      <w:lang w:eastAsia="en-AU"/>
    </w:rPr>
  </w:style>
  <w:style w:type="paragraph" w:customStyle="1" w:styleId="Bullet2">
    <w:name w:val="Bullet 2"/>
    <w:basedOn w:val="NormalWeb"/>
    <w:link w:val="Bullet2Char"/>
    <w:uiPriority w:val="99"/>
    <w:qFormat/>
    <w:rsid w:val="00891B83"/>
    <w:pPr>
      <w:numPr>
        <w:ilvl w:val="1"/>
        <w:numId w:val="3"/>
      </w:numPr>
      <w:spacing w:before="120" w:after="60" w:line="300" w:lineRule="atLeast"/>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891B83"/>
    <w:rPr>
      <w:rFonts w:ascii="Calibri" w:hAnsi="Calibri" w:cs="Times New Roman"/>
      <w:sz w:val="24"/>
      <w:szCs w:val="24"/>
      <w:lang w:eastAsia="en-AU"/>
    </w:rPr>
  </w:style>
  <w:style w:type="paragraph" w:customStyle="1" w:styleId="Bullet3">
    <w:name w:val="Bullet 3"/>
    <w:basedOn w:val="NormalWeb"/>
    <w:link w:val="Bullet3Char"/>
    <w:uiPriority w:val="99"/>
    <w:rsid w:val="002565D1"/>
    <w:pPr>
      <w:numPr>
        <w:ilvl w:val="2"/>
        <w:numId w:val="3"/>
      </w:numPr>
      <w:ind w:left="851" w:hanging="284"/>
    </w:pPr>
    <w:rPr>
      <w:lang w:eastAsia="en-AU"/>
    </w:rPr>
  </w:style>
  <w:style w:type="character" w:customStyle="1" w:styleId="Bullet2Char">
    <w:name w:val="Bullet 2 Char"/>
    <w:basedOn w:val="ListParagraphChar"/>
    <w:link w:val="Bullet2"/>
    <w:uiPriority w:val="99"/>
    <w:rsid w:val="00891B83"/>
    <w:rPr>
      <w:rFonts w:ascii="Calibri" w:hAnsi="Calibri" w:cs="Times New Roman"/>
      <w:sz w:val="24"/>
      <w:szCs w:val="24"/>
      <w:lang w:eastAsia="en-AU"/>
    </w:rPr>
  </w:style>
  <w:style w:type="paragraph" w:customStyle="1" w:styleId="Bullet4">
    <w:name w:val="Bullet 4"/>
    <w:basedOn w:val="ListParagraph"/>
    <w:next w:val="Normal"/>
    <w:link w:val="Bullet4Char"/>
    <w:uiPriority w:val="99"/>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85540F"/>
    <w:pPr>
      <w:spacing w:before="0" w:after="120"/>
      <w:outlineLvl w:val="9"/>
    </w:pPr>
    <w:rPr>
      <w:rFonts w:ascii="Calibri Light" w:eastAsia="Calibri" w:hAnsi="Calibri Light"/>
      <w:bCs/>
      <w:color w:val="264A76"/>
      <w:kern w:val="32"/>
      <w:sz w:val="52"/>
      <w:szCs w:val="52"/>
    </w:rPr>
  </w:style>
  <w:style w:type="character" w:customStyle="1" w:styleId="TitleChar">
    <w:name w:val="Title Char"/>
    <w:aliases w:val="PBO Title Char"/>
    <w:basedOn w:val="DefaultParagraphFont"/>
    <w:link w:val="Title"/>
    <w:rsid w:val="0085540F"/>
    <w:rPr>
      <w:rFonts w:ascii="Calibri Light" w:eastAsia="Calibri" w:hAnsi="Calibri Light" w:cs="Times New Roman"/>
      <w:bCs/>
      <w:color w:val="264A76"/>
      <w:kern w:val="32"/>
      <w:sz w:val="52"/>
      <w:szCs w:val="52"/>
      <w:lang w:eastAsia="en-AU"/>
    </w:rPr>
  </w:style>
  <w:style w:type="paragraph" w:customStyle="1" w:styleId="PBOheading1">
    <w:name w:val="PBO heading 1"/>
    <w:basedOn w:val="Heading1"/>
    <w:next w:val="Normal"/>
    <w:uiPriority w:val="1"/>
    <w:rsid w:val="00A55569"/>
    <w:pPr>
      <w:spacing w:before="680"/>
    </w:pPr>
    <w:rPr>
      <w:rFonts w:ascii="Georgia" w:hAnsi="Georgia"/>
      <w:b/>
      <w:bCs/>
      <w:caps/>
      <w:color w:val="264A76"/>
      <w:kern w:val="32"/>
      <w:sz w:val="36"/>
      <w:szCs w:val="24"/>
      <w:lang w:eastAsia="en-US"/>
    </w:rPr>
  </w:style>
  <w:style w:type="paragraph" w:customStyle="1" w:styleId="PBOheading2">
    <w:name w:val="PBO heading 2"/>
    <w:basedOn w:val="Heading2"/>
    <w:next w:val="Normal"/>
    <w:uiPriority w:val="1"/>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BodyText1">
    <w:name w:val="Body Text1"/>
    <w:basedOn w:val="Normal"/>
    <w:uiPriority w:val="99"/>
    <w:qFormat/>
    <w:rsid w:val="00E35EEE"/>
    <w:pPr>
      <w:spacing w:before="120" w:after="0" w:line="300" w:lineRule="atLeast"/>
    </w:pPr>
    <w:rPr>
      <w:rFonts w:eastAsia="Cambria"/>
      <w:szCs w:val="20"/>
      <w:lang w:eastAsia="en-AU"/>
    </w:rPr>
  </w:style>
  <w:style w:type="paragraph" w:customStyle="1" w:styleId="PBOfiguretableheading">
    <w:name w:val="PBO figure/table heading"/>
    <w:uiPriority w:val="2"/>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Heading1"/>
    <w:qFormat/>
    <w:rsid w:val="00230146"/>
    <w:pPr>
      <w:spacing w:before="40" w:after="40"/>
      <w:ind w:left="85" w:right="85"/>
      <w:jc w:val="center"/>
      <w:outlineLvl w:val="9"/>
    </w:pPr>
    <w:rPr>
      <w:b/>
      <w:color w:val="FFFFFF" w:themeColor="background1"/>
      <w:sz w:val="18"/>
      <w:szCs w:val="18"/>
    </w:rPr>
  </w:style>
  <w:style w:type="paragraph" w:customStyle="1" w:styleId="TableHeadingCentred">
    <w:name w:val="Table Heading Centred"/>
    <w:basedOn w:val="TableHeading"/>
    <w:qFormat/>
    <w:rsid w:val="00C71962"/>
    <w:rPr>
      <w:color w:val="auto"/>
    </w:rPr>
  </w:style>
  <w:style w:type="paragraph" w:customStyle="1" w:styleId="TableText">
    <w:name w:val="Table Text"/>
    <w:basedOn w:val="Normal"/>
    <w:qFormat/>
    <w:rsid w:val="002E5960"/>
    <w:pPr>
      <w:framePr w:hSpace="180" w:wrap="around" w:vAnchor="text" w:hAnchor="text"/>
      <w:spacing w:before="40" w:after="40"/>
      <w:ind w:left="85" w:right="85"/>
    </w:pPr>
    <w:rPr>
      <w:rFonts w:asciiTheme="minorHAnsi" w:eastAsia="Times New Roman" w:hAnsiTheme="minorHAnsi"/>
      <w:sz w:val="18"/>
      <w:szCs w:val="18"/>
      <w:lang w:eastAsia="en-AU"/>
    </w:rPr>
  </w:style>
  <w:style w:type="paragraph" w:customStyle="1" w:styleId="TableTextCentred">
    <w:name w:val="Table Text Centred"/>
    <w:basedOn w:val="TableText"/>
    <w:qFormat/>
    <w:rsid w:val="00C71962"/>
    <w:pPr>
      <w:framePr w:wrap="around"/>
      <w:jc w:val="center"/>
    </w:p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framePr w:wrap="around"/>
      <w:ind w:left="0"/>
    </w:pPr>
  </w:style>
  <w:style w:type="paragraph" w:customStyle="1" w:styleId="TableTextNumber2">
    <w:name w:val="Table Text Number 2"/>
    <w:basedOn w:val="TableTextNumber"/>
    <w:qFormat/>
    <w:rsid w:val="002852A0"/>
    <w:pPr>
      <w:framePr w:wrap="around"/>
    </w:pPr>
    <w:rPr>
      <w:sz w:val="16"/>
      <w:szCs w:val="16"/>
    </w:rPr>
  </w:style>
  <w:style w:type="paragraph" w:customStyle="1" w:styleId="TableTextNumber3">
    <w:name w:val="Table Text Number 3"/>
    <w:basedOn w:val="TableTextNumber2"/>
    <w:rsid w:val="002852A0"/>
    <w:pPr>
      <w:framePr w:wrap="around"/>
    </w:pPr>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unhideWhenUsed/>
    <w:rsid w:val="000652EF"/>
    <w:rPr>
      <w:color w:val="0000FF"/>
      <w:u w:val="single"/>
    </w:rPr>
  </w:style>
  <w:style w:type="character" w:styleId="FollowedHyperlink">
    <w:name w:val="FollowedHyperlink"/>
    <w:basedOn w:val="DefaultParagraphFont"/>
    <w:uiPriority w:val="99"/>
    <w:semiHidden/>
    <w:unhideWhenUsed/>
    <w:rsid w:val="000652EF"/>
    <w:rPr>
      <w:color w:val="3D4D7D" w:themeColor="followedHyperlink"/>
      <w:u w:val="single"/>
    </w:rPr>
  </w:style>
  <w:style w:type="table" w:customStyle="1" w:styleId="FooterPlaceholder">
    <w:name w:val="Footer Placeholder"/>
    <w:basedOn w:val="TableNormal"/>
    <w:uiPriority w:val="99"/>
    <w:rsid w:val="00E35EEE"/>
    <w:pPr>
      <w:spacing w:after="0"/>
    </w:pPr>
    <w:rPr>
      <w:sz w:val="16"/>
    </w:rPr>
    <w:tblPr>
      <w:tblCellMar>
        <w:left w:w="0" w:type="dxa"/>
        <w:right w:w="0" w:type="dxa"/>
      </w:tblCellMar>
    </w:tblPr>
  </w:style>
  <w:style w:type="paragraph" w:customStyle="1" w:styleId="Source">
    <w:name w:val="Source"/>
    <w:basedOn w:val="Normal"/>
    <w:link w:val="SourceChar"/>
    <w:qFormat/>
    <w:rsid w:val="00E35EEE"/>
    <w:pPr>
      <w:spacing w:before="120" w:after="40"/>
      <w:contextualSpacing/>
    </w:pPr>
    <w:rPr>
      <w:rFonts w:eastAsia="Calibri"/>
      <w:color w:val="788184"/>
      <w:sz w:val="18"/>
      <w:szCs w:val="18"/>
    </w:rPr>
  </w:style>
  <w:style w:type="paragraph" w:styleId="ListNumber4">
    <w:name w:val="List Number 4"/>
    <w:basedOn w:val="Normal"/>
    <w:rsid w:val="00891B83"/>
    <w:pPr>
      <w:numPr>
        <w:ilvl w:val="3"/>
        <w:numId w:val="42"/>
      </w:numPr>
      <w:spacing w:before="120" w:after="60" w:line="300" w:lineRule="atLeast"/>
      <w:ind w:left="1135" w:hanging="360"/>
    </w:pPr>
    <w:rPr>
      <w:rFonts w:eastAsia="Times New Roman"/>
      <w:szCs w:val="22"/>
      <w:lang w:eastAsia="en-AU"/>
    </w:rPr>
  </w:style>
  <w:style w:type="character" w:customStyle="1" w:styleId="SourceChar">
    <w:name w:val="Source Char"/>
    <w:basedOn w:val="DefaultParagraphFont"/>
    <w:link w:val="Source"/>
    <w:rsid w:val="00E35EEE"/>
    <w:rPr>
      <w:rFonts w:ascii="Calibri" w:eastAsia="Calibri" w:hAnsi="Calibri" w:cs="Times New Roman"/>
      <w:color w:val="788184"/>
      <w:sz w:val="18"/>
      <w:szCs w:val="18"/>
    </w:rPr>
  </w:style>
  <w:style w:type="paragraph" w:styleId="ListNumber5">
    <w:name w:val="List Number 5"/>
    <w:basedOn w:val="Normal"/>
    <w:rsid w:val="00891B83"/>
    <w:pPr>
      <w:numPr>
        <w:ilvl w:val="4"/>
        <w:numId w:val="42"/>
      </w:numPr>
      <w:spacing w:before="120" w:after="60" w:line="300" w:lineRule="atLeast"/>
      <w:ind w:left="1418" w:hanging="360"/>
    </w:pPr>
    <w:rPr>
      <w:rFonts w:eastAsia="Times New Roman"/>
      <w:szCs w:val="22"/>
      <w:lang w:eastAsia="en-AU"/>
    </w:rPr>
  </w:style>
  <w:style w:type="paragraph" w:styleId="ListNumber">
    <w:name w:val="List Number"/>
    <w:basedOn w:val="Normal"/>
    <w:qFormat/>
    <w:rsid w:val="00891B83"/>
    <w:pPr>
      <w:numPr>
        <w:numId w:val="42"/>
      </w:numPr>
      <w:spacing w:before="120" w:after="60" w:line="300" w:lineRule="atLeast"/>
    </w:pPr>
    <w:rPr>
      <w:rFonts w:eastAsia="Times New Roman"/>
      <w:szCs w:val="22"/>
      <w:lang w:eastAsia="en-AU"/>
    </w:rPr>
  </w:style>
  <w:style w:type="paragraph" w:styleId="ListNumber2">
    <w:name w:val="List Number 2"/>
    <w:basedOn w:val="Normal"/>
    <w:qFormat/>
    <w:rsid w:val="00891B83"/>
    <w:pPr>
      <w:numPr>
        <w:ilvl w:val="1"/>
        <w:numId w:val="42"/>
      </w:numPr>
      <w:spacing w:before="120" w:after="60" w:line="300" w:lineRule="atLeast"/>
    </w:pPr>
    <w:rPr>
      <w:rFonts w:eastAsia="Times New Roman"/>
      <w:spacing w:val="-1"/>
      <w:szCs w:val="22"/>
      <w:lang w:eastAsia="en-AU"/>
    </w:rPr>
  </w:style>
  <w:style w:type="paragraph" w:styleId="ListNumber3">
    <w:name w:val="List Number 3"/>
    <w:basedOn w:val="Normal"/>
    <w:qFormat/>
    <w:rsid w:val="0085540F"/>
    <w:pPr>
      <w:numPr>
        <w:ilvl w:val="2"/>
        <w:numId w:val="42"/>
      </w:numPr>
      <w:spacing w:before="120" w:after="60" w:line="300" w:lineRule="atLeast"/>
      <w:ind w:left="851"/>
    </w:pPr>
    <w:rPr>
      <w:rFonts w:eastAsia="Times New Roman"/>
      <w:spacing w:val="-1"/>
      <w:szCs w:val="22"/>
      <w:lang w:eastAsia="en-AU"/>
    </w:rPr>
  </w:style>
  <w:style w:type="character" w:customStyle="1" w:styleId="Heading5Char">
    <w:name w:val="Heading 5 Char"/>
    <w:basedOn w:val="DefaultParagraphFont"/>
    <w:link w:val="Heading5"/>
    <w:uiPriority w:val="9"/>
    <w:rsid w:val="00230146"/>
    <w:rPr>
      <w:rFonts w:eastAsiaTheme="majorEastAsia" w:cstheme="majorBidi"/>
      <w:i/>
      <w:color w:val="46243F" w:themeColor="accent1" w:themeShade="7F"/>
      <w:sz w:val="23"/>
      <w:szCs w:val="23"/>
    </w:rPr>
  </w:style>
  <w:style w:type="character" w:customStyle="1" w:styleId="Heading6Char">
    <w:name w:val="Heading 6 Char"/>
    <w:basedOn w:val="DefaultParagraphFont"/>
    <w:link w:val="Heading6"/>
    <w:uiPriority w:val="9"/>
    <w:rsid w:val="00230146"/>
    <w:rPr>
      <w:rFonts w:eastAsia="Times New Roman" w:cstheme="majorBidi"/>
      <w:i/>
      <w:iCs/>
      <w:color w:val="3D4D7D" w:themeColor="background2"/>
      <w:sz w:val="23"/>
      <w:szCs w:val="23"/>
    </w:rPr>
  </w:style>
  <w:style w:type="paragraph" w:customStyle="1" w:styleId="PullOutBoxNumber">
    <w:name w:val="Pull Out Box Number"/>
    <w:basedOn w:val="Normal"/>
    <w:uiPriority w:val="28"/>
    <w:rsid w:val="00172C3C"/>
    <w:pPr>
      <w:numPr>
        <w:numId w:val="44"/>
      </w:numPr>
      <w:spacing w:before="120" w:after="120" w:line="300" w:lineRule="atLeast"/>
      <w:ind w:left="397" w:right="57"/>
    </w:pPr>
    <w:rPr>
      <w:rFonts w:asciiTheme="minorHAnsi" w:hAnsiTheme="minorHAnsi" w:cstheme="minorBidi"/>
      <w:spacing w:val="-1"/>
      <w:szCs w:val="22"/>
    </w:rPr>
  </w:style>
  <w:style w:type="paragraph" w:customStyle="1" w:styleId="PullOutBoxNumber2">
    <w:name w:val="Pull Out Box Number 2"/>
    <w:basedOn w:val="Normal"/>
    <w:uiPriority w:val="29"/>
    <w:rsid w:val="00172C3C"/>
    <w:pPr>
      <w:numPr>
        <w:ilvl w:val="1"/>
        <w:numId w:val="44"/>
      </w:numPr>
      <w:spacing w:before="120" w:after="120" w:line="300" w:lineRule="atLeast"/>
      <w:ind w:left="737" w:right="57"/>
    </w:pPr>
    <w:rPr>
      <w:rFonts w:asciiTheme="minorHAnsi" w:hAnsiTheme="minorHAnsi" w:cstheme="minorBidi"/>
      <w:spacing w:val="-1"/>
      <w:szCs w:val="22"/>
    </w:rPr>
  </w:style>
  <w:style w:type="paragraph" w:customStyle="1" w:styleId="PullOutBoxNumber3">
    <w:name w:val="Pull Out Box Number 3"/>
    <w:basedOn w:val="Normal"/>
    <w:uiPriority w:val="30"/>
    <w:rsid w:val="00172C3C"/>
    <w:pPr>
      <w:numPr>
        <w:ilvl w:val="2"/>
        <w:numId w:val="44"/>
      </w:numPr>
      <w:spacing w:before="120" w:after="120" w:line="300" w:lineRule="atLeast"/>
      <w:ind w:left="1077" w:right="57"/>
    </w:pPr>
    <w:rPr>
      <w:rFonts w:asciiTheme="minorHAnsi" w:hAnsiTheme="minorHAnsi" w:cstheme="minorBidi"/>
      <w:spacing w:val="-1"/>
      <w:szCs w:val="22"/>
    </w:rPr>
  </w:style>
  <w:style w:type="character" w:styleId="Strong">
    <w:name w:val="Strong"/>
    <w:basedOn w:val="DefaultParagraphFont"/>
    <w:uiPriority w:val="22"/>
    <w:qFormat/>
    <w:rsid w:val="00F65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393091447">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13419014">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89235118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394761">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47091491">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29653276">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3%20Other\Senate%20Estimates%20Brief%20-%20Activity%20report.dotx" TargetMode="External"/></Relationship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E030-B42D-437A-90B4-53D19DC9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Estimates Brief - Activity report.dotx</Template>
  <TotalTime>1</TotalTime>
  <Pages>5</Pages>
  <Words>1107</Words>
  <Characters>5824</Characters>
  <Application>Microsoft Office Word</Application>
  <DocSecurity>0</DocSecurity>
  <Lines>200</Lines>
  <Paragraphs>154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Stellati, Tara (PBO)</cp:lastModifiedBy>
  <cp:revision>4</cp:revision>
  <cp:lastPrinted>2021-03-14T23:05:00Z</cp:lastPrinted>
  <dcterms:created xsi:type="dcterms:W3CDTF">2021-03-16T03:46:00Z</dcterms:created>
  <dcterms:modified xsi:type="dcterms:W3CDTF">2021-03-16T04:02:00Z</dcterms:modified>
</cp:coreProperties>
</file>