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44" w:rsidRPr="00430844" w:rsidRDefault="00430844" w:rsidP="00430844">
      <w:pPr>
        <w:spacing w:before="2500" w:after="60" w:line="300" w:lineRule="atLeast"/>
        <w:rPr>
          <w:rFonts w:eastAsia="Calibri"/>
          <w:b/>
          <w:color w:val="3D4D7D"/>
          <w:sz w:val="28"/>
          <w:szCs w:val="28"/>
        </w:rPr>
      </w:pPr>
      <w:bookmarkStart w:id="0" w:name="_GoBack"/>
      <w:bookmarkEnd w:id="0"/>
      <w:r w:rsidRPr="00430844">
        <w:rPr>
          <w:rFonts w:eastAsia="Calibri"/>
          <w:b/>
          <w:color w:val="3D4D7D"/>
          <w:sz w:val="28"/>
          <w:szCs w:val="28"/>
        </w:rPr>
        <w:t>17 October 2018</w:t>
      </w:r>
    </w:p>
    <w:p w:rsidR="00430844" w:rsidRPr="0085540F" w:rsidRDefault="0085540F" w:rsidP="002E5960">
      <w:pPr>
        <w:pStyle w:val="Title"/>
      </w:pPr>
      <w:r>
        <w:t>P</w:t>
      </w:r>
      <w:r w:rsidR="00500FD2">
        <w:t>arliamentary Budget Office</w:t>
      </w:r>
      <w:r w:rsidRPr="0085540F">
        <w:t xml:space="preserve"> activity</w:t>
      </w:r>
      <w:r w:rsidR="00500FD2">
        <w:t xml:space="preserve"> report</w:t>
      </w:r>
    </w:p>
    <w:p w:rsidR="00430844" w:rsidRPr="00430844" w:rsidRDefault="00430844" w:rsidP="00430844">
      <w:pPr>
        <w:spacing w:after="0" w:line="300" w:lineRule="atLeast"/>
        <w:rPr>
          <w:rFonts w:eastAsia="Calibri"/>
          <w:szCs w:val="22"/>
        </w:rPr>
      </w:pPr>
      <w:r w:rsidRPr="00430844">
        <w:rPr>
          <w:rFonts w:eastAsia="Calibri"/>
          <w:noProof/>
          <w:szCs w:val="22"/>
          <w:lang w:eastAsia="en-AU"/>
        </w:rPr>
        <mc:AlternateContent>
          <mc:Choice Requires="wps">
            <w:drawing>
              <wp:inline distT="0" distB="0" distL="0" distR="0" wp14:anchorId="01C1F90D" wp14:editId="097C265E">
                <wp:extent cx="536400" cy="0"/>
                <wp:effectExtent l="0" t="19050" r="35560" b="19050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3D4D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" strokecolor="#3d4d7d" strokeweight="3pt">
                <w10:anchorlock/>
              </v:line>
            </w:pict>
          </mc:Fallback>
        </mc:AlternateContent>
      </w:r>
    </w:p>
    <w:p w:rsidR="00430844" w:rsidRPr="00430844" w:rsidRDefault="00A44A8F" w:rsidP="00A44A8F">
      <w:pPr>
        <w:pStyle w:val="Heading1"/>
        <w:rPr>
          <w:rFonts w:eastAsia="Calibri"/>
        </w:rPr>
      </w:pPr>
      <w:r>
        <w:rPr>
          <w:rFonts w:eastAsia="Calibri"/>
        </w:rPr>
        <w:t>Overview</w:t>
      </w:r>
    </w:p>
    <w:p w:rsidR="004201FB" w:rsidRDefault="001A60BC" w:rsidP="00E35EEE">
      <w:pPr>
        <w:pStyle w:val="BodyText1"/>
      </w:pPr>
      <w:r>
        <w:t xml:space="preserve">The Parliamentary Budget Office (PBO) 2017–18 annual report was tabled on </w:t>
      </w:r>
      <w:r w:rsidRPr="00944BEF">
        <w:t>1</w:t>
      </w:r>
      <w:r w:rsidR="004201FB">
        <w:t>5</w:t>
      </w:r>
      <w:r>
        <w:t xml:space="preserve"> October 2018</w:t>
      </w:r>
      <w:r w:rsidR="004201FB">
        <w:t xml:space="preserve"> and contains details of PBO activity during 2017–18.</w:t>
      </w:r>
    </w:p>
    <w:p w:rsidR="007C2C9C" w:rsidRDefault="003D28C1" w:rsidP="002E5960">
      <w:pPr>
        <w:pStyle w:val="BodyText1"/>
      </w:pPr>
      <w:r w:rsidRPr="00E35EEE">
        <w:t xml:space="preserve">This activity report provides an update on PBO activities </w:t>
      </w:r>
      <w:r w:rsidR="004201FB">
        <w:t>during 2018–19</w:t>
      </w:r>
      <w:r w:rsidRPr="00E35EEE">
        <w:t>.</w:t>
      </w:r>
      <w:r w:rsidRPr="00E35EEE" w:rsidDel="003D28C1">
        <w:t xml:space="preserve"> </w:t>
      </w:r>
    </w:p>
    <w:p w:rsidR="007043FA" w:rsidRPr="00E35EEE" w:rsidRDefault="007043FA" w:rsidP="002E5960">
      <w:pPr>
        <w:pStyle w:val="BodyText1"/>
      </w:pPr>
      <w:r>
        <w:t xml:space="preserve">The PBO </w:t>
      </w:r>
      <w:r w:rsidR="00500FD2">
        <w:t>published</w:t>
      </w:r>
      <w:r>
        <w:t xml:space="preserve"> its 2018–19 corporate </w:t>
      </w:r>
      <w:proofErr w:type="gramStart"/>
      <w:r>
        <w:t>plan</w:t>
      </w:r>
      <w:proofErr w:type="gramEnd"/>
      <w:r>
        <w:t xml:space="preserve"> on 29 August 2018, following consultation with the Joint Committee of Public Accounts and Audit.</w:t>
      </w:r>
    </w:p>
    <w:p w:rsidR="007D65A5" w:rsidRPr="00E35EEE" w:rsidRDefault="007D65A5" w:rsidP="00E35EEE">
      <w:pPr>
        <w:pStyle w:val="Heading2"/>
      </w:pPr>
      <w:r w:rsidRPr="00E35EEE">
        <w:t xml:space="preserve">Requests from </w:t>
      </w:r>
      <w:r w:rsidR="00B23802" w:rsidRPr="00E35EEE">
        <w:t>p</w:t>
      </w:r>
      <w:r w:rsidRPr="00E35EEE">
        <w:t>arliamentarians</w:t>
      </w:r>
      <w:r w:rsidR="00B23802" w:rsidRPr="00E35EEE">
        <w:t xml:space="preserve"> and parliamentary parties</w:t>
      </w:r>
    </w:p>
    <w:p w:rsidR="0012673C" w:rsidRPr="00703057" w:rsidRDefault="007C2C9C" w:rsidP="00E35EEE">
      <w:pPr>
        <w:pStyle w:val="BodyText1"/>
      </w:pPr>
      <w:r w:rsidRPr="00703057">
        <w:t xml:space="preserve">In the </w:t>
      </w:r>
      <w:r w:rsidR="00CD0D62">
        <w:t xml:space="preserve">three </w:t>
      </w:r>
      <w:r w:rsidR="00341201">
        <w:t>months to 3</w:t>
      </w:r>
      <w:r w:rsidR="00CD0D62">
        <w:t>0</w:t>
      </w:r>
      <w:r w:rsidR="00341201">
        <w:t> </w:t>
      </w:r>
      <w:r w:rsidR="00CD0D62">
        <w:t xml:space="preserve">September </w:t>
      </w:r>
      <w:r w:rsidR="00341201">
        <w:t>2018</w:t>
      </w:r>
      <w:r w:rsidR="00467845" w:rsidRPr="00703057">
        <w:t xml:space="preserve">, the PBO </w:t>
      </w:r>
      <w:r w:rsidR="00183893" w:rsidRPr="00703057">
        <w:t xml:space="preserve">received </w:t>
      </w:r>
      <w:r w:rsidR="00CD0D62">
        <w:t>43</w:t>
      </w:r>
      <w:r w:rsidR="006C1526">
        <w:t>8</w:t>
      </w:r>
      <w:r w:rsidR="009F604C" w:rsidRPr="00703057">
        <w:t xml:space="preserve"> </w:t>
      </w:r>
      <w:r w:rsidR="00183893" w:rsidRPr="00703057">
        <w:t>requests from parliamentarians for</w:t>
      </w:r>
      <w:r w:rsidR="00680106">
        <w:t xml:space="preserve"> policy</w:t>
      </w:r>
      <w:r w:rsidR="00183893" w:rsidRPr="00703057">
        <w:t xml:space="preserve"> costings and analys</w:t>
      </w:r>
      <w:r w:rsidR="00680106">
        <w:t>es</w:t>
      </w:r>
      <w:r w:rsidR="00183893" w:rsidRPr="00703057">
        <w:t xml:space="preserve"> </w:t>
      </w:r>
      <w:r w:rsidR="00180FF3">
        <w:t xml:space="preserve">and </w:t>
      </w:r>
      <w:r w:rsidR="00467845" w:rsidRPr="00703057">
        <w:t xml:space="preserve">responded to </w:t>
      </w:r>
      <w:r w:rsidR="00CD0D62">
        <w:t>63</w:t>
      </w:r>
      <w:r w:rsidR="006C1526">
        <w:t>7</w:t>
      </w:r>
      <w:r w:rsidR="009F604C" w:rsidRPr="00703057">
        <w:t xml:space="preserve"> </w:t>
      </w:r>
      <w:r w:rsidR="00467845" w:rsidRPr="00703057">
        <w:t>requests</w:t>
      </w:r>
      <w:r w:rsidR="0048170C" w:rsidRPr="00703057">
        <w:t xml:space="preserve"> </w:t>
      </w:r>
      <w:r w:rsidR="00467845" w:rsidRPr="00703057">
        <w:t xml:space="preserve">at an average turnaround time of </w:t>
      </w:r>
      <w:r w:rsidR="00F161F2">
        <w:t>2</w:t>
      </w:r>
      <w:r w:rsidR="00CD0D62">
        <w:t>9</w:t>
      </w:r>
      <w:r w:rsidR="006640E0">
        <w:t> </w:t>
      </w:r>
      <w:r w:rsidR="00467845" w:rsidRPr="00703057">
        <w:t xml:space="preserve">business days and a median time to completion of </w:t>
      </w:r>
      <w:r w:rsidR="00CD0D62">
        <w:t>25</w:t>
      </w:r>
      <w:r w:rsidR="00511CB4" w:rsidRPr="00703057">
        <w:t xml:space="preserve"> </w:t>
      </w:r>
      <w:r w:rsidR="00467845" w:rsidRPr="00703057">
        <w:t>business days (refer to Table</w:t>
      </w:r>
      <w:r w:rsidR="00B55D14" w:rsidRPr="00703057">
        <w:t> </w:t>
      </w:r>
      <w:r w:rsidR="00467845" w:rsidRPr="00703057">
        <w:t>1).</w:t>
      </w:r>
      <w:r w:rsidR="008F6D41">
        <w:t xml:space="preserve">  Response times increased </w:t>
      </w:r>
      <w:r w:rsidR="0014700B">
        <w:t xml:space="preserve">in quarter 1 </w:t>
      </w:r>
      <w:r w:rsidR="008F6D41">
        <w:t xml:space="preserve">due to the high volume of requests received in quarter 4 </w:t>
      </w:r>
      <w:r w:rsidR="0014700B">
        <w:t xml:space="preserve">2017–18 </w:t>
      </w:r>
      <w:r w:rsidR="008F6D41">
        <w:t xml:space="preserve">that were responded to in quarter 1 of 2018–19, and </w:t>
      </w:r>
      <w:r w:rsidR="00F96DA9">
        <w:t>due to an increase in the</w:t>
      </w:r>
      <w:r w:rsidR="008F6D41">
        <w:t xml:space="preserve"> number of complex requests completed.</w:t>
      </w:r>
    </w:p>
    <w:p w:rsidR="00101951" w:rsidRDefault="00002912" w:rsidP="00E35EEE">
      <w:pPr>
        <w:pStyle w:val="BodyText1"/>
      </w:pPr>
      <w:r>
        <w:t xml:space="preserve">The PBO makes information requests to Commonwealth </w:t>
      </w:r>
      <w:r w:rsidR="00A8196E">
        <w:t>agencies to</w:t>
      </w:r>
      <w:r>
        <w:t xml:space="preserve"> support its responses to parliamentarians (and its research program).  </w:t>
      </w:r>
      <w:r w:rsidR="00152D5E" w:rsidRPr="00703057">
        <w:t>In the</w:t>
      </w:r>
      <w:r>
        <w:t xml:space="preserve"> </w:t>
      </w:r>
      <w:r w:rsidR="00CD0D62">
        <w:t xml:space="preserve">three </w:t>
      </w:r>
      <w:r w:rsidR="00341201">
        <w:t>months to 3</w:t>
      </w:r>
      <w:r w:rsidR="00CD0D62">
        <w:t>0</w:t>
      </w:r>
      <w:r w:rsidR="00341201">
        <w:t> </w:t>
      </w:r>
      <w:r w:rsidR="00CD0D62">
        <w:t xml:space="preserve">September </w:t>
      </w:r>
      <w:r w:rsidR="00341201">
        <w:t>2018</w:t>
      </w:r>
      <w:r w:rsidR="00152D5E" w:rsidRPr="00703057">
        <w:t xml:space="preserve">, the PBO received </w:t>
      </w:r>
      <w:r w:rsidR="00CD0D62">
        <w:t>84</w:t>
      </w:r>
      <w:r w:rsidR="00CD0D62" w:rsidRPr="00703057">
        <w:t xml:space="preserve"> </w:t>
      </w:r>
      <w:r w:rsidR="007E6158" w:rsidRPr="00703057">
        <w:t xml:space="preserve">responses </w:t>
      </w:r>
      <w:r w:rsidR="009818CB" w:rsidRPr="00703057">
        <w:t xml:space="preserve">from Commonwealth agencies </w:t>
      </w:r>
      <w:r w:rsidR="007E6158" w:rsidRPr="00703057">
        <w:t xml:space="preserve">to information requests at an average turnaround time of </w:t>
      </w:r>
      <w:r w:rsidR="00500FD2">
        <w:t>seven</w:t>
      </w:r>
      <w:r w:rsidR="00CD0D62" w:rsidRPr="00703057">
        <w:t xml:space="preserve"> </w:t>
      </w:r>
      <w:r w:rsidR="007E6158" w:rsidRPr="00703057">
        <w:t>business days</w:t>
      </w:r>
      <w:r>
        <w:t>.  R</w:t>
      </w:r>
      <w:r w:rsidR="00511CB4" w:rsidRPr="00703057">
        <w:t xml:space="preserve">equests </w:t>
      </w:r>
      <w:r>
        <w:t>were provided</w:t>
      </w:r>
      <w:r w:rsidR="00511CB4" w:rsidRPr="00703057">
        <w:t xml:space="preserve">, on average, </w:t>
      </w:r>
      <w:r w:rsidR="00511320">
        <w:t>one</w:t>
      </w:r>
      <w:r w:rsidR="00F161F2" w:rsidRPr="00703057">
        <w:t xml:space="preserve"> </w:t>
      </w:r>
      <w:r w:rsidR="00511CB4" w:rsidRPr="00703057">
        <w:t xml:space="preserve">business day ahead of </w:t>
      </w:r>
      <w:r w:rsidR="00183893" w:rsidRPr="00703057">
        <w:t>the</w:t>
      </w:r>
      <w:r w:rsidR="00511CB4" w:rsidRPr="00703057">
        <w:t xml:space="preserve"> </w:t>
      </w:r>
      <w:r>
        <w:t>due date</w:t>
      </w:r>
      <w:r w:rsidRPr="00703057">
        <w:t xml:space="preserve"> </w:t>
      </w:r>
      <w:r w:rsidR="007E6158" w:rsidRPr="00703057">
        <w:t>(refer to Table 2).</w:t>
      </w:r>
      <w:r w:rsidR="00F45847" w:rsidRPr="00703057">
        <w:t xml:space="preserve">  Table 3 contains details of </w:t>
      </w:r>
      <w:r w:rsidR="0013683A" w:rsidRPr="00703057">
        <w:t>the</w:t>
      </w:r>
      <w:r w:rsidR="00F45847" w:rsidRPr="00703057">
        <w:t xml:space="preserve"> responsiveness </w:t>
      </w:r>
      <w:r w:rsidR="0013683A" w:rsidRPr="00703057">
        <w:t xml:space="preserve">of </w:t>
      </w:r>
      <w:r w:rsidR="00F45847" w:rsidRPr="00703057">
        <w:t xml:space="preserve">Commonwealth agencies </w:t>
      </w:r>
      <w:r w:rsidR="0013683A" w:rsidRPr="00703057">
        <w:t>to information requests during</w:t>
      </w:r>
      <w:r w:rsidR="00F45847" w:rsidRPr="00703057">
        <w:t xml:space="preserve"> </w:t>
      </w:r>
      <w:r w:rsidR="00967214" w:rsidRPr="00703057">
        <w:t>this period</w:t>
      </w:r>
      <w:r w:rsidR="00F45847" w:rsidRPr="00703057">
        <w:t>.</w:t>
      </w:r>
    </w:p>
    <w:p w:rsidR="00FA1577" w:rsidRDefault="00053CAB" w:rsidP="00E35EEE">
      <w:pPr>
        <w:pStyle w:val="BodyText1"/>
      </w:pPr>
      <w:r>
        <w:t xml:space="preserve">During 2017–18, 30 </w:t>
      </w:r>
      <w:r w:rsidR="00FA1577">
        <w:t xml:space="preserve">policy announcements </w:t>
      </w:r>
      <w:r w:rsidR="008B3208">
        <w:t xml:space="preserve">that were </w:t>
      </w:r>
      <w:r w:rsidR="00FA1577">
        <w:t xml:space="preserve">made by parliamentarians or parliamentary parties </w:t>
      </w:r>
      <w:r w:rsidR="00557D8D">
        <w:t xml:space="preserve">included </w:t>
      </w:r>
      <w:r w:rsidR="00FA1577">
        <w:t>reference</w:t>
      </w:r>
      <w:r w:rsidR="00557D8D">
        <w:t>s</w:t>
      </w:r>
      <w:r w:rsidR="00FA1577">
        <w:t xml:space="preserve"> to PBO </w:t>
      </w:r>
      <w:r w:rsidR="00002912">
        <w:t xml:space="preserve">policy </w:t>
      </w:r>
      <w:r w:rsidR="00FA1577">
        <w:t xml:space="preserve">costings.  </w:t>
      </w:r>
      <w:r w:rsidR="00500FD2">
        <w:t>Ten</w:t>
      </w:r>
      <w:r>
        <w:t xml:space="preserve"> </w:t>
      </w:r>
      <w:r w:rsidR="00FA1577">
        <w:t>of these costings were subsequently publicly released</w:t>
      </w:r>
      <w:r>
        <w:t xml:space="preserve">. </w:t>
      </w:r>
      <w:r w:rsidR="008B10EC">
        <w:t xml:space="preserve"> In the period since the last activity report, </w:t>
      </w:r>
      <w:r w:rsidR="00CA24DA">
        <w:t>20</w:t>
      </w:r>
      <w:r>
        <w:t xml:space="preserve"> policy announcements referenced </w:t>
      </w:r>
      <w:r w:rsidR="00F96DA9">
        <w:t xml:space="preserve">PBO </w:t>
      </w:r>
      <w:r>
        <w:t>costings, with</w:t>
      </w:r>
      <w:r w:rsidR="00311295">
        <w:t xml:space="preserve"> seven</w:t>
      </w:r>
      <w:r>
        <w:t xml:space="preserve"> costings publicly released</w:t>
      </w:r>
      <w:r w:rsidR="00FA1577">
        <w:t xml:space="preserve"> (refer to Table 4</w:t>
      </w:r>
      <w:r w:rsidR="00311295">
        <w:t>).</w:t>
      </w:r>
    </w:p>
    <w:p w:rsidR="00153547" w:rsidRDefault="00153547" w:rsidP="00E35EEE">
      <w:pPr>
        <w:pStyle w:val="BodyText1"/>
      </w:pPr>
    </w:p>
    <w:p w:rsidR="006640E0" w:rsidRDefault="006640E0">
      <w:pPr>
        <w:rPr>
          <w:rFonts w:asciiTheme="majorHAnsi" w:eastAsiaTheme="majorEastAsia" w:hAnsiTheme="majorHAnsi" w:cstheme="majorBidi"/>
          <w:bCs/>
          <w:color w:val="264A76"/>
          <w:sz w:val="30"/>
          <w:szCs w:val="26"/>
          <w:lang w:eastAsia="en-AU"/>
        </w:rPr>
      </w:pPr>
      <w:r>
        <w:br w:type="page"/>
      </w:r>
    </w:p>
    <w:p w:rsidR="007D65A5" w:rsidRDefault="002852A0" w:rsidP="00891B83">
      <w:pPr>
        <w:pStyle w:val="Heading2"/>
      </w:pPr>
      <w:r>
        <w:lastRenderedPageBreak/>
        <w:t>R</w:t>
      </w:r>
      <w:r w:rsidR="00986D03" w:rsidRPr="0048170C">
        <w:t xml:space="preserve">esearch </w:t>
      </w:r>
      <w:r w:rsidR="007D65A5" w:rsidRPr="0048170C">
        <w:t>program</w:t>
      </w:r>
    </w:p>
    <w:p w:rsidR="007C2C9C" w:rsidRDefault="00F6617B" w:rsidP="00E35EEE">
      <w:pPr>
        <w:pStyle w:val="BodyText1"/>
      </w:pPr>
      <w:r>
        <w:t>The PBO’s</w:t>
      </w:r>
      <w:r w:rsidR="007C2C9C">
        <w:t xml:space="preserve"> research program </w:t>
      </w:r>
      <w:r w:rsidR="00002912">
        <w:t xml:space="preserve">is </w:t>
      </w:r>
      <w:r w:rsidR="007C2C9C">
        <w:t xml:space="preserve">set out in </w:t>
      </w:r>
      <w:r>
        <w:t xml:space="preserve">the </w:t>
      </w:r>
      <w:r w:rsidR="00002912">
        <w:t>201</w:t>
      </w:r>
      <w:r w:rsidR="008F6D41">
        <w:t>8</w:t>
      </w:r>
      <w:r w:rsidR="00002912">
        <w:t>–1</w:t>
      </w:r>
      <w:r w:rsidR="008F6D41">
        <w:t>9</w:t>
      </w:r>
      <w:r w:rsidR="00002912">
        <w:t xml:space="preserve"> </w:t>
      </w:r>
      <w:r w:rsidR="008F6D41">
        <w:t xml:space="preserve">corporate </w:t>
      </w:r>
      <w:r w:rsidR="007C2C9C">
        <w:t>plan.</w:t>
      </w:r>
    </w:p>
    <w:p w:rsidR="004A22E7" w:rsidRDefault="004A22E7" w:rsidP="00E35EEE">
      <w:pPr>
        <w:pStyle w:val="BodyText1"/>
      </w:pPr>
      <w:r>
        <w:t xml:space="preserve">On 18 July 2018 the PBO released a report </w:t>
      </w:r>
      <w:r>
        <w:rPr>
          <w:i/>
        </w:rPr>
        <w:t>Trends affecting the sustainability of Commonwealth taxes</w:t>
      </w:r>
      <w:r>
        <w:t>, examining the broad trends within the Commonwealth tax system since 2001–02 and the risks they present.</w:t>
      </w:r>
    </w:p>
    <w:p w:rsidR="004A22E7" w:rsidRPr="004A22E7" w:rsidRDefault="004A22E7" w:rsidP="00E35EEE">
      <w:pPr>
        <w:pStyle w:val="BodyText1"/>
      </w:pPr>
      <w:r>
        <w:t xml:space="preserve">On 6 September 2018 the PBO released the </w:t>
      </w:r>
      <w:r>
        <w:rPr>
          <w:i/>
        </w:rPr>
        <w:t>2018</w:t>
      </w:r>
      <w:r w:rsidR="00500FD2">
        <w:rPr>
          <w:i/>
        </w:rPr>
        <w:t>–</w:t>
      </w:r>
      <w:r>
        <w:rPr>
          <w:i/>
        </w:rPr>
        <w:t>19</w:t>
      </w:r>
      <w:r>
        <w:t xml:space="preserve"> </w:t>
      </w:r>
      <w:r w:rsidRPr="00500FD2">
        <w:rPr>
          <w:i/>
        </w:rPr>
        <w:t>Budget: medium</w:t>
      </w:r>
      <w:r w:rsidR="00462E24">
        <w:rPr>
          <w:i/>
        </w:rPr>
        <w:t>-</w:t>
      </w:r>
      <w:r w:rsidRPr="00500FD2">
        <w:rPr>
          <w:i/>
        </w:rPr>
        <w:t>term projections</w:t>
      </w:r>
      <w:r>
        <w:t>, providing detailed analysis and projections of receipts and payments over the forward estimates and the medium-term period, as at the 2018–19 Budget.</w:t>
      </w:r>
    </w:p>
    <w:p w:rsidR="004B3D13" w:rsidRDefault="00D56505" w:rsidP="00E35EEE">
      <w:pPr>
        <w:pStyle w:val="BodyText1"/>
      </w:pPr>
      <w:r>
        <w:t xml:space="preserve">Work is underway on the PBO’s regular </w:t>
      </w:r>
      <w:r w:rsidRPr="00D56505">
        <w:rPr>
          <w:i/>
        </w:rPr>
        <w:t>National Fiscal Outlook</w:t>
      </w:r>
      <w:r>
        <w:t xml:space="preserve"> publication, which we expect to release before the end of 2018. Good progress has been made on a</w:t>
      </w:r>
      <w:r w:rsidR="00B152D9">
        <w:t xml:space="preserve"> r</w:t>
      </w:r>
      <w:r w:rsidR="00972D26">
        <w:t xml:space="preserve">eport </w:t>
      </w:r>
      <w:r>
        <w:t>examining</w:t>
      </w:r>
      <w:r w:rsidR="00972D26">
        <w:t xml:space="preserve"> the impact of Australia’s ageing population on the budget</w:t>
      </w:r>
      <w:r>
        <w:t>, with an early draft recently sent to a select group of experts for feedb</w:t>
      </w:r>
      <w:r w:rsidR="00F96DA9">
        <w:t>ack on the underlying analysis.</w:t>
      </w:r>
    </w:p>
    <w:p w:rsidR="00571865" w:rsidRDefault="00571865" w:rsidP="00891B83">
      <w:pPr>
        <w:pStyle w:val="Heading2"/>
      </w:pPr>
      <w:r>
        <w:t>External engagement</w:t>
      </w:r>
    </w:p>
    <w:p w:rsidR="00DF20F4" w:rsidRDefault="00DF20F4" w:rsidP="006C72F4">
      <w:pPr>
        <w:rPr>
          <w:lang w:eastAsia="en-AU"/>
        </w:rPr>
      </w:pPr>
      <w:r>
        <w:rPr>
          <w:lang w:eastAsia="en-AU"/>
        </w:rPr>
        <w:t>Following the establishment of the panel of expert advis</w:t>
      </w:r>
      <w:r w:rsidR="004B3D13">
        <w:rPr>
          <w:lang w:eastAsia="en-AU"/>
        </w:rPr>
        <w:t>o</w:t>
      </w:r>
      <w:r>
        <w:rPr>
          <w:lang w:eastAsia="en-AU"/>
        </w:rPr>
        <w:t>rs, the PBO continues to seek input from the panel to assist with the development and evaluation of its work program and methodologies.</w:t>
      </w:r>
    </w:p>
    <w:p w:rsidR="001D7790" w:rsidRDefault="001D7790" w:rsidP="00891B83">
      <w:pPr>
        <w:pStyle w:val="BodyText1"/>
      </w:pPr>
      <w:r w:rsidRPr="00891B83">
        <w:t xml:space="preserve">The PBO continues to work with </w:t>
      </w:r>
      <w:r w:rsidR="00F96DA9">
        <w:t xml:space="preserve">Commonwealth </w:t>
      </w:r>
      <w:r w:rsidRPr="00891B83">
        <w:t>agencies</w:t>
      </w:r>
      <w:r w:rsidR="004B3D13" w:rsidRPr="00891B83">
        <w:t xml:space="preserve"> </w:t>
      </w:r>
      <w:r w:rsidRPr="00891B83">
        <w:t>to arrange access to electronic data warehouses</w:t>
      </w:r>
      <w:r w:rsidR="004B3D13" w:rsidRPr="00891B83">
        <w:t>, where possible</w:t>
      </w:r>
      <w:r w:rsidRPr="00891B83">
        <w:t xml:space="preserve">.  This ongoing access reduces the time it takes to respond to parliamentarian requests and reduces the ongoing burden on </w:t>
      </w:r>
      <w:r w:rsidR="00511320" w:rsidRPr="00891B83">
        <w:t>agencies</w:t>
      </w:r>
      <w:r w:rsidRPr="00891B83">
        <w:t xml:space="preserve"> in responding to individual requests for information.</w:t>
      </w:r>
    </w:p>
    <w:p w:rsidR="00F96DA9" w:rsidRPr="00891B83" w:rsidRDefault="00F96DA9" w:rsidP="00891B83">
      <w:pPr>
        <w:pStyle w:val="BodyText1"/>
      </w:pPr>
      <w:r>
        <w:t>In July 2018, the Parliamentary Budget Officer attended the 10</w:t>
      </w:r>
      <w:r w:rsidRPr="00F96DA9">
        <w:rPr>
          <w:vertAlign w:val="superscript"/>
        </w:rPr>
        <w:t>th</w:t>
      </w:r>
      <w:r>
        <w:t xml:space="preserve"> annual meeting of the OECD Network of Parliamentary Budget Officials and Independent Fiscal Institutions </w:t>
      </w:r>
      <w:r w:rsidR="00B7394F">
        <w:t>hosted by the National Assembly Budget Office (NABO)</w:t>
      </w:r>
      <w:r>
        <w:t xml:space="preserve"> in Seoul, Korea.</w:t>
      </w:r>
      <w:r w:rsidR="00B7394F">
        <w:t xml:space="preserve">  This provided an opportunity to better understand the NABO and build relationships with other institutions that have similar roles and mandates as the Australian PBO.</w:t>
      </w:r>
    </w:p>
    <w:p w:rsidR="00891B83" w:rsidRPr="00891B83" w:rsidRDefault="007D65A5" w:rsidP="0085540F">
      <w:pPr>
        <w:pStyle w:val="Heading2"/>
      </w:pPr>
      <w:r w:rsidRPr="00891B83">
        <w:t xml:space="preserve">PBO </w:t>
      </w:r>
      <w:r w:rsidR="00742FB7" w:rsidRPr="00891B83">
        <w:t>s</w:t>
      </w:r>
      <w:r w:rsidRPr="00891B83">
        <w:t>taffing</w:t>
      </w:r>
    </w:p>
    <w:p w:rsidR="00392BA4" w:rsidRDefault="007D65A5" w:rsidP="00E35EEE">
      <w:pPr>
        <w:pStyle w:val="BodyText1"/>
      </w:pPr>
      <w:r>
        <w:t>The PBO</w:t>
      </w:r>
      <w:r w:rsidR="00557D8D">
        <w:t xml:space="preserve"> is allocated a budget that supports</w:t>
      </w:r>
      <w:r w:rsidR="0013683A">
        <w:t xml:space="preserve"> </w:t>
      </w:r>
      <w:r w:rsidR="00583436">
        <w:t>around</w:t>
      </w:r>
      <w:r w:rsidR="00E401D9">
        <w:t xml:space="preserve"> 40 </w:t>
      </w:r>
      <w:r w:rsidR="00557D8D">
        <w:t>staff</w:t>
      </w:r>
      <w:r>
        <w:t xml:space="preserve"> and </w:t>
      </w:r>
      <w:r w:rsidR="0013683A">
        <w:t xml:space="preserve">receives additional funding every third year in the lead up to a general election to boost its staffing.  </w:t>
      </w:r>
      <w:r w:rsidR="00EE54F2">
        <w:t xml:space="preserve">At </w:t>
      </w:r>
      <w:r w:rsidR="00096B79">
        <w:t>3</w:t>
      </w:r>
      <w:r w:rsidR="00AF311D">
        <w:t>0</w:t>
      </w:r>
      <w:r w:rsidR="00072581">
        <w:t xml:space="preserve"> </w:t>
      </w:r>
      <w:r w:rsidR="00AF311D">
        <w:t xml:space="preserve">September </w:t>
      </w:r>
      <w:r w:rsidR="000F73BD">
        <w:t>2018</w:t>
      </w:r>
      <w:r w:rsidR="00EE54F2">
        <w:t xml:space="preserve">, the PBO had </w:t>
      </w:r>
      <w:r w:rsidR="00F161F2" w:rsidRPr="00F161F2">
        <w:t>4</w:t>
      </w:r>
      <w:r w:rsidR="00AC198C">
        <w:t>3</w:t>
      </w:r>
      <w:r w:rsidR="00F161F2">
        <w:t> </w:t>
      </w:r>
      <w:r w:rsidR="00EE54F2">
        <w:t>staff</w:t>
      </w:r>
      <w:r w:rsidR="00AC198C">
        <w:t xml:space="preserve"> (including </w:t>
      </w:r>
      <w:r w:rsidR="00AF311D">
        <w:t xml:space="preserve">four people </w:t>
      </w:r>
      <w:r w:rsidR="00AC198C">
        <w:t xml:space="preserve">on secondment from other </w:t>
      </w:r>
      <w:r w:rsidR="00511320">
        <w:t xml:space="preserve">Commonwealth </w:t>
      </w:r>
      <w:r w:rsidR="00AC198C">
        <w:t>agenc</w:t>
      </w:r>
      <w:r w:rsidR="00D117B2">
        <w:t>ies</w:t>
      </w:r>
      <w:r w:rsidR="00AC198C">
        <w:t>).</w:t>
      </w:r>
    </w:p>
    <w:p w:rsidR="00AC198C" w:rsidRDefault="00AC198C" w:rsidP="00E35EEE">
      <w:pPr>
        <w:pStyle w:val="BodyText1"/>
      </w:pPr>
      <w:r>
        <w:t>The</w:t>
      </w:r>
      <w:r w:rsidR="00500FD2">
        <w:t xml:space="preserve"> secondment</w:t>
      </w:r>
      <w:r>
        <w:t xml:space="preserve"> arrangements </w:t>
      </w:r>
      <w:r w:rsidR="00500FD2">
        <w:t xml:space="preserve">in place </w:t>
      </w:r>
      <w:r>
        <w:t>will build capability in the PBO and agencies, and expand the pool of potential candidates that the PBO can draw upon during election periods when surge capacity may be required.</w:t>
      </w:r>
    </w:p>
    <w:p w:rsidR="00AC198C" w:rsidRDefault="00AC198C" w:rsidP="00E35EEE">
      <w:pPr>
        <w:pStyle w:val="BodyText1"/>
      </w:pPr>
      <w:r>
        <w:t>The PBO is continuing to participate in the Parliament of Australia graduate program.  Seven graduates join</w:t>
      </w:r>
      <w:r w:rsidR="009658DD">
        <w:t>ed</w:t>
      </w:r>
      <w:r>
        <w:t xml:space="preserve"> the PBO </w:t>
      </w:r>
      <w:r w:rsidR="00500FD2">
        <w:t xml:space="preserve">during 2018 </w:t>
      </w:r>
      <w:r>
        <w:t>from a range of agencies, for periods of three to six months.</w:t>
      </w:r>
      <w:r w:rsidR="004A22E7">
        <w:t xml:space="preserve">  Recruitment for the 20</w:t>
      </w:r>
      <w:r w:rsidR="00500FD2">
        <w:t>19 program is currently</w:t>
      </w:r>
      <w:r w:rsidR="00133636">
        <w:t xml:space="preserve"> underway.</w:t>
      </w:r>
    </w:p>
    <w:p w:rsidR="00891B83" w:rsidRDefault="00891B83" w:rsidP="00E35EEE">
      <w:pPr>
        <w:pStyle w:val="BodyText1"/>
      </w:pPr>
    </w:p>
    <w:p w:rsidR="00440916" w:rsidRPr="00626105" w:rsidRDefault="00440916" w:rsidP="00E35EEE">
      <w:pPr>
        <w:pStyle w:val="BodyText1"/>
      </w:pPr>
      <w:r w:rsidRPr="00626105">
        <w:br w:type="page"/>
      </w:r>
    </w:p>
    <w:p w:rsidR="00EE10A1" w:rsidRDefault="00891B83" w:rsidP="008C0C3F">
      <w:pPr>
        <w:pStyle w:val="Heading1"/>
      </w:pPr>
      <w:r w:rsidRPr="00891B83">
        <w:lastRenderedPageBreak/>
        <w:t>Requests from parliamentarians and parliamentary parties for costings and budget analyses</w:t>
      </w:r>
    </w:p>
    <w:p w:rsidR="00CA24DA" w:rsidRPr="00E35EEE" w:rsidRDefault="00150BBB" w:rsidP="00CA24DA">
      <w:pPr>
        <w:pStyle w:val="Caption"/>
      </w:pPr>
      <w:r w:rsidRPr="00D543A7">
        <w:t>Table 1</w:t>
      </w:r>
      <w:r w:rsidR="00A55569" w:rsidRPr="00D543A7">
        <w:t>:</w:t>
      </w:r>
      <w:r w:rsidRPr="00D543A7">
        <w:t xml:space="preserve"> </w:t>
      </w:r>
      <w:r w:rsidR="007E6158">
        <w:t xml:space="preserve">Costing and budget analysis requests from parliamentarians and parliamentary parties to </w:t>
      </w:r>
      <w:r w:rsidR="0056304F">
        <w:br/>
      </w:r>
      <w:r w:rsidR="00CA24DA">
        <w:t>30 September 2018</w:t>
      </w:r>
    </w:p>
    <w:tbl>
      <w:tblPr>
        <w:tblStyle w:val="TableGrid11"/>
        <w:tblpPr w:leftFromText="180" w:rightFromText="180" w:bottomFromText="155" w:vertAnchor="text"/>
        <w:tblW w:w="4923" w:type="pct"/>
        <w:tblLayout w:type="fixed"/>
        <w:tblLook w:val="04A0" w:firstRow="1" w:lastRow="0" w:firstColumn="1" w:lastColumn="0" w:noHBand="0" w:noVBand="1"/>
      </w:tblPr>
      <w:tblGrid>
        <w:gridCol w:w="2832"/>
        <w:gridCol w:w="1220"/>
        <w:gridCol w:w="1220"/>
        <w:gridCol w:w="1220"/>
        <w:gridCol w:w="1220"/>
        <w:gridCol w:w="1218"/>
      </w:tblGrid>
      <w:tr w:rsidR="00A44A8F" w:rsidRPr="00764FC5" w:rsidTr="00A4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86" w:type="pct"/>
            <w:shd w:val="clear" w:color="auto" w:fill="3D4D7D" w:themeFill="background2"/>
            <w:noWrap/>
          </w:tcPr>
          <w:p w:rsidR="00CA24DA" w:rsidRPr="00764FC5" w:rsidRDefault="00CA24DA" w:rsidP="001842D8">
            <w:pPr>
              <w:keepNext/>
              <w:keepLines/>
              <w:spacing w:before="0" w:after="200" w:line="240" w:lineRule="auto"/>
              <w:ind w:left="0" w:right="0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83" w:type="pct"/>
            <w:shd w:val="clear" w:color="auto" w:fill="3D4D7D" w:themeFill="background2"/>
          </w:tcPr>
          <w:p w:rsidR="00CA24DA" w:rsidRPr="00230146" w:rsidRDefault="00CA24DA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0146">
              <w:t>2014–15</w:t>
            </w:r>
          </w:p>
          <w:p w:rsidR="00CA24DA" w:rsidRPr="001244FE" w:rsidRDefault="00CA24DA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77CDE">
              <w:rPr>
                <w:rFonts w:asciiTheme="minorHAnsi" w:hAnsiTheme="minorHAnsi"/>
              </w:rPr>
              <w:t>Total</w:t>
            </w:r>
          </w:p>
        </w:tc>
        <w:tc>
          <w:tcPr>
            <w:tcW w:w="683" w:type="pct"/>
            <w:shd w:val="clear" w:color="auto" w:fill="3D4D7D" w:themeFill="background2"/>
          </w:tcPr>
          <w:p w:rsidR="00CA24DA" w:rsidRPr="001244FE" w:rsidRDefault="00CA24DA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244FE">
              <w:rPr>
                <w:rFonts w:asciiTheme="minorHAnsi" w:hAnsiTheme="minorHAnsi"/>
              </w:rPr>
              <w:t>201</w:t>
            </w:r>
            <w:r>
              <w:rPr>
                <w:rFonts w:asciiTheme="minorHAnsi" w:hAnsiTheme="minorHAnsi"/>
              </w:rPr>
              <w:t>5</w:t>
            </w:r>
            <w:r w:rsidRPr="001244FE">
              <w:rPr>
                <w:rFonts w:asciiTheme="minorHAnsi" w:hAnsiTheme="minorHAnsi"/>
              </w:rPr>
              <w:t>–1</w:t>
            </w:r>
            <w:r>
              <w:rPr>
                <w:rFonts w:asciiTheme="minorHAnsi" w:hAnsiTheme="minorHAnsi"/>
              </w:rPr>
              <w:t>6</w:t>
            </w:r>
          </w:p>
          <w:p w:rsidR="00CA24DA" w:rsidRPr="001E1EE2" w:rsidRDefault="00CA24DA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244FE">
              <w:rPr>
                <w:rFonts w:asciiTheme="minorHAnsi" w:hAnsiTheme="minorHAnsi"/>
              </w:rPr>
              <w:t>Total</w:t>
            </w:r>
          </w:p>
        </w:tc>
        <w:tc>
          <w:tcPr>
            <w:tcW w:w="683" w:type="pct"/>
            <w:shd w:val="clear" w:color="auto" w:fill="3D4D7D" w:themeFill="background2"/>
          </w:tcPr>
          <w:p w:rsidR="00CA24DA" w:rsidRPr="00B40746" w:rsidRDefault="00CA24DA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40746">
              <w:rPr>
                <w:rFonts w:asciiTheme="minorHAnsi" w:hAnsiTheme="minorHAnsi"/>
              </w:rPr>
              <w:t>2016–17</w:t>
            </w:r>
          </w:p>
          <w:p w:rsidR="00CA24DA" w:rsidRPr="001E1EE2" w:rsidDel="00660E2F" w:rsidRDefault="00CA24DA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40746">
              <w:rPr>
                <w:rFonts w:asciiTheme="minorHAnsi" w:hAnsiTheme="minorHAnsi"/>
              </w:rPr>
              <w:t>Total</w:t>
            </w:r>
          </w:p>
        </w:tc>
        <w:tc>
          <w:tcPr>
            <w:tcW w:w="683" w:type="pct"/>
            <w:shd w:val="clear" w:color="auto" w:fill="3D4D7D" w:themeFill="background2"/>
          </w:tcPr>
          <w:p w:rsidR="00CA24DA" w:rsidRDefault="00CA24DA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2017</w:t>
            </w:r>
            <w:r w:rsidRPr="00B40746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>18</w:t>
            </w:r>
          </w:p>
          <w:p w:rsidR="00CA24DA" w:rsidRDefault="00CA24DA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  <w:tc>
          <w:tcPr>
            <w:tcW w:w="683" w:type="pct"/>
            <w:shd w:val="clear" w:color="auto" w:fill="3D4D7D" w:themeFill="background2"/>
          </w:tcPr>
          <w:p w:rsidR="00CA24DA" w:rsidRPr="001244FE" w:rsidRDefault="00CA24DA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2018–19</w:t>
            </w:r>
          </w:p>
          <w:p w:rsidR="00CA24DA" w:rsidRDefault="00CA24DA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Q1</w:t>
            </w:r>
          </w:p>
        </w:tc>
      </w:tr>
      <w:tr w:rsidR="00A44A8F" w:rsidRPr="00491308" w:rsidTr="00A44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shd w:val="clear" w:color="auto" w:fill="D3D8E9" w:themeFill="background2" w:themeFillTint="33"/>
            <w:noWrap/>
            <w:hideMark/>
          </w:tcPr>
          <w:p w:rsidR="00CA24DA" w:rsidRPr="00230146" w:rsidRDefault="00CA24DA" w:rsidP="001842D8">
            <w:pPr>
              <w:pStyle w:val="TableText"/>
              <w:framePr w:hSpace="0" w:wrap="auto" w:vAnchor="margin"/>
            </w:pPr>
            <w:r w:rsidRPr="00230146">
              <w:t>Requests outstanding at start of period</w:t>
            </w:r>
          </w:p>
        </w:tc>
        <w:tc>
          <w:tcPr>
            <w:tcW w:w="683" w:type="pct"/>
            <w:shd w:val="clear" w:color="auto" w:fill="D3D8E9" w:themeFill="background2" w:themeFillTint="33"/>
          </w:tcPr>
          <w:p w:rsidR="00CA24DA" w:rsidRPr="00583436" w:rsidRDefault="00CA24D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436">
              <w:t>76</w:t>
            </w:r>
          </w:p>
        </w:tc>
        <w:tc>
          <w:tcPr>
            <w:tcW w:w="683" w:type="pct"/>
            <w:shd w:val="clear" w:color="auto" w:fill="D3D8E9" w:themeFill="background2" w:themeFillTint="33"/>
          </w:tcPr>
          <w:p w:rsidR="00CA24DA" w:rsidRPr="00583436" w:rsidRDefault="00CA24D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436">
              <w:t>138</w:t>
            </w:r>
          </w:p>
        </w:tc>
        <w:tc>
          <w:tcPr>
            <w:tcW w:w="683" w:type="pct"/>
            <w:shd w:val="clear" w:color="auto" w:fill="D3D8E9" w:themeFill="background2" w:themeFillTint="33"/>
          </w:tcPr>
          <w:p w:rsidR="00CA24DA" w:rsidRPr="00583436" w:rsidDel="00660E2F" w:rsidRDefault="00CA24D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436">
              <w:t>20</w:t>
            </w:r>
          </w:p>
        </w:tc>
        <w:tc>
          <w:tcPr>
            <w:tcW w:w="683" w:type="pct"/>
            <w:shd w:val="clear" w:color="auto" w:fill="D3D8E9" w:themeFill="background2" w:themeFillTint="33"/>
          </w:tcPr>
          <w:p w:rsidR="00CA24DA" w:rsidRPr="0051164C" w:rsidRDefault="00CA24D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64C">
              <w:t>180</w:t>
            </w:r>
          </w:p>
        </w:tc>
        <w:tc>
          <w:tcPr>
            <w:tcW w:w="683" w:type="pct"/>
            <w:shd w:val="clear" w:color="auto" w:fill="D3D8E9" w:themeFill="background2" w:themeFillTint="33"/>
          </w:tcPr>
          <w:p w:rsidR="00CA24DA" w:rsidRPr="0051164C" w:rsidRDefault="00CA24D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586</w:t>
            </w:r>
          </w:p>
        </w:tc>
      </w:tr>
      <w:tr w:rsidR="00CA24DA" w:rsidRPr="00491308" w:rsidTr="00A44A8F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noWrap/>
            <w:hideMark/>
          </w:tcPr>
          <w:p w:rsidR="00CA24DA" w:rsidRPr="00491308" w:rsidRDefault="00CA24DA" w:rsidP="001842D8">
            <w:pPr>
              <w:rPr>
                <w:rFonts w:cs="Arial"/>
                <w:bCs/>
                <w:sz w:val="18"/>
                <w:szCs w:val="18"/>
              </w:rPr>
            </w:pPr>
            <w:r w:rsidRPr="00491308">
              <w:rPr>
                <w:rFonts w:cs="Arial"/>
                <w:bCs/>
                <w:sz w:val="18"/>
                <w:szCs w:val="18"/>
              </w:rPr>
              <w:t>Requests received in period</w:t>
            </w:r>
          </w:p>
        </w:tc>
        <w:tc>
          <w:tcPr>
            <w:tcW w:w="683" w:type="pct"/>
          </w:tcPr>
          <w:p w:rsidR="00CA24DA" w:rsidRPr="00583436" w:rsidRDefault="00CA24DA" w:rsidP="001842D8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436">
              <w:t>973</w:t>
            </w:r>
          </w:p>
        </w:tc>
        <w:tc>
          <w:tcPr>
            <w:tcW w:w="683" w:type="pct"/>
          </w:tcPr>
          <w:p w:rsidR="00CA24DA" w:rsidRPr="00583436" w:rsidRDefault="00CA24DA" w:rsidP="001842D8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436">
              <w:t>4,146</w:t>
            </w:r>
          </w:p>
        </w:tc>
        <w:tc>
          <w:tcPr>
            <w:tcW w:w="683" w:type="pct"/>
          </w:tcPr>
          <w:p w:rsidR="00CA24DA" w:rsidRPr="00583436" w:rsidDel="00660E2F" w:rsidRDefault="00CA24DA" w:rsidP="001842D8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436">
              <w:t>2,</w:t>
            </w:r>
            <w:r>
              <w:t>572</w:t>
            </w:r>
          </w:p>
        </w:tc>
        <w:tc>
          <w:tcPr>
            <w:tcW w:w="683" w:type="pct"/>
          </w:tcPr>
          <w:p w:rsidR="00CA24DA" w:rsidRPr="0051164C" w:rsidRDefault="00CA24DA" w:rsidP="001842D8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2,218</w:t>
            </w:r>
          </w:p>
        </w:tc>
        <w:tc>
          <w:tcPr>
            <w:tcW w:w="683" w:type="pct"/>
          </w:tcPr>
          <w:p w:rsidR="00CA24DA" w:rsidRPr="0051164C" w:rsidRDefault="00CA24DA" w:rsidP="001842D8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R="00A44A8F" w:rsidRPr="00491308" w:rsidTr="00A44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shd w:val="clear" w:color="auto" w:fill="D3D8E9" w:themeFill="background2" w:themeFillTint="33"/>
            <w:noWrap/>
            <w:hideMark/>
          </w:tcPr>
          <w:p w:rsidR="00CA24DA" w:rsidRPr="00491308" w:rsidRDefault="00CA24DA" w:rsidP="001842D8">
            <w:pPr>
              <w:rPr>
                <w:rFonts w:cs="Arial"/>
                <w:bCs/>
                <w:sz w:val="18"/>
                <w:szCs w:val="18"/>
              </w:rPr>
            </w:pPr>
            <w:r w:rsidRPr="00491308">
              <w:rPr>
                <w:rFonts w:cs="Arial"/>
                <w:bCs/>
                <w:sz w:val="18"/>
                <w:szCs w:val="18"/>
              </w:rPr>
              <w:t>Requests withdrawn in period</w:t>
            </w:r>
          </w:p>
        </w:tc>
        <w:tc>
          <w:tcPr>
            <w:tcW w:w="683" w:type="pct"/>
            <w:shd w:val="clear" w:color="auto" w:fill="D3D8E9" w:themeFill="background2" w:themeFillTint="33"/>
          </w:tcPr>
          <w:p w:rsidR="00CA24DA" w:rsidRPr="00583436" w:rsidRDefault="00CA24D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436">
              <w:t>42</w:t>
            </w:r>
          </w:p>
        </w:tc>
        <w:tc>
          <w:tcPr>
            <w:tcW w:w="683" w:type="pct"/>
            <w:shd w:val="clear" w:color="auto" w:fill="D3D8E9" w:themeFill="background2" w:themeFillTint="33"/>
          </w:tcPr>
          <w:p w:rsidR="00CA24DA" w:rsidRPr="00583436" w:rsidRDefault="00CA24D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436">
              <w:t>1,013</w:t>
            </w:r>
          </w:p>
        </w:tc>
        <w:tc>
          <w:tcPr>
            <w:tcW w:w="683" w:type="pct"/>
            <w:shd w:val="clear" w:color="auto" w:fill="D3D8E9" w:themeFill="background2" w:themeFillTint="33"/>
          </w:tcPr>
          <w:p w:rsidR="00CA24DA" w:rsidRPr="00583436" w:rsidDel="00660E2F" w:rsidRDefault="00CA24D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524</w:t>
            </w:r>
          </w:p>
        </w:tc>
        <w:tc>
          <w:tcPr>
            <w:tcW w:w="683" w:type="pct"/>
            <w:shd w:val="clear" w:color="auto" w:fill="D3D8E9" w:themeFill="background2" w:themeFillTint="33"/>
          </w:tcPr>
          <w:p w:rsidR="00CA24DA" w:rsidRPr="0051164C" w:rsidRDefault="00CA24D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252</w:t>
            </w:r>
          </w:p>
        </w:tc>
        <w:tc>
          <w:tcPr>
            <w:tcW w:w="683" w:type="pct"/>
            <w:shd w:val="clear" w:color="auto" w:fill="D3D8E9" w:themeFill="background2" w:themeFillTint="33"/>
          </w:tcPr>
          <w:p w:rsidR="00CA24DA" w:rsidRPr="0051164C" w:rsidRDefault="00CA24D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</w:t>
            </w:r>
          </w:p>
        </w:tc>
      </w:tr>
      <w:tr w:rsidR="00CA24DA" w:rsidRPr="00491308" w:rsidTr="00A44A8F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noWrap/>
            <w:hideMark/>
          </w:tcPr>
          <w:p w:rsidR="00CA24DA" w:rsidRPr="00491308" w:rsidRDefault="00CA24DA" w:rsidP="001842D8">
            <w:pPr>
              <w:rPr>
                <w:rFonts w:cs="Arial"/>
                <w:bCs/>
                <w:sz w:val="18"/>
                <w:szCs w:val="18"/>
              </w:rPr>
            </w:pPr>
            <w:r w:rsidRPr="00491308">
              <w:rPr>
                <w:rFonts w:cs="Arial"/>
                <w:bCs/>
                <w:sz w:val="18"/>
                <w:szCs w:val="18"/>
              </w:rPr>
              <w:t>Requests completed in period</w:t>
            </w:r>
          </w:p>
        </w:tc>
        <w:tc>
          <w:tcPr>
            <w:tcW w:w="683" w:type="pct"/>
          </w:tcPr>
          <w:p w:rsidR="00CA24DA" w:rsidRPr="00583436" w:rsidRDefault="00CA24DA" w:rsidP="001842D8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436">
              <w:t>869</w:t>
            </w:r>
          </w:p>
        </w:tc>
        <w:tc>
          <w:tcPr>
            <w:tcW w:w="683" w:type="pct"/>
          </w:tcPr>
          <w:p w:rsidR="00CA24DA" w:rsidRPr="00583436" w:rsidRDefault="00CA24DA" w:rsidP="001842D8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436">
              <w:t>3,251</w:t>
            </w:r>
          </w:p>
        </w:tc>
        <w:tc>
          <w:tcPr>
            <w:tcW w:w="683" w:type="pct"/>
          </w:tcPr>
          <w:p w:rsidR="00CA24DA" w:rsidRPr="00583436" w:rsidDel="00660E2F" w:rsidRDefault="00CA24DA" w:rsidP="001842D8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1,888</w:t>
            </w:r>
          </w:p>
        </w:tc>
        <w:tc>
          <w:tcPr>
            <w:tcW w:w="683" w:type="pct"/>
          </w:tcPr>
          <w:p w:rsidR="00CA24DA" w:rsidRPr="0051164C" w:rsidRDefault="00CA24DA" w:rsidP="001842D8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4C">
              <w:t>1,</w:t>
            </w:r>
            <w:r>
              <w:t>560</w:t>
            </w:r>
          </w:p>
        </w:tc>
        <w:tc>
          <w:tcPr>
            <w:tcW w:w="683" w:type="pct"/>
          </w:tcPr>
          <w:p w:rsidR="00CA24DA" w:rsidRPr="0051164C" w:rsidRDefault="00CA24DA" w:rsidP="001842D8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R="00A44A8F" w:rsidRPr="00491308" w:rsidTr="00A44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shd w:val="clear" w:color="auto" w:fill="D3D8E9" w:themeFill="background2" w:themeFillTint="33"/>
            <w:noWrap/>
            <w:hideMark/>
          </w:tcPr>
          <w:p w:rsidR="00CA24DA" w:rsidRPr="00491308" w:rsidRDefault="00CA24DA" w:rsidP="001842D8">
            <w:pPr>
              <w:rPr>
                <w:rFonts w:cs="Arial"/>
                <w:bCs/>
                <w:sz w:val="18"/>
                <w:szCs w:val="18"/>
              </w:rPr>
            </w:pPr>
            <w:r w:rsidRPr="00491308">
              <w:rPr>
                <w:rFonts w:cs="Arial"/>
                <w:bCs/>
                <w:sz w:val="18"/>
                <w:szCs w:val="18"/>
              </w:rPr>
              <w:t>Average time to completion (business days)</w:t>
            </w:r>
          </w:p>
        </w:tc>
        <w:tc>
          <w:tcPr>
            <w:tcW w:w="683" w:type="pct"/>
            <w:shd w:val="clear" w:color="auto" w:fill="D3D8E9" w:themeFill="background2" w:themeFillTint="33"/>
          </w:tcPr>
          <w:p w:rsidR="00CA24DA" w:rsidRPr="00583436" w:rsidRDefault="00CA24D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683" w:type="pct"/>
            <w:shd w:val="clear" w:color="auto" w:fill="D3D8E9" w:themeFill="background2" w:themeFillTint="33"/>
          </w:tcPr>
          <w:p w:rsidR="00CA24DA" w:rsidRPr="00583436" w:rsidRDefault="00CA24D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683" w:type="pct"/>
            <w:shd w:val="clear" w:color="auto" w:fill="D3D8E9" w:themeFill="background2" w:themeFillTint="33"/>
          </w:tcPr>
          <w:p w:rsidR="00CA24DA" w:rsidRPr="00583436" w:rsidDel="00660E2F" w:rsidRDefault="00CA24D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683" w:type="pct"/>
            <w:shd w:val="clear" w:color="auto" w:fill="D3D8E9" w:themeFill="background2" w:themeFillTint="33"/>
          </w:tcPr>
          <w:p w:rsidR="00CA24DA" w:rsidRPr="0051164C" w:rsidRDefault="00CA24D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64C">
              <w:t>20</w:t>
            </w:r>
          </w:p>
        </w:tc>
        <w:tc>
          <w:tcPr>
            <w:tcW w:w="683" w:type="pct"/>
            <w:shd w:val="clear" w:color="auto" w:fill="D3D8E9" w:themeFill="background2" w:themeFillTint="33"/>
          </w:tcPr>
          <w:p w:rsidR="00CA24DA" w:rsidRPr="0051164C" w:rsidRDefault="00CA24D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</w:tr>
      <w:tr w:rsidR="00CA24DA" w:rsidRPr="00764FC5" w:rsidTr="00A44A8F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noWrap/>
          </w:tcPr>
          <w:p w:rsidR="00CA24DA" w:rsidRPr="00764FC5" w:rsidRDefault="00CA24DA" w:rsidP="001842D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Median time to completion (business days)</w:t>
            </w:r>
          </w:p>
        </w:tc>
        <w:tc>
          <w:tcPr>
            <w:tcW w:w="683" w:type="pct"/>
          </w:tcPr>
          <w:p w:rsidR="00CA24DA" w:rsidRPr="00583436" w:rsidRDefault="00CA24DA" w:rsidP="001842D8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436">
              <w:t>12</w:t>
            </w:r>
          </w:p>
        </w:tc>
        <w:tc>
          <w:tcPr>
            <w:tcW w:w="683" w:type="pct"/>
          </w:tcPr>
          <w:p w:rsidR="00CA24DA" w:rsidRPr="00583436" w:rsidRDefault="00CA24DA" w:rsidP="001842D8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436">
              <w:t>16</w:t>
            </w:r>
          </w:p>
        </w:tc>
        <w:tc>
          <w:tcPr>
            <w:tcW w:w="683" w:type="pct"/>
          </w:tcPr>
          <w:p w:rsidR="00CA24DA" w:rsidRPr="00583436" w:rsidDel="00660E2F" w:rsidRDefault="00CA24DA" w:rsidP="001842D8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683" w:type="pct"/>
          </w:tcPr>
          <w:p w:rsidR="00CA24DA" w:rsidRPr="0051164C" w:rsidRDefault="00CA24DA" w:rsidP="001842D8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4C">
              <w:t>1</w:t>
            </w:r>
            <w:r>
              <w:t>5</w:t>
            </w:r>
          </w:p>
        </w:tc>
        <w:tc>
          <w:tcPr>
            <w:tcW w:w="683" w:type="pct"/>
          </w:tcPr>
          <w:p w:rsidR="00CA24DA" w:rsidRPr="0051164C" w:rsidRDefault="00CA24DA" w:rsidP="001842D8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</w:tr>
      <w:tr w:rsidR="00A44A8F" w:rsidRPr="00764FC5" w:rsidTr="00A44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shd w:val="clear" w:color="auto" w:fill="D3D8E9" w:themeFill="background2" w:themeFillTint="33"/>
            <w:noWrap/>
          </w:tcPr>
          <w:p w:rsidR="00CA24DA" w:rsidRDefault="00CA24DA" w:rsidP="001842D8">
            <w:pPr>
              <w:rPr>
                <w:rFonts w:eastAsia="Calibri"/>
                <w:sz w:val="18"/>
                <w:szCs w:val="18"/>
              </w:rPr>
            </w:pPr>
            <w:r w:rsidRPr="00764FC5">
              <w:rPr>
                <w:rFonts w:eastAsia="Calibri"/>
                <w:sz w:val="18"/>
                <w:szCs w:val="18"/>
              </w:rPr>
              <w:t>Requests outstanding at end of period</w:t>
            </w:r>
          </w:p>
        </w:tc>
        <w:tc>
          <w:tcPr>
            <w:tcW w:w="683" w:type="pct"/>
            <w:shd w:val="clear" w:color="auto" w:fill="D3D8E9" w:themeFill="background2" w:themeFillTint="33"/>
          </w:tcPr>
          <w:p w:rsidR="00CA24DA" w:rsidRPr="00583436" w:rsidRDefault="00CA24D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436">
              <w:t>138</w:t>
            </w:r>
          </w:p>
        </w:tc>
        <w:tc>
          <w:tcPr>
            <w:tcW w:w="683" w:type="pct"/>
            <w:shd w:val="clear" w:color="auto" w:fill="D3D8E9" w:themeFill="background2" w:themeFillTint="33"/>
          </w:tcPr>
          <w:p w:rsidR="00CA24DA" w:rsidRPr="00583436" w:rsidRDefault="00CA24D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436">
              <w:t>20</w:t>
            </w:r>
          </w:p>
        </w:tc>
        <w:tc>
          <w:tcPr>
            <w:tcW w:w="683" w:type="pct"/>
            <w:shd w:val="clear" w:color="auto" w:fill="D3D8E9" w:themeFill="background2" w:themeFillTint="33"/>
          </w:tcPr>
          <w:p w:rsidR="00CA24DA" w:rsidRPr="00583436" w:rsidDel="00660E2F" w:rsidRDefault="00CA24D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</w:t>
            </w:r>
          </w:p>
        </w:tc>
        <w:tc>
          <w:tcPr>
            <w:tcW w:w="683" w:type="pct"/>
            <w:shd w:val="clear" w:color="auto" w:fill="D3D8E9" w:themeFill="background2" w:themeFillTint="33"/>
          </w:tcPr>
          <w:p w:rsidR="00CA24DA" w:rsidRPr="0051164C" w:rsidRDefault="00CA24D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683" w:type="pct"/>
            <w:shd w:val="clear" w:color="auto" w:fill="D3D8E9" w:themeFill="background2" w:themeFillTint="33"/>
          </w:tcPr>
          <w:p w:rsidR="00CA24DA" w:rsidRPr="0051164C" w:rsidRDefault="00CA24D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336</w:t>
            </w:r>
          </w:p>
        </w:tc>
      </w:tr>
    </w:tbl>
    <w:p w:rsidR="00CA24DA" w:rsidRDefault="00CA24DA" w:rsidP="00CA24DA">
      <w:pPr>
        <w:pStyle w:val="Source"/>
      </w:pPr>
      <w:r w:rsidRPr="00255C1E">
        <w:t>Note:  The table identifies the number of ‘options’ received by the PBO, noting that a single request can contain multiple options.</w:t>
      </w:r>
    </w:p>
    <w:p w:rsidR="00891B83" w:rsidRDefault="00891B83" w:rsidP="00E35EEE">
      <w:pPr>
        <w:pStyle w:val="Caption"/>
      </w:pPr>
    </w:p>
    <w:p w:rsidR="00F36BEB" w:rsidRDefault="00F36BEB" w:rsidP="00E35EEE">
      <w:pPr>
        <w:pStyle w:val="Caption"/>
      </w:pPr>
      <w:r w:rsidRPr="005D002A">
        <w:t>Figure 1:</w:t>
      </w:r>
      <w:r w:rsidR="005D002A">
        <w:t xml:space="preserve"> PBO response t</w:t>
      </w:r>
      <w:r w:rsidRPr="005D002A">
        <w:t xml:space="preserve">imes for </w:t>
      </w:r>
      <w:r w:rsidR="005D002A">
        <w:t>c</w:t>
      </w:r>
      <w:r w:rsidRPr="005D002A">
        <w:t xml:space="preserve">ompleted </w:t>
      </w:r>
      <w:r w:rsidR="005D002A">
        <w:t>r</w:t>
      </w:r>
      <w:r w:rsidRPr="005D002A">
        <w:t xml:space="preserve">equests </w:t>
      </w:r>
      <w:r w:rsidR="001244FE">
        <w:t xml:space="preserve">in </w:t>
      </w:r>
      <w:r w:rsidR="00357D9F">
        <w:t>201</w:t>
      </w:r>
      <w:r w:rsidR="000D279F">
        <w:t>8</w:t>
      </w:r>
      <w:r w:rsidR="00310C2F">
        <w:t>–</w:t>
      </w:r>
      <w:r w:rsidR="001244FE">
        <w:t>1</w:t>
      </w:r>
      <w:r w:rsidR="000D279F">
        <w:t>9</w:t>
      </w:r>
      <w:r w:rsidR="001244FE">
        <w:t xml:space="preserve"> to </w:t>
      </w:r>
      <w:r w:rsidR="00096B79">
        <w:t>3</w:t>
      </w:r>
      <w:r w:rsidR="000D279F">
        <w:t>0</w:t>
      </w:r>
      <w:r w:rsidR="00072581">
        <w:t xml:space="preserve"> </w:t>
      </w:r>
      <w:r w:rsidR="000D279F">
        <w:t xml:space="preserve">September </w:t>
      </w:r>
      <w:r w:rsidR="004772D9">
        <w:t>2018</w:t>
      </w:r>
    </w:p>
    <w:p w:rsidR="00ED1C54" w:rsidRPr="008B2C4E" w:rsidRDefault="0071014F" w:rsidP="00944BEF">
      <w:pPr>
        <w:jc w:val="center"/>
      </w:pPr>
      <w:r>
        <w:rPr>
          <w:noProof/>
          <w:lang w:eastAsia="en-AU"/>
        </w:rPr>
        <w:drawing>
          <wp:inline distT="0" distB="0" distL="0" distR="0" wp14:anchorId="6AAE7628" wp14:editId="41F7DC6F">
            <wp:extent cx="5040000" cy="2610149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610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53BD" w:rsidRPr="003553BD" w:rsidRDefault="003553BD" w:rsidP="00E35EEE">
      <w:pPr>
        <w:pStyle w:val="BodyText1"/>
      </w:pPr>
      <w:r>
        <w:br w:type="page"/>
      </w:r>
    </w:p>
    <w:p w:rsidR="007432E3" w:rsidRDefault="007432E3" w:rsidP="00891B83">
      <w:pPr>
        <w:pStyle w:val="Heading1"/>
      </w:pPr>
      <w:r w:rsidRPr="00344B8D">
        <w:lastRenderedPageBreak/>
        <w:t xml:space="preserve">Requests by </w:t>
      </w:r>
      <w:r w:rsidRPr="00BB0ADB">
        <w:t>the</w:t>
      </w:r>
      <w:r>
        <w:t xml:space="preserve"> </w:t>
      </w:r>
      <w:r w:rsidRPr="00344B8D">
        <w:t xml:space="preserve">PBO for information from </w:t>
      </w:r>
      <w:r>
        <w:t>agencies</w:t>
      </w:r>
    </w:p>
    <w:p w:rsidR="00CA24DA" w:rsidRDefault="00CA24DA" w:rsidP="00CA24DA">
      <w:pPr>
        <w:pStyle w:val="Caption"/>
      </w:pPr>
      <w:r w:rsidRPr="005D002A">
        <w:t>Table</w:t>
      </w:r>
      <w:r>
        <w:t xml:space="preserve"> 2</w:t>
      </w:r>
      <w:r w:rsidRPr="005D002A">
        <w:t>: Information requests to agencies</w:t>
      </w:r>
      <w:r>
        <w:t xml:space="preserve"> to 30 September 2018</w:t>
      </w:r>
    </w:p>
    <w:tbl>
      <w:tblPr>
        <w:tblStyle w:val="TableGrid21"/>
        <w:tblW w:w="500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977"/>
        <w:gridCol w:w="1217"/>
        <w:gridCol w:w="1219"/>
        <w:gridCol w:w="1219"/>
        <w:gridCol w:w="1219"/>
        <w:gridCol w:w="1219"/>
      </w:tblGrid>
      <w:tr w:rsidR="00A44A8F" w:rsidRPr="001244FE" w:rsidTr="00A4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1" w:type="pct"/>
            <w:shd w:val="clear" w:color="auto" w:fill="3D4D7D" w:themeFill="background2"/>
            <w:noWrap/>
            <w:hideMark/>
          </w:tcPr>
          <w:p w:rsidR="00CA24DA" w:rsidRPr="001244FE" w:rsidRDefault="00CA24DA" w:rsidP="001842D8">
            <w:pPr>
              <w:keepNext/>
              <w:keepLines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3D4D7D" w:themeFill="background2"/>
          </w:tcPr>
          <w:p w:rsidR="00CA24DA" w:rsidRPr="00A14D88" w:rsidRDefault="00CA24DA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2014–15</w:t>
            </w:r>
          </w:p>
          <w:p w:rsidR="00CA24DA" w:rsidRPr="00A14D88" w:rsidRDefault="00CA24DA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Total</w:t>
            </w:r>
          </w:p>
        </w:tc>
        <w:tc>
          <w:tcPr>
            <w:tcW w:w="672" w:type="pct"/>
            <w:shd w:val="clear" w:color="auto" w:fill="3D4D7D" w:themeFill="background2"/>
          </w:tcPr>
          <w:p w:rsidR="00CA24DA" w:rsidRPr="00A14D88" w:rsidRDefault="00CA24DA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2015–16</w:t>
            </w:r>
          </w:p>
          <w:p w:rsidR="00CA24DA" w:rsidRPr="00A14D88" w:rsidRDefault="00CA24DA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Total</w:t>
            </w:r>
          </w:p>
        </w:tc>
        <w:tc>
          <w:tcPr>
            <w:tcW w:w="672" w:type="pct"/>
            <w:shd w:val="clear" w:color="auto" w:fill="3D4D7D" w:themeFill="background2"/>
          </w:tcPr>
          <w:p w:rsidR="00CA24DA" w:rsidRPr="00A14D88" w:rsidRDefault="00CA24DA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2016–17</w:t>
            </w:r>
          </w:p>
          <w:p w:rsidR="00CA24DA" w:rsidRPr="00A14D88" w:rsidDel="00660E2F" w:rsidRDefault="00CA24DA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Total</w:t>
            </w:r>
          </w:p>
        </w:tc>
        <w:tc>
          <w:tcPr>
            <w:tcW w:w="672" w:type="pct"/>
            <w:shd w:val="clear" w:color="auto" w:fill="3D4D7D" w:themeFill="background2"/>
          </w:tcPr>
          <w:p w:rsidR="00CA24DA" w:rsidRPr="00A14D88" w:rsidRDefault="00CA24DA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2017–18</w:t>
            </w:r>
          </w:p>
          <w:p w:rsidR="00CA24DA" w:rsidRPr="00A14D88" w:rsidRDefault="00CA24DA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672" w:type="pct"/>
            <w:shd w:val="clear" w:color="auto" w:fill="3D4D7D" w:themeFill="background2"/>
          </w:tcPr>
          <w:p w:rsidR="00CA24DA" w:rsidRPr="00A14D88" w:rsidRDefault="00CA24DA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201</w:t>
            </w:r>
            <w:r>
              <w:t>8–19</w:t>
            </w:r>
          </w:p>
          <w:p w:rsidR="00CA24DA" w:rsidRPr="00A14D88" w:rsidRDefault="00CA24DA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Q1</w:t>
            </w:r>
          </w:p>
        </w:tc>
      </w:tr>
      <w:tr w:rsidR="00A44A8F" w:rsidRPr="00B6426B" w:rsidTr="00A44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pct"/>
            <w:shd w:val="clear" w:color="auto" w:fill="2B3B5F"/>
            <w:noWrap/>
          </w:tcPr>
          <w:p w:rsidR="00CA24DA" w:rsidRPr="00D00268" w:rsidRDefault="00CA24DA" w:rsidP="001842D8">
            <w:pPr>
              <w:spacing w:line="240" w:lineRule="auto"/>
              <w:ind w:left="0"/>
              <w:rPr>
                <w:rFonts w:eastAsia="Calibri"/>
                <w:sz w:val="4"/>
                <w:szCs w:val="4"/>
              </w:rPr>
            </w:pPr>
          </w:p>
        </w:tc>
        <w:tc>
          <w:tcPr>
            <w:tcW w:w="671" w:type="pct"/>
            <w:shd w:val="clear" w:color="auto" w:fill="2B3B5F"/>
          </w:tcPr>
          <w:p w:rsidR="00CA24DA" w:rsidRPr="00583436" w:rsidRDefault="00CA24DA" w:rsidP="001842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4"/>
                <w:szCs w:val="4"/>
              </w:rPr>
            </w:pPr>
          </w:p>
        </w:tc>
        <w:tc>
          <w:tcPr>
            <w:tcW w:w="672" w:type="pct"/>
            <w:shd w:val="clear" w:color="auto" w:fill="2B3B5F"/>
          </w:tcPr>
          <w:p w:rsidR="00CA24DA" w:rsidRPr="00583436" w:rsidRDefault="00CA24DA" w:rsidP="001842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4"/>
                <w:szCs w:val="4"/>
              </w:rPr>
            </w:pPr>
          </w:p>
        </w:tc>
        <w:tc>
          <w:tcPr>
            <w:tcW w:w="672" w:type="pct"/>
            <w:shd w:val="clear" w:color="auto" w:fill="2B3B5F"/>
          </w:tcPr>
          <w:p w:rsidR="00CA24DA" w:rsidRPr="00583436" w:rsidRDefault="00CA24DA" w:rsidP="0018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4"/>
                <w:szCs w:val="4"/>
              </w:rPr>
            </w:pPr>
          </w:p>
        </w:tc>
        <w:tc>
          <w:tcPr>
            <w:tcW w:w="672" w:type="pct"/>
            <w:shd w:val="clear" w:color="auto" w:fill="2B3B5F"/>
          </w:tcPr>
          <w:p w:rsidR="00CA24DA" w:rsidRPr="00D00268" w:rsidRDefault="00CA24DA" w:rsidP="0018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4"/>
                <w:szCs w:val="4"/>
              </w:rPr>
            </w:pPr>
          </w:p>
        </w:tc>
        <w:tc>
          <w:tcPr>
            <w:tcW w:w="672" w:type="pct"/>
            <w:shd w:val="clear" w:color="auto" w:fill="2B3B5F"/>
          </w:tcPr>
          <w:p w:rsidR="00CA24DA" w:rsidRPr="00D00268" w:rsidRDefault="00CA24DA" w:rsidP="0018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4"/>
                <w:szCs w:val="4"/>
              </w:rPr>
            </w:pPr>
          </w:p>
        </w:tc>
      </w:tr>
      <w:tr w:rsidR="00CA24DA" w:rsidRPr="00B6426B" w:rsidTr="00A44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pct"/>
            <w:noWrap/>
            <w:hideMark/>
          </w:tcPr>
          <w:p w:rsidR="00CA24DA" w:rsidRPr="001244FE" w:rsidRDefault="00CA24DA" w:rsidP="001842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Requests outstanding at start of </w:t>
            </w:r>
            <w:r w:rsidRPr="00FF6FE9">
              <w:rPr>
                <w:rFonts w:eastAsia="Calibri"/>
                <w:sz w:val="18"/>
                <w:szCs w:val="18"/>
              </w:rPr>
              <w:t>period</w:t>
            </w:r>
          </w:p>
        </w:tc>
        <w:tc>
          <w:tcPr>
            <w:tcW w:w="671" w:type="pct"/>
          </w:tcPr>
          <w:p w:rsidR="00CA24DA" w:rsidRPr="00583436" w:rsidRDefault="00CA24D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436">
              <w:t>16</w:t>
            </w:r>
          </w:p>
        </w:tc>
        <w:tc>
          <w:tcPr>
            <w:tcW w:w="672" w:type="pct"/>
          </w:tcPr>
          <w:p w:rsidR="00CA24DA" w:rsidRPr="00583436" w:rsidRDefault="00CA24D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436">
              <w:rPr>
                <w:color w:val="000000"/>
              </w:rPr>
              <w:t>3</w:t>
            </w:r>
          </w:p>
        </w:tc>
        <w:tc>
          <w:tcPr>
            <w:tcW w:w="672" w:type="pct"/>
          </w:tcPr>
          <w:p w:rsidR="00CA24DA" w:rsidRPr="00583436" w:rsidDel="00660E2F" w:rsidRDefault="00CA24D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83436">
              <w:rPr>
                <w:color w:val="000000"/>
              </w:rPr>
              <w:t>1</w:t>
            </w:r>
          </w:p>
        </w:tc>
        <w:tc>
          <w:tcPr>
            <w:tcW w:w="672" w:type="pct"/>
          </w:tcPr>
          <w:p w:rsidR="00CA24DA" w:rsidRPr="0051164C" w:rsidRDefault="00CA24D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4C">
              <w:t>16</w:t>
            </w:r>
          </w:p>
        </w:tc>
        <w:tc>
          <w:tcPr>
            <w:tcW w:w="672" w:type="pct"/>
          </w:tcPr>
          <w:p w:rsidR="00CA24DA" w:rsidRPr="0051164C" w:rsidRDefault="00CA24D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</w:tr>
      <w:tr w:rsidR="00A44A8F" w:rsidRPr="00B6426B" w:rsidTr="00A44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pct"/>
            <w:shd w:val="clear" w:color="auto" w:fill="D3D8E9" w:themeFill="background2" w:themeFillTint="33"/>
            <w:noWrap/>
            <w:hideMark/>
          </w:tcPr>
          <w:p w:rsidR="00CA24DA" w:rsidRPr="001244FE" w:rsidRDefault="00CA24DA" w:rsidP="001842D8">
            <w:pPr>
              <w:rPr>
                <w:rFonts w:asciiTheme="minorHAnsi" w:hAnsiTheme="minorHAnsi"/>
                <w:sz w:val="18"/>
                <w:szCs w:val="18"/>
              </w:rPr>
            </w:pPr>
            <w:r w:rsidRPr="001244FE">
              <w:rPr>
                <w:rFonts w:asciiTheme="minorHAnsi" w:hAnsiTheme="minorHAnsi"/>
                <w:sz w:val="18"/>
                <w:szCs w:val="18"/>
              </w:rPr>
              <w:t>Requests sent in period</w:t>
            </w:r>
          </w:p>
        </w:tc>
        <w:tc>
          <w:tcPr>
            <w:tcW w:w="671" w:type="pct"/>
            <w:shd w:val="clear" w:color="auto" w:fill="D3D8E9" w:themeFill="background2" w:themeFillTint="33"/>
          </w:tcPr>
          <w:p w:rsidR="00CA24DA" w:rsidRPr="00583436" w:rsidRDefault="00CA24D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436">
              <w:t>203</w:t>
            </w:r>
          </w:p>
        </w:tc>
        <w:tc>
          <w:tcPr>
            <w:tcW w:w="672" w:type="pct"/>
            <w:shd w:val="clear" w:color="auto" w:fill="D3D8E9" w:themeFill="background2" w:themeFillTint="33"/>
          </w:tcPr>
          <w:p w:rsidR="00CA24DA" w:rsidRPr="00583436" w:rsidRDefault="00CA24D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436">
              <w:rPr>
                <w:color w:val="000000"/>
              </w:rPr>
              <w:t>743</w:t>
            </w:r>
          </w:p>
        </w:tc>
        <w:tc>
          <w:tcPr>
            <w:tcW w:w="672" w:type="pct"/>
            <w:shd w:val="clear" w:color="auto" w:fill="D3D8E9" w:themeFill="background2" w:themeFillTint="33"/>
          </w:tcPr>
          <w:p w:rsidR="00CA24DA" w:rsidRPr="00583436" w:rsidDel="00660E2F" w:rsidRDefault="00CA24D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523</w:t>
            </w:r>
          </w:p>
        </w:tc>
        <w:tc>
          <w:tcPr>
            <w:tcW w:w="672" w:type="pct"/>
            <w:shd w:val="clear" w:color="auto" w:fill="D3D8E9" w:themeFill="background2" w:themeFillTint="33"/>
          </w:tcPr>
          <w:p w:rsidR="00CA24DA" w:rsidRPr="0051164C" w:rsidRDefault="00CA24D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672" w:type="pct"/>
            <w:shd w:val="clear" w:color="auto" w:fill="D3D8E9" w:themeFill="background2" w:themeFillTint="33"/>
          </w:tcPr>
          <w:p w:rsidR="00CA24DA" w:rsidRPr="0051164C" w:rsidRDefault="00CA24D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</w:t>
            </w:r>
          </w:p>
        </w:tc>
      </w:tr>
      <w:tr w:rsidR="00CA24DA" w:rsidRPr="00B6426B" w:rsidTr="00A44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pct"/>
            <w:noWrap/>
            <w:hideMark/>
          </w:tcPr>
          <w:p w:rsidR="00CA24DA" w:rsidRPr="001244FE" w:rsidRDefault="00CA24DA" w:rsidP="001842D8">
            <w:pPr>
              <w:rPr>
                <w:rFonts w:asciiTheme="minorHAnsi" w:hAnsiTheme="minorHAnsi"/>
                <w:sz w:val="18"/>
                <w:szCs w:val="18"/>
              </w:rPr>
            </w:pPr>
            <w:r w:rsidRPr="001244FE">
              <w:rPr>
                <w:rFonts w:asciiTheme="minorHAnsi" w:hAnsiTheme="minorHAnsi"/>
                <w:sz w:val="18"/>
                <w:szCs w:val="18"/>
              </w:rPr>
              <w:t>Re</w:t>
            </w:r>
            <w:r>
              <w:rPr>
                <w:rFonts w:asciiTheme="minorHAnsi" w:hAnsiTheme="minorHAnsi"/>
                <w:sz w:val="18"/>
                <w:szCs w:val="18"/>
              </w:rPr>
              <w:t>sponses</w:t>
            </w:r>
            <w:r w:rsidRPr="001244FE">
              <w:rPr>
                <w:rFonts w:asciiTheme="minorHAnsi" w:hAnsiTheme="minorHAnsi"/>
                <w:sz w:val="18"/>
                <w:szCs w:val="18"/>
              </w:rPr>
              <w:t xml:space="preserve"> received in period</w:t>
            </w:r>
          </w:p>
        </w:tc>
        <w:tc>
          <w:tcPr>
            <w:tcW w:w="671" w:type="pct"/>
          </w:tcPr>
          <w:p w:rsidR="00CA24DA" w:rsidRPr="00583436" w:rsidRDefault="00CA24D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436">
              <w:t>216</w:t>
            </w:r>
          </w:p>
        </w:tc>
        <w:tc>
          <w:tcPr>
            <w:tcW w:w="672" w:type="pct"/>
          </w:tcPr>
          <w:p w:rsidR="00CA24DA" w:rsidRPr="00583436" w:rsidRDefault="00CA24D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436">
              <w:rPr>
                <w:color w:val="000000"/>
              </w:rPr>
              <w:t>745</w:t>
            </w:r>
          </w:p>
        </w:tc>
        <w:tc>
          <w:tcPr>
            <w:tcW w:w="672" w:type="pct"/>
          </w:tcPr>
          <w:p w:rsidR="00CA24DA" w:rsidRPr="00583436" w:rsidDel="00660E2F" w:rsidRDefault="00CA24D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672" w:type="pct"/>
          </w:tcPr>
          <w:p w:rsidR="00CA24DA" w:rsidRPr="0051164C" w:rsidRDefault="00CA24D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672" w:type="pct"/>
          </w:tcPr>
          <w:p w:rsidR="00CA24DA" w:rsidRPr="0051164C" w:rsidRDefault="00CA24D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</w:t>
            </w:r>
          </w:p>
        </w:tc>
      </w:tr>
      <w:tr w:rsidR="00A44A8F" w:rsidRPr="00B6426B" w:rsidTr="00A44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pct"/>
            <w:shd w:val="clear" w:color="auto" w:fill="D3D8E9" w:themeFill="background2" w:themeFillTint="33"/>
            <w:noWrap/>
            <w:hideMark/>
          </w:tcPr>
          <w:p w:rsidR="00CA24DA" w:rsidRPr="00A14D88" w:rsidRDefault="00CA24DA" w:rsidP="001842D8">
            <w:pPr>
              <w:ind w:left="4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Responses</w:t>
            </w:r>
            <w:r w:rsidRPr="00A14D88">
              <w:rPr>
                <w:rFonts w:asciiTheme="minorHAnsi" w:hAnsiTheme="minorHAnsi"/>
                <w:sz w:val="18"/>
                <w:szCs w:val="18"/>
              </w:rPr>
              <w:t xml:space="preserve"> received by due date</w:t>
            </w:r>
          </w:p>
        </w:tc>
        <w:tc>
          <w:tcPr>
            <w:tcW w:w="671" w:type="pct"/>
            <w:shd w:val="clear" w:color="auto" w:fill="D3D8E9" w:themeFill="background2" w:themeFillTint="33"/>
          </w:tcPr>
          <w:p w:rsidR="00CA24DA" w:rsidRPr="00A14D88" w:rsidRDefault="00CA24D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4D88">
              <w:t>147</w:t>
            </w:r>
          </w:p>
        </w:tc>
        <w:tc>
          <w:tcPr>
            <w:tcW w:w="672" w:type="pct"/>
            <w:shd w:val="clear" w:color="auto" w:fill="D3D8E9" w:themeFill="background2" w:themeFillTint="33"/>
          </w:tcPr>
          <w:p w:rsidR="00CA24DA" w:rsidRPr="00A14D88" w:rsidRDefault="00CA24D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4D88">
              <w:rPr>
                <w:color w:val="000000"/>
              </w:rPr>
              <w:t>695</w:t>
            </w:r>
          </w:p>
        </w:tc>
        <w:tc>
          <w:tcPr>
            <w:tcW w:w="672" w:type="pct"/>
            <w:shd w:val="clear" w:color="auto" w:fill="D3D8E9" w:themeFill="background2" w:themeFillTint="33"/>
          </w:tcPr>
          <w:p w:rsidR="00CA24DA" w:rsidRPr="00A14D88" w:rsidDel="00660E2F" w:rsidRDefault="00CA24D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14D88">
              <w:rPr>
                <w:color w:val="000000"/>
              </w:rPr>
              <w:t>499</w:t>
            </w:r>
          </w:p>
        </w:tc>
        <w:tc>
          <w:tcPr>
            <w:tcW w:w="672" w:type="pct"/>
            <w:shd w:val="clear" w:color="auto" w:fill="D3D8E9" w:themeFill="background2" w:themeFillTint="33"/>
          </w:tcPr>
          <w:p w:rsidR="00CA24DA" w:rsidRPr="0051164C" w:rsidRDefault="00CA24D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672" w:type="pct"/>
            <w:shd w:val="clear" w:color="auto" w:fill="D3D8E9" w:themeFill="background2" w:themeFillTint="33"/>
          </w:tcPr>
          <w:p w:rsidR="00CA24DA" w:rsidRPr="0051164C" w:rsidRDefault="00CA24D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</w:p>
        </w:tc>
      </w:tr>
      <w:tr w:rsidR="00CA24DA" w:rsidRPr="00B6426B" w:rsidTr="00A44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pct"/>
            <w:noWrap/>
            <w:hideMark/>
          </w:tcPr>
          <w:p w:rsidR="00CA24DA" w:rsidRPr="00A14D88" w:rsidRDefault="00CA24DA" w:rsidP="001842D8">
            <w:pPr>
              <w:ind w:left="4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Responses</w:t>
            </w:r>
            <w:r w:rsidRPr="00A14D88">
              <w:rPr>
                <w:rFonts w:asciiTheme="minorHAnsi" w:hAnsiTheme="minorHAnsi"/>
                <w:sz w:val="18"/>
                <w:szCs w:val="18"/>
              </w:rPr>
              <w:t xml:space="preserve"> received after due date</w:t>
            </w:r>
          </w:p>
        </w:tc>
        <w:tc>
          <w:tcPr>
            <w:tcW w:w="671" w:type="pct"/>
          </w:tcPr>
          <w:p w:rsidR="00CA24DA" w:rsidRPr="00A14D88" w:rsidRDefault="00CA24D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69</w:t>
            </w:r>
          </w:p>
        </w:tc>
        <w:tc>
          <w:tcPr>
            <w:tcW w:w="672" w:type="pct"/>
          </w:tcPr>
          <w:p w:rsidR="00CA24DA" w:rsidRPr="00A14D88" w:rsidRDefault="00CA24D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14D88">
              <w:rPr>
                <w:color w:val="000000"/>
              </w:rPr>
              <w:t>50</w:t>
            </w:r>
          </w:p>
        </w:tc>
        <w:tc>
          <w:tcPr>
            <w:tcW w:w="672" w:type="pct"/>
          </w:tcPr>
          <w:p w:rsidR="00CA24DA" w:rsidRPr="00A14D88" w:rsidDel="00660E2F" w:rsidRDefault="00CA24D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14D88">
              <w:rPr>
                <w:color w:val="000000"/>
              </w:rPr>
              <w:t>9</w:t>
            </w:r>
          </w:p>
        </w:tc>
        <w:tc>
          <w:tcPr>
            <w:tcW w:w="672" w:type="pct"/>
          </w:tcPr>
          <w:p w:rsidR="00CA24DA" w:rsidRPr="0051164C" w:rsidRDefault="00CA24D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4C">
              <w:t>4</w:t>
            </w:r>
          </w:p>
        </w:tc>
        <w:tc>
          <w:tcPr>
            <w:tcW w:w="672" w:type="pct"/>
          </w:tcPr>
          <w:p w:rsidR="00CA24DA" w:rsidRPr="0051164C" w:rsidRDefault="00CA24D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A44A8F" w:rsidRPr="00B6426B" w:rsidTr="00A44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pct"/>
            <w:shd w:val="clear" w:color="auto" w:fill="D3D8E9" w:themeFill="background2" w:themeFillTint="33"/>
            <w:noWrap/>
          </w:tcPr>
          <w:p w:rsidR="00CA24DA" w:rsidRPr="001244FE" w:rsidRDefault="00CA24DA" w:rsidP="001842D8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Percentage late (%)</w:t>
            </w:r>
          </w:p>
        </w:tc>
        <w:tc>
          <w:tcPr>
            <w:tcW w:w="671" w:type="pct"/>
            <w:shd w:val="clear" w:color="auto" w:fill="D3D8E9" w:themeFill="background2" w:themeFillTint="33"/>
          </w:tcPr>
          <w:p w:rsidR="00CA24DA" w:rsidRPr="00583436" w:rsidRDefault="00CA24D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672" w:type="pct"/>
            <w:shd w:val="clear" w:color="auto" w:fill="D3D8E9" w:themeFill="background2" w:themeFillTint="33"/>
          </w:tcPr>
          <w:p w:rsidR="00CA24DA" w:rsidRPr="00583436" w:rsidRDefault="00CA24D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72" w:type="pct"/>
            <w:shd w:val="clear" w:color="auto" w:fill="D3D8E9" w:themeFill="background2" w:themeFillTint="33"/>
          </w:tcPr>
          <w:p w:rsidR="00CA24DA" w:rsidRPr="00583436" w:rsidDel="00660E2F" w:rsidRDefault="00CA24D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2" w:type="pct"/>
            <w:shd w:val="clear" w:color="auto" w:fill="D3D8E9" w:themeFill="background2" w:themeFillTint="33"/>
          </w:tcPr>
          <w:p w:rsidR="00CA24DA" w:rsidRPr="0051164C" w:rsidRDefault="00CA24D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72" w:type="pct"/>
            <w:shd w:val="clear" w:color="auto" w:fill="D3D8E9" w:themeFill="background2" w:themeFillTint="33"/>
          </w:tcPr>
          <w:p w:rsidR="00CA24DA" w:rsidRDefault="00CA24D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CA24DA" w:rsidRPr="00B6426B" w:rsidTr="00A44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pct"/>
            <w:noWrap/>
            <w:hideMark/>
          </w:tcPr>
          <w:p w:rsidR="00CA24DA" w:rsidRPr="001244FE" w:rsidRDefault="00CA24DA" w:rsidP="001842D8">
            <w:pPr>
              <w:rPr>
                <w:rFonts w:asciiTheme="minorHAnsi" w:hAnsiTheme="minorHAnsi"/>
                <w:sz w:val="18"/>
                <w:szCs w:val="18"/>
              </w:rPr>
            </w:pPr>
            <w:r w:rsidRPr="001244FE">
              <w:rPr>
                <w:rFonts w:asciiTheme="minorHAnsi" w:hAnsiTheme="minorHAnsi"/>
                <w:sz w:val="18"/>
                <w:szCs w:val="18"/>
              </w:rPr>
              <w:t>Average time taken to respond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1244FE">
              <w:rPr>
                <w:rFonts w:asciiTheme="minorHAnsi" w:hAnsiTheme="minorHAnsi"/>
                <w:sz w:val="18"/>
                <w:szCs w:val="18"/>
              </w:rPr>
              <w:t>(business days)</w:t>
            </w:r>
          </w:p>
        </w:tc>
        <w:tc>
          <w:tcPr>
            <w:tcW w:w="671" w:type="pct"/>
          </w:tcPr>
          <w:p w:rsidR="00CA24DA" w:rsidRPr="00583436" w:rsidRDefault="00CA24D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672" w:type="pct"/>
          </w:tcPr>
          <w:p w:rsidR="00CA24DA" w:rsidRPr="00583436" w:rsidRDefault="00CA24D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72" w:type="pct"/>
          </w:tcPr>
          <w:p w:rsidR="00CA24DA" w:rsidRPr="00583436" w:rsidDel="00660E2F" w:rsidRDefault="00CA24D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2" w:type="pct"/>
          </w:tcPr>
          <w:p w:rsidR="00CA24DA" w:rsidRPr="0051164C" w:rsidRDefault="00CA24D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672" w:type="pct"/>
          </w:tcPr>
          <w:p w:rsidR="00CA24DA" w:rsidRDefault="00CA24D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A44A8F" w:rsidRPr="00B6426B" w:rsidTr="00A44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pct"/>
            <w:shd w:val="clear" w:color="auto" w:fill="D3D8E9" w:themeFill="background2" w:themeFillTint="33"/>
            <w:noWrap/>
            <w:hideMark/>
          </w:tcPr>
          <w:p w:rsidR="00CA24DA" w:rsidRPr="001244FE" w:rsidRDefault="00CA24DA" w:rsidP="001842D8">
            <w:pPr>
              <w:rPr>
                <w:rFonts w:asciiTheme="minorHAnsi" w:hAnsiTheme="minorHAnsi"/>
                <w:sz w:val="18"/>
                <w:szCs w:val="18"/>
              </w:rPr>
            </w:pPr>
            <w:r w:rsidRPr="001244FE">
              <w:rPr>
                <w:rFonts w:asciiTheme="minorHAnsi" w:hAnsiTheme="minorHAnsi"/>
                <w:sz w:val="18"/>
                <w:szCs w:val="18"/>
              </w:rPr>
              <w:t>Average punctuality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1244FE">
              <w:rPr>
                <w:rFonts w:asciiTheme="minorHAnsi" w:hAnsiTheme="minorHAnsi"/>
                <w:sz w:val="18"/>
                <w:szCs w:val="18"/>
              </w:rPr>
              <w:t>(business days late)</w:t>
            </w:r>
          </w:p>
        </w:tc>
        <w:tc>
          <w:tcPr>
            <w:tcW w:w="671" w:type="pct"/>
            <w:shd w:val="clear" w:color="auto" w:fill="D3D8E9" w:themeFill="background2" w:themeFillTint="33"/>
          </w:tcPr>
          <w:p w:rsidR="00CA24DA" w:rsidRPr="00583436" w:rsidRDefault="00CA24D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72" w:type="pct"/>
            <w:shd w:val="clear" w:color="auto" w:fill="D3D8E9" w:themeFill="background2" w:themeFillTint="33"/>
          </w:tcPr>
          <w:p w:rsidR="00CA24DA" w:rsidRPr="00583436" w:rsidRDefault="00CA24D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672" w:type="pct"/>
            <w:shd w:val="clear" w:color="auto" w:fill="D3D8E9" w:themeFill="background2" w:themeFillTint="33"/>
          </w:tcPr>
          <w:p w:rsidR="00CA24DA" w:rsidRPr="00583436" w:rsidDel="00660E2F" w:rsidRDefault="00CA24D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672" w:type="pct"/>
            <w:shd w:val="clear" w:color="auto" w:fill="D3D8E9" w:themeFill="background2" w:themeFillTint="33"/>
          </w:tcPr>
          <w:p w:rsidR="00CA24DA" w:rsidRPr="0051164C" w:rsidRDefault="00CA24D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</w:t>
            </w:r>
          </w:p>
        </w:tc>
        <w:tc>
          <w:tcPr>
            <w:tcW w:w="672" w:type="pct"/>
            <w:shd w:val="clear" w:color="auto" w:fill="D3D8E9" w:themeFill="background2" w:themeFillTint="33"/>
          </w:tcPr>
          <w:p w:rsidR="00CA24DA" w:rsidRDefault="00CA24D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</w:t>
            </w:r>
          </w:p>
        </w:tc>
      </w:tr>
      <w:tr w:rsidR="00CA24DA" w:rsidRPr="00B6426B" w:rsidTr="00A44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pct"/>
            <w:noWrap/>
            <w:hideMark/>
          </w:tcPr>
          <w:p w:rsidR="00CA24DA" w:rsidRPr="001244FE" w:rsidRDefault="00CA24DA" w:rsidP="001842D8">
            <w:pPr>
              <w:rPr>
                <w:rFonts w:asciiTheme="minorHAnsi" w:hAnsiTheme="minorHAnsi"/>
                <w:sz w:val="18"/>
                <w:szCs w:val="18"/>
              </w:rPr>
            </w:pPr>
            <w:r w:rsidRPr="001244FE">
              <w:rPr>
                <w:rFonts w:asciiTheme="minorHAnsi" w:hAnsiTheme="minorHAnsi"/>
                <w:sz w:val="18"/>
                <w:szCs w:val="18"/>
              </w:rPr>
              <w:t xml:space="preserve">Average lateness of late </w:t>
            </w:r>
            <w:r>
              <w:rPr>
                <w:rFonts w:asciiTheme="minorHAnsi" w:hAnsiTheme="minorHAnsi"/>
                <w:sz w:val="18"/>
                <w:szCs w:val="18"/>
              </w:rPr>
              <w:t>responses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1244FE">
              <w:rPr>
                <w:rFonts w:asciiTheme="minorHAnsi" w:hAnsiTheme="minorHAnsi"/>
                <w:sz w:val="18"/>
                <w:szCs w:val="18"/>
              </w:rPr>
              <w:t>(business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1244FE">
              <w:rPr>
                <w:rFonts w:asciiTheme="minorHAnsi" w:hAnsiTheme="minorHAnsi"/>
                <w:sz w:val="18"/>
                <w:szCs w:val="18"/>
              </w:rPr>
              <w:t>days)</w:t>
            </w:r>
          </w:p>
        </w:tc>
        <w:tc>
          <w:tcPr>
            <w:tcW w:w="671" w:type="pct"/>
          </w:tcPr>
          <w:p w:rsidR="00CA24DA" w:rsidRPr="00583436" w:rsidRDefault="00CA24D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436">
              <w:t>11</w:t>
            </w:r>
          </w:p>
        </w:tc>
        <w:tc>
          <w:tcPr>
            <w:tcW w:w="672" w:type="pct"/>
          </w:tcPr>
          <w:p w:rsidR="00CA24DA" w:rsidRPr="00583436" w:rsidRDefault="00CA24D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2" w:type="pct"/>
          </w:tcPr>
          <w:p w:rsidR="00CA24DA" w:rsidRPr="00583436" w:rsidDel="00660E2F" w:rsidRDefault="00CA24D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2" w:type="pct"/>
          </w:tcPr>
          <w:p w:rsidR="00CA24DA" w:rsidRPr="0051164C" w:rsidRDefault="00CA24D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72" w:type="pct"/>
          </w:tcPr>
          <w:p w:rsidR="00CA24DA" w:rsidRDefault="00CA24D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A44A8F" w:rsidRPr="00B6426B" w:rsidTr="00A44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pct"/>
            <w:shd w:val="clear" w:color="auto" w:fill="D3D8E9" w:themeFill="background2" w:themeFillTint="33"/>
            <w:noWrap/>
            <w:hideMark/>
          </w:tcPr>
          <w:p w:rsidR="00CA24DA" w:rsidRPr="001244FE" w:rsidRDefault="00CA24DA" w:rsidP="001842D8">
            <w:pPr>
              <w:rPr>
                <w:rFonts w:asciiTheme="minorHAnsi" w:hAnsiTheme="minorHAnsi"/>
                <w:sz w:val="18"/>
                <w:szCs w:val="18"/>
              </w:rPr>
            </w:pPr>
            <w:r w:rsidRPr="001244FE">
              <w:rPr>
                <w:rFonts w:asciiTheme="minorHAnsi" w:hAnsiTheme="minorHAnsi"/>
                <w:sz w:val="18"/>
                <w:szCs w:val="18"/>
              </w:rPr>
              <w:t>Requests outstanding at end of period</w:t>
            </w:r>
          </w:p>
        </w:tc>
        <w:tc>
          <w:tcPr>
            <w:tcW w:w="671" w:type="pct"/>
            <w:shd w:val="clear" w:color="auto" w:fill="D3D8E9" w:themeFill="background2" w:themeFillTint="33"/>
          </w:tcPr>
          <w:p w:rsidR="00CA24DA" w:rsidRPr="00583436" w:rsidRDefault="00CA24D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436">
              <w:t>3</w:t>
            </w:r>
          </w:p>
        </w:tc>
        <w:tc>
          <w:tcPr>
            <w:tcW w:w="672" w:type="pct"/>
            <w:shd w:val="clear" w:color="auto" w:fill="D3D8E9" w:themeFill="background2" w:themeFillTint="33"/>
          </w:tcPr>
          <w:p w:rsidR="00CA24DA" w:rsidRPr="00583436" w:rsidRDefault="00CA24D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3436">
              <w:rPr>
                <w:color w:val="000000"/>
              </w:rPr>
              <w:t>1</w:t>
            </w:r>
          </w:p>
        </w:tc>
        <w:tc>
          <w:tcPr>
            <w:tcW w:w="672" w:type="pct"/>
            <w:shd w:val="clear" w:color="auto" w:fill="D3D8E9" w:themeFill="background2" w:themeFillTint="33"/>
          </w:tcPr>
          <w:p w:rsidR="00CA24DA" w:rsidRPr="00583436" w:rsidDel="00660E2F" w:rsidRDefault="00CA24D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3436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672" w:type="pct"/>
            <w:shd w:val="clear" w:color="auto" w:fill="D3D8E9" w:themeFill="background2" w:themeFillTint="33"/>
          </w:tcPr>
          <w:p w:rsidR="00CA24DA" w:rsidRPr="0051164C" w:rsidRDefault="00CA24D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672" w:type="pct"/>
            <w:shd w:val="clear" w:color="auto" w:fill="D3D8E9" w:themeFill="background2" w:themeFillTint="33"/>
          </w:tcPr>
          <w:p w:rsidR="00CA24DA" w:rsidRPr="0051164C" w:rsidRDefault="00CA24D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</w:tbl>
    <w:p w:rsidR="00CA24DA" w:rsidRPr="0085540F" w:rsidRDefault="00CA24DA" w:rsidP="00CA24DA">
      <w:pPr>
        <w:pStyle w:val="BodyText1"/>
      </w:pPr>
      <w:r w:rsidRPr="0085540F">
        <w:t>As at 3</w:t>
      </w:r>
      <w:r>
        <w:t>0</w:t>
      </w:r>
      <w:r w:rsidRPr="0085540F">
        <w:t xml:space="preserve"> </w:t>
      </w:r>
      <w:r>
        <w:t xml:space="preserve">September </w:t>
      </w:r>
      <w:r w:rsidRPr="0085540F">
        <w:t xml:space="preserve">2018, </w:t>
      </w:r>
      <w:r>
        <w:t>one</w:t>
      </w:r>
      <w:r w:rsidRPr="0085540F">
        <w:t xml:space="preserve"> response to </w:t>
      </w:r>
      <w:r>
        <w:t xml:space="preserve">a </w:t>
      </w:r>
      <w:r w:rsidRPr="0085540F">
        <w:t>request w</w:t>
      </w:r>
      <w:r>
        <w:t>as</w:t>
      </w:r>
      <w:r w:rsidRPr="0085540F">
        <w:t xml:space="preserve"> overdue.</w:t>
      </w:r>
    </w:p>
    <w:p w:rsidR="00153547" w:rsidRDefault="00153547">
      <w:pPr>
        <w:rPr>
          <w:rFonts w:eastAsia="Cambria"/>
          <w:szCs w:val="20"/>
          <w:lang w:eastAsia="en-AU"/>
        </w:rPr>
      </w:pPr>
      <w:r>
        <w:br w:type="page"/>
      </w:r>
    </w:p>
    <w:p w:rsidR="00153547" w:rsidRDefault="00153547" w:rsidP="00153547">
      <w:pPr>
        <w:pStyle w:val="Caption"/>
      </w:pPr>
      <w:r>
        <w:lastRenderedPageBreak/>
        <w:t>Table 3</w:t>
      </w:r>
      <w:r w:rsidRPr="005D002A">
        <w:t xml:space="preserve">: </w:t>
      </w:r>
      <w:r w:rsidRPr="00B95846">
        <w:t xml:space="preserve">Information </w:t>
      </w:r>
      <w:r>
        <w:t>r</w:t>
      </w:r>
      <w:r w:rsidRPr="00B95846">
        <w:t xml:space="preserve">equest responsiveness </w:t>
      </w:r>
      <w:r>
        <w:t>by agencies in 2018–19</w:t>
      </w:r>
      <w:r w:rsidRPr="00B95846">
        <w:t xml:space="preserve"> to</w:t>
      </w:r>
      <w:r>
        <w:rPr>
          <w:lang w:val="en-US"/>
        </w:rPr>
        <w:t xml:space="preserve"> </w:t>
      </w:r>
      <w:r>
        <w:t>30 September 2018</w:t>
      </w:r>
    </w:p>
    <w:p w:rsidR="00153547" w:rsidRDefault="00302661" w:rsidP="0085540F">
      <w:pPr>
        <w:pStyle w:val="BodyText1"/>
      </w:pPr>
      <w:r w:rsidRPr="00302661">
        <w:rPr>
          <w:noProof/>
        </w:rPr>
        <w:drawing>
          <wp:inline distT="0" distB="0" distL="0" distR="0" wp14:anchorId="0B3FDE1A" wp14:editId="2C383A94">
            <wp:extent cx="5759450" cy="5212544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1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DBA" w:rsidRPr="0085540F" w:rsidRDefault="00627DBA" w:rsidP="0085540F">
      <w:pPr>
        <w:pStyle w:val="BodyText1"/>
      </w:pPr>
    </w:p>
    <w:p w:rsidR="007432E3" w:rsidRPr="00AD58FE" w:rsidRDefault="007432E3" w:rsidP="00944BEF"/>
    <w:p w:rsidR="007432E3" w:rsidRPr="00AD58FE" w:rsidRDefault="007432E3" w:rsidP="00E35EEE">
      <w:pPr>
        <w:pStyle w:val="BodyText1"/>
        <w:sectPr w:rsidR="007432E3" w:rsidRPr="00AD58FE" w:rsidSect="00311295">
          <w:footerReference w:type="default" r:id="rId11"/>
          <w:headerReference w:type="first" r:id="rId12"/>
          <w:footerReference w:type="first" r:id="rId13"/>
          <w:pgSz w:w="11906" w:h="16838"/>
          <w:pgMar w:top="1191" w:right="1418" w:bottom="1021" w:left="1418" w:header="709" w:footer="709" w:gutter="0"/>
          <w:pgNumType w:start="1"/>
          <w:cols w:space="708"/>
          <w:titlePg/>
          <w:docGrid w:linePitch="360"/>
        </w:sectPr>
      </w:pPr>
    </w:p>
    <w:p w:rsidR="00F04C51" w:rsidRDefault="00F04C51">
      <w:pPr>
        <w:pStyle w:val="Caption"/>
      </w:pPr>
      <w:r>
        <w:lastRenderedPageBreak/>
        <w:t>Table 4</w:t>
      </w:r>
      <w:r w:rsidRPr="005D002A">
        <w:t xml:space="preserve">: </w:t>
      </w:r>
      <w:r>
        <w:t>Policy announcements with reference to PBO costings—1 April to 12 October 2018</w:t>
      </w:r>
    </w:p>
    <w:tbl>
      <w:tblPr>
        <w:tblStyle w:val="TableGrid3"/>
        <w:tblW w:w="96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1957"/>
        <w:gridCol w:w="1417"/>
        <w:gridCol w:w="1418"/>
        <w:gridCol w:w="1984"/>
      </w:tblGrid>
      <w:tr w:rsidR="00C114DE" w:rsidRPr="00762006" w:rsidTr="00C11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3D4D7D" w:themeFill="background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F04C51" w:rsidRPr="00762006" w:rsidRDefault="00F04C51" w:rsidP="00CA3150">
            <w:pPr>
              <w:pStyle w:val="TableHeading"/>
              <w:spacing w:before="0" w:after="0" w:line="200" w:lineRule="atLeast"/>
              <w:jc w:val="left"/>
            </w:pPr>
            <w:r w:rsidRPr="00762006">
              <w:t>Des</w:t>
            </w:r>
            <w:r>
              <w:t xml:space="preserve">cription of policy </w:t>
            </w:r>
            <w:r>
              <w:br/>
              <w:t>announcement</w:t>
            </w:r>
          </w:p>
        </w:tc>
        <w:tc>
          <w:tcPr>
            <w:tcW w:w="19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3D4D7D" w:themeFill="background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F04C51" w:rsidRPr="00762006" w:rsidRDefault="00F04C51" w:rsidP="00CA3150">
            <w:pPr>
              <w:pStyle w:val="TableHeading"/>
              <w:spacing w:before="0" w:after="0" w:line="20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2006">
              <w:t xml:space="preserve">Party or Parliamentarian </w:t>
            </w:r>
            <w:r>
              <w:t>a</w:t>
            </w:r>
            <w:r w:rsidRPr="00762006">
              <w:t>nnouncing policy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3D4D7D" w:themeFill="background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F04C51" w:rsidRPr="00762006" w:rsidRDefault="00F04C51" w:rsidP="00CA3150">
            <w:pPr>
              <w:pStyle w:val="TableHeading"/>
              <w:spacing w:before="0" w:after="0" w:line="20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2006">
              <w:t>Method of Announcement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3D4D7D" w:themeFill="background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F04C51" w:rsidRPr="00762006" w:rsidRDefault="00F04C51" w:rsidP="00CA3150">
            <w:pPr>
              <w:pStyle w:val="TableHeading"/>
              <w:spacing w:before="0" w:after="0" w:line="20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2006">
              <w:t>Date of announcement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3D4D7D" w:themeFill="background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F04C51" w:rsidRPr="00762006" w:rsidRDefault="00F04C51" w:rsidP="00CA3150">
            <w:pPr>
              <w:pStyle w:val="TableHeading"/>
              <w:spacing w:before="0" w:after="0" w:line="20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2006">
              <w:t xml:space="preserve">Date of release </w:t>
            </w:r>
            <w:r>
              <w:br/>
            </w:r>
            <w:r w:rsidRPr="00762006">
              <w:t>of costing minute</w:t>
            </w:r>
          </w:p>
        </w:tc>
      </w:tr>
      <w:tr w:rsidR="00F04C51" w:rsidRPr="00762006" w:rsidTr="00C11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single" w:sz="4" w:space="0" w:color="D9D9D9" w:themeColor="background1" w:themeShade="D9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14700B" w:rsidRDefault="00F04C51" w:rsidP="00627DBA">
            <w:pPr>
              <w:spacing w:before="0" w:after="0" w:line="200" w:lineRule="atLeast"/>
              <w:ind w:left="57"/>
              <w:rPr>
                <w:rFonts w:cs="Calibri"/>
                <w:color w:val="000000"/>
                <w:sz w:val="18"/>
                <w:szCs w:val="18"/>
              </w:rPr>
            </w:pPr>
            <w:r w:rsidRPr="0014700B">
              <w:rPr>
                <w:color w:val="000000"/>
                <w:sz w:val="18"/>
                <w:szCs w:val="18"/>
              </w:rPr>
              <w:t>Legalising the production and sale of recreational cannabis</w:t>
            </w:r>
          </w:p>
        </w:tc>
        <w:tc>
          <w:tcPr>
            <w:tcW w:w="1957" w:type="dxa"/>
            <w:tcBorders>
              <w:top w:val="single" w:sz="4" w:space="0" w:color="D9D9D9" w:themeColor="background1" w:themeShade="D9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14700B" w:rsidRDefault="00F04C51" w:rsidP="00CA3150">
            <w:pPr>
              <w:spacing w:before="0"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14700B">
              <w:rPr>
                <w:color w:val="000000"/>
                <w:sz w:val="18"/>
                <w:szCs w:val="18"/>
              </w:rPr>
              <w:t>Australian Greens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14700B" w:rsidRDefault="00F04C51" w:rsidP="00CA3150">
            <w:pPr>
              <w:spacing w:before="0"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14700B">
              <w:rPr>
                <w:color w:val="000000"/>
                <w:sz w:val="18"/>
                <w:szCs w:val="18"/>
              </w:rPr>
              <w:t>Media article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14700B" w:rsidRDefault="00F04C51" w:rsidP="00CA3150">
            <w:pPr>
              <w:spacing w:before="0"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14700B">
              <w:rPr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14700B">
              <w:rPr>
                <w:color w:val="000000"/>
                <w:sz w:val="18"/>
                <w:szCs w:val="18"/>
              </w:rPr>
              <w:t>23/04/2018</w:t>
            </w:r>
            <w:r w:rsidRPr="0014700B">
              <w:rPr>
                <w:rFonts w:cs="Calibri"/>
                <w:color w:val="000000"/>
                <w:sz w:val="18"/>
                <w:szCs w:val="18"/>
              </w:rPr>
              <w:t xml:space="preserve"> - Costing posted on PBO website</w:t>
            </w:r>
          </w:p>
        </w:tc>
      </w:tr>
      <w:tr w:rsidR="00C114DE" w:rsidRPr="00762006" w:rsidTr="00C114D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627DBA">
            <w:pPr>
              <w:spacing w:before="0" w:after="0" w:line="200" w:lineRule="atLeast"/>
              <w:ind w:left="57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Good and Services Tax - removal for sanitary products;</w:t>
            </w:r>
            <w:r w:rsidR="00627DBA">
              <w:rPr>
                <w:color w:val="000000"/>
                <w:sz w:val="18"/>
                <w:szCs w:val="18"/>
              </w:rPr>
              <w:t xml:space="preserve"> </w:t>
            </w:r>
            <w:r w:rsidRPr="00B33018">
              <w:rPr>
                <w:color w:val="000000"/>
                <w:sz w:val="18"/>
                <w:szCs w:val="18"/>
              </w:rPr>
              <w:t>Goods and Services Tax - natural therapies</w:t>
            </w:r>
          </w:p>
        </w:tc>
        <w:tc>
          <w:tcPr>
            <w:tcW w:w="1957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Australian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Labor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Party</w:t>
            </w:r>
          </w:p>
        </w:tc>
        <w:tc>
          <w:tcPr>
            <w:tcW w:w="1417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Media article</w:t>
            </w:r>
          </w:p>
        </w:tc>
        <w:tc>
          <w:tcPr>
            <w:tcW w:w="1418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28/04/2018</w:t>
            </w:r>
          </w:p>
        </w:tc>
        <w:tc>
          <w:tcPr>
            <w:tcW w:w="1984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0B4C9D">
              <w:rPr>
                <w:rFonts w:cs="Calibri"/>
                <w:color w:val="000000"/>
                <w:sz w:val="18"/>
                <w:szCs w:val="18"/>
              </w:rPr>
              <w:t xml:space="preserve">Costing minute 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  <w:t xml:space="preserve">not </w:t>
            </w:r>
            <w:r w:rsidRPr="000B4C9D">
              <w:rPr>
                <w:rFonts w:cs="Calibri"/>
                <w:color w:val="000000"/>
                <w:sz w:val="18"/>
                <w:szCs w:val="18"/>
              </w:rPr>
              <w:t>released</w:t>
            </w:r>
          </w:p>
        </w:tc>
      </w:tr>
      <w:tr w:rsidR="00F04C51" w:rsidRPr="00762006" w:rsidTr="00C11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Free tertiary education for undergraduates</w:t>
            </w:r>
          </w:p>
        </w:tc>
        <w:tc>
          <w:tcPr>
            <w:tcW w:w="1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Australian Greens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Media article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28/04/2018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0B4C9D">
              <w:rPr>
                <w:rFonts w:cs="Calibri"/>
                <w:color w:val="000000"/>
                <w:sz w:val="18"/>
                <w:szCs w:val="18"/>
              </w:rPr>
              <w:t xml:space="preserve">Costing minute 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  <w:t xml:space="preserve">not </w:t>
            </w:r>
            <w:r w:rsidRPr="000B4C9D">
              <w:rPr>
                <w:rFonts w:cs="Calibri"/>
                <w:color w:val="000000"/>
                <w:sz w:val="18"/>
                <w:szCs w:val="18"/>
              </w:rPr>
              <w:t>released</w:t>
            </w:r>
          </w:p>
        </w:tc>
      </w:tr>
      <w:tr w:rsidR="00C114DE" w:rsidRPr="00762006" w:rsidTr="00C114D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 xml:space="preserve">10% commonwealth royalty on </w:t>
            </w:r>
            <w:r>
              <w:rPr>
                <w:color w:val="000000"/>
                <w:sz w:val="18"/>
                <w:szCs w:val="18"/>
              </w:rPr>
              <w:br/>
            </w:r>
            <w:r w:rsidRPr="00B33018">
              <w:rPr>
                <w:color w:val="000000"/>
                <w:sz w:val="18"/>
                <w:szCs w:val="18"/>
              </w:rPr>
              <w:t>off-shore oil and gas projects</w:t>
            </w:r>
          </w:p>
        </w:tc>
        <w:tc>
          <w:tcPr>
            <w:tcW w:w="1957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Australian Greens</w:t>
            </w:r>
          </w:p>
        </w:tc>
        <w:tc>
          <w:tcPr>
            <w:tcW w:w="1417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Media article</w:t>
            </w:r>
          </w:p>
        </w:tc>
        <w:tc>
          <w:tcPr>
            <w:tcW w:w="1418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8/05/2018</w:t>
            </w:r>
          </w:p>
        </w:tc>
        <w:tc>
          <w:tcPr>
            <w:tcW w:w="1984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0B4C9D">
              <w:rPr>
                <w:rFonts w:cs="Calibri"/>
                <w:color w:val="000000"/>
                <w:sz w:val="18"/>
                <w:szCs w:val="18"/>
              </w:rPr>
              <w:t xml:space="preserve">Costing minute 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  <w:t xml:space="preserve">not </w:t>
            </w:r>
            <w:r w:rsidRPr="000B4C9D">
              <w:rPr>
                <w:rFonts w:cs="Calibri"/>
                <w:color w:val="000000"/>
                <w:sz w:val="18"/>
                <w:szCs w:val="18"/>
              </w:rPr>
              <w:t>released</w:t>
            </w:r>
          </w:p>
        </w:tc>
      </w:tr>
      <w:tr w:rsidR="00F04C51" w:rsidRPr="00762006" w:rsidTr="00C11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Remove cash refunds for excess dividend imputation credits</w:t>
            </w:r>
          </w:p>
        </w:tc>
        <w:tc>
          <w:tcPr>
            <w:tcW w:w="1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14700B">
              <w:rPr>
                <w:sz w:val="18"/>
                <w:szCs w:val="18"/>
                <w:lang w:val="en"/>
              </w:rPr>
              <w:t xml:space="preserve">Senator David </w:t>
            </w:r>
            <w:proofErr w:type="spellStart"/>
            <w:r w:rsidRPr="0014700B">
              <w:rPr>
                <w:sz w:val="18"/>
                <w:szCs w:val="18"/>
                <w:lang w:val="en"/>
              </w:rPr>
              <w:t>Leyonhjelm</w:t>
            </w:r>
            <w:proofErr w:type="spellEnd"/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Media article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8/05/2018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360DD7">
              <w:rPr>
                <w:color w:val="000000"/>
                <w:sz w:val="18"/>
                <w:szCs w:val="18"/>
              </w:rPr>
              <w:t>8/05/2018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Pr="00762006">
              <w:rPr>
                <w:rFonts w:cs="Calibri"/>
                <w:color w:val="000000"/>
                <w:sz w:val="18"/>
                <w:szCs w:val="18"/>
              </w:rPr>
              <w:t xml:space="preserve">Costing 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</w:r>
            <w:r w:rsidRPr="00762006">
              <w:rPr>
                <w:rFonts w:cs="Calibri"/>
                <w:color w:val="000000"/>
                <w:sz w:val="18"/>
                <w:szCs w:val="18"/>
              </w:rPr>
              <w:t>posted on PBO website</w:t>
            </w:r>
          </w:p>
        </w:tc>
      </w:tr>
      <w:tr w:rsidR="00C114DE" w:rsidRPr="00762006" w:rsidTr="00C114D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shd w:val="clear" w:color="auto" w:fill="D3D8E9" w:themeFill="background2" w:themeFillTint="33"/>
            <w:tcMar>
              <w:top w:w="45" w:type="dxa"/>
              <w:left w:w="17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Fund 50% of growth in activity-based and block funding for public hospitals from 1 July 2019 to 30 June 2025, then at population growth plus CPI (Option 2 in costing).</w:t>
            </w:r>
          </w:p>
        </w:tc>
        <w:tc>
          <w:tcPr>
            <w:tcW w:w="1957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Australian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Labor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Party</w:t>
            </w:r>
          </w:p>
        </w:tc>
        <w:tc>
          <w:tcPr>
            <w:tcW w:w="1417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Media release</w:t>
            </w:r>
          </w:p>
        </w:tc>
        <w:tc>
          <w:tcPr>
            <w:tcW w:w="1418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1984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0B4C9D">
              <w:rPr>
                <w:rFonts w:cs="Calibri"/>
                <w:color w:val="000000"/>
                <w:sz w:val="18"/>
                <w:szCs w:val="18"/>
              </w:rPr>
              <w:t xml:space="preserve">Costing minute 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  <w:t xml:space="preserve">not </w:t>
            </w:r>
            <w:r w:rsidRPr="000B4C9D">
              <w:rPr>
                <w:rFonts w:cs="Calibri"/>
                <w:color w:val="000000"/>
                <w:sz w:val="18"/>
                <w:szCs w:val="18"/>
              </w:rPr>
              <w:t>released</w:t>
            </w:r>
          </w:p>
        </w:tc>
      </w:tr>
      <w:tr w:rsidR="00F04C51" w:rsidRPr="00762006" w:rsidTr="00C11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Working Australians Tax Refund (increase LMITO)</w:t>
            </w:r>
          </w:p>
        </w:tc>
        <w:tc>
          <w:tcPr>
            <w:tcW w:w="1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Australian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Labor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Party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Media article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11/05/2018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0B4C9D">
              <w:rPr>
                <w:rFonts w:cs="Calibri"/>
                <w:color w:val="000000"/>
                <w:sz w:val="18"/>
                <w:szCs w:val="18"/>
              </w:rPr>
              <w:t xml:space="preserve">Costing minute 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  <w:t xml:space="preserve">not </w:t>
            </w:r>
            <w:r w:rsidRPr="000B4C9D">
              <w:rPr>
                <w:rFonts w:cs="Calibri"/>
                <w:color w:val="000000"/>
                <w:sz w:val="18"/>
                <w:szCs w:val="18"/>
              </w:rPr>
              <w:t>released</w:t>
            </w:r>
          </w:p>
        </w:tc>
      </w:tr>
      <w:tr w:rsidR="00C114DE" w:rsidRPr="00762006" w:rsidTr="00C114D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Personal Income Tax Plan</w:t>
            </w:r>
          </w:p>
        </w:tc>
        <w:tc>
          <w:tcPr>
            <w:tcW w:w="1957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Australian Greens</w:t>
            </w:r>
          </w:p>
        </w:tc>
        <w:tc>
          <w:tcPr>
            <w:tcW w:w="1417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Media article</w:t>
            </w:r>
          </w:p>
        </w:tc>
        <w:tc>
          <w:tcPr>
            <w:tcW w:w="1418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5/06/2018</w:t>
            </w:r>
          </w:p>
        </w:tc>
        <w:tc>
          <w:tcPr>
            <w:tcW w:w="1984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6/06/2018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Pr="00762006">
              <w:rPr>
                <w:rFonts w:cs="Calibri"/>
                <w:color w:val="000000"/>
                <w:sz w:val="18"/>
                <w:szCs w:val="18"/>
              </w:rPr>
              <w:t xml:space="preserve">Costing 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</w:r>
            <w:r w:rsidRPr="00762006">
              <w:rPr>
                <w:rFonts w:cs="Calibri"/>
                <w:color w:val="000000"/>
                <w:sz w:val="18"/>
                <w:szCs w:val="18"/>
              </w:rPr>
              <w:t>posted on PBO website</w:t>
            </w:r>
          </w:p>
        </w:tc>
      </w:tr>
      <w:tr w:rsidR="00F04C51" w:rsidRPr="00762006" w:rsidTr="00C11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627DBA">
            <w:pPr>
              <w:spacing w:before="0" w:after="0" w:line="200" w:lineRule="atLeast"/>
              <w:ind w:left="57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Personal Income Tax Plan, revenue impacts</w:t>
            </w:r>
          </w:p>
        </w:tc>
        <w:tc>
          <w:tcPr>
            <w:tcW w:w="1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14700B" w:rsidRDefault="00F04C51" w:rsidP="00CA3150">
            <w:pPr>
              <w:spacing w:before="0"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14700B">
              <w:rPr>
                <w:sz w:val="18"/>
                <w:szCs w:val="18"/>
                <w:lang w:val="en"/>
              </w:rPr>
              <w:t xml:space="preserve">Senate Economics Legislation and </w:t>
            </w:r>
            <w:r>
              <w:rPr>
                <w:sz w:val="18"/>
                <w:szCs w:val="18"/>
                <w:lang w:val="en"/>
              </w:rPr>
              <w:br/>
            </w:r>
            <w:r w:rsidRPr="0014700B">
              <w:rPr>
                <w:sz w:val="18"/>
                <w:szCs w:val="18"/>
                <w:lang w:val="en"/>
              </w:rPr>
              <w:t>References Committees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Report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6/06/2018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BD0E3B">
              <w:rPr>
                <w:color w:val="000000"/>
                <w:sz w:val="18"/>
                <w:szCs w:val="18"/>
              </w:rPr>
              <w:t xml:space="preserve">5/06/2018 </w:t>
            </w:r>
            <w:r w:rsidRPr="00BD0E3B">
              <w:rPr>
                <w:rFonts w:cs="Calibri"/>
                <w:color w:val="000000"/>
                <w:sz w:val="18"/>
                <w:szCs w:val="18"/>
              </w:rPr>
              <w:t xml:space="preserve">- Costing 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</w:r>
            <w:r w:rsidRPr="00BD0E3B">
              <w:rPr>
                <w:rFonts w:cs="Calibri"/>
                <w:color w:val="000000"/>
                <w:sz w:val="18"/>
                <w:szCs w:val="18"/>
              </w:rPr>
              <w:t>posted on PBO website</w:t>
            </w:r>
          </w:p>
        </w:tc>
      </w:tr>
      <w:tr w:rsidR="00C114DE" w:rsidRPr="00762006" w:rsidTr="00C114D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627DBA">
            <w:pPr>
              <w:spacing w:before="0" w:after="0" w:line="200" w:lineRule="atLeast"/>
              <w:ind w:left="57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Personal Income Tax Plan,</w:t>
            </w:r>
            <w:r w:rsidR="00627DBA">
              <w:rPr>
                <w:color w:val="000000"/>
                <w:sz w:val="18"/>
                <w:szCs w:val="18"/>
              </w:rPr>
              <w:t xml:space="preserve"> </w:t>
            </w:r>
            <w:r w:rsidRPr="00B33018">
              <w:rPr>
                <w:color w:val="000000"/>
                <w:sz w:val="18"/>
                <w:szCs w:val="18"/>
              </w:rPr>
              <w:t>gender and number affected</w:t>
            </w:r>
          </w:p>
        </w:tc>
        <w:tc>
          <w:tcPr>
            <w:tcW w:w="1957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14700B" w:rsidRDefault="00F04C51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14700B">
              <w:rPr>
                <w:sz w:val="18"/>
                <w:szCs w:val="18"/>
                <w:lang w:val="en"/>
              </w:rPr>
              <w:t xml:space="preserve">Senate Economics Legislation and </w:t>
            </w:r>
            <w:r>
              <w:rPr>
                <w:sz w:val="18"/>
                <w:szCs w:val="18"/>
                <w:lang w:val="en"/>
              </w:rPr>
              <w:br/>
            </w:r>
            <w:r w:rsidRPr="0014700B">
              <w:rPr>
                <w:sz w:val="18"/>
                <w:szCs w:val="18"/>
                <w:lang w:val="en"/>
              </w:rPr>
              <w:t>References Committees</w:t>
            </w:r>
          </w:p>
        </w:tc>
        <w:tc>
          <w:tcPr>
            <w:tcW w:w="1417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Report</w:t>
            </w:r>
          </w:p>
        </w:tc>
        <w:tc>
          <w:tcPr>
            <w:tcW w:w="1418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17/06/2018</w:t>
            </w:r>
          </w:p>
        </w:tc>
        <w:tc>
          <w:tcPr>
            <w:tcW w:w="1984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13/06/2018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Pr="00762006">
              <w:rPr>
                <w:rFonts w:cs="Calibri"/>
                <w:color w:val="000000"/>
                <w:sz w:val="18"/>
                <w:szCs w:val="18"/>
              </w:rPr>
              <w:t>Costing posted on PBO website</w:t>
            </w:r>
          </w:p>
        </w:tc>
      </w:tr>
      <w:tr w:rsidR="00F04C51" w:rsidRPr="00762006" w:rsidTr="00C11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Increase LMITO, reverse Stages 2 and 3 of Personal Income Tax Plan</w:t>
            </w:r>
          </w:p>
        </w:tc>
        <w:tc>
          <w:tcPr>
            <w:tcW w:w="1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14700B" w:rsidRDefault="00F04C51" w:rsidP="00CA3150">
            <w:pPr>
              <w:spacing w:before="0"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500FD2">
              <w:rPr>
                <w:rFonts w:eastAsia="Calibri"/>
                <w:sz w:val="18"/>
                <w:szCs w:val="18"/>
                <w:lang w:val="en"/>
              </w:rPr>
              <w:t xml:space="preserve">Senator Tim </w:t>
            </w:r>
            <w:proofErr w:type="spellStart"/>
            <w:r w:rsidRPr="00500FD2">
              <w:rPr>
                <w:rFonts w:eastAsia="Calibri"/>
                <w:sz w:val="18"/>
                <w:szCs w:val="18"/>
                <w:lang w:val="en"/>
              </w:rPr>
              <w:t>Storer</w:t>
            </w:r>
            <w:proofErr w:type="spellEnd"/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Parliamentary speech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20/06/2018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0B4C9D">
              <w:rPr>
                <w:rFonts w:cs="Calibri"/>
                <w:color w:val="000000"/>
                <w:sz w:val="18"/>
                <w:szCs w:val="18"/>
              </w:rPr>
              <w:t xml:space="preserve">Costing minute 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  <w:t xml:space="preserve">not </w:t>
            </w:r>
            <w:r w:rsidRPr="000B4C9D">
              <w:rPr>
                <w:rFonts w:cs="Calibri"/>
                <w:color w:val="000000"/>
                <w:sz w:val="18"/>
                <w:szCs w:val="18"/>
              </w:rPr>
              <w:t>released</w:t>
            </w:r>
          </w:p>
        </w:tc>
      </w:tr>
      <w:tr w:rsidR="00C114DE" w:rsidRPr="00762006" w:rsidTr="00C114D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Company Tax threshold</w:t>
            </w:r>
          </w:p>
        </w:tc>
        <w:tc>
          <w:tcPr>
            <w:tcW w:w="1957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Australian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Labor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Party</w:t>
            </w:r>
          </w:p>
        </w:tc>
        <w:tc>
          <w:tcPr>
            <w:tcW w:w="1417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Parliamentary speech</w:t>
            </w:r>
          </w:p>
        </w:tc>
        <w:tc>
          <w:tcPr>
            <w:tcW w:w="1418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29/06/2018</w:t>
            </w:r>
          </w:p>
        </w:tc>
        <w:tc>
          <w:tcPr>
            <w:tcW w:w="1984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0B4C9D">
              <w:rPr>
                <w:rFonts w:cs="Calibri"/>
                <w:color w:val="000000"/>
                <w:sz w:val="18"/>
                <w:szCs w:val="18"/>
              </w:rPr>
              <w:t xml:space="preserve">Costing minute 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  <w:t xml:space="preserve">not </w:t>
            </w:r>
            <w:r w:rsidRPr="000B4C9D">
              <w:rPr>
                <w:rFonts w:cs="Calibri"/>
                <w:color w:val="000000"/>
                <w:sz w:val="18"/>
                <w:szCs w:val="18"/>
              </w:rPr>
              <w:t>released</w:t>
            </w:r>
          </w:p>
        </w:tc>
      </w:tr>
      <w:tr w:rsidR="00F04C51" w:rsidRPr="00762006" w:rsidTr="00C11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ALPs proposal to not proceed with abolition of energy supplement for certain payments</w:t>
            </w:r>
          </w:p>
        </w:tc>
        <w:tc>
          <w:tcPr>
            <w:tcW w:w="1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Australian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Labor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Party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Media article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22/07/2018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0B4C9D">
              <w:rPr>
                <w:rFonts w:cs="Calibri"/>
                <w:color w:val="000000"/>
                <w:sz w:val="18"/>
                <w:szCs w:val="18"/>
              </w:rPr>
              <w:t xml:space="preserve">Costing minute 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  <w:t xml:space="preserve">not </w:t>
            </w:r>
            <w:r w:rsidRPr="000B4C9D">
              <w:rPr>
                <w:rFonts w:cs="Calibri"/>
                <w:color w:val="000000"/>
                <w:sz w:val="18"/>
                <w:szCs w:val="18"/>
              </w:rPr>
              <w:t>released</w:t>
            </w:r>
          </w:p>
        </w:tc>
      </w:tr>
      <w:tr w:rsidR="00C114DE" w:rsidRPr="00762006" w:rsidTr="00C114D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Revenue from not proceeding with the unlegislated company tax cuts</w:t>
            </w:r>
          </w:p>
        </w:tc>
        <w:tc>
          <w:tcPr>
            <w:tcW w:w="1957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Senator John Williams</w:t>
            </w:r>
          </w:p>
        </w:tc>
        <w:tc>
          <w:tcPr>
            <w:tcW w:w="1417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Media article</w:t>
            </w:r>
          </w:p>
        </w:tc>
        <w:tc>
          <w:tcPr>
            <w:tcW w:w="1418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16/08/2018</w:t>
            </w:r>
          </w:p>
        </w:tc>
        <w:tc>
          <w:tcPr>
            <w:tcW w:w="1984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0B4C9D">
              <w:rPr>
                <w:rFonts w:cs="Calibri"/>
                <w:color w:val="000000"/>
                <w:sz w:val="18"/>
                <w:szCs w:val="18"/>
              </w:rPr>
              <w:t xml:space="preserve">Costing minute 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  <w:t xml:space="preserve">not </w:t>
            </w:r>
            <w:r w:rsidRPr="000B4C9D">
              <w:rPr>
                <w:rFonts w:cs="Calibri"/>
                <w:color w:val="000000"/>
                <w:sz w:val="18"/>
                <w:szCs w:val="18"/>
              </w:rPr>
              <w:t>released</w:t>
            </w:r>
          </w:p>
        </w:tc>
      </w:tr>
      <w:tr w:rsidR="00F04C51" w:rsidRPr="00762006" w:rsidTr="00C11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Superannuation for low paid women</w:t>
            </w:r>
          </w:p>
        </w:tc>
        <w:tc>
          <w:tcPr>
            <w:tcW w:w="1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Australian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Labor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Party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Media article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19/09/2018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0B4C9D">
              <w:rPr>
                <w:rFonts w:cs="Calibri"/>
                <w:color w:val="000000"/>
                <w:sz w:val="18"/>
                <w:szCs w:val="18"/>
              </w:rPr>
              <w:t xml:space="preserve">Costing minute 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  <w:t xml:space="preserve">not </w:t>
            </w:r>
            <w:r w:rsidRPr="000B4C9D">
              <w:rPr>
                <w:rFonts w:cs="Calibri"/>
                <w:color w:val="000000"/>
                <w:sz w:val="18"/>
                <w:szCs w:val="18"/>
              </w:rPr>
              <w:t>released</w:t>
            </w:r>
          </w:p>
        </w:tc>
      </w:tr>
      <w:tr w:rsidR="00C114DE" w:rsidRPr="00762006" w:rsidTr="00C114D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rPr>
                <w:rFonts w:cs="Calibri"/>
                <w:color w:val="000000"/>
                <w:sz w:val="18"/>
                <w:szCs w:val="18"/>
              </w:rPr>
            </w:pPr>
            <w:r w:rsidRPr="00E27DE5">
              <w:rPr>
                <w:color w:val="000000"/>
                <w:sz w:val="18"/>
                <w:szCs w:val="18"/>
              </w:rPr>
              <w:t>Magnetic Resonance Imaging (MRI) licences for Mount Barker and Victor Harbor</w:t>
            </w:r>
          </w:p>
        </w:tc>
        <w:tc>
          <w:tcPr>
            <w:tcW w:w="1957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27DE5">
              <w:rPr>
                <w:color w:val="000000"/>
                <w:sz w:val="18"/>
                <w:szCs w:val="18"/>
              </w:rPr>
              <w:t xml:space="preserve">Ms </w:t>
            </w:r>
            <w:proofErr w:type="spellStart"/>
            <w:r w:rsidRPr="00E27DE5">
              <w:rPr>
                <w:color w:val="000000"/>
                <w:sz w:val="18"/>
                <w:szCs w:val="18"/>
              </w:rPr>
              <w:t>Rebekha</w:t>
            </w:r>
            <w:proofErr w:type="spellEnd"/>
            <w:r w:rsidRPr="00E27D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DE5">
              <w:rPr>
                <w:color w:val="000000"/>
                <w:sz w:val="18"/>
                <w:szCs w:val="18"/>
              </w:rPr>
              <w:t>Sharkie</w:t>
            </w:r>
            <w:proofErr w:type="spellEnd"/>
            <w:r w:rsidRPr="00E27DE5">
              <w:rPr>
                <w:color w:val="000000"/>
                <w:sz w:val="18"/>
                <w:szCs w:val="18"/>
              </w:rPr>
              <w:t xml:space="preserve"> MP</w:t>
            </w:r>
          </w:p>
        </w:tc>
        <w:tc>
          <w:tcPr>
            <w:tcW w:w="1417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27DE5">
              <w:rPr>
                <w:color w:val="000000"/>
                <w:sz w:val="18"/>
                <w:szCs w:val="18"/>
              </w:rPr>
              <w:t>Media article</w:t>
            </w:r>
          </w:p>
        </w:tc>
        <w:tc>
          <w:tcPr>
            <w:tcW w:w="1418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27DE5">
              <w:rPr>
                <w:color w:val="000000"/>
                <w:sz w:val="18"/>
                <w:szCs w:val="18"/>
              </w:rPr>
              <w:t>19/09/2018</w:t>
            </w:r>
          </w:p>
        </w:tc>
        <w:tc>
          <w:tcPr>
            <w:tcW w:w="1984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E27DE5">
              <w:rPr>
                <w:color w:val="000000"/>
                <w:sz w:val="18"/>
                <w:szCs w:val="18"/>
              </w:rPr>
              <w:t>19/09/2018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Pr="00762006">
              <w:rPr>
                <w:rFonts w:cs="Calibri"/>
                <w:color w:val="000000"/>
                <w:sz w:val="18"/>
                <w:szCs w:val="18"/>
              </w:rPr>
              <w:t>Costing posted on PBO website</w:t>
            </w:r>
          </w:p>
        </w:tc>
      </w:tr>
      <w:tr w:rsidR="00F04C51" w:rsidRPr="00762006" w:rsidTr="00C11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627DBA">
            <w:pPr>
              <w:spacing w:before="0" w:after="0" w:line="200" w:lineRule="atLeast"/>
              <w:ind w:left="57"/>
              <w:rPr>
                <w:rFonts w:cs="Calibri"/>
                <w:color w:val="000000"/>
                <w:sz w:val="18"/>
                <w:szCs w:val="18"/>
              </w:rPr>
            </w:pPr>
            <w:r w:rsidRPr="00360DD7">
              <w:rPr>
                <w:color w:val="000000"/>
                <w:sz w:val="18"/>
                <w:szCs w:val="18"/>
              </w:rPr>
              <w:t>Pension assets test – equity for rural pensioners</w:t>
            </w:r>
          </w:p>
        </w:tc>
        <w:tc>
          <w:tcPr>
            <w:tcW w:w="1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360DD7">
              <w:rPr>
                <w:color w:val="000000"/>
                <w:sz w:val="18"/>
                <w:szCs w:val="18"/>
              </w:rPr>
              <w:t>Ms Cathy McGowan AO MP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360DD7">
              <w:rPr>
                <w:color w:val="000000"/>
                <w:sz w:val="18"/>
                <w:szCs w:val="18"/>
              </w:rPr>
              <w:t>Parliamentary speech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360DD7">
              <w:rPr>
                <w:color w:val="000000"/>
                <w:sz w:val="18"/>
                <w:szCs w:val="18"/>
              </w:rPr>
              <w:t>19/09/2018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360DD7">
              <w:rPr>
                <w:color w:val="000000"/>
                <w:sz w:val="18"/>
                <w:szCs w:val="18"/>
              </w:rPr>
              <w:t>21/09/2018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Pr="00762006">
              <w:rPr>
                <w:rFonts w:cs="Calibri"/>
                <w:color w:val="000000"/>
                <w:sz w:val="18"/>
                <w:szCs w:val="18"/>
              </w:rPr>
              <w:t>Costing posted on PBO website</w:t>
            </w:r>
          </w:p>
        </w:tc>
      </w:tr>
      <w:tr w:rsidR="00C114DE" w:rsidRPr="00762006" w:rsidTr="00C114D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Travel allowances</w:t>
            </w:r>
          </w:p>
        </w:tc>
        <w:tc>
          <w:tcPr>
            <w:tcW w:w="1957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Australian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Labor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Party</w:t>
            </w:r>
          </w:p>
        </w:tc>
        <w:tc>
          <w:tcPr>
            <w:tcW w:w="1417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Media article</w:t>
            </w:r>
          </w:p>
        </w:tc>
        <w:tc>
          <w:tcPr>
            <w:tcW w:w="1418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20/09/2018</w:t>
            </w:r>
          </w:p>
        </w:tc>
        <w:tc>
          <w:tcPr>
            <w:tcW w:w="1984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F04C51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0B4C9D">
              <w:rPr>
                <w:rFonts w:cs="Calibri"/>
                <w:color w:val="000000"/>
                <w:sz w:val="18"/>
                <w:szCs w:val="18"/>
              </w:rPr>
              <w:t xml:space="preserve">Costing minute 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  <w:t xml:space="preserve">not </w:t>
            </w:r>
            <w:r w:rsidRPr="000B4C9D">
              <w:rPr>
                <w:rFonts w:cs="Calibri"/>
                <w:color w:val="000000"/>
                <w:sz w:val="18"/>
                <w:szCs w:val="18"/>
              </w:rPr>
              <w:t>released</w:t>
            </w:r>
          </w:p>
        </w:tc>
      </w:tr>
      <w:tr w:rsidR="00641828" w:rsidRPr="00762006" w:rsidTr="00C11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641828" w:rsidRPr="00B33018" w:rsidRDefault="00641828" w:rsidP="00CA3150">
            <w:pPr>
              <w:spacing w:after="0" w:line="200" w:lineRule="atLeast"/>
              <w:ind w:left="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641828">
              <w:rPr>
                <w:color w:val="000000"/>
                <w:sz w:val="18"/>
                <w:szCs w:val="18"/>
              </w:rPr>
              <w:t>re-school</w:t>
            </w:r>
          </w:p>
        </w:tc>
        <w:tc>
          <w:tcPr>
            <w:tcW w:w="1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641828" w:rsidRDefault="00641828" w:rsidP="00CA3150">
            <w:pPr>
              <w:spacing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Australian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Labor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Party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641828" w:rsidRPr="00B33018" w:rsidRDefault="00641828" w:rsidP="00CA3150">
            <w:pPr>
              <w:spacing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Media release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641828" w:rsidRPr="00B33018" w:rsidRDefault="00641828" w:rsidP="00CA3150">
            <w:pPr>
              <w:spacing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41828">
              <w:rPr>
                <w:color w:val="000000"/>
                <w:sz w:val="18"/>
                <w:szCs w:val="18"/>
              </w:rPr>
              <w:t>4/10/2018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641828" w:rsidRPr="000B4C9D" w:rsidRDefault="00641828" w:rsidP="00CA3150">
            <w:pPr>
              <w:spacing w:after="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0B4C9D">
              <w:rPr>
                <w:rFonts w:cs="Calibri"/>
                <w:color w:val="000000"/>
                <w:sz w:val="18"/>
                <w:szCs w:val="18"/>
              </w:rPr>
              <w:t xml:space="preserve">Costing minute 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  <w:t xml:space="preserve">not </w:t>
            </w:r>
            <w:r w:rsidRPr="000B4C9D">
              <w:rPr>
                <w:rFonts w:cs="Calibri"/>
                <w:color w:val="000000"/>
                <w:sz w:val="18"/>
                <w:szCs w:val="18"/>
              </w:rPr>
              <w:t>released</w:t>
            </w:r>
          </w:p>
        </w:tc>
      </w:tr>
      <w:tr w:rsidR="00C114DE" w:rsidRPr="00762006" w:rsidTr="00C114D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A37379" w:rsidP="00CA3150">
            <w:pPr>
              <w:spacing w:before="0" w:after="0" w:line="200" w:lineRule="atLeast"/>
              <w:ind w:left="57"/>
              <w:rPr>
                <w:color w:val="000000"/>
                <w:sz w:val="18"/>
                <w:szCs w:val="18"/>
              </w:rPr>
            </w:pPr>
            <w:r w:rsidRPr="00A37379">
              <w:rPr>
                <w:color w:val="000000"/>
                <w:sz w:val="18"/>
                <w:szCs w:val="18"/>
              </w:rPr>
              <w:t>Schools funding</w:t>
            </w:r>
          </w:p>
        </w:tc>
        <w:tc>
          <w:tcPr>
            <w:tcW w:w="1957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Default="00A37379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Australian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Labor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Party</w:t>
            </w:r>
          </w:p>
        </w:tc>
        <w:tc>
          <w:tcPr>
            <w:tcW w:w="1417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A37379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33018">
              <w:rPr>
                <w:color w:val="000000"/>
                <w:sz w:val="18"/>
                <w:szCs w:val="18"/>
              </w:rPr>
              <w:t>Media article</w:t>
            </w:r>
          </w:p>
        </w:tc>
        <w:tc>
          <w:tcPr>
            <w:tcW w:w="1418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A37379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37379">
              <w:rPr>
                <w:color w:val="000000"/>
                <w:sz w:val="18"/>
                <w:szCs w:val="18"/>
              </w:rPr>
              <w:t>19/10/2018</w:t>
            </w:r>
          </w:p>
        </w:tc>
        <w:tc>
          <w:tcPr>
            <w:tcW w:w="1984" w:type="dxa"/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:rsidR="00F04C51" w:rsidRPr="00B33018" w:rsidRDefault="00A37379" w:rsidP="00CA3150">
            <w:pPr>
              <w:spacing w:before="0" w:after="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0B4C9D">
              <w:rPr>
                <w:rFonts w:cs="Calibri"/>
                <w:color w:val="000000"/>
                <w:sz w:val="18"/>
                <w:szCs w:val="18"/>
              </w:rPr>
              <w:t xml:space="preserve">Costing minute 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  <w:t xml:space="preserve">not </w:t>
            </w:r>
            <w:r w:rsidRPr="000B4C9D">
              <w:rPr>
                <w:rFonts w:cs="Calibri"/>
                <w:color w:val="000000"/>
                <w:sz w:val="18"/>
                <w:szCs w:val="18"/>
              </w:rPr>
              <w:t>released</w:t>
            </w:r>
          </w:p>
        </w:tc>
      </w:tr>
    </w:tbl>
    <w:p w:rsidR="006640E0" w:rsidRPr="00627DBA" w:rsidRDefault="006640E0" w:rsidP="00627DBA">
      <w:pPr>
        <w:pStyle w:val="BodyText1"/>
        <w:spacing w:before="0"/>
        <w:rPr>
          <w:sz w:val="16"/>
          <w:szCs w:val="16"/>
        </w:rPr>
      </w:pPr>
    </w:p>
    <w:sectPr w:rsidR="006640E0" w:rsidRPr="00627DBA" w:rsidSect="00311295">
      <w:footerReference w:type="default" r:id="rId14"/>
      <w:pgSz w:w="11906" w:h="16838"/>
      <w:pgMar w:top="119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1A" w:rsidRDefault="00BE471A" w:rsidP="00770BB2">
      <w:pPr>
        <w:spacing w:after="0"/>
      </w:pPr>
      <w:r>
        <w:separator/>
      </w:r>
    </w:p>
  </w:endnote>
  <w:endnote w:type="continuationSeparator" w:id="0">
    <w:p w:rsidR="00BE471A" w:rsidRDefault="00BE471A" w:rsidP="00770B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ooterPlaceholder"/>
      <w:tblpPr w:bottomFromText="283" w:vertAnchor="page" w:horzAnchor="page" w:tblpXSpec="right" w:tblpYSpec="bottom"/>
      <w:tblW w:w="9921" w:type="dxa"/>
      <w:tblLayout w:type="fixed"/>
      <w:tblLook w:val="04A0" w:firstRow="1" w:lastRow="0" w:firstColumn="1" w:lastColumn="0" w:noHBand="0" w:noVBand="1"/>
    </w:tblPr>
    <w:tblGrid>
      <w:gridCol w:w="8504"/>
      <w:gridCol w:w="1417"/>
    </w:tblGrid>
    <w:tr w:rsidR="00BE471A" w:rsidRPr="00E35EEE" w:rsidTr="00AE1721">
      <w:trPr>
        <w:trHeight w:val="879"/>
      </w:trPr>
      <w:tc>
        <w:tcPr>
          <w:tcW w:w="8504" w:type="dxa"/>
        </w:tcPr>
        <w:p w:rsidR="00BE471A" w:rsidRPr="00E35EEE" w:rsidRDefault="00BE471A" w:rsidP="00500FD2">
          <w:pPr>
            <w:jc w:val="right"/>
            <w:rPr>
              <w:rFonts w:eastAsia="Calibri"/>
              <w:spacing w:val="-2"/>
              <w:szCs w:val="16"/>
            </w:rPr>
          </w:pPr>
          <w:r w:rsidRPr="00E35EEE">
            <w:rPr>
              <w:rFonts w:eastAsia="Calibri"/>
              <w:spacing w:val="-2"/>
              <w:szCs w:val="16"/>
            </w:rPr>
            <w:t xml:space="preserve">PBO ACTIVITY REPORT – 17 </w:t>
          </w:r>
          <w:r>
            <w:rPr>
              <w:rFonts w:eastAsia="Calibri"/>
              <w:spacing w:val="-2"/>
              <w:szCs w:val="16"/>
            </w:rPr>
            <w:t xml:space="preserve">OCTOBER </w:t>
          </w:r>
          <w:r w:rsidRPr="00E35EEE">
            <w:rPr>
              <w:rFonts w:eastAsia="Calibri"/>
              <w:spacing w:val="-2"/>
              <w:szCs w:val="16"/>
            </w:rPr>
            <w:t>2018</w:t>
          </w:r>
        </w:p>
      </w:tc>
      <w:tc>
        <w:tcPr>
          <w:tcW w:w="1417" w:type="dxa"/>
        </w:tcPr>
        <w:p w:rsidR="00BE471A" w:rsidRPr="00E35EEE" w:rsidRDefault="00BE471A" w:rsidP="00AE1721">
          <w:pPr>
            <w:jc w:val="center"/>
            <w:rPr>
              <w:rFonts w:eastAsia="Calibri"/>
              <w:noProof/>
              <w:color w:val="3D4D7D"/>
              <w:szCs w:val="16"/>
            </w:rPr>
          </w:pPr>
          <w:r w:rsidRPr="00E35EEE">
            <w:rPr>
              <w:rFonts w:eastAsia="Calibri"/>
              <w:noProof/>
              <w:szCs w:val="16"/>
            </w:rPr>
            <w:fldChar w:fldCharType="begin"/>
          </w:r>
          <w:r w:rsidRPr="00E35EEE">
            <w:rPr>
              <w:rFonts w:eastAsia="Calibri"/>
              <w:noProof/>
              <w:szCs w:val="16"/>
            </w:rPr>
            <w:instrText xml:space="preserve"> PAGE   \* MERGEFORMAT </w:instrText>
          </w:r>
          <w:r w:rsidRPr="00E35EEE">
            <w:rPr>
              <w:rFonts w:eastAsia="Calibri"/>
              <w:noProof/>
              <w:szCs w:val="16"/>
            </w:rPr>
            <w:fldChar w:fldCharType="separate"/>
          </w:r>
          <w:r w:rsidR="009B3545">
            <w:rPr>
              <w:rFonts w:eastAsia="Calibri"/>
              <w:noProof/>
              <w:szCs w:val="16"/>
            </w:rPr>
            <w:t>2</w:t>
          </w:r>
          <w:r w:rsidRPr="00E35EEE">
            <w:rPr>
              <w:rFonts w:eastAsia="Calibri"/>
              <w:noProof/>
              <w:szCs w:val="16"/>
            </w:rPr>
            <w:fldChar w:fldCharType="end"/>
          </w:r>
        </w:p>
      </w:tc>
    </w:tr>
  </w:tbl>
  <w:p w:rsidR="00BE471A" w:rsidRPr="00E35EEE" w:rsidRDefault="00BE471A" w:rsidP="00E35E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ooterPlaceholder"/>
      <w:tblpPr w:bottomFromText="283" w:vertAnchor="page" w:horzAnchor="page" w:tblpXSpec="right" w:tblpYSpec="bottom"/>
      <w:tblW w:w="9921" w:type="dxa"/>
      <w:tblLayout w:type="fixed"/>
      <w:tblLook w:val="04A0" w:firstRow="1" w:lastRow="0" w:firstColumn="1" w:lastColumn="0" w:noHBand="0" w:noVBand="1"/>
    </w:tblPr>
    <w:tblGrid>
      <w:gridCol w:w="8504"/>
      <w:gridCol w:w="1417"/>
    </w:tblGrid>
    <w:tr w:rsidR="00BE471A" w:rsidRPr="00E35EEE" w:rsidTr="00AE1721">
      <w:trPr>
        <w:trHeight w:val="879"/>
      </w:trPr>
      <w:tc>
        <w:tcPr>
          <w:tcW w:w="8504" w:type="dxa"/>
        </w:tcPr>
        <w:p w:rsidR="00BE471A" w:rsidRPr="00E35EEE" w:rsidRDefault="00BE471A" w:rsidP="00E35EEE">
          <w:pPr>
            <w:jc w:val="right"/>
            <w:rPr>
              <w:rFonts w:eastAsia="Calibri"/>
              <w:spacing w:val="-2"/>
              <w:szCs w:val="16"/>
            </w:rPr>
          </w:pPr>
          <w:r w:rsidRPr="00E35EEE">
            <w:rPr>
              <w:rFonts w:eastAsia="Calibri"/>
              <w:spacing w:val="-2"/>
              <w:szCs w:val="16"/>
            </w:rPr>
            <w:t xml:space="preserve">PBO ACTIVITY REPORT – 17 </w:t>
          </w:r>
          <w:r>
            <w:rPr>
              <w:rFonts w:eastAsia="Calibri"/>
              <w:spacing w:val="-2"/>
              <w:szCs w:val="16"/>
            </w:rPr>
            <w:t xml:space="preserve">OCTOBER </w:t>
          </w:r>
          <w:r w:rsidRPr="00E35EEE">
            <w:rPr>
              <w:rFonts w:eastAsia="Calibri"/>
              <w:spacing w:val="-2"/>
              <w:szCs w:val="16"/>
            </w:rPr>
            <w:t xml:space="preserve"> 2018</w:t>
          </w:r>
        </w:p>
      </w:tc>
      <w:tc>
        <w:tcPr>
          <w:tcW w:w="1417" w:type="dxa"/>
        </w:tcPr>
        <w:p w:rsidR="00BE471A" w:rsidRPr="00E35EEE" w:rsidRDefault="00BE471A" w:rsidP="00E35EEE">
          <w:pPr>
            <w:jc w:val="center"/>
            <w:rPr>
              <w:rFonts w:eastAsia="Calibri"/>
              <w:noProof/>
              <w:color w:val="3D4D7D"/>
              <w:szCs w:val="16"/>
            </w:rPr>
          </w:pPr>
          <w:r w:rsidRPr="00E35EEE">
            <w:rPr>
              <w:rFonts w:eastAsia="Calibri"/>
              <w:noProof/>
              <w:szCs w:val="16"/>
            </w:rPr>
            <w:fldChar w:fldCharType="begin"/>
          </w:r>
          <w:r w:rsidRPr="00E35EEE">
            <w:rPr>
              <w:rFonts w:eastAsia="Calibri"/>
              <w:noProof/>
              <w:szCs w:val="16"/>
            </w:rPr>
            <w:instrText xml:space="preserve"> PAGE   \* MERGEFORMAT </w:instrText>
          </w:r>
          <w:r w:rsidRPr="00E35EEE">
            <w:rPr>
              <w:rFonts w:eastAsia="Calibri"/>
              <w:noProof/>
              <w:szCs w:val="16"/>
            </w:rPr>
            <w:fldChar w:fldCharType="separate"/>
          </w:r>
          <w:r w:rsidR="009B3545">
            <w:rPr>
              <w:rFonts w:eastAsia="Calibri"/>
              <w:noProof/>
              <w:szCs w:val="16"/>
            </w:rPr>
            <w:t>1</w:t>
          </w:r>
          <w:r w:rsidRPr="00E35EEE">
            <w:rPr>
              <w:rFonts w:eastAsia="Calibri"/>
              <w:noProof/>
              <w:szCs w:val="16"/>
            </w:rPr>
            <w:fldChar w:fldCharType="end"/>
          </w:r>
        </w:p>
      </w:tc>
    </w:tr>
  </w:tbl>
  <w:p w:rsidR="00BE471A" w:rsidRDefault="00BE47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ooterPlaceholder"/>
      <w:tblpPr w:bottomFromText="283" w:vertAnchor="page" w:horzAnchor="page" w:tblpXSpec="right" w:tblpYSpec="bottom"/>
      <w:tblW w:w="9921" w:type="dxa"/>
      <w:tblLayout w:type="fixed"/>
      <w:tblLook w:val="04A0" w:firstRow="1" w:lastRow="0" w:firstColumn="1" w:lastColumn="0" w:noHBand="0" w:noVBand="1"/>
    </w:tblPr>
    <w:tblGrid>
      <w:gridCol w:w="8504"/>
      <w:gridCol w:w="1417"/>
    </w:tblGrid>
    <w:tr w:rsidR="00BE471A" w:rsidRPr="00E35EEE" w:rsidTr="00AE1721">
      <w:trPr>
        <w:trHeight w:val="879"/>
      </w:trPr>
      <w:tc>
        <w:tcPr>
          <w:tcW w:w="8504" w:type="dxa"/>
        </w:tcPr>
        <w:p w:rsidR="00BE471A" w:rsidRPr="00E35EEE" w:rsidRDefault="00BE471A" w:rsidP="00500FD2">
          <w:pPr>
            <w:jc w:val="right"/>
            <w:rPr>
              <w:rFonts w:eastAsia="Calibri"/>
              <w:spacing w:val="-2"/>
              <w:szCs w:val="16"/>
            </w:rPr>
          </w:pPr>
          <w:r w:rsidRPr="00E35EEE">
            <w:rPr>
              <w:rFonts w:eastAsia="Calibri"/>
              <w:spacing w:val="-2"/>
              <w:szCs w:val="16"/>
            </w:rPr>
            <w:t xml:space="preserve">PBO ACTIVITY REPORT – 17 </w:t>
          </w:r>
          <w:r>
            <w:rPr>
              <w:rFonts w:eastAsia="Calibri"/>
              <w:spacing w:val="-2"/>
              <w:szCs w:val="16"/>
            </w:rPr>
            <w:t>OCTOBER</w:t>
          </w:r>
          <w:r w:rsidRPr="00E35EEE">
            <w:rPr>
              <w:rFonts w:eastAsia="Calibri"/>
              <w:spacing w:val="-2"/>
              <w:szCs w:val="16"/>
            </w:rPr>
            <w:t xml:space="preserve"> 2018</w:t>
          </w:r>
        </w:p>
      </w:tc>
      <w:tc>
        <w:tcPr>
          <w:tcW w:w="1417" w:type="dxa"/>
        </w:tcPr>
        <w:p w:rsidR="00BE471A" w:rsidRPr="00E35EEE" w:rsidRDefault="00BE471A" w:rsidP="00AE1721">
          <w:pPr>
            <w:jc w:val="center"/>
            <w:rPr>
              <w:rFonts w:eastAsia="Calibri"/>
              <w:noProof/>
              <w:color w:val="3D4D7D"/>
              <w:szCs w:val="16"/>
            </w:rPr>
          </w:pPr>
          <w:r w:rsidRPr="00E35EEE">
            <w:rPr>
              <w:rFonts w:eastAsia="Calibri"/>
              <w:noProof/>
              <w:szCs w:val="16"/>
            </w:rPr>
            <w:fldChar w:fldCharType="begin"/>
          </w:r>
          <w:r w:rsidRPr="00E35EEE">
            <w:rPr>
              <w:rFonts w:eastAsia="Calibri"/>
              <w:noProof/>
              <w:szCs w:val="16"/>
            </w:rPr>
            <w:instrText xml:space="preserve"> PAGE   \* MERGEFORMAT </w:instrText>
          </w:r>
          <w:r w:rsidRPr="00E35EEE">
            <w:rPr>
              <w:rFonts w:eastAsia="Calibri"/>
              <w:noProof/>
              <w:szCs w:val="16"/>
            </w:rPr>
            <w:fldChar w:fldCharType="separate"/>
          </w:r>
          <w:r w:rsidR="009B3545">
            <w:rPr>
              <w:rFonts w:eastAsia="Calibri"/>
              <w:noProof/>
              <w:szCs w:val="16"/>
            </w:rPr>
            <w:t>6</w:t>
          </w:r>
          <w:r w:rsidRPr="00E35EEE">
            <w:rPr>
              <w:rFonts w:eastAsia="Calibri"/>
              <w:noProof/>
              <w:szCs w:val="16"/>
            </w:rPr>
            <w:fldChar w:fldCharType="end"/>
          </w:r>
        </w:p>
      </w:tc>
    </w:tr>
  </w:tbl>
  <w:p w:rsidR="00BE471A" w:rsidRPr="00E35EEE" w:rsidRDefault="00BE471A" w:rsidP="00E35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1A" w:rsidRDefault="00BE471A" w:rsidP="00770BB2">
      <w:pPr>
        <w:spacing w:after="0"/>
      </w:pPr>
      <w:r>
        <w:separator/>
      </w:r>
    </w:p>
  </w:footnote>
  <w:footnote w:type="continuationSeparator" w:id="0">
    <w:p w:rsidR="00BE471A" w:rsidRDefault="00BE471A" w:rsidP="00770B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1A" w:rsidRDefault="00BE471A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BFEA8A3" wp14:editId="23987844">
              <wp:simplePos x="0" y="0"/>
              <wp:positionH relativeFrom="column">
                <wp:posOffset>-906475</wp:posOffset>
              </wp:positionH>
              <wp:positionV relativeFrom="paragraph">
                <wp:posOffset>-448310</wp:posOffset>
              </wp:positionV>
              <wp:extent cx="7665720" cy="1615440"/>
              <wp:effectExtent l="0" t="0" r="0" b="381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720" cy="1615440"/>
                        <a:chOff x="0" y="0"/>
                        <a:chExt cx="7665720" cy="161544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5720" cy="16154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39140" y="449580"/>
                          <a:ext cx="1912620" cy="586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-71.4pt;margin-top:-35.3pt;width:603.6pt;height:127.2pt;z-index:251670528" coordsize="76657,16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76657;height:16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uUovDAAAA2gAAAA8AAABkcnMvZG93bnJldi54bWxEj0FrwkAUhO8F/8PyhN6ajS3YGrOKFEoL&#10;0oNWxOMz+0yC2bdLdk1Sf31XKHgcZuYbJl8OphEdtb62rGCSpCCIC6trLhXsfj6e3kD4gKyxsUwK&#10;fsnDcjF6yDHTtucNddtQighhn6GCKgSXSemLigz6xDri6J1sazBE2ZZSt9hHuGnkc5pOpcGa40KF&#10;jt4rKs7bi1Gwlnvu01c0s/XRXQ8XzfTdfSr1OB5WcxCBhnAP/7e/tIIXuF2JN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q5Si8MAAADaAAAADwAAAAAAAAAAAAAAAACf&#10;AgAAZHJzL2Rvd25yZXYueG1sUEsFBgAAAAAEAAQA9wAAAI8DAAAAAA==&#10;">
                <v:imagedata r:id="rId3" o:title=""/>
                <v:path arrowok="t"/>
              </v:shape>
              <v:shape id="Picture 4" o:spid="_x0000_s1028" type="#_x0000_t75" style="position:absolute;left:7391;top:4495;width:19126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Izl/CAAAA2gAAAA8AAABkcnMvZG93bnJldi54bWxEj0FrAjEUhO8F/0N4greaVaTV1SgiCB48&#10;tCqen5vnZnXzsiZRt/31TaHQ4zAz3zCzRWtr8SAfKscKBv0MBHHhdMWlgsN+/ToGESKyxtoxKfii&#10;AIt552WGuXZP/qTHLpYiQTjkqMDE2ORShsKQxdB3DXHyzs5bjEn6UmqPzwS3tRxm2Zu0WHFaMNjQ&#10;ylBx3d2tgu8L+skIzcdxW7+H0+062R4arVSv2y6nICK18T/8195oBSP4vZJugJ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SM5f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044"/>
    <w:multiLevelType w:val="hybridMultilevel"/>
    <w:tmpl w:val="7FA683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D0F4B"/>
    <w:multiLevelType w:val="hybridMultilevel"/>
    <w:tmpl w:val="B9D80358"/>
    <w:lvl w:ilvl="0" w:tplc="464E7A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C4A01"/>
    <w:multiLevelType w:val="hybridMultilevel"/>
    <w:tmpl w:val="26D41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B37FE"/>
    <w:multiLevelType w:val="multilevel"/>
    <w:tmpl w:val="7A8823A8"/>
    <w:name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position w:val="0"/>
        <w:sz w:val="28"/>
        <w:szCs w:val="28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8"/>
        <w:szCs w:val="28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ind w:left="-32767" w:firstLine="0"/>
      </w:pPr>
    </w:lvl>
    <w:lvl w:ilvl="4">
      <w:start w:val="1"/>
      <w:numFmt w:val="none"/>
      <w:lvlText w:val=""/>
      <w:lvlJc w:val="left"/>
      <w:pPr>
        <w:ind w:left="-32767" w:firstLine="0"/>
      </w:pPr>
    </w:lvl>
    <w:lvl w:ilvl="5">
      <w:start w:val="1"/>
      <w:numFmt w:val="none"/>
      <w:lvlText w:val=""/>
      <w:lvlJc w:val="left"/>
      <w:pPr>
        <w:ind w:left="-32767" w:firstLine="0"/>
      </w:pPr>
    </w:lvl>
    <w:lvl w:ilvl="6">
      <w:start w:val="1"/>
      <w:numFmt w:val="none"/>
      <w:lvlText w:val=""/>
      <w:lvlJc w:val="left"/>
      <w:pPr>
        <w:ind w:left="-32767" w:firstLine="0"/>
      </w:pPr>
    </w:lvl>
    <w:lvl w:ilvl="7">
      <w:start w:val="1"/>
      <w:numFmt w:val="none"/>
      <w:lvlText w:val=""/>
      <w:lvlJc w:val="left"/>
      <w:pPr>
        <w:ind w:left="-32767" w:firstLine="0"/>
      </w:pPr>
    </w:lvl>
    <w:lvl w:ilvl="8">
      <w:start w:val="1"/>
      <w:numFmt w:val="none"/>
      <w:lvlText w:val=""/>
      <w:lvlJc w:val="left"/>
      <w:pPr>
        <w:ind w:left="-32767" w:firstLine="0"/>
      </w:pPr>
    </w:lvl>
  </w:abstractNum>
  <w:abstractNum w:abstractNumId="4">
    <w:nsid w:val="06A51D90"/>
    <w:multiLevelType w:val="hybridMultilevel"/>
    <w:tmpl w:val="C31EC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73578"/>
    <w:multiLevelType w:val="multilevel"/>
    <w:tmpl w:val="03F415A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365B39"/>
    <w:multiLevelType w:val="hybridMultilevel"/>
    <w:tmpl w:val="D8164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C0C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938BF"/>
    <w:multiLevelType w:val="hybridMultilevel"/>
    <w:tmpl w:val="4956EF72"/>
    <w:lvl w:ilvl="0" w:tplc="7E1210E8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8246B"/>
    <w:multiLevelType w:val="hybridMultilevel"/>
    <w:tmpl w:val="A4E2D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E23CB"/>
    <w:multiLevelType w:val="hybridMultilevel"/>
    <w:tmpl w:val="DF5A2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D673B"/>
    <w:multiLevelType w:val="hybridMultilevel"/>
    <w:tmpl w:val="16D06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71B2F"/>
    <w:multiLevelType w:val="hybridMultilevel"/>
    <w:tmpl w:val="3B6043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96D49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DD0D83"/>
    <w:multiLevelType w:val="hybridMultilevel"/>
    <w:tmpl w:val="33084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94724"/>
    <w:multiLevelType w:val="hybridMultilevel"/>
    <w:tmpl w:val="D1CAB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008AA"/>
    <w:multiLevelType w:val="hybridMultilevel"/>
    <w:tmpl w:val="063C8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713F5"/>
    <w:multiLevelType w:val="hybridMultilevel"/>
    <w:tmpl w:val="8F02B96C"/>
    <w:lvl w:ilvl="0" w:tplc="16AAD490">
      <w:start w:val="1"/>
      <w:numFmt w:val="lowerLetter"/>
      <w:lvlText w:val="%1"/>
      <w:lvlJc w:val="left"/>
      <w:pPr>
        <w:ind w:left="862" w:hanging="360"/>
      </w:pPr>
      <w:rPr>
        <w:rFonts w:hint="default"/>
        <w:sz w:val="16"/>
        <w:szCs w:val="16"/>
      </w:rPr>
    </w:lvl>
    <w:lvl w:ilvl="1" w:tplc="0C090019">
      <w:start w:val="1"/>
      <w:numFmt w:val="lowerLetter"/>
      <w:lvlText w:val="%2."/>
      <w:lvlJc w:val="left"/>
      <w:pPr>
        <w:ind w:left="1582" w:hanging="360"/>
      </w:pPr>
    </w:lvl>
    <w:lvl w:ilvl="2" w:tplc="0C09001B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F8A7F94"/>
    <w:multiLevelType w:val="hybridMultilevel"/>
    <w:tmpl w:val="863C5212"/>
    <w:lvl w:ilvl="0" w:tplc="57B4053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E19AC"/>
    <w:multiLevelType w:val="singleLevel"/>
    <w:tmpl w:val="07664886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cs="Arial"/>
        <w:b w:val="0"/>
        <w:i w:val="0"/>
        <w:color w:val="000000"/>
        <w:sz w:val="16"/>
      </w:rPr>
    </w:lvl>
  </w:abstractNum>
  <w:abstractNum w:abstractNumId="18">
    <w:nsid w:val="3F212745"/>
    <w:multiLevelType w:val="hybridMultilevel"/>
    <w:tmpl w:val="4716A98A"/>
    <w:lvl w:ilvl="0" w:tplc="4A0617CC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765074"/>
    <w:multiLevelType w:val="hybridMultilevel"/>
    <w:tmpl w:val="91143FAA"/>
    <w:lvl w:ilvl="0" w:tplc="0C09001B">
      <w:start w:val="1"/>
      <w:numFmt w:val="lowerRoman"/>
      <w:lvlText w:val="%1."/>
      <w:lvlJc w:val="right"/>
      <w:pPr>
        <w:ind w:left="862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6934B06"/>
    <w:multiLevelType w:val="hybridMultilevel"/>
    <w:tmpl w:val="8F02B96C"/>
    <w:lvl w:ilvl="0" w:tplc="16AAD490">
      <w:start w:val="1"/>
      <w:numFmt w:val="lowerLetter"/>
      <w:lvlText w:val="%1"/>
      <w:lvlJc w:val="left"/>
      <w:pPr>
        <w:ind w:left="862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7084943"/>
    <w:multiLevelType w:val="hybridMultilevel"/>
    <w:tmpl w:val="99501D2C"/>
    <w:lvl w:ilvl="0" w:tplc="F9B66D82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049DBE">
      <w:start w:val="1"/>
      <w:numFmt w:val="bullet"/>
      <w:pStyle w:val="Bullet2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7302A4CC">
      <w:start w:val="1"/>
      <w:numFmt w:val="bullet"/>
      <w:pStyle w:val="Bullet3"/>
      <w:lvlText w:val=":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 w:tplc="1E5C3642">
      <w:start w:val="1"/>
      <w:numFmt w:val="bullet"/>
      <w:pStyle w:val="Bullet4"/>
      <w:lvlText w:val="=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 w:tplc="F5B02834">
      <w:start w:val="1"/>
      <w:numFmt w:val="bullet"/>
      <w:pStyle w:val="Bullet5"/>
      <w:lvlText w:val="+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5A522F"/>
    <w:multiLevelType w:val="hybridMultilevel"/>
    <w:tmpl w:val="3C783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D0A5F"/>
    <w:multiLevelType w:val="hybridMultilevel"/>
    <w:tmpl w:val="4566B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21FBE"/>
    <w:multiLevelType w:val="hybridMultilevel"/>
    <w:tmpl w:val="C7E66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45B2D"/>
    <w:multiLevelType w:val="hybridMultilevel"/>
    <w:tmpl w:val="09A2C534"/>
    <w:lvl w:ilvl="0" w:tplc="6D1C3F3A">
      <w:start w:val="1"/>
      <w:numFmt w:val="lowerLetter"/>
      <w:lvlText w:val="(%1)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>
    <w:nsid w:val="53424CA9"/>
    <w:multiLevelType w:val="hybridMultilevel"/>
    <w:tmpl w:val="84A8A438"/>
    <w:lvl w:ilvl="0" w:tplc="C50254A4">
      <w:start w:val="1"/>
      <w:numFmt w:val="lowerLetter"/>
      <w:lvlText w:val="%1"/>
      <w:lvlJc w:val="left"/>
      <w:pPr>
        <w:ind w:left="111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D4790"/>
    <w:multiLevelType w:val="hybridMultilevel"/>
    <w:tmpl w:val="19A2E212"/>
    <w:lvl w:ilvl="0" w:tplc="B4DCEC4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234B59"/>
    <w:multiLevelType w:val="hybridMultilevel"/>
    <w:tmpl w:val="93DCF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32125"/>
    <w:multiLevelType w:val="hybridMultilevel"/>
    <w:tmpl w:val="6156A2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DA3198"/>
    <w:multiLevelType w:val="hybridMultilevel"/>
    <w:tmpl w:val="F3C2FB10"/>
    <w:lvl w:ilvl="0" w:tplc="437C4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D40AC"/>
    <w:multiLevelType w:val="multilevel"/>
    <w:tmpl w:val="6200F694"/>
    <w:name w:val="TableNumbering"/>
    <w:lvl w:ilvl="0">
      <w:start w:val="1"/>
      <w:numFmt w:val="decimal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2">
    <w:nsid w:val="7312496F"/>
    <w:multiLevelType w:val="hybridMultilevel"/>
    <w:tmpl w:val="C17AE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C0C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E091D"/>
    <w:multiLevelType w:val="hybridMultilevel"/>
    <w:tmpl w:val="93188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39021E"/>
    <w:multiLevelType w:val="multilevel"/>
    <w:tmpl w:val="31A00ED2"/>
    <w:lvl w:ilvl="0">
      <w:start w:val="1"/>
      <w:numFmt w:val="decimal"/>
      <w:pStyle w:val="ListNumber"/>
      <w:lvlText w:val="%1"/>
      <w:lvlJc w:val="left"/>
      <w:pPr>
        <w:ind w:left="284" w:hanging="28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ind w:left="568" w:hanging="284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ind w:left="852" w:hanging="284"/>
      </w:pPr>
      <w:rPr>
        <w:rFonts w:hint="default"/>
        <w:color w:val="auto"/>
        <w:spacing w:val="0"/>
        <w:position w:val="0"/>
        <w:sz w:val="22"/>
        <w:szCs w:val="16"/>
      </w:rPr>
    </w:lvl>
    <w:lvl w:ilvl="3">
      <w:start w:val="1"/>
      <w:numFmt w:val="upperLetter"/>
      <w:pStyle w:val="ListNumber4"/>
      <w:lvlText w:val="%4"/>
      <w:lvlJc w:val="left"/>
      <w:pPr>
        <w:ind w:left="1136" w:hanging="284"/>
      </w:pPr>
      <w:rPr>
        <w:rFonts w:hint="default"/>
        <w:sz w:val="22"/>
      </w:rPr>
    </w:lvl>
    <w:lvl w:ilvl="4">
      <w:start w:val="1"/>
      <w:numFmt w:val="upperRoman"/>
      <w:pStyle w:val="ListNumber5"/>
      <w:lvlText w:val="%5"/>
      <w:lvlJc w:val="left"/>
      <w:pPr>
        <w:ind w:left="1420" w:hanging="284"/>
      </w:pPr>
      <w:rPr>
        <w:rFonts w:hint="default"/>
        <w:sz w:val="22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2556" w:hanging="284"/>
      </w:pPr>
      <w:rPr>
        <w:rFonts w:hint="default"/>
      </w:rPr>
    </w:lvl>
  </w:abstractNum>
  <w:num w:numId="1">
    <w:abstractNumId w:val="17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21"/>
  </w:num>
  <w:num w:numId="4">
    <w:abstractNumId w:val="11"/>
  </w:num>
  <w:num w:numId="5">
    <w:abstractNumId w:val="10"/>
  </w:num>
  <w:num w:numId="6">
    <w:abstractNumId w:val="23"/>
  </w:num>
  <w:num w:numId="7">
    <w:abstractNumId w:val="0"/>
  </w:num>
  <w:num w:numId="8">
    <w:abstractNumId w:val="22"/>
  </w:num>
  <w:num w:numId="9">
    <w:abstractNumId w:val="24"/>
  </w:num>
  <w:num w:numId="10">
    <w:abstractNumId w:val="8"/>
  </w:num>
  <w:num w:numId="11">
    <w:abstractNumId w:val="13"/>
  </w:num>
  <w:num w:numId="12">
    <w:abstractNumId w:val="6"/>
  </w:num>
  <w:num w:numId="13">
    <w:abstractNumId w:val="32"/>
  </w:num>
  <w:num w:numId="14">
    <w:abstractNumId w:val="16"/>
  </w:num>
  <w:num w:numId="15">
    <w:abstractNumId w:val="2"/>
  </w:num>
  <w:num w:numId="16">
    <w:abstractNumId w:val="12"/>
  </w:num>
  <w:num w:numId="17">
    <w:abstractNumId w:val="21"/>
  </w:num>
  <w:num w:numId="18">
    <w:abstractNumId w:val="9"/>
  </w:num>
  <w:num w:numId="19">
    <w:abstractNumId w:val="14"/>
  </w:num>
  <w:num w:numId="20">
    <w:abstractNumId w:val="30"/>
  </w:num>
  <w:num w:numId="21">
    <w:abstractNumId w:val="27"/>
  </w:num>
  <w:num w:numId="22">
    <w:abstractNumId w:val="25"/>
  </w:num>
  <w:num w:numId="23">
    <w:abstractNumId w:val="1"/>
  </w:num>
  <w:num w:numId="24">
    <w:abstractNumId w:val="7"/>
  </w:num>
  <w:num w:numId="25">
    <w:abstractNumId w:val="5"/>
  </w:num>
  <w:num w:numId="26">
    <w:abstractNumId w:val="18"/>
  </w:num>
  <w:num w:numId="27">
    <w:abstractNumId w:val="3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0"/>
  </w:num>
  <w:num w:numId="33">
    <w:abstractNumId w:val="15"/>
  </w:num>
  <w:num w:numId="34">
    <w:abstractNumId w:val="19"/>
  </w:num>
  <w:num w:numId="35">
    <w:abstractNumId w:val="33"/>
  </w:num>
  <w:num w:numId="3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21"/>
  </w:num>
  <w:num w:numId="40">
    <w:abstractNumId w:val="21"/>
  </w:num>
  <w:num w:numId="41">
    <w:abstractNumId w:val="29"/>
  </w:num>
  <w:num w:numId="42">
    <w:abstractNumId w:val="34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991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C7"/>
    <w:rsid w:val="00001C33"/>
    <w:rsid w:val="00002912"/>
    <w:rsid w:val="00005257"/>
    <w:rsid w:val="0000755F"/>
    <w:rsid w:val="0001026A"/>
    <w:rsid w:val="00012ABB"/>
    <w:rsid w:val="00013888"/>
    <w:rsid w:val="0001404D"/>
    <w:rsid w:val="00014105"/>
    <w:rsid w:val="000154A2"/>
    <w:rsid w:val="00016221"/>
    <w:rsid w:val="00016253"/>
    <w:rsid w:val="00017FF1"/>
    <w:rsid w:val="00023C9A"/>
    <w:rsid w:val="000247C8"/>
    <w:rsid w:val="00024E08"/>
    <w:rsid w:val="00030032"/>
    <w:rsid w:val="00030C3E"/>
    <w:rsid w:val="00035BEF"/>
    <w:rsid w:val="00036023"/>
    <w:rsid w:val="00041495"/>
    <w:rsid w:val="00043F5E"/>
    <w:rsid w:val="000444E8"/>
    <w:rsid w:val="000460BB"/>
    <w:rsid w:val="000464ED"/>
    <w:rsid w:val="00047F1B"/>
    <w:rsid w:val="00053CAB"/>
    <w:rsid w:val="000543DC"/>
    <w:rsid w:val="000547E2"/>
    <w:rsid w:val="000568B4"/>
    <w:rsid w:val="00061008"/>
    <w:rsid w:val="000652EF"/>
    <w:rsid w:val="0007220A"/>
    <w:rsid w:val="00072447"/>
    <w:rsid w:val="00072581"/>
    <w:rsid w:val="00072B17"/>
    <w:rsid w:val="0007310B"/>
    <w:rsid w:val="00073713"/>
    <w:rsid w:val="000743AC"/>
    <w:rsid w:val="000748A6"/>
    <w:rsid w:val="00075898"/>
    <w:rsid w:val="00077AE6"/>
    <w:rsid w:val="00077F57"/>
    <w:rsid w:val="00082E34"/>
    <w:rsid w:val="000859A2"/>
    <w:rsid w:val="0008769A"/>
    <w:rsid w:val="00093D64"/>
    <w:rsid w:val="000957A1"/>
    <w:rsid w:val="00096A78"/>
    <w:rsid w:val="00096B79"/>
    <w:rsid w:val="00096F8F"/>
    <w:rsid w:val="000972BF"/>
    <w:rsid w:val="000A0B62"/>
    <w:rsid w:val="000A214A"/>
    <w:rsid w:val="000A241D"/>
    <w:rsid w:val="000A28C1"/>
    <w:rsid w:val="000A5B3D"/>
    <w:rsid w:val="000A767D"/>
    <w:rsid w:val="000B288A"/>
    <w:rsid w:val="000B6429"/>
    <w:rsid w:val="000B6FE6"/>
    <w:rsid w:val="000C03A6"/>
    <w:rsid w:val="000C4681"/>
    <w:rsid w:val="000C4C73"/>
    <w:rsid w:val="000C4FC2"/>
    <w:rsid w:val="000C7000"/>
    <w:rsid w:val="000C7481"/>
    <w:rsid w:val="000D14D5"/>
    <w:rsid w:val="000D1793"/>
    <w:rsid w:val="000D279F"/>
    <w:rsid w:val="000D31D0"/>
    <w:rsid w:val="000D5446"/>
    <w:rsid w:val="000D5676"/>
    <w:rsid w:val="000E3775"/>
    <w:rsid w:val="000E73F0"/>
    <w:rsid w:val="000F0126"/>
    <w:rsid w:val="000F2752"/>
    <w:rsid w:val="000F5570"/>
    <w:rsid w:val="000F5904"/>
    <w:rsid w:val="000F6A98"/>
    <w:rsid w:val="000F73BD"/>
    <w:rsid w:val="000F74DB"/>
    <w:rsid w:val="0010051C"/>
    <w:rsid w:val="00100DF7"/>
    <w:rsid w:val="00101951"/>
    <w:rsid w:val="00103343"/>
    <w:rsid w:val="001036F8"/>
    <w:rsid w:val="001062D2"/>
    <w:rsid w:val="001074D8"/>
    <w:rsid w:val="001118A9"/>
    <w:rsid w:val="00112379"/>
    <w:rsid w:val="0011504B"/>
    <w:rsid w:val="00124382"/>
    <w:rsid w:val="001244FE"/>
    <w:rsid w:val="001246C5"/>
    <w:rsid w:val="001259CF"/>
    <w:rsid w:val="0012673C"/>
    <w:rsid w:val="0013142B"/>
    <w:rsid w:val="00133532"/>
    <w:rsid w:val="00133636"/>
    <w:rsid w:val="001345AD"/>
    <w:rsid w:val="0013536D"/>
    <w:rsid w:val="0013683A"/>
    <w:rsid w:val="00137B10"/>
    <w:rsid w:val="00140630"/>
    <w:rsid w:val="00140695"/>
    <w:rsid w:val="0014157F"/>
    <w:rsid w:val="00142A99"/>
    <w:rsid w:val="00142FD4"/>
    <w:rsid w:val="001449A8"/>
    <w:rsid w:val="00144E33"/>
    <w:rsid w:val="00144FEC"/>
    <w:rsid w:val="00146D64"/>
    <w:rsid w:val="0014700B"/>
    <w:rsid w:val="00147379"/>
    <w:rsid w:val="00150BBB"/>
    <w:rsid w:val="0015221D"/>
    <w:rsid w:val="00152D5E"/>
    <w:rsid w:val="00153547"/>
    <w:rsid w:val="00154F36"/>
    <w:rsid w:val="0015675B"/>
    <w:rsid w:val="0015676F"/>
    <w:rsid w:val="00166823"/>
    <w:rsid w:val="00166E45"/>
    <w:rsid w:val="001711B0"/>
    <w:rsid w:val="001730E4"/>
    <w:rsid w:val="00174EE0"/>
    <w:rsid w:val="00175AAE"/>
    <w:rsid w:val="00175D63"/>
    <w:rsid w:val="001774C3"/>
    <w:rsid w:val="00180FF3"/>
    <w:rsid w:val="00183893"/>
    <w:rsid w:val="00191F7C"/>
    <w:rsid w:val="0019225A"/>
    <w:rsid w:val="001937D2"/>
    <w:rsid w:val="001A290B"/>
    <w:rsid w:val="001A60BC"/>
    <w:rsid w:val="001A66E5"/>
    <w:rsid w:val="001A6FF8"/>
    <w:rsid w:val="001B0274"/>
    <w:rsid w:val="001B1928"/>
    <w:rsid w:val="001B266A"/>
    <w:rsid w:val="001B5004"/>
    <w:rsid w:val="001B6FDF"/>
    <w:rsid w:val="001B7989"/>
    <w:rsid w:val="001B7C84"/>
    <w:rsid w:val="001C245F"/>
    <w:rsid w:val="001C2558"/>
    <w:rsid w:val="001C4137"/>
    <w:rsid w:val="001C6A98"/>
    <w:rsid w:val="001C7180"/>
    <w:rsid w:val="001C71EB"/>
    <w:rsid w:val="001D0629"/>
    <w:rsid w:val="001D1EBA"/>
    <w:rsid w:val="001D37A5"/>
    <w:rsid w:val="001D7790"/>
    <w:rsid w:val="001E0836"/>
    <w:rsid w:val="001E1EE2"/>
    <w:rsid w:val="001E4C23"/>
    <w:rsid w:val="001E7335"/>
    <w:rsid w:val="001F17AD"/>
    <w:rsid w:val="001F1868"/>
    <w:rsid w:val="001F4A57"/>
    <w:rsid w:val="001F5325"/>
    <w:rsid w:val="001F790F"/>
    <w:rsid w:val="00201E63"/>
    <w:rsid w:val="00201F77"/>
    <w:rsid w:val="0020200A"/>
    <w:rsid w:val="00204FC3"/>
    <w:rsid w:val="00205EC3"/>
    <w:rsid w:val="002069FE"/>
    <w:rsid w:val="00210255"/>
    <w:rsid w:val="00221E6F"/>
    <w:rsid w:val="00222276"/>
    <w:rsid w:val="00222F20"/>
    <w:rsid w:val="00223815"/>
    <w:rsid w:val="00223DED"/>
    <w:rsid w:val="00224675"/>
    <w:rsid w:val="002250E8"/>
    <w:rsid w:val="00226B70"/>
    <w:rsid w:val="00230146"/>
    <w:rsid w:val="00230AE2"/>
    <w:rsid w:val="00232336"/>
    <w:rsid w:val="0023571D"/>
    <w:rsid w:val="00235BFF"/>
    <w:rsid w:val="0023734D"/>
    <w:rsid w:val="002376ED"/>
    <w:rsid w:val="00237727"/>
    <w:rsid w:val="00240CB2"/>
    <w:rsid w:val="00242999"/>
    <w:rsid w:val="0024486B"/>
    <w:rsid w:val="0024540B"/>
    <w:rsid w:val="00246480"/>
    <w:rsid w:val="00252A0E"/>
    <w:rsid w:val="00254CEE"/>
    <w:rsid w:val="002555D6"/>
    <w:rsid w:val="00255C1E"/>
    <w:rsid w:val="00256083"/>
    <w:rsid w:val="002565D1"/>
    <w:rsid w:val="00260709"/>
    <w:rsid w:val="00262C82"/>
    <w:rsid w:val="00263B04"/>
    <w:rsid w:val="00266714"/>
    <w:rsid w:val="00266A52"/>
    <w:rsid w:val="00277366"/>
    <w:rsid w:val="00277A2A"/>
    <w:rsid w:val="002818E2"/>
    <w:rsid w:val="00283549"/>
    <w:rsid w:val="0028359E"/>
    <w:rsid w:val="002852A0"/>
    <w:rsid w:val="0029275E"/>
    <w:rsid w:val="00293658"/>
    <w:rsid w:val="002943E7"/>
    <w:rsid w:val="002A29CD"/>
    <w:rsid w:val="002A569E"/>
    <w:rsid w:val="002A56BE"/>
    <w:rsid w:val="002A5B63"/>
    <w:rsid w:val="002A5FC5"/>
    <w:rsid w:val="002A615C"/>
    <w:rsid w:val="002A6F27"/>
    <w:rsid w:val="002A7029"/>
    <w:rsid w:val="002A70A4"/>
    <w:rsid w:val="002B03BA"/>
    <w:rsid w:val="002B33CD"/>
    <w:rsid w:val="002B340C"/>
    <w:rsid w:val="002B642C"/>
    <w:rsid w:val="002B66AF"/>
    <w:rsid w:val="002B68F0"/>
    <w:rsid w:val="002B7E32"/>
    <w:rsid w:val="002C0665"/>
    <w:rsid w:val="002C17A9"/>
    <w:rsid w:val="002C272E"/>
    <w:rsid w:val="002C358C"/>
    <w:rsid w:val="002C389C"/>
    <w:rsid w:val="002C4B2A"/>
    <w:rsid w:val="002C5EB3"/>
    <w:rsid w:val="002C6574"/>
    <w:rsid w:val="002C7698"/>
    <w:rsid w:val="002D2A2F"/>
    <w:rsid w:val="002D3148"/>
    <w:rsid w:val="002D4CCA"/>
    <w:rsid w:val="002E019A"/>
    <w:rsid w:val="002E0C0E"/>
    <w:rsid w:val="002E15C4"/>
    <w:rsid w:val="002E3D70"/>
    <w:rsid w:val="002E44EE"/>
    <w:rsid w:val="002E5960"/>
    <w:rsid w:val="002F27AB"/>
    <w:rsid w:val="002F3288"/>
    <w:rsid w:val="002F6577"/>
    <w:rsid w:val="002F73A7"/>
    <w:rsid w:val="002F7815"/>
    <w:rsid w:val="00300B75"/>
    <w:rsid w:val="003020C9"/>
    <w:rsid w:val="00302596"/>
    <w:rsid w:val="00302661"/>
    <w:rsid w:val="003054AE"/>
    <w:rsid w:val="0030595A"/>
    <w:rsid w:val="00307B8F"/>
    <w:rsid w:val="00310C2F"/>
    <w:rsid w:val="00311295"/>
    <w:rsid w:val="00313B97"/>
    <w:rsid w:val="00315623"/>
    <w:rsid w:val="003161DA"/>
    <w:rsid w:val="0032250F"/>
    <w:rsid w:val="00322AED"/>
    <w:rsid w:val="003369EE"/>
    <w:rsid w:val="00341201"/>
    <w:rsid w:val="00342FB9"/>
    <w:rsid w:val="00344B8D"/>
    <w:rsid w:val="00346A3F"/>
    <w:rsid w:val="00347044"/>
    <w:rsid w:val="00347681"/>
    <w:rsid w:val="003525A7"/>
    <w:rsid w:val="00353D66"/>
    <w:rsid w:val="003553BD"/>
    <w:rsid w:val="00355FEB"/>
    <w:rsid w:val="00356E41"/>
    <w:rsid w:val="00357D9F"/>
    <w:rsid w:val="00365B05"/>
    <w:rsid w:val="00365BD8"/>
    <w:rsid w:val="003660A2"/>
    <w:rsid w:val="003672D5"/>
    <w:rsid w:val="003733A3"/>
    <w:rsid w:val="00374E27"/>
    <w:rsid w:val="00383C33"/>
    <w:rsid w:val="0038557B"/>
    <w:rsid w:val="00385857"/>
    <w:rsid w:val="00392811"/>
    <w:rsid w:val="00392BA4"/>
    <w:rsid w:val="003939C7"/>
    <w:rsid w:val="00394A72"/>
    <w:rsid w:val="00395A4E"/>
    <w:rsid w:val="00395B9D"/>
    <w:rsid w:val="0039656D"/>
    <w:rsid w:val="0039778D"/>
    <w:rsid w:val="003A55BF"/>
    <w:rsid w:val="003A70C5"/>
    <w:rsid w:val="003B1CA0"/>
    <w:rsid w:val="003B1E80"/>
    <w:rsid w:val="003B25B9"/>
    <w:rsid w:val="003C073A"/>
    <w:rsid w:val="003C19AE"/>
    <w:rsid w:val="003C319A"/>
    <w:rsid w:val="003C324C"/>
    <w:rsid w:val="003C4528"/>
    <w:rsid w:val="003C4948"/>
    <w:rsid w:val="003C59A7"/>
    <w:rsid w:val="003D28C1"/>
    <w:rsid w:val="003D36B6"/>
    <w:rsid w:val="003D37D2"/>
    <w:rsid w:val="003E0916"/>
    <w:rsid w:val="003E397A"/>
    <w:rsid w:val="003E3AC3"/>
    <w:rsid w:val="003F010B"/>
    <w:rsid w:val="003F0BF7"/>
    <w:rsid w:val="003F352A"/>
    <w:rsid w:val="003F3CAB"/>
    <w:rsid w:val="003F4483"/>
    <w:rsid w:val="003F451F"/>
    <w:rsid w:val="003F4CA6"/>
    <w:rsid w:val="00401559"/>
    <w:rsid w:val="00406F5B"/>
    <w:rsid w:val="0041391A"/>
    <w:rsid w:val="004172DE"/>
    <w:rsid w:val="004201FB"/>
    <w:rsid w:val="00421CB6"/>
    <w:rsid w:val="00422DD3"/>
    <w:rsid w:val="00426D27"/>
    <w:rsid w:val="00427B34"/>
    <w:rsid w:val="00430844"/>
    <w:rsid w:val="00431AF9"/>
    <w:rsid w:val="00432353"/>
    <w:rsid w:val="00437752"/>
    <w:rsid w:val="00437E21"/>
    <w:rsid w:val="00440916"/>
    <w:rsid w:val="004512C4"/>
    <w:rsid w:val="004536BA"/>
    <w:rsid w:val="00453A83"/>
    <w:rsid w:val="00454EA4"/>
    <w:rsid w:val="0045540D"/>
    <w:rsid w:val="0045600F"/>
    <w:rsid w:val="0046029E"/>
    <w:rsid w:val="00462B99"/>
    <w:rsid w:val="00462E24"/>
    <w:rsid w:val="00464425"/>
    <w:rsid w:val="0046565C"/>
    <w:rsid w:val="0046646B"/>
    <w:rsid w:val="00466A51"/>
    <w:rsid w:val="00466E04"/>
    <w:rsid w:val="004670EA"/>
    <w:rsid w:val="00467845"/>
    <w:rsid w:val="00467943"/>
    <w:rsid w:val="0047021D"/>
    <w:rsid w:val="00470907"/>
    <w:rsid w:val="00472A73"/>
    <w:rsid w:val="00473C55"/>
    <w:rsid w:val="00473EE2"/>
    <w:rsid w:val="0047566C"/>
    <w:rsid w:val="00475ED5"/>
    <w:rsid w:val="004772D9"/>
    <w:rsid w:val="0048170C"/>
    <w:rsid w:val="00482A7D"/>
    <w:rsid w:val="0048524C"/>
    <w:rsid w:val="00485CAD"/>
    <w:rsid w:val="00486DE7"/>
    <w:rsid w:val="00491308"/>
    <w:rsid w:val="0049189B"/>
    <w:rsid w:val="00492FE0"/>
    <w:rsid w:val="004931E7"/>
    <w:rsid w:val="004940D8"/>
    <w:rsid w:val="00495261"/>
    <w:rsid w:val="0049719C"/>
    <w:rsid w:val="004A22E7"/>
    <w:rsid w:val="004A3314"/>
    <w:rsid w:val="004A68A3"/>
    <w:rsid w:val="004A6B3F"/>
    <w:rsid w:val="004B18F4"/>
    <w:rsid w:val="004B3D13"/>
    <w:rsid w:val="004B6727"/>
    <w:rsid w:val="004B6F4E"/>
    <w:rsid w:val="004C03BF"/>
    <w:rsid w:val="004C1A04"/>
    <w:rsid w:val="004C2CCC"/>
    <w:rsid w:val="004C5BA3"/>
    <w:rsid w:val="004C5CA5"/>
    <w:rsid w:val="004C5D3F"/>
    <w:rsid w:val="004C6768"/>
    <w:rsid w:val="004D1A47"/>
    <w:rsid w:val="004D1FA3"/>
    <w:rsid w:val="004D43D1"/>
    <w:rsid w:val="004E05ED"/>
    <w:rsid w:val="004E3576"/>
    <w:rsid w:val="004F18BE"/>
    <w:rsid w:val="004F1A32"/>
    <w:rsid w:val="004F75CA"/>
    <w:rsid w:val="00500FD2"/>
    <w:rsid w:val="0050190A"/>
    <w:rsid w:val="00502E21"/>
    <w:rsid w:val="005075D8"/>
    <w:rsid w:val="005076B6"/>
    <w:rsid w:val="00511320"/>
    <w:rsid w:val="0051164C"/>
    <w:rsid w:val="00511CB4"/>
    <w:rsid w:val="00513538"/>
    <w:rsid w:val="005179AC"/>
    <w:rsid w:val="00520230"/>
    <w:rsid w:val="005204AE"/>
    <w:rsid w:val="00520565"/>
    <w:rsid w:val="005205A7"/>
    <w:rsid w:val="00525A5D"/>
    <w:rsid w:val="00526B22"/>
    <w:rsid w:val="00527D41"/>
    <w:rsid w:val="0053082C"/>
    <w:rsid w:val="00530EC5"/>
    <w:rsid w:val="00532111"/>
    <w:rsid w:val="005323C2"/>
    <w:rsid w:val="00533F06"/>
    <w:rsid w:val="00534836"/>
    <w:rsid w:val="005427A7"/>
    <w:rsid w:val="00543268"/>
    <w:rsid w:val="005459E8"/>
    <w:rsid w:val="00551248"/>
    <w:rsid w:val="00555133"/>
    <w:rsid w:val="0055561D"/>
    <w:rsid w:val="00557CBC"/>
    <w:rsid w:val="00557D8D"/>
    <w:rsid w:val="0056062B"/>
    <w:rsid w:val="0056190D"/>
    <w:rsid w:val="005626CD"/>
    <w:rsid w:val="00562D92"/>
    <w:rsid w:val="0056304F"/>
    <w:rsid w:val="00565EA9"/>
    <w:rsid w:val="0056649D"/>
    <w:rsid w:val="0056682B"/>
    <w:rsid w:val="00567D8C"/>
    <w:rsid w:val="0057163C"/>
    <w:rsid w:val="00571865"/>
    <w:rsid w:val="00572FD7"/>
    <w:rsid w:val="00575B0B"/>
    <w:rsid w:val="00576D61"/>
    <w:rsid w:val="005832A6"/>
    <w:rsid w:val="00583436"/>
    <w:rsid w:val="005836D4"/>
    <w:rsid w:val="00584E69"/>
    <w:rsid w:val="0058651A"/>
    <w:rsid w:val="00595E1E"/>
    <w:rsid w:val="00596C26"/>
    <w:rsid w:val="00597592"/>
    <w:rsid w:val="00597C53"/>
    <w:rsid w:val="005A16FE"/>
    <w:rsid w:val="005A1A88"/>
    <w:rsid w:val="005A3D26"/>
    <w:rsid w:val="005A417A"/>
    <w:rsid w:val="005B0A14"/>
    <w:rsid w:val="005B1701"/>
    <w:rsid w:val="005B325D"/>
    <w:rsid w:val="005C025F"/>
    <w:rsid w:val="005C2F9E"/>
    <w:rsid w:val="005C3F95"/>
    <w:rsid w:val="005C51F9"/>
    <w:rsid w:val="005D002A"/>
    <w:rsid w:val="005D0921"/>
    <w:rsid w:val="005D0AF3"/>
    <w:rsid w:val="005D11FA"/>
    <w:rsid w:val="005D1256"/>
    <w:rsid w:val="005D23BB"/>
    <w:rsid w:val="005E40C5"/>
    <w:rsid w:val="005E4E21"/>
    <w:rsid w:val="005E7470"/>
    <w:rsid w:val="005E7A3C"/>
    <w:rsid w:val="005F5278"/>
    <w:rsid w:val="005F6B98"/>
    <w:rsid w:val="006008B9"/>
    <w:rsid w:val="00605005"/>
    <w:rsid w:val="006051D3"/>
    <w:rsid w:val="00607190"/>
    <w:rsid w:val="0061043D"/>
    <w:rsid w:val="00620EC1"/>
    <w:rsid w:val="00622D7E"/>
    <w:rsid w:val="00623619"/>
    <w:rsid w:val="006258FC"/>
    <w:rsid w:val="00625EEB"/>
    <w:rsid w:val="00626105"/>
    <w:rsid w:val="006268EC"/>
    <w:rsid w:val="00627DBA"/>
    <w:rsid w:val="006312FA"/>
    <w:rsid w:val="00632F1C"/>
    <w:rsid w:val="00635B6F"/>
    <w:rsid w:val="006370B2"/>
    <w:rsid w:val="00641828"/>
    <w:rsid w:val="00643C9C"/>
    <w:rsid w:val="00644CCF"/>
    <w:rsid w:val="006504B6"/>
    <w:rsid w:val="0065278E"/>
    <w:rsid w:val="00652C3B"/>
    <w:rsid w:val="00654144"/>
    <w:rsid w:val="006560F4"/>
    <w:rsid w:val="00660E2F"/>
    <w:rsid w:val="006640E0"/>
    <w:rsid w:val="00667F30"/>
    <w:rsid w:val="00672C2B"/>
    <w:rsid w:val="006730FE"/>
    <w:rsid w:val="00674E11"/>
    <w:rsid w:val="00675F77"/>
    <w:rsid w:val="00680106"/>
    <w:rsid w:val="00681078"/>
    <w:rsid w:val="0068133D"/>
    <w:rsid w:val="00682921"/>
    <w:rsid w:val="006877FC"/>
    <w:rsid w:val="00691635"/>
    <w:rsid w:val="00695153"/>
    <w:rsid w:val="00695C4D"/>
    <w:rsid w:val="00696A51"/>
    <w:rsid w:val="00697D70"/>
    <w:rsid w:val="006A0C05"/>
    <w:rsid w:val="006A226A"/>
    <w:rsid w:val="006A30F3"/>
    <w:rsid w:val="006A32C9"/>
    <w:rsid w:val="006A49DE"/>
    <w:rsid w:val="006A5732"/>
    <w:rsid w:val="006A5AE2"/>
    <w:rsid w:val="006B089F"/>
    <w:rsid w:val="006B2FB8"/>
    <w:rsid w:val="006B4261"/>
    <w:rsid w:val="006B5A1D"/>
    <w:rsid w:val="006B6E81"/>
    <w:rsid w:val="006C0EB2"/>
    <w:rsid w:val="006C1526"/>
    <w:rsid w:val="006C1C6C"/>
    <w:rsid w:val="006C2766"/>
    <w:rsid w:val="006C41C8"/>
    <w:rsid w:val="006C72F4"/>
    <w:rsid w:val="006D00B3"/>
    <w:rsid w:val="006D0C71"/>
    <w:rsid w:val="006D5A47"/>
    <w:rsid w:val="006D5F6E"/>
    <w:rsid w:val="006D6C53"/>
    <w:rsid w:val="006D76C7"/>
    <w:rsid w:val="006D7DCF"/>
    <w:rsid w:val="006D7F43"/>
    <w:rsid w:val="006E1A19"/>
    <w:rsid w:val="006E24BF"/>
    <w:rsid w:val="006E628A"/>
    <w:rsid w:val="006E6DF0"/>
    <w:rsid w:val="006E7C82"/>
    <w:rsid w:val="006F1461"/>
    <w:rsid w:val="006F3D6C"/>
    <w:rsid w:val="006F4966"/>
    <w:rsid w:val="006F4B7C"/>
    <w:rsid w:val="006F4E2B"/>
    <w:rsid w:val="006F5E29"/>
    <w:rsid w:val="006F6C2E"/>
    <w:rsid w:val="006F770F"/>
    <w:rsid w:val="00702056"/>
    <w:rsid w:val="00702736"/>
    <w:rsid w:val="00703057"/>
    <w:rsid w:val="007043FA"/>
    <w:rsid w:val="00704DD2"/>
    <w:rsid w:val="00705536"/>
    <w:rsid w:val="00707B27"/>
    <w:rsid w:val="0071014F"/>
    <w:rsid w:val="00710364"/>
    <w:rsid w:val="00710DDB"/>
    <w:rsid w:val="00712D88"/>
    <w:rsid w:val="00715B09"/>
    <w:rsid w:val="00716256"/>
    <w:rsid w:val="007170EF"/>
    <w:rsid w:val="00722467"/>
    <w:rsid w:val="0072286B"/>
    <w:rsid w:val="00723E24"/>
    <w:rsid w:val="00725639"/>
    <w:rsid w:val="00732136"/>
    <w:rsid w:val="0073396D"/>
    <w:rsid w:val="00735957"/>
    <w:rsid w:val="00735994"/>
    <w:rsid w:val="00735D41"/>
    <w:rsid w:val="00735E18"/>
    <w:rsid w:val="00736B27"/>
    <w:rsid w:val="00742FB7"/>
    <w:rsid w:val="007432E3"/>
    <w:rsid w:val="00743ECF"/>
    <w:rsid w:val="007475AE"/>
    <w:rsid w:val="00747D7B"/>
    <w:rsid w:val="00750087"/>
    <w:rsid w:val="00750095"/>
    <w:rsid w:val="00754AE3"/>
    <w:rsid w:val="00754E5F"/>
    <w:rsid w:val="00755270"/>
    <w:rsid w:val="0075566C"/>
    <w:rsid w:val="00755ABA"/>
    <w:rsid w:val="007575E3"/>
    <w:rsid w:val="007616D6"/>
    <w:rsid w:val="00762006"/>
    <w:rsid w:val="00762753"/>
    <w:rsid w:val="007629F6"/>
    <w:rsid w:val="00764779"/>
    <w:rsid w:val="00764FC5"/>
    <w:rsid w:val="00765DF6"/>
    <w:rsid w:val="00767AD2"/>
    <w:rsid w:val="00770BB2"/>
    <w:rsid w:val="0077272B"/>
    <w:rsid w:val="00772A4F"/>
    <w:rsid w:val="00772F3B"/>
    <w:rsid w:val="007737A9"/>
    <w:rsid w:val="00775ACE"/>
    <w:rsid w:val="00776672"/>
    <w:rsid w:val="00782C24"/>
    <w:rsid w:val="007854A6"/>
    <w:rsid w:val="007905B7"/>
    <w:rsid w:val="0079356B"/>
    <w:rsid w:val="00794A2E"/>
    <w:rsid w:val="00797307"/>
    <w:rsid w:val="007A131A"/>
    <w:rsid w:val="007A4916"/>
    <w:rsid w:val="007B2889"/>
    <w:rsid w:val="007B28F9"/>
    <w:rsid w:val="007B3471"/>
    <w:rsid w:val="007B542B"/>
    <w:rsid w:val="007C1434"/>
    <w:rsid w:val="007C1745"/>
    <w:rsid w:val="007C1A69"/>
    <w:rsid w:val="007C2C9C"/>
    <w:rsid w:val="007C5284"/>
    <w:rsid w:val="007C5437"/>
    <w:rsid w:val="007C6FC5"/>
    <w:rsid w:val="007C7EE9"/>
    <w:rsid w:val="007D0365"/>
    <w:rsid w:val="007D5F06"/>
    <w:rsid w:val="007D65A5"/>
    <w:rsid w:val="007D7F35"/>
    <w:rsid w:val="007E086B"/>
    <w:rsid w:val="007E6158"/>
    <w:rsid w:val="007F0CC6"/>
    <w:rsid w:val="007F143D"/>
    <w:rsid w:val="007F4770"/>
    <w:rsid w:val="007F59BF"/>
    <w:rsid w:val="007F5ABA"/>
    <w:rsid w:val="007F5B8C"/>
    <w:rsid w:val="007F6A3A"/>
    <w:rsid w:val="007F7AA0"/>
    <w:rsid w:val="007F7B83"/>
    <w:rsid w:val="007F7F9B"/>
    <w:rsid w:val="0080253F"/>
    <w:rsid w:val="00803296"/>
    <w:rsid w:val="00803A2F"/>
    <w:rsid w:val="0080431A"/>
    <w:rsid w:val="00804F1A"/>
    <w:rsid w:val="00807766"/>
    <w:rsid w:val="00807AF6"/>
    <w:rsid w:val="008133D6"/>
    <w:rsid w:val="00813F8A"/>
    <w:rsid w:val="00816F90"/>
    <w:rsid w:val="008208A2"/>
    <w:rsid w:val="0082133E"/>
    <w:rsid w:val="008305AB"/>
    <w:rsid w:val="00844E74"/>
    <w:rsid w:val="00846119"/>
    <w:rsid w:val="008461CD"/>
    <w:rsid w:val="008462F0"/>
    <w:rsid w:val="00846A1E"/>
    <w:rsid w:val="00850686"/>
    <w:rsid w:val="00850B1A"/>
    <w:rsid w:val="0085116E"/>
    <w:rsid w:val="0085540F"/>
    <w:rsid w:val="00861202"/>
    <w:rsid w:val="00861DFD"/>
    <w:rsid w:val="00863749"/>
    <w:rsid w:val="00867C10"/>
    <w:rsid w:val="00873004"/>
    <w:rsid w:val="00873744"/>
    <w:rsid w:val="0087634F"/>
    <w:rsid w:val="00877B1D"/>
    <w:rsid w:val="00880D50"/>
    <w:rsid w:val="0088250F"/>
    <w:rsid w:val="00882F77"/>
    <w:rsid w:val="008842C2"/>
    <w:rsid w:val="0088677E"/>
    <w:rsid w:val="00890FEA"/>
    <w:rsid w:val="00891B83"/>
    <w:rsid w:val="00891FC4"/>
    <w:rsid w:val="00893E67"/>
    <w:rsid w:val="00895A31"/>
    <w:rsid w:val="008A0D13"/>
    <w:rsid w:val="008A4655"/>
    <w:rsid w:val="008A5435"/>
    <w:rsid w:val="008A5AC1"/>
    <w:rsid w:val="008A6B82"/>
    <w:rsid w:val="008A7AB4"/>
    <w:rsid w:val="008B048A"/>
    <w:rsid w:val="008B10EC"/>
    <w:rsid w:val="008B2C31"/>
    <w:rsid w:val="008B2C4E"/>
    <w:rsid w:val="008B3208"/>
    <w:rsid w:val="008B5C7F"/>
    <w:rsid w:val="008B7A3A"/>
    <w:rsid w:val="008C0C3F"/>
    <w:rsid w:val="008C2518"/>
    <w:rsid w:val="008C4037"/>
    <w:rsid w:val="008C72D3"/>
    <w:rsid w:val="008C7B9F"/>
    <w:rsid w:val="008C7C99"/>
    <w:rsid w:val="008D181D"/>
    <w:rsid w:val="008D21A2"/>
    <w:rsid w:val="008D5F4B"/>
    <w:rsid w:val="008D6D22"/>
    <w:rsid w:val="008D7BBF"/>
    <w:rsid w:val="008D7DE6"/>
    <w:rsid w:val="008E071E"/>
    <w:rsid w:val="008E4267"/>
    <w:rsid w:val="008F1DE7"/>
    <w:rsid w:val="008F2012"/>
    <w:rsid w:val="008F298A"/>
    <w:rsid w:val="008F2B9E"/>
    <w:rsid w:val="008F61B0"/>
    <w:rsid w:val="008F6D41"/>
    <w:rsid w:val="008F78C8"/>
    <w:rsid w:val="008F7972"/>
    <w:rsid w:val="00903042"/>
    <w:rsid w:val="009031F8"/>
    <w:rsid w:val="00907A5A"/>
    <w:rsid w:val="00912FAB"/>
    <w:rsid w:val="009148D5"/>
    <w:rsid w:val="00922018"/>
    <w:rsid w:val="00923904"/>
    <w:rsid w:val="00927976"/>
    <w:rsid w:val="00930BF2"/>
    <w:rsid w:val="00940B46"/>
    <w:rsid w:val="00941A5C"/>
    <w:rsid w:val="009440DC"/>
    <w:rsid w:val="00944BEF"/>
    <w:rsid w:val="00945C3B"/>
    <w:rsid w:val="00945CAF"/>
    <w:rsid w:val="0095244D"/>
    <w:rsid w:val="00957F8D"/>
    <w:rsid w:val="00962AAB"/>
    <w:rsid w:val="009658DD"/>
    <w:rsid w:val="00967214"/>
    <w:rsid w:val="009706B0"/>
    <w:rsid w:val="00971390"/>
    <w:rsid w:val="009727BF"/>
    <w:rsid w:val="00972D26"/>
    <w:rsid w:val="0097390E"/>
    <w:rsid w:val="00977F99"/>
    <w:rsid w:val="009818CB"/>
    <w:rsid w:val="009820E0"/>
    <w:rsid w:val="009837E2"/>
    <w:rsid w:val="00986B21"/>
    <w:rsid w:val="00986D03"/>
    <w:rsid w:val="00993585"/>
    <w:rsid w:val="00994EA5"/>
    <w:rsid w:val="00995D6B"/>
    <w:rsid w:val="009A1D20"/>
    <w:rsid w:val="009A2AC8"/>
    <w:rsid w:val="009A3B09"/>
    <w:rsid w:val="009A48CC"/>
    <w:rsid w:val="009A4DB4"/>
    <w:rsid w:val="009A5648"/>
    <w:rsid w:val="009A5B17"/>
    <w:rsid w:val="009B034C"/>
    <w:rsid w:val="009B0812"/>
    <w:rsid w:val="009B1FC3"/>
    <w:rsid w:val="009B3545"/>
    <w:rsid w:val="009B39C1"/>
    <w:rsid w:val="009B41DC"/>
    <w:rsid w:val="009B6788"/>
    <w:rsid w:val="009C4260"/>
    <w:rsid w:val="009C5F55"/>
    <w:rsid w:val="009C66DB"/>
    <w:rsid w:val="009D313F"/>
    <w:rsid w:val="009D4447"/>
    <w:rsid w:val="009D4758"/>
    <w:rsid w:val="009E3577"/>
    <w:rsid w:val="009E6EB9"/>
    <w:rsid w:val="009F1D9B"/>
    <w:rsid w:val="009F51EE"/>
    <w:rsid w:val="009F604C"/>
    <w:rsid w:val="00A00729"/>
    <w:rsid w:val="00A01204"/>
    <w:rsid w:val="00A01C65"/>
    <w:rsid w:val="00A02382"/>
    <w:rsid w:val="00A050FC"/>
    <w:rsid w:val="00A05B52"/>
    <w:rsid w:val="00A0618E"/>
    <w:rsid w:val="00A07FE0"/>
    <w:rsid w:val="00A103B6"/>
    <w:rsid w:val="00A14D88"/>
    <w:rsid w:val="00A17D76"/>
    <w:rsid w:val="00A20AD1"/>
    <w:rsid w:val="00A22791"/>
    <w:rsid w:val="00A26717"/>
    <w:rsid w:val="00A273D8"/>
    <w:rsid w:val="00A333D4"/>
    <w:rsid w:val="00A37379"/>
    <w:rsid w:val="00A431E6"/>
    <w:rsid w:val="00A4480B"/>
    <w:rsid w:val="00A44A8F"/>
    <w:rsid w:val="00A44FAF"/>
    <w:rsid w:val="00A461BE"/>
    <w:rsid w:val="00A5155B"/>
    <w:rsid w:val="00A523DC"/>
    <w:rsid w:val="00A543B4"/>
    <w:rsid w:val="00A55569"/>
    <w:rsid w:val="00A562BE"/>
    <w:rsid w:val="00A5637D"/>
    <w:rsid w:val="00A60511"/>
    <w:rsid w:val="00A62104"/>
    <w:rsid w:val="00A70698"/>
    <w:rsid w:val="00A711CD"/>
    <w:rsid w:val="00A73005"/>
    <w:rsid w:val="00A734A7"/>
    <w:rsid w:val="00A73CE0"/>
    <w:rsid w:val="00A74074"/>
    <w:rsid w:val="00A8196E"/>
    <w:rsid w:val="00A819E5"/>
    <w:rsid w:val="00A8221D"/>
    <w:rsid w:val="00A82441"/>
    <w:rsid w:val="00A82FFF"/>
    <w:rsid w:val="00A87BFA"/>
    <w:rsid w:val="00A9651F"/>
    <w:rsid w:val="00A97790"/>
    <w:rsid w:val="00AA055A"/>
    <w:rsid w:val="00AA0818"/>
    <w:rsid w:val="00AA19A6"/>
    <w:rsid w:val="00AA3A52"/>
    <w:rsid w:val="00AA43E8"/>
    <w:rsid w:val="00AA5AD6"/>
    <w:rsid w:val="00AA6683"/>
    <w:rsid w:val="00AB3CD0"/>
    <w:rsid w:val="00AB7368"/>
    <w:rsid w:val="00AC198C"/>
    <w:rsid w:val="00AC2EEF"/>
    <w:rsid w:val="00AC6C94"/>
    <w:rsid w:val="00AD076F"/>
    <w:rsid w:val="00AD1DBA"/>
    <w:rsid w:val="00AD2887"/>
    <w:rsid w:val="00AD55CE"/>
    <w:rsid w:val="00AD5836"/>
    <w:rsid w:val="00AD58FE"/>
    <w:rsid w:val="00AD6448"/>
    <w:rsid w:val="00AE149D"/>
    <w:rsid w:val="00AE1721"/>
    <w:rsid w:val="00AE5737"/>
    <w:rsid w:val="00AE7CB8"/>
    <w:rsid w:val="00AE7E32"/>
    <w:rsid w:val="00AF311D"/>
    <w:rsid w:val="00AF7309"/>
    <w:rsid w:val="00AF734A"/>
    <w:rsid w:val="00B00147"/>
    <w:rsid w:val="00B00A42"/>
    <w:rsid w:val="00B0348D"/>
    <w:rsid w:val="00B10E27"/>
    <w:rsid w:val="00B10F5D"/>
    <w:rsid w:val="00B14DA3"/>
    <w:rsid w:val="00B152D9"/>
    <w:rsid w:val="00B168E8"/>
    <w:rsid w:val="00B220A5"/>
    <w:rsid w:val="00B23802"/>
    <w:rsid w:val="00B2640F"/>
    <w:rsid w:val="00B2715B"/>
    <w:rsid w:val="00B306DA"/>
    <w:rsid w:val="00B31849"/>
    <w:rsid w:val="00B33018"/>
    <w:rsid w:val="00B33DCF"/>
    <w:rsid w:val="00B36E44"/>
    <w:rsid w:val="00B40746"/>
    <w:rsid w:val="00B4295A"/>
    <w:rsid w:val="00B4619B"/>
    <w:rsid w:val="00B51120"/>
    <w:rsid w:val="00B536C6"/>
    <w:rsid w:val="00B543DA"/>
    <w:rsid w:val="00B55D14"/>
    <w:rsid w:val="00B561C2"/>
    <w:rsid w:val="00B56F23"/>
    <w:rsid w:val="00B570AE"/>
    <w:rsid w:val="00B57CD1"/>
    <w:rsid w:val="00B6426B"/>
    <w:rsid w:val="00B64528"/>
    <w:rsid w:val="00B64D26"/>
    <w:rsid w:val="00B65A64"/>
    <w:rsid w:val="00B66D8D"/>
    <w:rsid w:val="00B719B7"/>
    <w:rsid w:val="00B731CD"/>
    <w:rsid w:val="00B7394F"/>
    <w:rsid w:val="00B8094C"/>
    <w:rsid w:val="00B80F68"/>
    <w:rsid w:val="00B83141"/>
    <w:rsid w:val="00B83FDB"/>
    <w:rsid w:val="00B86F49"/>
    <w:rsid w:val="00B87642"/>
    <w:rsid w:val="00B90C3F"/>
    <w:rsid w:val="00B917AB"/>
    <w:rsid w:val="00B95846"/>
    <w:rsid w:val="00B95CA3"/>
    <w:rsid w:val="00B95E5D"/>
    <w:rsid w:val="00B96224"/>
    <w:rsid w:val="00BA18F0"/>
    <w:rsid w:val="00BA1924"/>
    <w:rsid w:val="00BA5E44"/>
    <w:rsid w:val="00BA7304"/>
    <w:rsid w:val="00BB03B4"/>
    <w:rsid w:val="00BB0585"/>
    <w:rsid w:val="00BB0ADB"/>
    <w:rsid w:val="00BB2352"/>
    <w:rsid w:val="00BB6710"/>
    <w:rsid w:val="00BC5BA9"/>
    <w:rsid w:val="00BC74B6"/>
    <w:rsid w:val="00BD0E3B"/>
    <w:rsid w:val="00BD75C2"/>
    <w:rsid w:val="00BE0BBB"/>
    <w:rsid w:val="00BE471A"/>
    <w:rsid w:val="00BF02F5"/>
    <w:rsid w:val="00BF2EA0"/>
    <w:rsid w:val="00BF3D64"/>
    <w:rsid w:val="00BF593B"/>
    <w:rsid w:val="00BF637E"/>
    <w:rsid w:val="00C0127A"/>
    <w:rsid w:val="00C012A1"/>
    <w:rsid w:val="00C0149D"/>
    <w:rsid w:val="00C062F7"/>
    <w:rsid w:val="00C073B5"/>
    <w:rsid w:val="00C10850"/>
    <w:rsid w:val="00C114DE"/>
    <w:rsid w:val="00C11AF3"/>
    <w:rsid w:val="00C1317A"/>
    <w:rsid w:val="00C14F1E"/>
    <w:rsid w:val="00C1616A"/>
    <w:rsid w:val="00C1632E"/>
    <w:rsid w:val="00C2233C"/>
    <w:rsid w:val="00C3189E"/>
    <w:rsid w:val="00C35C03"/>
    <w:rsid w:val="00C3772D"/>
    <w:rsid w:val="00C37A65"/>
    <w:rsid w:val="00C43339"/>
    <w:rsid w:val="00C44E71"/>
    <w:rsid w:val="00C503E9"/>
    <w:rsid w:val="00C51543"/>
    <w:rsid w:val="00C516BB"/>
    <w:rsid w:val="00C53944"/>
    <w:rsid w:val="00C54E0D"/>
    <w:rsid w:val="00C568EB"/>
    <w:rsid w:val="00C5760A"/>
    <w:rsid w:val="00C57FCF"/>
    <w:rsid w:val="00C61DFA"/>
    <w:rsid w:val="00C62AF1"/>
    <w:rsid w:val="00C635A4"/>
    <w:rsid w:val="00C70094"/>
    <w:rsid w:val="00C70709"/>
    <w:rsid w:val="00C70DC1"/>
    <w:rsid w:val="00C710A0"/>
    <w:rsid w:val="00C71962"/>
    <w:rsid w:val="00C72EF2"/>
    <w:rsid w:val="00C73F88"/>
    <w:rsid w:val="00C74806"/>
    <w:rsid w:val="00C750B9"/>
    <w:rsid w:val="00C75870"/>
    <w:rsid w:val="00C76131"/>
    <w:rsid w:val="00C77F0A"/>
    <w:rsid w:val="00C8309B"/>
    <w:rsid w:val="00C925CE"/>
    <w:rsid w:val="00C93BB4"/>
    <w:rsid w:val="00C942A2"/>
    <w:rsid w:val="00C9440A"/>
    <w:rsid w:val="00C947D1"/>
    <w:rsid w:val="00C965B0"/>
    <w:rsid w:val="00C97622"/>
    <w:rsid w:val="00CA1096"/>
    <w:rsid w:val="00CA24DA"/>
    <w:rsid w:val="00CA3420"/>
    <w:rsid w:val="00CA3E88"/>
    <w:rsid w:val="00CB047D"/>
    <w:rsid w:val="00CB1119"/>
    <w:rsid w:val="00CB1171"/>
    <w:rsid w:val="00CB19D3"/>
    <w:rsid w:val="00CB4AB7"/>
    <w:rsid w:val="00CB580C"/>
    <w:rsid w:val="00CB6285"/>
    <w:rsid w:val="00CC0052"/>
    <w:rsid w:val="00CC289A"/>
    <w:rsid w:val="00CC2A01"/>
    <w:rsid w:val="00CC3BB8"/>
    <w:rsid w:val="00CC5947"/>
    <w:rsid w:val="00CC662C"/>
    <w:rsid w:val="00CD0D62"/>
    <w:rsid w:val="00CD42B9"/>
    <w:rsid w:val="00CD5958"/>
    <w:rsid w:val="00CD790A"/>
    <w:rsid w:val="00CE107A"/>
    <w:rsid w:val="00CE14D3"/>
    <w:rsid w:val="00CE526D"/>
    <w:rsid w:val="00CE7D0E"/>
    <w:rsid w:val="00CF0002"/>
    <w:rsid w:val="00CF0409"/>
    <w:rsid w:val="00CF0654"/>
    <w:rsid w:val="00CF1EF9"/>
    <w:rsid w:val="00CF2410"/>
    <w:rsid w:val="00CF59B2"/>
    <w:rsid w:val="00CF656D"/>
    <w:rsid w:val="00D00268"/>
    <w:rsid w:val="00D01FCB"/>
    <w:rsid w:val="00D0220B"/>
    <w:rsid w:val="00D0384D"/>
    <w:rsid w:val="00D039FA"/>
    <w:rsid w:val="00D05078"/>
    <w:rsid w:val="00D06137"/>
    <w:rsid w:val="00D075A1"/>
    <w:rsid w:val="00D117B2"/>
    <w:rsid w:val="00D12287"/>
    <w:rsid w:val="00D20BD9"/>
    <w:rsid w:val="00D21073"/>
    <w:rsid w:val="00D22C5D"/>
    <w:rsid w:val="00D233C0"/>
    <w:rsid w:val="00D252D6"/>
    <w:rsid w:val="00D30775"/>
    <w:rsid w:val="00D30E72"/>
    <w:rsid w:val="00D31C89"/>
    <w:rsid w:val="00D32064"/>
    <w:rsid w:val="00D35EEF"/>
    <w:rsid w:val="00D363F4"/>
    <w:rsid w:val="00D411E7"/>
    <w:rsid w:val="00D434B8"/>
    <w:rsid w:val="00D43F79"/>
    <w:rsid w:val="00D449AA"/>
    <w:rsid w:val="00D45099"/>
    <w:rsid w:val="00D537C5"/>
    <w:rsid w:val="00D543A7"/>
    <w:rsid w:val="00D55C21"/>
    <w:rsid w:val="00D56505"/>
    <w:rsid w:val="00D56CC2"/>
    <w:rsid w:val="00D629B4"/>
    <w:rsid w:val="00D62B2C"/>
    <w:rsid w:val="00D653B6"/>
    <w:rsid w:val="00D66679"/>
    <w:rsid w:val="00D72685"/>
    <w:rsid w:val="00D72CEF"/>
    <w:rsid w:val="00D72D3B"/>
    <w:rsid w:val="00D74C10"/>
    <w:rsid w:val="00D75406"/>
    <w:rsid w:val="00D773A0"/>
    <w:rsid w:val="00D7752E"/>
    <w:rsid w:val="00D8089D"/>
    <w:rsid w:val="00D82372"/>
    <w:rsid w:val="00D828BB"/>
    <w:rsid w:val="00D84F06"/>
    <w:rsid w:val="00D84F11"/>
    <w:rsid w:val="00D860DD"/>
    <w:rsid w:val="00D873D2"/>
    <w:rsid w:val="00D8764F"/>
    <w:rsid w:val="00D90430"/>
    <w:rsid w:val="00D953B8"/>
    <w:rsid w:val="00D967AB"/>
    <w:rsid w:val="00DA19EE"/>
    <w:rsid w:val="00DA3288"/>
    <w:rsid w:val="00DA7F28"/>
    <w:rsid w:val="00DB0DE8"/>
    <w:rsid w:val="00DB4D34"/>
    <w:rsid w:val="00DB7404"/>
    <w:rsid w:val="00DC1281"/>
    <w:rsid w:val="00DC2C8E"/>
    <w:rsid w:val="00DC430D"/>
    <w:rsid w:val="00DD1DE5"/>
    <w:rsid w:val="00DD2991"/>
    <w:rsid w:val="00DD2B51"/>
    <w:rsid w:val="00DD70D6"/>
    <w:rsid w:val="00DE0325"/>
    <w:rsid w:val="00DE0A52"/>
    <w:rsid w:val="00DE2FBE"/>
    <w:rsid w:val="00DE3E8C"/>
    <w:rsid w:val="00DF07FA"/>
    <w:rsid w:val="00DF20F4"/>
    <w:rsid w:val="00DF23ED"/>
    <w:rsid w:val="00DF36E2"/>
    <w:rsid w:val="00DF3D61"/>
    <w:rsid w:val="00DF4425"/>
    <w:rsid w:val="00DF543B"/>
    <w:rsid w:val="00E00AE6"/>
    <w:rsid w:val="00E01AAF"/>
    <w:rsid w:val="00E03431"/>
    <w:rsid w:val="00E04002"/>
    <w:rsid w:val="00E062F6"/>
    <w:rsid w:val="00E070A8"/>
    <w:rsid w:val="00E10490"/>
    <w:rsid w:val="00E118BB"/>
    <w:rsid w:val="00E12A06"/>
    <w:rsid w:val="00E13351"/>
    <w:rsid w:val="00E137B9"/>
    <w:rsid w:val="00E13C93"/>
    <w:rsid w:val="00E20BF5"/>
    <w:rsid w:val="00E23F6F"/>
    <w:rsid w:val="00E24734"/>
    <w:rsid w:val="00E24CBF"/>
    <w:rsid w:val="00E24EB7"/>
    <w:rsid w:val="00E250EF"/>
    <w:rsid w:val="00E2511A"/>
    <w:rsid w:val="00E30F46"/>
    <w:rsid w:val="00E343B7"/>
    <w:rsid w:val="00E35EEE"/>
    <w:rsid w:val="00E37D66"/>
    <w:rsid w:val="00E37F6B"/>
    <w:rsid w:val="00E401D9"/>
    <w:rsid w:val="00E42A15"/>
    <w:rsid w:val="00E43091"/>
    <w:rsid w:val="00E45083"/>
    <w:rsid w:val="00E512F9"/>
    <w:rsid w:val="00E51A38"/>
    <w:rsid w:val="00E60E7C"/>
    <w:rsid w:val="00E67AD2"/>
    <w:rsid w:val="00E72735"/>
    <w:rsid w:val="00E72E06"/>
    <w:rsid w:val="00E73D58"/>
    <w:rsid w:val="00E76371"/>
    <w:rsid w:val="00E76C84"/>
    <w:rsid w:val="00E8002B"/>
    <w:rsid w:val="00E80883"/>
    <w:rsid w:val="00E80FD5"/>
    <w:rsid w:val="00E8249E"/>
    <w:rsid w:val="00E83C08"/>
    <w:rsid w:val="00E859A7"/>
    <w:rsid w:val="00E928B0"/>
    <w:rsid w:val="00E942B9"/>
    <w:rsid w:val="00EA2EB9"/>
    <w:rsid w:val="00EA6E56"/>
    <w:rsid w:val="00EA791F"/>
    <w:rsid w:val="00EB2B00"/>
    <w:rsid w:val="00EB30C6"/>
    <w:rsid w:val="00EB3405"/>
    <w:rsid w:val="00EB5AE8"/>
    <w:rsid w:val="00EC04FD"/>
    <w:rsid w:val="00EC09B2"/>
    <w:rsid w:val="00EC31C0"/>
    <w:rsid w:val="00ED0E55"/>
    <w:rsid w:val="00ED1472"/>
    <w:rsid w:val="00ED1C54"/>
    <w:rsid w:val="00ED40C7"/>
    <w:rsid w:val="00EE10A1"/>
    <w:rsid w:val="00EE33B4"/>
    <w:rsid w:val="00EE5492"/>
    <w:rsid w:val="00EE54F2"/>
    <w:rsid w:val="00EE741F"/>
    <w:rsid w:val="00EF1CED"/>
    <w:rsid w:val="00EF485B"/>
    <w:rsid w:val="00EF5611"/>
    <w:rsid w:val="00EF70F6"/>
    <w:rsid w:val="00F03016"/>
    <w:rsid w:val="00F045F9"/>
    <w:rsid w:val="00F04C51"/>
    <w:rsid w:val="00F06768"/>
    <w:rsid w:val="00F07FF3"/>
    <w:rsid w:val="00F11EE8"/>
    <w:rsid w:val="00F12A58"/>
    <w:rsid w:val="00F16011"/>
    <w:rsid w:val="00F161F2"/>
    <w:rsid w:val="00F1696F"/>
    <w:rsid w:val="00F171E4"/>
    <w:rsid w:val="00F176FB"/>
    <w:rsid w:val="00F210EC"/>
    <w:rsid w:val="00F2351D"/>
    <w:rsid w:val="00F2413B"/>
    <w:rsid w:val="00F257B5"/>
    <w:rsid w:val="00F26181"/>
    <w:rsid w:val="00F30792"/>
    <w:rsid w:val="00F33972"/>
    <w:rsid w:val="00F36BEB"/>
    <w:rsid w:val="00F3797B"/>
    <w:rsid w:val="00F4038A"/>
    <w:rsid w:val="00F45847"/>
    <w:rsid w:val="00F45B2B"/>
    <w:rsid w:val="00F474EE"/>
    <w:rsid w:val="00F51151"/>
    <w:rsid w:val="00F547F6"/>
    <w:rsid w:val="00F54AB7"/>
    <w:rsid w:val="00F55265"/>
    <w:rsid w:val="00F5549A"/>
    <w:rsid w:val="00F62DF0"/>
    <w:rsid w:val="00F6617B"/>
    <w:rsid w:val="00F75DFF"/>
    <w:rsid w:val="00F8022A"/>
    <w:rsid w:val="00F828F4"/>
    <w:rsid w:val="00F82B55"/>
    <w:rsid w:val="00F84EB0"/>
    <w:rsid w:val="00F85836"/>
    <w:rsid w:val="00F85AAF"/>
    <w:rsid w:val="00F941D9"/>
    <w:rsid w:val="00F950C7"/>
    <w:rsid w:val="00F96DA9"/>
    <w:rsid w:val="00FA1577"/>
    <w:rsid w:val="00FA45B1"/>
    <w:rsid w:val="00FA688C"/>
    <w:rsid w:val="00FA721B"/>
    <w:rsid w:val="00FB1559"/>
    <w:rsid w:val="00FB16F5"/>
    <w:rsid w:val="00FC1FED"/>
    <w:rsid w:val="00FC4F3B"/>
    <w:rsid w:val="00FC7534"/>
    <w:rsid w:val="00FD13B6"/>
    <w:rsid w:val="00FD2E2A"/>
    <w:rsid w:val="00FD580D"/>
    <w:rsid w:val="00FE22AA"/>
    <w:rsid w:val="00FE3118"/>
    <w:rsid w:val="00FE34BA"/>
    <w:rsid w:val="00FE4B41"/>
    <w:rsid w:val="00FE6F53"/>
    <w:rsid w:val="00FE7CB3"/>
    <w:rsid w:val="00FF0318"/>
    <w:rsid w:val="00FF0728"/>
    <w:rsid w:val="00FF0C91"/>
    <w:rsid w:val="00FF13C4"/>
    <w:rsid w:val="00FF141A"/>
    <w:rsid w:val="00FF5959"/>
    <w:rsid w:val="00FF6827"/>
    <w:rsid w:val="00FF696E"/>
    <w:rsid w:val="00FF78F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1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 w:qFormat="1"/>
    <w:lsdException w:name="List Number 2" w:uiPriority="0" w:qFormat="1"/>
    <w:lsdException w:name="List Number 3" w:uiPriority="0" w:qFormat="1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Subtitle" w:semiHidden="0" w:uiPriority="2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734A7"/>
    <w:rPr>
      <w:rFonts w:ascii="Calibri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B83"/>
    <w:pPr>
      <w:keepNext/>
      <w:spacing w:before="600" w:after="480"/>
      <w:outlineLvl w:val="0"/>
    </w:pPr>
    <w:rPr>
      <w:rFonts w:eastAsia="Times New Roman"/>
      <w:color w:val="3D4D7D" w:themeColor="background2"/>
      <w:sz w:val="40"/>
      <w:szCs w:val="4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EEE"/>
    <w:pPr>
      <w:keepNext/>
      <w:spacing w:before="330" w:after="80"/>
      <w:outlineLvl w:val="1"/>
    </w:pPr>
    <w:rPr>
      <w:b/>
      <w:color w:val="3D4D7D" w:themeColor="background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146"/>
    <w:pPr>
      <w:keepNext/>
      <w:keepLines/>
      <w:spacing w:before="300" w:after="90"/>
      <w:outlineLvl w:val="2"/>
    </w:pPr>
    <w:rPr>
      <w:rFonts w:eastAsia="Calibri" w:cstheme="majorBidi"/>
      <w:b/>
      <w:bCs/>
      <w:sz w:val="23"/>
      <w:szCs w:val="23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30146"/>
    <w:pPr>
      <w:spacing w:after="110"/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0146"/>
    <w:pPr>
      <w:keepNext/>
      <w:keepLines/>
      <w:spacing w:before="300" w:after="110"/>
      <w:outlineLvl w:val="4"/>
    </w:pPr>
    <w:rPr>
      <w:rFonts w:asciiTheme="minorHAnsi" w:eastAsiaTheme="majorEastAsia" w:hAnsiTheme="minorHAnsi" w:cstheme="majorBidi"/>
      <w:i/>
      <w:color w:val="46243F" w:themeColor="accent1" w:themeShade="7F"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0146"/>
    <w:pPr>
      <w:keepNext/>
      <w:keepLines/>
      <w:spacing w:before="300" w:after="110"/>
      <w:outlineLvl w:val="5"/>
    </w:pPr>
    <w:rPr>
      <w:rFonts w:asciiTheme="minorHAnsi" w:eastAsia="Times New Roman" w:hAnsiTheme="minorHAnsi" w:cstheme="majorBidi"/>
      <w:i/>
      <w:iCs/>
      <w:color w:val="3D4D7D" w:themeColor="background2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5EEE"/>
    <w:rPr>
      <w:rFonts w:ascii="Calibri" w:hAnsi="Calibri" w:cs="Times New Roman"/>
      <w:b/>
      <w:color w:val="3D4D7D" w:themeColor="background2"/>
      <w:sz w:val="28"/>
      <w:szCs w:val="28"/>
    </w:rPr>
  </w:style>
  <w:style w:type="paragraph" w:customStyle="1" w:styleId="ChartandTableFootnoteAlpha">
    <w:name w:val="Chart and Table Footnote Alpha"/>
    <w:basedOn w:val="Normal"/>
    <w:next w:val="Normal"/>
    <w:rsid w:val="00891FC4"/>
    <w:pPr>
      <w:keepLines/>
      <w:numPr>
        <w:numId w:val="2"/>
      </w:numPr>
      <w:spacing w:after="0"/>
      <w:jc w:val="both"/>
    </w:pPr>
    <w:rPr>
      <w:rFonts w:ascii="Arial" w:eastAsia="Times New Roman" w:hAnsi="Arial"/>
      <w:sz w:val="16"/>
      <w:szCs w:val="20"/>
      <w:lang w:eastAsia="en-AU"/>
    </w:rPr>
  </w:style>
  <w:style w:type="paragraph" w:styleId="Caption">
    <w:name w:val="caption"/>
    <w:basedOn w:val="Normal"/>
    <w:next w:val="Normal"/>
    <w:link w:val="CaptionChar"/>
    <w:qFormat/>
    <w:rsid w:val="00E35EEE"/>
    <w:pPr>
      <w:keepNext/>
      <w:keepLines/>
      <w:spacing w:line="260" w:lineRule="exact"/>
      <w:jc w:val="center"/>
    </w:pPr>
    <w:rPr>
      <w:rFonts w:eastAsia="Calibri"/>
      <w:b/>
      <w:bCs/>
      <w:color w:val="3D4D7D" w:themeColor="background2"/>
      <w:sz w:val="20"/>
      <w:szCs w:val="20"/>
      <w:lang w:eastAsia="en-AU"/>
    </w:rPr>
  </w:style>
  <w:style w:type="character" w:customStyle="1" w:styleId="CaptionChar">
    <w:name w:val="Caption Char"/>
    <w:basedOn w:val="DefaultParagraphFont"/>
    <w:link w:val="Caption"/>
    <w:locked/>
    <w:rsid w:val="00E35EEE"/>
    <w:rPr>
      <w:rFonts w:ascii="Calibri" w:eastAsia="Calibri" w:hAnsi="Calibri" w:cs="Times New Roman"/>
      <w:b/>
      <w:bCs/>
      <w:color w:val="3D4D7D" w:themeColor="background2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91B83"/>
    <w:rPr>
      <w:rFonts w:ascii="Calibri" w:eastAsia="Times New Roman" w:hAnsi="Calibri" w:cs="Times New Roman"/>
      <w:color w:val="3D4D7D" w:themeColor="background2"/>
      <w:sz w:val="40"/>
      <w:szCs w:val="4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30146"/>
    <w:rPr>
      <w:rFonts w:ascii="Calibri" w:eastAsia="Calibri" w:hAnsi="Calibri" w:cstheme="majorBidi"/>
      <w:b/>
      <w:i/>
      <w:iCs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230146"/>
    <w:rPr>
      <w:rFonts w:ascii="Calibri" w:eastAsia="Calibri" w:hAnsi="Calibri" w:cstheme="majorBidi"/>
      <w:b/>
      <w:bCs/>
      <w:sz w:val="23"/>
      <w:szCs w:val="23"/>
    </w:rPr>
  </w:style>
  <w:style w:type="table" w:styleId="TableGrid">
    <w:name w:val="Table Grid"/>
    <w:basedOn w:val="TableNormal"/>
    <w:rsid w:val="00891FC4"/>
    <w:pPr>
      <w:keepNext/>
      <w:keepLines/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ormabullet">
    <w:name w:val="Pro forma bullet"/>
    <w:basedOn w:val="Normal"/>
    <w:rsid w:val="00891FC4"/>
    <w:pPr>
      <w:spacing w:before="80" w:after="80" w:line="260" w:lineRule="exact"/>
    </w:pPr>
    <w:rPr>
      <w:rFonts w:eastAsia="Times New Roman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0BB2"/>
    <w:rPr>
      <w:rFonts w:ascii="Times New Roman" w:hAnsi="Times New Roman" w:cs="Times New Roman"/>
      <w:sz w:val="24"/>
      <w:szCs w:val="24"/>
    </w:rPr>
  </w:style>
  <w:style w:type="paragraph" w:styleId="Footer">
    <w:name w:val="footer"/>
    <w:aliases w:val="PBO HeaderFooter"/>
    <w:basedOn w:val="Normal"/>
    <w:link w:val="Foot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aliases w:val="PBO HeaderFooter Char"/>
    <w:basedOn w:val="DefaultParagraphFont"/>
    <w:link w:val="Footer"/>
    <w:uiPriority w:val="99"/>
    <w:rsid w:val="00770BB2"/>
    <w:rPr>
      <w:rFonts w:ascii="Times New Roman" w:hAnsi="Times New Roman" w:cs="Times New Roman"/>
      <w:sz w:val="24"/>
      <w:szCs w:val="24"/>
    </w:rPr>
  </w:style>
  <w:style w:type="character" w:styleId="IntenseReference">
    <w:name w:val="Intense Reference"/>
    <w:aliases w:val="DLM style"/>
    <w:basedOn w:val="DefaultParagraphFont"/>
    <w:uiPriority w:val="32"/>
    <w:qFormat/>
    <w:rsid w:val="00770BB2"/>
    <w:rPr>
      <w:rFonts w:ascii="Arial" w:hAnsi="Arial"/>
      <w:b/>
      <w:bCs/>
      <w:caps w:val="0"/>
      <w:smallCaps w:val="0"/>
      <w:color w:val="FF0000"/>
      <w:spacing w:val="5"/>
      <w:sz w:val="28"/>
      <w:u w:val="single"/>
    </w:rPr>
  </w:style>
  <w:style w:type="character" w:styleId="SubtleReference">
    <w:name w:val="Subtle Reference"/>
    <w:basedOn w:val="DefaultParagraphFont"/>
    <w:uiPriority w:val="31"/>
    <w:rsid w:val="00770BB2"/>
    <w:rPr>
      <w:smallCaps/>
      <w:color w:val="C64E45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12"/>
    <w:rPr>
      <w:rFonts w:ascii="Tahoma" w:hAnsi="Tahoma" w:cs="Tahoma"/>
      <w:sz w:val="16"/>
      <w:szCs w:val="16"/>
    </w:rPr>
  </w:style>
  <w:style w:type="paragraph" w:styleId="Subtitle">
    <w:name w:val="Subtitle"/>
    <w:aliases w:val="PBO Subtitle"/>
    <w:basedOn w:val="Normal"/>
    <w:next w:val="Normal"/>
    <w:link w:val="SubtitleChar"/>
    <w:uiPriority w:val="2"/>
    <w:rsid w:val="00A734A7"/>
    <w:pPr>
      <w:keepNext/>
      <w:keepLines/>
      <w:spacing w:before="480" w:after="0"/>
    </w:pPr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character" w:customStyle="1" w:styleId="SubtitleChar">
    <w:name w:val="Subtitle Char"/>
    <w:aliases w:val="PBO Subtitle Char"/>
    <w:basedOn w:val="DefaultParagraphFont"/>
    <w:link w:val="Subtitle"/>
    <w:uiPriority w:val="2"/>
    <w:rsid w:val="00A734A7"/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paragraph" w:styleId="ListParagraph">
    <w:name w:val="List Paragraph"/>
    <w:basedOn w:val="Normal"/>
    <w:link w:val="ListParagraphChar"/>
    <w:uiPriority w:val="34"/>
    <w:rsid w:val="009B6788"/>
    <w:pPr>
      <w:ind w:left="720"/>
      <w:contextualSpacing/>
    </w:pPr>
  </w:style>
  <w:style w:type="character" w:styleId="SubtleEmphasis">
    <w:name w:val="Subtle Emphasis"/>
    <w:aliases w:val="Bullet level 1"/>
    <w:uiPriority w:val="19"/>
    <w:rsid w:val="00492FE0"/>
    <w:rPr>
      <w:lang w:eastAsia="en-AU"/>
    </w:rPr>
  </w:style>
  <w:style w:type="paragraph" w:customStyle="1" w:styleId="Bullet1">
    <w:name w:val="Bullet 1"/>
    <w:basedOn w:val="Normal"/>
    <w:link w:val="Bullet1Char"/>
    <w:qFormat/>
    <w:rsid w:val="00891B83"/>
    <w:pPr>
      <w:numPr>
        <w:numId w:val="3"/>
      </w:numPr>
      <w:spacing w:before="60" w:after="60" w:line="300" w:lineRule="atLeast"/>
      <w:ind w:left="357" w:hanging="357"/>
    </w:pPr>
    <w:rPr>
      <w:lang w:eastAsia="en-AU"/>
    </w:rPr>
  </w:style>
  <w:style w:type="paragraph" w:customStyle="1" w:styleId="Bullet2">
    <w:name w:val="Bullet 2"/>
    <w:basedOn w:val="NormalWeb"/>
    <w:link w:val="Bullet2Char"/>
    <w:uiPriority w:val="99"/>
    <w:qFormat/>
    <w:rsid w:val="00891B83"/>
    <w:pPr>
      <w:numPr>
        <w:ilvl w:val="1"/>
        <w:numId w:val="3"/>
      </w:numPr>
      <w:spacing w:before="120" w:after="60" w:line="300" w:lineRule="atLeast"/>
      <w:ind w:left="568" w:hanging="284"/>
    </w:pPr>
    <w:rPr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65D1"/>
    <w:rPr>
      <w:rFonts w:ascii="Times New Roman" w:hAnsi="Times New Roman" w:cs="Times New Roman"/>
      <w:sz w:val="24"/>
      <w:szCs w:val="24"/>
    </w:rPr>
  </w:style>
  <w:style w:type="character" w:customStyle="1" w:styleId="Bullet1Char">
    <w:name w:val="Bullet 1 Char"/>
    <w:basedOn w:val="ListParagraphChar"/>
    <w:link w:val="Bullet1"/>
    <w:rsid w:val="00891B83"/>
    <w:rPr>
      <w:rFonts w:ascii="Calibri" w:hAnsi="Calibri" w:cs="Times New Roman"/>
      <w:sz w:val="24"/>
      <w:szCs w:val="24"/>
      <w:lang w:eastAsia="en-AU"/>
    </w:rPr>
  </w:style>
  <w:style w:type="paragraph" w:customStyle="1" w:styleId="Bullet3">
    <w:name w:val="Bullet 3"/>
    <w:basedOn w:val="NormalWeb"/>
    <w:link w:val="Bullet3Char"/>
    <w:uiPriority w:val="99"/>
    <w:rsid w:val="002565D1"/>
    <w:pPr>
      <w:numPr>
        <w:ilvl w:val="2"/>
        <w:numId w:val="3"/>
      </w:numPr>
      <w:ind w:left="851" w:hanging="284"/>
    </w:pPr>
    <w:rPr>
      <w:lang w:eastAsia="en-AU"/>
    </w:rPr>
  </w:style>
  <w:style w:type="character" w:customStyle="1" w:styleId="Bullet2Char">
    <w:name w:val="Bullet 2 Char"/>
    <w:basedOn w:val="ListParagraphChar"/>
    <w:link w:val="Bullet2"/>
    <w:uiPriority w:val="99"/>
    <w:rsid w:val="00891B83"/>
    <w:rPr>
      <w:rFonts w:ascii="Calibri" w:hAnsi="Calibri" w:cs="Times New Roman"/>
      <w:sz w:val="24"/>
      <w:szCs w:val="24"/>
      <w:lang w:eastAsia="en-AU"/>
    </w:rPr>
  </w:style>
  <w:style w:type="paragraph" w:customStyle="1" w:styleId="Bullet4">
    <w:name w:val="Bullet 4"/>
    <w:basedOn w:val="ListParagraph"/>
    <w:next w:val="Normal"/>
    <w:link w:val="Bullet4Char"/>
    <w:uiPriority w:val="99"/>
    <w:rsid w:val="002565D1"/>
    <w:pPr>
      <w:numPr>
        <w:ilvl w:val="3"/>
        <w:numId w:val="3"/>
      </w:numPr>
      <w:ind w:left="1135" w:hanging="284"/>
    </w:pPr>
    <w:rPr>
      <w:lang w:eastAsia="en-AU"/>
    </w:rPr>
  </w:style>
  <w:style w:type="character" w:customStyle="1" w:styleId="Bullet3Char">
    <w:name w:val="Bullet 3 Char"/>
    <w:basedOn w:val="ListParagraphChar"/>
    <w:link w:val="Bullet3"/>
    <w:rsid w:val="00BF3D64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ullet5">
    <w:name w:val="Bullet 5"/>
    <w:basedOn w:val="ListParagraph"/>
    <w:next w:val="Normal"/>
    <w:link w:val="Bullet5Char"/>
    <w:uiPriority w:val="99"/>
    <w:rsid w:val="002565D1"/>
    <w:pPr>
      <w:numPr>
        <w:ilvl w:val="4"/>
        <w:numId w:val="3"/>
      </w:numPr>
      <w:ind w:left="1418" w:hanging="284"/>
    </w:pPr>
    <w:rPr>
      <w:lang w:eastAsia="en-AU"/>
    </w:rPr>
  </w:style>
  <w:style w:type="character" w:customStyle="1" w:styleId="Bullet4Char">
    <w:name w:val="Bullet 4 Char"/>
    <w:basedOn w:val="ListParagraphChar"/>
    <w:link w:val="Bullet4"/>
    <w:rsid w:val="002565D1"/>
    <w:rPr>
      <w:rFonts w:ascii="Times New Roman" w:hAnsi="Times New Roman" w:cs="Times New Roman"/>
      <w:sz w:val="24"/>
      <w:szCs w:val="24"/>
      <w:lang w:eastAsia="en-AU"/>
    </w:rPr>
  </w:style>
  <w:style w:type="character" w:customStyle="1" w:styleId="Bullet5Char">
    <w:name w:val="Bullet 5 Char"/>
    <w:basedOn w:val="ListParagraphChar"/>
    <w:link w:val="Bullet5"/>
    <w:rsid w:val="002565D1"/>
    <w:rPr>
      <w:rFonts w:ascii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F3D64"/>
  </w:style>
  <w:style w:type="character" w:styleId="CommentReference">
    <w:name w:val="annotation reference"/>
    <w:basedOn w:val="DefaultParagraphFont"/>
    <w:uiPriority w:val="99"/>
    <w:semiHidden/>
    <w:unhideWhenUsed/>
    <w:rsid w:val="00DE3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E8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8C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107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07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1078"/>
    <w:rPr>
      <w:vertAlign w:val="superscript"/>
    </w:rPr>
  </w:style>
  <w:style w:type="paragraph" w:styleId="Revision">
    <w:name w:val="Revision"/>
    <w:hidden/>
    <w:uiPriority w:val="99"/>
    <w:semiHidden/>
    <w:rsid w:val="00395A4E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aliases w:val="PBO Title"/>
    <w:basedOn w:val="Heading1"/>
    <w:next w:val="Subtitle"/>
    <w:link w:val="TitleChar"/>
    <w:qFormat/>
    <w:rsid w:val="0085540F"/>
    <w:pPr>
      <w:spacing w:before="0" w:after="120"/>
      <w:outlineLvl w:val="9"/>
    </w:pPr>
    <w:rPr>
      <w:rFonts w:ascii="Calibri Light" w:eastAsia="Calibri" w:hAnsi="Calibri Light"/>
      <w:bCs/>
      <w:color w:val="264A76"/>
      <w:kern w:val="32"/>
      <w:sz w:val="52"/>
      <w:szCs w:val="52"/>
    </w:rPr>
  </w:style>
  <w:style w:type="character" w:customStyle="1" w:styleId="TitleChar">
    <w:name w:val="Title Char"/>
    <w:aliases w:val="PBO Title Char"/>
    <w:basedOn w:val="DefaultParagraphFont"/>
    <w:link w:val="Title"/>
    <w:rsid w:val="0085540F"/>
    <w:rPr>
      <w:rFonts w:ascii="Calibri Light" w:eastAsia="Calibri" w:hAnsi="Calibri Light" w:cs="Times New Roman"/>
      <w:bCs/>
      <w:color w:val="264A76"/>
      <w:kern w:val="32"/>
      <w:sz w:val="52"/>
      <w:szCs w:val="52"/>
      <w:lang w:eastAsia="en-AU"/>
    </w:rPr>
  </w:style>
  <w:style w:type="paragraph" w:customStyle="1" w:styleId="PBOheading1">
    <w:name w:val="PBO heading 1"/>
    <w:basedOn w:val="Heading1"/>
    <w:next w:val="Normal"/>
    <w:uiPriority w:val="1"/>
    <w:rsid w:val="00A55569"/>
    <w:pPr>
      <w:spacing w:before="680"/>
    </w:pPr>
    <w:rPr>
      <w:rFonts w:ascii="Georgia" w:hAnsi="Georgia"/>
      <w:b/>
      <w:bCs/>
      <w:caps/>
      <w:color w:val="264A76"/>
      <w:kern w:val="32"/>
      <w:sz w:val="36"/>
      <w:szCs w:val="24"/>
      <w:lang w:eastAsia="en-US"/>
    </w:rPr>
  </w:style>
  <w:style w:type="paragraph" w:customStyle="1" w:styleId="PBOheading2">
    <w:name w:val="PBO heading 2"/>
    <w:basedOn w:val="Heading2"/>
    <w:next w:val="Normal"/>
    <w:uiPriority w:val="1"/>
    <w:rsid w:val="00A55569"/>
    <w:pPr>
      <w:keepLines/>
      <w:spacing w:before="320" w:after="170" w:line="288" w:lineRule="auto"/>
    </w:pPr>
    <w:rPr>
      <w:rFonts w:asciiTheme="majorHAnsi" w:eastAsiaTheme="majorEastAsia" w:hAnsiTheme="majorHAnsi" w:cstheme="majorBidi"/>
      <w:b w:val="0"/>
      <w:bCs/>
      <w:color w:val="264A76"/>
      <w:sz w:val="30"/>
      <w:szCs w:val="26"/>
      <w:lang w:eastAsia="en-AU"/>
    </w:rPr>
  </w:style>
  <w:style w:type="paragraph" w:customStyle="1" w:styleId="BodyText1">
    <w:name w:val="Body Text1"/>
    <w:basedOn w:val="Normal"/>
    <w:uiPriority w:val="99"/>
    <w:qFormat/>
    <w:rsid w:val="00E35EEE"/>
    <w:pPr>
      <w:spacing w:before="120" w:after="0" w:line="300" w:lineRule="atLeast"/>
    </w:pPr>
    <w:rPr>
      <w:rFonts w:eastAsia="Cambria"/>
      <w:szCs w:val="20"/>
      <w:lang w:eastAsia="en-AU"/>
    </w:rPr>
  </w:style>
  <w:style w:type="paragraph" w:customStyle="1" w:styleId="PBOfiguretableheading">
    <w:name w:val="PBO figure/table heading"/>
    <w:uiPriority w:val="2"/>
    <w:rsid w:val="00A55569"/>
    <w:pPr>
      <w:spacing w:before="200" w:after="113" w:line="288" w:lineRule="auto"/>
    </w:pPr>
    <w:rPr>
      <w:rFonts w:ascii="Calibri" w:eastAsia="Cambria" w:hAnsi="Calibri" w:cs="Times New Roman"/>
      <w:b/>
      <w:i/>
      <w:color w:val="2B3B5F"/>
      <w:sz w:val="20"/>
      <w:szCs w:val="24"/>
    </w:rPr>
  </w:style>
  <w:style w:type="table" w:customStyle="1" w:styleId="PBOtable">
    <w:name w:val="PBO table"/>
    <w:basedOn w:val="TableNormal"/>
    <w:qFormat/>
    <w:rsid w:val="00543268"/>
    <w:pPr>
      <w:spacing w:after="0"/>
    </w:pPr>
    <w:rPr>
      <w:rFonts w:ascii="Calibri" w:eastAsia="Cambria" w:hAnsi="Calibri" w:cs="Times New Roman"/>
      <w:sz w:val="18"/>
      <w:szCs w:val="20"/>
      <w:lang w:eastAsia="en-AU"/>
    </w:rPr>
    <w:tblPr>
      <w:tblStyleRowBandSize w:val="1"/>
      <w:tblStyleColBandSize w:val="1"/>
    </w:tblPr>
    <w:tcPr>
      <w:shd w:val="clear" w:color="auto" w:fill="95A4C6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18"/>
      </w:rPr>
      <w:tblPr/>
      <w:tcPr>
        <w:shd w:val="clear" w:color="auto" w:fill="264A76"/>
      </w:tcPr>
    </w:tblStylePr>
    <w:tblStylePr w:type="firstCol">
      <w:pPr>
        <w:jc w:val="left"/>
      </w:pPr>
      <w:rPr>
        <w:rFonts w:ascii="Calibri" w:hAnsi="Calibri"/>
        <w:b/>
        <w:sz w:val="18"/>
      </w:rPr>
      <w:tblPr/>
      <w:tcPr>
        <w:vAlign w:val="center"/>
      </w:tcPr>
    </w:tblStylePr>
    <w:tblStylePr w:type="lastCol">
      <w:rPr>
        <w:rFonts w:ascii="Calibri" w:hAnsi="Calibri"/>
        <w:sz w:val="18"/>
      </w:rPr>
    </w:tblStylePr>
    <w:tblStylePr w:type="band1Horz">
      <w:pPr>
        <w:jc w:val="center"/>
      </w:pPr>
      <w:rPr>
        <w:color w:val="auto"/>
      </w:rPr>
      <w:tblPr/>
      <w:tcPr>
        <w:shd w:val="clear" w:color="auto" w:fill="D8DCE5"/>
      </w:tcPr>
    </w:tblStylePr>
    <w:tblStylePr w:type="band2Horz">
      <w:pPr>
        <w:jc w:val="center"/>
      </w:pPr>
      <w:rPr>
        <w:rFonts w:ascii="Calibri" w:hAnsi="Calibri"/>
        <w:sz w:val="18"/>
      </w:rPr>
      <w:tblPr/>
      <w:tcPr>
        <w:shd w:val="clear" w:color="auto" w:fill="FFFFFF" w:themeFill="background1"/>
      </w:tcPr>
    </w:tblStylePr>
  </w:style>
  <w:style w:type="paragraph" w:customStyle="1" w:styleId="TableHeading">
    <w:name w:val="Table Heading"/>
    <w:basedOn w:val="Heading1"/>
    <w:qFormat/>
    <w:rsid w:val="00230146"/>
    <w:pPr>
      <w:spacing w:before="40" w:after="40"/>
      <w:ind w:left="85" w:right="85"/>
      <w:jc w:val="center"/>
      <w:outlineLvl w:val="9"/>
    </w:pPr>
    <w:rPr>
      <w:b/>
      <w:color w:val="FFFFFF" w:themeColor="background1"/>
      <w:sz w:val="18"/>
      <w:szCs w:val="18"/>
    </w:rPr>
  </w:style>
  <w:style w:type="paragraph" w:customStyle="1" w:styleId="TableHeadingCentred">
    <w:name w:val="Table Heading Centred"/>
    <w:basedOn w:val="TableHeading"/>
    <w:qFormat/>
    <w:rsid w:val="00C71962"/>
    <w:rPr>
      <w:color w:val="auto"/>
    </w:rPr>
  </w:style>
  <w:style w:type="paragraph" w:customStyle="1" w:styleId="TableText">
    <w:name w:val="Table Text"/>
    <w:basedOn w:val="Normal"/>
    <w:qFormat/>
    <w:rsid w:val="002E5960"/>
    <w:pPr>
      <w:framePr w:hSpace="180" w:wrap="around" w:vAnchor="text" w:hAnchor="text"/>
      <w:spacing w:before="40" w:after="40"/>
      <w:ind w:left="85" w:right="85"/>
    </w:pPr>
    <w:rPr>
      <w:rFonts w:asciiTheme="minorHAnsi" w:eastAsia="Times New Roman" w:hAnsiTheme="minorHAnsi"/>
      <w:sz w:val="18"/>
      <w:szCs w:val="18"/>
      <w:lang w:eastAsia="en-AU"/>
    </w:rPr>
  </w:style>
  <w:style w:type="paragraph" w:customStyle="1" w:styleId="TableTextCentred">
    <w:name w:val="Table Text Centred"/>
    <w:basedOn w:val="TableText"/>
    <w:qFormat/>
    <w:rsid w:val="00C71962"/>
    <w:pPr>
      <w:framePr w:wrap="around"/>
      <w:jc w:val="center"/>
    </w:pPr>
  </w:style>
  <w:style w:type="table" w:customStyle="1" w:styleId="TableGrid1">
    <w:name w:val="Table Grid1"/>
    <w:basedOn w:val="TableNormal"/>
    <w:next w:val="TableGrid"/>
    <w:rsid w:val="00C71962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">
    <w:name w:val="Table Grid2"/>
    <w:basedOn w:val="TableNormal"/>
    <w:next w:val="TableGrid"/>
    <w:rsid w:val="00E76371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Default">
    <w:name w:val="Default"/>
    <w:rsid w:val="004F1A32"/>
    <w:pPr>
      <w:autoSpaceDE w:val="0"/>
      <w:autoSpaceDN w:val="0"/>
      <w:adjustRightInd w:val="0"/>
      <w:spacing w:after="0"/>
    </w:pPr>
    <w:rPr>
      <w:rFonts w:ascii="Georgia" w:hAnsi="Georgia" w:cs="Georg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3004"/>
    <w:pPr>
      <w:spacing w:after="0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3004"/>
    <w:rPr>
      <w:rFonts w:ascii="Calibri" w:hAnsi="Calibri"/>
      <w:szCs w:val="21"/>
    </w:rPr>
  </w:style>
  <w:style w:type="table" w:customStyle="1" w:styleId="TableGrid11">
    <w:name w:val="Table Grid11"/>
    <w:basedOn w:val="TableNormal"/>
    <w:next w:val="TableGrid"/>
    <w:rsid w:val="00764FC5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1">
    <w:name w:val="Table Grid21"/>
    <w:basedOn w:val="TableNormal"/>
    <w:next w:val="TableGrid"/>
    <w:rsid w:val="006F4E2B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B1CA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1CA0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1CA0"/>
    <w:rPr>
      <w:vertAlign w:val="superscript"/>
    </w:rPr>
  </w:style>
  <w:style w:type="table" w:customStyle="1" w:styleId="TableGrid3">
    <w:name w:val="Table Grid3"/>
    <w:basedOn w:val="TableNormal"/>
    <w:next w:val="TableGrid"/>
    <w:rsid w:val="002852A0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TextNumber">
    <w:name w:val="Table Text Number"/>
    <w:basedOn w:val="TableText"/>
    <w:qFormat/>
    <w:rsid w:val="002852A0"/>
    <w:pPr>
      <w:framePr w:wrap="around"/>
      <w:ind w:left="0"/>
    </w:pPr>
  </w:style>
  <w:style w:type="paragraph" w:customStyle="1" w:styleId="TableTextNumber2">
    <w:name w:val="Table Text Number 2"/>
    <w:basedOn w:val="TableTextNumber"/>
    <w:qFormat/>
    <w:rsid w:val="002852A0"/>
    <w:pPr>
      <w:framePr w:wrap="around"/>
    </w:pPr>
    <w:rPr>
      <w:sz w:val="16"/>
      <w:szCs w:val="16"/>
    </w:rPr>
  </w:style>
  <w:style w:type="paragraph" w:customStyle="1" w:styleId="TableTextNumber3">
    <w:name w:val="Table Text Number 3"/>
    <w:basedOn w:val="TableTextNumber2"/>
    <w:rsid w:val="002852A0"/>
    <w:pPr>
      <w:framePr w:wrap="around"/>
    </w:pPr>
  </w:style>
  <w:style w:type="paragraph" w:customStyle="1" w:styleId="OverviewBodyText">
    <w:name w:val="Overview Body Text"/>
    <w:basedOn w:val="Normal"/>
    <w:rsid w:val="00432353"/>
    <w:pPr>
      <w:spacing w:after="113" w:line="300" w:lineRule="atLeast"/>
    </w:pPr>
    <w:rPr>
      <w:rFonts w:asciiTheme="minorHAnsi" w:hAnsiTheme="minorHAnsi" w:cstheme="minorBidi"/>
      <w:szCs w:val="22"/>
    </w:rPr>
  </w:style>
  <w:style w:type="paragraph" w:styleId="ListBullet">
    <w:name w:val="List Bullet"/>
    <w:basedOn w:val="Normal"/>
    <w:uiPriority w:val="99"/>
    <w:unhideWhenUsed/>
    <w:rsid w:val="007737A9"/>
    <w:pPr>
      <w:numPr>
        <w:numId w:val="36"/>
      </w:numPr>
      <w:spacing w:after="113" w:line="300" w:lineRule="atLeast"/>
    </w:pPr>
    <w:rPr>
      <w:spacing w:val="-1"/>
      <w:sz w:val="28"/>
      <w:szCs w:val="28"/>
    </w:rPr>
  </w:style>
  <w:style w:type="paragraph" w:styleId="ListBullet2">
    <w:name w:val="List Bullet 2"/>
    <w:basedOn w:val="Normal"/>
    <w:uiPriority w:val="99"/>
    <w:semiHidden/>
    <w:unhideWhenUsed/>
    <w:rsid w:val="007737A9"/>
    <w:pPr>
      <w:numPr>
        <w:ilvl w:val="1"/>
        <w:numId w:val="36"/>
      </w:numPr>
      <w:spacing w:after="113" w:line="300" w:lineRule="atLeast"/>
    </w:pPr>
    <w:rPr>
      <w:spacing w:val="-1"/>
      <w:sz w:val="28"/>
      <w:szCs w:val="28"/>
    </w:rPr>
  </w:style>
  <w:style w:type="paragraph" w:styleId="ListBullet3">
    <w:name w:val="List Bullet 3"/>
    <w:basedOn w:val="Normal"/>
    <w:uiPriority w:val="99"/>
    <w:semiHidden/>
    <w:unhideWhenUsed/>
    <w:rsid w:val="007737A9"/>
    <w:pPr>
      <w:numPr>
        <w:ilvl w:val="2"/>
        <w:numId w:val="36"/>
      </w:numPr>
      <w:spacing w:after="113" w:line="300" w:lineRule="atLeast"/>
    </w:pPr>
    <w:rPr>
      <w:spacing w:val="-1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652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2EF"/>
    <w:rPr>
      <w:color w:val="3D4D7D" w:themeColor="followedHyperlink"/>
      <w:u w:val="single"/>
    </w:rPr>
  </w:style>
  <w:style w:type="table" w:customStyle="1" w:styleId="FooterPlaceholder">
    <w:name w:val="Footer Placeholder"/>
    <w:basedOn w:val="TableNormal"/>
    <w:uiPriority w:val="99"/>
    <w:rsid w:val="00E35EEE"/>
    <w:pPr>
      <w:spacing w:after="0"/>
    </w:pPr>
    <w:rPr>
      <w:sz w:val="16"/>
    </w:rPr>
    <w:tblPr>
      <w:tblCellMar>
        <w:left w:w="0" w:type="dxa"/>
        <w:right w:w="0" w:type="dxa"/>
      </w:tblCellMar>
    </w:tblPr>
  </w:style>
  <w:style w:type="paragraph" w:customStyle="1" w:styleId="Source">
    <w:name w:val="Source"/>
    <w:basedOn w:val="Normal"/>
    <w:link w:val="SourceChar"/>
    <w:qFormat/>
    <w:rsid w:val="00E35EEE"/>
    <w:pPr>
      <w:spacing w:before="120" w:after="40"/>
      <w:contextualSpacing/>
    </w:pPr>
    <w:rPr>
      <w:rFonts w:eastAsia="Calibri"/>
      <w:color w:val="788184"/>
      <w:sz w:val="18"/>
      <w:szCs w:val="18"/>
    </w:rPr>
  </w:style>
  <w:style w:type="paragraph" w:styleId="ListNumber4">
    <w:name w:val="List Number 4"/>
    <w:basedOn w:val="Normal"/>
    <w:rsid w:val="00891B83"/>
    <w:pPr>
      <w:numPr>
        <w:ilvl w:val="3"/>
        <w:numId w:val="42"/>
      </w:numPr>
      <w:spacing w:before="120" w:after="60" w:line="300" w:lineRule="atLeast"/>
      <w:ind w:left="1135" w:hanging="360"/>
    </w:pPr>
    <w:rPr>
      <w:rFonts w:eastAsia="Times New Roman"/>
      <w:szCs w:val="22"/>
      <w:lang w:eastAsia="en-AU"/>
    </w:rPr>
  </w:style>
  <w:style w:type="character" w:customStyle="1" w:styleId="SourceChar">
    <w:name w:val="Source Char"/>
    <w:basedOn w:val="DefaultParagraphFont"/>
    <w:link w:val="Source"/>
    <w:rsid w:val="00E35EEE"/>
    <w:rPr>
      <w:rFonts w:ascii="Calibri" w:eastAsia="Calibri" w:hAnsi="Calibri" w:cs="Times New Roman"/>
      <w:color w:val="788184"/>
      <w:sz w:val="18"/>
      <w:szCs w:val="18"/>
    </w:rPr>
  </w:style>
  <w:style w:type="paragraph" w:styleId="ListNumber5">
    <w:name w:val="List Number 5"/>
    <w:basedOn w:val="Normal"/>
    <w:rsid w:val="00891B83"/>
    <w:pPr>
      <w:numPr>
        <w:ilvl w:val="4"/>
        <w:numId w:val="42"/>
      </w:numPr>
      <w:spacing w:before="120" w:after="60" w:line="300" w:lineRule="atLeast"/>
      <w:ind w:left="1418" w:hanging="360"/>
    </w:pPr>
    <w:rPr>
      <w:rFonts w:eastAsia="Times New Roman"/>
      <w:szCs w:val="22"/>
      <w:lang w:eastAsia="en-AU"/>
    </w:rPr>
  </w:style>
  <w:style w:type="paragraph" w:styleId="ListNumber">
    <w:name w:val="List Number"/>
    <w:basedOn w:val="Normal"/>
    <w:qFormat/>
    <w:rsid w:val="00891B83"/>
    <w:pPr>
      <w:numPr>
        <w:numId w:val="42"/>
      </w:numPr>
      <w:spacing w:before="120" w:after="60" w:line="300" w:lineRule="atLeast"/>
    </w:pPr>
    <w:rPr>
      <w:rFonts w:eastAsia="Times New Roman"/>
      <w:szCs w:val="22"/>
      <w:lang w:eastAsia="en-AU"/>
    </w:rPr>
  </w:style>
  <w:style w:type="paragraph" w:styleId="ListNumber2">
    <w:name w:val="List Number 2"/>
    <w:basedOn w:val="Normal"/>
    <w:qFormat/>
    <w:rsid w:val="00891B83"/>
    <w:pPr>
      <w:numPr>
        <w:ilvl w:val="1"/>
        <w:numId w:val="42"/>
      </w:numPr>
      <w:spacing w:before="120" w:after="60" w:line="300" w:lineRule="atLeast"/>
    </w:pPr>
    <w:rPr>
      <w:rFonts w:eastAsia="Times New Roman"/>
      <w:spacing w:val="-1"/>
      <w:szCs w:val="22"/>
      <w:lang w:eastAsia="en-AU"/>
    </w:rPr>
  </w:style>
  <w:style w:type="paragraph" w:styleId="ListNumber3">
    <w:name w:val="List Number 3"/>
    <w:basedOn w:val="Normal"/>
    <w:qFormat/>
    <w:rsid w:val="0085540F"/>
    <w:pPr>
      <w:numPr>
        <w:ilvl w:val="2"/>
        <w:numId w:val="42"/>
      </w:numPr>
      <w:spacing w:before="120" w:after="60" w:line="300" w:lineRule="atLeast"/>
      <w:ind w:left="851"/>
    </w:pPr>
    <w:rPr>
      <w:rFonts w:eastAsia="Times New Roman"/>
      <w:spacing w:val="-1"/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230146"/>
    <w:rPr>
      <w:rFonts w:eastAsiaTheme="majorEastAsia" w:cstheme="majorBidi"/>
      <w:i/>
      <w:color w:val="46243F" w:themeColor="accent1" w:themeShade="7F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230146"/>
    <w:rPr>
      <w:rFonts w:eastAsia="Times New Roman" w:cstheme="majorBidi"/>
      <w:i/>
      <w:iCs/>
      <w:color w:val="3D4D7D" w:themeColor="background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 w:qFormat="1"/>
    <w:lsdException w:name="List Number 2" w:uiPriority="0" w:qFormat="1"/>
    <w:lsdException w:name="List Number 3" w:uiPriority="0" w:qFormat="1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Subtitle" w:semiHidden="0" w:uiPriority="2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734A7"/>
    <w:rPr>
      <w:rFonts w:ascii="Calibri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B83"/>
    <w:pPr>
      <w:keepNext/>
      <w:spacing w:before="600" w:after="480"/>
      <w:outlineLvl w:val="0"/>
    </w:pPr>
    <w:rPr>
      <w:rFonts w:eastAsia="Times New Roman"/>
      <w:color w:val="3D4D7D" w:themeColor="background2"/>
      <w:sz w:val="40"/>
      <w:szCs w:val="4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EEE"/>
    <w:pPr>
      <w:keepNext/>
      <w:spacing w:before="330" w:after="80"/>
      <w:outlineLvl w:val="1"/>
    </w:pPr>
    <w:rPr>
      <w:b/>
      <w:color w:val="3D4D7D" w:themeColor="background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146"/>
    <w:pPr>
      <w:keepNext/>
      <w:keepLines/>
      <w:spacing w:before="300" w:after="90"/>
      <w:outlineLvl w:val="2"/>
    </w:pPr>
    <w:rPr>
      <w:rFonts w:eastAsia="Calibri" w:cstheme="majorBidi"/>
      <w:b/>
      <w:bCs/>
      <w:sz w:val="23"/>
      <w:szCs w:val="23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30146"/>
    <w:pPr>
      <w:spacing w:after="110"/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0146"/>
    <w:pPr>
      <w:keepNext/>
      <w:keepLines/>
      <w:spacing w:before="300" w:after="110"/>
      <w:outlineLvl w:val="4"/>
    </w:pPr>
    <w:rPr>
      <w:rFonts w:asciiTheme="minorHAnsi" w:eastAsiaTheme="majorEastAsia" w:hAnsiTheme="minorHAnsi" w:cstheme="majorBidi"/>
      <w:i/>
      <w:color w:val="46243F" w:themeColor="accent1" w:themeShade="7F"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0146"/>
    <w:pPr>
      <w:keepNext/>
      <w:keepLines/>
      <w:spacing w:before="300" w:after="110"/>
      <w:outlineLvl w:val="5"/>
    </w:pPr>
    <w:rPr>
      <w:rFonts w:asciiTheme="minorHAnsi" w:eastAsia="Times New Roman" w:hAnsiTheme="minorHAnsi" w:cstheme="majorBidi"/>
      <w:i/>
      <w:iCs/>
      <w:color w:val="3D4D7D" w:themeColor="background2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5EEE"/>
    <w:rPr>
      <w:rFonts w:ascii="Calibri" w:hAnsi="Calibri" w:cs="Times New Roman"/>
      <w:b/>
      <w:color w:val="3D4D7D" w:themeColor="background2"/>
      <w:sz w:val="28"/>
      <w:szCs w:val="28"/>
    </w:rPr>
  </w:style>
  <w:style w:type="paragraph" w:customStyle="1" w:styleId="ChartandTableFootnoteAlpha">
    <w:name w:val="Chart and Table Footnote Alpha"/>
    <w:basedOn w:val="Normal"/>
    <w:next w:val="Normal"/>
    <w:rsid w:val="00891FC4"/>
    <w:pPr>
      <w:keepLines/>
      <w:numPr>
        <w:numId w:val="2"/>
      </w:numPr>
      <w:spacing w:after="0"/>
      <w:jc w:val="both"/>
    </w:pPr>
    <w:rPr>
      <w:rFonts w:ascii="Arial" w:eastAsia="Times New Roman" w:hAnsi="Arial"/>
      <w:sz w:val="16"/>
      <w:szCs w:val="20"/>
      <w:lang w:eastAsia="en-AU"/>
    </w:rPr>
  </w:style>
  <w:style w:type="paragraph" w:styleId="Caption">
    <w:name w:val="caption"/>
    <w:basedOn w:val="Normal"/>
    <w:next w:val="Normal"/>
    <w:link w:val="CaptionChar"/>
    <w:qFormat/>
    <w:rsid w:val="00E35EEE"/>
    <w:pPr>
      <w:keepNext/>
      <w:keepLines/>
      <w:spacing w:line="260" w:lineRule="exact"/>
      <w:jc w:val="center"/>
    </w:pPr>
    <w:rPr>
      <w:rFonts w:eastAsia="Calibri"/>
      <w:b/>
      <w:bCs/>
      <w:color w:val="3D4D7D" w:themeColor="background2"/>
      <w:sz w:val="20"/>
      <w:szCs w:val="20"/>
      <w:lang w:eastAsia="en-AU"/>
    </w:rPr>
  </w:style>
  <w:style w:type="character" w:customStyle="1" w:styleId="CaptionChar">
    <w:name w:val="Caption Char"/>
    <w:basedOn w:val="DefaultParagraphFont"/>
    <w:link w:val="Caption"/>
    <w:locked/>
    <w:rsid w:val="00E35EEE"/>
    <w:rPr>
      <w:rFonts w:ascii="Calibri" w:eastAsia="Calibri" w:hAnsi="Calibri" w:cs="Times New Roman"/>
      <w:b/>
      <w:bCs/>
      <w:color w:val="3D4D7D" w:themeColor="background2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91B83"/>
    <w:rPr>
      <w:rFonts w:ascii="Calibri" w:eastAsia="Times New Roman" w:hAnsi="Calibri" w:cs="Times New Roman"/>
      <w:color w:val="3D4D7D" w:themeColor="background2"/>
      <w:sz w:val="40"/>
      <w:szCs w:val="4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30146"/>
    <w:rPr>
      <w:rFonts w:ascii="Calibri" w:eastAsia="Calibri" w:hAnsi="Calibri" w:cstheme="majorBidi"/>
      <w:b/>
      <w:i/>
      <w:iCs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230146"/>
    <w:rPr>
      <w:rFonts w:ascii="Calibri" w:eastAsia="Calibri" w:hAnsi="Calibri" w:cstheme="majorBidi"/>
      <w:b/>
      <w:bCs/>
      <w:sz w:val="23"/>
      <w:szCs w:val="23"/>
    </w:rPr>
  </w:style>
  <w:style w:type="table" w:styleId="TableGrid">
    <w:name w:val="Table Grid"/>
    <w:basedOn w:val="TableNormal"/>
    <w:rsid w:val="00891FC4"/>
    <w:pPr>
      <w:keepNext/>
      <w:keepLines/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ormabullet">
    <w:name w:val="Pro forma bullet"/>
    <w:basedOn w:val="Normal"/>
    <w:rsid w:val="00891FC4"/>
    <w:pPr>
      <w:spacing w:before="80" w:after="80" w:line="260" w:lineRule="exact"/>
    </w:pPr>
    <w:rPr>
      <w:rFonts w:eastAsia="Times New Roman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0BB2"/>
    <w:rPr>
      <w:rFonts w:ascii="Times New Roman" w:hAnsi="Times New Roman" w:cs="Times New Roman"/>
      <w:sz w:val="24"/>
      <w:szCs w:val="24"/>
    </w:rPr>
  </w:style>
  <w:style w:type="paragraph" w:styleId="Footer">
    <w:name w:val="footer"/>
    <w:aliases w:val="PBO HeaderFooter"/>
    <w:basedOn w:val="Normal"/>
    <w:link w:val="Foot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aliases w:val="PBO HeaderFooter Char"/>
    <w:basedOn w:val="DefaultParagraphFont"/>
    <w:link w:val="Footer"/>
    <w:uiPriority w:val="99"/>
    <w:rsid w:val="00770BB2"/>
    <w:rPr>
      <w:rFonts w:ascii="Times New Roman" w:hAnsi="Times New Roman" w:cs="Times New Roman"/>
      <w:sz w:val="24"/>
      <w:szCs w:val="24"/>
    </w:rPr>
  </w:style>
  <w:style w:type="character" w:styleId="IntenseReference">
    <w:name w:val="Intense Reference"/>
    <w:aliases w:val="DLM style"/>
    <w:basedOn w:val="DefaultParagraphFont"/>
    <w:uiPriority w:val="32"/>
    <w:qFormat/>
    <w:rsid w:val="00770BB2"/>
    <w:rPr>
      <w:rFonts w:ascii="Arial" w:hAnsi="Arial"/>
      <w:b/>
      <w:bCs/>
      <w:caps w:val="0"/>
      <w:smallCaps w:val="0"/>
      <w:color w:val="FF0000"/>
      <w:spacing w:val="5"/>
      <w:sz w:val="28"/>
      <w:u w:val="single"/>
    </w:rPr>
  </w:style>
  <w:style w:type="character" w:styleId="SubtleReference">
    <w:name w:val="Subtle Reference"/>
    <w:basedOn w:val="DefaultParagraphFont"/>
    <w:uiPriority w:val="31"/>
    <w:rsid w:val="00770BB2"/>
    <w:rPr>
      <w:smallCaps/>
      <w:color w:val="C64E45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12"/>
    <w:rPr>
      <w:rFonts w:ascii="Tahoma" w:hAnsi="Tahoma" w:cs="Tahoma"/>
      <w:sz w:val="16"/>
      <w:szCs w:val="16"/>
    </w:rPr>
  </w:style>
  <w:style w:type="paragraph" w:styleId="Subtitle">
    <w:name w:val="Subtitle"/>
    <w:aliases w:val="PBO Subtitle"/>
    <w:basedOn w:val="Normal"/>
    <w:next w:val="Normal"/>
    <w:link w:val="SubtitleChar"/>
    <w:uiPriority w:val="2"/>
    <w:rsid w:val="00A734A7"/>
    <w:pPr>
      <w:keepNext/>
      <w:keepLines/>
      <w:spacing w:before="480" w:after="0"/>
    </w:pPr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character" w:customStyle="1" w:styleId="SubtitleChar">
    <w:name w:val="Subtitle Char"/>
    <w:aliases w:val="PBO Subtitle Char"/>
    <w:basedOn w:val="DefaultParagraphFont"/>
    <w:link w:val="Subtitle"/>
    <w:uiPriority w:val="2"/>
    <w:rsid w:val="00A734A7"/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paragraph" w:styleId="ListParagraph">
    <w:name w:val="List Paragraph"/>
    <w:basedOn w:val="Normal"/>
    <w:link w:val="ListParagraphChar"/>
    <w:uiPriority w:val="34"/>
    <w:rsid w:val="009B6788"/>
    <w:pPr>
      <w:ind w:left="720"/>
      <w:contextualSpacing/>
    </w:pPr>
  </w:style>
  <w:style w:type="character" w:styleId="SubtleEmphasis">
    <w:name w:val="Subtle Emphasis"/>
    <w:aliases w:val="Bullet level 1"/>
    <w:uiPriority w:val="19"/>
    <w:rsid w:val="00492FE0"/>
    <w:rPr>
      <w:lang w:eastAsia="en-AU"/>
    </w:rPr>
  </w:style>
  <w:style w:type="paragraph" w:customStyle="1" w:styleId="Bullet1">
    <w:name w:val="Bullet 1"/>
    <w:basedOn w:val="Normal"/>
    <w:link w:val="Bullet1Char"/>
    <w:qFormat/>
    <w:rsid w:val="00891B83"/>
    <w:pPr>
      <w:numPr>
        <w:numId w:val="3"/>
      </w:numPr>
      <w:spacing w:before="60" w:after="60" w:line="300" w:lineRule="atLeast"/>
      <w:ind w:left="357" w:hanging="357"/>
    </w:pPr>
    <w:rPr>
      <w:lang w:eastAsia="en-AU"/>
    </w:rPr>
  </w:style>
  <w:style w:type="paragraph" w:customStyle="1" w:styleId="Bullet2">
    <w:name w:val="Bullet 2"/>
    <w:basedOn w:val="NormalWeb"/>
    <w:link w:val="Bullet2Char"/>
    <w:uiPriority w:val="99"/>
    <w:qFormat/>
    <w:rsid w:val="00891B83"/>
    <w:pPr>
      <w:numPr>
        <w:ilvl w:val="1"/>
        <w:numId w:val="3"/>
      </w:numPr>
      <w:spacing w:before="120" w:after="60" w:line="300" w:lineRule="atLeast"/>
      <w:ind w:left="568" w:hanging="284"/>
    </w:pPr>
    <w:rPr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65D1"/>
    <w:rPr>
      <w:rFonts w:ascii="Times New Roman" w:hAnsi="Times New Roman" w:cs="Times New Roman"/>
      <w:sz w:val="24"/>
      <w:szCs w:val="24"/>
    </w:rPr>
  </w:style>
  <w:style w:type="character" w:customStyle="1" w:styleId="Bullet1Char">
    <w:name w:val="Bullet 1 Char"/>
    <w:basedOn w:val="ListParagraphChar"/>
    <w:link w:val="Bullet1"/>
    <w:rsid w:val="00891B83"/>
    <w:rPr>
      <w:rFonts w:ascii="Calibri" w:hAnsi="Calibri" w:cs="Times New Roman"/>
      <w:sz w:val="24"/>
      <w:szCs w:val="24"/>
      <w:lang w:eastAsia="en-AU"/>
    </w:rPr>
  </w:style>
  <w:style w:type="paragraph" w:customStyle="1" w:styleId="Bullet3">
    <w:name w:val="Bullet 3"/>
    <w:basedOn w:val="NormalWeb"/>
    <w:link w:val="Bullet3Char"/>
    <w:uiPriority w:val="99"/>
    <w:rsid w:val="002565D1"/>
    <w:pPr>
      <w:numPr>
        <w:ilvl w:val="2"/>
        <w:numId w:val="3"/>
      </w:numPr>
      <w:ind w:left="851" w:hanging="284"/>
    </w:pPr>
    <w:rPr>
      <w:lang w:eastAsia="en-AU"/>
    </w:rPr>
  </w:style>
  <w:style w:type="character" w:customStyle="1" w:styleId="Bullet2Char">
    <w:name w:val="Bullet 2 Char"/>
    <w:basedOn w:val="ListParagraphChar"/>
    <w:link w:val="Bullet2"/>
    <w:uiPriority w:val="99"/>
    <w:rsid w:val="00891B83"/>
    <w:rPr>
      <w:rFonts w:ascii="Calibri" w:hAnsi="Calibri" w:cs="Times New Roman"/>
      <w:sz w:val="24"/>
      <w:szCs w:val="24"/>
      <w:lang w:eastAsia="en-AU"/>
    </w:rPr>
  </w:style>
  <w:style w:type="paragraph" w:customStyle="1" w:styleId="Bullet4">
    <w:name w:val="Bullet 4"/>
    <w:basedOn w:val="ListParagraph"/>
    <w:next w:val="Normal"/>
    <w:link w:val="Bullet4Char"/>
    <w:uiPriority w:val="99"/>
    <w:rsid w:val="002565D1"/>
    <w:pPr>
      <w:numPr>
        <w:ilvl w:val="3"/>
        <w:numId w:val="3"/>
      </w:numPr>
      <w:ind w:left="1135" w:hanging="284"/>
    </w:pPr>
    <w:rPr>
      <w:lang w:eastAsia="en-AU"/>
    </w:rPr>
  </w:style>
  <w:style w:type="character" w:customStyle="1" w:styleId="Bullet3Char">
    <w:name w:val="Bullet 3 Char"/>
    <w:basedOn w:val="ListParagraphChar"/>
    <w:link w:val="Bullet3"/>
    <w:rsid w:val="00BF3D64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ullet5">
    <w:name w:val="Bullet 5"/>
    <w:basedOn w:val="ListParagraph"/>
    <w:next w:val="Normal"/>
    <w:link w:val="Bullet5Char"/>
    <w:uiPriority w:val="99"/>
    <w:rsid w:val="002565D1"/>
    <w:pPr>
      <w:numPr>
        <w:ilvl w:val="4"/>
        <w:numId w:val="3"/>
      </w:numPr>
      <w:ind w:left="1418" w:hanging="284"/>
    </w:pPr>
    <w:rPr>
      <w:lang w:eastAsia="en-AU"/>
    </w:rPr>
  </w:style>
  <w:style w:type="character" w:customStyle="1" w:styleId="Bullet4Char">
    <w:name w:val="Bullet 4 Char"/>
    <w:basedOn w:val="ListParagraphChar"/>
    <w:link w:val="Bullet4"/>
    <w:rsid w:val="002565D1"/>
    <w:rPr>
      <w:rFonts w:ascii="Times New Roman" w:hAnsi="Times New Roman" w:cs="Times New Roman"/>
      <w:sz w:val="24"/>
      <w:szCs w:val="24"/>
      <w:lang w:eastAsia="en-AU"/>
    </w:rPr>
  </w:style>
  <w:style w:type="character" w:customStyle="1" w:styleId="Bullet5Char">
    <w:name w:val="Bullet 5 Char"/>
    <w:basedOn w:val="ListParagraphChar"/>
    <w:link w:val="Bullet5"/>
    <w:rsid w:val="002565D1"/>
    <w:rPr>
      <w:rFonts w:ascii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F3D64"/>
  </w:style>
  <w:style w:type="character" w:styleId="CommentReference">
    <w:name w:val="annotation reference"/>
    <w:basedOn w:val="DefaultParagraphFont"/>
    <w:uiPriority w:val="99"/>
    <w:semiHidden/>
    <w:unhideWhenUsed/>
    <w:rsid w:val="00DE3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E8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8C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107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07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1078"/>
    <w:rPr>
      <w:vertAlign w:val="superscript"/>
    </w:rPr>
  </w:style>
  <w:style w:type="paragraph" w:styleId="Revision">
    <w:name w:val="Revision"/>
    <w:hidden/>
    <w:uiPriority w:val="99"/>
    <w:semiHidden/>
    <w:rsid w:val="00395A4E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aliases w:val="PBO Title"/>
    <w:basedOn w:val="Heading1"/>
    <w:next w:val="Subtitle"/>
    <w:link w:val="TitleChar"/>
    <w:qFormat/>
    <w:rsid w:val="0085540F"/>
    <w:pPr>
      <w:spacing w:before="0" w:after="120"/>
      <w:outlineLvl w:val="9"/>
    </w:pPr>
    <w:rPr>
      <w:rFonts w:ascii="Calibri Light" w:eastAsia="Calibri" w:hAnsi="Calibri Light"/>
      <w:bCs/>
      <w:color w:val="264A76"/>
      <w:kern w:val="32"/>
      <w:sz w:val="52"/>
      <w:szCs w:val="52"/>
    </w:rPr>
  </w:style>
  <w:style w:type="character" w:customStyle="1" w:styleId="TitleChar">
    <w:name w:val="Title Char"/>
    <w:aliases w:val="PBO Title Char"/>
    <w:basedOn w:val="DefaultParagraphFont"/>
    <w:link w:val="Title"/>
    <w:rsid w:val="0085540F"/>
    <w:rPr>
      <w:rFonts w:ascii="Calibri Light" w:eastAsia="Calibri" w:hAnsi="Calibri Light" w:cs="Times New Roman"/>
      <w:bCs/>
      <w:color w:val="264A76"/>
      <w:kern w:val="32"/>
      <w:sz w:val="52"/>
      <w:szCs w:val="52"/>
      <w:lang w:eastAsia="en-AU"/>
    </w:rPr>
  </w:style>
  <w:style w:type="paragraph" w:customStyle="1" w:styleId="PBOheading1">
    <w:name w:val="PBO heading 1"/>
    <w:basedOn w:val="Heading1"/>
    <w:next w:val="Normal"/>
    <w:uiPriority w:val="1"/>
    <w:rsid w:val="00A55569"/>
    <w:pPr>
      <w:spacing w:before="680"/>
    </w:pPr>
    <w:rPr>
      <w:rFonts w:ascii="Georgia" w:hAnsi="Georgia"/>
      <w:b/>
      <w:bCs/>
      <w:caps/>
      <w:color w:val="264A76"/>
      <w:kern w:val="32"/>
      <w:sz w:val="36"/>
      <w:szCs w:val="24"/>
      <w:lang w:eastAsia="en-US"/>
    </w:rPr>
  </w:style>
  <w:style w:type="paragraph" w:customStyle="1" w:styleId="PBOheading2">
    <w:name w:val="PBO heading 2"/>
    <w:basedOn w:val="Heading2"/>
    <w:next w:val="Normal"/>
    <w:uiPriority w:val="1"/>
    <w:rsid w:val="00A55569"/>
    <w:pPr>
      <w:keepLines/>
      <w:spacing w:before="320" w:after="170" w:line="288" w:lineRule="auto"/>
    </w:pPr>
    <w:rPr>
      <w:rFonts w:asciiTheme="majorHAnsi" w:eastAsiaTheme="majorEastAsia" w:hAnsiTheme="majorHAnsi" w:cstheme="majorBidi"/>
      <w:b w:val="0"/>
      <w:bCs/>
      <w:color w:val="264A76"/>
      <w:sz w:val="30"/>
      <w:szCs w:val="26"/>
      <w:lang w:eastAsia="en-AU"/>
    </w:rPr>
  </w:style>
  <w:style w:type="paragraph" w:customStyle="1" w:styleId="BodyText1">
    <w:name w:val="Body Text1"/>
    <w:basedOn w:val="Normal"/>
    <w:uiPriority w:val="99"/>
    <w:qFormat/>
    <w:rsid w:val="00E35EEE"/>
    <w:pPr>
      <w:spacing w:before="120" w:after="0" w:line="300" w:lineRule="atLeast"/>
    </w:pPr>
    <w:rPr>
      <w:rFonts w:eastAsia="Cambria"/>
      <w:szCs w:val="20"/>
      <w:lang w:eastAsia="en-AU"/>
    </w:rPr>
  </w:style>
  <w:style w:type="paragraph" w:customStyle="1" w:styleId="PBOfiguretableheading">
    <w:name w:val="PBO figure/table heading"/>
    <w:uiPriority w:val="2"/>
    <w:rsid w:val="00A55569"/>
    <w:pPr>
      <w:spacing w:before="200" w:after="113" w:line="288" w:lineRule="auto"/>
    </w:pPr>
    <w:rPr>
      <w:rFonts w:ascii="Calibri" w:eastAsia="Cambria" w:hAnsi="Calibri" w:cs="Times New Roman"/>
      <w:b/>
      <w:i/>
      <w:color w:val="2B3B5F"/>
      <w:sz w:val="20"/>
      <w:szCs w:val="24"/>
    </w:rPr>
  </w:style>
  <w:style w:type="table" w:customStyle="1" w:styleId="PBOtable">
    <w:name w:val="PBO table"/>
    <w:basedOn w:val="TableNormal"/>
    <w:qFormat/>
    <w:rsid w:val="00543268"/>
    <w:pPr>
      <w:spacing w:after="0"/>
    </w:pPr>
    <w:rPr>
      <w:rFonts w:ascii="Calibri" w:eastAsia="Cambria" w:hAnsi="Calibri" w:cs="Times New Roman"/>
      <w:sz w:val="18"/>
      <w:szCs w:val="20"/>
      <w:lang w:eastAsia="en-AU"/>
    </w:rPr>
    <w:tblPr>
      <w:tblStyleRowBandSize w:val="1"/>
      <w:tblStyleColBandSize w:val="1"/>
    </w:tblPr>
    <w:tcPr>
      <w:shd w:val="clear" w:color="auto" w:fill="95A4C6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18"/>
      </w:rPr>
      <w:tblPr/>
      <w:tcPr>
        <w:shd w:val="clear" w:color="auto" w:fill="264A76"/>
      </w:tcPr>
    </w:tblStylePr>
    <w:tblStylePr w:type="firstCol">
      <w:pPr>
        <w:jc w:val="left"/>
      </w:pPr>
      <w:rPr>
        <w:rFonts w:ascii="Calibri" w:hAnsi="Calibri"/>
        <w:b/>
        <w:sz w:val="18"/>
      </w:rPr>
      <w:tblPr/>
      <w:tcPr>
        <w:vAlign w:val="center"/>
      </w:tcPr>
    </w:tblStylePr>
    <w:tblStylePr w:type="lastCol">
      <w:rPr>
        <w:rFonts w:ascii="Calibri" w:hAnsi="Calibri"/>
        <w:sz w:val="18"/>
      </w:rPr>
    </w:tblStylePr>
    <w:tblStylePr w:type="band1Horz">
      <w:pPr>
        <w:jc w:val="center"/>
      </w:pPr>
      <w:rPr>
        <w:color w:val="auto"/>
      </w:rPr>
      <w:tblPr/>
      <w:tcPr>
        <w:shd w:val="clear" w:color="auto" w:fill="D8DCE5"/>
      </w:tcPr>
    </w:tblStylePr>
    <w:tblStylePr w:type="band2Horz">
      <w:pPr>
        <w:jc w:val="center"/>
      </w:pPr>
      <w:rPr>
        <w:rFonts w:ascii="Calibri" w:hAnsi="Calibri"/>
        <w:sz w:val="18"/>
      </w:rPr>
      <w:tblPr/>
      <w:tcPr>
        <w:shd w:val="clear" w:color="auto" w:fill="FFFFFF" w:themeFill="background1"/>
      </w:tcPr>
    </w:tblStylePr>
  </w:style>
  <w:style w:type="paragraph" w:customStyle="1" w:styleId="TableHeading">
    <w:name w:val="Table Heading"/>
    <w:basedOn w:val="Heading1"/>
    <w:qFormat/>
    <w:rsid w:val="00230146"/>
    <w:pPr>
      <w:spacing w:before="40" w:after="40"/>
      <w:ind w:left="85" w:right="85"/>
      <w:jc w:val="center"/>
      <w:outlineLvl w:val="9"/>
    </w:pPr>
    <w:rPr>
      <w:b/>
      <w:color w:val="FFFFFF" w:themeColor="background1"/>
      <w:sz w:val="18"/>
      <w:szCs w:val="18"/>
    </w:rPr>
  </w:style>
  <w:style w:type="paragraph" w:customStyle="1" w:styleId="TableHeadingCentred">
    <w:name w:val="Table Heading Centred"/>
    <w:basedOn w:val="TableHeading"/>
    <w:qFormat/>
    <w:rsid w:val="00C71962"/>
    <w:rPr>
      <w:color w:val="auto"/>
    </w:rPr>
  </w:style>
  <w:style w:type="paragraph" w:customStyle="1" w:styleId="TableText">
    <w:name w:val="Table Text"/>
    <w:basedOn w:val="Normal"/>
    <w:qFormat/>
    <w:rsid w:val="002E5960"/>
    <w:pPr>
      <w:framePr w:hSpace="180" w:wrap="around" w:vAnchor="text" w:hAnchor="text"/>
      <w:spacing w:before="40" w:after="40"/>
      <w:ind w:left="85" w:right="85"/>
    </w:pPr>
    <w:rPr>
      <w:rFonts w:asciiTheme="minorHAnsi" w:eastAsia="Times New Roman" w:hAnsiTheme="minorHAnsi"/>
      <w:sz w:val="18"/>
      <w:szCs w:val="18"/>
      <w:lang w:eastAsia="en-AU"/>
    </w:rPr>
  </w:style>
  <w:style w:type="paragraph" w:customStyle="1" w:styleId="TableTextCentred">
    <w:name w:val="Table Text Centred"/>
    <w:basedOn w:val="TableText"/>
    <w:qFormat/>
    <w:rsid w:val="00C71962"/>
    <w:pPr>
      <w:framePr w:wrap="around"/>
      <w:jc w:val="center"/>
    </w:pPr>
  </w:style>
  <w:style w:type="table" w:customStyle="1" w:styleId="TableGrid1">
    <w:name w:val="Table Grid1"/>
    <w:basedOn w:val="TableNormal"/>
    <w:next w:val="TableGrid"/>
    <w:rsid w:val="00C71962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">
    <w:name w:val="Table Grid2"/>
    <w:basedOn w:val="TableNormal"/>
    <w:next w:val="TableGrid"/>
    <w:rsid w:val="00E76371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Default">
    <w:name w:val="Default"/>
    <w:rsid w:val="004F1A32"/>
    <w:pPr>
      <w:autoSpaceDE w:val="0"/>
      <w:autoSpaceDN w:val="0"/>
      <w:adjustRightInd w:val="0"/>
      <w:spacing w:after="0"/>
    </w:pPr>
    <w:rPr>
      <w:rFonts w:ascii="Georgia" w:hAnsi="Georgia" w:cs="Georg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3004"/>
    <w:pPr>
      <w:spacing w:after="0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3004"/>
    <w:rPr>
      <w:rFonts w:ascii="Calibri" w:hAnsi="Calibri"/>
      <w:szCs w:val="21"/>
    </w:rPr>
  </w:style>
  <w:style w:type="table" w:customStyle="1" w:styleId="TableGrid11">
    <w:name w:val="Table Grid11"/>
    <w:basedOn w:val="TableNormal"/>
    <w:next w:val="TableGrid"/>
    <w:rsid w:val="00764FC5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1">
    <w:name w:val="Table Grid21"/>
    <w:basedOn w:val="TableNormal"/>
    <w:next w:val="TableGrid"/>
    <w:rsid w:val="006F4E2B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B1CA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1CA0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1CA0"/>
    <w:rPr>
      <w:vertAlign w:val="superscript"/>
    </w:rPr>
  </w:style>
  <w:style w:type="table" w:customStyle="1" w:styleId="TableGrid3">
    <w:name w:val="Table Grid3"/>
    <w:basedOn w:val="TableNormal"/>
    <w:next w:val="TableGrid"/>
    <w:rsid w:val="002852A0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TextNumber">
    <w:name w:val="Table Text Number"/>
    <w:basedOn w:val="TableText"/>
    <w:qFormat/>
    <w:rsid w:val="002852A0"/>
    <w:pPr>
      <w:framePr w:wrap="around"/>
      <w:ind w:left="0"/>
    </w:pPr>
  </w:style>
  <w:style w:type="paragraph" w:customStyle="1" w:styleId="TableTextNumber2">
    <w:name w:val="Table Text Number 2"/>
    <w:basedOn w:val="TableTextNumber"/>
    <w:qFormat/>
    <w:rsid w:val="002852A0"/>
    <w:pPr>
      <w:framePr w:wrap="around"/>
    </w:pPr>
    <w:rPr>
      <w:sz w:val="16"/>
      <w:szCs w:val="16"/>
    </w:rPr>
  </w:style>
  <w:style w:type="paragraph" w:customStyle="1" w:styleId="TableTextNumber3">
    <w:name w:val="Table Text Number 3"/>
    <w:basedOn w:val="TableTextNumber2"/>
    <w:rsid w:val="002852A0"/>
    <w:pPr>
      <w:framePr w:wrap="around"/>
    </w:pPr>
  </w:style>
  <w:style w:type="paragraph" w:customStyle="1" w:styleId="OverviewBodyText">
    <w:name w:val="Overview Body Text"/>
    <w:basedOn w:val="Normal"/>
    <w:rsid w:val="00432353"/>
    <w:pPr>
      <w:spacing w:after="113" w:line="300" w:lineRule="atLeast"/>
    </w:pPr>
    <w:rPr>
      <w:rFonts w:asciiTheme="minorHAnsi" w:hAnsiTheme="minorHAnsi" w:cstheme="minorBidi"/>
      <w:szCs w:val="22"/>
    </w:rPr>
  </w:style>
  <w:style w:type="paragraph" w:styleId="ListBullet">
    <w:name w:val="List Bullet"/>
    <w:basedOn w:val="Normal"/>
    <w:uiPriority w:val="99"/>
    <w:unhideWhenUsed/>
    <w:rsid w:val="007737A9"/>
    <w:pPr>
      <w:numPr>
        <w:numId w:val="36"/>
      </w:numPr>
      <w:spacing w:after="113" w:line="300" w:lineRule="atLeast"/>
    </w:pPr>
    <w:rPr>
      <w:spacing w:val="-1"/>
      <w:sz w:val="28"/>
      <w:szCs w:val="28"/>
    </w:rPr>
  </w:style>
  <w:style w:type="paragraph" w:styleId="ListBullet2">
    <w:name w:val="List Bullet 2"/>
    <w:basedOn w:val="Normal"/>
    <w:uiPriority w:val="99"/>
    <w:semiHidden/>
    <w:unhideWhenUsed/>
    <w:rsid w:val="007737A9"/>
    <w:pPr>
      <w:numPr>
        <w:ilvl w:val="1"/>
        <w:numId w:val="36"/>
      </w:numPr>
      <w:spacing w:after="113" w:line="300" w:lineRule="atLeast"/>
    </w:pPr>
    <w:rPr>
      <w:spacing w:val="-1"/>
      <w:sz w:val="28"/>
      <w:szCs w:val="28"/>
    </w:rPr>
  </w:style>
  <w:style w:type="paragraph" w:styleId="ListBullet3">
    <w:name w:val="List Bullet 3"/>
    <w:basedOn w:val="Normal"/>
    <w:uiPriority w:val="99"/>
    <w:semiHidden/>
    <w:unhideWhenUsed/>
    <w:rsid w:val="007737A9"/>
    <w:pPr>
      <w:numPr>
        <w:ilvl w:val="2"/>
        <w:numId w:val="36"/>
      </w:numPr>
      <w:spacing w:after="113" w:line="300" w:lineRule="atLeast"/>
    </w:pPr>
    <w:rPr>
      <w:spacing w:val="-1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652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2EF"/>
    <w:rPr>
      <w:color w:val="3D4D7D" w:themeColor="followedHyperlink"/>
      <w:u w:val="single"/>
    </w:rPr>
  </w:style>
  <w:style w:type="table" w:customStyle="1" w:styleId="FooterPlaceholder">
    <w:name w:val="Footer Placeholder"/>
    <w:basedOn w:val="TableNormal"/>
    <w:uiPriority w:val="99"/>
    <w:rsid w:val="00E35EEE"/>
    <w:pPr>
      <w:spacing w:after="0"/>
    </w:pPr>
    <w:rPr>
      <w:sz w:val="16"/>
    </w:rPr>
    <w:tblPr>
      <w:tblCellMar>
        <w:left w:w="0" w:type="dxa"/>
        <w:right w:w="0" w:type="dxa"/>
      </w:tblCellMar>
    </w:tblPr>
  </w:style>
  <w:style w:type="paragraph" w:customStyle="1" w:styleId="Source">
    <w:name w:val="Source"/>
    <w:basedOn w:val="Normal"/>
    <w:link w:val="SourceChar"/>
    <w:qFormat/>
    <w:rsid w:val="00E35EEE"/>
    <w:pPr>
      <w:spacing w:before="120" w:after="40"/>
      <w:contextualSpacing/>
    </w:pPr>
    <w:rPr>
      <w:rFonts w:eastAsia="Calibri"/>
      <w:color w:val="788184"/>
      <w:sz w:val="18"/>
      <w:szCs w:val="18"/>
    </w:rPr>
  </w:style>
  <w:style w:type="paragraph" w:styleId="ListNumber4">
    <w:name w:val="List Number 4"/>
    <w:basedOn w:val="Normal"/>
    <w:rsid w:val="00891B83"/>
    <w:pPr>
      <w:numPr>
        <w:ilvl w:val="3"/>
        <w:numId w:val="42"/>
      </w:numPr>
      <w:spacing w:before="120" w:after="60" w:line="300" w:lineRule="atLeast"/>
      <w:ind w:left="1135" w:hanging="360"/>
    </w:pPr>
    <w:rPr>
      <w:rFonts w:eastAsia="Times New Roman"/>
      <w:szCs w:val="22"/>
      <w:lang w:eastAsia="en-AU"/>
    </w:rPr>
  </w:style>
  <w:style w:type="character" w:customStyle="1" w:styleId="SourceChar">
    <w:name w:val="Source Char"/>
    <w:basedOn w:val="DefaultParagraphFont"/>
    <w:link w:val="Source"/>
    <w:rsid w:val="00E35EEE"/>
    <w:rPr>
      <w:rFonts w:ascii="Calibri" w:eastAsia="Calibri" w:hAnsi="Calibri" w:cs="Times New Roman"/>
      <w:color w:val="788184"/>
      <w:sz w:val="18"/>
      <w:szCs w:val="18"/>
    </w:rPr>
  </w:style>
  <w:style w:type="paragraph" w:styleId="ListNumber5">
    <w:name w:val="List Number 5"/>
    <w:basedOn w:val="Normal"/>
    <w:rsid w:val="00891B83"/>
    <w:pPr>
      <w:numPr>
        <w:ilvl w:val="4"/>
        <w:numId w:val="42"/>
      </w:numPr>
      <w:spacing w:before="120" w:after="60" w:line="300" w:lineRule="atLeast"/>
      <w:ind w:left="1418" w:hanging="360"/>
    </w:pPr>
    <w:rPr>
      <w:rFonts w:eastAsia="Times New Roman"/>
      <w:szCs w:val="22"/>
      <w:lang w:eastAsia="en-AU"/>
    </w:rPr>
  </w:style>
  <w:style w:type="paragraph" w:styleId="ListNumber">
    <w:name w:val="List Number"/>
    <w:basedOn w:val="Normal"/>
    <w:qFormat/>
    <w:rsid w:val="00891B83"/>
    <w:pPr>
      <w:numPr>
        <w:numId w:val="42"/>
      </w:numPr>
      <w:spacing w:before="120" w:after="60" w:line="300" w:lineRule="atLeast"/>
    </w:pPr>
    <w:rPr>
      <w:rFonts w:eastAsia="Times New Roman"/>
      <w:szCs w:val="22"/>
      <w:lang w:eastAsia="en-AU"/>
    </w:rPr>
  </w:style>
  <w:style w:type="paragraph" w:styleId="ListNumber2">
    <w:name w:val="List Number 2"/>
    <w:basedOn w:val="Normal"/>
    <w:qFormat/>
    <w:rsid w:val="00891B83"/>
    <w:pPr>
      <w:numPr>
        <w:ilvl w:val="1"/>
        <w:numId w:val="42"/>
      </w:numPr>
      <w:spacing w:before="120" w:after="60" w:line="300" w:lineRule="atLeast"/>
    </w:pPr>
    <w:rPr>
      <w:rFonts w:eastAsia="Times New Roman"/>
      <w:spacing w:val="-1"/>
      <w:szCs w:val="22"/>
      <w:lang w:eastAsia="en-AU"/>
    </w:rPr>
  </w:style>
  <w:style w:type="paragraph" w:styleId="ListNumber3">
    <w:name w:val="List Number 3"/>
    <w:basedOn w:val="Normal"/>
    <w:qFormat/>
    <w:rsid w:val="0085540F"/>
    <w:pPr>
      <w:numPr>
        <w:ilvl w:val="2"/>
        <w:numId w:val="42"/>
      </w:numPr>
      <w:spacing w:before="120" w:after="60" w:line="300" w:lineRule="atLeast"/>
      <w:ind w:left="851"/>
    </w:pPr>
    <w:rPr>
      <w:rFonts w:eastAsia="Times New Roman"/>
      <w:spacing w:val="-1"/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230146"/>
    <w:rPr>
      <w:rFonts w:eastAsiaTheme="majorEastAsia" w:cstheme="majorBidi"/>
      <w:i/>
      <w:color w:val="46243F" w:themeColor="accent1" w:themeShade="7F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230146"/>
    <w:rPr>
      <w:rFonts w:eastAsia="Times New Roman" w:cstheme="majorBidi"/>
      <w:i/>
      <w:iCs/>
      <w:color w:val="3D4D7D" w:themeColor="background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4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8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7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tm\AppData\Local\Hewlett-Packard\HP%20TRIM\TEMP\HPTRIM.3940\12%203624%2021%20PBO%20Normal.DOTX" TargetMode="External"/></Relationships>
</file>

<file path=word/theme/theme1.xml><?xml version="1.0" encoding="utf-8"?>
<a:theme xmlns:a="http://schemas.openxmlformats.org/drawingml/2006/main" name="Office Theme">
  <a:themeElements>
    <a:clrScheme name="PBO colours">
      <a:dk1>
        <a:srgbClr val="000000"/>
      </a:dk1>
      <a:lt1>
        <a:srgbClr val="FFFFFF"/>
      </a:lt1>
      <a:dk2>
        <a:srgbClr val="9778B4"/>
      </a:dk2>
      <a:lt2>
        <a:srgbClr val="3D4D7D"/>
      </a:lt2>
      <a:accent1>
        <a:srgbClr val="8D487F"/>
      </a:accent1>
      <a:accent2>
        <a:srgbClr val="C64E45"/>
      </a:accent2>
      <a:accent3>
        <a:srgbClr val="F1873D"/>
      </a:accent3>
      <a:accent4>
        <a:srgbClr val="FCC648"/>
      </a:accent4>
      <a:accent5>
        <a:srgbClr val="86BE57"/>
      </a:accent5>
      <a:accent6>
        <a:srgbClr val="788183"/>
      </a:accent6>
      <a:hlink>
        <a:srgbClr val="000000"/>
      </a:hlink>
      <a:folHlink>
        <a:srgbClr val="3D4D7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78D6-3D28-43B4-9CD9-4D0C466D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3624 21 PBO Normal.DOTX</Template>
  <TotalTime>7</TotalTime>
  <Pages>6</Pages>
  <Words>1445</Words>
  <Characters>7775</Characters>
  <Application>Microsoft Office Word</Application>
  <DocSecurity>0</DocSecurity>
  <Lines>388</Lines>
  <Paragraphs>307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PBO activity report</vt:lpstr>
    </vt:vector>
  </TitlesOfParts>
  <Company>Parliament of Australia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PBO activity report</dc:title>
  <dc:creator>PBO@pbo.gov.au</dc:creator>
  <cp:lastModifiedBy>Moorhouse, Helen (PBO)</cp:lastModifiedBy>
  <cp:revision>3</cp:revision>
  <cp:lastPrinted>2018-10-17T03:51:00Z</cp:lastPrinted>
  <dcterms:created xsi:type="dcterms:W3CDTF">2018-10-22T00:36:00Z</dcterms:created>
  <dcterms:modified xsi:type="dcterms:W3CDTF">2018-10-22T00:37:00Z</dcterms:modified>
</cp:coreProperties>
</file>