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44" w:rsidRPr="00430844" w:rsidRDefault="00F47D47" w:rsidP="00D376F0">
      <w:pPr>
        <w:spacing w:before="2040" w:after="60" w:line="300" w:lineRule="atLeast"/>
        <w:rPr>
          <w:rFonts w:eastAsia="Calibri"/>
          <w:b/>
          <w:color w:val="3D4D7D"/>
          <w:sz w:val="28"/>
          <w:szCs w:val="28"/>
        </w:rPr>
      </w:pPr>
      <w:bookmarkStart w:id="0" w:name="_GoBack"/>
      <w:bookmarkEnd w:id="0"/>
      <w:r>
        <w:rPr>
          <w:rFonts w:eastAsia="Calibri"/>
          <w:b/>
          <w:color w:val="3D4D7D"/>
          <w:sz w:val="28"/>
          <w:szCs w:val="28"/>
        </w:rPr>
        <w:t>1</w:t>
      </w:r>
      <w:r w:rsidR="00564EA6">
        <w:rPr>
          <w:rFonts w:eastAsia="Calibri"/>
          <w:b/>
          <w:color w:val="3D4D7D"/>
          <w:sz w:val="28"/>
          <w:szCs w:val="28"/>
        </w:rPr>
        <w:t>6</w:t>
      </w:r>
      <w:r>
        <w:rPr>
          <w:rFonts w:eastAsia="Calibri"/>
          <w:b/>
          <w:color w:val="3D4D7D"/>
          <w:sz w:val="28"/>
          <w:szCs w:val="28"/>
        </w:rPr>
        <w:t xml:space="preserve"> October</w:t>
      </w:r>
      <w:r w:rsidR="0037357E">
        <w:rPr>
          <w:rFonts w:eastAsia="Calibri"/>
          <w:b/>
          <w:color w:val="3D4D7D"/>
          <w:sz w:val="28"/>
          <w:szCs w:val="28"/>
        </w:rPr>
        <w:t xml:space="preserve"> </w:t>
      </w:r>
      <w:r w:rsidR="00430844" w:rsidRPr="00430844">
        <w:rPr>
          <w:rFonts w:eastAsia="Calibri"/>
          <w:b/>
          <w:color w:val="3D4D7D"/>
          <w:sz w:val="28"/>
          <w:szCs w:val="28"/>
        </w:rPr>
        <w:t>201</w:t>
      </w:r>
      <w:r w:rsidR="0037357E">
        <w:rPr>
          <w:rFonts w:eastAsia="Calibri"/>
          <w:b/>
          <w:color w:val="3D4D7D"/>
          <w:sz w:val="28"/>
          <w:szCs w:val="28"/>
        </w:rPr>
        <w:t>9</w:t>
      </w:r>
    </w:p>
    <w:p w:rsidR="00430844" w:rsidRPr="0085540F" w:rsidRDefault="0085540F" w:rsidP="002E5960">
      <w:pPr>
        <w:pStyle w:val="Title"/>
      </w:pPr>
      <w:r>
        <w:t>P</w:t>
      </w:r>
      <w:r w:rsidR="00500FD2">
        <w:t>arliamentary Budget Office</w:t>
      </w:r>
      <w:r w:rsidRPr="0085540F">
        <w:t xml:space="preserve"> activity</w:t>
      </w:r>
      <w:r w:rsidR="00500FD2">
        <w:t xml:space="preserve"> report</w:t>
      </w:r>
    </w:p>
    <w:p w:rsidR="00430844" w:rsidRPr="00430844" w:rsidRDefault="00430844" w:rsidP="00430844">
      <w:pPr>
        <w:spacing w:after="0" w:line="300" w:lineRule="atLeast"/>
        <w:rPr>
          <w:rFonts w:eastAsia="Calibri"/>
          <w:szCs w:val="22"/>
        </w:rPr>
      </w:pPr>
      <w:r w:rsidRPr="00430844">
        <w:rPr>
          <w:rFonts w:eastAsia="Calibri"/>
          <w:noProof/>
          <w:szCs w:val="22"/>
          <w:lang w:eastAsia="en-AU"/>
        </w:rPr>
        <mc:AlternateContent>
          <mc:Choice Requires="wps">
            <w:drawing>
              <wp:inline distT="0" distB="0" distL="0" distR="0" wp14:anchorId="2F5DE80C" wp14:editId="409BE13C">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noFill/>
                        <a:ln w="38100" cap="flat" cmpd="sng" algn="ctr">
                          <a:solidFill>
                            <a:srgbClr val="3D4D7D"/>
                          </a:solidFill>
                          <a:prstDash val="solid"/>
                        </a:ln>
                        <a:effectLst/>
                      </wps:spPr>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" strokecolor="#3d4d7d" strokeweight="3pt">
                <w10:anchorlock/>
              </v:line>
            </w:pict>
          </mc:Fallback>
        </mc:AlternateContent>
      </w:r>
    </w:p>
    <w:p w:rsidR="00430844" w:rsidRPr="00430844" w:rsidRDefault="00A44A8F" w:rsidP="00A44A8F">
      <w:pPr>
        <w:pStyle w:val="Heading1"/>
        <w:rPr>
          <w:rFonts w:eastAsia="Calibri"/>
        </w:rPr>
      </w:pPr>
      <w:r>
        <w:rPr>
          <w:rFonts w:eastAsia="Calibri"/>
        </w:rPr>
        <w:t>Overview</w:t>
      </w:r>
    </w:p>
    <w:p w:rsidR="00F47D47" w:rsidRDefault="00F47D47" w:rsidP="002E5960">
      <w:pPr>
        <w:pStyle w:val="BodyText1"/>
      </w:pPr>
      <w:r>
        <w:t xml:space="preserve">The Parliamentary Budget Office (PBO) 2018–19 annual report was tabled on </w:t>
      </w:r>
      <w:r w:rsidR="00117BCA">
        <w:t xml:space="preserve">14 </w:t>
      </w:r>
      <w:r>
        <w:t xml:space="preserve">October 2019 and contains details of PBO activity during 2018–19. </w:t>
      </w:r>
    </w:p>
    <w:p w:rsidR="004238F7" w:rsidRDefault="004238F7" w:rsidP="004238F7">
      <w:pPr>
        <w:pStyle w:val="BodyText1"/>
      </w:pPr>
      <w:r>
        <w:t xml:space="preserve">The PBO published its 2019–20 corporate </w:t>
      </w:r>
      <w:proofErr w:type="gramStart"/>
      <w:r>
        <w:t>plan</w:t>
      </w:r>
      <w:proofErr w:type="gramEnd"/>
      <w:r>
        <w:t xml:space="preserve"> on 20 September 2019, following consultation with the Joint Committee of Public Accounts and Audit.</w:t>
      </w:r>
    </w:p>
    <w:p w:rsidR="00F47D47" w:rsidRDefault="003D28C1" w:rsidP="002E5960">
      <w:pPr>
        <w:pStyle w:val="BodyText1"/>
      </w:pPr>
      <w:r w:rsidRPr="00E35EEE">
        <w:t xml:space="preserve">This activity report provides an update on PBO activities </w:t>
      </w:r>
      <w:r w:rsidR="00117BCA">
        <w:t>since the activity report of 5 April 2019</w:t>
      </w:r>
      <w:r w:rsidR="00F47D47">
        <w:t>.</w:t>
      </w:r>
    </w:p>
    <w:p w:rsidR="00117BCA" w:rsidRDefault="00117BCA" w:rsidP="00E35EEE">
      <w:pPr>
        <w:pStyle w:val="Heading2"/>
      </w:pPr>
      <w:r>
        <w:t>Election commitment report</w:t>
      </w:r>
    </w:p>
    <w:p w:rsidR="00117BCA" w:rsidRPr="00117BCA" w:rsidRDefault="00117BCA" w:rsidP="00117BCA">
      <w:pPr>
        <w:pStyle w:val="BodyText1"/>
      </w:pPr>
      <w:r w:rsidRPr="00117BCA">
        <w:t>On 19 June 2019</w:t>
      </w:r>
      <w:r>
        <w:t>, the PBO</w:t>
      </w:r>
      <w:r w:rsidRPr="00117BCA">
        <w:t xml:space="preserve"> published the 2019 Post-election report of election commitments, detailing and aggregating the budget impacts of the election commitments made by the major political parties.</w:t>
      </w:r>
      <w:r w:rsidR="002B7357">
        <w:t xml:space="preserve"> </w:t>
      </w:r>
      <w:r w:rsidRPr="00117BCA">
        <w:t xml:space="preserve"> The report includes the commitments of the Coalition, the Australian </w:t>
      </w:r>
      <w:proofErr w:type="spellStart"/>
      <w:r w:rsidRPr="00117BCA">
        <w:t>Labor</w:t>
      </w:r>
      <w:proofErr w:type="spellEnd"/>
      <w:r w:rsidRPr="00117BCA">
        <w:t xml:space="preserve"> Party and the Australian Greens. The impacts provided in the report were estimated using the budget baselines from the 2019 Pre-election Economic and Fiscal Outlook, as this was the most recent budget update before the election.</w:t>
      </w:r>
    </w:p>
    <w:p w:rsidR="00117BCA" w:rsidRDefault="00117BCA" w:rsidP="00117BCA">
      <w:pPr>
        <w:pStyle w:val="BodyText1"/>
      </w:pPr>
      <w:r w:rsidRPr="00117BCA">
        <w:t>For the first time, we invited parliamentary parties with fewer than five members and independent parliamentarians to be included in the election commitment report.</w:t>
      </w:r>
      <w:r w:rsidR="002B7357">
        <w:t xml:space="preserve"> </w:t>
      </w:r>
      <w:r w:rsidRPr="00117BCA">
        <w:t xml:space="preserve"> No minor parties or </w:t>
      </w:r>
      <w:proofErr w:type="gramStart"/>
      <w:r w:rsidRPr="00117BCA">
        <w:t>independent</w:t>
      </w:r>
      <w:proofErr w:type="gramEnd"/>
      <w:r w:rsidR="002B7357">
        <w:t xml:space="preserve"> parliamentarians</w:t>
      </w:r>
      <w:r w:rsidRPr="00117BCA">
        <w:t xml:space="preserve"> opted to be included on this occasion.</w:t>
      </w:r>
    </w:p>
    <w:p w:rsidR="00117BCA" w:rsidRDefault="00117BCA" w:rsidP="00117BCA">
      <w:pPr>
        <w:pStyle w:val="BodyText1"/>
      </w:pPr>
      <w:r w:rsidRPr="00117BCA">
        <w:t>Publication of the election commitment report is the culmination of a significant amount of policy costing work undertaken in the months ahead of the election, and particularly in the lead-up to</w:t>
      </w:r>
      <w:r w:rsidR="0015445E">
        <w:br/>
      </w:r>
      <w:r w:rsidRPr="00117BCA">
        <w:t>non-government parties announcing election commitments.</w:t>
      </w:r>
    </w:p>
    <w:p w:rsidR="00F740BD" w:rsidRDefault="00F740BD" w:rsidP="00F740BD">
      <w:pPr>
        <w:pStyle w:val="BodyText1"/>
      </w:pPr>
      <w:r>
        <w:t>W</w:t>
      </w:r>
      <w:r w:rsidRPr="00F740BD">
        <w:t xml:space="preserve">e significantly improved our communication to the public around </w:t>
      </w:r>
      <w:r w:rsidR="002B7357">
        <w:t>this</w:t>
      </w:r>
      <w:r w:rsidRPr="00F740BD">
        <w:t xml:space="preserve"> report</w:t>
      </w:r>
      <w:r w:rsidR="002B7357">
        <w:t xml:space="preserve">. </w:t>
      </w:r>
      <w:r w:rsidRPr="00F740BD">
        <w:t xml:space="preserve"> The most significant of these improvements was our website</w:t>
      </w:r>
      <w:r w:rsidR="0015445E">
        <w:t>,</w:t>
      </w:r>
      <w:r w:rsidRPr="00F740BD">
        <w:t xml:space="preserve"> where we built a set of pages to support the election period and provided additional detail about our role and requirements before and after the election. </w:t>
      </w:r>
      <w:r w:rsidR="002B7357">
        <w:t xml:space="preserve"> </w:t>
      </w:r>
      <w:r w:rsidRPr="00F740BD">
        <w:t xml:space="preserve">We also implemented a new search tool, where each election commitment costing is separately listed, and can be searched and accessed. </w:t>
      </w:r>
      <w:r w:rsidR="002B7357">
        <w:t xml:space="preserve"> </w:t>
      </w:r>
      <w:r w:rsidRPr="00F740BD">
        <w:t>This is much more accessible than the consolidated document of commitments we have provided in the past and is part of our ongoing drive to enhance transparency.</w:t>
      </w:r>
    </w:p>
    <w:p w:rsidR="007D65A5" w:rsidRPr="00E35EEE" w:rsidRDefault="007D65A5" w:rsidP="00E35EEE">
      <w:pPr>
        <w:pStyle w:val="Heading2"/>
      </w:pPr>
      <w:r w:rsidRPr="00E35EEE">
        <w:lastRenderedPageBreak/>
        <w:t xml:space="preserve">Requests from </w:t>
      </w:r>
      <w:r w:rsidR="00B23802" w:rsidRPr="00E35EEE">
        <w:t>p</w:t>
      </w:r>
      <w:r w:rsidRPr="00E35EEE">
        <w:t>arliamentarians</w:t>
      </w:r>
      <w:r w:rsidR="00B23802" w:rsidRPr="00E35EEE">
        <w:t xml:space="preserve"> and parliamentary parties</w:t>
      </w:r>
    </w:p>
    <w:p w:rsidR="00465FD5" w:rsidRDefault="00465FD5" w:rsidP="00465FD5">
      <w:pPr>
        <w:pStyle w:val="BodyText1"/>
      </w:pPr>
      <w:r w:rsidRPr="00465FD5">
        <w:t>The general election on 18 May 2019 had a major influence on our policy costing and budget analysis work during 2018–19.</w:t>
      </w:r>
      <w:r w:rsidR="00910F0C">
        <w:t xml:space="preserve"> </w:t>
      </w:r>
      <w:r w:rsidRPr="00465FD5">
        <w:t xml:space="preserve"> We experienced a surge in demand for costings as parties finalised their election platforms and requested updated costings following the release of budget updates. </w:t>
      </w:r>
      <w:r>
        <w:t xml:space="preserve"> </w:t>
      </w:r>
      <w:r w:rsidRPr="00465FD5">
        <w:t>For the full 2018–19 year we responded to 2,970 requests, almost twice the number we delivered in the previous year</w:t>
      </w:r>
      <w:r w:rsidR="004C01ED">
        <w:t xml:space="preserve"> </w:t>
      </w:r>
      <w:r w:rsidR="004C01ED" w:rsidRPr="006E1877">
        <w:t>(refer to Table 1)</w:t>
      </w:r>
      <w:r w:rsidRPr="00465FD5">
        <w:t>.</w:t>
      </w:r>
    </w:p>
    <w:p w:rsidR="0012673C" w:rsidRPr="006E1877" w:rsidRDefault="002B7357" w:rsidP="00854614">
      <w:pPr>
        <w:pStyle w:val="BodyText1"/>
      </w:pPr>
      <w:r>
        <w:t xml:space="preserve">Since the election, the demand for policy costings has eased considerably.  </w:t>
      </w:r>
      <w:r w:rsidR="0097212F">
        <w:t xml:space="preserve">In the </w:t>
      </w:r>
      <w:r>
        <w:t xml:space="preserve">first </w:t>
      </w:r>
      <w:r w:rsidR="00F36644">
        <w:t>three months</w:t>
      </w:r>
      <w:r>
        <w:t xml:space="preserve"> </w:t>
      </w:r>
      <w:r w:rsidR="00465FD5">
        <w:t>of 2019–20</w:t>
      </w:r>
      <w:r w:rsidR="00F36644">
        <w:t xml:space="preserve"> </w:t>
      </w:r>
      <w:r w:rsidR="00656E68">
        <w:t>to 3</w:t>
      </w:r>
      <w:r w:rsidR="00F36644">
        <w:t>0</w:t>
      </w:r>
      <w:r w:rsidR="00656E68">
        <w:t xml:space="preserve"> September 2019</w:t>
      </w:r>
      <w:r w:rsidR="00467845" w:rsidRPr="006E1877">
        <w:t xml:space="preserve">, the PBO </w:t>
      </w:r>
      <w:r w:rsidR="00183893" w:rsidRPr="006E1877">
        <w:t xml:space="preserve">received </w:t>
      </w:r>
      <w:r w:rsidR="004238F7">
        <w:t>91</w:t>
      </w:r>
      <w:r w:rsidR="004238F7" w:rsidRPr="006E1877">
        <w:t xml:space="preserve"> </w:t>
      </w:r>
      <w:r w:rsidR="00183893" w:rsidRPr="006E1877">
        <w:t>requests from parliamentarians for</w:t>
      </w:r>
      <w:r w:rsidR="00680106" w:rsidRPr="006E1877">
        <w:t xml:space="preserve"> policy</w:t>
      </w:r>
      <w:r w:rsidR="00183893" w:rsidRPr="006E1877">
        <w:t xml:space="preserve"> costings and analys</w:t>
      </w:r>
      <w:r w:rsidR="00AC0461">
        <w:t>is</w:t>
      </w:r>
      <w:r w:rsidR="00183893" w:rsidRPr="006E1877">
        <w:t xml:space="preserve"> </w:t>
      </w:r>
      <w:r w:rsidR="00180FF3" w:rsidRPr="006E1877">
        <w:t xml:space="preserve">and </w:t>
      </w:r>
      <w:r w:rsidR="00467845" w:rsidRPr="006E1877">
        <w:t xml:space="preserve">responded to </w:t>
      </w:r>
      <w:r w:rsidR="004238F7">
        <w:t>49</w:t>
      </w:r>
      <w:r w:rsidR="004238F7" w:rsidRPr="006E1877">
        <w:t xml:space="preserve"> </w:t>
      </w:r>
      <w:r w:rsidR="00467845" w:rsidRPr="006E1877">
        <w:t>requests</w:t>
      </w:r>
      <w:r w:rsidR="0048170C" w:rsidRPr="006E1877">
        <w:t xml:space="preserve"> </w:t>
      </w:r>
      <w:r w:rsidR="00467845" w:rsidRPr="006E1877">
        <w:t xml:space="preserve">at an average turnaround time </w:t>
      </w:r>
      <w:r w:rsidR="00467845" w:rsidRPr="004238F7">
        <w:t xml:space="preserve">of </w:t>
      </w:r>
      <w:r w:rsidR="002F519F" w:rsidRPr="004238F7">
        <w:t>19 </w:t>
      </w:r>
      <w:r w:rsidR="00467845" w:rsidRPr="004238F7">
        <w:t>business</w:t>
      </w:r>
      <w:r w:rsidR="00467845" w:rsidRPr="006E1877">
        <w:t xml:space="preserve"> days and a median time to completion of </w:t>
      </w:r>
      <w:r w:rsidR="002F519F" w:rsidRPr="004238F7">
        <w:t>2</w:t>
      </w:r>
      <w:r w:rsidR="004C01ED">
        <w:t>3</w:t>
      </w:r>
      <w:r w:rsidR="002F519F" w:rsidRPr="006E1877">
        <w:t xml:space="preserve"> </w:t>
      </w:r>
      <w:r w:rsidR="00467845" w:rsidRPr="006E1877">
        <w:t>business days.</w:t>
      </w:r>
      <w:r w:rsidR="00BB1BD9" w:rsidRPr="006E1877">
        <w:t xml:space="preserve">  </w:t>
      </w:r>
      <w:r w:rsidR="00F36644">
        <w:t xml:space="preserve">Response times increased in </w:t>
      </w:r>
      <w:r w:rsidR="00193BF8">
        <w:t>this first quarter due</w:t>
      </w:r>
      <w:r w:rsidR="00F36644">
        <w:t xml:space="preserve"> to </w:t>
      </w:r>
      <w:r w:rsidR="002F519F">
        <w:t>the complexity of some requests</w:t>
      </w:r>
      <w:r w:rsidR="00903CB3">
        <w:t>.</w:t>
      </w:r>
    </w:p>
    <w:p w:rsidR="002F519F" w:rsidRDefault="00002912" w:rsidP="006111C3">
      <w:pPr>
        <w:pStyle w:val="BodyText1"/>
      </w:pPr>
      <w:r w:rsidRPr="006E1877">
        <w:t>The PBO makes information requests to Commonwealth</w:t>
      </w:r>
      <w:r>
        <w:t xml:space="preserve"> </w:t>
      </w:r>
      <w:r w:rsidR="00A8196E">
        <w:t>agencies to</w:t>
      </w:r>
      <w:r>
        <w:t xml:space="preserve"> support its responses to parliamentarians (and its research program).  </w:t>
      </w:r>
      <w:r w:rsidR="00465FD5">
        <w:t>During 2018–19</w:t>
      </w:r>
      <w:r w:rsidR="00F740BD">
        <w:t xml:space="preserve">, the PBO received 549 responses from Commonwealth agencies (refer to Table 2).  The strong support we are provided is reflected by the fact that 98 per cent of responses to requests for information were returned within the timeframe we requested.  </w:t>
      </w:r>
      <w:r w:rsidR="00F36644" w:rsidRPr="00703057">
        <w:t>In the</w:t>
      </w:r>
      <w:r w:rsidR="00F36644">
        <w:t xml:space="preserve"> three months to 30 September 2019</w:t>
      </w:r>
      <w:r w:rsidR="00F36644" w:rsidRPr="00703057">
        <w:t xml:space="preserve">, the PBO </w:t>
      </w:r>
      <w:r w:rsidR="00F36644" w:rsidRPr="0093505E">
        <w:t>received 2</w:t>
      </w:r>
      <w:r w:rsidR="0072167E">
        <w:t>4</w:t>
      </w:r>
      <w:r w:rsidR="00F36644" w:rsidRPr="0093505E">
        <w:t xml:space="preserve"> responses from Commonwealth agencies to information requests at an average turnaround time of nine business days.  Requests were provided, on average, </w:t>
      </w:r>
      <w:r w:rsidR="0093505E">
        <w:t>three</w:t>
      </w:r>
      <w:r w:rsidR="00F36644" w:rsidRPr="00703057">
        <w:t xml:space="preserve"> business day</w:t>
      </w:r>
      <w:r w:rsidR="00F36644">
        <w:t>s</w:t>
      </w:r>
      <w:r w:rsidR="00F36644" w:rsidRPr="00703057">
        <w:t xml:space="preserve"> ahead of the </w:t>
      </w:r>
      <w:r w:rsidR="00F36644">
        <w:t>due date</w:t>
      </w:r>
      <w:r w:rsidR="00F36644" w:rsidRPr="00703057">
        <w:t xml:space="preserve">.  </w:t>
      </w:r>
      <w:r w:rsidR="00B44D85" w:rsidRPr="00703057">
        <w:t xml:space="preserve">Table 3 contains details of the responsiveness of Commonwealth agencies to information requests </w:t>
      </w:r>
      <w:r w:rsidR="00C0013F">
        <w:t xml:space="preserve">in the </w:t>
      </w:r>
      <w:r w:rsidR="004C01ED">
        <w:t xml:space="preserve">period 1 July to </w:t>
      </w:r>
      <w:r w:rsidR="00F740BD">
        <w:t>30 September 2019</w:t>
      </w:r>
      <w:r w:rsidR="00B44D85" w:rsidRPr="00703057">
        <w:t>.</w:t>
      </w:r>
    </w:p>
    <w:p w:rsidR="00FA1577" w:rsidRDefault="00F740BD" w:rsidP="00E35EEE">
      <w:pPr>
        <w:pStyle w:val="BodyText1"/>
      </w:pPr>
      <w:r>
        <w:t>S</w:t>
      </w:r>
      <w:r w:rsidR="0060716A">
        <w:t xml:space="preserve">ince </w:t>
      </w:r>
      <w:r w:rsidR="006111C3">
        <w:t xml:space="preserve">the </w:t>
      </w:r>
      <w:r w:rsidR="0060716A">
        <w:t>activity report</w:t>
      </w:r>
      <w:r w:rsidR="006111C3">
        <w:t xml:space="preserve"> of 5 April 2019</w:t>
      </w:r>
      <w:r w:rsidR="00656E68">
        <w:t>,</w:t>
      </w:r>
      <w:r w:rsidR="003303F6">
        <w:t xml:space="preserve"> </w:t>
      </w:r>
      <w:r w:rsidR="006111C3">
        <w:t xml:space="preserve">four policy announcements that were made by parliamentarians or parliamentary parties included references to PBO policy costings.  Three of these costings were subsequently released </w:t>
      </w:r>
      <w:r w:rsidR="00FA1577">
        <w:t>(refer to Table 4</w:t>
      </w:r>
      <w:r w:rsidR="00311295">
        <w:t>).</w:t>
      </w:r>
    </w:p>
    <w:p w:rsidR="007D65A5" w:rsidRDefault="002852A0" w:rsidP="00891B83">
      <w:pPr>
        <w:pStyle w:val="Heading2"/>
      </w:pPr>
      <w:r>
        <w:t>R</w:t>
      </w:r>
      <w:r w:rsidR="00986D03" w:rsidRPr="0048170C">
        <w:t xml:space="preserve">esearch </w:t>
      </w:r>
      <w:r w:rsidR="007D65A5" w:rsidRPr="0048170C">
        <w:t>program</w:t>
      </w:r>
    </w:p>
    <w:p w:rsidR="005F1E3F" w:rsidRDefault="00F6617B" w:rsidP="00E35EEE">
      <w:pPr>
        <w:pStyle w:val="BodyText1"/>
      </w:pPr>
      <w:r>
        <w:t>The PBO’s</w:t>
      </w:r>
      <w:r w:rsidR="007C2C9C">
        <w:t xml:space="preserve"> research program </w:t>
      </w:r>
      <w:r w:rsidR="00002912">
        <w:t xml:space="preserve">is </w:t>
      </w:r>
      <w:r w:rsidR="007C2C9C">
        <w:t xml:space="preserve">set out in </w:t>
      </w:r>
      <w:r>
        <w:t xml:space="preserve">the </w:t>
      </w:r>
      <w:r w:rsidR="00002912">
        <w:t>201</w:t>
      </w:r>
      <w:r w:rsidR="00656E68">
        <w:t>9</w:t>
      </w:r>
      <w:r w:rsidR="00002912">
        <w:t>–</w:t>
      </w:r>
      <w:r w:rsidR="00656E68">
        <w:t>20</w:t>
      </w:r>
      <w:r w:rsidR="00002912">
        <w:t xml:space="preserve"> </w:t>
      </w:r>
      <w:r w:rsidR="008F6D41">
        <w:t xml:space="preserve">corporate </w:t>
      </w:r>
      <w:proofErr w:type="gramStart"/>
      <w:r w:rsidR="007C2C9C">
        <w:t>plan</w:t>
      </w:r>
      <w:proofErr w:type="gramEnd"/>
      <w:r w:rsidR="007C2C9C">
        <w:t>.</w:t>
      </w:r>
      <w:r w:rsidR="00297334">
        <w:t xml:space="preserve"> </w:t>
      </w:r>
    </w:p>
    <w:p w:rsidR="005F1E3F" w:rsidRDefault="005F1E3F" w:rsidP="003B416C">
      <w:pPr>
        <w:pStyle w:val="Bullet1"/>
      </w:pPr>
      <w:r>
        <w:t xml:space="preserve">On 26 September 2019 the PBO released </w:t>
      </w:r>
      <w:r w:rsidR="00193BF8">
        <w:t xml:space="preserve">its </w:t>
      </w:r>
      <w:r w:rsidR="00BE0C49">
        <w:t>regular</w:t>
      </w:r>
      <w:r>
        <w:t xml:space="preserve"> </w:t>
      </w:r>
      <w:r>
        <w:rPr>
          <w:i/>
          <w:iCs/>
        </w:rPr>
        <w:t>Medium-term fiscal projections</w:t>
      </w:r>
      <w:r w:rsidR="00BE0C49">
        <w:rPr>
          <w:i/>
          <w:iCs/>
        </w:rPr>
        <w:t xml:space="preserve"> </w:t>
      </w:r>
      <w:r w:rsidR="00BE0C49">
        <w:rPr>
          <w:iCs/>
        </w:rPr>
        <w:t>publication</w:t>
      </w:r>
      <w:r>
        <w:rPr>
          <w:i/>
          <w:iCs/>
        </w:rPr>
        <w:t>.</w:t>
      </w:r>
      <w:r w:rsidRPr="005F1E3F">
        <w:t xml:space="preserve"> </w:t>
      </w:r>
      <w:r>
        <w:t>The report provides detailed</w:t>
      </w:r>
      <w:r w:rsidR="00897C9E">
        <w:t xml:space="preserve"> analysis and</w:t>
      </w:r>
      <w:r>
        <w:t xml:space="preserve"> projections of receipts and payments over the next decade to highlight the factors that explain the underlying cash balance and net debt projections.</w:t>
      </w:r>
    </w:p>
    <w:p w:rsidR="00193BF8" w:rsidRPr="00193BF8" w:rsidRDefault="00BE0C49" w:rsidP="0093505E">
      <w:pPr>
        <w:pStyle w:val="Bullet1"/>
        <w:keepLines/>
      </w:pPr>
      <w:r>
        <w:t>W</w:t>
      </w:r>
      <w:r w:rsidR="00B53550">
        <w:rPr>
          <w:szCs w:val="22"/>
        </w:rPr>
        <w:t xml:space="preserve">ork is underway on the PBO’s regular </w:t>
      </w:r>
      <w:r w:rsidR="00B53550">
        <w:rPr>
          <w:i/>
          <w:iCs/>
          <w:szCs w:val="22"/>
        </w:rPr>
        <w:t xml:space="preserve">National Fiscal Outlook </w:t>
      </w:r>
      <w:r w:rsidR="00B53550">
        <w:rPr>
          <w:szCs w:val="22"/>
        </w:rPr>
        <w:t xml:space="preserve">publication, which we expect to </w:t>
      </w:r>
      <w:r w:rsidR="00A968A4">
        <w:rPr>
          <w:szCs w:val="22"/>
        </w:rPr>
        <w:t>release before the end of 2019.</w:t>
      </w:r>
    </w:p>
    <w:p w:rsidR="00C17E89" w:rsidRDefault="00B53550" w:rsidP="0093505E">
      <w:pPr>
        <w:pStyle w:val="Bullet1"/>
        <w:keepLines/>
      </w:pPr>
      <w:r>
        <w:t>G</w:t>
      </w:r>
      <w:r w:rsidR="00C17E89">
        <w:t xml:space="preserve">ood progress has been made on </w:t>
      </w:r>
      <w:r w:rsidR="00193BF8">
        <w:t xml:space="preserve">other </w:t>
      </w:r>
      <w:r w:rsidR="00C17E89">
        <w:t>reports</w:t>
      </w:r>
      <w:r w:rsidR="00193BF8">
        <w:t>,</w:t>
      </w:r>
      <w:r w:rsidR="00C17E89">
        <w:t xml:space="preserve"> </w:t>
      </w:r>
      <w:r w:rsidR="004B4B9E">
        <w:t xml:space="preserve">including one </w:t>
      </w:r>
      <w:r w:rsidR="00C17E89">
        <w:t xml:space="preserve">examining </w:t>
      </w:r>
      <w:r w:rsidR="004B4B9E">
        <w:t xml:space="preserve">the budget impact of </w:t>
      </w:r>
      <w:r w:rsidR="00C17E89">
        <w:t xml:space="preserve">alternative financing mechanisms </w:t>
      </w:r>
      <w:r w:rsidR="004B4B9E">
        <w:t xml:space="preserve">such as concessional loans and equity injections, </w:t>
      </w:r>
      <w:r w:rsidR="00C17E89">
        <w:t xml:space="preserve">and </w:t>
      </w:r>
      <w:r w:rsidR="004B4B9E">
        <w:t>another</w:t>
      </w:r>
      <w:r w:rsidR="00193BF8">
        <w:t xml:space="preserve"> on</w:t>
      </w:r>
      <w:r w:rsidR="004B4B9E">
        <w:t xml:space="preserve"> how observed trends in recipients could affect expenditure projections for the </w:t>
      </w:r>
      <w:proofErr w:type="spellStart"/>
      <w:r w:rsidR="00C17E89">
        <w:t>Newstart</w:t>
      </w:r>
      <w:proofErr w:type="spellEnd"/>
      <w:r w:rsidR="004B4B9E">
        <w:t xml:space="preserve"> allowance.</w:t>
      </w:r>
      <w:r>
        <w:t xml:space="preserve"> </w:t>
      </w:r>
      <w:r w:rsidR="00193BF8">
        <w:t xml:space="preserve"> </w:t>
      </w:r>
      <w:r w:rsidR="004B4B9E">
        <w:t>W</w:t>
      </w:r>
      <w:r>
        <w:t xml:space="preserve">e intend to publish </w:t>
      </w:r>
      <w:r w:rsidR="004B4B9E">
        <w:t xml:space="preserve">both of these papers </w:t>
      </w:r>
      <w:r w:rsidR="009F65BE">
        <w:t>prior to the 2020</w:t>
      </w:r>
      <w:r w:rsidR="004C01ED">
        <w:t>–</w:t>
      </w:r>
      <w:r w:rsidR="009F65BE">
        <w:t>21</w:t>
      </w:r>
      <w:r w:rsidR="00F70477">
        <w:t> </w:t>
      </w:r>
      <w:r w:rsidR="009F65BE">
        <w:t>Budget</w:t>
      </w:r>
      <w:r w:rsidR="00A968A4">
        <w:t>.</w:t>
      </w:r>
    </w:p>
    <w:p w:rsidR="00571865" w:rsidRDefault="00571865" w:rsidP="00891B83">
      <w:pPr>
        <w:pStyle w:val="Heading2"/>
      </w:pPr>
      <w:r>
        <w:t>External engagement</w:t>
      </w:r>
    </w:p>
    <w:p w:rsidR="00DF20F4" w:rsidRDefault="001541E6" w:rsidP="004238F7">
      <w:pPr>
        <w:pStyle w:val="BodyText1"/>
      </w:pPr>
      <w:r>
        <w:t>T</w:t>
      </w:r>
      <w:r w:rsidR="00DF20F4">
        <w:t>he PBO continues to seek</w:t>
      </w:r>
      <w:r w:rsidR="00193BF8">
        <w:t xml:space="preserve"> high-level advice across all aspects of our work</w:t>
      </w:r>
      <w:r w:rsidR="00DF20F4">
        <w:t xml:space="preserve"> from </w:t>
      </w:r>
      <w:r w:rsidR="00193BF8">
        <w:t>our</w:t>
      </w:r>
      <w:r w:rsidR="00DF20F4">
        <w:t xml:space="preserve"> panel</w:t>
      </w:r>
      <w:r>
        <w:t xml:space="preserve"> of expert advisors</w:t>
      </w:r>
      <w:r w:rsidR="00B53550">
        <w:t>.  Our second annual</w:t>
      </w:r>
      <w:r w:rsidR="009555D8">
        <w:t xml:space="preserve"> </w:t>
      </w:r>
      <w:r w:rsidR="00B53550">
        <w:t xml:space="preserve">meeting </w:t>
      </w:r>
      <w:r w:rsidR="009555D8">
        <w:t>was held on 26 July 2019</w:t>
      </w:r>
      <w:r w:rsidR="00B53550">
        <w:t xml:space="preserve"> and we engage with members out of session </w:t>
      </w:r>
      <w:r w:rsidR="00193BF8">
        <w:t xml:space="preserve">as required, </w:t>
      </w:r>
      <w:r w:rsidR="00B53550">
        <w:t>throughout the year</w:t>
      </w:r>
      <w:r w:rsidR="00DF20F4">
        <w:t>.</w:t>
      </w:r>
    </w:p>
    <w:p w:rsidR="009A2CF2" w:rsidRDefault="00193BF8" w:rsidP="00891B83">
      <w:pPr>
        <w:pStyle w:val="BodyText1"/>
      </w:pPr>
      <w:r>
        <w:t>T</w:t>
      </w:r>
      <w:r w:rsidR="009A2CF2">
        <w:t xml:space="preserve">he findings of the 2019 </w:t>
      </w:r>
      <w:r w:rsidR="00897C9E">
        <w:t>election commitment</w:t>
      </w:r>
      <w:r w:rsidR="009A2CF2">
        <w:t xml:space="preserve"> report </w:t>
      </w:r>
      <w:r>
        <w:t xml:space="preserve">have been presented </w:t>
      </w:r>
      <w:r w:rsidR="009A2CF2">
        <w:t>to a number of Commonwealth agencies</w:t>
      </w:r>
      <w:r>
        <w:t xml:space="preserve">, </w:t>
      </w:r>
      <w:r w:rsidR="00B53550">
        <w:t xml:space="preserve">and </w:t>
      </w:r>
      <w:r>
        <w:t xml:space="preserve">we </w:t>
      </w:r>
      <w:r w:rsidR="00B53550">
        <w:t>expanded consultation on our 2019</w:t>
      </w:r>
      <w:r>
        <w:t>–</w:t>
      </w:r>
      <w:r w:rsidR="00B53550">
        <w:t xml:space="preserve">20 research </w:t>
      </w:r>
      <w:proofErr w:type="gramStart"/>
      <w:r w:rsidR="00B53550">
        <w:t>program</w:t>
      </w:r>
      <w:proofErr w:type="gramEnd"/>
      <w:r w:rsidR="00B53550">
        <w:t xml:space="preserve"> to a wider number and range of organisations including government agencies, public policy research organisations and commercial banks.</w:t>
      </w:r>
    </w:p>
    <w:p w:rsidR="009A2CF2" w:rsidRDefault="00897C9E" w:rsidP="00891B83">
      <w:pPr>
        <w:pStyle w:val="BodyText1"/>
      </w:pPr>
      <w:r>
        <w:lastRenderedPageBreak/>
        <w:t>At the request of the New Zealand government, t</w:t>
      </w:r>
      <w:r w:rsidR="009A2CF2">
        <w:t>he Parliamentary Budget Officer visited New</w:t>
      </w:r>
      <w:r w:rsidR="00682914">
        <w:t> </w:t>
      </w:r>
      <w:r w:rsidR="009A2CF2">
        <w:t xml:space="preserve">Zealand </w:t>
      </w:r>
      <w:r>
        <w:t xml:space="preserve">to meet with members of parliament and government officials to share our experience </w:t>
      </w:r>
      <w:r w:rsidR="003E36A9">
        <w:t>of establishing a parliamentary budget office</w:t>
      </w:r>
      <w:r w:rsidR="00193BF8">
        <w:t>,</w:t>
      </w:r>
      <w:r w:rsidR="003E36A9">
        <w:t xml:space="preserve"> and </w:t>
      </w:r>
      <w:r w:rsidR="00193BF8">
        <w:t xml:space="preserve">on </w:t>
      </w:r>
      <w:r w:rsidR="003E36A9">
        <w:t>our</w:t>
      </w:r>
      <w:r w:rsidR="009A2CF2">
        <w:t xml:space="preserve"> costings and budget analysis activities. </w:t>
      </w:r>
    </w:p>
    <w:p w:rsidR="00891B83" w:rsidRPr="00891B83" w:rsidRDefault="00D376F0" w:rsidP="0085540F">
      <w:pPr>
        <w:pStyle w:val="Heading2"/>
      </w:pPr>
      <w:r>
        <w:t>S</w:t>
      </w:r>
      <w:r w:rsidR="007D65A5" w:rsidRPr="00891B83">
        <w:t>taffing</w:t>
      </w:r>
    </w:p>
    <w:p w:rsidR="00F740BD" w:rsidRPr="00F740BD" w:rsidRDefault="00193BF8" w:rsidP="00F740BD">
      <w:pPr>
        <w:pStyle w:val="BodyText1"/>
      </w:pPr>
      <w:r>
        <w:t>The PBO</w:t>
      </w:r>
      <w:r w:rsidR="00F740BD" w:rsidRPr="00F740BD">
        <w:t xml:space="preserve"> employed several strategies to allow us to meet the heightened level of demand </w:t>
      </w:r>
      <w:r>
        <w:t xml:space="preserve">for costings and election related work </w:t>
      </w:r>
      <w:r w:rsidR="00F740BD" w:rsidRPr="00F740BD">
        <w:t>encountered during the 2018–19 year</w:t>
      </w:r>
      <w:r w:rsidR="00594437">
        <w:t>.</w:t>
      </w:r>
    </w:p>
    <w:p w:rsidR="00193BF8" w:rsidRPr="00F740BD" w:rsidRDefault="00193BF8" w:rsidP="00193BF8">
      <w:pPr>
        <w:pStyle w:val="Bullet1"/>
      </w:pPr>
      <w:r>
        <w:t>W</w:t>
      </w:r>
      <w:r w:rsidRPr="00F740BD">
        <w:t>e re-balanced our internal resourcing to focus more on our costing and budget analysis work</w:t>
      </w:r>
      <w:r>
        <w:t>,</w:t>
      </w:r>
      <w:r w:rsidRPr="00F740BD">
        <w:t xml:space="preserve"> with an associated reduction in our research activity. </w:t>
      </w:r>
    </w:p>
    <w:p w:rsidR="00193BF8" w:rsidRPr="00F740BD" w:rsidRDefault="00193BF8" w:rsidP="00193BF8">
      <w:pPr>
        <w:pStyle w:val="Bullet1"/>
      </w:pPr>
      <w:r>
        <w:t>W</w:t>
      </w:r>
      <w:r w:rsidRPr="00F740BD">
        <w:t xml:space="preserve">e engaged in secondment agreements with other Commonwealth agencies and parliamentary departments to temporarily increase our resourcing and access highly-skilled staff with relevant experience in costings, election monitoring and report drafting. </w:t>
      </w:r>
    </w:p>
    <w:p w:rsidR="00F740BD" w:rsidRPr="00F740BD" w:rsidRDefault="00594437" w:rsidP="00C33C85">
      <w:pPr>
        <w:pStyle w:val="Bullet1"/>
      </w:pPr>
      <w:r>
        <w:t>W</w:t>
      </w:r>
      <w:r w:rsidR="00F740BD" w:rsidRPr="00F740BD">
        <w:t xml:space="preserve">e expanded our participation in the Parliament of Australia graduate program by increasing the number of graduate placements we provided and increasing the length of these placements. </w:t>
      </w:r>
    </w:p>
    <w:p w:rsidR="00AC198C" w:rsidRDefault="00594437" w:rsidP="00E35EEE">
      <w:pPr>
        <w:pStyle w:val="BodyText1"/>
      </w:pPr>
      <w:r>
        <w:t xml:space="preserve">During the election period, the staffing level in the PBO peaked at a headcount of 56, which included </w:t>
      </w:r>
      <w:r w:rsidR="00077F3D">
        <w:t>eight</w:t>
      </w:r>
      <w:r>
        <w:t xml:space="preserve"> </w:t>
      </w:r>
      <w:proofErr w:type="spellStart"/>
      <w:r>
        <w:t>secondees</w:t>
      </w:r>
      <w:proofErr w:type="spellEnd"/>
      <w:r>
        <w:t xml:space="preserve"> </w:t>
      </w:r>
      <w:r w:rsidR="00077F3D">
        <w:t xml:space="preserve">and five graduates </w:t>
      </w:r>
      <w:r>
        <w:t xml:space="preserve">from other parliamentary departments and Commonwealth agencies. </w:t>
      </w:r>
      <w:r w:rsidR="00A968A4">
        <w:t xml:space="preserve"> During 2018, s</w:t>
      </w:r>
      <w:r w:rsidR="006621A2">
        <w:t>even graduates joined the PBO</w:t>
      </w:r>
      <w:r w:rsidR="00826F2D">
        <w:t xml:space="preserve"> for periods up to six months</w:t>
      </w:r>
      <w:r w:rsidR="00A968A4">
        <w:t>.</w:t>
      </w:r>
    </w:p>
    <w:p w:rsidR="00594437" w:rsidRDefault="00594437" w:rsidP="00E35EEE">
      <w:pPr>
        <w:pStyle w:val="BodyText1"/>
      </w:pPr>
      <w:r>
        <w:t xml:space="preserve">As at 30 September 2019 the PBO </w:t>
      </w:r>
      <w:r w:rsidRPr="0050482E">
        <w:t xml:space="preserve">had </w:t>
      </w:r>
      <w:r w:rsidRPr="00F36644">
        <w:t>4</w:t>
      </w:r>
      <w:r w:rsidRPr="00FB0DF9">
        <w:t>2 s</w:t>
      </w:r>
      <w:r w:rsidRPr="0050482E">
        <w:t>taff</w:t>
      </w:r>
      <w:r w:rsidR="00A968A4">
        <w:t>.</w:t>
      </w:r>
    </w:p>
    <w:p w:rsidR="000A3A32" w:rsidRDefault="000A3A32">
      <w:pPr>
        <w:rPr>
          <w:rFonts w:eastAsia="Times New Roman"/>
          <w:color w:val="3D4D7D" w:themeColor="background2"/>
          <w:sz w:val="40"/>
          <w:szCs w:val="40"/>
          <w:lang w:eastAsia="en-AU"/>
        </w:rPr>
      </w:pPr>
      <w:r>
        <w:br w:type="page"/>
      </w:r>
    </w:p>
    <w:p w:rsidR="00EE10A1" w:rsidRDefault="00891B83" w:rsidP="008C0C3F">
      <w:pPr>
        <w:pStyle w:val="Heading1"/>
      </w:pPr>
      <w:r w:rsidRPr="00891B83">
        <w:lastRenderedPageBreak/>
        <w:t>Requests from parliamentarians and parliamentary parties for costings and budget analys</w:t>
      </w:r>
      <w:r w:rsidR="00AC0461">
        <w:t>i</w:t>
      </w:r>
      <w:r w:rsidRPr="00891B83">
        <w:t>s</w:t>
      </w:r>
    </w:p>
    <w:p w:rsidR="00CA24DA" w:rsidRPr="00E35EEE" w:rsidRDefault="00150BBB" w:rsidP="00CA24DA">
      <w:pPr>
        <w:pStyle w:val="Caption"/>
      </w:pPr>
      <w:r w:rsidRPr="00D543A7">
        <w:t>Table 1</w:t>
      </w:r>
      <w:r w:rsidR="00A55569" w:rsidRPr="00D543A7">
        <w:t>:</w:t>
      </w:r>
      <w:r w:rsidRPr="00D543A7">
        <w:t xml:space="preserve"> </w:t>
      </w:r>
      <w:r w:rsidR="003829EB">
        <w:t>Completion of c</w:t>
      </w:r>
      <w:r w:rsidR="007E6158">
        <w:t>osting and budget analysis requests</w:t>
      </w:r>
    </w:p>
    <w:tbl>
      <w:tblPr>
        <w:tblStyle w:val="TableGrid11"/>
        <w:tblpPr w:leftFromText="180" w:rightFromText="180" w:bottomFromText="155" w:vertAnchor="text"/>
        <w:tblW w:w="4923" w:type="pct"/>
        <w:tblLayout w:type="fixed"/>
        <w:tblLook w:val="04A0" w:firstRow="1" w:lastRow="0" w:firstColumn="1" w:lastColumn="0" w:noHBand="0" w:noVBand="1"/>
      </w:tblPr>
      <w:tblGrid>
        <w:gridCol w:w="3825"/>
        <w:gridCol w:w="1020"/>
        <w:gridCol w:w="1020"/>
        <w:gridCol w:w="1022"/>
        <w:gridCol w:w="1020"/>
        <w:gridCol w:w="1023"/>
      </w:tblGrid>
      <w:tr w:rsidR="003E36A9" w:rsidRPr="00764FC5" w:rsidTr="003E36A9">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100" w:firstRow="0" w:lastRow="0" w:firstColumn="1" w:lastColumn="0" w:oddVBand="0" w:evenVBand="0" w:oddHBand="0" w:evenHBand="0" w:firstRowFirstColumn="1" w:firstRowLastColumn="0" w:lastRowFirstColumn="0" w:lastRowLastColumn="0"/>
            <w:tcW w:w="2142" w:type="pct"/>
            <w:shd w:val="clear" w:color="auto" w:fill="3D4D7D" w:themeFill="background2"/>
            <w:noWrap/>
          </w:tcPr>
          <w:p w:rsidR="003E36A9" w:rsidRPr="00764FC5" w:rsidRDefault="003E36A9" w:rsidP="00C64973">
            <w:pPr>
              <w:keepNext/>
              <w:keepLines/>
              <w:spacing w:before="120" w:after="200" w:line="240" w:lineRule="auto"/>
              <w:ind w:left="57" w:right="0"/>
              <w:rPr>
                <w:rFonts w:eastAsia="Calibri"/>
                <w:b/>
                <w:color w:val="auto"/>
                <w:sz w:val="18"/>
                <w:szCs w:val="18"/>
                <w:lang w:eastAsia="en-US"/>
              </w:rPr>
            </w:pPr>
          </w:p>
        </w:tc>
        <w:tc>
          <w:tcPr>
            <w:tcW w:w="571" w:type="pct"/>
            <w:shd w:val="clear" w:color="auto" w:fill="3D4D7D" w:themeFill="background2"/>
          </w:tcPr>
          <w:p w:rsidR="003E36A9" w:rsidRPr="001244FE" w:rsidRDefault="003E36A9"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244FE">
              <w:rPr>
                <w:rFonts w:asciiTheme="minorHAnsi" w:hAnsiTheme="minorHAnsi"/>
              </w:rPr>
              <w:t>201</w:t>
            </w:r>
            <w:r>
              <w:rPr>
                <w:rFonts w:asciiTheme="minorHAnsi" w:hAnsiTheme="minorHAnsi"/>
              </w:rPr>
              <w:t>5</w:t>
            </w:r>
            <w:r w:rsidRPr="001244FE">
              <w:rPr>
                <w:rFonts w:asciiTheme="minorHAnsi" w:hAnsiTheme="minorHAnsi"/>
              </w:rPr>
              <w:t>–1</w:t>
            </w:r>
            <w:r>
              <w:rPr>
                <w:rFonts w:asciiTheme="minorHAnsi" w:hAnsiTheme="minorHAnsi"/>
              </w:rPr>
              <w:t>6</w:t>
            </w:r>
          </w:p>
          <w:p w:rsidR="003E36A9" w:rsidRPr="001E1EE2" w:rsidRDefault="003E36A9"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244FE">
              <w:rPr>
                <w:rFonts w:asciiTheme="minorHAnsi" w:hAnsiTheme="minorHAnsi"/>
              </w:rPr>
              <w:t>Total</w:t>
            </w:r>
          </w:p>
        </w:tc>
        <w:tc>
          <w:tcPr>
            <w:tcW w:w="571" w:type="pct"/>
            <w:shd w:val="clear" w:color="auto" w:fill="3D4D7D" w:themeFill="background2"/>
          </w:tcPr>
          <w:p w:rsidR="003E36A9" w:rsidRPr="00B40746" w:rsidRDefault="003E36A9"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40746">
              <w:rPr>
                <w:rFonts w:asciiTheme="minorHAnsi" w:hAnsiTheme="minorHAnsi"/>
              </w:rPr>
              <w:t>2016–17</w:t>
            </w:r>
          </w:p>
          <w:p w:rsidR="003E36A9" w:rsidRPr="001E1EE2" w:rsidDel="00660E2F" w:rsidRDefault="003E36A9"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40746">
              <w:rPr>
                <w:rFonts w:asciiTheme="minorHAnsi" w:hAnsiTheme="minorHAnsi"/>
              </w:rPr>
              <w:t>Total</w:t>
            </w:r>
          </w:p>
        </w:tc>
        <w:tc>
          <w:tcPr>
            <w:tcW w:w="572" w:type="pct"/>
            <w:shd w:val="clear" w:color="auto" w:fill="3D4D7D" w:themeFill="background2"/>
          </w:tcPr>
          <w:p w:rsidR="003E36A9" w:rsidRDefault="003E36A9"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2017</w:t>
            </w:r>
            <w:r w:rsidRPr="00B40746">
              <w:rPr>
                <w:rFonts w:asciiTheme="minorHAnsi" w:hAnsiTheme="minorHAnsi"/>
              </w:rPr>
              <w:t>–</w:t>
            </w:r>
            <w:r>
              <w:rPr>
                <w:rFonts w:asciiTheme="minorHAnsi" w:hAnsiTheme="minorHAnsi"/>
              </w:rPr>
              <w:t>18</w:t>
            </w:r>
          </w:p>
          <w:p w:rsidR="003E36A9" w:rsidRDefault="003E36A9"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Total</w:t>
            </w:r>
          </w:p>
        </w:tc>
        <w:tc>
          <w:tcPr>
            <w:tcW w:w="571" w:type="pct"/>
            <w:shd w:val="clear" w:color="auto" w:fill="3D4D7D" w:themeFill="background2"/>
          </w:tcPr>
          <w:p w:rsidR="003E36A9" w:rsidRPr="001244FE" w:rsidRDefault="003E36A9"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2018–19</w:t>
            </w:r>
          </w:p>
          <w:p w:rsidR="003E36A9" w:rsidRDefault="003E36A9"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Total</w:t>
            </w:r>
          </w:p>
        </w:tc>
        <w:tc>
          <w:tcPr>
            <w:tcW w:w="573" w:type="pct"/>
            <w:shd w:val="clear" w:color="auto" w:fill="3D4D7D" w:themeFill="background2"/>
          </w:tcPr>
          <w:p w:rsidR="003E36A9" w:rsidRPr="001244FE" w:rsidRDefault="003E36A9" w:rsidP="007A6D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2019–20</w:t>
            </w:r>
          </w:p>
          <w:p w:rsidR="003E36A9" w:rsidRDefault="003E36A9" w:rsidP="007A6D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proofErr w:type="spellStart"/>
            <w:r>
              <w:rPr>
                <w:rFonts w:asciiTheme="minorHAnsi" w:hAnsiTheme="minorHAnsi"/>
              </w:rPr>
              <w:t>Q1</w:t>
            </w:r>
            <w:proofErr w:type="spellEnd"/>
          </w:p>
        </w:tc>
      </w:tr>
      <w:tr w:rsidR="003829EB" w:rsidRPr="00491308" w:rsidTr="003E36A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142" w:type="pct"/>
            <w:noWrap/>
            <w:hideMark/>
          </w:tcPr>
          <w:p w:rsidR="003E36A9" w:rsidRPr="00491308" w:rsidRDefault="003E36A9" w:rsidP="001842D8">
            <w:pPr>
              <w:rPr>
                <w:rFonts w:cs="Arial"/>
                <w:bCs/>
                <w:sz w:val="18"/>
                <w:szCs w:val="18"/>
              </w:rPr>
            </w:pPr>
            <w:r w:rsidRPr="00491308">
              <w:rPr>
                <w:rFonts w:cs="Arial"/>
                <w:bCs/>
                <w:sz w:val="18"/>
                <w:szCs w:val="18"/>
              </w:rPr>
              <w:t>Requests completed in period</w:t>
            </w:r>
          </w:p>
        </w:tc>
        <w:tc>
          <w:tcPr>
            <w:tcW w:w="571" w:type="pct"/>
          </w:tcPr>
          <w:p w:rsidR="003E36A9" w:rsidRPr="00583436" w:rsidRDefault="003E36A9"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83436">
              <w:t>3,251</w:t>
            </w:r>
          </w:p>
        </w:tc>
        <w:tc>
          <w:tcPr>
            <w:tcW w:w="571" w:type="pct"/>
          </w:tcPr>
          <w:p w:rsidR="003E36A9" w:rsidRPr="00583436" w:rsidRDefault="003E36A9"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1,888</w:t>
            </w:r>
          </w:p>
        </w:tc>
        <w:tc>
          <w:tcPr>
            <w:tcW w:w="572" w:type="pct"/>
          </w:tcPr>
          <w:p w:rsidR="003E36A9" w:rsidRPr="0051164C" w:rsidRDefault="003E36A9"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1164C">
              <w:t>1,</w:t>
            </w:r>
            <w:r>
              <w:t>560</w:t>
            </w:r>
          </w:p>
        </w:tc>
        <w:tc>
          <w:tcPr>
            <w:tcW w:w="571" w:type="pct"/>
          </w:tcPr>
          <w:p w:rsidR="003E36A9" w:rsidRPr="0051164C" w:rsidRDefault="003E36A9" w:rsidP="007A1549">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CC0EE2">
              <w:t>2,970</w:t>
            </w:r>
            <w:r>
              <w:t>*</w:t>
            </w:r>
          </w:p>
        </w:tc>
        <w:tc>
          <w:tcPr>
            <w:tcW w:w="573" w:type="pct"/>
          </w:tcPr>
          <w:p w:rsidR="003E36A9" w:rsidRPr="003E36A9" w:rsidRDefault="009567CD" w:rsidP="003E36A9">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49</w:t>
            </w:r>
          </w:p>
        </w:tc>
      </w:tr>
      <w:tr w:rsidR="003E36A9" w:rsidRPr="00491308" w:rsidTr="00A968A4">
        <w:trPr>
          <w:trHeight w:val="459"/>
        </w:trPr>
        <w:tc>
          <w:tcPr>
            <w:cnfStyle w:val="001000000000" w:firstRow="0" w:lastRow="0" w:firstColumn="1" w:lastColumn="0" w:oddVBand="0" w:evenVBand="0" w:oddHBand="0" w:evenHBand="0" w:firstRowFirstColumn="0" w:firstRowLastColumn="0" w:lastRowFirstColumn="0" w:lastRowLastColumn="0"/>
            <w:tcW w:w="2142" w:type="pct"/>
            <w:shd w:val="clear" w:color="auto" w:fill="auto"/>
            <w:noWrap/>
            <w:hideMark/>
          </w:tcPr>
          <w:p w:rsidR="003E36A9" w:rsidRPr="00491308" w:rsidRDefault="003E36A9" w:rsidP="001842D8">
            <w:pPr>
              <w:rPr>
                <w:rFonts w:cs="Arial"/>
                <w:bCs/>
                <w:sz w:val="18"/>
                <w:szCs w:val="18"/>
              </w:rPr>
            </w:pPr>
            <w:r w:rsidRPr="00491308">
              <w:rPr>
                <w:rFonts w:cs="Arial"/>
                <w:bCs/>
                <w:sz w:val="18"/>
                <w:szCs w:val="18"/>
              </w:rPr>
              <w:t>Average time to completion (business days)</w:t>
            </w:r>
          </w:p>
        </w:tc>
        <w:tc>
          <w:tcPr>
            <w:tcW w:w="571" w:type="pct"/>
            <w:shd w:val="clear" w:color="auto" w:fill="auto"/>
          </w:tcPr>
          <w:p w:rsidR="003E36A9" w:rsidRPr="00583436" w:rsidRDefault="003E36A9"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19</w:t>
            </w:r>
          </w:p>
        </w:tc>
        <w:tc>
          <w:tcPr>
            <w:tcW w:w="571" w:type="pct"/>
            <w:shd w:val="clear" w:color="auto" w:fill="auto"/>
          </w:tcPr>
          <w:p w:rsidR="003E36A9" w:rsidRPr="00583436" w:rsidDel="00660E2F" w:rsidRDefault="003E36A9"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20</w:t>
            </w:r>
          </w:p>
        </w:tc>
        <w:tc>
          <w:tcPr>
            <w:tcW w:w="572" w:type="pct"/>
            <w:shd w:val="clear" w:color="auto" w:fill="auto"/>
          </w:tcPr>
          <w:p w:rsidR="003E36A9" w:rsidRPr="0051164C" w:rsidRDefault="003E36A9"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51164C">
              <w:t>20</w:t>
            </w:r>
          </w:p>
        </w:tc>
        <w:tc>
          <w:tcPr>
            <w:tcW w:w="571" w:type="pct"/>
            <w:shd w:val="clear" w:color="auto" w:fill="auto"/>
          </w:tcPr>
          <w:p w:rsidR="003E36A9" w:rsidRPr="0051164C" w:rsidRDefault="003E36A9" w:rsidP="003E36A9">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CC0EE2">
              <w:t>18</w:t>
            </w:r>
          </w:p>
        </w:tc>
        <w:tc>
          <w:tcPr>
            <w:tcW w:w="573" w:type="pct"/>
            <w:shd w:val="clear" w:color="auto" w:fill="auto"/>
          </w:tcPr>
          <w:p w:rsidR="003E36A9" w:rsidRPr="003E36A9" w:rsidRDefault="003E36A9" w:rsidP="003E36A9">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3E36A9">
              <w:t>19</w:t>
            </w:r>
          </w:p>
        </w:tc>
      </w:tr>
      <w:tr w:rsidR="003E36A9" w:rsidRPr="00764FC5" w:rsidTr="003E36A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142" w:type="pct"/>
            <w:noWrap/>
          </w:tcPr>
          <w:p w:rsidR="003E36A9" w:rsidRPr="00764FC5" w:rsidRDefault="003E36A9" w:rsidP="001842D8">
            <w:pPr>
              <w:rPr>
                <w:rFonts w:eastAsia="Calibri"/>
                <w:sz w:val="18"/>
                <w:szCs w:val="18"/>
              </w:rPr>
            </w:pPr>
            <w:r>
              <w:rPr>
                <w:rFonts w:eastAsia="Calibri"/>
                <w:sz w:val="18"/>
                <w:szCs w:val="18"/>
              </w:rPr>
              <w:t>Median time to completion (business days)</w:t>
            </w:r>
          </w:p>
        </w:tc>
        <w:tc>
          <w:tcPr>
            <w:tcW w:w="571" w:type="pct"/>
          </w:tcPr>
          <w:p w:rsidR="003E36A9" w:rsidRPr="00583436" w:rsidRDefault="003E36A9"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83436">
              <w:t>16</w:t>
            </w:r>
          </w:p>
        </w:tc>
        <w:tc>
          <w:tcPr>
            <w:tcW w:w="571" w:type="pct"/>
          </w:tcPr>
          <w:p w:rsidR="003E36A9" w:rsidRPr="00583436" w:rsidDel="00660E2F" w:rsidRDefault="003E36A9"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12</w:t>
            </w:r>
          </w:p>
        </w:tc>
        <w:tc>
          <w:tcPr>
            <w:tcW w:w="572" w:type="pct"/>
          </w:tcPr>
          <w:p w:rsidR="003E36A9" w:rsidRPr="0051164C" w:rsidRDefault="003E36A9"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1164C">
              <w:t>1</w:t>
            </w:r>
            <w:r>
              <w:t>5</w:t>
            </w:r>
          </w:p>
        </w:tc>
        <w:tc>
          <w:tcPr>
            <w:tcW w:w="571" w:type="pct"/>
          </w:tcPr>
          <w:p w:rsidR="003E36A9" w:rsidRPr="0051164C" w:rsidRDefault="003E36A9" w:rsidP="003E36A9">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CC0EE2">
              <w:t>12</w:t>
            </w:r>
          </w:p>
        </w:tc>
        <w:tc>
          <w:tcPr>
            <w:tcW w:w="573" w:type="pct"/>
          </w:tcPr>
          <w:p w:rsidR="003E36A9" w:rsidRPr="003E36A9" w:rsidRDefault="003E36A9" w:rsidP="003E36A9">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3E36A9">
              <w:t>2</w:t>
            </w:r>
            <w:r w:rsidR="00E24E1C">
              <w:t>3</w:t>
            </w:r>
          </w:p>
        </w:tc>
      </w:tr>
    </w:tbl>
    <w:p w:rsidR="003E79ED" w:rsidRDefault="003E36A9" w:rsidP="00CA24DA">
      <w:pPr>
        <w:pStyle w:val="Source"/>
      </w:pPr>
      <w:r>
        <w:t xml:space="preserve">* </w:t>
      </w:r>
      <w:r w:rsidR="007A1549">
        <w:t>includes 429 costings and budget analyses prepared for the purpose of the election commitment report</w:t>
      </w:r>
    </w:p>
    <w:p w:rsidR="003E36A9" w:rsidRDefault="003E36A9" w:rsidP="00CA24DA">
      <w:pPr>
        <w:pStyle w:val="Source"/>
      </w:pPr>
    </w:p>
    <w:p w:rsidR="00CA24DA" w:rsidRDefault="00CA24DA" w:rsidP="00CA24DA">
      <w:pPr>
        <w:pStyle w:val="Source"/>
      </w:pPr>
      <w:r w:rsidRPr="007A1549">
        <w:rPr>
          <w:b/>
        </w:rPr>
        <w:t>Note</w:t>
      </w:r>
      <w:r w:rsidRPr="00255C1E">
        <w:t xml:space="preserve">:  The table identifies the number of ‘options’ </w:t>
      </w:r>
      <w:r w:rsidR="009567CD">
        <w:t>contained in requests completed</w:t>
      </w:r>
      <w:r w:rsidRPr="00255C1E">
        <w:t xml:space="preserve"> by the PBO, noting that a single request can contain multiple options.</w:t>
      </w:r>
    </w:p>
    <w:p w:rsidR="00891B83" w:rsidRDefault="00891B83" w:rsidP="00E35EEE">
      <w:pPr>
        <w:pStyle w:val="Caption"/>
      </w:pPr>
    </w:p>
    <w:p w:rsidR="00AC6F72" w:rsidRDefault="00AC6F72" w:rsidP="00AC6F72">
      <w:pPr>
        <w:pStyle w:val="Caption"/>
      </w:pPr>
      <w:r>
        <w:t>Figure 1: PBO response times for completed requests in 2018–19</w:t>
      </w:r>
    </w:p>
    <w:p w:rsidR="00AC6F72" w:rsidRPr="005838D3" w:rsidRDefault="007C2509" w:rsidP="008B7A74">
      <w:pPr>
        <w:ind w:left="-709"/>
        <w:jc w:val="center"/>
      </w:pPr>
      <w:r>
        <w:rPr>
          <w:noProof/>
          <w:lang w:eastAsia="en-AU"/>
        </w:rPr>
        <w:drawing>
          <wp:inline distT="0" distB="0" distL="0" distR="0" wp14:anchorId="69E15700">
            <wp:extent cx="5200650" cy="2243455"/>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243455"/>
                    </a:xfrm>
                    <a:prstGeom prst="rect">
                      <a:avLst/>
                    </a:prstGeom>
                    <a:noFill/>
                  </pic:spPr>
                </pic:pic>
              </a:graphicData>
            </a:graphic>
          </wp:inline>
        </w:drawing>
      </w:r>
    </w:p>
    <w:p w:rsidR="00F36BEB" w:rsidRDefault="00F36BEB" w:rsidP="00E35EEE">
      <w:pPr>
        <w:pStyle w:val="Caption"/>
      </w:pPr>
      <w:r w:rsidRPr="005D002A">
        <w:t xml:space="preserve">Figure </w:t>
      </w:r>
      <w:r w:rsidR="00AC6F72">
        <w:t>2</w:t>
      </w:r>
      <w:r w:rsidRPr="005D002A">
        <w:t>:</w:t>
      </w:r>
      <w:r w:rsidR="005D002A">
        <w:t xml:space="preserve"> PBO response t</w:t>
      </w:r>
      <w:r w:rsidRPr="005D002A">
        <w:t xml:space="preserve">imes for </w:t>
      </w:r>
      <w:r w:rsidR="005D002A">
        <w:t>c</w:t>
      </w:r>
      <w:r w:rsidRPr="005D002A">
        <w:t xml:space="preserve">ompleted </w:t>
      </w:r>
      <w:r w:rsidR="005D002A">
        <w:t>r</w:t>
      </w:r>
      <w:r w:rsidRPr="005D002A">
        <w:t xml:space="preserve">equests </w:t>
      </w:r>
      <w:r w:rsidR="001244FE">
        <w:t xml:space="preserve">in </w:t>
      </w:r>
      <w:r w:rsidR="005838D3">
        <w:t xml:space="preserve">the first quarter, </w:t>
      </w:r>
      <w:r w:rsidR="00357D9F">
        <w:t>201</w:t>
      </w:r>
      <w:r w:rsidR="00195C96">
        <w:t>9</w:t>
      </w:r>
      <w:r w:rsidR="00310C2F">
        <w:t>–</w:t>
      </w:r>
      <w:r w:rsidR="00195C96">
        <w:t>20</w:t>
      </w:r>
    </w:p>
    <w:p w:rsidR="00905F75" w:rsidRDefault="00E24E1C">
      <w:pPr>
        <w:rPr>
          <w:rFonts w:eastAsia="Times New Roman"/>
          <w:color w:val="3D4D7D" w:themeColor="background2"/>
          <w:sz w:val="40"/>
          <w:szCs w:val="40"/>
          <w:lang w:eastAsia="en-AU"/>
        </w:rPr>
      </w:pPr>
      <w:r>
        <w:rPr>
          <w:noProof/>
          <w:lang w:eastAsia="en-AU"/>
        </w:rPr>
        <w:drawing>
          <wp:inline distT="0" distB="0" distL="0" distR="0" wp14:anchorId="44623F3B" wp14:editId="08208A3C">
            <wp:extent cx="5438775" cy="237805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2378053"/>
                    </a:xfrm>
                    <a:prstGeom prst="rect">
                      <a:avLst/>
                    </a:prstGeom>
                    <a:noFill/>
                  </pic:spPr>
                </pic:pic>
              </a:graphicData>
            </a:graphic>
          </wp:inline>
        </w:drawing>
      </w:r>
    </w:p>
    <w:p w:rsidR="007432E3" w:rsidRDefault="007432E3" w:rsidP="00891B83">
      <w:pPr>
        <w:pStyle w:val="Heading1"/>
      </w:pPr>
      <w:r w:rsidRPr="00344B8D">
        <w:lastRenderedPageBreak/>
        <w:t xml:space="preserve">Requests for information from </w:t>
      </w:r>
      <w:r>
        <w:t>agencies</w:t>
      </w:r>
    </w:p>
    <w:p w:rsidR="00CA24DA" w:rsidRDefault="00CA24DA" w:rsidP="00CA24DA">
      <w:pPr>
        <w:pStyle w:val="Caption"/>
      </w:pPr>
      <w:r w:rsidRPr="005D002A">
        <w:t>Table</w:t>
      </w:r>
      <w:r>
        <w:t xml:space="preserve"> 2</w:t>
      </w:r>
      <w:r w:rsidRPr="005D002A">
        <w:t>: Information requests to agencies</w:t>
      </w:r>
      <w:r>
        <w:t xml:space="preserve"> </w:t>
      </w:r>
    </w:p>
    <w:tbl>
      <w:tblPr>
        <w:tblStyle w:val="TableGrid21"/>
        <w:tblW w:w="4922" w:type="pct"/>
        <w:tblLayout w:type="fixed"/>
        <w:tblLook w:val="04A0" w:firstRow="1" w:lastRow="0" w:firstColumn="1" w:lastColumn="0" w:noHBand="0" w:noVBand="1"/>
      </w:tblPr>
      <w:tblGrid>
        <w:gridCol w:w="3833"/>
        <w:gridCol w:w="1020"/>
        <w:gridCol w:w="1020"/>
        <w:gridCol w:w="1020"/>
        <w:gridCol w:w="1020"/>
        <w:gridCol w:w="1016"/>
      </w:tblGrid>
      <w:tr w:rsidR="007A1549" w:rsidRPr="001244FE" w:rsidTr="008B7A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7" w:type="pct"/>
            <w:shd w:val="clear" w:color="auto" w:fill="3D4D7D" w:themeFill="background2"/>
            <w:noWrap/>
            <w:hideMark/>
          </w:tcPr>
          <w:p w:rsidR="007A1549" w:rsidRPr="001244FE" w:rsidRDefault="007A1549" w:rsidP="001842D8">
            <w:pPr>
              <w:keepNext/>
              <w:keepLines/>
              <w:rPr>
                <w:rFonts w:asciiTheme="minorHAnsi" w:hAnsiTheme="minorHAnsi"/>
                <w:b/>
                <w:sz w:val="18"/>
                <w:szCs w:val="18"/>
              </w:rPr>
            </w:pPr>
          </w:p>
        </w:tc>
        <w:tc>
          <w:tcPr>
            <w:tcW w:w="571" w:type="pct"/>
            <w:shd w:val="clear" w:color="auto" w:fill="3D4D7D" w:themeFill="background2"/>
          </w:tcPr>
          <w:p w:rsidR="007A1549" w:rsidRPr="00A14D88" w:rsidRDefault="007A1549" w:rsidP="001842D8">
            <w:pPr>
              <w:pStyle w:val="TableHeading"/>
              <w:cnfStyle w:val="100000000000" w:firstRow="1" w:lastRow="0" w:firstColumn="0" w:lastColumn="0" w:oddVBand="0" w:evenVBand="0" w:oddHBand="0" w:evenHBand="0" w:firstRowFirstColumn="0" w:firstRowLastColumn="0" w:lastRowFirstColumn="0" w:lastRowLastColumn="0"/>
            </w:pPr>
            <w:r w:rsidRPr="00A14D88">
              <w:t>2015–16</w:t>
            </w:r>
          </w:p>
          <w:p w:rsidR="007A1549" w:rsidRPr="00A14D88" w:rsidRDefault="007A1549" w:rsidP="001842D8">
            <w:pPr>
              <w:pStyle w:val="TableHeading"/>
              <w:cnfStyle w:val="100000000000" w:firstRow="1" w:lastRow="0" w:firstColumn="0" w:lastColumn="0" w:oddVBand="0" w:evenVBand="0" w:oddHBand="0" w:evenHBand="0" w:firstRowFirstColumn="0" w:firstRowLastColumn="0" w:lastRowFirstColumn="0" w:lastRowLastColumn="0"/>
            </w:pPr>
            <w:r w:rsidRPr="00A14D88">
              <w:t>Total</w:t>
            </w:r>
          </w:p>
        </w:tc>
        <w:tc>
          <w:tcPr>
            <w:tcW w:w="571" w:type="pct"/>
            <w:shd w:val="clear" w:color="auto" w:fill="3D4D7D" w:themeFill="background2"/>
          </w:tcPr>
          <w:p w:rsidR="007A1549" w:rsidRPr="00A14D88" w:rsidRDefault="007A1549" w:rsidP="001842D8">
            <w:pPr>
              <w:pStyle w:val="TableHeading"/>
              <w:cnfStyle w:val="100000000000" w:firstRow="1" w:lastRow="0" w:firstColumn="0" w:lastColumn="0" w:oddVBand="0" w:evenVBand="0" w:oddHBand="0" w:evenHBand="0" w:firstRowFirstColumn="0" w:firstRowLastColumn="0" w:lastRowFirstColumn="0" w:lastRowLastColumn="0"/>
            </w:pPr>
            <w:r w:rsidRPr="00A14D88">
              <w:t>2016–17</w:t>
            </w:r>
          </w:p>
          <w:p w:rsidR="007A1549" w:rsidRPr="00A14D88" w:rsidDel="00660E2F" w:rsidRDefault="007A1549" w:rsidP="001842D8">
            <w:pPr>
              <w:pStyle w:val="TableHeading"/>
              <w:cnfStyle w:val="100000000000" w:firstRow="1" w:lastRow="0" w:firstColumn="0" w:lastColumn="0" w:oddVBand="0" w:evenVBand="0" w:oddHBand="0" w:evenHBand="0" w:firstRowFirstColumn="0" w:firstRowLastColumn="0" w:lastRowFirstColumn="0" w:lastRowLastColumn="0"/>
            </w:pPr>
            <w:r w:rsidRPr="00A14D88">
              <w:t>Total</w:t>
            </w:r>
          </w:p>
        </w:tc>
        <w:tc>
          <w:tcPr>
            <w:tcW w:w="571" w:type="pct"/>
            <w:shd w:val="clear" w:color="auto" w:fill="3D4D7D" w:themeFill="background2"/>
          </w:tcPr>
          <w:p w:rsidR="007A1549" w:rsidRPr="00A14D88" w:rsidRDefault="007A1549" w:rsidP="001842D8">
            <w:pPr>
              <w:pStyle w:val="TableHeading"/>
              <w:cnfStyle w:val="100000000000" w:firstRow="1" w:lastRow="0" w:firstColumn="0" w:lastColumn="0" w:oddVBand="0" w:evenVBand="0" w:oddHBand="0" w:evenHBand="0" w:firstRowFirstColumn="0" w:firstRowLastColumn="0" w:lastRowFirstColumn="0" w:lastRowLastColumn="0"/>
            </w:pPr>
            <w:r w:rsidRPr="00A14D88">
              <w:t>2017–18</w:t>
            </w:r>
          </w:p>
          <w:p w:rsidR="007A1549" w:rsidRPr="00A14D88" w:rsidRDefault="007A1549" w:rsidP="001842D8">
            <w:pPr>
              <w:pStyle w:val="TableHeading"/>
              <w:cnfStyle w:val="100000000000" w:firstRow="1" w:lastRow="0" w:firstColumn="0" w:lastColumn="0" w:oddVBand="0" w:evenVBand="0" w:oddHBand="0" w:evenHBand="0" w:firstRowFirstColumn="0" w:firstRowLastColumn="0" w:lastRowFirstColumn="0" w:lastRowLastColumn="0"/>
            </w:pPr>
            <w:r>
              <w:t>Total</w:t>
            </w:r>
          </w:p>
        </w:tc>
        <w:tc>
          <w:tcPr>
            <w:tcW w:w="571" w:type="pct"/>
            <w:shd w:val="clear" w:color="auto" w:fill="3D4D7D" w:themeFill="background2"/>
          </w:tcPr>
          <w:p w:rsidR="007A1549" w:rsidRPr="00A14D88" w:rsidRDefault="007A1549" w:rsidP="001842D8">
            <w:pPr>
              <w:pStyle w:val="TableHeading"/>
              <w:cnfStyle w:val="100000000000" w:firstRow="1" w:lastRow="0" w:firstColumn="0" w:lastColumn="0" w:oddVBand="0" w:evenVBand="0" w:oddHBand="0" w:evenHBand="0" w:firstRowFirstColumn="0" w:firstRowLastColumn="0" w:lastRowFirstColumn="0" w:lastRowLastColumn="0"/>
            </w:pPr>
            <w:r w:rsidRPr="00A14D88">
              <w:t>201</w:t>
            </w:r>
            <w:r>
              <w:t>8–19</w:t>
            </w:r>
          </w:p>
          <w:p w:rsidR="007A1549" w:rsidRPr="00A14D88" w:rsidRDefault="007A1549" w:rsidP="001842D8">
            <w:pPr>
              <w:pStyle w:val="TableHeading"/>
              <w:cnfStyle w:val="100000000000" w:firstRow="1" w:lastRow="0" w:firstColumn="0" w:lastColumn="0" w:oddVBand="0" w:evenVBand="0" w:oddHBand="0" w:evenHBand="0" w:firstRowFirstColumn="0" w:firstRowLastColumn="0" w:lastRowFirstColumn="0" w:lastRowLastColumn="0"/>
            </w:pPr>
            <w:r>
              <w:t>Total</w:t>
            </w:r>
          </w:p>
        </w:tc>
        <w:tc>
          <w:tcPr>
            <w:tcW w:w="570" w:type="pct"/>
            <w:shd w:val="clear" w:color="auto" w:fill="3D4D7D" w:themeFill="background2"/>
          </w:tcPr>
          <w:p w:rsidR="007A1549" w:rsidRPr="00A14D88" w:rsidRDefault="007A1549" w:rsidP="007A6D62">
            <w:pPr>
              <w:pStyle w:val="TableHeading"/>
              <w:cnfStyle w:val="100000000000" w:firstRow="1" w:lastRow="0" w:firstColumn="0" w:lastColumn="0" w:oddVBand="0" w:evenVBand="0" w:oddHBand="0" w:evenHBand="0" w:firstRowFirstColumn="0" w:firstRowLastColumn="0" w:lastRowFirstColumn="0" w:lastRowLastColumn="0"/>
            </w:pPr>
            <w:r w:rsidRPr="00A14D88">
              <w:t>201</w:t>
            </w:r>
            <w:r>
              <w:t>9–20</w:t>
            </w:r>
          </w:p>
          <w:p w:rsidR="007A1549" w:rsidRPr="00A14D88" w:rsidRDefault="007A1549" w:rsidP="007A6D62">
            <w:pPr>
              <w:pStyle w:val="TableHeading"/>
              <w:cnfStyle w:val="100000000000" w:firstRow="1" w:lastRow="0" w:firstColumn="0" w:lastColumn="0" w:oddVBand="0" w:evenVBand="0" w:oddHBand="0" w:evenHBand="0" w:firstRowFirstColumn="0" w:firstRowLastColumn="0" w:lastRowFirstColumn="0" w:lastRowLastColumn="0"/>
            </w:pPr>
            <w:proofErr w:type="spellStart"/>
            <w:r w:rsidRPr="00A14D88">
              <w:t>Q</w:t>
            </w:r>
            <w:r>
              <w:t>1</w:t>
            </w:r>
            <w:proofErr w:type="spellEnd"/>
          </w:p>
        </w:tc>
      </w:tr>
      <w:tr w:rsidR="007A1549" w:rsidRPr="00B6426B" w:rsidTr="008B7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noWrap/>
            <w:hideMark/>
          </w:tcPr>
          <w:p w:rsidR="007A1549" w:rsidRPr="001244FE" w:rsidRDefault="007A1549" w:rsidP="001842D8">
            <w:pPr>
              <w:rPr>
                <w:rFonts w:asciiTheme="minorHAnsi" w:hAnsiTheme="minorHAnsi"/>
                <w:sz w:val="18"/>
                <w:szCs w:val="18"/>
              </w:rPr>
            </w:pPr>
            <w:r w:rsidRPr="001244FE">
              <w:rPr>
                <w:rFonts w:asciiTheme="minorHAnsi" w:hAnsiTheme="minorHAnsi"/>
                <w:sz w:val="18"/>
                <w:szCs w:val="18"/>
              </w:rPr>
              <w:t>Re</w:t>
            </w:r>
            <w:r>
              <w:rPr>
                <w:rFonts w:asciiTheme="minorHAnsi" w:hAnsiTheme="minorHAnsi"/>
                <w:sz w:val="18"/>
                <w:szCs w:val="18"/>
              </w:rPr>
              <w:t>sponses</w:t>
            </w:r>
            <w:r w:rsidRPr="001244FE">
              <w:rPr>
                <w:rFonts w:asciiTheme="minorHAnsi" w:hAnsiTheme="minorHAnsi"/>
                <w:sz w:val="18"/>
                <w:szCs w:val="18"/>
              </w:rPr>
              <w:t xml:space="preserve"> received in period</w:t>
            </w:r>
          </w:p>
        </w:tc>
        <w:tc>
          <w:tcPr>
            <w:tcW w:w="571" w:type="pct"/>
          </w:tcPr>
          <w:p w:rsidR="007A1549" w:rsidRPr="00583436" w:rsidRDefault="007A154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rsidRPr="00583436">
              <w:rPr>
                <w:color w:val="000000"/>
              </w:rPr>
              <w:t>745</w:t>
            </w:r>
          </w:p>
        </w:tc>
        <w:tc>
          <w:tcPr>
            <w:tcW w:w="571" w:type="pct"/>
          </w:tcPr>
          <w:p w:rsidR="007A1549" w:rsidRPr="00583436" w:rsidDel="00660E2F" w:rsidRDefault="007A1549" w:rsidP="001842D8">
            <w:pPr>
              <w:pStyle w:val="TableTextCentred"/>
              <w:framePr w:wrap="around"/>
              <w:cnfStyle w:val="000000100000" w:firstRow="0" w:lastRow="0" w:firstColumn="0" w:lastColumn="0" w:oddVBand="0" w:evenVBand="0" w:oddHBand="1" w:evenHBand="0" w:firstRowFirstColumn="0" w:firstRowLastColumn="0" w:lastRowFirstColumn="0" w:lastRowLastColumn="0"/>
              <w:rPr>
                <w:color w:val="000000"/>
              </w:rPr>
            </w:pPr>
            <w:r>
              <w:rPr>
                <w:color w:val="000000"/>
              </w:rPr>
              <w:t>508</w:t>
            </w:r>
          </w:p>
        </w:tc>
        <w:tc>
          <w:tcPr>
            <w:tcW w:w="571" w:type="pct"/>
          </w:tcPr>
          <w:p w:rsidR="007A1549" w:rsidRPr="0051164C" w:rsidRDefault="007A154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429</w:t>
            </w:r>
          </w:p>
        </w:tc>
        <w:tc>
          <w:tcPr>
            <w:tcW w:w="571" w:type="pct"/>
          </w:tcPr>
          <w:p w:rsidR="007A1549" w:rsidRPr="0051164C" w:rsidRDefault="007A1549" w:rsidP="007A1549">
            <w:pPr>
              <w:pStyle w:val="TableTextCentred"/>
              <w:framePr w:wrap="around"/>
              <w:cnfStyle w:val="000000100000" w:firstRow="0" w:lastRow="0" w:firstColumn="0" w:lastColumn="0" w:oddVBand="0" w:evenVBand="0" w:oddHBand="1" w:evenHBand="0" w:firstRowFirstColumn="0" w:firstRowLastColumn="0" w:lastRowFirstColumn="0" w:lastRowLastColumn="0"/>
            </w:pPr>
            <w:r w:rsidRPr="0064425E">
              <w:t>549</w:t>
            </w:r>
          </w:p>
        </w:tc>
        <w:tc>
          <w:tcPr>
            <w:tcW w:w="570" w:type="pct"/>
          </w:tcPr>
          <w:p w:rsidR="007A1549" w:rsidRDefault="007A1549" w:rsidP="007A1549">
            <w:pPr>
              <w:pStyle w:val="TableTextCentred"/>
              <w:framePr w:wrap="around"/>
              <w:cnfStyle w:val="000000100000" w:firstRow="0" w:lastRow="0" w:firstColumn="0" w:lastColumn="0" w:oddVBand="0" w:evenVBand="0" w:oddHBand="1" w:evenHBand="0" w:firstRowFirstColumn="0" w:firstRowLastColumn="0" w:lastRowFirstColumn="0" w:lastRowLastColumn="0"/>
            </w:pPr>
            <w:r w:rsidRPr="0064425E">
              <w:t>2</w:t>
            </w:r>
            <w:r w:rsidR="003473A1">
              <w:t>4</w:t>
            </w:r>
          </w:p>
        </w:tc>
      </w:tr>
      <w:tr w:rsidR="007A1549" w:rsidRPr="00B6426B" w:rsidTr="008B7A74">
        <w:tc>
          <w:tcPr>
            <w:cnfStyle w:val="001000000000" w:firstRow="0" w:lastRow="0" w:firstColumn="1" w:lastColumn="0" w:oddVBand="0" w:evenVBand="0" w:oddHBand="0" w:evenHBand="0" w:firstRowFirstColumn="0" w:firstRowLastColumn="0" w:lastRowFirstColumn="0" w:lastRowLastColumn="0"/>
            <w:tcW w:w="2147" w:type="pct"/>
            <w:shd w:val="clear" w:color="auto" w:fill="auto"/>
            <w:noWrap/>
          </w:tcPr>
          <w:p w:rsidR="007A1549" w:rsidRPr="001244FE" w:rsidRDefault="007A1549" w:rsidP="004C01ED">
            <w:pPr>
              <w:rPr>
                <w:rFonts w:asciiTheme="minorHAnsi" w:hAnsiTheme="minorHAnsi"/>
                <w:sz w:val="18"/>
                <w:szCs w:val="18"/>
              </w:rPr>
            </w:pPr>
            <w:r>
              <w:rPr>
                <w:rFonts w:asciiTheme="minorHAnsi" w:hAnsiTheme="minorHAnsi"/>
                <w:sz w:val="18"/>
                <w:szCs w:val="18"/>
              </w:rPr>
              <w:t>Percentage received on time (%)</w:t>
            </w:r>
          </w:p>
        </w:tc>
        <w:tc>
          <w:tcPr>
            <w:tcW w:w="571" w:type="pct"/>
            <w:shd w:val="clear" w:color="auto" w:fill="auto"/>
          </w:tcPr>
          <w:p w:rsidR="007A1549" w:rsidRPr="00583436" w:rsidRDefault="003B4402" w:rsidP="001842D8">
            <w:pPr>
              <w:pStyle w:val="TableTextCentred"/>
              <w:framePr w:wrap="around"/>
              <w:cnfStyle w:val="000000000000" w:firstRow="0" w:lastRow="0" w:firstColumn="0" w:lastColumn="0" w:oddVBand="0" w:evenVBand="0" w:oddHBand="0" w:evenHBand="0" w:firstRowFirstColumn="0" w:firstRowLastColumn="0" w:lastRowFirstColumn="0" w:lastRowLastColumn="0"/>
              <w:rPr>
                <w:color w:val="000000"/>
              </w:rPr>
            </w:pPr>
            <w:r>
              <w:rPr>
                <w:color w:val="000000"/>
              </w:rPr>
              <w:t>93</w:t>
            </w:r>
          </w:p>
        </w:tc>
        <w:tc>
          <w:tcPr>
            <w:tcW w:w="571" w:type="pct"/>
            <w:shd w:val="clear" w:color="auto" w:fill="auto"/>
          </w:tcPr>
          <w:p w:rsidR="007A1549" w:rsidRPr="00583436" w:rsidDel="00660E2F" w:rsidRDefault="003B4402" w:rsidP="001842D8">
            <w:pPr>
              <w:pStyle w:val="TableTextCentred"/>
              <w:framePr w:wrap="around"/>
              <w:cnfStyle w:val="000000000000" w:firstRow="0" w:lastRow="0" w:firstColumn="0" w:lastColumn="0" w:oddVBand="0" w:evenVBand="0" w:oddHBand="0" w:evenHBand="0" w:firstRowFirstColumn="0" w:firstRowLastColumn="0" w:lastRowFirstColumn="0" w:lastRowLastColumn="0"/>
              <w:rPr>
                <w:color w:val="000000"/>
              </w:rPr>
            </w:pPr>
            <w:r>
              <w:rPr>
                <w:color w:val="000000"/>
              </w:rPr>
              <w:t>98</w:t>
            </w:r>
          </w:p>
        </w:tc>
        <w:tc>
          <w:tcPr>
            <w:tcW w:w="571" w:type="pct"/>
            <w:shd w:val="clear" w:color="auto" w:fill="auto"/>
          </w:tcPr>
          <w:p w:rsidR="007A1549" w:rsidRPr="0051164C" w:rsidRDefault="003B4402"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t>99</w:t>
            </w:r>
          </w:p>
        </w:tc>
        <w:tc>
          <w:tcPr>
            <w:tcW w:w="571" w:type="pct"/>
            <w:shd w:val="clear" w:color="auto" w:fill="auto"/>
          </w:tcPr>
          <w:p w:rsidR="007A1549" w:rsidRDefault="003B4402" w:rsidP="004B4B9E">
            <w:pPr>
              <w:pStyle w:val="TableTextCentred"/>
              <w:framePr w:wrap="around"/>
              <w:cnfStyle w:val="000000000000" w:firstRow="0" w:lastRow="0" w:firstColumn="0" w:lastColumn="0" w:oddVBand="0" w:evenVBand="0" w:oddHBand="0" w:evenHBand="0" w:firstRowFirstColumn="0" w:firstRowLastColumn="0" w:lastRowFirstColumn="0" w:lastRowLastColumn="0"/>
            </w:pPr>
            <w:r>
              <w:t>9</w:t>
            </w:r>
            <w:r w:rsidR="004B4B9E">
              <w:t>8</w:t>
            </w:r>
          </w:p>
        </w:tc>
        <w:tc>
          <w:tcPr>
            <w:tcW w:w="570" w:type="pct"/>
            <w:shd w:val="clear" w:color="auto" w:fill="auto"/>
          </w:tcPr>
          <w:p w:rsidR="007A1549" w:rsidRDefault="003B4402" w:rsidP="007A1549">
            <w:pPr>
              <w:pStyle w:val="TableTextCentred"/>
              <w:framePr w:wrap="around"/>
              <w:cnfStyle w:val="000000000000" w:firstRow="0" w:lastRow="0" w:firstColumn="0" w:lastColumn="0" w:oddVBand="0" w:evenVBand="0" w:oddHBand="0" w:evenHBand="0" w:firstRowFirstColumn="0" w:firstRowLastColumn="0" w:lastRowFirstColumn="0" w:lastRowLastColumn="0"/>
            </w:pPr>
            <w:r>
              <w:t>100</w:t>
            </w:r>
          </w:p>
        </w:tc>
      </w:tr>
      <w:tr w:rsidR="007A1549" w:rsidRPr="00B6426B" w:rsidTr="008B7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noWrap/>
            <w:hideMark/>
          </w:tcPr>
          <w:p w:rsidR="007A1549" w:rsidRPr="001244FE" w:rsidRDefault="007A1549" w:rsidP="00A968A4">
            <w:pPr>
              <w:rPr>
                <w:rFonts w:asciiTheme="minorHAnsi" w:hAnsiTheme="minorHAnsi"/>
                <w:sz w:val="18"/>
                <w:szCs w:val="18"/>
              </w:rPr>
            </w:pPr>
            <w:r w:rsidRPr="001244FE">
              <w:rPr>
                <w:rFonts w:asciiTheme="minorHAnsi" w:hAnsiTheme="minorHAnsi"/>
                <w:sz w:val="18"/>
                <w:szCs w:val="18"/>
              </w:rPr>
              <w:t xml:space="preserve">Average </w:t>
            </w:r>
            <w:r w:rsidR="00A968A4">
              <w:rPr>
                <w:rFonts w:asciiTheme="minorHAnsi" w:hAnsiTheme="minorHAnsi"/>
                <w:sz w:val="18"/>
                <w:szCs w:val="18"/>
              </w:rPr>
              <w:t xml:space="preserve">response </w:t>
            </w:r>
            <w:r w:rsidRPr="001244FE">
              <w:rPr>
                <w:rFonts w:asciiTheme="minorHAnsi" w:hAnsiTheme="minorHAnsi"/>
                <w:sz w:val="18"/>
                <w:szCs w:val="18"/>
              </w:rPr>
              <w:t>time</w:t>
            </w:r>
            <w:r w:rsidR="00A968A4">
              <w:rPr>
                <w:rFonts w:asciiTheme="minorHAnsi" w:hAnsiTheme="minorHAnsi"/>
                <w:sz w:val="18"/>
                <w:szCs w:val="18"/>
              </w:rPr>
              <w:t xml:space="preserve"> </w:t>
            </w:r>
            <w:r w:rsidRPr="001244FE">
              <w:rPr>
                <w:rFonts w:asciiTheme="minorHAnsi" w:hAnsiTheme="minorHAnsi"/>
                <w:sz w:val="18"/>
                <w:szCs w:val="18"/>
              </w:rPr>
              <w:t>(business days)</w:t>
            </w:r>
          </w:p>
        </w:tc>
        <w:tc>
          <w:tcPr>
            <w:tcW w:w="571" w:type="pct"/>
          </w:tcPr>
          <w:p w:rsidR="007A1549" w:rsidRPr="00583436" w:rsidRDefault="007A1549" w:rsidP="001842D8">
            <w:pPr>
              <w:pStyle w:val="TableTextCentred"/>
              <w:framePr w:wrap="around"/>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p>
        </w:tc>
        <w:tc>
          <w:tcPr>
            <w:tcW w:w="571" w:type="pct"/>
          </w:tcPr>
          <w:p w:rsidR="007A1549" w:rsidRPr="00583436" w:rsidDel="00660E2F" w:rsidRDefault="007A1549" w:rsidP="001842D8">
            <w:pPr>
              <w:pStyle w:val="TableTextCentred"/>
              <w:framePr w:wrap="around"/>
              <w:cnfStyle w:val="000000100000" w:firstRow="0" w:lastRow="0" w:firstColumn="0" w:lastColumn="0" w:oddVBand="0" w:evenVBand="0" w:oddHBand="1" w:evenHBand="0" w:firstRowFirstColumn="0" w:firstRowLastColumn="0" w:lastRowFirstColumn="0" w:lastRowLastColumn="0"/>
              <w:rPr>
                <w:color w:val="000000"/>
              </w:rPr>
            </w:pPr>
            <w:r>
              <w:rPr>
                <w:color w:val="000000"/>
              </w:rPr>
              <w:t>8</w:t>
            </w:r>
          </w:p>
        </w:tc>
        <w:tc>
          <w:tcPr>
            <w:tcW w:w="571" w:type="pct"/>
          </w:tcPr>
          <w:p w:rsidR="007A1549" w:rsidRPr="0051164C" w:rsidRDefault="007A154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9</w:t>
            </w:r>
          </w:p>
        </w:tc>
        <w:tc>
          <w:tcPr>
            <w:tcW w:w="571" w:type="pct"/>
          </w:tcPr>
          <w:p w:rsidR="007A1549" w:rsidRDefault="007A1549" w:rsidP="007A1549">
            <w:pPr>
              <w:pStyle w:val="TableTextCentred"/>
              <w:framePr w:wrap="around"/>
              <w:cnfStyle w:val="000000100000" w:firstRow="0" w:lastRow="0" w:firstColumn="0" w:lastColumn="0" w:oddVBand="0" w:evenVBand="0" w:oddHBand="1" w:evenHBand="0" w:firstRowFirstColumn="0" w:firstRowLastColumn="0" w:lastRowFirstColumn="0" w:lastRowLastColumn="0"/>
            </w:pPr>
            <w:r w:rsidRPr="0064425E">
              <w:t>7</w:t>
            </w:r>
          </w:p>
        </w:tc>
        <w:tc>
          <w:tcPr>
            <w:tcW w:w="570" w:type="pct"/>
          </w:tcPr>
          <w:p w:rsidR="007A1549" w:rsidRDefault="007A1549" w:rsidP="007A1549">
            <w:pPr>
              <w:pStyle w:val="TableTextCentred"/>
              <w:framePr w:wrap="around"/>
              <w:cnfStyle w:val="000000100000" w:firstRow="0" w:lastRow="0" w:firstColumn="0" w:lastColumn="0" w:oddVBand="0" w:evenVBand="0" w:oddHBand="1" w:evenHBand="0" w:firstRowFirstColumn="0" w:firstRowLastColumn="0" w:lastRowFirstColumn="0" w:lastRowLastColumn="0"/>
            </w:pPr>
            <w:r w:rsidRPr="0064425E">
              <w:t>9</w:t>
            </w:r>
          </w:p>
        </w:tc>
      </w:tr>
    </w:tbl>
    <w:p w:rsidR="00CA24DA" w:rsidRPr="0085540F" w:rsidRDefault="00CA24DA" w:rsidP="00CA24DA">
      <w:pPr>
        <w:pStyle w:val="BodyText1"/>
      </w:pPr>
      <w:r w:rsidRPr="0085540F">
        <w:t>As at</w:t>
      </w:r>
      <w:r w:rsidR="000A3A32">
        <w:t xml:space="preserve"> 3</w:t>
      </w:r>
      <w:r w:rsidR="004238F7">
        <w:t>0</w:t>
      </w:r>
      <w:r w:rsidR="000A3A32">
        <w:t xml:space="preserve"> September</w:t>
      </w:r>
      <w:r w:rsidR="00197229">
        <w:t xml:space="preserve"> </w:t>
      </w:r>
      <w:r w:rsidRPr="0085540F">
        <w:t>201</w:t>
      </w:r>
      <w:r w:rsidR="00197229">
        <w:t>9</w:t>
      </w:r>
      <w:r w:rsidRPr="0085540F">
        <w:t xml:space="preserve">, </w:t>
      </w:r>
      <w:r w:rsidR="001B2CCC">
        <w:t xml:space="preserve">there </w:t>
      </w:r>
      <w:r w:rsidR="001B2CCC" w:rsidRPr="0093505E">
        <w:t xml:space="preserve">were no overdue </w:t>
      </w:r>
      <w:r w:rsidRPr="0093505E">
        <w:t>response</w:t>
      </w:r>
      <w:r w:rsidR="001B2CCC" w:rsidRPr="0093505E">
        <w:t>s</w:t>
      </w:r>
      <w:r w:rsidRPr="0085540F">
        <w:t xml:space="preserve"> to </w:t>
      </w:r>
      <w:r>
        <w:t xml:space="preserve">a </w:t>
      </w:r>
      <w:r w:rsidRPr="0085540F">
        <w:t>request</w:t>
      </w:r>
      <w:r w:rsidR="001B2CCC">
        <w:t xml:space="preserve"> for information</w:t>
      </w:r>
      <w:r w:rsidRPr="0085540F">
        <w:t>.</w:t>
      </w:r>
    </w:p>
    <w:p w:rsidR="00153547" w:rsidRDefault="00153547">
      <w:pPr>
        <w:rPr>
          <w:rFonts w:eastAsia="Cambria"/>
          <w:szCs w:val="20"/>
          <w:lang w:eastAsia="en-AU"/>
        </w:rPr>
      </w:pPr>
    </w:p>
    <w:p w:rsidR="00627DBA" w:rsidRPr="0085540F" w:rsidRDefault="00153547" w:rsidP="00533A13">
      <w:pPr>
        <w:pStyle w:val="Caption"/>
      </w:pPr>
      <w:r>
        <w:t>Table 3</w:t>
      </w:r>
      <w:r w:rsidRPr="005D002A">
        <w:t xml:space="preserve">: </w:t>
      </w:r>
      <w:r w:rsidRPr="00B95846">
        <w:t xml:space="preserve">Information </w:t>
      </w:r>
      <w:r>
        <w:t>r</w:t>
      </w:r>
      <w:r w:rsidRPr="00B95846">
        <w:t xml:space="preserve">equest responsiveness </w:t>
      </w:r>
      <w:r>
        <w:t xml:space="preserve">by agencies </w:t>
      </w:r>
      <w:r w:rsidR="00A968A4">
        <w:t xml:space="preserve">– 1 July to </w:t>
      </w:r>
      <w:r w:rsidR="009555D8">
        <w:rPr>
          <w:lang w:val="en-US"/>
        </w:rPr>
        <w:t>3</w:t>
      </w:r>
      <w:r w:rsidR="006111C3">
        <w:rPr>
          <w:lang w:val="en-US"/>
        </w:rPr>
        <w:t>0</w:t>
      </w:r>
      <w:r w:rsidR="009555D8">
        <w:rPr>
          <w:lang w:val="en-US"/>
        </w:rPr>
        <w:t xml:space="preserve"> September</w:t>
      </w:r>
      <w:r w:rsidR="007A6D62">
        <w:t xml:space="preserve"> </w:t>
      </w:r>
      <w:r>
        <w:t>201</w:t>
      </w:r>
      <w:r w:rsidR="0050482E">
        <w:t>9</w:t>
      </w:r>
    </w:p>
    <w:p w:rsidR="007432E3" w:rsidRDefault="007C2509" w:rsidP="00E35EEE">
      <w:pPr>
        <w:pStyle w:val="BodyText1"/>
      </w:pPr>
      <w:r w:rsidRPr="007C2509">
        <w:rPr>
          <w:noProof/>
        </w:rPr>
        <w:drawing>
          <wp:inline distT="0" distB="0" distL="0" distR="0" wp14:anchorId="6FC9A8A6" wp14:editId="2657E5BD">
            <wp:extent cx="5759450" cy="294032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940324"/>
                    </a:xfrm>
                    <a:prstGeom prst="rect">
                      <a:avLst/>
                    </a:prstGeom>
                    <a:noFill/>
                    <a:ln>
                      <a:noFill/>
                    </a:ln>
                  </pic:spPr>
                </pic:pic>
              </a:graphicData>
            </a:graphic>
          </wp:inline>
        </w:drawing>
      </w:r>
    </w:p>
    <w:p w:rsidR="00A968A4" w:rsidRDefault="00A968A4" w:rsidP="00E35EEE">
      <w:pPr>
        <w:pStyle w:val="BodyText1"/>
      </w:pPr>
    </w:p>
    <w:p w:rsidR="00F04C51" w:rsidRDefault="00F04C51">
      <w:pPr>
        <w:pStyle w:val="Caption"/>
      </w:pPr>
      <w:r>
        <w:t>Table 4</w:t>
      </w:r>
      <w:r w:rsidRPr="005D002A">
        <w:t xml:space="preserve">: </w:t>
      </w:r>
      <w:r>
        <w:t>Policy announcements with reference to PBO costings</w:t>
      </w:r>
      <w:r w:rsidR="007A6D62">
        <w:t xml:space="preserve"> </w:t>
      </w:r>
      <w:r>
        <w:t>—</w:t>
      </w:r>
      <w:r w:rsidR="007A6D62">
        <w:t xml:space="preserve"> </w:t>
      </w:r>
      <w:r w:rsidR="00A968A4">
        <w:br/>
      </w:r>
      <w:r w:rsidR="009567CD">
        <w:t xml:space="preserve">in the period since the </w:t>
      </w:r>
      <w:r w:rsidR="008B7A74">
        <w:t>a</w:t>
      </w:r>
      <w:r w:rsidR="009567CD">
        <w:t>ctivity report</w:t>
      </w:r>
      <w:r w:rsidR="009555D8">
        <w:t xml:space="preserve"> </w:t>
      </w:r>
      <w:r w:rsidR="005838D3">
        <w:t>of 5 April</w:t>
      </w:r>
      <w:r w:rsidR="009555D8">
        <w:t xml:space="preserve"> 2019</w:t>
      </w:r>
      <w:r w:rsidR="00A968A4">
        <w:t xml:space="preserve"> </w:t>
      </w:r>
      <w:r w:rsidR="00A968A4">
        <w:br/>
      </w:r>
      <w:r w:rsidR="00135CEB">
        <w:t xml:space="preserve">(excluding </w:t>
      </w:r>
      <w:r w:rsidR="00EB679D">
        <w:t xml:space="preserve">costings of </w:t>
      </w:r>
      <w:r w:rsidR="00135CEB">
        <w:t>publicly announced</w:t>
      </w:r>
      <w:r w:rsidR="00A968A4">
        <w:t xml:space="preserve"> </w:t>
      </w:r>
      <w:r w:rsidR="00135CEB">
        <w:t>election policies included in the election</w:t>
      </w:r>
      <w:r w:rsidR="009567CD">
        <w:t xml:space="preserve"> commitment</w:t>
      </w:r>
      <w:r w:rsidR="00135CEB">
        <w:t xml:space="preserve"> </w:t>
      </w:r>
      <w:r w:rsidR="00045CE2">
        <w:t>r</w:t>
      </w:r>
      <w:r w:rsidR="00135CEB">
        <w:t>eport)</w:t>
      </w:r>
    </w:p>
    <w:tbl>
      <w:tblPr>
        <w:tblStyle w:val="TableGrid3"/>
        <w:tblW w:w="9667" w:type="dxa"/>
        <w:tblLayout w:type="fixed"/>
        <w:tblLook w:val="04A0" w:firstRow="1" w:lastRow="0" w:firstColumn="1" w:lastColumn="0" w:noHBand="0" w:noVBand="1"/>
      </w:tblPr>
      <w:tblGrid>
        <w:gridCol w:w="2891"/>
        <w:gridCol w:w="1957"/>
        <w:gridCol w:w="1417"/>
        <w:gridCol w:w="1418"/>
        <w:gridCol w:w="1984"/>
      </w:tblGrid>
      <w:tr w:rsidR="00BD1BDE" w:rsidRPr="00762006" w:rsidTr="0068291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891" w:type="dxa"/>
            <w:hideMark/>
          </w:tcPr>
          <w:p w:rsidR="00BD1BDE" w:rsidRPr="00762006" w:rsidRDefault="00BD1BDE" w:rsidP="00C64973">
            <w:pPr>
              <w:pStyle w:val="TableHeading"/>
              <w:spacing w:line="200" w:lineRule="atLeast"/>
              <w:jc w:val="left"/>
            </w:pPr>
            <w:r w:rsidRPr="00762006">
              <w:t>Des</w:t>
            </w:r>
            <w:r>
              <w:t xml:space="preserve">cription of policy </w:t>
            </w:r>
            <w:r>
              <w:br/>
              <w:t>announcement</w:t>
            </w:r>
          </w:p>
        </w:tc>
        <w:tc>
          <w:tcPr>
            <w:tcW w:w="1957" w:type="dxa"/>
            <w:hideMark/>
          </w:tcPr>
          <w:p w:rsidR="00BD1BDE" w:rsidRPr="00762006" w:rsidRDefault="00C64973" w:rsidP="00C64973">
            <w:pPr>
              <w:pStyle w:val="TableHeading"/>
              <w:spacing w:line="200" w:lineRule="atLeast"/>
              <w:jc w:val="left"/>
              <w:cnfStyle w:val="100000000000" w:firstRow="1" w:lastRow="0" w:firstColumn="0" w:lastColumn="0" w:oddVBand="0" w:evenVBand="0" w:oddHBand="0" w:evenHBand="0" w:firstRowFirstColumn="0" w:firstRowLastColumn="0" w:lastRowFirstColumn="0" w:lastRowLastColumn="0"/>
            </w:pPr>
            <w:r>
              <w:t>Party or p</w:t>
            </w:r>
            <w:r w:rsidR="00BD1BDE" w:rsidRPr="00762006">
              <w:t xml:space="preserve">arliamentarian </w:t>
            </w:r>
            <w:r w:rsidR="00BD1BDE">
              <w:t>a</w:t>
            </w:r>
            <w:r w:rsidR="00BD1BDE" w:rsidRPr="00762006">
              <w:t>nnouncing policy</w:t>
            </w:r>
          </w:p>
        </w:tc>
        <w:tc>
          <w:tcPr>
            <w:tcW w:w="1417" w:type="dxa"/>
            <w:hideMark/>
          </w:tcPr>
          <w:p w:rsidR="00BD1BDE" w:rsidRPr="00762006" w:rsidRDefault="00C64973" w:rsidP="00C64973">
            <w:pPr>
              <w:pStyle w:val="TableHeading"/>
              <w:spacing w:line="200" w:lineRule="atLeast"/>
              <w:jc w:val="left"/>
              <w:cnfStyle w:val="100000000000" w:firstRow="1" w:lastRow="0" w:firstColumn="0" w:lastColumn="0" w:oddVBand="0" w:evenVBand="0" w:oddHBand="0" w:evenHBand="0" w:firstRowFirstColumn="0" w:firstRowLastColumn="0" w:lastRowFirstColumn="0" w:lastRowLastColumn="0"/>
            </w:pPr>
            <w:r>
              <w:t>Method of a</w:t>
            </w:r>
            <w:r w:rsidR="00BD1BDE" w:rsidRPr="00762006">
              <w:t>nnouncement</w:t>
            </w:r>
          </w:p>
        </w:tc>
        <w:tc>
          <w:tcPr>
            <w:tcW w:w="1418" w:type="dxa"/>
            <w:hideMark/>
          </w:tcPr>
          <w:p w:rsidR="00BD1BDE" w:rsidRPr="00762006" w:rsidRDefault="00BD1BDE" w:rsidP="00C64973">
            <w:pPr>
              <w:pStyle w:val="TableHeading"/>
              <w:spacing w:line="200" w:lineRule="atLeast"/>
              <w:jc w:val="left"/>
              <w:cnfStyle w:val="100000000000" w:firstRow="1" w:lastRow="0" w:firstColumn="0" w:lastColumn="0" w:oddVBand="0" w:evenVBand="0" w:oddHBand="0" w:evenHBand="0" w:firstRowFirstColumn="0" w:firstRowLastColumn="0" w:lastRowFirstColumn="0" w:lastRowLastColumn="0"/>
            </w:pPr>
            <w:r w:rsidRPr="00762006">
              <w:t>Date of announcement</w:t>
            </w:r>
          </w:p>
        </w:tc>
        <w:tc>
          <w:tcPr>
            <w:tcW w:w="1984" w:type="dxa"/>
            <w:hideMark/>
          </w:tcPr>
          <w:p w:rsidR="00BD1BDE" w:rsidRPr="00762006" w:rsidRDefault="00BD1BDE" w:rsidP="00C64973">
            <w:pPr>
              <w:pStyle w:val="TableHeading"/>
              <w:spacing w:line="200" w:lineRule="atLeast"/>
              <w:jc w:val="left"/>
              <w:cnfStyle w:val="100000000000" w:firstRow="1" w:lastRow="0" w:firstColumn="0" w:lastColumn="0" w:oddVBand="0" w:evenVBand="0" w:oddHBand="0" w:evenHBand="0" w:firstRowFirstColumn="0" w:firstRowLastColumn="0" w:lastRowFirstColumn="0" w:lastRowLastColumn="0"/>
            </w:pPr>
            <w:r w:rsidRPr="00762006">
              <w:t xml:space="preserve">Date of release </w:t>
            </w:r>
            <w:r>
              <w:br/>
            </w:r>
            <w:r w:rsidRPr="00762006">
              <w:t>of costing minute</w:t>
            </w:r>
          </w:p>
        </w:tc>
      </w:tr>
      <w:tr w:rsidR="00682914" w:rsidRPr="00762006" w:rsidTr="00682914">
        <w:trPr>
          <w:cnfStyle w:val="000000100000" w:firstRow="0" w:lastRow="0" w:firstColumn="0" w:lastColumn="0" w:oddVBand="0" w:evenVBand="0" w:oddHBand="1" w:evenHBand="0" w:firstRowFirstColumn="0" w:firstRowLastColumn="0" w:lastRowFirstColumn="0" w:lastRowLastColumn="0"/>
          <w:trHeight w:hRule="exact" w:val="23"/>
        </w:trPr>
        <w:tc>
          <w:tcPr>
            <w:cnfStyle w:val="001000000000" w:firstRow="0" w:lastRow="0" w:firstColumn="1" w:lastColumn="0" w:oddVBand="0" w:evenVBand="0" w:oddHBand="0" w:evenHBand="0" w:firstRowFirstColumn="0" w:firstRowLastColumn="0" w:lastRowFirstColumn="0" w:lastRowLastColumn="0"/>
            <w:tcW w:w="2891" w:type="dxa"/>
          </w:tcPr>
          <w:p w:rsidR="00682914" w:rsidRDefault="00682914" w:rsidP="007C77AF">
            <w:pPr>
              <w:spacing w:before="40" w:after="40" w:line="200" w:lineRule="atLeast"/>
              <w:ind w:left="57"/>
              <w:rPr>
                <w:color w:val="000000"/>
                <w:sz w:val="18"/>
                <w:szCs w:val="18"/>
              </w:rPr>
            </w:pPr>
          </w:p>
        </w:tc>
        <w:tc>
          <w:tcPr>
            <w:tcW w:w="1957" w:type="dxa"/>
          </w:tcPr>
          <w:p w:rsidR="00682914" w:rsidRDefault="00682914" w:rsidP="008C45CF">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p>
        </w:tc>
        <w:tc>
          <w:tcPr>
            <w:tcW w:w="1417" w:type="dxa"/>
          </w:tcPr>
          <w:p w:rsidR="00682914" w:rsidRDefault="00682914"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18" w:type="dxa"/>
          </w:tcPr>
          <w:p w:rsidR="00682914" w:rsidRDefault="00682914" w:rsidP="007239E4">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984" w:type="dxa"/>
          </w:tcPr>
          <w:p w:rsidR="00682914" w:rsidRPr="008C45CF" w:rsidRDefault="00682914" w:rsidP="004B4B9E">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p>
        </w:tc>
      </w:tr>
      <w:tr w:rsidR="00682914" w:rsidRPr="00762006" w:rsidTr="00682914">
        <w:trPr>
          <w:trHeight w:val="303"/>
        </w:trPr>
        <w:tc>
          <w:tcPr>
            <w:cnfStyle w:val="001000000000" w:firstRow="0" w:lastRow="0" w:firstColumn="1" w:lastColumn="0" w:oddVBand="0" w:evenVBand="0" w:oddHBand="0" w:evenHBand="0" w:firstRowFirstColumn="0" w:firstRowLastColumn="0" w:lastRowFirstColumn="0" w:lastRowLastColumn="0"/>
            <w:tcW w:w="2891" w:type="dxa"/>
          </w:tcPr>
          <w:p w:rsidR="008C45CF" w:rsidRPr="007239E4" w:rsidRDefault="009728D2" w:rsidP="007C77AF">
            <w:pPr>
              <w:spacing w:before="40" w:after="40" w:line="200" w:lineRule="atLeast"/>
              <w:ind w:left="57"/>
              <w:rPr>
                <w:color w:val="000000"/>
                <w:sz w:val="18"/>
                <w:szCs w:val="18"/>
              </w:rPr>
            </w:pPr>
            <w:r>
              <w:rPr>
                <w:color w:val="000000"/>
                <w:sz w:val="18"/>
                <w:szCs w:val="18"/>
              </w:rPr>
              <w:t xml:space="preserve">Business </w:t>
            </w:r>
            <w:r w:rsidR="007C77AF">
              <w:rPr>
                <w:color w:val="000000"/>
                <w:sz w:val="18"/>
                <w:szCs w:val="18"/>
              </w:rPr>
              <w:t xml:space="preserve">investment </w:t>
            </w:r>
            <w:r>
              <w:rPr>
                <w:color w:val="000000"/>
                <w:sz w:val="18"/>
                <w:szCs w:val="18"/>
              </w:rPr>
              <w:t>tax</w:t>
            </w:r>
            <w:r w:rsidR="007D5C6F">
              <w:rPr>
                <w:color w:val="000000"/>
                <w:sz w:val="18"/>
                <w:szCs w:val="18"/>
              </w:rPr>
              <w:t xml:space="preserve"> concessions</w:t>
            </w:r>
          </w:p>
        </w:tc>
        <w:tc>
          <w:tcPr>
            <w:tcW w:w="1957" w:type="dxa"/>
          </w:tcPr>
          <w:p w:rsidR="008C45CF" w:rsidRDefault="008C45CF" w:rsidP="008C45CF">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Not stated</w:t>
            </w:r>
          </w:p>
        </w:tc>
        <w:tc>
          <w:tcPr>
            <w:tcW w:w="1417" w:type="dxa"/>
          </w:tcPr>
          <w:p w:rsidR="008C45CF" w:rsidRDefault="008C45CF"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Media article</w:t>
            </w:r>
          </w:p>
        </w:tc>
        <w:tc>
          <w:tcPr>
            <w:tcW w:w="1418" w:type="dxa"/>
          </w:tcPr>
          <w:p w:rsidR="008C45CF" w:rsidRDefault="008C45CF" w:rsidP="007239E4">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14/05/</w:t>
            </w:r>
            <w:r w:rsidRPr="008C45CF">
              <w:rPr>
                <w:color w:val="000000"/>
                <w:sz w:val="18"/>
                <w:szCs w:val="18"/>
              </w:rPr>
              <w:t>2019</w:t>
            </w:r>
          </w:p>
        </w:tc>
        <w:tc>
          <w:tcPr>
            <w:tcW w:w="1984" w:type="dxa"/>
          </w:tcPr>
          <w:p w:rsidR="008C45CF" w:rsidRDefault="008C45CF" w:rsidP="004B4B9E">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C45CF">
              <w:rPr>
                <w:rFonts w:cs="Calibri"/>
                <w:color w:val="000000"/>
                <w:sz w:val="18"/>
                <w:szCs w:val="18"/>
              </w:rPr>
              <w:t>Costing minute not released</w:t>
            </w:r>
          </w:p>
        </w:tc>
      </w:tr>
      <w:tr w:rsidR="004238F7" w:rsidRPr="00762006" w:rsidTr="0068291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891" w:type="dxa"/>
          </w:tcPr>
          <w:p w:rsidR="004238F7" w:rsidRDefault="004238F7" w:rsidP="0014286D">
            <w:pPr>
              <w:spacing w:before="40" w:after="40" w:line="200" w:lineRule="atLeast"/>
              <w:ind w:left="57"/>
              <w:rPr>
                <w:color w:val="000000"/>
                <w:sz w:val="18"/>
                <w:szCs w:val="18"/>
              </w:rPr>
            </w:pPr>
            <w:r>
              <w:rPr>
                <w:color w:val="000000"/>
                <w:sz w:val="18"/>
                <w:szCs w:val="18"/>
              </w:rPr>
              <w:t>Tax cuts package</w:t>
            </w:r>
          </w:p>
        </w:tc>
        <w:tc>
          <w:tcPr>
            <w:tcW w:w="1957" w:type="dxa"/>
          </w:tcPr>
          <w:p w:rsidR="004238F7" w:rsidRDefault="004238F7" w:rsidP="0014286D">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Australian Greens</w:t>
            </w:r>
          </w:p>
        </w:tc>
        <w:tc>
          <w:tcPr>
            <w:tcW w:w="1417" w:type="dxa"/>
          </w:tcPr>
          <w:p w:rsidR="004238F7" w:rsidRDefault="004238F7" w:rsidP="0014286D">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Media article</w:t>
            </w:r>
          </w:p>
        </w:tc>
        <w:tc>
          <w:tcPr>
            <w:tcW w:w="1418" w:type="dxa"/>
          </w:tcPr>
          <w:p w:rsidR="004238F7" w:rsidRDefault="004238F7" w:rsidP="0014286D">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28/06/2019</w:t>
            </w:r>
          </w:p>
        </w:tc>
        <w:tc>
          <w:tcPr>
            <w:tcW w:w="1984" w:type="dxa"/>
          </w:tcPr>
          <w:p w:rsidR="004238F7" w:rsidRPr="00F36644" w:rsidRDefault="004238F7" w:rsidP="0014286D">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F36644">
              <w:rPr>
                <w:rFonts w:cs="Calibri"/>
                <w:color w:val="000000"/>
                <w:sz w:val="18"/>
                <w:szCs w:val="18"/>
              </w:rPr>
              <w:t>28/06/2019 – Costing posted on PBO website</w:t>
            </w:r>
          </w:p>
        </w:tc>
      </w:tr>
      <w:tr w:rsidR="00682914" w:rsidRPr="00762006" w:rsidTr="00682914">
        <w:trPr>
          <w:trHeight w:val="303"/>
        </w:trPr>
        <w:tc>
          <w:tcPr>
            <w:cnfStyle w:val="001000000000" w:firstRow="0" w:lastRow="0" w:firstColumn="1" w:lastColumn="0" w:oddVBand="0" w:evenVBand="0" w:oddHBand="0" w:evenHBand="0" w:firstRowFirstColumn="0" w:firstRowLastColumn="0" w:lastRowFirstColumn="0" w:lastRowLastColumn="0"/>
            <w:tcW w:w="2891" w:type="dxa"/>
          </w:tcPr>
          <w:p w:rsidR="007239E4" w:rsidRPr="007239E4" w:rsidRDefault="007239E4" w:rsidP="00C64973">
            <w:pPr>
              <w:spacing w:before="40" w:after="40" w:line="200" w:lineRule="atLeast"/>
              <w:ind w:left="57"/>
              <w:rPr>
                <w:color w:val="000000"/>
                <w:sz w:val="18"/>
                <w:szCs w:val="18"/>
              </w:rPr>
            </w:pPr>
            <w:r>
              <w:rPr>
                <w:color w:val="000000"/>
                <w:sz w:val="18"/>
                <w:szCs w:val="18"/>
              </w:rPr>
              <w:t>Personal income tax plan</w:t>
            </w:r>
          </w:p>
        </w:tc>
        <w:tc>
          <w:tcPr>
            <w:tcW w:w="1957" w:type="dxa"/>
          </w:tcPr>
          <w:p w:rsidR="007239E4" w:rsidRDefault="007239E4"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Australian </w:t>
            </w:r>
            <w:proofErr w:type="spellStart"/>
            <w:r>
              <w:rPr>
                <w:rFonts w:cs="Calibri"/>
                <w:color w:val="000000"/>
                <w:sz w:val="18"/>
                <w:szCs w:val="18"/>
              </w:rPr>
              <w:t>Labor</w:t>
            </w:r>
            <w:proofErr w:type="spellEnd"/>
            <w:r>
              <w:rPr>
                <w:rFonts w:cs="Calibri"/>
                <w:color w:val="000000"/>
                <w:sz w:val="18"/>
                <w:szCs w:val="18"/>
              </w:rPr>
              <w:t xml:space="preserve"> Party</w:t>
            </w:r>
          </w:p>
        </w:tc>
        <w:tc>
          <w:tcPr>
            <w:tcW w:w="1417" w:type="dxa"/>
          </w:tcPr>
          <w:p w:rsidR="007239E4" w:rsidRDefault="00B940A5"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Media article</w:t>
            </w:r>
          </w:p>
        </w:tc>
        <w:tc>
          <w:tcPr>
            <w:tcW w:w="1418" w:type="dxa"/>
          </w:tcPr>
          <w:p w:rsidR="007239E4" w:rsidRDefault="00B940A5" w:rsidP="007239E4">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w:t>
            </w:r>
            <w:r w:rsidRPr="00B940A5">
              <w:rPr>
                <w:color w:val="000000"/>
                <w:sz w:val="18"/>
                <w:szCs w:val="18"/>
              </w:rPr>
              <w:t>5/07/2019</w:t>
            </w:r>
          </w:p>
        </w:tc>
        <w:tc>
          <w:tcPr>
            <w:tcW w:w="1984" w:type="dxa"/>
          </w:tcPr>
          <w:p w:rsidR="007239E4" w:rsidRPr="00F36644" w:rsidRDefault="007239E4"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F36644">
              <w:rPr>
                <w:rFonts w:cs="Calibri"/>
                <w:color w:val="000000"/>
                <w:sz w:val="18"/>
                <w:szCs w:val="18"/>
              </w:rPr>
              <w:t>28/06/2019 – Costing posted on PBO website</w:t>
            </w:r>
          </w:p>
        </w:tc>
      </w:tr>
      <w:tr w:rsidR="007239E4" w:rsidRPr="00762006" w:rsidTr="0068291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891" w:type="dxa"/>
          </w:tcPr>
          <w:p w:rsidR="007239E4" w:rsidRPr="007239E4" w:rsidRDefault="007239E4" w:rsidP="00C64973">
            <w:pPr>
              <w:spacing w:before="40" w:after="40" w:line="200" w:lineRule="atLeast"/>
              <w:ind w:left="57"/>
              <w:rPr>
                <w:color w:val="000000"/>
                <w:sz w:val="18"/>
                <w:szCs w:val="18"/>
              </w:rPr>
            </w:pPr>
            <w:r>
              <w:rPr>
                <w:color w:val="000000"/>
                <w:sz w:val="18"/>
                <w:szCs w:val="18"/>
              </w:rPr>
              <w:t>Common group insurance</w:t>
            </w:r>
          </w:p>
        </w:tc>
        <w:tc>
          <w:tcPr>
            <w:tcW w:w="1957" w:type="dxa"/>
          </w:tcPr>
          <w:p w:rsidR="007239E4" w:rsidRDefault="007239E4"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Australian Greens</w:t>
            </w:r>
          </w:p>
        </w:tc>
        <w:tc>
          <w:tcPr>
            <w:tcW w:w="1417" w:type="dxa"/>
          </w:tcPr>
          <w:p w:rsidR="007239E4" w:rsidRDefault="00B940A5"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Media article</w:t>
            </w:r>
          </w:p>
        </w:tc>
        <w:tc>
          <w:tcPr>
            <w:tcW w:w="1418" w:type="dxa"/>
          </w:tcPr>
          <w:p w:rsidR="007239E4" w:rsidRDefault="00B940A5" w:rsidP="007239E4">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25/07/2019</w:t>
            </w:r>
          </w:p>
        </w:tc>
        <w:tc>
          <w:tcPr>
            <w:tcW w:w="1984" w:type="dxa"/>
          </w:tcPr>
          <w:p w:rsidR="007239E4" w:rsidRPr="00F36644" w:rsidRDefault="007239E4" w:rsidP="00BF459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F36644">
              <w:rPr>
                <w:rFonts w:cs="Calibri"/>
                <w:color w:val="000000"/>
                <w:sz w:val="18"/>
                <w:szCs w:val="18"/>
              </w:rPr>
              <w:t>17/09/2019 – Costing posted on PBO website</w:t>
            </w:r>
          </w:p>
        </w:tc>
      </w:tr>
    </w:tbl>
    <w:p w:rsidR="005F1E3F" w:rsidRDefault="005F1E3F" w:rsidP="005F1E3F">
      <w:pPr>
        <w:pStyle w:val="Source"/>
      </w:pPr>
      <w:r w:rsidRPr="00255C1E">
        <w:t xml:space="preserve">Note:  The table </w:t>
      </w:r>
      <w:r>
        <w:t>excludes any costings that were part of the 2019 election</w:t>
      </w:r>
      <w:r w:rsidR="009567CD">
        <w:t xml:space="preserve"> commitment</w:t>
      </w:r>
      <w:r>
        <w:t xml:space="preserve"> report</w:t>
      </w:r>
      <w:r w:rsidRPr="00255C1E">
        <w:t>.</w:t>
      </w:r>
    </w:p>
    <w:p w:rsidR="006640E0" w:rsidRPr="00627DBA" w:rsidRDefault="006640E0" w:rsidP="00627DBA">
      <w:pPr>
        <w:pStyle w:val="BodyText1"/>
        <w:spacing w:before="0"/>
        <w:rPr>
          <w:sz w:val="16"/>
          <w:szCs w:val="16"/>
        </w:rPr>
      </w:pPr>
    </w:p>
    <w:sectPr w:rsidR="006640E0" w:rsidRPr="00627DBA" w:rsidSect="0015445E">
      <w:headerReference w:type="default" r:id="rId12"/>
      <w:footerReference w:type="default" r:id="rId13"/>
      <w:headerReference w:type="first" r:id="rId14"/>
      <w:pgSz w:w="11906" w:h="16838"/>
      <w:pgMar w:top="1191" w:right="141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1A" w:rsidRDefault="00BE471A" w:rsidP="00770BB2">
      <w:pPr>
        <w:spacing w:after="0"/>
      </w:pPr>
      <w:r>
        <w:separator/>
      </w:r>
    </w:p>
  </w:endnote>
  <w:endnote w:type="continuationSeparator" w:id="0">
    <w:p w:rsidR="00BE471A" w:rsidRDefault="00BE471A"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BE471A" w:rsidRPr="00E35EEE" w:rsidTr="00AE1721">
      <w:trPr>
        <w:trHeight w:val="879"/>
      </w:trPr>
      <w:tc>
        <w:tcPr>
          <w:tcW w:w="8504" w:type="dxa"/>
        </w:tcPr>
        <w:p w:rsidR="00BE471A" w:rsidRPr="00E35EEE" w:rsidRDefault="00675979" w:rsidP="00835DA0">
          <w:pPr>
            <w:jc w:val="center"/>
            <w:rPr>
              <w:rFonts w:eastAsia="Calibri"/>
              <w:spacing w:val="-2"/>
              <w:szCs w:val="16"/>
            </w:rPr>
          </w:pPr>
          <w:r>
            <w:rPr>
              <w:rFonts w:eastAsia="Calibri"/>
              <w:spacing w:val="-2"/>
              <w:szCs w:val="16"/>
            </w:rPr>
            <w:t xml:space="preserve">                                                                                                                                                                   </w:t>
          </w:r>
          <w:r w:rsidR="00BE471A" w:rsidRPr="00E35EEE">
            <w:rPr>
              <w:rFonts w:eastAsia="Calibri"/>
              <w:spacing w:val="-2"/>
              <w:szCs w:val="16"/>
            </w:rPr>
            <w:t>PBO ACTIVITY REPORT –</w:t>
          </w:r>
          <w:r w:rsidR="00D27E60">
            <w:rPr>
              <w:rFonts w:eastAsia="Calibri"/>
              <w:spacing w:val="-2"/>
              <w:szCs w:val="16"/>
            </w:rPr>
            <w:t xml:space="preserve"> </w:t>
          </w:r>
          <w:r w:rsidR="00835DA0">
            <w:rPr>
              <w:rFonts w:eastAsia="Calibri"/>
              <w:spacing w:val="-2"/>
              <w:szCs w:val="16"/>
            </w:rPr>
            <w:t xml:space="preserve">16 </w:t>
          </w:r>
          <w:r w:rsidR="009555D8">
            <w:rPr>
              <w:rFonts w:eastAsia="Calibri"/>
              <w:spacing w:val="-2"/>
              <w:szCs w:val="16"/>
            </w:rPr>
            <w:t xml:space="preserve">OCTOBER </w:t>
          </w:r>
          <w:r w:rsidR="00BE471A" w:rsidRPr="00E35EEE">
            <w:rPr>
              <w:rFonts w:eastAsia="Calibri"/>
              <w:spacing w:val="-2"/>
              <w:szCs w:val="16"/>
            </w:rPr>
            <w:t>201</w:t>
          </w:r>
          <w:r w:rsidR="000A419A">
            <w:rPr>
              <w:rFonts w:eastAsia="Calibri"/>
              <w:spacing w:val="-2"/>
              <w:szCs w:val="16"/>
            </w:rPr>
            <w:t>9</w:t>
          </w:r>
        </w:p>
      </w:tc>
      <w:tc>
        <w:tcPr>
          <w:tcW w:w="1417" w:type="dxa"/>
        </w:tcPr>
        <w:p w:rsidR="00BE471A" w:rsidRPr="00E35EEE" w:rsidRDefault="00BE471A" w:rsidP="00AE1721">
          <w:pPr>
            <w:jc w:val="center"/>
            <w:rPr>
              <w:rFonts w:eastAsia="Calibri"/>
              <w:noProof/>
              <w:color w:val="3D4D7D"/>
              <w:szCs w:val="16"/>
            </w:rPr>
          </w:pPr>
          <w:r w:rsidRPr="00E35EEE">
            <w:rPr>
              <w:rFonts w:eastAsia="Calibri"/>
              <w:noProof/>
              <w:szCs w:val="16"/>
            </w:rPr>
            <w:fldChar w:fldCharType="begin"/>
          </w:r>
          <w:r w:rsidRPr="00E35EEE">
            <w:rPr>
              <w:rFonts w:eastAsia="Calibri"/>
              <w:noProof/>
              <w:szCs w:val="16"/>
            </w:rPr>
            <w:instrText xml:space="preserve"> PAGE   \* MERGEFORMAT </w:instrText>
          </w:r>
          <w:r w:rsidRPr="00E35EEE">
            <w:rPr>
              <w:rFonts w:eastAsia="Calibri"/>
              <w:noProof/>
              <w:szCs w:val="16"/>
            </w:rPr>
            <w:fldChar w:fldCharType="separate"/>
          </w:r>
          <w:r w:rsidR="00063BAA">
            <w:rPr>
              <w:rFonts w:eastAsia="Calibri"/>
              <w:noProof/>
              <w:szCs w:val="16"/>
            </w:rPr>
            <w:t>2</w:t>
          </w:r>
          <w:r w:rsidRPr="00E35EEE">
            <w:rPr>
              <w:rFonts w:eastAsia="Calibri"/>
              <w:noProof/>
              <w:szCs w:val="16"/>
            </w:rPr>
            <w:fldChar w:fldCharType="end"/>
          </w:r>
        </w:p>
      </w:tc>
    </w:tr>
  </w:tbl>
  <w:p w:rsidR="00BE471A" w:rsidRPr="00E35EEE" w:rsidRDefault="00BE471A" w:rsidP="00E35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1A" w:rsidRDefault="00BE471A" w:rsidP="00770BB2">
      <w:pPr>
        <w:spacing w:after="0"/>
      </w:pPr>
      <w:r>
        <w:separator/>
      </w:r>
    </w:p>
  </w:footnote>
  <w:footnote w:type="continuationSeparator" w:id="0">
    <w:p w:rsidR="00BE471A" w:rsidRDefault="00BE471A" w:rsidP="00770B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5E" w:rsidRDefault="00154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5E" w:rsidRDefault="0015445E">
    <w:pPr>
      <w:pStyle w:val="Header"/>
    </w:pPr>
    <w:r>
      <w:rPr>
        <w:noProof/>
        <w:lang w:eastAsia="en-AU"/>
      </w:rPr>
      <mc:AlternateContent>
        <mc:Choice Requires="wpg">
          <w:drawing>
            <wp:anchor distT="0" distB="0" distL="114300" distR="114300" simplePos="0" relativeHeight="251672576" behindDoc="0" locked="0" layoutInCell="1" allowOverlap="1" wp14:anchorId="35A9B7ED" wp14:editId="4B01C6F4">
              <wp:simplePos x="0" y="0"/>
              <wp:positionH relativeFrom="column">
                <wp:posOffset>-906475</wp:posOffset>
              </wp:positionH>
              <wp:positionV relativeFrom="paragraph">
                <wp:posOffset>-448310</wp:posOffset>
              </wp:positionV>
              <wp:extent cx="7665720" cy="1615440"/>
              <wp:effectExtent l="0" t="0" r="0" b="3810"/>
              <wp:wrapNone/>
              <wp:docPr id="1" name="Group 1"/>
              <wp:cNvGraphicFramePr/>
              <a:graphic xmlns:a="http://schemas.openxmlformats.org/drawingml/2006/main">
                <a:graphicData uri="http://schemas.microsoft.com/office/word/2010/wordprocessingGroup">
                  <wpg:wgp>
                    <wpg:cNvGrpSpPr/>
                    <wpg:grpSpPr>
                      <a:xfrm>
                        <a:off x="0" y="0"/>
                        <a:ext cx="7665720" cy="1615440"/>
                        <a:chOff x="0" y="0"/>
                        <a:chExt cx="7665720" cy="161544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65720" cy="1615440"/>
                        </a:xfrm>
                        <a:prstGeom prst="rect">
                          <a:avLst/>
                        </a:prstGeom>
                      </pic:spPr>
                    </pic:pic>
                    <pic:pic xmlns:pic="http://schemas.openxmlformats.org/drawingml/2006/picture">
                      <pic:nvPicPr>
                        <pic:cNvPr id="7"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39140" y="449580"/>
                          <a:ext cx="1912620" cy="586740"/>
                        </a:xfrm>
                        <a:prstGeom prst="rect">
                          <a:avLst/>
                        </a:prstGeom>
                      </pic:spPr>
                    </pic:pic>
                  </wpg:wgp>
                </a:graphicData>
              </a:graphic>
            </wp:anchor>
          </w:drawing>
        </mc:Choice>
        <mc:Fallback>
          <w:pict>
            <v:group id="Group 1" o:spid="_x0000_s1026" style="position:absolute;margin-left:-71.4pt;margin-top:-35.3pt;width:603.6pt;height:127.2pt;z-index:251672576" coordsize="76657,1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6657;height:16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Z8RPBAAAA2gAAAA8AAABkcnMvZG93bnJldi54bWxEj0GLwjAUhO/C/ofwFrzZVA/qVqOIIAri&#10;QV2WPT6bZ1tsXkoT2+7+eiMIHoeZ+YaZLztTioZqV1hWMIxiEMSp1QVnCr7Pm8EUhPPIGkvLpOCP&#10;HCwXH705Jtq2fKTm5DMRIOwSVJB7XyVSujQngy6yFXHwrrY26IOsM6lrbAPclHIUx2NpsOCwkGNF&#10;65zS2+luFOzlD7fxBM3X/lL9/94106HZKtX/7FYzEJ46/w6/2jutYAzPK+EG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Z8RPBAAAA2gAAAA8AAAAAAAAAAAAAAAAAnwIA&#10;AGRycy9kb3ducmV2LnhtbFBLBQYAAAAABAAEAPcAAACNAwAAAAA=&#10;">
                <v:imagedata r:id="rId3" o:title=""/>
                <v:path arrowok="t"/>
              </v:shape>
              <v:shape id="Picture 4" o:spid="_x0000_s1028" type="#_x0000_t75" style="position:absolute;left:7391;top:4495;width:19126;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aUCjDAAAA2gAAAA8AAABkcnMvZG93bnJldi54bWxEj0FrAjEUhO9C/0N4hd5qtiJaV7NSBMGD&#10;B7XS8+vmudnu5mWbRN321zdCweMwM98wi2VvW3EhH2rHCl6GGQji0umaKwXH9/XzK4gQkTW2jknB&#10;DwVYFg+DBebaXXlPl0OsRIJwyFGBibHLpQylIYth6Dri5J2ctxiT9JXUHq8Jbls5yrKJtFhzWjDY&#10;0cpQ2RzOVsHvF/rZGM3uY9tOw+d3M9seO63U02P/NgcRqY/38H97oxVM4XYl3QBZ/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pQKMMAAADaAAAADwAAAAAAAAAAAAAAAACf&#10;AgAAZHJzL2Rvd25yZXYueG1sUEsFBgAAAAAEAAQA9wAAAI8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AD0F4B"/>
    <w:multiLevelType w:val="hybridMultilevel"/>
    <w:tmpl w:val="B9D80358"/>
    <w:lvl w:ilvl="0" w:tplc="464E7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8B37FE"/>
    <w:multiLevelType w:val="multilevel"/>
    <w:tmpl w:val="7A8823A8"/>
    <w:name w:val="Bullets"/>
    <w:lvl w:ilvl="0">
      <w:start w:val="1"/>
      <w:numFmt w:val="bullet"/>
      <w:pStyle w:val="ListBullet"/>
      <w:lvlText w:val=""/>
      <w:lvlJc w:val="left"/>
      <w:pPr>
        <w:ind w:left="360" w:hanging="360"/>
      </w:pPr>
      <w:rPr>
        <w:rFonts w:ascii="Symbol" w:hAnsi="Symbol" w:hint="default"/>
        <w:b w:val="0"/>
        <w:i w:val="0"/>
        <w:color w:val="auto"/>
        <w:position w:val="0"/>
        <w:sz w:val="28"/>
        <w:szCs w:val="28"/>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8"/>
        <w:szCs w:val="28"/>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4">
    <w:nsid w:val="06A51D90"/>
    <w:multiLevelType w:val="hybridMultilevel"/>
    <w:tmpl w:val="C31EC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0E723E"/>
    <w:multiLevelType w:val="hybridMultilevel"/>
    <w:tmpl w:val="20E68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D373578"/>
    <w:multiLevelType w:val="multilevel"/>
    <w:tmpl w:val="03F415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8938BF"/>
    <w:multiLevelType w:val="hybridMultilevel"/>
    <w:tmpl w:val="4956EF72"/>
    <w:lvl w:ilvl="0" w:tplc="7E1210E8">
      <w:start w:val="1"/>
      <w:numFmt w:val="decimal"/>
      <w:lvlText w:val="%1"/>
      <w:lvlJc w:val="left"/>
      <w:pPr>
        <w:ind w:left="720" w:hanging="360"/>
      </w:pPr>
      <w:rPr>
        <w:rFonts w:hint="default"/>
        <w:vertAlign w:val="superscrip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713F5"/>
    <w:multiLevelType w:val="hybridMultilevel"/>
    <w:tmpl w:val="8F02B96C"/>
    <w:lvl w:ilvl="0" w:tplc="16AAD490">
      <w:start w:val="1"/>
      <w:numFmt w:val="lowerLetter"/>
      <w:lvlText w:val="%1"/>
      <w:lvlJc w:val="left"/>
      <w:pPr>
        <w:ind w:left="862" w:hanging="360"/>
      </w:pPr>
      <w:rPr>
        <w:rFonts w:hint="default"/>
        <w:sz w:val="16"/>
        <w:szCs w:val="16"/>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E51603"/>
    <w:multiLevelType w:val="hybridMultilevel"/>
    <w:tmpl w:val="39AE10E2"/>
    <w:lvl w:ilvl="0" w:tplc="B4B405BC">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0">
    <w:nsid w:val="3F212745"/>
    <w:multiLevelType w:val="hybridMultilevel"/>
    <w:tmpl w:val="4716A98A"/>
    <w:lvl w:ilvl="0" w:tplc="4A0617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6765074"/>
    <w:multiLevelType w:val="hybridMultilevel"/>
    <w:tmpl w:val="91143FAA"/>
    <w:lvl w:ilvl="0" w:tplc="0C09001B">
      <w:start w:val="1"/>
      <w:numFmt w:val="lowerRoman"/>
      <w:lvlText w:val="%1."/>
      <w:lvlJc w:val="righ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nsid w:val="46934B06"/>
    <w:multiLevelType w:val="hybridMultilevel"/>
    <w:tmpl w:val="8F02B96C"/>
    <w:lvl w:ilvl="0" w:tplc="16AAD490">
      <w:start w:val="1"/>
      <w:numFmt w:val="lowerLetter"/>
      <w:lvlText w:val="%1"/>
      <w:lvlJc w:val="lef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nsid w:val="47084943"/>
    <w:multiLevelType w:val="hybridMultilevel"/>
    <w:tmpl w:val="99501D2C"/>
    <w:lvl w:ilvl="0" w:tplc="F9B66D82">
      <w:start w:val="1"/>
      <w:numFmt w:val="bullet"/>
      <w:pStyle w:val="Bullet1"/>
      <w:lvlText w:val=""/>
      <w:lvlJc w:val="left"/>
      <w:pPr>
        <w:ind w:left="360" w:hanging="360"/>
      </w:pPr>
      <w:rPr>
        <w:rFonts w:ascii="Symbol" w:hAnsi="Symbol" w:hint="default"/>
      </w:rPr>
    </w:lvl>
    <w:lvl w:ilvl="1" w:tplc="88049DBE">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8">
    <w:nsid w:val="53424CA9"/>
    <w:multiLevelType w:val="hybridMultilevel"/>
    <w:tmpl w:val="84A8A438"/>
    <w:lvl w:ilvl="0" w:tplc="C50254A4">
      <w:start w:val="1"/>
      <w:numFmt w:val="lowerLetter"/>
      <w:lvlText w:val="%1"/>
      <w:lvlJc w:val="left"/>
      <w:pPr>
        <w:ind w:left="1117"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AFE215E"/>
    <w:multiLevelType w:val="hybridMultilevel"/>
    <w:tmpl w:val="8854E6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D234B59"/>
    <w:multiLevelType w:val="hybridMultilevel"/>
    <w:tmpl w:val="93DC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C32125"/>
    <w:multiLevelType w:val="hybridMultilevel"/>
    <w:tmpl w:val="6156A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D1D40AC"/>
    <w:multiLevelType w:val="multilevel"/>
    <w:tmpl w:val="6200F694"/>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8E091D"/>
    <w:multiLevelType w:val="hybridMultilevel"/>
    <w:tmpl w:val="9318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39021E"/>
    <w:multiLevelType w:val="multilevel"/>
    <w:tmpl w:val="31A00ED2"/>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19"/>
    <w:lvlOverride w:ilvl="0">
      <w:startOverride w:val="1"/>
    </w:lvlOverride>
  </w:num>
  <w:num w:numId="2">
    <w:abstractNumId w:val="19"/>
    <w:lvlOverride w:ilvl="0">
      <w:startOverride w:val="1"/>
    </w:lvlOverride>
  </w:num>
  <w:num w:numId="3">
    <w:abstractNumId w:val="23"/>
  </w:num>
  <w:num w:numId="4">
    <w:abstractNumId w:val="12"/>
  </w:num>
  <w:num w:numId="5">
    <w:abstractNumId w:val="11"/>
  </w:num>
  <w:num w:numId="6">
    <w:abstractNumId w:val="25"/>
  </w:num>
  <w:num w:numId="7">
    <w:abstractNumId w:val="0"/>
  </w:num>
  <w:num w:numId="8">
    <w:abstractNumId w:val="24"/>
  </w:num>
  <w:num w:numId="9">
    <w:abstractNumId w:val="26"/>
  </w:num>
  <w:num w:numId="10">
    <w:abstractNumId w:val="9"/>
  </w:num>
  <w:num w:numId="11">
    <w:abstractNumId w:val="14"/>
  </w:num>
  <w:num w:numId="12">
    <w:abstractNumId w:val="7"/>
  </w:num>
  <w:num w:numId="13">
    <w:abstractNumId w:val="35"/>
  </w:num>
  <w:num w:numId="14">
    <w:abstractNumId w:val="17"/>
  </w:num>
  <w:num w:numId="15">
    <w:abstractNumId w:val="2"/>
  </w:num>
  <w:num w:numId="16">
    <w:abstractNumId w:val="13"/>
  </w:num>
  <w:num w:numId="17">
    <w:abstractNumId w:val="23"/>
  </w:num>
  <w:num w:numId="18">
    <w:abstractNumId w:val="10"/>
  </w:num>
  <w:num w:numId="19">
    <w:abstractNumId w:val="15"/>
  </w:num>
  <w:num w:numId="20">
    <w:abstractNumId w:val="33"/>
  </w:num>
  <w:num w:numId="21">
    <w:abstractNumId w:val="29"/>
  </w:num>
  <w:num w:numId="22">
    <w:abstractNumId w:val="27"/>
  </w:num>
  <w:num w:numId="23">
    <w:abstractNumId w:val="1"/>
  </w:num>
  <w:num w:numId="24">
    <w:abstractNumId w:val="8"/>
  </w:num>
  <w:num w:numId="25">
    <w:abstractNumId w:val="6"/>
  </w:num>
  <w:num w:numId="26">
    <w:abstractNumId w:val="20"/>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2"/>
  </w:num>
  <w:num w:numId="33">
    <w:abstractNumId w:val="16"/>
  </w:num>
  <w:num w:numId="34">
    <w:abstractNumId w:val="21"/>
  </w:num>
  <w:num w:numId="35">
    <w:abstractNumId w:val="36"/>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3"/>
  </w:num>
  <w:num w:numId="40">
    <w:abstractNumId w:val="23"/>
  </w:num>
  <w:num w:numId="41">
    <w:abstractNumId w:val="32"/>
  </w:num>
  <w:num w:numId="42">
    <w:abstractNumId w:val="37"/>
  </w:num>
  <w:num w:numId="43">
    <w:abstractNumId w:val="4"/>
  </w:num>
  <w:num w:numId="44">
    <w:abstractNumId w:val="18"/>
  </w:num>
  <w:num w:numId="45">
    <w:abstractNumId w:val="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155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1C33"/>
    <w:rsid w:val="00002912"/>
    <w:rsid w:val="00005257"/>
    <w:rsid w:val="0000755F"/>
    <w:rsid w:val="0001026A"/>
    <w:rsid w:val="00012ABB"/>
    <w:rsid w:val="00013888"/>
    <w:rsid w:val="0001404D"/>
    <w:rsid w:val="00014105"/>
    <w:rsid w:val="000154A2"/>
    <w:rsid w:val="00016221"/>
    <w:rsid w:val="00016253"/>
    <w:rsid w:val="00016F1A"/>
    <w:rsid w:val="00017FF1"/>
    <w:rsid w:val="00023C9A"/>
    <w:rsid w:val="000247C8"/>
    <w:rsid w:val="00024E08"/>
    <w:rsid w:val="00027EDB"/>
    <w:rsid w:val="00030032"/>
    <w:rsid w:val="00030C3E"/>
    <w:rsid w:val="00035BEF"/>
    <w:rsid w:val="00036023"/>
    <w:rsid w:val="00041495"/>
    <w:rsid w:val="00043F5E"/>
    <w:rsid w:val="0004436A"/>
    <w:rsid w:val="000444E8"/>
    <w:rsid w:val="00045CE2"/>
    <w:rsid w:val="000460BB"/>
    <w:rsid w:val="000464ED"/>
    <w:rsid w:val="00047F1B"/>
    <w:rsid w:val="00053CAB"/>
    <w:rsid w:val="000543DC"/>
    <w:rsid w:val="000547E2"/>
    <w:rsid w:val="000568B4"/>
    <w:rsid w:val="00061008"/>
    <w:rsid w:val="0006297C"/>
    <w:rsid w:val="00063BAA"/>
    <w:rsid w:val="000652EF"/>
    <w:rsid w:val="0007220A"/>
    <w:rsid w:val="00072447"/>
    <w:rsid w:val="00072581"/>
    <w:rsid w:val="00072B17"/>
    <w:rsid w:val="00072FB6"/>
    <w:rsid w:val="0007310B"/>
    <w:rsid w:val="00073713"/>
    <w:rsid w:val="000743AC"/>
    <w:rsid w:val="000748A6"/>
    <w:rsid w:val="00075898"/>
    <w:rsid w:val="00077AE6"/>
    <w:rsid w:val="00077F3D"/>
    <w:rsid w:val="00077F57"/>
    <w:rsid w:val="00082E34"/>
    <w:rsid w:val="0008473F"/>
    <w:rsid w:val="000859A2"/>
    <w:rsid w:val="0008769A"/>
    <w:rsid w:val="00093D64"/>
    <w:rsid w:val="000957A1"/>
    <w:rsid w:val="00096A78"/>
    <w:rsid w:val="00096B79"/>
    <w:rsid w:val="00096F8F"/>
    <w:rsid w:val="000972BF"/>
    <w:rsid w:val="000A0B62"/>
    <w:rsid w:val="000A214A"/>
    <w:rsid w:val="000A241D"/>
    <w:rsid w:val="000A28C1"/>
    <w:rsid w:val="000A3A32"/>
    <w:rsid w:val="000A419A"/>
    <w:rsid w:val="000A5B3D"/>
    <w:rsid w:val="000A767D"/>
    <w:rsid w:val="000B288A"/>
    <w:rsid w:val="000B6429"/>
    <w:rsid w:val="000B6FE6"/>
    <w:rsid w:val="000C03A6"/>
    <w:rsid w:val="000C0BB4"/>
    <w:rsid w:val="000C4681"/>
    <w:rsid w:val="000C4C73"/>
    <w:rsid w:val="000C4FC2"/>
    <w:rsid w:val="000C50C6"/>
    <w:rsid w:val="000C7000"/>
    <w:rsid w:val="000C7481"/>
    <w:rsid w:val="000D14D5"/>
    <w:rsid w:val="000D1793"/>
    <w:rsid w:val="000D279F"/>
    <w:rsid w:val="000D31D0"/>
    <w:rsid w:val="000D5446"/>
    <w:rsid w:val="000D5676"/>
    <w:rsid w:val="000E3775"/>
    <w:rsid w:val="000E73F0"/>
    <w:rsid w:val="000F0126"/>
    <w:rsid w:val="000F2752"/>
    <w:rsid w:val="000F37A2"/>
    <w:rsid w:val="000F5570"/>
    <w:rsid w:val="000F5904"/>
    <w:rsid w:val="000F6A98"/>
    <w:rsid w:val="000F73BD"/>
    <w:rsid w:val="000F74DB"/>
    <w:rsid w:val="0010051C"/>
    <w:rsid w:val="00100DF7"/>
    <w:rsid w:val="00101951"/>
    <w:rsid w:val="00103343"/>
    <w:rsid w:val="001036F8"/>
    <w:rsid w:val="001062D2"/>
    <w:rsid w:val="001074D8"/>
    <w:rsid w:val="001118A9"/>
    <w:rsid w:val="00112379"/>
    <w:rsid w:val="0011504B"/>
    <w:rsid w:val="00117BCA"/>
    <w:rsid w:val="001226F4"/>
    <w:rsid w:val="00124382"/>
    <w:rsid w:val="001244FE"/>
    <w:rsid w:val="001246C5"/>
    <w:rsid w:val="0012554D"/>
    <w:rsid w:val="001259CF"/>
    <w:rsid w:val="0012673C"/>
    <w:rsid w:val="0013142B"/>
    <w:rsid w:val="00133532"/>
    <w:rsid w:val="00133636"/>
    <w:rsid w:val="001345AD"/>
    <w:rsid w:val="0013536D"/>
    <w:rsid w:val="00135CEB"/>
    <w:rsid w:val="0013683A"/>
    <w:rsid w:val="00137B10"/>
    <w:rsid w:val="00140630"/>
    <w:rsid w:val="00140695"/>
    <w:rsid w:val="0014157F"/>
    <w:rsid w:val="00142A99"/>
    <w:rsid w:val="00142FD4"/>
    <w:rsid w:val="001449A8"/>
    <w:rsid w:val="00144E33"/>
    <w:rsid w:val="00144FEC"/>
    <w:rsid w:val="00146D64"/>
    <w:rsid w:val="0014700B"/>
    <w:rsid w:val="00147379"/>
    <w:rsid w:val="00150BBB"/>
    <w:rsid w:val="0015221D"/>
    <w:rsid w:val="00152D5E"/>
    <w:rsid w:val="00153547"/>
    <w:rsid w:val="001541E6"/>
    <w:rsid w:val="0015445E"/>
    <w:rsid w:val="00154F36"/>
    <w:rsid w:val="0015675B"/>
    <w:rsid w:val="0015676F"/>
    <w:rsid w:val="001601B9"/>
    <w:rsid w:val="00166823"/>
    <w:rsid w:val="00166E45"/>
    <w:rsid w:val="001711B0"/>
    <w:rsid w:val="001730E4"/>
    <w:rsid w:val="00174EE0"/>
    <w:rsid w:val="00175AAE"/>
    <w:rsid w:val="00175D63"/>
    <w:rsid w:val="001774C3"/>
    <w:rsid w:val="00180FF3"/>
    <w:rsid w:val="00183893"/>
    <w:rsid w:val="00191F7C"/>
    <w:rsid w:val="0019225A"/>
    <w:rsid w:val="001937D2"/>
    <w:rsid w:val="00193BF8"/>
    <w:rsid w:val="00195C96"/>
    <w:rsid w:val="00197229"/>
    <w:rsid w:val="001A290B"/>
    <w:rsid w:val="001A60BC"/>
    <w:rsid w:val="001A6FF8"/>
    <w:rsid w:val="001B0274"/>
    <w:rsid w:val="001B1928"/>
    <w:rsid w:val="001B266A"/>
    <w:rsid w:val="001B2CCC"/>
    <w:rsid w:val="001B5004"/>
    <w:rsid w:val="001B6FDF"/>
    <w:rsid w:val="001B7989"/>
    <w:rsid w:val="001B7C84"/>
    <w:rsid w:val="001C122E"/>
    <w:rsid w:val="001C245F"/>
    <w:rsid w:val="001C2558"/>
    <w:rsid w:val="001C411C"/>
    <w:rsid w:val="001C4137"/>
    <w:rsid w:val="001C6A98"/>
    <w:rsid w:val="001C6CE0"/>
    <w:rsid w:val="001C7180"/>
    <w:rsid w:val="001C71EB"/>
    <w:rsid w:val="001D0629"/>
    <w:rsid w:val="001D1EBA"/>
    <w:rsid w:val="001D37A5"/>
    <w:rsid w:val="001D7790"/>
    <w:rsid w:val="001E0836"/>
    <w:rsid w:val="001E1EE2"/>
    <w:rsid w:val="001E4C23"/>
    <w:rsid w:val="001E7335"/>
    <w:rsid w:val="001F17AD"/>
    <w:rsid w:val="001F1868"/>
    <w:rsid w:val="001F4A57"/>
    <w:rsid w:val="001F5325"/>
    <w:rsid w:val="001F790F"/>
    <w:rsid w:val="00201E63"/>
    <w:rsid w:val="00201F77"/>
    <w:rsid w:val="0020200A"/>
    <w:rsid w:val="0020328F"/>
    <w:rsid w:val="00204FC3"/>
    <w:rsid w:val="00205EC3"/>
    <w:rsid w:val="002069FE"/>
    <w:rsid w:val="00210255"/>
    <w:rsid w:val="00211331"/>
    <w:rsid w:val="00221E6F"/>
    <w:rsid w:val="00222276"/>
    <w:rsid w:val="00222F20"/>
    <w:rsid w:val="00223815"/>
    <w:rsid w:val="00223DED"/>
    <w:rsid w:val="00224675"/>
    <w:rsid w:val="002250E8"/>
    <w:rsid w:val="00226B70"/>
    <w:rsid w:val="00230146"/>
    <w:rsid w:val="00230AE2"/>
    <w:rsid w:val="0023179E"/>
    <w:rsid w:val="00232336"/>
    <w:rsid w:val="00234029"/>
    <w:rsid w:val="0023571D"/>
    <w:rsid w:val="00235BFF"/>
    <w:rsid w:val="0023734D"/>
    <w:rsid w:val="002376ED"/>
    <w:rsid w:val="00237727"/>
    <w:rsid w:val="00240CB2"/>
    <w:rsid w:val="002421AA"/>
    <w:rsid w:val="00242999"/>
    <w:rsid w:val="0024486B"/>
    <w:rsid w:val="0024540B"/>
    <w:rsid w:val="00246480"/>
    <w:rsid w:val="00252A0E"/>
    <w:rsid w:val="00254CEE"/>
    <w:rsid w:val="002555D6"/>
    <w:rsid w:val="00255C1E"/>
    <w:rsid w:val="00256083"/>
    <w:rsid w:val="002565D1"/>
    <w:rsid w:val="00260709"/>
    <w:rsid w:val="00262C82"/>
    <w:rsid w:val="00263B04"/>
    <w:rsid w:val="00266714"/>
    <w:rsid w:val="00266A52"/>
    <w:rsid w:val="00277366"/>
    <w:rsid w:val="00277A2A"/>
    <w:rsid w:val="002818E2"/>
    <w:rsid w:val="00283549"/>
    <w:rsid w:val="0028359E"/>
    <w:rsid w:val="002852A0"/>
    <w:rsid w:val="0029275E"/>
    <w:rsid w:val="00293658"/>
    <w:rsid w:val="002943E7"/>
    <w:rsid w:val="00297334"/>
    <w:rsid w:val="002A29CD"/>
    <w:rsid w:val="002A569E"/>
    <w:rsid w:val="002A56BE"/>
    <w:rsid w:val="002A5B63"/>
    <w:rsid w:val="002A5FC5"/>
    <w:rsid w:val="002A615C"/>
    <w:rsid w:val="002A6F27"/>
    <w:rsid w:val="002A7029"/>
    <w:rsid w:val="002A70A4"/>
    <w:rsid w:val="002B03BA"/>
    <w:rsid w:val="002B33CD"/>
    <w:rsid w:val="002B340C"/>
    <w:rsid w:val="002B642C"/>
    <w:rsid w:val="002B66AF"/>
    <w:rsid w:val="002B68F0"/>
    <w:rsid w:val="002B7357"/>
    <w:rsid w:val="002B7E32"/>
    <w:rsid w:val="002C0665"/>
    <w:rsid w:val="002C17A9"/>
    <w:rsid w:val="002C272E"/>
    <w:rsid w:val="002C358C"/>
    <w:rsid w:val="002C389C"/>
    <w:rsid w:val="002C4B2A"/>
    <w:rsid w:val="002C5EB3"/>
    <w:rsid w:val="002C6574"/>
    <w:rsid w:val="002C7698"/>
    <w:rsid w:val="002D2A2F"/>
    <w:rsid w:val="002D3148"/>
    <w:rsid w:val="002D4CCA"/>
    <w:rsid w:val="002E019A"/>
    <w:rsid w:val="002E0C0E"/>
    <w:rsid w:val="002E15C4"/>
    <w:rsid w:val="002E3D70"/>
    <w:rsid w:val="002E44EE"/>
    <w:rsid w:val="002E5960"/>
    <w:rsid w:val="002F27AB"/>
    <w:rsid w:val="002F3288"/>
    <w:rsid w:val="002F519F"/>
    <w:rsid w:val="002F6577"/>
    <w:rsid w:val="002F73A7"/>
    <w:rsid w:val="002F7815"/>
    <w:rsid w:val="00300B75"/>
    <w:rsid w:val="003020C9"/>
    <w:rsid w:val="00302596"/>
    <w:rsid w:val="00302661"/>
    <w:rsid w:val="003054AE"/>
    <w:rsid w:val="0030595A"/>
    <w:rsid w:val="00306E49"/>
    <w:rsid w:val="00307B8F"/>
    <w:rsid w:val="00310C2F"/>
    <w:rsid w:val="00311295"/>
    <w:rsid w:val="00313B97"/>
    <w:rsid w:val="003151D4"/>
    <w:rsid w:val="00315623"/>
    <w:rsid w:val="003161DA"/>
    <w:rsid w:val="0032250F"/>
    <w:rsid w:val="00322AED"/>
    <w:rsid w:val="003303F6"/>
    <w:rsid w:val="003369EE"/>
    <w:rsid w:val="00341201"/>
    <w:rsid w:val="00342FB9"/>
    <w:rsid w:val="00344B8D"/>
    <w:rsid w:val="00346A3F"/>
    <w:rsid w:val="00347044"/>
    <w:rsid w:val="003473A1"/>
    <w:rsid w:val="00347681"/>
    <w:rsid w:val="003525A7"/>
    <w:rsid w:val="00353188"/>
    <w:rsid w:val="00353D66"/>
    <w:rsid w:val="003553BD"/>
    <w:rsid w:val="00355FEB"/>
    <w:rsid w:val="00356E41"/>
    <w:rsid w:val="00357D9F"/>
    <w:rsid w:val="00365B05"/>
    <w:rsid w:val="00365BD8"/>
    <w:rsid w:val="003660A2"/>
    <w:rsid w:val="003672D5"/>
    <w:rsid w:val="003733A3"/>
    <w:rsid w:val="0037357E"/>
    <w:rsid w:val="00374E27"/>
    <w:rsid w:val="003829EB"/>
    <w:rsid w:val="00383C33"/>
    <w:rsid w:val="0038557B"/>
    <w:rsid w:val="00385857"/>
    <w:rsid w:val="00392811"/>
    <w:rsid w:val="00392BA4"/>
    <w:rsid w:val="003939C7"/>
    <w:rsid w:val="00394A72"/>
    <w:rsid w:val="00395A4E"/>
    <w:rsid w:val="00395B9D"/>
    <w:rsid w:val="0039656D"/>
    <w:rsid w:val="0039778D"/>
    <w:rsid w:val="003A43D9"/>
    <w:rsid w:val="003A55BF"/>
    <w:rsid w:val="003A70C5"/>
    <w:rsid w:val="003B1CA0"/>
    <w:rsid w:val="003B1E80"/>
    <w:rsid w:val="003B25B9"/>
    <w:rsid w:val="003B416C"/>
    <w:rsid w:val="003B4402"/>
    <w:rsid w:val="003C073A"/>
    <w:rsid w:val="003C19AE"/>
    <w:rsid w:val="003C319A"/>
    <w:rsid w:val="003C324C"/>
    <w:rsid w:val="003C4528"/>
    <w:rsid w:val="003C4948"/>
    <w:rsid w:val="003C59A7"/>
    <w:rsid w:val="003D1C48"/>
    <w:rsid w:val="003D28C1"/>
    <w:rsid w:val="003D36B6"/>
    <w:rsid w:val="003D37D2"/>
    <w:rsid w:val="003E0916"/>
    <w:rsid w:val="003E36A9"/>
    <w:rsid w:val="003E397A"/>
    <w:rsid w:val="003E3AC3"/>
    <w:rsid w:val="003E79ED"/>
    <w:rsid w:val="003F010B"/>
    <w:rsid w:val="003F0BF7"/>
    <w:rsid w:val="003F352A"/>
    <w:rsid w:val="003F3CAB"/>
    <w:rsid w:val="003F4483"/>
    <w:rsid w:val="003F451F"/>
    <w:rsid w:val="003F4CA6"/>
    <w:rsid w:val="003F6A26"/>
    <w:rsid w:val="00401559"/>
    <w:rsid w:val="00406F5B"/>
    <w:rsid w:val="0041391A"/>
    <w:rsid w:val="004172DE"/>
    <w:rsid w:val="004201FB"/>
    <w:rsid w:val="00421CB6"/>
    <w:rsid w:val="00422DD3"/>
    <w:rsid w:val="004238F7"/>
    <w:rsid w:val="00426D27"/>
    <w:rsid w:val="00427B34"/>
    <w:rsid w:val="00430844"/>
    <w:rsid w:val="00431AF9"/>
    <w:rsid w:val="00432353"/>
    <w:rsid w:val="004364BF"/>
    <w:rsid w:val="004373DA"/>
    <w:rsid w:val="00437752"/>
    <w:rsid w:val="00437E21"/>
    <w:rsid w:val="00440916"/>
    <w:rsid w:val="004512C4"/>
    <w:rsid w:val="004536BA"/>
    <w:rsid w:val="00453A83"/>
    <w:rsid w:val="00454EA4"/>
    <w:rsid w:val="0045540D"/>
    <w:rsid w:val="0045600F"/>
    <w:rsid w:val="0046029E"/>
    <w:rsid w:val="00461528"/>
    <w:rsid w:val="00462B99"/>
    <w:rsid w:val="00462E24"/>
    <w:rsid w:val="00464425"/>
    <w:rsid w:val="0046565C"/>
    <w:rsid w:val="00465FD5"/>
    <w:rsid w:val="0046646B"/>
    <w:rsid w:val="00466A51"/>
    <w:rsid w:val="00466E04"/>
    <w:rsid w:val="004670EA"/>
    <w:rsid w:val="00467845"/>
    <w:rsid w:val="00467943"/>
    <w:rsid w:val="0047021D"/>
    <w:rsid w:val="00470907"/>
    <w:rsid w:val="00472A73"/>
    <w:rsid w:val="00473C55"/>
    <w:rsid w:val="00473EE2"/>
    <w:rsid w:val="0047566C"/>
    <w:rsid w:val="00475ED5"/>
    <w:rsid w:val="004772D9"/>
    <w:rsid w:val="0048170C"/>
    <w:rsid w:val="00482A7D"/>
    <w:rsid w:val="0048524C"/>
    <w:rsid w:val="00485CAD"/>
    <w:rsid w:val="00486DE7"/>
    <w:rsid w:val="00491308"/>
    <w:rsid w:val="0049189B"/>
    <w:rsid w:val="00492FE0"/>
    <w:rsid w:val="004931E7"/>
    <w:rsid w:val="004940D8"/>
    <w:rsid w:val="00495261"/>
    <w:rsid w:val="0049719C"/>
    <w:rsid w:val="004A22E7"/>
    <w:rsid w:val="004A3314"/>
    <w:rsid w:val="004A68A3"/>
    <w:rsid w:val="004A6B3F"/>
    <w:rsid w:val="004B18F4"/>
    <w:rsid w:val="004B3D13"/>
    <w:rsid w:val="004B4B9E"/>
    <w:rsid w:val="004B6727"/>
    <w:rsid w:val="004B678F"/>
    <w:rsid w:val="004B6F4E"/>
    <w:rsid w:val="004B7D1B"/>
    <w:rsid w:val="004C01ED"/>
    <w:rsid w:val="004C03BF"/>
    <w:rsid w:val="004C1A04"/>
    <w:rsid w:val="004C2CCC"/>
    <w:rsid w:val="004C5BA3"/>
    <w:rsid w:val="004C5CA5"/>
    <w:rsid w:val="004C5D3F"/>
    <w:rsid w:val="004C6768"/>
    <w:rsid w:val="004C6D40"/>
    <w:rsid w:val="004D1A47"/>
    <w:rsid w:val="004D1FA3"/>
    <w:rsid w:val="004D43D1"/>
    <w:rsid w:val="004E05ED"/>
    <w:rsid w:val="004E3576"/>
    <w:rsid w:val="004F18BE"/>
    <w:rsid w:val="004F1A32"/>
    <w:rsid w:val="004F75CA"/>
    <w:rsid w:val="00500FD2"/>
    <w:rsid w:val="0050190A"/>
    <w:rsid w:val="00502E21"/>
    <w:rsid w:val="00503FDC"/>
    <w:rsid w:val="0050482E"/>
    <w:rsid w:val="0050547A"/>
    <w:rsid w:val="005075D8"/>
    <w:rsid w:val="005076B6"/>
    <w:rsid w:val="00511320"/>
    <w:rsid w:val="0051164C"/>
    <w:rsid w:val="00511CB4"/>
    <w:rsid w:val="00513538"/>
    <w:rsid w:val="005179AC"/>
    <w:rsid w:val="00520230"/>
    <w:rsid w:val="005204AE"/>
    <w:rsid w:val="00520565"/>
    <w:rsid w:val="005205A7"/>
    <w:rsid w:val="00525A5D"/>
    <w:rsid w:val="00526B22"/>
    <w:rsid w:val="0052764F"/>
    <w:rsid w:val="00527D41"/>
    <w:rsid w:val="0053082C"/>
    <w:rsid w:val="00530EC5"/>
    <w:rsid w:val="00532111"/>
    <w:rsid w:val="005323C2"/>
    <w:rsid w:val="00533A13"/>
    <w:rsid w:val="00533F06"/>
    <w:rsid w:val="00534836"/>
    <w:rsid w:val="00536BA8"/>
    <w:rsid w:val="005427A7"/>
    <w:rsid w:val="00543268"/>
    <w:rsid w:val="005459E8"/>
    <w:rsid w:val="00551248"/>
    <w:rsid w:val="00555133"/>
    <w:rsid w:val="0055561D"/>
    <w:rsid w:val="00557CBC"/>
    <w:rsid w:val="00557D8D"/>
    <w:rsid w:val="0056062B"/>
    <w:rsid w:val="0056190D"/>
    <w:rsid w:val="005626CD"/>
    <w:rsid w:val="00562D92"/>
    <w:rsid w:val="0056304F"/>
    <w:rsid w:val="00563DC9"/>
    <w:rsid w:val="00564EA6"/>
    <w:rsid w:val="0056555E"/>
    <w:rsid w:val="00565EA9"/>
    <w:rsid w:val="0056649D"/>
    <w:rsid w:val="0056682B"/>
    <w:rsid w:val="00567D8C"/>
    <w:rsid w:val="00570CB9"/>
    <w:rsid w:val="0057163C"/>
    <w:rsid w:val="00571865"/>
    <w:rsid w:val="00571C47"/>
    <w:rsid w:val="00572FD7"/>
    <w:rsid w:val="00575B0B"/>
    <w:rsid w:val="00576D61"/>
    <w:rsid w:val="005832A6"/>
    <w:rsid w:val="00583436"/>
    <w:rsid w:val="005836D4"/>
    <w:rsid w:val="005838D3"/>
    <w:rsid w:val="00584E69"/>
    <w:rsid w:val="0058651A"/>
    <w:rsid w:val="0059065F"/>
    <w:rsid w:val="00594437"/>
    <w:rsid w:val="00595E1E"/>
    <w:rsid w:val="00596C26"/>
    <w:rsid w:val="00597592"/>
    <w:rsid w:val="00597C53"/>
    <w:rsid w:val="005A16FE"/>
    <w:rsid w:val="005A1A88"/>
    <w:rsid w:val="005A3D26"/>
    <w:rsid w:val="005A417A"/>
    <w:rsid w:val="005B0A14"/>
    <w:rsid w:val="005B1701"/>
    <w:rsid w:val="005B325D"/>
    <w:rsid w:val="005C025F"/>
    <w:rsid w:val="005C2F9E"/>
    <w:rsid w:val="005C3F95"/>
    <w:rsid w:val="005C51F9"/>
    <w:rsid w:val="005D002A"/>
    <w:rsid w:val="005D0921"/>
    <w:rsid w:val="005D0AF3"/>
    <w:rsid w:val="005D11FA"/>
    <w:rsid w:val="005D1256"/>
    <w:rsid w:val="005D23BB"/>
    <w:rsid w:val="005E40C5"/>
    <w:rsid w:val="005E4E21"/>
    <w:rsid w:val="005E5D33"/>
    <w:rsid w:val="005E7470"/>
    <w:rsid w:val="005E7A3C"/>
    <w:rsid w:val="005F1E3F"/>
    <w:rsid w:val="005F5278"/>
    <w:rsid w:val="005F5340"/>
    <w:rsid w:val="005F6B98"/>
    <w:rsid w:val="006008B9"/>
    <w:rsid w:val="00605005"/>
    <w:rsid w:val="006051D3"/>
    <w:rsid w:val="0060716A"/>
    <w:rsid w:val="00607190"/>
    <w:rsid w:val="0061043D"/>
    <w:rsid w:val="006111C3"/>
    <w:rsid w:val="00620EC1"/>
    <w:rsid w:val="00622D7E"/>
    <w:rsid w:val="0062350C"/>
    <w:rsid w:val="00623619"/>
    <w:rsid w:val="006258FC"/>
    <w:rsid w:val="00625EEB"/>
    <w:rsid w:val="00626105"/>
    <w:rsid w:val="006268EC"/>
    <w:rsid w:val="00627DBA"/>
    <w:rsid w:val="00630DEA"/>
    <w:rsid w:val="006312FA"/>
    <w:rsid w:val="00632F1C"/>
    <w:rsid w:val="00635B6F"/>
    <w:rsid w:val="006370B2"/>
    <w:rsid w:val="00641828"/>
    <w:rsid w:val="00643C9C"/>
    <w:rsid w:val="00644CCF"/>
    <w:rsid w:val="006504B6"/>
    <w:rsid w:val="0065278E"/>
    <w:rsid w:val="00652C3B"/>
    <w:rsid w:val="00654144"/>
    <w:rsid w:val="006560F4"/>
    <w:rsid w:val="00656E68"/>
    <w:rsid w:val="00660E2F"/>
    <w:rsid w:val="006621A2"/>
    <w:rsid w:val="006640E0"/>
    <w:rsid w:val="00667F30"/>
    <w:rsid w:val="00672C2B"/>
    <w:rsid w:val="006730FE"/>
    <w:rsid w:val="00674E11"/>
    <w:rsid w:val="00675979"/>
    <w:rsid w:val="00675F77"/>
    <w:rsid w:val="00680106"/>
    <w:rsid w:val="00681078"/>
    <w:rsid w:val="0068133D"/>
    <w:rsid w:val="00682914"/>
    <w:rsid w:val="00682921"/>
    <w:rsid w:val="00684664"/>
    <w:rsid w:val="006877FC"/>
    <w:rsid w:val="00691635"/>
    <w:rsid w:val="00695153"/>
    <w:rsid w:val="00695C4D"/>
    <w:rsid w:val="00696A51"/>
    <w:rsid w:val="00697D70"/>
    <w:rsid w:val="006A0C05"/>
    <w:rsid w:val="006A226A"/>
    <w:rsid w:val="006A30F3"/>
    <w:rsid w:val="006A32C9"/>
    <w:rsid w:val="006A49DE"/>
    <w:rsid w:val="006A5732"/>
    <w:rsid w:val="006A5AE2"/>
    <w:rsid w:val="006B089F"/>
    <w:rsid w:val="006B1BA8"/>
    <w:rsid w:val="006B2FB8"/>
    <w:rsid w:val="006B4261"/>
    <w:rsid w:val="006B5A1D"/>
    <w:rsid w:val="006B6E81"/>
    <w:rsid w:val="006C0EB2"/>
    <w:rsid w:val="006C1526"/>
    <w:rsid w:val="006C1C6C"/>
    <w:rsid w:val="006C2766"/>
    <w:rsid w:val="006C41C8"/>
    <w:rsid w:val="006C72F4"/>
    <w:rsid w:val="006D00B3"/>
    <w:rsid w:val="006D0C71"/>
    <w:rsid w:val="006D4B6C"/>
    <w:rsid w:val="006D5A47"/>
    <w:rsid w:val="006D5F6E"/>
    <w:rsid w:val="006D6816"/>
    <w:rsid w:val="006D6C53"/>
    <w:rsid w:val="006D76C7"/>
    <w:rsid w:val="006D7DCF"/>
    <w:rsid w:val="006D7F43"/>
    <w:rsid w:val="006E14F4"/>
    <w:rsid w:val="006E1877"/>
    <w:rsid w:val="006E1A19"/>
    <w:rsid w:val="006E24BF"/>
    <w:rsid w:val="006E628A"/>
    <w:rsid w:val="006E6DF0"/>
    <w:rsid w:val="006E7C82"/>
    <w:rsid w:val="006F1461"/>
    <w:rsid w:val="006F3D6C"/>
    <w:rsid w:val="006F4966"/>
    <w:rsid w:val="006F4B7C"/>
    <w:rsid w:val="006F4E2B"/>
    <w:rsid w:val="006F5E29"/>
    <w:rsid w:val="006F6C2E"/>
    <w:rsid w:val="006F770F"/>
    <w:rsid w:val="00702056"/>
    <w:rsid w:val="00702736"/>
    <w:rsid w:val="00703057"/>
    <w:rsid w:val="007043FA"/>
    <w:rsid w:val="00704DD2"/>
    <w:rsid w:val="00705536"/>
    <w:rsid w:val="00707B27"/>
    <w:rsid w:val="0071014F"/>
    <w:rsid w:val="00710364"/>
    <w:rsid w:val="00710DDB"/>
    <w:rsid w:val="00712D88"/>
    <w:rsid w:val="00715B09"/>
    <w:rsid w:val="00716188"/>
    <w:rsid w:val="00716256"/>
    <w:rsid w:val="007170EF"/>
    <w:rsid w:val="0072167E"/>
    <w:rsid w:val="00722467"/>
    <w:rsid w:val="0072286B"/>
    <w:rsid w:val="007239E4"/>
    <w:rsid w:val="00723E24"/>
    <w:rsid w:val="00725639"/>
    <w:rsid w:val="00732136"/>
    <w:rsid w:val="0073396D"/>
    <w:rsid w:val="0073492C"/>
    <w:rsid w:val="00734DEE"/>
    <w:rsid w:val="00735957"/>
    <w:rsid w:val="00735994"/>
    <w:rsid w:val="00735D41"/>
    <w:rsid w:val="00735E18"/>
    <w:rsid w:val="00736B27"/>
    <w:rsid w:val="00742FB7"/>
    <w:rsid w:val="007432E3"/>
    <w:rsid w:val="00743ECF"/>
    <w:rsid w:val="00745B92"/>
    <w:rsid w:val="007475AE"/>
    <w:rsid w:val="00747D7B"/>
    <w:rsid w:val="00750087"/>
    <w:rsid w:val="00750095"/>
    <w:rsid w:val="00752C61"/>
    <w:rsid w:val="00754AE3"/>
    <w:rsid w:val="00754E5F"/>
    <w:rsid w:val="00755270"/>
    <w:rsid w:val="0075566C"/>
    <w:rsid w:val="00755ABA"/>
    <w:rsid w:val="007575E3"/>
    <w:rsid w:val="007616D6"/>
    <w:rsid w:val="00762006"/>
    <w:rsid w:val="00762753"/>
    <w:rsid w:val="007629F6"/>
    <w:rsid w:val="00764779"/>
    <w:rsid w:val="00764FC5"/>
    <w:rsid w:val="00765DF6"/>
    <w:rsid w:val="00767AD2"/>
    <w:rsid w:val="00770BB2"/>
    <w:rsid w:val="0077272B"/>
    <w:rsid w:val="00772A4F"/>
    <w:rsid w:val="00772F3B"/>
    <w:rsid w:val="007737A9"/>
    <w:rsid w:val="00775ACE"/>
    <w:rsid w:val="00776672"/>
    <w:rsid w:val="00782C24"/>
    <w:rsid w:val="007854A6"/>
    <w:rsid w:val="007905B7"/>
    <w:rsid w:val="00791DC2"/>
    <w:rsid w:val="0079356B"/>
    <w:rsid w:val="00794A2E"/>
    <w:rsid w:val="00797307"/>
    <w:rsid w:val="007A131A"/>
    <w:rsid w:val="007A1549"/>
    <w:rsid w:val="007A4916"/>
    <w:rsid w:val="007A6D62"/>
    <w:rsid w:val="007B2889"/>
    <w:rsid w:val="007B28F9"/>
    <w:rsid w:val="007B3471"/>
    <w:rsid w:val="007B542B"/>
    <w:rsid w:val="007C1434"/>
    <w:rsid w:val="007C1745"/>
    <w:rsid w:val="007C1A69"/>
    <w:rsid w:val="007C2509"/>
    <w:rsid w:val="007C2C9C"/>
    <w:rsid w:val="007C5284"/>
    <w:rsid w:val="007C5437"/>
    <w:rsid w:val="007C6FC5"/>
    <w:rsid w:val="007C77AF"/>
    <w:rsid w:val="007C7EE9"/>
    <w:rsid w:val="007D0365"/>
    <w:rsid w:val="007D5C6F"/>
    <w:rsid w:val="007D5F06"/>
    <w:rsid w:val="007D65A5"/>
    <w:rsid w:val="007D7F35"/>
    <w:rsid w:val="007E086B"/>
    <w:rsid w:val="007E6158"/>
    <w:rsid w:val="007F0CC6"/>
    <w:rsid w:val="007F143D"/>
    <w:rsid w:val="007F4770"/>
    <w:rsid w:val="007F59BF"/>
    <w:rsid w:val="007F5ABA"/>
    <w:rsid w:val="007F5B8C"/>
    <w:rsid w:val="007F6A3A"/>
    <w:rsid w:val="007F7AA0"/>
    <w:rsid w:val="007F7B83"/>
    <w:rsid w:val="007F7F9B"/>
    <w:rsid w:val="0080253F"/>
    <w:rsid w:val="00803296"/>
    <w:rsid w:val="00803A2F"/>
    <w:rsid w:val="0080431A"/>
    <w:rsid w:val="00804F1A"/>
    <w:rsid w:val="00807766"/>
    <w:rsid w:val="00807AF6"/>
    <w:rsid w:val="008133D6"/>
    <w:rsid w:val="00813F8A"/>
    <w:rsid w:val="00816F90"/>
    <w:rsid w:val="008208A2"/>
    <w:rsid w:val="0082133E"/>
    <w:rsid w:val="0082134F"/>
    <w:rsid w:val="00826F2D"/>
    <w:rsid w:val="008305AB"/>
    <w:rsid w:val="00835DA0"/>
    <w:rsid w:val="00844E74"/>
    <w:rsid w:val="00846119"/>
    <w:rsid w:val="008461CD"/>
    <w:rsid w:val="008462F0"/>
    <w:rsid w:val="00846A1E"/>
    <w:rsid w:val="00850686"/>
    <w:rsid w:val="00850B1A"/>
    <w:rsid w:val="0085116E"/>
    <w:rsid w:val="00854614"/>
    <w:rsid w:val="0085540F"/>
    <w:rsid w:val="00861202"/>
    <w:rsid w:val="00861DFD"/>
    <w:rsid w:val="00863749"/>
    <w:rsid w:val="00867C10"/>
    <w:rsid w:val="00873004"/>
    <w:rsid w:val="00873744"/>
    <w:rsid w:val="0087634F"/>
    <w:rsid w:val="00877B1D"/>
    <w:rsid w:val="00880D50"/>
    <w:rsid w:val="0088250F"/>
    <w:rsid w:val="00882F77"/>
    <w:rsid w:val="008842C2"/>
    <w:rsid w:val="0088677E"/>
    <w:rsid w:val="00887051"/>
    <w:rsid w:val="00890FEA"/>
    <w:rsid w:val="00891B83"/>
    <w:rsid w:val="00891FC4"/>
    <w:rsid w:val="00893E67"/>
    <w:rsid w:val="00895A31"/>
    <w:rsid w:val="008962F6"/>
    <w:rsid w:val="00897C9E"/>
    <w:rsid w:val="008A0D13"/>
    <w:rsid w:val="008A4655"/>
    <w:rsid w:val="008A5435"/>
    <w:rsid w:val="008A5AC1"/>
    <w:rsid w:val="008A6B82"/>
    <w:rsid w:val="008A7AB4"/>
    <w:rsid w:val="008B048A"/>
    <w:rsid w:val="008B10EC"/>
    <w:rsid w:val="008B2C31"/>
    <w:rsid w:val="008B2C4E"/>
    <w:rsid w:val="008B3208"/>
    <w:rsid w:val="008B5C7F"/>
    <w:rsid w:val="008B7A3A"/>
    <w:rsid w:val="008B7A74"/>
    <w:rsid w:val="008C0C3F"/>
    <w:rsid w:val="008C2518"/>
    <w:rsid w:val="008C3438"/>
    <w:rsid w:val="008C4037"/>
    <w:rsid w:val="008C45CF"/>
    <w:rsid w:val="008C72D3"/>
    <w:rsid w:val="008C7B9F"/>
    <w:rsid w:val="008C7C99"/>
    <w:rsid w:val="008D181D"/>
    <w:rsid w:val="008D21A2"/>
    <w:rsid w:val="008D5F4B"/>
    <w:rsid w:val="008D6D22"/>
    <w:rsid w:val="008D7BBF"/>
    <w:rsid w:val="008D7DE6"/>
    <w:rsid w:val="008E071E"/>
    <w:rsid w:val="008E4267"/>
    <w:rsid w:val="008F1DE7"/>
    <w:rsid w:val="008F2012"/>
    <w:rsid w:val="008F298A"/>
    <w:rsid w:val="008F2B9E"/>
    <w:rsid w:val="008F61B0"/>
    <w:rsid w:val="008F6D41"/>
    <w:rsid w:val="008F78C8"/>
    <w:rsid w:val="008F7972"/>
    <w:rsid w:val="00903042"/>
    <w:rsid w:val="009031F8"/>
    <w:rsid w:val="00903CB3"/>
    <w:rsid w:val="00905F75"/>
    <w:rsid w:val="00907A5A"/>
    <w:rsid w:val="00910F0C"/>
    <w:rsid w:val="00912FAB"/>
    <w:rsid w:val="009148D5"/>
    <w:rsid w:val="00922018"/>
    <w:rsid w:val="00923904"/>
    <w:rsid w:val="00927976"/>
    <w:rsid w:val="00930BF2"/>
    <w:rsid w:val="00933563"/>
    <w:rsid w:val="0093505E"/>
    <w:rsid w:val="00937956"/>
    <w:rsid w:val="00940B46"/>
    <w:rsid w:val="00941A5C"/>
    <w:rsid w:val="009440DC"/>
    <w:rsid w:val="00944BEF"/>
    <w:rsid w:val="00945C3B"/>
    <w:rsid w:val="00945CAF"/>
    <w:rsid w:val="0095244D"/>
    <w:rsid w:val="00953E34"/>
    <w:rsid w:val="009555D8"/>
    <w:rsid w:val="009567CD"/>
    <w:rsid w:val="00957F8D"/>
    <w:rsid w:val="00962AAB"/>
    <w:rsid w:val="009658DD"/>
    <w:rsid w:val="00967214"/>
    <w:rsid w:val="009677C6"/>
    <w:rsid w:val="009706B0"/>
    <w:rsid w:val="00971390"/>
    <w:rsid w:val="0097212F"/>
    <w:rsid w:val="009727BF"/>
    <w:rsid w:val="009728D2"/>
    <w:rsid w:val="00972D26"/>
    <w:rsid w:val="0097390E"/>
    <w:rsid w:val="00977F99"/>
    <w:rsid w:val="009818CB"/>
    <w:rsid w:val="009820E0"/>
    <w:rsid w:val="009837E2"/>
    <w:rsid w:val="00986B21"/>
    <w:rsid w:val="00986D03"/>
    <w:rsid w:val="00993585"/>
    <w:rsid w:val="00994EA5"/>
    <w:rsid w:val="00995D6B"/>
    <w:rsid w:val="009964FA"/>
    <w:rsid w:val="009A0C75"/>
    <w:rsid w:val="009A1D20"/>
    <w:rsid w:val="009A2AC8"/>
    <w:rsid w:val="009A2CF2"/>
    <w:rsid w:val="009A3B09"/>
    <w:rsid w:val="009A48CC"/>
    <w:rsid w:val="009A4DB4"/>
    <w:rsid w:val="009A5648"/>
    <w:rsid w:val="009A5B17"/>
    <w:rsid w:val="009A6338"/>
    <w:rsid w:val="009B034C"/>
    <w:rsid w:val="009B0812"/>
    <w:rsid w:val="009B1FC3"/>
    <w:rsid w:val="009B39C1"/>
    <w:rsid w:val="009B41DC"/>
    <w:rsid w:val="009B6788"/>
    <w:rsid w:val="009B7CFB"/>
    <w:rsid w:val="009C4260"/>
    <w:rsid w:val="009C5F55"/>
    <w:rsid w:val="009C66DB"/>
    <w:rsid w:val="009D313F"/>
    <w:rsid w:val="009D4447"/>
    <w:rsid w:val="009D4758"/>
    <w:rsid w:val="009E3577"/>
    <w:rsid w:val="009E6EB9"/>
    <w:rsid w:val="009F1D9B"/>
    <w:rsid w:val="009F51EE"/>
    <w:rsid w:val="009F604C"/>
    <w:rsid w:val="009F65BE"/>
    <w:rsid w:val="00A00729"/>
    <w:rsid w:val="00A01204"/>
    <w:rsid w:val="00A01C65"/>
    <w:rsid w:val="00A02382"/>
    <w:rsid w:val="00A050FC"/>
    <w:rsid w:val="00A05B52"/>
    <w:rsid w:val="00A0618E"/>
    <w:rsid w:val="00A06970"/>
    <w:rsid w:val="00A07ABE"/>
    <w:rsid w:val="00A07FE0"/>
    <w:rsid w:val="00A103B6"/>
    <w:rsid w:val="00A14D88"/>
    <w:rsid w:val="00A15456"/>
    <w:rsid w:val="00A17D76"/>
    <w:rsid w:val="00A20AD1"/>
    <w:rsid w:val="00A22791"/>
    <w:rsid w:val="00A26717"/>
    <w:rsid w:val="00A273D8"/>
    <w:rsid w:val="00A333D4"/>
    <w:rsid w:val="00A33692"/>
    <w:rsid w:val="00A37379"/>
    <w:rsid w:val="00A431E6"/>
    <w:rsid w:val="00A4480B"/>
    <w:rsid w:val="00A44A8F"/>
    <w:rsid w:val="00A44FAF"/>
    <w:rsid w:val="00A461BE"/>
    <w:rsid w:val="00A47C6B"/>
    <w:rsid w:val="00A5155B"/>
    <w:rsid w:val="00A523DC"/>
    <w:rsid w:val="00A543B4"/>
    <w:rsid w:val="00A55569"/>
    <w:rsid w:val="00A562BE"/>
    <w:rsid w:val="00A5637D"/>
    <w:rsid w:val="00A60511"/>
    <w:rsid w:val="00A62104"/>
    <w:rsid w:val="00A624B3"/>
    <w:rsid w:val="00A70698"/>
    <w:rsid w:val="00A711CD"/>
    <w:rsid w:val="00A73005"/>
    <w:rsid w:val="00A734A7"/>
    <w:rsid w:val="00A73CE0"/>
    <w:rsid w:val="00A74074"/>
    <w:rsid w:val="00A772E3"/>
    <w:rsid w:val="00A8196E"/>
    <w:rsid w:val="00A819E5"/>
    <w:rsid w:val="00A8221D"/>
    <w:rsid w:val="00A82441"/>
    <w:rsid w:val="00A82FFF"/>
    <w:rsid w:val="00A85A15"/>
    <w:rsid w:val="00A87BFA"/>
    <w:rsid w:val="00A9651F"/>
    <w:rsid w:val="00A968A4"/>
    <w:rsid w:val="00A97790"/>
    <w:rsid w:val="00AA055A"/>
    <w:rsid w:val="00AA0818"/>
    <w:rsid w:val="00AA19A6"/>
    <w:rsid w:val="00AA3A52"/>
    <w:rsid w:val="00AA43E8"/>
    <w:rsid w:val="00AA5AD6"/>
    <w:rsid w:val="00AA6683"/>
    <w:rsid w:val="00AB3CD0"/>
    <w:rsid w:val="00AB7368"/>
    <w:rsid w:val="00AC0461"/>
    <w:rsid w:val="00AC198C"/>
    <w:rsid w:val="00AC2EEF"/>
    <w:rsid w:val="00AC5C0E"/>
    <w:rsid w:val="00AC6C94"/>
    <w:rsid w:val="00AC6F72"/>
    <w:rsid w:val="00AD076F"/>
    <w:rsid w:val="00AD1DBA"/>
    <w:rsid w:val="00AD2887"/>
    <w:rsid w:val="00AD55CE"/>
    <w:rsid w:val="00AD5836"/>
    <w:rsid w:val="00AD58FE"/>
    <w:rsid w:val="00AD6448"/>
    <w:rsid w:val="00AE149D"/>
    <w:rsid w:val="00AE1721"/>
    <w:rsid w:val="00AE5737"/>
    <w:rsid w:val="00AE7CB8"/>
    <w:rsid w:val="00AE7E32"/>
    <w:rsid w:val="00AF311D"/>
    <w:rsid w:val="00AF7309"/>
    <w:rsid w:val="00AF734A"/>
    <w:rsid w:val="00B00147"/>
    <w:rsid w:val="00B00A42"/>
    <w:rsid w:val="00B0348D"/>
    <w:rsid w:val="00B10E27"/>
    <w:rsid w:val="00B10F5D"/>
    <w:rsid w:val="00B14DA3"/>
    <w:rsid w:val="00B152D9"/>
    <w:rsid w:val="00B168E8"/>
    <w:rsid w:val="00B220A5"/>
    <w:rsid w:val="00B23802"/>
    <w:rsid w:val="00B2640F"/>
    <w:rsid w:val="00B2715B"/>
    <w:rsid w:val="00B306DA"/>
    <w:rsid w:val="00B31849"/>
    <w:rsid w:val="00B33018"/>
    <w:rsid w:val="00B33DCF"/>
    <w:rsid w:val="00B36E44"/>
    <w:rsid w:val="00B40746"/>
    <w:rsid w:val="00B4295A"/>
    <w:rsid w:val="00B44D85"/>
    <w:rsid w:val="00B4619B"/>
    <w:rsid w:val="00B51120"/>
    <w:rsid w:val="00B53550"/>
    <w:rsid w:val="00B536C6"/>
    <w:rsid w:val="00B5378E"/>
    <w:rsid w:val="00B543DA"/>
    <w:rsid w:val="00B55D14"/>
    <w:rsid w:val="00B561C2"/>
    <w:rsid w:val="00B56F23"/>
    <w:rsid w:val="00B570AE"/>
    <w:rsid w:val="00B57CD1"/>
    <w:rsid w:val="00B6426B"/>
    <w:rsid w:val="00B64528"/>
    <w:rsid w:val="00B64D26"/>
    <w:rsid w:val="00B65A64"/>
    <w:rsid w:val="00B66D8D"/>
    <w:rsid w:val="00B719B7"/>
    <w:rsid w:val="00B731CD"/>
    <w:rsid w:val="00B7394F"/>
    <w:rsid w:val="00B8094C"/>
    <w:rsid w:val="00B80F68"/>
    <w:rsid w:val="00B822E9"/>
    <w:rsid w:val="00B83141"/>
    <w:rsid w:val="00B83FDB"/>
    <w:rsid w:val="00B86F49"/>
    <w:rsid w:val="00B87642"/>
    <w:rsid w:val="00B90C3F"/>
    <w:rsid w:val="00B917AB"/>
    <w:rsid w:val="00B940A5"/>
    <w:rsid w:val="00B95846"/>
    <w:rsid w:val="00B95CA3"/>
    <w:rsid w:val="00B95E5D"/>
    <w:rsid w:val="00B96224"/>
    <w:rsid w:val="00BA18F0"/>
    <w:rsid w:val="00BA1924"/>
    <w:rsid w:val="00BA5E44"/>
    <w:rsid w:val="00BA63CB"/>
    <w:rsid w:val="00BA7304"/>
    <w:rsid w:val="00BB03B4"/>
    <w:rsid w:val="00BB0585"/>
    <w:rsid w:val="00BB0ADB"/>
    <w:rsid w:val="00BB1BD9"/>
    <w:rsid w:val="00BB2352"/>
    <w:rsid w:val="00BB6710"/>
    <w:rsid w:val="00BC5BA9"/>
    <w:rsid w:val="00BC74B6"/>
    <w:rsid w:val="00BD0E3B"/>
    <w:rsid w:val="00BD1BDE"/>
    <w:rsid w:val="00BD75C2"/>
    <w:rsid w:val="00BE0BBB"/>
    <w:rsid w:val="00BE0C49"/>
    <w:rsid w:val="00BE3B2B"/>
    <w:rsid w:val="00BE471A"/>
    <w:rsid w:val="00BF02F5"/>
    <w:rsid w:val="00BF0DE5"/>
    <w:rsid w:val="00BF2EA0"/>
    <w:rsid w:val="00BF3D64"/>
    <w:rsid w:val="00BF4593"/>
    <w:rsid w:val="00BF593B"/>
    <w:rsid w:val="00BF637E"/>
    <w:rsid w:val="00C0013F"/>
    <w:rsid w:val="00C0127A"/>
    <w:rsid w:val="00C012A1"/>
    <w:rsid w:val="00C0149D"/>
    <w:rsid w:val="00C062F7"/>
    <w:rsid w:val="00C073B5"/>
    <w:rsid w:val="00C10850"/>
    <w:rsid w:val="00C114DE"/>
    <w:rsid w:val="00C11AF3"/>
    <w:rsid w:val="00C1317A"/>
    <w:rsid w:val="00C14F1E"/>
    <w:rsid w:val="00C1616A"/>
    <w:rsid w:val="00C1632E"/>
    <w:rsid w:val="00C17E89"/>
    <w:rsid w:val="00C2233C"/>
    <w:rsid w:val="00C27A7C"/>
    <w:rsid w:val="00C27FE6"/>
    <w:rsid w:val="00C3189E"/>
    <w:rsid w:val="00C33C85"/>
    <w:rsid w:val="00C35C03"/>
    <w:rsid w:val="00C3772D"/>
    <w:rsid w:val="00C37A65"/>
    <w:rsid w:val="00C43339"/>
    <w:rsid w:val="00C44E71"/>
    <w:rsid w:val="00C503E9"/>
    <w:rsid w:val="00C51543"/>
    <w:rsid w:val="00C516BB"/>
    <w:rsid w:val="00C53944"/>
    <w:rsid w:val="00C53B19"/>
    <w:rsid w:val="00C54E0D"/>
    <w:rsid w:val="00C568EB"/>
    <w:rsid w:val="00C5760A"/>
    <w:rsid w:val="00C57FCF"/>
    <w:rsid w:val="00C61DFA"/>
    <w:rsid w:val="00C62AF1"/>
    <w:rsid w:val="00C635A4"/>
    <w:rsid w:val="00C64973"/>
    <w:rsid w:val="00C70094"/>
    <w:rsid w:val="00C70709"/>
    <w:rsid w:val="00C70DC1"/>
    <w:rsid w:val="00C710A0"/>
    <w:rsid w:val="00C71962"/>
    <w:rsid w:val="00C72EF2"/>
    <w:rsid w:val="00C73F88"/>
    <w:rsid w:val="00C74806"/>
    <w:rsid w:val="00C750B9"/>
    <w:rsid w:val="00C75870"/>
    <w:rsid w:val="00C76131"/>
    <w:rsid w:val="00C77F0A"/>
    <w:rsid w:val="00C8309B"/>
    <w:rsid w:val="00C85DBB"/>
    <w:rsid w:val="00C9138D"/>
    <w:rsid w:val="00C925CE"/>
    <w:rsid w:val="00C93BB4"/>
    <w:rsid w:val="00C942A2"/>
    <w:rsid w:val="00C9440A"/>
    <w:rsid w:val="00C947D1"/>
    <w:rsid w:val="00C965B0"/>
    <w:rsid w:val="00C97622"/>
    <w:rsid w:val="00CA1096"/>
    <w:rsid w:val="00CA24DA"/>
    <w:rsid w:val="00CA3420"/>
    <w:rsid w:val="00CA3E88"/>
    <w:rsid w:val="00CB047D"/>
    <w:rsid w:val="00CB1119"/>
    <w:rsid w:val="00CB1171"/>
    <w:rsid w:val="00CB19D3"/>
    <w:rsid w:val="00CB4AB7"/>
    <w:rsid w:val="00CB580C"/>
    <w:rsid w:val="00CB6285"/>
    <w:rsid w:val="00CC0052"/>
    <w:rsid w:val="00CC289A"/>
    <w:rsid w:val="00CC2A01"/>
    <w:rsid w:val="00CC3BB8"/>
    <w:rsid w:val="00CC5947"/>
    <w:rsid w:val="00CC662C"/>
    <w:rsid w:val="00CD0D62"/>
    <w:rsid w:val="00CD42B9"/>
    <w:rsid w:val="00CD5958"/>
    <w:rsid w:val="00CD790A"/>
    <w:rsid w:val="00CE107A"/>
    <w:rsid w:val="00CE14D3"/>
    <w:rsid w:val="00CE526D"/>
    <w:rsid w:val="00CE7D0E"/>
    <w:rsid w:val="00CF0002"/>
    <w:rsid w:val="00CF0409"/>
    <w:rsid w:val="00CF0654"/>
    <w:rsid w:val="00CF1EF9"/>
    <w:rsid w:val="00CF2410"/>
    <w:rsid w:val="00CF59B2"/>
    <w:rsid w:val="00CF656D"/>
    <w:rsid w:val="00D00268"/>
    <w:rsid w:val="00D01FA4"/>
    <w:rsid w:val="00D01FCB"/>
    <w:rsid w:val="00D0220B"/>
    <w:rsid w:val="00D0384D"/>
    <w:rsid w:val="00D039FA"/>
    <w:rsid w:val="00D05078"/>
    <w:rsid w:val="00D06137"/>
    <w:rsid w:val="00D075A1"/>
    <w:rsid w:val="00D117B2"/>
    <w:rsid w:val="00D12287"/>
    <w:rsid w:val="00D20BD9"/>
    <w:rsid w:val="00D21073"/>
    <w:rsid w:val="00D22C5D"/>
    <w:rsid w:val="00D233C0"/>
    <w:rsid w:val="00D235FD"/>
    <w:rsid w:val="00D24B61"/>
    <w:rsid w:val="00D252D6"/>
    <w:rsid w:val="00D27E60"/>
    <w:rsid w:val="00D30775"/>
    <w:rsid w:val="00D30E72"/>
    <w:rsid w:val="00D31C89"/>
    <w:rsid w:val="00D32064"/>
    <w:rsid w:val="00D35EEF"/>
    <w:rsid w:val="00D363F4"/>
    <w:rsid w:val="00D36701"/>
    <w:rsid w:val="00D376F0"/>
    <w:rsid w:val="00D411E7"/>
    <w:rsid w:val="00D434B8"/>
    <w:rsid w:val="00D43F79"/>
    <w:rsid w:val="00D449AA"/>
    <w:rsid w:val="00D45099"/>
    <w:rsid w:val="00D537C5"/>
    <w:rsid w:val="00D543A7"/>
    <w:rsid w:val="00D55C21"/>
    <w:rsid w:val="00D56505"/>
    <w:rsid w:val="00D56CC2"/>
    <w:rsid w:val="00D629B4"/>
    <w:rsid w:val="00D62B2C"/>
    <w:rsid w:val="00D653B6"/>
    <w:rsid w:val="00D66679"/>
    <w:rsid w:val="00D71B21"/>
    <w:rsid w:val="00D72685"/>
    <w:rsid w:val="00D72CEF"/>
    <w:rsid w:val="00D72D3B"/>
    <w:rsid w:val="00D74C10"/>
    <w:rsid w:val="00D75391"/>
    <w:rsid w:val="00D75406"/>
    <w:rsid w:val="00D773A0"/>
    <w:rsid w:val="00D7752E"/>
    <w:rsid w:val="00D8089D"/>
    <w:rsid w:val="00D82372"/>
    <w:rsid w:val="00D828BB"/>
    <w:rsid w:val="00D84F06"/>
    <w:rsid w:val="00D84F11"/>
    <w:rsid w:val="00D860DD"/>
    <w:rsid w:val="00D873D2"/>
    <w:rsid w:val="00D8764F"/>
    <w:rsid w:val="00D90430"/>
    <w:rsid w:val="00D953B8"/>
    <w:rsid w:val="00D967AB"/>
    <w:rsid w:val="00DA19EE"/>
    <w:rsid w:val="00DA3288"/>
    <w:rsid w:val="00DA7F28"/>
    <w:rsid w:val="00DB0DE8"/>
    <w:rsid w:val="00DB4D34"/>
    <w:rsid w:val="00DB7404"/>
    <w:rsid w:val="00DC1281"/>
    <w:rsid w:val="00DC2C8E"/>
    <w:rsid w:val="00DC430D"/>
    <w:rsid w:val="00DD1DE5"/>
    <w:rsid w:val="00DD2991"/>
    <w:rsid w:val="00DD2B51"/>
    <w:rsid w:val="00DD70D6"/>
    <w:rsid w:val="00DE0325"/>
    <w:rsid w:val="00DE0A52"/>
    <w:rsid w:val="00DE2FBE"/>
    <w:rsid w:val="00DE3E8C"/>
    <w:rsid w:val="00DE5698"/>
    <w:rsid w:val="00DF07FA"/>
    <w:rsid w:val="00DF20F4"/>
    <w:rsid w:val="00DF23ED"/>
    <w:rsid w:val="00DF36E2"/>
    <w:rsid w:val="00DF3D61"/>
    <w:rsid w:val="00DF4425"/>
    <w:rsid w:val="00DF543B"/>
    <w:rsid w:val="00E00AE6"/>
    <w:rsid w:val="00E01AAF"/>
    <w:rsid w:val="00E03431"/>
    <w:rsid w:val="00E04002"/>
    <w:rsid w:val="00E062F6"/>
    <w:rsid w:val="00E070A8"/>
    <w:rsid w:val="00E10490"/>
    <w:rsid w:val="00E118BB"/>
    <w:rsid w:val="00E12A06"/>
    <w:rsid w:val="00E13351"/>
    <w:rsid w:val="00E137B9"/>
    <w:rsid w:val="00E13C93"/>
    <w:rsid w:val="00E20BF5"/>
    <w:rsid w:val="00E23F6F"/>
    <w:rsid w:val="00E24734"/>
    <w:rsid w:val="00E24CBF"/>
    <w:rsid w:val="00E24E1C"/>
    <w:rsid w:val="00E24EB7"/>
    <w:rsid w:val="00E250EF"/>
    <w:rsid w:val="00E2511A"/>
    <w:rsid w:val="00E30F46"/>
    <w:rsid w:val="00E343B7"/>
    <w:rsid w:val="00E35EEE"/>
    <w:rsid w:val="00E37D66"/>
    <w:rsid w:val="00E37F6B"/>
    <w:rsid w:val="00E401D9"/>
    <w:rsid w:val="00E42A15"/>
    <w:rsid w:val="00E43091"/>
    <w:rsid w:val="00E45083"/>
    <w:rsid w:val="00E512F9"/>
    <w:rsid w:val="00E51A38"/>
    <w:rsid w:val="00E55A22"/>
    <w:rsid w:val="00E60E7C"/>
    <w:rsid w:val="00E67AD2"/>
    <w:rsid w:val="00E72735"/>
    <w:rsid w:val="00E72E06"/>
    <w:rsid w:val="00E73D58"/>
    <w:rsid w:val="00E76371"/>
    <w:rsid w:val="00E76C84"/>
    <w:rsid w:val="00E8002B"/>
    <w:rsid w:val="00E80883"/>
    <w:rsid w:val="00E80FD5"/>
    <w:rsid w:val="00E8249E"/>
    <w:rsid w:val="00E83C08"/>
    <w:rsid w:val="00E859A7"/>
    <w:rsid w:val="00E928B0"/>
    <w:rsid w:val="00E942B9"/>
    <w:rsid w:val="00E97F50"/>
    <w:rsid w:val="00EA2EB9"/>
    <w:rsid w:val="00EA6E56"/>
    <w:rsid w:val="00EA791F"/>
    <w:rsid w:val="00EB2B00"/>
    <w:rsid w:val="00EB30C6"/>
    <w:rsid w:val="00EB3405"/>
    <w:rsid w:val="00EB5AE8"/>
    <w:rsid w:val="00EB679D"/>
    <w:rsid w:val="00EC04FD"/>
    <w:rsid w:val="00EC09B2"/>
    <w:rsid w:val="00EC2D77"/>
    <w:rsid w:val="00EC31C0"/>
    <w:rsid w:val="00ED0E55"/>
    <w:rsid w:val="00ED1472"/>
    <w:rsid w:val="00ED1C54"/>
    <w:rsid w:val="00ED40C7"/>
    <w:rsid w:val="00EE10A1"/>
    <w:rsid w:val="00EE33B4"/>
    <w:rsid w:val="00EE5492"/>
    <w:rsid w:val="00EE54F2"/>
    <w:rsid w:val="00EE741F"/>
    <w:rsid w:val="00EF1CED"/>
    <w:rsid w:val="00EF485B"/>
    <w:rsid w:val="00EF5611"/>
    <w:rsid w:val="00EF70F6"/>
    <w:rsid w:val="00F022A4"/>
    <w:rsid w:val="00F03016"/>
    <w:rsid w:val="00F045F9"/>
    <w:rsid w:val="00F04C51"/>
    <w:rsid w:val="00F06768"/>
    <w:rsid w:val="00F07FF3"/>
    <w:rsid w:val="00F11EE8"/>
    <w:rsid w:val="00F12A58"/>
    <w:rsid w:val="00F16011"/>
    <w:rsid w:val="00F161F2"/>
    <w:rsid w:val="00F1696F"/>
    <w:rsid w:val="00F171E4"/>
    <w:rsid w:val="00F176FB"/>
    <w:rsid w:val="00F210EC"/>
    <w:rsid w:val="00F2351D"/>
    <w:rsid w:val="00F2413B"/>
    <w:rsid w:val="00F257B5"/>
    <w:rsid w:val="00F26181"/>
    <w:rsid w:val="00F30792"/>
    <w:rsid w:val="00F33972"/>
    <w:rsid w:val="00F36644"/>
    <w:rsid w:val="00F36BEB"/>
    <w:rsid w:val="00F3797B"/>
    <w:rsid w:val="00F4038A"/>
    <w:rsid w:val="00F45847"/>
    <w:rsid w:val="00F45B2B"/>
    <w:rsid w:val="00F474EE"/>
    <w:rsid w:val="00F47D47"/>
    <w:rsid w:val="00F51151"/>
    <w:rsid w:val="00F53538"/>
    <w:rsid w:val="00F547F6"/>
    <w:rsid w:val="00F54AB7"/>
    <w:rsid w:val="00F55265"/>
    <w:rsid w:val="00F5549A"/>
    <w:rsid w:val="00F62DF0"/>
    <w:rsid w:val="00F6617B"/>
    <w:rsid w:val="00F70477"/>
    <w:rsid w:val="00F740BD"/>
    <w:rsid w:val="00F75DFF"/>
    <w:rsid w:val="00F76F86"/>
    <w:rsid w:val="00F8022A"/>
    <w:rsid w:val="00F828F4"/>
    <w:rsid w:val="00F82B55"/>
    <w:rsid w:val="00F84EB0"/>
    <w:rsid w:val="00F85836"/>
    <w:rsid w:val="00F85AAF"/>
    <w:rsid w:val="00F941D9"/>
    <w:rsid w:val="00F943B4"/>
    <w:rsid w:val="00F950C7"/>
    <w:rsid w:val="00F96DA9"/>
    <w:rsid w:val="00FA1577"/>
    <w:rsid w:val="00FA45B1"/>
    <w:rsid w:val="00FA688C"/>
    <w:rsid w:val="00FA721B"/>
    <w:rsid w:val="00FB0DF9"/>
    <w:rsid w:val="00FB1559"/>
    <w:rsid w:val="00FB16F5"/>
    <w:rsid w:val="00FC1FED"/>
    <w:rsid w:val="00FC4F3B"/>
    <w:rsid w:val="00FC7534"/>
    <w:rsid w:val="00FD13B6"/>
    <w:rsid w:val="00FD2E2A"/>
    <w:rsid w:val="00FD580D"/>
    <w:rsid w:val="00FE22AA"/>
    <w:rsid w:val="00FE3118"/>
    <w:rsid w:val="00FE34BA"/>
    <w:rsid w:val="00FE4B41"/>
    <w:rsid w:val="00FE6F53"/>
    <w:rsid w:val="00FE7CB3"/>
    <w:rsid w:val="00FF0318"/>
    <w:rsid w:val="00FF0728"/>
    <w:rsid w:val="00FF0C91"/>
    <w:rsid w:val="00FF13C4"/>
    <w:rsid w:val="00FF141A"/>
    <w:rsid w:val="00FF3B08"/>
    <w:rsid w:val="00FF5959"/>
    <w:rsid w:val="00FF6827"/>
    <w:rsid w:val="00FF696E"/>
    <w:rsid w:val="00FF78FF"/>
    <w:rsid w:val="00FF7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55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qFormat="1"/>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Subtitle" w:semiHidden="0" w:uiPriority="2"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A734A7"/>
    <w:rPr>
      <w:rFonts w:ascii="Calibri" w:hAnsi="Calibri" w:cs="Times New Roman"/>
      <w:szCs w:val="24"/>
    </w:rPr>
  </w:style>
  <w:style w:type="paragraph" w:styleId="Heading1">
    <w:name w:val="heading 1"/>
    <w:basedOn w:val="Normal"/>
    <w:next w:val="Normal"/>
    <w:link w:val="Heading1Char"/>
    <w:uiPriority w:val="9"/>
    <w:qFormat/>
    <w:rsid w:val="00891B83"/>
    <w:pPr>
      <w:keepNext/>
      <w:spacing w:before="600" w:after="480"/>
      <w:outlineLvl w:val="0"/>
    </w:pPr>
    <w:rPr>
      <w:rFonts w:eastAsia="Times New Roman"/>
      <w:color w:val="3D4D7D" w:themeColor="background2"/>
      <w:sz w:val="40"/>
      <w:szCs w:val="40"/>
      <w:lang w:eastAsia="en-AU"/>
    </w:rPr>
  </w:style>
  <w:style w:type="paragraph" w:styleId="Heading2">
    <w:name w:val="heading 2"/>
    <w:basedOn w:val="Normal"/>
    <w:next w:val="Normal"/>
    <w:link w:val="Heading2Char"/>
    <w:uiPriority w:val="9"/>
    <w:unhideWhenUsed/>
    <w:qFormat/>
    <w:rsid w:val="00E35EEE"/>
    <w:pPr>
      <w:keepNext/>
      <w:spacing w:before="330" w:after="80"/>
      <w:outlineLvl w:val="1"/>
    </w:pPr>
    <w:rPr>
      <w:b/>
      <w:color w:val="3D4D7D" w:themeColor="background2"/>
      <w:sz w:val="28"/>
      <w:szCs w:val="28"/>
    </w:rPr>
  </w:style>
  <w:style w:type="paragraph" w:styleId="Heading3">
    <w:name w:val="heading 3"/>
    <w:basedOn w:val="Normal"/>
    <w:next w:val="Normal"/>
    <w:link w:val="Heading3Char"/>
    <w:uiPriority w:val="9"/>
    <w:unhideWhenUsed/>
    <w:qFormat/>
    <w:rsid w:val="00230146"/>
    <w:pPr>
      <w:keepNext/>
      <w:keepLines/>
      <w:spacing w:before="300" w:after="90"/>
      <w:outlineLvl w:val="2"/>
    </w:pPr>
    <w:rPr>
      <w:rFonts w:eastAsia="Calibri" w:cstheme="majorBidi"/>
      <w:b/>
      <w:bCs/>
      <w:sz w:val="23"/>
      <w:szCs w:val="23"/>
    </w:rPr>
  </w:style>
  <w:style w:type="paragraph" w:styleId="Heading4">
    <w:name w:val="heading 4"/>
    <w:basedOn w:val="Heading3"/>
    <w:next w:val="Normal"/>
    <w:link w:val="Heading4Char"/>
    <w:uiPriority w:val="9"/>
    <w:unhideWhenUsed/>
    <w:qFormat/>
    <w:rsid w:val="00230146"/>
    <w:pPr>
      <w:spacing w:after="110"/>
      <w:outlineLvl w:val="3"/>
    </w:pPr>
    <w:rPr>
      <w:bCs w:val="0"/>
      <w:i/>
      <w:iCs/>
    </w:rPr>
  </w:style>
  <w:style w:type="paragraph" w:styleId="Heading5">
    <w:name w:val="heading 5"/>
    <w:basedOn w:val="Normal"/>
    <w:next w:val="Normal"/>
    <w:link w:val="Heading5Char"/>
    <w:uiPriority w:val="9"/>
    <w:unhideWhenUsed/>
    <w:qFormat/>
    <w:rsid w:val="00230146"/>
    <w:pPr>
      <w:keepNext/>
      <w:keepLines/>
      <w:spacing w:before="300" w:after="110"/>
      <w:outlineLvl w:val="4"/>
    </w:pPr>
    <w:rPr>
      <w:rFonts w:asciiTheme="minorHAnsi" w:eastAsiaTheme="majorEastAsia" w:hAnsiTheme="minorHAnsi" w:cstheme="majorBidi"/>
      <w:i/>
      <w:color w:val="46243F" w:themeColor="accent1" w:themeShade="7F"/>
      <w:sz w:val="23"/>
      <w:szCs w:val="23"/>
    </w:rPr>
  </w:style>
  <w:style w:type="paragraph" w:styleId="Heading6">
    <w:name w:val="heading 6"/>
    <w:basedOn w:val="Normal"/>
    <w:next w:val="Normal"/>
    <w:link w:val="Heading6Char"/>
    <w:uiPriority w:val="9"/>
    <w:unhideWhenUsed/>
    <w:qFormat/>
    <w:rsid w:val="00230146"/>
    <w:pPr>
      <w:keepNext/>
      <w:keepLines/>
      <w:spacing w:before="300" w:after="110"/>
      <w:outlineLvl w:val="5"/>
    </w:pPr>
    <w:rPr>
      <w:rFonts w:asciiTheme="minorHAnsi" w:eastAsia="Times New Roman" w:hAnsiTheme="minorHAnsi" w:cstheme="majorBidi"/>
      <w:i/>
      <w:iCs/>
      <w:color w:val="3D4D7D" w:themeColor="background2"/>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EEE"/>
    <w:rPr>
      <w:rFonts w:ascii="Calibri" w:hAnsi="Calibri" w:cs="Times New Roman"/>
      <w:b/>
      <w:color w:val="3D4D7D" w:themeColor="background2"/>
      <w:sz w:val="28"/>
      <w:szCs w:val="28"/>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qFormat/>
    <w:rsid w:val="00E35EEE"/>
    <w:pPr>
      <w:keepNext/>
      <w:keepLines/>
      <w:spacing w:line="260" w:lineRule="exact"/>
      <w:jc w:val="center"/>
    </w:pPr>
    <w:rPr>
      <w:rFonts w:eastAsia="Calibri"/>
      <w:b/>
      <w:bCs/>
      <w:color w:val="3D4D7D" w:themeColor="background2"/>
      <w:sz w:val="20"/>
      <w:szCs w:val="20"/>
      <w:lang w:eastAsia="en-AU"/>
    </w:rPr>
  </w:style>
  <w:style w:type="character" w:customStyle="1" w:styleId="CaptionChar">
    <w:name w:val="Caption Char"/>
    <w:basedOn w:val="DefaultParagraphFont"/>
    <w:link w:val="Caption"/>
    <w:locked/>
    <w:rsid w:val="00E35EEE"/>
    <w:rPr>
      <w:rFonts w:ascii="Calibri" w:eastAsia="Calibri" w:hAnsi="Calibri" w:cs="Times New Roman"/>
      <w:b/>
      <w:bCs/>
      <w:color w:val="3D4D7D" w:themeColor="background2"/>
      <w:sz w:val="20"/>
      <w:szCs w:val="20"/>
      <w:lang w:eastAsia="en-AU"/>
    </w:rPr>
  </w:style>
  <w:style w:type="character" w:customStyle="1" w:styleId="Heading1Char">
    <w:name w:val="Heading 1 Char"/>
    <w:basedOn w:val="DefaultParagraphFont"/>
    <w:link w:val="Heading1"/>
    <w:uiPriority w:val="9"/>
    <w:rsid w:val="00891B83"/>
    <w:rPr>
      <w:rFonts w:ascii="Calibri" w:eastAsia="Times New Roman" w:hAnsi="Calibri" w:cs="Times New Roman"/>
      <w:color w:val="3D4D7D" w:themeColor="background2"/>
      <w:sz w:val="40"/>
      <w:szCs w:val="40"/>
      <w:lang w:eastAsia="en-AU"/>
    </w:rPr>
  </w:style>
  <w:style w:type="character" w:customStyle="1" w:styleId="Heading4Char">
    <w:name w:val="Heading 4 Char"/>
    <w:basedOn w:val="DefaultParagraphFont"/>
    <w:link w:val="Heading4"/>
    <w:uiPriority w:val="9"/>
    <w:rsid w:val="00230146"/>
    <w:rPr>
      <w:rFonts w:ascii="Calibri" w:eastAsia="Calibri" w:hAnsi="Calibri" w:cstheme="majorBidi"/>
      <w:b/>
      <w:i/>
      <w:iCs/>
      <w:sz w:val="23"/>
      <w:szCs w:val="23"/>
    </w:rPr>
  </w:style>
  <w:style w:type="character" w:customStyle="1" w:styleId="Heading3Char">
    <w:name w:val="Heading 3 Char"/>
    <w:basedOn w:val="DefaultParagraphFont"/>
    <w:link w:val="Heading3"/>
    <w:uiPriority w:val="9"/>
    <w:rsid w:val="00230146"/>
    <w:rPr>
      <w:rFonts w:ascii="Calibri" w:eastAsia="Calibri" w:hAnsi="Calibri" w:cstheme="majorBidi"/>
      <w:b/>
      <w:bCs/>
      <w:sz w:val="23"/>
      <w:szCs w:val="23"/>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64E45"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891B83"/>
    <w:pPr>
      <w:numPr>
        <w:numId w:val="3"/>
      </w:numPr>
      <w:spacing w:before="60" w:after="60" w:line="300" w:lineRule="atLeast"/>
      <w:ind w:left="357" w:hanging="357"/>
    </w:pPr>
    <w:rPr>
      <w:lang w:eastAsia="en-AU"/>
    </w:rPr>
  </w:style>
  <w:style w:type="paragraph" w:customStyle="1" w:styleId="Bullet2">
    <w:name w:val="Bullet 2"/>
    <w:basedOn w:val="NormalWeb"/>
    <w:link w:val="Bullet2Char"/>
    <w:uiPriority w:val="99"/>
    <w:qFormat/>
    <w:rsid w:val="00891B83"/>
    <w:pPr>
      <w:numPr>
        <w:ilvl w:val="1"/>
        <w:numId w:val="3"/>
      </w:numPr>
      <w:spacing w:before="120" w:after="60" w:line="300" w:lineRule="atLeast"/>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891B83"/>
    <w:rPr>
      <w:rFonts w:ascii="Calibri" w:hAnsi="Calibri" w:cs="Times New Roman"/>
      <w:sz w:val="24"/>
      <w:szCs w:val="24"/>
      <w:lang w:eastAsia="en-AU"/>
    </w:rPr>
  </w:style>
  <w:style w:type="paragraph" w:customStyle="1" w:styleId="Bullet3">
    <w:name w:val="Bullet 3"/>
    <w:basedOn w:val="NormalWeb"/>
    <w:link w:val="Bullet3Char"/>
    <w:uiPriority w:val="99"/>
    <w:rsid w:val="002565D1"/>
    <w:pPr>
      <w:numPr>
        <w:ilvl w:val="2"/>
        <w:numId w:val="3"/>
      </w:numPr>
      <w:ind w:left="851" w:hanging="284"/>
    </w:pPr>
    <w:rPr>
      <w:lang w:eastAsia="en-AU"/>
    </w:rPr>
  </w:style>
  <w:style w:type="character" w:customStyle="1" w:styleId="Bullet2Char">
    <w:name w:val="Bullet 2 Char"/>
    <w:basedOn w:val="ListParagraphChar"/>
    <w:link w:val="Bullet2"/>
    <w:uiPriority w:val="99"/>
    <w:rsid w:val="00891B83"/>
    <w:rPr>
      <w:rFonts w:ascii="Calibri" w:hAnsi="Calibri" w:cs="Times New Roman"/>
      <w:sz w:val="24"/>
      <w:szCs w:val="24"/>
      <w:lang w:eastAsia="en-AU"/>
    </w:rPr>
  </w:style>
  <w:style w:type="paragraph" w:customStyle="1" w:styleId="Bullet4">
    <w:name w:val="Bullet 4"/>
    <w:basedOn w:val="ListParagraph"/>
    <w:next w:val="Normal"/>
    <w:link w:val="Bullet4Char"/>
    <w:uiPriority w:val="99"/>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85540F"/>
    <w:pPr>
      <w:spacing w:before="0" w:after="120"/>
      <w:outlineLvl w:val="9"/>
    </w:pPr>
    <w:rPr>
      <w:rFonts w:ascii="Calibri Light" w:eastAsia="Calibri" w:hAnsi="Calibri Light"/>
      <w:bCs/>
      <w:color w:val="264A76"/>
      <w:kern w:val="32"/>
      <w:sz w:val="52"/>
      <w:szCs w:val="52"/>
    </w:rPr>
  </w:style>
  <w:style w:type="character" w:customStyle="1" w:styleId="TitleChar">
    <w:name w:val="Title Char"/>
    <w:aliases w:val="PBO Title Char"/>
    <w:basedOn w:val="DefaultParagraphFont"/>
    <w:link w:val="Title"/>
    <w:rsid w:val="0085540F"/>
    <w:rPr>
      <w:rFonts w:ascii="Calibri Light" w:eastAsia="Calibri" w:hAnsi="Calibri Light" w:cs="Times New Roman"/>
      <w:bCs/>
      <w:color w:val="264A76"/>
      <w:kern w:val="32"/>
      <w:sz w:val="52"/>
      <w:szCs w:val="52"/>
      <w:lang w:eastAsia="en-AU"/>
    </w:rPr>
  </w:style>
  <w:style w:type="paragraph" w:customStyle="1" w:styleId="PBOheading1">
    <w:name w:val="PBO heading 1"/>
    <w:basedOn w:val="Heading1"/>
    <w:next w:val="Normal"/>
    <w:uiPriority w:val="1"/>
    <w:rsid w:val="00A55569"/>
    <w:pPr>
      <w:spacing w:before="680"/>
    </w:pPr>
    <w:rPr>
      <w:rFonts w:ascii="Georgia" w:hAnsi="Georgia"/>
      <w:b/>
      <w:bCs/>
      <w:caps/>
      <w:color w:val="264A76"/>
      <w:kern w:val="32"/>
      <w:sz w:val="36"/>
      <w:szCs w:val="24"/>
      <w:lang w:eastAsia="en-US"/>
    </w:rPr>
  </w:style>
  <w:style w:type="paragraph" w:customStyle="1" w:styleId="PBOheading2">
    <w:name w:val="PBO heading 2"/>
    <w:basedOn w:val="Heading2"/>
    <w:next w:val="Normal"/>
    <w:uiPriority w:val="1"/>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BodyText1">
    <w:name w:val="Body Text1"/>
    <w:basedOn w:val="Normal"/>
    <w:uiPriority w:val="99"/>
    <w:qFormat/>
    <w:rsid w:val="00E35EEE"/>
    <w:pPr>
      <w:spacing w:before="120" w:after="0" w:line="300" w:lineRule="atLeast"/>
    </w:pPr>
    <w:rPr>
      <w:rFonts w:eastAsia="Cambria"/>
      <w:szCs w:val="20"/>
      <w:lang w:eastAsia="en-AU"/>
    </w:rPr>
  </w:style>
  <w:style w:type="paragraph" w:customStyle="1" w:styleId="PBOfiguretableheading">
    <w:name w:val="PBO figure/table heading"/>
    <w:uiPriority w:val="2"/>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Heading1"/>
    <w:qFormat/>
    <w:rsid w:val="00230146"/>
    <w:pPr>
      <w:spacing w:before="40" w:after="40"/>
      <w:ind w:left="85" w:right="85"/>
      <w:jc w:val="center"/>
      <w:outlineLvl w:val="9"/>
    </w:pPr>
    <w:rPr>
      <w:b/>
      <w:color w:val="FFFFFF" w:themeColor="background1"/>
      <w:sz w:val="18"/>
      <w:szCs w:val="18"/>
    </w:rPr>
  </w:style>
  <w:style w:type="paragraph" w:customStyle="1" w:styleId="TableHeadingCentred">
    <w:name w:val="Table Heading Centred"/>
    <w:basedOn w:val="TableHeading"/>
    <w:qFormat/>
    <w:rsid w:val="00C71962"/>
    <w:rPr>
      <w:color w:val="auto"/>
    </w:rPr>
  </w:style>
  <w:style w:type="paragraph" w:customStyle="1" w:styleId="TableText">
    <w:name w:val="Table Text"/>
    <w:basedOn w:val="Normal"/>
    <w:qFormat/>
    <w:rsid w:val="002E5960"/>
    <w:pPr>
      <w:framePr w:hSpace="180" w:wrap="around" w:vAnchor="text" w:hAnchor="text"/>
      <w:spacing w:before="40" w:after="40"/>
      <w:ind w:left="85" w:right="85"/>
    </w:pPr>
    <w:rPr>
      <w:rFonts w:asciiTheme="minorHAnsi" w:eastAsia="Times New Roman" w:hAnsiTheme="minorHAnsi"/>
      <w:sz w:val="18"/>
      <w:szCs w:val="18"/>
      <w:lang w:eastAsia="en-AU"/>
    </w:rPr>
  </w:style>
  <w:style w:type="paragraph" w:customStyle="1" w:styleId="TableTextCentred">
    <w:name w:val="Table Text Centred"/>
    <w:basedOn w:val="TableText"/>
    <w:qFormat/>
    <w:rsid w:val="00C71962"/>
    <w:pPr>
      <w:framePr w:wrap="around"/>
      <w:jc w:val="center"/>
    </w:p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framePr w:wrap="around"/>
      <w:ind w:left="0"/>
    </w:pPr>
  </w:style>
  <w:style w:type="paragraph" w:customStyle="1" w:styleId="TableTextNumber2">
    <w:name w:val="Table Text Number 2"/>
    <w:basedOn w:val="TableTextNumber"/>
    <w:qFormat/>
    <w:rsid w:val="002852A0"/>
    <w:pPr>
      <w:framePr w:wrap="around"/>
    </w:pPr>
    <w:rPr>
      <w:sz w:val="16"/>
      <w:szCs w:val="16"/>
    </w:rPr>
  </w:style>
  <w:style w:type="paragraph" w:customStyle="1" w:styleId="TableTextNumber3">
    <w:name w:val="Table Text Number 3"/>
    <w:basedOn w:val="TableTextNumber2"/>
    <w:rsid w:val="002852A0"/>
    <w:pPr>
      <w:framePr w:wrap="around"/>
    </w:pPr>
  </w:style>
  <w:style w:type="paragraph" w:customStyle="1" w:styleId="OverviewBodyText">
    <w:name w:val="Overview Body Text"/>
    <w:basedOn w:val="Normal"/>
    <w:rsid w:val="00432353"/>
    <w:pPr>
      <w:spacing w:after="113" w:line="300" w:lineRule="atLeast"/>
    </w:pPr>
    <w:rPr>
      <w:rFonts w:asciiTheme="minorHAnsi" w:hAnsiTheme="minorHAnsi" w:cstheme="minorBidi"/>
      <w:szCs w:val="22"/>
    </w:rPr>
  </w:style>
  <w:style w:type="paragraph" w:styleId="ListBullet">
    <w:name w:val="List Bullet"/>
    <w:basedOn w:val="Normal"/>
    <w:uiPriority w:val="99"/>
    <w:unhideWhenUsed/>
    <w:rsid w:val="007737A9"/>
    <w:pPr>
      <w:numPr>
        <w:numId w:val="36"/>
      </w:numPr>
      <w:spacing w:after="113" w:line="300" w:lineRule="atLeast"/>
    </w:pPr>
    <w:rPr>
      <w:spacing w:val="-1"/>
      <w:sz w:val="28"/>
      <w:szCs w:val="28"/>
    </w:rPr>
  </w:style>
  <w:style w:type="paragraph" w:styleId="ListBullet2">
    <w:name w:val="List Bullet 2"/>
    <w:basedOn w:val="Normal"/>
    <w:uiPriority w:val="99"/>
    <w:semiHidden/>
    <w:unhideWhenUsed/>
    <w:rsid w:val="007737A9"/>
    <w:pPr>
      <w:numPr>
        <w:ilvl w:val="1"/>
        <w:numId w:val="36"/>
      </w:numPr>
      <w:spacing w:after="113" w:line="300" w:lineRule="atLeast"/>
    </w:pPr>
    <w:rPr>
      <w:spacing w:val="-1"/>
      <w:sz w:val="28"/>
      <w:szCs w:val="28"/>
    </w:rPr>
  </w:style>
  <w:style w:type="paragraph" w:styleId="ListBullet3">
    <w:name w:val="List Bullet 3"/>
    <w:basedOn w:val="Normal"/>
    <w:uiPriority w:val="99"/>
    <w:semiHidden/>
    <w:unhideWhenUsed/>
    <w:rsid w:val="007737A9"/>
    <w:pPr>
      <w:numPr>
        <w:ilvl w:val="2"/>
        <w:numId w:val="36"/>
      </w:numPr>
      <w:spacing w:after="113" w:line="300" w:lineRule="atLeast"/>
    </w:pPr>
    <w:rPr>
      <w:spacing w:val="-1"/>
      <w:sz w:val="28"/>
      <w:szCs w:val="28"/>
    </w:rPr>
  </w:style>
  <w:style w:type="character" w:styleId="Hyperlink">
    <w:name w:val="Hyperlink"/>
    <w:basedOn w:val="DefaultParagraphFont"/>
    <w:uiPriority w:val="99"/>
    <w:semiHidden/>
    <w:unhideWhenUsed/>
    <w:rsid w:val="000652EF"/>
    <w:rPr>
      <w:color w:val="0000FF"/>
      <w:u w:val="single"/>
    </w:rPr>
  </w:style>
  <w:style w:type="character" w:styleId="FollowedHyperlink">
    <w:name w:val="FollowedHyperlink"/>
    <w:basedOn w:val="DefaultParagraphFont"/>
    <w:uiPriority w:val="99"/>
    <w:semiHidden/>
    <w:unhideWhenUsed/>
    <w:rsid w:val="000652EF"/>
    <w:rPr>
      <w:color w:val="3D4D7D" w:themeColor="followedHyperlink"/>
      <w:u w:val="single"/>
    </w:rPr>
  </w:style>
  <w:style w:type="table" w:customStyle="1" w:styleId="FooterPlaceholder">
    <w:name w:val="Footer Placeholder"/>
    <w:basedOn w:val="TableNormal"/>
    <w:uiPriority w:val="99"/>
    <w:rsid w:val="00E35EEE"/>
    <w:pPr>
      <w:spacing w:after="0"/>
    </w:pPr>
    <w:rPr>
      <w:sz w:val="16"/>
    </w:rPr>
    <w:tblPr>
      <w:tblCellMar>
        <w:left w:w="0" w:type="dxa"/>
        <w:right w:w="0" w:type="dxa"/>
      </w:tblCellMar>
    </w:tblPr>
  </w:style>
  <w:style w:type="paragraph" w:customStyle="1" w:styleId="Source">
    <w:name w:val="Source"/>
    <w:basedOn w:val="Normal"/>
    <w:link w:val="SourceChar"/>
    <w:qFormat/>
    <w:rsid w:val="00E35EEE"/>
    <w:pPr>
      <w:spacing w:before="120" w:after="40"/>
      <w:contextualSpacing/>
    </w:pPr>
    <w:rPr>
      <w:rFonts w:eastAsia="Calibri"/>
      <w:color w:val="788184"/>
      <w:sz w:val="18"/>
      <w:szCs w:val="18"/>
    </w:rPr>
  </w:style>
  <w:style w:type="paragraph" w:styleId="ListNumber4">
    <w:name w:val="List Number 4"/>
    <w:basedOn w:val="Normal"/>
    <w:rsid w:val="00891B83"/>
    <w:pPr>
      <w:numPr>
        <w:ilvl w:val="3"/>
        <w:numId w:val="42"/>
      </w:numPr>
      <w:spacing w:before="120" w:after="60" w:line="300" w:lineRule="atLeast"/>
      <w:ind w:left="1135" w:hanging="360"/>
    </w:pPr>
    <w:rPr>
      <w:rFonts w:eastAsia="Times New Roman"/>
      <w:szCs w:val="22"/>
      <w:lang w:eastAsia="en-AU"/>
    </w:rPr>
  </w:style>
  <w:style w:type="character" w:customStyle="1" w:styleId="SourceChar">
    <w:name w:val="Source Char"/>
    <w:basedOn w:val="DefaultParagraphFont"/>
    <w:link w:val="Source"/>
    <w:rsid w:val="00E35EEE"/>
    <w:rPr>
      <w:rFonts w:ascii="Calibri" w:eastAsia="Calibri" w:hAnsi="Calibri" w:cs="Times New Roman"/>
      <w:color w:val="788184"/>
      <w:sz w:val="18"/>
      <w:szCs w:val="18"/>
    </w:rPr>
  </w:style>
  <w:style w:type="paragraph" w:styleId="ListNumber5">
    <w:name w:val="List Number 5"/>
    <w:basedOn w:val="Normal"/>
    <w:rsid w:val="00891B83"/>
    <w:pPr>
      <w:numPr>
        <w:ilvl w:val="4"/>
        <w:numId w:val="42"/>
      </w:numPr>
      <w:spacing w:before="120" w:after="60" w:line="300" w:lineRule="atLeast"/>
      <w:ind w:left="1418" w:hanging="360"/>
    </w:pPr>
    <w:rPr>
      <w:rFonts w:eastAsia="Times New Roman"/>
      <w:szCs w:val="22"/>
      <w:lang w:eastAsia="en-AU"/>
    </w:rPr>
  </w:style>
  <w:style w:type="paragraph" w:styleId="ListNumber">
    <w:name w:val="List Number"/>
    <w:basedOn w:val="Normal"/>
    <w:qFormat/>
    <w:rsid w:val="00891B83"/>
    <w:pPr>
      <w:numPr>
        <w:numId w:val="42"/>
      </w:numPr>
      <w:spacing w:before="120" w:after="60" w:line="300" w:lineRule="atLeast"/>
    </w:pPr>
    <w:rPr>
      <w:rFonts w:eastAsia="Times New Roman"/>
      <w:szCs w:val="22"/>
      <w:lang w:eastAsia="en-AU"/>
    </w:rPr>
  </w:style>
  <w:style w:type="paragraph" w:styleId="ListNumber2">
    <w:name w:val="List Number 2"/>
    <w:basedOn w:val="Normal"/>
    <w:qFormat/>
    <w:rsid w:val="00891B83"/>
    <w:pPr>
      <w:numPr>
        <w:ilvl w:val="1"/>
        <w:numId w:val="42"/>
      </w:numPr>
      <w:spacing w:before="120" w:after="60" w:line="300" w:lineRule="atLeast"/>
    </w:pPr>
    <w:rPr>
      <w:rFonts w:eastAsia="Times New Roman"/>
      <w:spacing w:val="-1"/>
      <w:szCs w:val="22"/>
      <w:lang w:eastAsia="en-AU"/>
    </w:rPr>
  </w:style>
  <w:style w:type="paragraph" w:styleId="ListNumber3">
    <w:name w:val="List Number 3"/>
    <w:basedOn w:val="Normal"/>
    <w:qFormat/>
    <w:rsid w:val="0085540F"/>
    <w:pPr>
      <w:numPr>
        <w:ilvl w:val="2"/>
        <w:numId w:val="42"/>
      </w:numPr>
      <w:spacing w:before="120" w:after="60" w:line="300" w:lineRule="atLeast"/>
      <w:ind w:left="851"/>
    </w:pPr>
    <w:rPr>
      <w:rFonts w:eastAsia="Times New Roman"/>
      <w:spacing w:val="-1"/>
      <w:szCs w:val="22"/>
      <w:lang w:eastAsia="en-AU"/>
    </w:rPr>
  </w:style>
  <w:style w:type="character" w:customStyle="1" w:styleId="Heading5Char">
    <w:name w:val="Heading 5 Char"/>
    <w:basedOn w:val="DefaultParagraphFont"/>
    <w:link w:val="Heading5"/>
    <w:uiPriority w:val="9"/>
    <w:rsid w:val="00230146"/>
    <w:rPr>
      <w:rFonts w:eastAsiaTheme="majorEastAsia" w:cstheme="majorBidi"/>
      <w:i/>
      <w:color w:val="46243F" w:themeColor="accent1" w:themeShade="7F"/>
      <w:sz w:val="23"/>
      <w:szCs w:val="23"/>
    </w:rPr>
  </w:style>
  <w:style w:type="character" w:customStyle="1" w:styleId="Heading6Char">
    <w:name w:val="Heading 6 Char"/>
    <w:basedOn w:val="DefaultParagraphFont"/>
    <w:link w:val="Heading6"/>
    <w:uiPriority w:val="9"/>
    <w:rsid w:val="00230146"/>
    <w:rPr>
      <w:rFonts w:eastAsia="Times New Roman" w:cstheme="majorBidi"/>
      <w:i/>
      <w:iCs/>
      <w:color w:val="3D4D7D" w:themeColor="background2"/>
      <w:sz w:val="23"/>
      <w:szCs w:val="23"/>
    </w:rPr>
  </w:style>
  <w:style w:type="character" w:styleId="Strong">
    <w:name w:val="Strong"/>
    <w:basedOn w:val="DefaultParagraphFont"/>
    <w:uiPriority w:val="22"/>
    <w:qFormat/>
    <w:rsid w:val="000C5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qFormat="1"/>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Subtitle" w:semiHidden="0" w:uiPriority="2"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A734A7"/>
    <w:rPr>
      <w:rFonts w:ascii="Calibri" w:hAnsi="Calibri" w:cs="Times New Roman"/>
      <w:szCs w:val="24"/>
    </w:rPr>
  </w:style>
  <w:style w:type="paragraph" w:styleId="Heading1">
    <w:name w:val="heading 1"/>
    <w:basedOn w:val="Normal"/>
    <w:next w:val="Normal"/>
    <w:link w:val="Heading1Char"/>
    <w:uiPriority w:val="9"/>
    <w:qFormat/>
    <w:rsid w:val="00891B83"/>
    <w:pPr>
      <w:keepNext/>
      <w:spacing w:before="600" w:after="480"/>
      <w:outlineLvl w:val="0"/>
    </w:pPr>
    <w:rPr>
      <w:rFonts w:eastAsia="Times New Roman"/>
      <w:color w:val="3D4D7D" w:themeColor="background2"/>
      <w:sz w:val="40"/>
      <w:szCs w:val="40"/>
      <w:lang w:eastAsia="en-AU"/>
    </w:rPr>
  </w:style>
  <w:style w:type="paragraph" w:styleId="Heading2">
    <w:name w:val="heading 2"/>
    <w:basedOn w:val="Normal"/>
    <w:next w:val="Normal"/>
    <w:link w:val="Heading2Char"/>
    <w:uiPriority w:val="9"/>
    <w:unhideWhenUsed/>
    <w:qFormat/>
    <w:rsid w:val="00E35EEE"/>
    <w:pPr>
      <w:keepNext/>
      <w:spacing w:before="330" w:after="80"/>
      <w:outlineLvl w:val="1"/>
    </w:pPr>
    <w:rPr>
      <w:b/>
      <w:color w:val="3D4D7D" w:themeColor="background2"/>
      <w:sz w:val="28"/>
      <w:szCs w:val="28"/>
    </w:rPr>
  </w:style>
  <w:style w:type="paragraph" w:styleId="Heading3">
    <w:name w:val="heading 3"/>
    <w:basedOn w:val="Normal"/>
    <w:next w:val="Normal"/>
    <w:link w:val="Heading3Char"/>
    <w:uiPriority w:val="9"/>
    <w:unhideWhenUsed/>
    <w:qFormat/>
    <w:rsid w:val="00230146"/>
    <w:pPr>
      <w:keepNext/>
      <w:keepLines/>
      <w:spacing w:before="300" w:after="90"/>
      <w:outlineLvl w:val="2"/>
    </w:pPr>
    <w:rPr>
      <w:rFonts w:eastAsia="Calibri" w:cstheme="majorBidi"/>
      <w:b/>
      <w:bCs/>
      <w:sz w:val="23"/>
      <w:szCs w:val="23"/>
    </w:rPr>
  </w:style>
  <w:style w:type="paragraph" w:styleId="Heading4">
    <w:name w:val="heading 4"/>
    <w:basedOn w:val="Heading3"/>
    <w:next w:val="Normal"/>
    <w:link w:val="Heading4Char"/>
    <w:uiPriority w:val="9"/>
    <w:unhideWhenUsed/>
    <w:qFormat/>
    <w:rsid w:val="00230146"/>
    <w:pPr>
      <w:spacing w:after="110"/>
      <w:outlineLvl w:val="3"/>
    </w:pPr>
    <w:rPr>
      <w:bCs w:val="0"/>
      <w:i/>
      <w:iCs/>
    </w:rPr>
  </w:style>
  <w:style w:type="paragraph" w:styleId="Heading5">
    <w:name w:val="heading 5"/>
    <w:basedOn w:val="Normal"/>
    <w:next w:val="Normal"/>
    <w:link w:val="Heading5Char"/>
    <w:uiPriority w:val="9"/>
    <w:unhideWhenUsed/>
    <w:qFormat/>
    <w:rsid w:val="00230146"/>
    <w:pPr>
      <w:keepNext/>
      <w:keepLines/>
      <w:spacing w:before="300" w:after="110"/>
      <w:outlineLvl w:val="4"/>
    </w:pPr>
    <w:rPr>
      <w:rFonts w:asciiTheme="minorHAnsi" w:eastAsiaTheme="majorEastAsia" w:hAnsiTheme="minorHAnsi" w:cstheme="majorBidi"/>
      <w:i/>
      <w:color w:val="46243F" w:themeColor="accent1" w:themeShade="7F"/>
      <w:sz w:val="23"/>
      <w:szCs w:val="23"/>
    </w:rPr>
  </w:style>
  <w:style w:type="paragraph" w:styleId="Heading6">
    <w:name w:val="heading 6"/>
    <w:basedOn w:val="Normal"/>
    <w:next w:val="Normal"/>
    <w:link w:val="Heading6Char"/>
    <w:uiPriority w:val="9"/>
    <w:unhideWhenUsed/>
    <w:qFormat/>
    <w:rsid w:val="00230146"/>
    <w:pPr>
      <w:keepNext/>
      <w:keepLines/>
      <w:spacing w:before="300" w:after="110"/>
      <w:outlineLvl w:val="5"/>
    </w:pPr>
    <w:rPr>
      <w:rFonts w:asciiTheme="minorHAnsi" w:eastAsia="Times New Roman" w:hAnsiTheme="minorHAnsi" w:cstheme="majorBidi"/>
      <w:i/>
      <w:iCs/>
      <w:color w:val="3D4D7D" w:themeColor="background2"/>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EEE"/>
    <w:rPr>
      <w:rFonts w:ascii="Calibri" w:hAnsi="Calibri" w:cs="Times New Roman"/>
      <w:b/>
      <w:color w:val="3D4D7D" w:themeColor="background2"/>
      <w:sz w:val="28"/>
      <w:szCs w:val="28"/>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qFormat/>
    <w:rsid w:val="00E35EEE"/>
    <w:pPr>
      <w:keepNext/>
      <w:keepLines/>
      <w:spacing w:line="260" w:lineRule="exact"/>
      <w:jc w:val="center"/>
    </w:pPr>
    <w:rPr>
      <w:rFonts w:eastAsia="Calibri"/>
      <w:b/>
      <w:bCs/>
      <w:color w:val="3D4D7D" w:themeColor="background2"/>
      <w:sz w:val="20"/>
      <w:szCs w:val="20"/>
      <w:lang w:eastAsia="en-AU"/>
    </w:rPr>
  </w:style>
  <w:style w:type="character" w:customStyle="1" w:styleId="CaptionChar">
    <w:name w:val="Caption Char"/>
    <w:basedOn w:val="DefaultParagraphFont"/>
    <w:link w:val="Caption"/>
    <w:locked/>
    <w:rsid w:val="00E35EEE"/>
    <w:rPr>
      <w:rFonts w:ascii="Calibri" w:eastAsia="Calibri" w:hAnsi="Calibri" w:cs="Times New Roman"/>
      <w:b/>
      <w:bCs/>
      <w:color w:val="3D4D7D" w:themeColor="background2"/>
      <w:sz w:val="20"/>
      <w:szCs w:val="20"/>
      <w:lang w:eastAsia="en-AU"/>
    </w:rPr>
  </w:style>
  <w:style w:type="character" w:customStyle="1" w:styleId="Heading1Char">
    <w:name w:val="Heading 1 Char"/>
    <w:basedOn w:val="DefaultParagraphFont"/>
    <w:link w:val="Heading1"/>
    <w:uiPriority w:val="9"/>
    <w:rsid w:val="00891B83"/>
    <w:rPr>
      <w:rFonts w:ascii="Calibri" w:eastAsia="Times New Roman" w:hAnsi="Calibri" w:cs="Times New Roman"/>
      <w:color w:val="3D4D7D" w:themeColor="background2"/>
      <w:sz w:val="40"/>
      <w:szCs w:val="40"/>
      <w:lang w:eastAsia="en-AU"/>
    </w:rPr>
  </w:style>
  <w:style w:type="character" w:customStyle="1" w:styleId="Heading4Char">
    <w:name w:val="Heading 4 Char"/>
    <w:basedOn w:val="DefaultParagraphFont"/>
    <w:link w:val="Heading4"/>
    <w:uiPriority w:val="9"/>
    <w:rsid w:val="00230146"/>
    <w:rPr>
      <w:rFonts w:ascii="Calibri" w:eastAsia="Calibri" w:hAnsi="Calibri" w:cstheme="majorBidi"/>
      <w:b/>
      <w:i/>
      <w:iCs/>
      <w:sz w:val="23"/>
      <w:szCs w:val="23"/>
    </w:rPr>
  </w:style>
  <w:style w:type="character" w:customStyle="1" w:styleId="Heading3Char">
    <w:name w:val="Heading 3 Char"/>
    <w:basedOn w:val="DefaultParagraphFont"/>
    <w:link w:val="Heading3"/>
    <w:uiPriority w:val="9"/>
    <w:rsid w:val="00230146"/>
    <w:rPr>
      <w:rFonts w:ascii="Calibri" w:eastAsia="Calibri" w:hAnsi="Calibri" w:cstheme="majorBidi"/>
      <w:b/>
      <w:bCs/>
      <w:sz w:val="23"/>
      <w:szCs w:val="23"/>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64E45"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891B83"/>
    <w:pPr>
      <w:numPr>
        <w:numId w:val="3"/>
      </w:numPr>
      <w:spacing w:before="60" w:after="60" w:line="300" w:lineRule="atLeast"/>
      <w:ind w:left="357" w:hanging="357"/>
    </w:pPr>
    <w:rPr>
      <w:lang w:eastAsia="en-AU"/>
    </w:rPr>
  </w:style>
  <w:style w:type="paragraph" w:customStyle="1" w:styleId="Bullet2">
    <w:name w:val="Bullet 2"/>
    <w:basedOn w:val="NormalWeb"/>
    <w:link w:val="Bullet2Char"/>
    <w:uiPriority w:val="99"/>
    <w:qFormat/>
    <w:rsid w:val="00891B83"/>
    <w:pPr>
      <w:numPr>
        <w:ilvl w:val="1"/>
        <w:numId w:val="3"/>
      </w:numPr>
      <w:spacing w:before="120" w:after="60" w:line="300" w:lineRule="atLeast"/>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891B83"/>
    <w:rPr>
      <w:rFonts w:ascii="Calibri" w:hAnsi="Calibri" w:cs="Times New Roman"/>
      <w:sz w:val="24"/>
      <w:szCs w:val="24"/>
      <w:lang w:eastAsia="en-AU"/>
    </w:rPr>
  </w:style>
  <w:style w:type="paragraph" w:customStyle="1" w:styleId="Bullet3">
    <w:name w:val="Bullet 3"/>
    <w:basedOn w:val="NormalWeb"/>
    <w:link w:val="Bullet3Char"/>
    <w:uiPriority w:val="99"/>
    <w:rsid w:val="002565D1"/>
    <w:pPr>
      <w:numPr>
        <w:ilvl w:val="2"/>
        <w:numId w:val="3"/>
      </w:numPr>
      <w:ind w:left="851" w:hanging="284"/>
    </w:pPr>
    <w:rPr>
      <w:lang w:eastAsia="en-AU"/>
    </w:rPr>
  </w:style>
  <w:style w:type="character" w:customStyle="1" w:styleId="Bullet2Char">
    <w:name w:val="Bullet 2 Char"/>
    <w:basedOn w:val="ListParagraphChar"/>
    <w:link w:val="Bullet2"/>
    <w:uiPriority w:val="99"/>
    <w:rsid w:val="00891B83"/>
    <w:rPr>
      <w:rFonts w:ascii="Calibri" w:hAnsi="Calibri" w:cs="Times New Roman"/>
      <w:sz w:val="24"/>
      <w:szCs w:val="24"/>
      <w:lang w:eastAsia="en-AU"/>
    </w:rPr>
  </w:style>
  <w:style w:type="paragraph" w:customStyle="1" w:styleId="Bullet4">
    <w:name w:val="Bullet 4"/>
    <w:basedOn w:val="ListParagraph"/>
    <w:next w:val="Normal"/>
    <w:link w:val="Bullet4Char"/>
    <w:uiPriority w:val="99"/>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85540F"/>
    <w:pPr>
      <w:spacing w:before="0" w:after="120"/>
      <w:outlineLvl w:val="9"/>
    </w:pPr>
    <w:rPr>
      <w:rFonts w:ascii="Calibri Light" w:eastAsia="Calibri" w:hAnsi="Calibri Light"/>
      <w:bCs/>
      <w:color w:val="264A76"/>
      <w:kern w:val="32"/>
      <w:sz w:val="52"/>
      <w:szCs w:val="52"/>
    </w:rPr>
  </w:style>
  <w:style w:type="character" w:customStyle="1" w:styleId="TitleChar">
    <w:name w:val="Title Char"/>
    <w:aliases w:val="PBO Title Char"/>
    <w:basedOn w:val="DefaultParagraphFont"/>
    <w:link w:val="Title"/>
    <w:rsid w:val="0085540F"/>
    <w:rPr>
      <w:rFonts w:ascii="Calibri Light" w:eastAsia="Calibri" w:hAnsi="Calibri Light" w:cs="Times New Roman"/>
      <w:bCs/>
      <w:color w:val="264A76"/>
      <w:kern w:val="32"/>
      <w:sz w:val="52"/>
      <w:szCs w:val="52"/>
      <w:lang w:eastAsia="en-AU"/>
    </w:rPr>
  </w:style>
  <w:style w:type="paragraph" w:customStyle="1" w:styleId="PBOheading1">
    <w:name w:val="PBO heading 1"/>
    <w:basedOn w:val="Heading1"/>
    <w:next w:val="Normal"/>
    <w:uiPriority w:val="1"/>
    <w:rsid w:val="00A55569"/>
    <w:pPr>
      <w:spacing w:before="680"/>
    </w:pPr>
    <w:rPr>
      <w:rFonts w:ascii="Georgia" w:hAnsi="Georgia"/>
      <w:b/>
      <w:bCs/>
      <w:caps/>
      <w:color w:val="264A76"/>
      <w:kern w:val="32"/>
      <w:sz w:val="36"/>
      <w:szCs w:val="24"/>
      <w:lang w:eastAsia="en-US"/>
    </w:rPr>
  </w:style>
  <w:style w:type="paragraph" w:customStyle="1" w:styleId="PBOheading2">
    <w:name w:val="PBO heading 2"/>
    <w:basedOn w:val="Heading2"/>
    <w:next w:val="Normal"/>
    <w:uiPriority w:val="1"/>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BodyText1">
    <w:name w:val="Body Text1"/>
    <w:basedOn w:val="Normal"/>
    <w:uiPriority w:val="99"/>
    <w:qFormat/>
    <w:rsid w:val="00E35EEE"/>
    <w:pPr>
      <w:spacing w:before="120" w:after="0" w:line="300" w:lineRule="atLeast"/>
    </w:pPr>
    <w:rPr>
      <w:rFonts w:eastAsia="Cambria"/>
      <w:szCs w:val="20"/>
      <w:lang w:eastAsia="en-AU"/>
    </w:rPr>
  </w:style>
  <w:style w:type="paragraph" w:customStyle="1" w:styleId="PBOfiguretableheading">
    <w:name w:val="PBO figure/table heading"/>
    <w:uiPriority w:val="2"/>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Heading1"/>
    <w:qFormat/>
    <w:rsid w:val="00230146"/>
    <w:pPr>
      <w:spacing w:before="40" w:after="40"/>
      <w:ind w:left="85" w:right="85"/>
      <w:jc w:val="center"/>
      <w:outlineLvl w:val="9"/>
    </w:pPr>
    <w:rPr>
      <w:b/>
      <w:color w:val="FFFFFF" w:themeColor="background1"/>
      <w:sz w:val="18"/>
      <w:szCs w:val="18"/>
    </w:rPr>
  </w:style>
  <w:style w:type="paragraph" w:customStyle="1" w:styleId="TableHeadingCentred">
    <w:name w:val="Table Heading Centred"/>
    <w:basedOn w:val="TableHeading"/>
    <w:qFormat/>
    <w:rsid w:val="00C71962"/>
    <w:rPr>
      <w:color w:val="auto"/>
    </w:rPr>
  </w:style>
  <w:style w:type="paragraph" w:customStyle="1" w:styleId="TableText">
    <w:name w:val="Table Text"/>
    <w:basedOn w:val="Normal"/>
    <w:qFormat/>
    <w:rsid w:val="002E5960"/>
    <w:pPr>
      <w:framePr w:hSpace="180" w:wrap="around" w:vAnchor="text" w:hAnchor="text"/>
      <w:spacing w:before="40" w:after="40"/>
      <w:ind w:left="85" w:right="85"/>
    </w:pPr>
    <w:rPr>
      <w:rFonts w:asciiTheme="minorHAnsi" w:eastAsia="Times New Roman" w:hAnsiTheme="minorHAnsi"/>
      <w:sz w:val="18"/>
      <w:szCs w:val="18"/>
      <w:lang w:eastAsia="en-AU"/>
    </w:rPr>
  </w:style>
  <w:style w:type="paragraph" w:customStyle="1" w:styleId="TableTextCentred">
    <w:name w:val="Table Text Centred"/>
    <w:basedOn w:val="TableText"/>
    <w:qFormat/>
    <w:rsid w:val="00C71962"/>
    <w:pPr>
      <w:framePr w:wrap="around"/>
      <w:jc w:val="center"/>
    </w:p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framePr w:wrap="around"/>
      <w:ind w:left="0"/>
    </w:pPr>
  </w:style>
  <w:style w:type="paragraph" w:customStyle="1" w:styleId="TableTextNumber2">
    <w:name w:val="Table Text Number 2"/>
    <w:basedOn w:val="TableTextNumber"/>
    <w:qFormat/>
    <w:rsid w:val="002852A0"/>
    <w:pPr>
      <w:framePr w:wrap="around"/>
    </w:pPr>
    <w:rPr>
      <w:sz w:val="16"/>
      <w:szCs w:val="16"/>
    </w:rPr>
  </w:style>
  <w:style w:type="paragraph" w:customStyle="1" w:styleId="TableTextNumber3">
    <w:name w:val="Table Text Number 3"/>
    <w:basedOn w:val="TableTextNumber2"/>
    <w:rsid w:val="002852A0"/>
    <w:pPr>
      <w:framePr w:wrap="around"/>
    </w:pPr>
  </w:style>
  <w:style w:type="paragraph" w:customStyle="1" w:styleId="OverviewBodyText">
    <w:name w:val="Overview Body Text"/>
    <w:basedOn w:val="Normal"/>
    <w:rsid w:val="00432353"/>
    <w:pPr>
      <w:spacing w:after="113" w:line="300" w:lineRule="atLeast"/>
    </w:pPr>
    <w:rPr>
      <w:rFonts w:asciiTheme="minorHAnsi" w:hAnsiTheme="minorHAnsi" w:cstheme="minorBidi"/>
      <w:szCs w:val="22"/>
    </w:rPr>
  </w:style>
  <w:style w:type="paragraph" w:styleId="ListBullet">
    <w:name w:val="List Bullet"/>
    <w:basedOn w:val="Normal"/>
    <w:uiPriority w:val="99"/>
    <w:unhideWhenUsed/>
    <w:rsid w:val="007737A9"/>
    <w:pPr>
      <w:numPr>
        <w:numId w:val="36"/>
      </w:numPr>
      <w:spacing w:after="113" w:line="300" w:lineRule="atLeast"/>
    </w:pPr>
    <w:rPr>
      <w:spacing w:val="-1"/>
      <w:sz w:val="28"/>
      <w:szCs w:val="28"/>
    </w:rPr>
  </w:style>
  <w:style w:type="paragraph" w:styleId="ListBullet2">
    <w:name w:val="List Bullet 2"/>
    <w:basedOn w:val="Normal"/>
    <w:uiPriority w:val="99"/>
    <w:semiHidden/>
    <w:unhideWhenUsed/>
    <w:rsid w:val="007737A9"/>
    <w:pPr>
      <w:numPr>
        <w:ilvl w:val="1"/>
        <w:numId w:val="36"/>
      </w:numPr>
      <w:spacing w:after="113" w:line="300" w:lineRule="atLeast"/>
    </w:pPr>
    <w:rPr>
      <w:spacing w:val="-1"/>
      <w:sz w:val="28"/>
      <w:szCs w:val="28"/>
    </w:rPr>
  </w:style>
  <w:style w:type="paragraph" w:styleId="ListBullet3">
    <w:name w:val="List Bullet 3"/>
    <w:basedOn w:val="Normal"/>
    <w:uiPriority w:val="99"/>
    <w:semiHidden/>
    <w:unhideWhenUsed/>
    <w:rsid w:val="007737A9"/>
    <w:pPr>
      <w:numPr>
        <w:ilvl w:val="2"/>
        <w:numId w:val="36"/>
      </w:numPr>
      <w:spacing w:after="113" w:line="300" w:lineRule="atLeast"/>
    </w:pPr>
    <w:rPr>
      <w:spacing w:val="-1"/>
      <w:sz w:val="28"/>
      <w:szCs w:val="28"/>
    </w:rPr>
  </w:style>
  <w:style w:type="character" w:styleId="Hyperlink">
    <w:name w:val="Hyperlink"/>
    <w:basedOn w:val="DefaultParagraphFont"/>
    <w:uiPriority w:val="99"/>
    <w:semiHidden/>
    <w:unhideWhenUsed/>
    <w:rsid w:val="000652EF"/>
    <w:rPr>
      <w:color w:val="0000FF"/>
      <w:u w:val="single"/>
    </w:rPr>
  </w:style>
  <w:style w:type="character" w:styleId="FollowedHyperlink">
    <w:name w:val="FollowedHyperlink"/>
    <w:basedOn w:val="DefaultParagraphFont"/>
    <w:uiPriority w:val="99"/>
    <w:semiHidden/>
    <w:unhideWhenUsed/>
    <w:rsid w:val="000652EF"/>
    <w:rPr>
      <w:color w:val="3D4D7D" w:themeColor="followedHyperlink"/>
      <w:u w:val="single"/>
    </w:rPr>
  </w:style>
  <w:style w:type="table" w:customStyle="1" w:styleId="FooterPlaceholder">
    <w:name w:val="Footer Placeholder"/>
    <w:basedOn w:val="TableNormal"/>
    <w:uiPriority w:val="99"/>
    <w:rsid w:val="00E35EEE"/>
    <w:pPr>
      <w:spacing w:after="0"/>
    </w:pPr>
    <w:rPr>
      <w:sz w:val="16"/>
    </w:rPr>
    <w:tblPr>
      <w:tblCellMar>
        <w:left w:w="0" w:type="dxa"/>
        <w:right w:w="0" w:type="dxa"/>
      </w:tblCellMar>
    </w:tblPr>
  </w:style>
  <w:style w:type="paragraph" w:customStyle="1" w:styleId="Source">
    <w:name w:val="Source"/>
    <w:basedOn w:val="Normal"/>
    <w:link w:val="SourceChar"/>
    <w:qFormat/>
    <w:rsid w:val="00E35EEE"/>
    <w:pPr>
      <w:spacing w:before="120" w:after="40"/>
      <w:contextualSpacing/>
    </w:pPr>
    <w:rPr>
      <w:rFonts w:eastAsia="Calibri"/>
      <w:color w:val="788184"/>
      <w:sz w:val="18"/>
      <w:szCs w:val="18"/>
    </w:rPr>
  </w:style>
  <w:style w:type="paragraph" w:styleId="ListNumber4">
    <w:name w:val="List Number 4"/>
    <w:basedOn w:val="Normal"/>
    <w:rsid w:val="00891B83"/>
    <w:pPr>
      <w:numPr>
        <w:ilvl w:val="3"/>
        <w:numId w:val="42"/>
      </w:numPr>
      <w:spacing w:before="120" w:after="60" w:line="300" w:lineRule="atLeast"/>
      <w:ind w:left="1135" w:hanging="360"/>
    </w:pPr>
    <w:rPr>
      <w:rFonts w:eastAsia="Times New Roman"/>
      <w:szCs w:val="22"/>
      <w:lang w:eastAsia="en-AU"/>
    </w:rPr>
  </w:style>
  <w:style w:type="character" w:customStyle="1" w:styleId="SourceChar">
    <w:name w:val="Source Char"/>
    <w:basedOn w:val="DefaultParagraphFont"/>
    <w:link w:val="Source"/>
    <w:rsid w:val="00E35EEE"/>
    <w:rPr>
      <w:rFonts w:ascii="Calibri" w:eastAsia="Calibri" w:hAnsi="Calibri" w:cs="Times New Roman"/>
      <w:color w:val="788184"/>
      <w:sz w:val="18"/>
      <w:szCs w:val="18"/>
    </w:rPr>
  </w:style>
  <w:style w:type="paragraph" w:styleId="ListNumber5">
    <w:name w:val="List Number 5"/>
    <w:basedOn w:val="Normal"/>
    <w:rsid w:val="00891B83"/>
    <w:pPr>
      <w:numPr>
        <w:ilvl w:val="4"/>
        <w:numId w:val="42"/>
      </w:numPr>
      <w:spacing w:before="120" w:after="60" w:line="300" w:lineRule="atLeast"/>
      <w:ind w:left="1418" w:hanging="360"/>
    </w:pPr>
    <w:rPr>
      <w:rFonts w:eastAsia="Times New Roman"/>
      <w:szCs w:val="22"/>
      <w:lang w:eastAsia="en-AU"/>
    </w:rPr>
  </w:style>
  <w:style w:type="paragraph" w:styleId="ListNumber">
    <w:name w:val="List Number"/>
    <w:basedOn w:val="Normal"/>
    <w:qFormat/>
    <w:rsid w:val="00891B83"/>
    <w:pPr>
      <w:numPr>
        <w:numId w:val="42"/>
      </w:numPr>
      <w:spacing w:before="120" w:after="60" w:line="300" w:lineRule="atLeast"/>
    </w:pPr>
    <w:rPr>
      <w:rFonts w:eastAsia="Times New Roman"/>
      <w:szCs w:val="22"/>
      <w:lang w:eastAsia="en-AU"/>
    </w:rPr>
  </w:style>
  <w:style w:type="paragraph" w:styleId="ListNumber2">
    <w:name w:val="List Number 2"/>
    <w:basedOn w:val="Normal"/>
    <w:qFormat/>
    <w:rsid w:val="00891B83"/>
    <w:pPr>
      <w:numPr>
        <w:ilvl w:val="1"/>
        <w:numId w:val="42"/>
      </w:numPr>
      <w:spacing w:before="120" w:after="60" w:line="300" w:lineRule="atLeast"/>
    </w:pPr>
    <w:rPr>
      <w:rFonts w:eastAsia="Times New Roman"/>
      <w:spacing w:val="-1"/>
      <w:szCs w:val="22"/>
      <w:lang w:eastAsia="en-AU"/>
    </w:rPr>
  </w:style>
  <w:style w:type="paragraph" w:styleId="ListNumber3">
    <w:name w:val="List Number 3"/>
    <w:basedOn w:val="Normal"/>
    <w:qFormat/>
    <w:rsid w:val="0085540F"/>
    <w:pPr>
      <w:numPr>
        <w:ilvl w:val="2"/>
        <w:numId w:val="42"/>
      </w:numPr>
      <w:spacing w:before="120" w:after="60" w:line="300" w:lineRule="atLeast"/>
      <w:ind w:left="851"/>
    </w:pPr>
    <w:rPr>
      <w:rFonts w:eastAsia="Times New Roman"/>
      <w:spacing w:val="-1"/>
      <w:szCs w:val="22"/>
      <w:lang w:eastAsia="en-AU"/>
    </w:rPr>
  </w:style>
  <w:style w:type="character" w:customStyle="1" w:styleId="Heading5Char">
    <w:name w:val="Heading 5 Char"/>
    <w:basedOn w:val="DefaultParagraphFont"/>
    <w:link w:val="Heading5"/>
    <w:uiPriority w:val="9"/>
    <w:rsid w:val="00230146"/>
    <w:rPr>
      <w:rFonts w:eastAsiaTheme="majorEastAsia" w:cstheme="majorBidi"/>
      <w:i/>
      <w:color w:val="46243F" w:themeColor="accent1" w:themeShade="7F"/>
      <w:sz w:val="23"/>
      <w:szCs w:val="23"/>
    </w:rPr>
  </w:style>
  <w:style w:type="character" w:customStyle="1" w:styleId="Heading6Char">
    <w:name w:val="Heading 6 Char"/>
    <w:basedOn w:val="DefaultParagraphFont"/>
    <w:link w:val="Heading6"/>
    <w:uiPriority w:val="9"/>
    <w:rsid w:val="00230146"/>
    <w:rPr>
      <w:rFonts w:eastAsia="Times New Roman" w:cstheme="majorBidi"/>
      <w:i/>
      <w:iCs/>
      <w:color w:val="3D4D7D" w:themeColor="background2"/>
      <w:sz w:val="23"/>
      <w:szCs w:val="23"/>
    </w:rPr>
  </w:style>
  <w:style w:type="character" w:styleId="Strong">
    <w:name w:val="Strong"/>
    <w:basedOn w:val="DefaultParagraphFont"/>
    <w:uiPriority w:val="22"/>
    <w:qFormat/>
    <w:rsid w:val="000C5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637">
      <w:bodyDiv w:val="1"/>
      <w:marLeft w:val="0"/>
      <w:marRight w:val="0"/>
      <w:marTop w:val="0"/>
      <w:marBottom w:val="0"/>
      <w:divBdr>
        <w:top w:val="none" w:sz="0" w:space="0" w:color="auto"/>
        <w:left w:val="none" w:sz="0" w:space="0" w:color="auto"/>
        <w:bottom w:val="none" w:sz="0" w:space="0" w:color="auto"/>
        <w:right w:val="none" w:sz="0" w:space="0" w:color="auto"/>
      </w:divBdr>
    </w:div>
    <w:div w:id="52778201">
      <w:bodyDiv w:val="1"/>
      <w:marLeft w:val="0"/>
      <w:marRight w:val="0"/>
      <w:marTop w:val="0"/>
      <w:marBottom w:val="0"/>
      <w:divBdr>
        <w:top w:val="none" w:sz="0" w:space="0" w:color="auto"/>
        <w:left w:val="none" w:sz="0" w:space="0" w:color="auto"/>
        <w:bottom w:val="none" w:sz="0" w:space="0" w:color="auto"/>
        <w:right w:val="none" w:sz="0" w:space="0" w:color="auto"/>
      </w:divBdr>
    </w:div>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19099697">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32414468">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393091447">
      <w:bodyDiv w:val="1"/>
      <w:marLeft w:val="0"/>
      <w:marRight w:val="0"/>
      <w:marTop w:val="0"/>
      <w:marBottom w:val="0"/>
      <w:divBdr>
        <w:top w:val="none" w:sz="0" w:space="0" w:color="auto"/>
        <w:left w:val="none" w:sz="0" w:space="0" w:color="auto"/>
        <w:bottom w:val="none" w:sz="0" w:space="0" w:color="auto"/>
        <w:right w:val="none" w:sz="0" w:space="0" w:color="auto"/>
      </w:divBdr>
    </w:div>
    <w:div w:id="420641894">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513419014">
      <w:bodyDiv w:val="1"/>
      <w:marLeft w:val="0"/>
      <w:marRight w:val="0"/>
      <w:marTop w:val="0"/>
      <w:marBottom w:val="0"/>
      <w:divBdr>
        <w:top w:val="none" w:sz="0" w:space="0" w:color="auto"/>
        <w:left w:val="none" w:sz="0" w:space="0" w:color="auto"/>
        <w:bottom w:val="none" w:sz="0" w:space="0" w:color="auto"/>
        <w:right w:val="none" w:sz="0" w:space="0" w:color="auto"/>
      </w:divBdr>
    </w:div>
    <w:div w:id="587009434">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23190876">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35803034">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89235118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37452299">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479223384">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64178900">
      <w:bodyDiv w:val="1"/>
      <w:marLeft w:val="0"/>
      <w:marRight w:val="0"/>
      <w:marTop w:val="0"/>
      <w:marBottom w:val="0"/>
      <w:divBdr>
        <w:top w:val="none" w:sz="0" w:space="0" w:color="auto"/>
        <w:left w:val="none" w:sz="0" w:space="0" w:color="auto"/>
        <w:bottom w:val="none" w:sz="0" w:space="0" w:color="auto"/>
        <w:right w:val="none" w:sz="0" w:space="0" w:color="auto"/>
      </w:divBdr>
    </w:div>
    <w:div w:id="1592394761">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598292924">
      <w:bodyDiv w:val="1"/>
      <w:marLeft w:val="0"/>
      <w:marRight w:val="0"/>
      <w:marTop w:val="0"/>
      <w:marBottom w:val="0"/>
      <w:divBdr>
        <w:top w:val="none" w:sz="0" w:space="0" w:color="auto"/>
        <w:left w:val="none" w:sz="0" w:space="0" w:color="auto"/>
        <w:bottom w:val="none" w:sz="0" w:space="0" w:color="auto"/>
        <w:right w:val="none" w:sz="0" w:space="0" w:color="auto"/>
      </w:divBdr>
      <w:divsChild>
        <w:div w:id="120878157">
          <w:marLeft w:val="0"/>
          <w:marRight w:val="0"/>
          <w:marTop w:val="0"/>
          <w:marBottom w:val="0"/>
          <w:divBdr>
            <w:top w:val="none" w:sz="0" w:space="0" w:color="auto"/>
            <w:left w:val="none" w:sz="0" w:space="0" w:color="auto"/>
            <w:bottom w:val="none" w:sz="0" w:space="0" w:color="auto"/>
            <w:right w:val="none" w:sz="0" w:space="0" w:color="auto"/>
          </w:divBdr>
          <w:divsChild>
            <w:div w:id="1061296593">
              <w:marLeft w:val="0"/>
              <w:marRight w:val="0"/>
              <w:marTop w:val="0"/>
              <w:marBottom w:val="0"/>
              <w:divBdr>
                <w:top w:val="none" w:sz="0" w:space="0" w:color="auto"/>
                <w:left w:val="none" w:sz="0" w:space="0" w:color="auto"/>
                <w:bottom w:val="none" w:sz="0" w:space="0" w:color="auto"/>
                <w:right w:val="none" w:sz="0" w:space="0" w:color="auto"/>
              </w:divBdr>
              <w:divsChild>
                <w:div w:id="335495805">
                  <w:marLeft w:val="0"/>
                  <w:marRight w:val="0"/>
                  <w:marTop w:val="0"/>
                  <w:marBottom w:val="0"/>
                  <w:divBdr>
                    <w:top w:val="none" w:sz="0" w:space="0" w:color="auto"/>
                    <w:left w:val="none" w:sz="0" w:space="0" w:color="auto"/>
                    <w:bottom w:val="none" w:sz="0" w:space="0" w:color="auto"/>
                    <w:right w:val="none" w:sz="0" w:space="0" w:color="auto"/>
                  </w:divBdr>
                  <w:divsChild>
                    <w:div w:id="496698158">
                      <w:marLeft w:val="0"/>
                      <w:marRight w:val="0"/>
                      <w:marTop w:val="0"/>
                      <w:marBottom w:val="0"/>
                      <w:divBdr>
                        <w:top w:val="none" w:sz="0" w:space="0" w:color="auto"/>
                        <w:left w:val="none" w:sz="0" w:space="0" w:color="auto"/>
                        <w:bottom w:val="none" w:sz="0" w:space="0" w:color="auto"/>
                        <w:right w:val="none" w:sz="0" w:space="0" w:color="auto"/>
                      </w:divBdr>
                      <w:divsChild>
                        <w:div w:id="723716221">
                          <w:marLeft w:val="0"/>
                          <w:marRight w:val="0"/>
                          <w:marTop w:val="0"/>
                          <w:marBottom w:val="0"/>
                          <w:divBdr>
                            <w:top w:val="none" w:sz="0" w:space="0" w:color="auto"/>
                            <w:left w:val="none" w:sz="0" w:space="0" w:color="auto"/>
                            <w:bottom w:val="none" w:sz="0" w:space="0" w:color="auto"/>
                            <w:right w:val="none" w:sz="0" w:space="0" w:color="auto"/>
                          </w:divBdr>
                          <w:divsChild>
                            <w:div w:id="1192841736">
                              <w:marLeft w:val="0"/>
                              <w:marRight w:val="0"/>
                              <w:marTop w:val="0"/>
                              <w:marBottom w:val="0"/>
                              <w:divBdr>
                                <w:top w:val="none" w:sz="0" w:space="0" w:color="auto"/>
                                <w:left w:val="none" w:sz="0" w:space="0" w:color="auto"/>
                                <w:bottom w:val="none" w:sz="0" w:space="0" w:color="auto"/>
                                <w:right w:val="none" w:sz="0" w:space="0" w:color="auto"/>
                              </w:divBdr>
                              <w:divsChild>
                                <w:div w:id="1464693046">
                                  <w:marLeft w:val="0"/>
                                  <w:marRight w:val="0"/>
                                  <w:marTop w:val="0"/>
                                  <w:marBottom w:val="0"/>
                                  <w:divBdr>
                                    <w:top w:val="none" w:sz="0" w:space="0" w:color="auto"/>
                                    <w:left w:val="none" w:sz="0" w:space="0" w:color="auto"/>
                                    <w:bottom w:val="none" w:sz="0" w:space="0" w:color="auto"/>
                                    <w:right w:val="none" w:sz="0" w:space="0" w:color="auto"/>
                                  </w:divBdr>
                                  <w:divsChild>
                                    <w:div w:id="193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47091491">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889878481">
      <w:bodyDiv w:val="1"/>
      <w:marLeft w:val="0"/>
      <w:marRight w:val="0"/>
      <w:marTop w:val="0"/>
      <w:marBottom w:val="0"/>
      <w:divBdr>
        <w:top w:val="none" w:sz="0" w:space="0" w:color="auto"/>
        <w:left w:val="none" w:sz="0" w:space="0" w:color="auto"/>
        <w:bottom w:val="none" w:sz="0" w:space="0" w:color="auto"/>
        <w:right w:val="none" w:sz="0" w:space="0" w:color="auto"/>
      </w:divBdr>
    </w:div>
    <w:div w:id="1891265688">
      <w:bodyDiv w:val="1"/>
      <w:marLeft w:val="0"/>
      <w:marRight w:val="0"/>
      <w:marTop w:val="0"/>
      <w:marBottom w:val="0"/>
      <w:divBdr>
        <w:top w:val="none" w:sz="0" w:space="0" w:color="auto"/>
        <w:left w:val="none" w:sz="0" w:space="0" w:color="auto"/>
        <w:bottom w:val="none" w:sz="0" w:space="0" w:color="auto"/>
        <w:right w:val="none" w:sz="0" w:space="0" w:color="auto"/>
      </w:divBdr>
    </w:div>
    <w:div w:id="1929653276">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67099392">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3CE2-EF52-4546-9FD1-F4F2231A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1</TotalTime>
  <Pages>5</Pages>
  <Words>1404</Words>
  <Characters>7626</Characters>
  <Application>Microsoft Office Word</Application>
  <DocSecurity>0</DocSecurity>
  <Lines>211</Lines>
  <Paragraphs>148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activity report, 16 October 2019</dc:title>
  <dc:creator>PBO@pbo.gov.au</dc:creator>
  <cp:lastModifiedBy>Moorhouse, Helen (PBO)</cp:lastModifiedBy>
  <cp:revision>3</cp:revision>
  <cp:lastPrinted>2019-10-16T02:17:00Z</cp:lastPrinted>
  <dcterms:created xsi:type="dcterms:W3CDTF">2020-02-25T05:14:00Z</dcterms:created>
  <dcterms:modified xsi:type="dcterms:W3CDTF">2020-02-25T05:15:00Z</dcterms:modified>
</cp:coreProperties>
</file>