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44" w:rsidRPr="00430844" w:rsidRDefault="00EE476F" w:rsidP="00D376F0">
      <w:pPr>
        <w:spacing w:before="2040" w:after="60" w:line="300" w:lineRule="atLeast"/>
        <w:rPr>
          <w:rFonts w:eastAsia="Calibri"/>
          <w:b/>
          <w:color w:val="3D4D7D"/>
          <w:sz w:val="28"/>
          <w:szCs w:val="28"/>
        </w:rPr>
      </w:pPr>
      <w:bookmarkStart w:id="0" w:name="_GoBack"/>
      <w:bookmarkEnd w:id="0"/>
      <w:r>
        <w:rPr>
          <w:rFonts w:eastAsia="Calibri"/>
          <w:b/>
          <w:color w:val="3D4D7D"/>
          <w:sz w:val="28"/>
          <w:szCs w:val="28"/>
        </w:rPr>
        <w:t xml:space="preserve">15 </w:t>
      </w:r>
      <w:r w:rsidR="00BA6B83">
        <w:rPr>
          <w:rFonts w:eastAsia="Calibri"/>
          <w:b/>
          <w:color w:val="3D4D7D"/>
          <w:sz w:val="28"/>
          <w:szCs w:val="28"/>
        </w:rPr>
        <w:t>October</w:t>
      </w:r>
      <w:r w:rsidR="008935CC" w:rsidRPr="008B54BA">
        <w:rPr>
          <w:rFonts w:eastAsia="Calibri"/>
          <w:b/>
          <w:color w:val="3D4D7D"/>
          <w:sz w:val="28"/>
          <w:szCs w:val="28"/>
        </w:rPr>
        <w:t xml:space="preserve"> </w:t>
      </w:r>
      <w:r w:rsidR="00707FC1" w:rsidRPr="008B54BA">
        <w:rPr>
          <w:rFonts w:eastAsia="Calibri"/>
          <w:b/>
          <w:color w:val="3D4D7D"/>
          <w:sz w:val="28"/>
          <w:szCs w:val="28"/>
        </w:rPr>
        <w:t>2020</w:t>
      </w:r>
    </w:p>
    <w:p w:rsidR="00430844" w:rsidRPr="0085540F" w:rsidRDefault="0085540F" w:rsidP="002E5960">
      <w:pPr>
        <w:pStyle w:val="Title"/>
      </w:pPr>
      <w:r>
        <w:t>P</w:t>
      </w:r>
      <w:r w:rsidR="00500FD2">
        <w:t>arliamentary Budget Office</w:t>
      </w:r>
      <w:r w:rsidRPr="0085540F">
        <w:t xml:space="preserve"> activity</w:t>
      </w:r>
      <w:r w:rsidR="00500FD2">
        <w:t xml:space="preserve"> report</w:t>
      </w:r>
    </w:p>
    <w:p w:rsidR="00430844" w:rsidRPr="00430844" w:rsidRDefault="00430844" w:rsidP="00430844">
      <w:pPr>
        <w:spacing w:after="0" w:line="300" w:lineRule="atLeast"/>
        <w:rPr>
          <w:rFonts w:eastAsia="Calibri"/>
          <w:szCs w:val="22"/>
        </w:rPr>
      </w:pPr>
      <w:r w:rsidRPr="00430844">
        <w:rPr>
          <w:rFonts w:eastAsia="Calibri"/>
          <w:noProof/>
          <w:szCs w:val="22"/>
          <w:lang w:eastAsia="en-AU"/>
        </w:rPr>
        <mc:AlternateContent>
          <mc:Choice Requires="wps">
            <w:drawing>
              <wp:inline distT="0" distB="0" distL="0" distR="0" wp14:anchorId="4D863D85" wp14:editId="31F2EFE2">
                <wp:extent cx="536400" cy="0"/>
                <wp:effectExtent l="0" t="19050" r="35560" b="1905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3D4D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" strokecolor="#3d4d7d" strokeweight="3pt">
                <w10:anchorlock/>
              </v:line>
            </w:pict>
          </mc:Fallback>
        </mc:AlternateContent>
      </w:r>
    </w:p>
    <w:p w:rsidR="00430844" w:rsidRPr="00430844" w:rsidRDefault="00A44A8F" w:rsidP="00A44A8F">
      <w:pPr>
        <w:pStyle w:val="Heading1"/>
        <w:rPr>
          <w:rFonts w:eastAsia="Calibri"/>
        </w:rPr>
      </w:pPr>
      <w:r>
        <w:rPr>
          <w:rFonts w:eastAsia="Calibri"/>
        </w:rPr>
        <w:t>Overview</w:t>
      </w:r>
    </w:p>
    <w:p w:rsidR="00D52F84" w:rsidRPr="00942FAF" w:rsidRDefault="00D52F84" w:rsidP="00D52F84">
      <w:pPr>
        <w:pStyle w:val="BodyText1"/>
      </w:pPr>
      <w:r w:rsidRPr="00942FAF">
        <w:t>The Parliamentary Budget Office (PBO) 201</w:t>
      </w:r>
      <w:r w:rsidR="0045255A">
        <w:t>9</w:t>
      </w:r>
      <w:r w:rsidRPr="00942FAF">
        <w:t>–</w:t>
      </w:r>
      <w:r w:rsidR="0045255A">
        <w:t>20</w:t>
      </w:r>
      <w:r w:rsidRPr="00942FAF">
        <w:t xml:space="preserve"> annual report was tabled on 1</w:t>
      </w:r>
      <w:r w:rsidR="00942FAF" w:rsidRPr="00942FAF">
        <w:t>3</w:t>
      </w:r>
      <w:r w:rsidRPr="00942FAF">
        <w:t xml:space="preserve"> October 20</w:t>
      </w:r>
      <w:r w:rsidR="00942FAF" w:rsidRPr="00942FAF">
        <w:t>20</w:t>
      </w:r>
      <w:r w:rsidRPr="00942FAF">
        <w:t xml:space="preserve"> and contains details of PBO activity during 201</w:t>
      </w:r>
      <w:r w:rsidR="00942FAF" w:rsidRPr="00942FAF">
        <w:t>9</w:t>
      </w:r>
      <w:r w:rsidRPr="00942FAF">
        <w:t>–</w:t>
      </w:r>
      <w:r w:rsidR="00942FAF" w:rsidRPr="00942FAF">
        <w:t>20</w:t>
      </w:r>
      <w:r w:rsidRPr="00942FAF">
        <w:t xml:space="preserve">. </w:t>
      </w:r>
    </w:p>
    <w:p w:rsidR="00D52F84" w:rsidRDefault="00D52F84" w:rsidP="00D52F84">
      <w:pPr>
        <w:pStyle w:val="BodyText1"/>
      </w:pPr>
      <w:r w:rsidRPr="00942FAF">
        <w:t>The PBO published its 20</w:t>
      </w:r>
      <w:r w:rsidR="00942FAF" w:rsidRPr="00942FAF">
        <w:t>20</w:t>
      </w:r>
      <w:r w:rsidRPr="00942FAF">
        <w:t>–2</w:t>
      </w:r>
      <w:r w:rsidR="00942FAF" w:rsidRPr="00942FAF">
        <w:t>1</w:t>
      </w:r>
      <w:r w:rsidRPr="00942FAF">
        <w:t xml:space="preserve"> corporate plan on </w:t>
      </w:r>
      <w:r w:rsidR="00942FAF" w:rsidRPr="00942FAF">
        <w:t>16</w:t>
      </w:r>
      <w:r w:rsidRPr="00942FAF">
        <w:t xml:space="preserve"> September 20</w:t>
      </w:r>
      <w:r w:rsidR="00942FAF" w:rsidRPr="00942FAF">
        <w:t>20</w:t>
      </w:r>
      <w:r w:rsidRPr="00942FAF">
        <w:t>, following consultation with the Joint Committee of Public Accounts and Audit.</w:t>
      </w:r>
    </w:p>
    <w:p w:rsidR="00F47D47" w:rsidRDefault="003D28C1" w:rsidP="002E5960">
      <w:pPr>
        <w:pStyle w:val="BodyText1"/>
      </w:pPr>
      <w:r w:rsidRPr="00E35EEE">
        <w:t xml:space="preserve">This activity report provides an update on PBO activities </w:t>
      </w:r>
      <w:r w:rsidR="00117BCA">
        <w:t xml:space="preserve">since the </w:t>
      </w:r>
      <w:r w:rsidR="003D6C92">
        <w:t xml:space="preserve">last </w:t>
      </w:r>
      <w:r w:rsidR="00117BCA">
        <w:t xml:space="preserve">activity report of </w:t>
      </w:r>
      <w:r w:rsidR="006F49C3">
        <w:t>2</w:t>
      </w:r>
      <w:r w:rsidR="00270CDB">
        <w:t>1 May</w:t>
      </w:r>
      <w:r w:rsidR="006F49C3">
        <w:t> </w:t>
      </w:r>
      <w:r w:rsidR="007059A1">
        <w:t>2020</w:t>
      </w:r>
      <w:r w:rsidR="00F47D47">
        <w:t>.</w:t>
      </w:r>
    </w:p>
    <w:p w:rsidR="007D65A5" w:rsidRPr="00E35EEE" w:rsidRDefault="007D65A5" w:rsidP="00E35EEE">
      <w:pPr>
        <w:pStyle w:val="Heading2"/>
      </w:pPr>
      <w:r w:rsidRPr="00E35EEE">
        <w:t xml:space="preserve">Requests from </w:t>
      </w:r>
      <w:r w:rsidR="00B23802" w:rsidRPr="00E35EEE">
        <w:t>p</w:t>
      </w:r>
      <w:r w:rsidRPr="00E35EEE">
        <w:t>arliamentarians</w:t>
      </w:r>
      <w:r w:rsidR="00B23802" w:rsidRPr="00E35EEE">
        <w:t xml:space="preserve"> and parliamentary parties</w:t>
      </w:r>
    </w:p>
    <w:p w:rsidR="00D71F6F" w:rsidRPr="00D52F84" w:rsidRDefault="001B2C74" w:rsidP="00D52F84">
      <w:pPr>
        <w:pStyle w:val="BodyText1"/>
      </w:pPr>
      <w:r>
        <w:t>In the three months to 30 September 2020,</w:t>
      </w:r>
      <w:r w:rsidRPr="006E1877">
        <w:t xml:space="preserve"> the PBO received </w:t>
      </w:r>
      <w:r>
        <w:t>231</w:t>
      </w:r>
      <w:r w:rsidRPr="006E1877">
        <w:t xml:space="preserve"> requests for policy costings and analys</w:t>
      </w:r>
      <w:r>
        <w:t>is</w:t>
      </w:r>
      <w:r w:rsidRPr="006E1877">
        <w:t xml:space="preserve"> and responded to </w:t>
      </w:r>
      <w:r>
        <w:t>115</w:t>
      </w:r>
      <w:r w:rsidRPr="006E1877">
        <w:t xml:space="preserve"> requests</w:t>
      </w:r>
      <w:r>
        <w:t>,</w:t>
      </w:r>
      <w:r w:rsidRPr="006E1877">
        <w:t xml:space="preserve"> at an average turnaround time </w:t>
      </w:r>
      <w:r w:rsidRPr="004238F7">
        <w:t xml:space="preserve">of </w:t>
      </w:r>
      <w:r>
        <w:t>20</w:t>
      </w:r>
      <w:r w:rsidRPr="004238F7">
        <w:t> business</w:t>
      </w:r>
      <w:r w:rsidRPr="006E1877">
        <w:t xml:space="preserve"> days and a median time to completion of </w:t>
      </w:r>
      <w:r>
        <w:t>19 </w:t>
      </w:r>
      <w:r w:rsidRPr="006E1877">
        <w:t>business days</w:t>
      </w:r>
      <w:r>
        <w:t xml:space="preserve"> (refer to Table 1)</w:t>
      </w:r>
      <w:r w:rsidRPr="006E1877">
        <w:t xml:space="preserve">. </w:t>
      </w:r>
      <w:r>
        <w:t xml:space="preserve"> </w:t>
      </w:r>
      <w:r w:rsidR="00D52F84">
        <w:t>E</w:t>
      </w:r>
      <w:r>
        <w:t>fforts were made to meet any critical dates where these were advised.</w:t>
      </w:r>
      <w:r w:rsidRPr="006E1877">
        <w:t xml:space="preserve"> </w:t>
      </w:r>
      <w:r w:rsidR="00D52F84">
        <w:t xml:space="preserve"> There has been a strong</w:t>
      </w:r>
      <w:r w:rsidR="0003203A">
        <w:t xml:space="preserve"> </w:t>
      </w:r>
      <w:r w:rsidR="00D52F84">
        <w:t>uptick</w:t>
      </w:r>
      <w:r>
        <w:t xml:space="preserve"> in demand </w:t>
      </w:r>
      <w:r w:rsidR="00D52F84">
        <w:t>for costings and budget analysis over this period</w:t>
      </w:r>
      <w:r w:rsidR="0003203A">
        <w:t xml:space="preserve"> </w:t>
      </w:r>
      <w:r w:rsidR="00E21345">
        <w:t xml:space="preserve">relative </w:t>
      </w:r>
      <w:r>
        <w:t xml:space="preserve">to </w:t>
      </w:r>
      <w:r w:rsidR="00D71F6F" w:rsidRPr="00D52F84">
        <w:t>2019</w:t>
      </w:r>
      <w:r w:rsidR="00897712">
        <w:t>–</w:t>
      </w:r>
      <w:r w:rsidR="00D71F6F" w:rsidRPr="00D52F84">
        <w:t>20</w:t>
      </w:r>
      <w:r w:rsidR="00D52F84">
        <w:t xml:space="preserve">, during which there was a total of </w:t>
      </w:r>
      <w:r w:rsidR="00D52F84" w:rsidRPr="00906E71">
        <w:t>279</w:t>
      </w:r>
      <w:r w:rsidR="00D52F84">
        <w:t xml:space="preserve"> requests</w:t>
      </w:r>
      <w:r w:rsidR="0003203A" w:rsidRPr="00D52F84">
        <w:t xml:space="preserve">. </w:t>
      </w:r>
      <w:r w:rsidR="00D71F6F" w:rsidRPr="00D52F84">
        <w:t xml:space="preserve">  </w:t>
      </w:r>
    </w:p>
    <w:p w:rsidR="001B2C74" w:rsidRPr="005655D8" w:rsidRDefault="005655D8" w:rsidP="00854614">
      <w:pPr>
        <w:pStyle w:val="BodyText1"/>
      </w:pPr>
      <w:r w:rsidRPr="00D52F84">
        <w:t xml:space="preserve">On 10 August 2020 </w:t>
      </w:r>
      <w:r w:rsidR="00B27D2F" w:rsidRPr="00D52F84">
        <w:t>we</w:t>
      </w:r>
      <w:r w:rsidRPr="00D52F84">
        <w:t xml:space="preserve"> released </w:t>
      </w:r>
      <w:r w:rsidRPr="00D52F84">
        <w:rPr>
          <w:i/>
        </w:rPr>
        <w:t>Guidance on requests for budget analysis against COVID-19 medium term fiscal scenarios</w:t>
      </w:r>
      <w:r w:rsidR="0003203A" w:rsidRPr="00906E71">
        <w:rPr>
          <w:i/>
        </w:rPr>
        <w:t xml:space="preserve">. </w:t>
      </w:r>
      <w:r w:rsidR="008B5215">
        <w:rPr>
          <w:i/>
        </w:rPr>
        <w:t xml:space="preserve"> </w:t>
      </w:r>
      <w:r w:rsidR="0003203A" w:rsidRPr="00906E71">
        <w:t>This guidance note</w:t>
      </w:r>
      <w:r w:rsidRPr="008B5215">
        <w:t xml:space="preserve"> a</w:t>
      </w:r>
      <w:r w:rsidRPr="00D52F84">
        <w:t xml:space="preserve">dvised parliamentarians that they could seek </w:t>
      </w:r>
      <w:r w:rsidR="008B5215">
        <w:t xml:space="preserve">budget analysis using a medium-term scenario that took account of the impact of COVID-19 on their policy proposals.  This was particularly relevant for parliamentarians in the period leading up to the </w:t>
      </w:r>
      <w:r w:rsidR="00435230">
        <w:t xml:space="preserve">    </w:t>
      </w:r>
      <w:r w:rsidR="008B5215">
        <w:t>2020</w:t>
      </w:r>
      <w:r w:rsidR="00897712">
        <w:t>–</w:t>
      </w:r>
      <w:r w:rsidR="00CA5A40">
        <w:t>2</w:t>
      </w:r>
      <w:r w:rsidR="008B5215">
        <w:t xml:space="preserve">1 Budget, due to the high degree of uncertainty associated with costings as a result of the outdated budget baseline.  </w:t>
      </w:r>
    </w:p>
    <w:p w:rsidR="003E0783" w:rsidRDefault="00F36644" w:rsidP="006111C3">
      <w:pPr>
        <w:pStyle w:val="BodyText1"/>
      </w:pPr>
      <w:r w:rsidRPr="00703057">
        <w:t>In the</w:t>
      </w:r>
      <w:r>
        <w:t xml:space="preserve"> </w:t>
      </w:r>
      <w:r w:rsidR="00332239">
        <w:t xml:space="preserve">three </w:t>
      </w:r>
      <w:r w:rsidR="006F49C3">
        <w:t xml:space="preserve">months to </w:t>
      </w:r>
      <w:r w:rsidR="00332239">
        <w:t>30 September</w:t>
      </w:r>
      <w:r w:rsidR="006F49C3">
        <w:t xml:space="preserve"> 2020</w:t>
      </w:r>
      <w:r w:rsidR="003D6C92">
        <w:t>,</w:t>
      </w:r>
      <w:r w:rsidRPr="00703057">
        <w:t xml:space="preserve"> </w:t>
      </w:r>
      <w:r w:rsidR="00C00FB6">
        <w:t>we</w:t>
      </w:r>
      <w:r w:rsidRPr="00703057">
        <w:t xml:space="preserve"> </w:t>
      </w:r>
      <w:r w:rsidRPr="0093505E">
        <w:t xml:space="preserve">received </w:t>
      </w:r>
      <w:r w:rsidR="00332239">
        <w:t>119 </w:t>
      </w:r>
      <w:r w:rsidRPr="0093505E">
        <w:t xml:space="preserve">responses from Commonwealth agencies to </w:t>
      </w:r>
      <w:r w:rsidR="00DE4C08">
        <w:t xml:space="preserve">our </w:t>
      </w:r>
      <w:r w:rsidRPr="0093505E">
        <w:t>information requests</w:t>
      </w:r>
      <w:r w:rsidR="00C00FB6">
        <w:t>,</w:t>
      </w:r>
      <w:r w:rsidRPr="0093505E">
        <w:t xml:space="preserve"> at an average turnaround time of </w:t>
      </w:r>
      <w:r w:rsidR="00332239">
        <w:t>10</w:t>
      </w:r>
      <w:r w:rsidR="00332239" w:rsidRPr="0093505E">
        <w:t xml:space="preserve"> </w:t>
      </w:r>
      <w:r w:rsidRPr="0093505E">
        <w:t>business days</w:t>
      </w:r>
      <w:r w:rsidR="008B5215">
        <w:t xml:space="preserve"> (refer to Table 2)</w:t>
      </w:r>
      <w:r w:rsidRPr="0093505E">
        <w:t xml:space="preserve">.  </w:t>
      </w:r>
      <w:r w:rsidR="00332239">
        <w:t>Only one response was received late</w:t>
      </w:r>
      <w:r w:rsidRPr="00703057">
        <w:t xml:space="preserve">.  </w:t>
      </w:r>
      <w:r w:rsidR="00B44D85" w:rsidRPr="00703057">
        <w:t xml:space="preserve">Table 3 contains details of the responsiveness of Commonwealth agencies to information requests </w:t>
      </w:r>
      <w:r w:rsidR="003D6C92">
        <w:t>during this period</w:t>
      </w:r>
      <w:r w:rsidR="00B44D85" w:rsidRPr="00703057">
        <w:t>.</w:t>
      </w:r>
      <w:r w:rsidR="00C00FB6">
        <w:t xml:space="preserve">  </w:t>
      </w:r>
    </w:p>
    <w:p w:rsidR="00566B4E" w:rsidRDefault="003D6C92" w:rsidP="00441702">
      <w:pPr>
        <w:pStyle w:val="BodyText1"/>
      </w:pPr>
      <w:r w:rsidRPr="006F49C3">
        <w:t>In the period s</w:t>
      </w:r>
      <w:r w:rsidR="0060716A" w:rsidRPr="006F49C3">
        <w:t xml:space="preserve">ince </w:t>
      </w:r>
      <w:r w:rsidR="006111C3" w:rsidRPr="006F49C3">
        <w:t xml:space="preserve">the </w:t>
      </w:r>
      <w:r w:rsidRPr="006F49C3">
        <w:t xml:space="preserve">last </w:t>
      </w:r>
      <w:r w:rsidR="0060716A" w:rsidRPr="006F49C3">
        <w:t>activity report</w:t>
      </w:r>
      <w:r w:rsidR="00656E68" w:rsidRPr="006F49C3">
        <w:t>,</w:t>
      </w:r>
      <w:r w:rsidR="003303F6" w:rsidRPr="006F49C3">
        <w:t xml:space="preserve"> </w:t>
      </w:r>
      <w:r w:rsidR="00414F1B">
        <w:t xml:space="preserve">there have been </w:t>
      </w:r>
      <w:r w:rsidR="0073096C">
        <w:t>three</w:t>
      </w:r>
      <w:r w:rsidR="008D210F" w:rsidRPr="005025B3">
        <w:t xml:space="preserve"> </w:t>
      </w:r>
      <w:r w:rsidR="006111C3" w:rsidRPr="005025B3">
        <w:t xml:space="preserve">policy </w:t>
      </w:r>
      <w:r w:rsidR="00414F1B">
        <w:t>costings</w:t>
      </w:r>
      <w:r w:rsidR="00414F1B" w:rsidRPr="005025B3">
        <w:t xml:space="preserve"> </w:t>
      </w:r>
      <w:r w:rsidR="00414F1B">
        <w:t>and one budget analysis that have been publicly released</w:t>
      </w:r>
      <w:r w:rsidR="00EB08A6">
        <w:t>.  These are a</w:t>
      </w:r>
      <w:r w:rsidR="00414F1B">
        <w:t>vailable on the PBO website</w:t>
      </w:r>
      <w:r w:rsidR="000266D3">
        <w:t xml:space="preserve"> </w:t>
      </w:r>
      <w:r w:rsidR="00506539">
        <w:t>(refer to Table </w:t>
      </w:r>
      <w:r w:rsidR="000266D3">
        <w:t>4)</w:t>
      </w:r>
      <w:r w:rsidR="006111C3" w:rsidRPr="006F49C3">
        <w:t>.</w:t>
      </w:r>
      <w:r w:rsidR="006111C3">
        <w:t xml:space="preserve">  </w:t>
      </w:r>
    </w:p>
    <w:p w:rsidR="007D65A5" w:rsidRDefault="002852A0" w:rsidP="00891B83">
      <w:pPr>
        <w:pStyle w:val="Heading2"/>
      </w:pPr>
      <w:r>
        <w:lastRenderedPageBreak/>
        <w:t>R</w:t>
      </w:r>
      <w:r w:rsidR="00986D03" w:rsidRPr="0048170C">
        <w:t xml:space="preserve">esearch </w:t>
      </w:r>
      <w:r w:rsidR="007D65A5" w:rsidRPr="0048170C">
        <w:t>program</w:t>
      </w:r>
    </w:p>
    <w:p w:rsidR="00522F0B" w:rsidRDefault="003E73C4" w:rsidP="00E35EEE">
      <w:pPr>
        <w:pStyle w:val="BodyText1"/>
      </w:pPr>
      <w:r>
        <w:t>Since the emergence of the COVID</w:t>
      </w:r>
      <w:r>
        <w:noBreakHyphen/>
        <w:t>19 health and economic crisis</w:t>
      </w:r>
      <w:r w:rsidR="00D50145">
        <w:t>,</w:t>
      </w:r>
      <w:r>
        <w:t xml:space="preserve"> our research program has prioritised work designed to inform the Parliament and the public about the fiscal impacts of the pandemic.  </w:t>
      </w:r>
    </w:p>
    <w:p w:rsidR="00C4721E" w:rsidRPr="0003203A" w:rsidRDefault="00F6617B" w:rsidP="00E35EEE">
      <w:pPr>
        <w:pStyle w:val="BodyText1"/>
      </w:pPr>
      <w:r>
        <w:t xml:space="preserve">The </w:t>
      </w:r>
      <w:r w:rsidR="003E73C4">
        <w:t>PBO’s 2020</w:t>
      </w:r>
      <w:r w:rsidR="00897712">
        <w:t>–</w:t>
      </w:r>
      <w:r w:rsidR="003E73C4">
        <w:t xml:space="preserve">21 </w:t>
      </w:r>
      <w:r w:rsidR="007C2C9C">
        <w:t xml:space="preserve">research program </w:t>
      </w:r>
      <w:r w:rsidR="00DD2F5B">
        <w:t>was</w:t>
      </w:r>
      <w:r w:rsidR="00002912">
        <w:t xml:space="preserve"> </w:t>
      </w:r>
      <w:r w:rsidR="007C2C9C">
        <w:t xml:space="preserve">set out in </w:t>
      </w:r>
      <w:r>
        <w:t xml:space="preserve">the </w:t>
      </w:r>
      <w:r w:rsidR="00522F0B">
        <w:t>2020</w:t>
      </w:r>
      <w:r w:rsidR="00897712">
        <w:t>–</w:t>
      </w:r>
      <w:r w:rsidR="00522F0B">
        <w:t xml:space="preserve">21 </w:t>
      </w:r>
      <w:r w:rsidR="008F6D41">
        <w:t xml:space="preserve">corporate </w:t>
      </w:r>
      <w:r w:rsidR="00C3393A">
        <w:t xml:space="preserve">plan.  </w:t>
      </w:r>
      <w:r w:rsidR="002A0900">
        <w:t>It</w:t>
      </w:r>
      <w:r w:rsidR="00C4721E">
        <w:t xml:space="preserve"> </w:t>
      </w:r>
      <w:r w:rsidR="00C3393A">
        <w:t>include</w:t>
      </w:r>
      <w:r w:rsidR="00C4721E">
        <w:t>s</w:t>
      </w:r>
      <w:r w:rsidR="00C3393A">
        <w:t xml:space="preserve"> both </w:t>
      </w:r>
      <w:r w:rsidR="00DD2F5B">
        <w:t xml:space="preserve">shorter pieces and explainers to support parliamentary considerations </w:t>
      </w:r>
      <w:r w:rsidR="003E73C4">
        <w:t xml:space="preserve">in </w:t>
      </w:r>
      <w:r w:rsidR="003E73C4" w:rsidRPr="0003203A">
        <w:t>the near term</w:t>
      </w:r>
      <w:r w:rsidR="00C3393A" w:rsidRPr="0003203A">
        <w:t>, and larger research reports relevant to the medium</w:t>
      </w:r>
      <w:r w:rsidR="006F49C3" w:rsidRPr="0003203A">
        <w:t>-</w:t>
      </w:r>
      <w:r w:rsidR="00C3393A" w:rsidRPr="0003203A">
        <w:t>term fiscal implications of the economic response to COVID</w:t>
      </w:r>
      <w:r w:rsidR="001E4E3C" w:rsidRPr="0003203A">
        <w:t>-</w:t>
      </w:r>
      <w:r w:rsidR="00C3393A" w:rsidRPr="0003203A">
        <w:t xml:space="preserve">19.  </w:t>
      </w:r>
    </w:p>
    <w:p w:rsidR="005F1E3F" w:rsidRPr="0003203A" w:rsidRDefault="00C3393A" w:rsidP="00E35EEE">
      <w:pPr>
        <w:pStyle w:val="BodyText1"/>
      </w:pPr>
      <w:r w:rsidRPr="0003203A">
        <w:t xml:space="preserve">The </w:t>
      </w:r>
      <w:r w:rsidR="00C4721E" w:rsidRPr="0003203A">
        <w:t xml:space="preserve">PBO has released </w:t>
      </w:r>
      <w:r w:rsidR="001477FD" w:rsidRPr="0003203A">
        <w:t>eight</w:t>
      </w:r>
      <w:r w:rsidR="0060542B" w:rsidRPr="0003203A">
        <w:t xml:space="preserve"> research </w:t>
      </w:r>
      <w:r w:rsidRPr="0003203A">
        <w:t xml:space="preserve">publications </w:t>
      </w:r>
      <w:r w:rsidR="0060542B" w:rsidRPr="0003203A">
        <w:t xml:space="preserve">and </w:t>
      </w:r>
      <w:r w:rsidR="001477FD" w:rsidRPr="0003203A">
        <w:t>three</w:t>
      </w:r>
      <w:r w:rsidR="0060542B" w:rsidRPr="0003203A">
        <w:t xml:space="preserve"> research tools </w:t>
      </w:r>
      <w:r w:rsidRPr="0003203A">
        <w:t>since our last activity report</w:t>
      </w:r>
      <w:r w:rsidR="003E73C4" w:rsidRPr="0003203A">
        <w:t xml:space="preserve"> in May</w:t>
      </w:r>
      <w:r w:rsidR="00C4721E" w:rsidRPr="0003203A">
        <w:t>.</w:t>
      </w:r>
    </w:p>
    <w:p w:rsidR="00057BEB" w:rsidRPr="0003203A" w:rsidRDefault="00057BEB" w:rsidP="001F6BDC">
      <w:pPr>
        <w:pStyle w:val="Bullet1"/>
      </w:pPr>
      <w:r w:rsidRPr="0003203A">
        <w:t xml:space="preserve">On 5 June 2020 we released the research paper </w:t>
      </w:r>
      <w:r w:rsidRPr="0003203A">
        <w:rPr>
          <w:i/>
        </w:rPr>
        <w:t>Medium-term fiscal projection scenarios: impact of COVID</w:t>
      </w:r>
      <w:r w:rsidRPr="0003203A">
        <w:rPr>
          <w:i/>
        </w:rPr>
        <w:noBreakHyphen/>
        <w:t>19 pandemic and response</w:t>
      </w:r>
      <w:r w:rsidRPr="0003203A">
        <w:t>.  To provide timely information on the rapidly evolving fiscal situation and support an understanding of the magnitude of the impact of COVID-19 on key fiscal aggregates</w:t>
      </w:r>
      <w:r w:rsidR="007B0801">
        <w:t>,</w:t>
      </w:r>
      <w:r w:rsidRPr="0003203A">
        <w:t xml:space="preserve"> the PBO developed and published medium-term fiscal</w:t>
      </w:r>
      <w:r w:rsidR="002A0900" w:rsidRPr="0003203A">
        <w:t xml:space="preserve"> scenarios based on the Reserve </w:t>
      </w:r>
      <w:r w:rsidRPr="0003203A">
        <w:t xml:space="preserve">Bank of Australia's May economic forecasts.  An updated version using the </w:t>
      </w:r>
      <w:r w:rsidR="00EE476F">
        <w:t>RBA’s</w:t>
      </w:r>
      <w:r w:rsidR="00EE476F" w:rsidRPr="0003203A">
        <w:t xml:space="preserve"> </w:t>
      </w:r>
      <w:r w:rsidRPr="0003203A">
        <w:t>August forecasts was published on 21 August.</w:t>
      </w:r>
    </w:p>
    <w:p w:rsidR="00057BEB" w:rsidRPr="0003203A" w:rsidRDefault="001F6BDC" w:rsidP="001F6BDC">
      <w:pPr>
        <w:pStyle w:val="Bullet1"/>
      </w:pPr>
      <w:r w:rsidRPr="0003203A">
        <w:t xml:space="preserve">On </w:t>
      </w:r>
      <w:r w:rsidR="0060542B" w:rsidRPr="0003203A">
        <w:t>9 June and 8 July</w:t>
      </w:r>
      <w:r w:rsidRPr="0003203A">
        <w:t> 2020</w:t>
      </w:r>
      <w:r w:rsidR="008244E7" w:rsidRPr="0003203A">
        <w:t xml:space="preserve">, </w:t>
      </w:r>
      <w:r w:rsidR="00E81E4A" w:rsidRPr="0003203A">
        <w:t>we</w:t>
      </w:r>
      <w:r w:rsidR="008244E7" w:rsidRPr="0003203A">
        <w:t xml:space="preserve"> released</w:t>
      </w:r>
      <w:r w:rsidR="000669AB" w:rsidRPr="0003203A">
        <w:t xml:space="preserve"> the </w:t>
      </w:r>
      <w:r w:rsidR="000669AB" w:rsidRPr="0003203A">
        <w:rPr>
          <w:i/>
        </w:rPr>
        <w:t>Government finances</w:t>
      </w:r>
      <w:r w:rsidR="0060542B" w:rsidRPr="0003203A">
        <w:rPr>
          <w:i/>
        </w:rPr>
        <w:t xml:space="preserve"> </w:t>
      </w:r>
      <w:r w:rsidR="0060542B" w:rsidRPr="0003203A">
        <w:t>snapshots for April and May</w:t>
      </w:r>
      <w:r w:rsidRPr="0003203A">
        <w:t xml:space="preserve">.  </w:t>
      </w:r>
      <w:r w:rsidR="0060542B" w:rsidRPr="0003203A">
        <w:t>These were the second and third</w:t>
      </w:r>
      <w:r w:rsidRPr="0003203A">
        <w:t xml:space="preserve"> </w:t>
      </w:r>
      <w:r w:rsidR="0060542B" w:rsidRPr="0003203A">
        <w:t xml:space="preserve">in a series of </w:t>
      </w:r>
      <w:r w:rsidRPr="0003203A">
        <w:t>short monthly publications designed to track the effect of COVID</w:t>
      </w:r>
      <w:r w:rsidRPr="0003203A">
        <w:noBreakHyphen/>
        <w:t xml:space="preserve">19 and the associated policy response on the Commonwealth’s fiscal position, using information from the government’s </w:t>
      </w:r>
      <w:r w:rsidR="00A716A7" w:rsidRPr="0003203A">
        <w:rPr>
          <w:iCs/>
        </w:rPr>
        <w:t>monthly financial statements</w:t>
      </w:r>
      <w:r w:rsidR="0060542B" w:rsidRPr="0003203A">
        <w:rPr>
          <w:i/>
          <w:iCs/>
        </w:rPr>
        <w:t>.</w:t>
      </w:r>
      <w:r w:rsidR="00057BEB" w:rsidRPr="0003203A">
        <w:rPr>
          <w:iCs/>
        </w:rPr>
        <w:t xml:space="preserve">  As is typical, m</w:t>
      </w:r>
      <w:r w:rsidR="0060542B" w:rsidRPr="0003203A">
        <w:rPr>
          <w:iCs/>
        </w:rPr>
        <w:t xml:space="preserve">onthly financial information for June was </w:t>
      </w:r>
      <w:r w:rsidR="00057BEB" w:rsidRPr="0003203A">
        <w:rPr>
          <w:iCs/>
        </w:rPr>
        <w:t>included in the Final Budget Outcome published</w:t>
      </w:r>
      <w:r w:rsidR="0060542B" w:rsidRPr="0003203A">
        <w:rPr>
          <w:iCs/>
        </w:rPr>
        <w:t xml:space="preserve"> in September and we plan to continue</w:t>
      </w:r>
      <w:r w:rsidR="00057BEB" w:rsidRPr="0003203A">
        <w:rPr>
          <w:iCs/>
        </w:rPr>
        <w:t xml:space="preserve"> with these snapshots after July and August data are available. </w:t>
      </w:r>
    </w:p>
    <w:p w:rsidR="00476772" w:rsidRPr="0003203A" w:rsidRDefault="00476772" w:rsidP="001F6BDC">
      <w:pPr>
        <w:pStyle w:val="Bullet1"/>
      </w:pPr>
      <w:r w:rsidRPr="0003203A">
        <w:rPr>
          <w:iCs/>
        </w:rPr>
        <w:t xml:space="preserve">In addition to research publications we </w:t>
      </w:r>
      <w:r w:rsidR="002A0900" w:rsidRPr="0003203A">
        <w:rPr>
          <w:iCs/>
        </w:rPr>
        <w:t>have been producing</w:t>
      </w:r>
      <w:r w:rsidRPr="0003203A">
        <w:rPr>
          <w:iCs/>
        </w:rPr>
        <w:t xml:space="preserve"> research tools for our website.  In June we </w:t>
      </w:r>
      <w:r w:rsidR="001477FD" w:rsidRPr="0003203A">
        <w:rPr>
          <w:iCs/>
        </w:rPr>
        <w:t xml:space="preserve">released two tools: </w:t>
      </w:r>
      <w:r w:rsidRPr="0003203A">
        <w:rPr>
          <w:iCs/>
        </w:rPr>
        <w:t xml:space="preserve">the first version of our Online budget glossary, which explains </w:t>
      </w:r>
      <w:r w:rsidR="007B0801">
        <w:rPr>
          <w:iCs/>
        </w:rPr>
        <w:t xml:space="preserve">63 </w:t>
      </w:r>
      <w:r w:rsidRPr="0003203A">
        <w:rPr>
          <w:iCs/>
        </w:rPr>
        <w:t>key terms related to the Commonwealth Government budget in a non</w:t>
      </w:r>
      <w:r w:rsidRPr="0003203A">
        <w:rPr>
          <w:iCs/>
        </w:rPr>
        <w:noBreakHyphen/>
        <w:t>tec</w:t>
      </w:r>
      <w:r w:rsidR="00A049B0" w:rsidRPr="0003203A">
        <w:rPr>
          <w:iCs/>
        </w:rPr>
        <w:t>hnical way</w:t>
      </w:r>
      <w:r w:rsidR="001477FD" w:rsidRPr="0003203A">
        <w:rPr>
          <w:iCs/>
        </w:rPr>
        <w:t xml:space="preserve">, and an online data portal to consolidate the data published with each PBO report.  In August we published an online search function for the behavioural assumptions used in PBO costings.  </w:t>
      </w:r>
      <w:r w:rsidR="001B2C74" w:rsidRPr="0003203A">
        <w:rPr>
          <w:iCs/>
        </w:rPr>
        <w:t xml:space="preserve">An online public debt interest calculator will be </w:t>
      </w:r>
      <w:r w:rsidR="00EE476F">
        <w:rPr>
          <w:iCs/>
        </w:rPr>
        <w:t>released</w:t>
      </w:r>
      <w:r w:rsidR="00EE476F" w:rsidRPr="0003203A">
        <w:rPr>
          <w:iCs/>
        </w:rPr>
        <w:t xml:space="preserve"> </w:t>
      </w:r>
      <w:r w:rsidR="001B2C74" w:rsidRPr="0003203A">
        <w:rPr>
          <w:iCs/>
        </w:rPr>
        <w:t>shortly.</w:t>
      </w:r>
    </w:p>
    <w:p w:rsidR="00476772" w:rsidRDefault="00476772" w:rsidP="001F6BDC">
      <w:pPr>
        <w:pStyle w:val="Bullet1"/>
      </w:pPr>
      <w:r w:rsidRPr="0003203A">
        <w:rPr>
          <w:iCs/>
        </w:rPr>
        <w:t xml:space="preserve">On 4 September 2020 we released the research report </w:t>
      </w:r>
      <w:r w:rsidRPr="0003203A">
        <w:rPr>
          <w:i/>
          <w:iCs/>
        </w:rPr>
        <w:t>Structural trends in GST</w:t>
      </w:r>
      <w:r w:rsidRPr="0003203A">
        <w:rPr>
          <w:iCs/>
        </w:rPr>
        <w:t xml:space="preserve">.  </w:t>
      </w:r>
      <w:r w:rsidRPr="0003203A">
        <w:t>This report examines the trends in GST relative to the size of the economy over the last twenty years, including the impact of demographic change, and possible trajectories</w:t>
      </w:r>
      <w:r w:rsidRPr="00FF5469">
        <w:t xml:space="preserve"> for future GST collections.</w:t>
      </w:r>
    </w:p>
    <w:p w:rsidR="00476772" w:rsidRPr="003E73C4" w:rsidRDefault="00476772" w:rsidP="001F6BDC">
      <w:pPr>
        <w:pStyle w:val="Bullet1"/>
      </w:pPr>
      <w:r>
        <w:t xml:space="preserve">On 30 September 2020 we released the research report </w:t>
      </w:r>
      <w:r>
        <w:rPr>
          <w:i/>
        </w:rPr>
        <w:t>JobSeeker Payment: understanding economic and policy trends affecting Commonwealth expenditure.</w:t>
      </w:r>
      <w:r>
        <w:t xml:space="preserve">  This report examines historical trends in JobSeeker payment expenditure and recipient demographics, the drivers of these trends, and the implications for expenditure on the JobSeeker payment over the medium term.</w:t>
      </w:r>
    </w:p>
    <w:p w:rsidR="008244E7" w:rsidRPr="00FF5469" w:rsidRDefault="00476772" w:rsidP="001F6BDC">
      <w:pPr>
        <w:pStyle w:val="Bullet1"/>
      </w:pPr>
      <w:r>
        <w:rPr>
          <w:iCs/>
        </w:rPr>
        <w:t>Graphical A3 summaries</w:t>
      </w:r>
      <w:r w:rsidR="00057BEB">
        <w:rPr>
          <w:iCs/>
        </w:rPr>
        <w:t xml:space="preserve"> of </w:t>
      </w:r>
      <w:r>
        <w:rPr>
          <w:iCs/>
        </w:rPr>
        <w:t>the July 2020 Economic and Fiscal Update and the 2020</w:t>
      </w:r>
      <w:r w:rsidR="00897712">
        <w:rPr>
          <w:iCs/>
        </w:rPr>
        <w:t>–</w:t>
      </w:r>
      <w:r>
        <w:rPr>
          <w:iCs/>
        </w:rPr>
        <w:t>21 Budget were published on 24 July and 7 October, respectively.</w:t>
      </w:r>
    </w:p>
    <w:p w:rsidR="001B2C74" w:rsidRDefault="001B2C74" w:rsidP="00FF5469">
      <w:pPr>
        <w:pStyle w:val="Bullet1"/>
        <w:numPr>
          <w:ilvl w:val="0"/>
          <w:numId w:val="0"/>
        </w:numPr>
      </w:pPr>
      <w:r>
        <w:t>Our research publications continue to be positively received, with strong media coverage.</w:t>
      </w:r>
    </w:p>
    <w:p w:rsidR="0060542B" w:rsidRPr="00521431" w:rsidRDefault="00D837C3" w:rsidP="00FF5469">
      <w:pPr>
        <w:pStyle w:val="Bullet1"/>
        <w:numPr>
          <w:ilvl w:val="0"/>
          <w:numId w:val="0"/>
        </w:numPr>
      </w:pPr>
      <w:r>
        <w:t xml:space="preserve">Given </w:t>
      </w:r>
      <w:r w:rsidRPr="0003203A">
        <w:t xml:space="preserve">the heightened interest in fiscal sustainability, we plan to release a research paper </w:t>
      </w:r>
      <w:r w:rsidR="002A0900" w:rsidRPr="0003203A">
        <w:t xml:space="preserve">later this year </w:t>
      </w:r>
      <w:r w:rsidRPr="0003203A">
        <w:t xml:space="preserve">outlining what fiscal sustainability is and </w:t>
      </w:r>
      <w:r w:rsidR="00EE476F">
        <w:t>providing a framework for assessing</w:t>
      </w:r>
      <w:r w:rsidRPr="0003203A">
        <w:t xml:space="preserve"> the sustainability of the fiscal position</w:t>
      </w:r>
      <w:r>
        <w:t>.</w:t>
      </w:r>
      <w:r w:rsidR="00522F0B">
        <w:t xml:space="preserve">  </w:t>
      </w:r>
      <w:r w:rsidR="0060542B">
        <w:t>Other items from the 2020–21 corporate plan that are due for release in the coming months include t</w:t>
      </w:r>
      <w:r w:rsidR="00430C6C">
        <w:t>he 2020</w:t>
      </w:r>
      <w:r w:rsidR="00897712">
        <w:t>–</w:t>
      </w:r>
      <w:r w:rsidR="00430C6C">
        <w:t>21 Budget chart pack, m</w:t>
      </w:r>
      <w:r w:rsidR="0060542B">
        <w:t>edium</w:t>
      </w:r>
      <w:r w:rsidR="0060542B">
        <w:noBreakHyphen/>
        <w:t>term projections report and national fiscal outlook</w:t>
      </w:r>
      <w:r w:rsidR="00430C6C">
        <w:t xml:space="preserve"> report and snapshot</w:t>
      </w:r>
      <w:r w:rsidR="0060542B" w:rsidRPr="00521431">
        <w:t>.</w:t>
      </w:r>
      <w:r w:rsidR="00430C6C">
        <w:t xml:space="preserve">  </w:t>
      </w:r>
    </w:p>
    <w:p w:rsidR="00571865" w:rsidRDefault="00571865" w:rsidP="00891B83">
      <w:pPr>
        <w:pStyle w:val="Heading2"/>
      </w:pPr>
      <w:r>
        <w:lastRenderedPageBreak/>
        <w:t>External engagement</w:t>
      </w:r>
    </w:p>
    <w:p w:rsidR="0054236A" w:rsidRDefault="0060542B" w:rsidP="004238F7">
      <w:pPr>
        <w:pStyle w:val="BodyText1"/>
      </w:pPr>
      <w:r>
        <w:t>With the health situation improving</w:t>
      </w:r>
      <w:r w:rsidR="00EE476F">
        <w:t>,</w:t>
      </w:r>
      <w:r>
        <w:t xml:space="preserve"> we will seek opportunities to speak about our work at in</w:t>
      </w:r>
      <w:r>
        <w:noBreakHyphen/>
        <w:t xml:space="preserve">person events and we are continuing to use </w:t>
      </w:r>
      <w:r w:rsidR="00085506">
        <w:t xml:space="preserve">other channels </w:t>
      </w:r>
      <w:r>
        <w:t xml:space="preserve">for disseminating our research, </w:t>
      </w:r>
      <w:r w:rsidR="00085506">
        <w:t xml:space="preserve">such as collaborating with other organisations </w:t>
      </w:r>
      <w:r w:rsidR="00C4721E">
        <w:t>on</w:t>
      </w:r>
      <w:r w:rsidR="00085506">
        <w:t xml:space="preserve"> fact sheets and blog posts.</w:t>
      </w:r>
    </w:p>
    <w:p w:rsidR="00DF20F4" w:rsidRDefault="00E81E4A" w:rsidP="004238F7">
      <w:pPr>
        <w:pStyle w:val="BodyText1"/>
      </w:pPr>
      <w:r>
        <w:t>We</w:t>
      </w:r>
      <w:r w:rsidR="00DF20F4">
        <w:t xml:space="preserve"> continue to </w:t>
      </w:r>
      <w:r w:rsidR="00C54664">
        <w:t>engage with external stakeholders to improve the quality of our analysis and research and present the find</w:t>
      </w:r>
      <w:r w:rsidR="002D5227">
        <w:t>ing</w:t>
      </w:r>
      <w:r w:rsidR="00C54664">
        <w:t>s of our work to interested audiences.  In particular</w:t>
      </w:r>
      <w:r>
        <w:t>,</w:t>
      </w:r>
      <w:r w:rsidR="00C54664">
        <w:t xml:space="preserve"> we continue to </w:t>
      </w:r>
      <w:r w:rsidR="00DF20F4">
        <w:t>seek</w:t>
      </w:r>
      <w:r w:rsidR="00193BF8">
        <w:t xml:space="preserve"> high-level advice across all aspects of our work</w:t>
      </w:r>
      <w:r w:rsidR="00DF20F4">
        <w:t xml:space="preserve"> from </w:t>
      </w:r>
      <w:r w:rsidR="00193BF8">
        <w:t>our</w:t>
      </w:r>
      <w:r w:rsidR="00DF20F4">
        <w:t xml:space="preserve"> panel</w:t>
      </w:r>
      <w:r w:rsidR="001541E6">
        <w:t xml:space="preserve"> of expert advisors</w:t>
      </w:r>
      <w:r w:rsidR="00B53550">
        <w:t xml:space="preserve">.  </w:t>
      </w:r>
      <w:r w:rsidR="00BF175C">
        <w:t>The</w:t>
      </w:r>
      <w:r w:rsidR="008244E7">
        <w:t xml:space="preserve"> third </w:t>
      </w:r>
      <w:r w:rsidR="00B53550">
        <w:t>annual</w:t>
      </w:r>
      <w:r w:rsidR="009555D8">
        <w:t xml:space="preserve"> </w:t>
      </w:r>
      <w:r w:rsidR="00B53550">
        <w:t xml:space="preserve">meeting </w:t>
      </w:r>
      <w:r w:rsidR="00D13A3C">
        <w:t xml:space="preserve">of </w:t>
      </w:r>
      <w:r w:rsidR="00BF175C">
        <w:t xml:space="preserve">the </w:t>
      </w:r>
      <w:r w:rsidR="00D13A3C">
        <w:t>panel of expert advisors</w:t>
      </w:r>
      <w:r w:rsidR="00B53550">
        <w:t xml:space="preserve"> </w:t>
      </w:r>
      <w:r w:rsidR="005528C1">
        <w:t>was held on 20 </w:t>
      </w:r>
      <w:r w:rsidR="008244E7">
        <w:t xml:space="preserve">July, </w:t>
      </w:r>
      <w:r w:rsidR="00B53550">
        <w:t xml:space="preserve">and </w:t>
      </w:r>
      <w:r w:rsidR="00BF175C">
        <w:t xml:space="preserve">engagement </w:t>
      </w:r>
      <w:r w:rsidR="00B53550">
        <w:t xml:space="preserve">with members </w:t>
      </w:r>
      <w:r w:rsidR="00BF175C">
        <w:t xml:space="preserve">continues </w:t>
      </w:r>
      <w:r w:rsidR="00522F0B">
        <w:t xml:space="preserve">regularly </w:t>
      </w:r>
      <w:r w:rsidR="00B53550">
        <w:t>out</w:t>
      </w:r>
      <w:r w:rsidR="00D13A3C">
        <w:t>-</w:t>
      </w:r>
      <w:r w:rsidR="00B53550">
        <w:t>of</w:t>
      </w:r>
      <w:r w:rsidR="00D13A3C">
        <w:t>-</w:t>
      </w:r>
      <w:r w:rsidR="00B53550">
        <w:t>session throughout the year</w:t>
      </w:r>
      <w:r w:rsidR="00DF20F4">
        <w:t>.</w:t>
      </w:r>
    </w:p>
    <w:p w:rsidR="005D2D4D" w:rsidRDefault="00E81E4A" w:rsidP="004238F7">
      <w:pPr>
        <w:pStyle w:val="BodyText1"/>
      </w:pPr>
      <w:r>
        <w:t>We have</w:t>
      </w:r>
      <w:r w:rsidR="005D2D4D">
        <w:t xml:space="preserve"> also </w:t>
      </w:r>
      <w:r w:rsidR="00F95190">
        <w:t xml:space="preserve">entered into a number of </w:t>
      </w:r>
      <w:r w:rsidR="00375AF2">
        <w:t xml:space="preserve">staff </w:t>
      </w:r>
      <w:r w:rsidR="00F95190">
        <w:t>secondment arrangements</w:t>
      </w:r>
      <w:r w:rsidR="005D2D4D">
        <w:t xml:space="preserve"> </w:t>
      </w:r>
      <w:r w:rsidR="00F95190">
        <w:t>with</w:t>
      </w:r>
      <w:r w:rsidR="005D2D4D">
        <w:t xml:space="preserve"> government agencies </w:t>
      </w:r>
      <w:r w:rsidR="00C26CF9">
        <w:t>throughout</w:t>
      </w:r>
      <w:r w:rsidR="005D2D4D">
        <w:t xml:space="preserve"> this non</w:t>
      </w:r>
      <w:r w:rsidR="00161388">
        <w:t>-</w:t>
      </w:r>
      <w:r w:rsidR="005D2D4D">
        <w:t xml:space="preserve">election year to boost </w:t>
      </w:r>
      <w:r w:rsidR="00F95190">
        <w:t>the</w:t>
      </w:r>
      <w:r w:rsidR="005D2D4D">
        <w:t xml:space="preserve"> capabilities </w:t>
      </w:r>
      <w:r w:rsidR="00F95190">
        <w:t xml:space="preserve">of staff </w:t>
      </w:r>
      <w:r w:rsidR="005D2D4D">
        <w:t xml:space="preserve">and </w:t>
      </w:r>
      <w:r w:rsidR="00F95190">
        <w:t xml:space="preserve">enhance </w:t>
      </w:r>
      <w:r w:rsidR="005D2D4D">
        <w:t xml:space="preserve">relationships with </w:t>
      </w:r>
      <w:r w:rsidR="00A96850">
        <w:t xml:space="preserve">these </w:t>
      </w:r>
      <w:r w:rsidR="00EB53C7">
        <w:t>agencies</w:t>
      </w:r>
      <w:r w:rsidR="005D2D4D">
        <w:t>.</w:t>
      </w:r>
    </w:p>
    <w:p w:rsidR="00891B83" w:rsidRPr="00891B83" w:rsidRDefault="00D376F0" w:rsidP="0085540F">
      <w:pPr>
        <w:pStyle w:val="Heading2"/>
      </w:pPr>
      <w:r>
        <w:t>S</w:t>
      </w:r>
      <w:r w:rsidR="007D65A5" w:rsidRPr="00891B83">
        <w:t>taffing</w:t>
      </w:r>
    </w:p>
    <w:p w:rsidR="008B5215" w:rsidRDefault="00594437" w:rsidP="00E35EEE">
      <w:pPr>
        <w:pStyle w:val="BodyText1"/>
      </w:pPr>
      <w:r>
        <w:t xml:space="preserve">As at </w:t>
      </w:r>
      <w:r w:rsidR="00707FC1">
        <w:t>3</w:t>
      </w:r>
      <w:r w:rsidR="00270CDB">
        <w:t>0 September</w:t>
      </w:r>
      <w:r w:rsidR="000F3A02">
        <w:t xml:space="preserve"> 2020 </w:t>
      </w:r>
      <w:r>
        <w:t xml:space="preserve">the PBO </w:t>
      </w:r>
      <w:r w:rsidRPr="0050482E">
        <w:t xml:space="preserve">had </w:t>
      </w:r>
      <w:r w:rsidR="00270CDB">
        <w:t>39</w:t>
      </w:r>
      <w:r w:rsidRPr="00FB0DF9">
        <w:t> s</w:t>
      </w:r>
      <w:r w:rsidRPr="0050482E">
        <w:t>taff</w:t>
      </w:r>
      <w:r w:rsidR="00E13152">
        <w:t xml:space="preserve"> (headcount) and </w:t>
      </w:r>
      <w:r w:rsidR="00E13152" w:rsidRPr="00E13152">
        <w:t>average staffing level (ASL)</w:t>
      </w:r>
      <w:r w:rsidR="00E13152">
        <w:t xml:space="preserve"> of 3</w:t>
      </w:r>
      <w:r w:rsidR="003904DC">
        <w:t>7</w:t>
      </w:r>
      <w:r w:rsidR="00E13152">
        <w:t>. This is</w:t>
      </w:r>
      <w:r w:rsidR="0003203A">
        <w:t xml:space="preserve"> well</w:t>
      </w:r>
      <w:r w:rsidR="00E13152">
        <w:t xml:space="preserve"> below our 2019</w:t>
      </w:r>
      <w:r w:rsidR="00E13152" w:rsidRPr="00E13152">
        <w:t>–</w:t>
      </w:r>
      <w:r w:rsidR="00E13152">
        <w:t xml:space="preserve">20 estimated ASL </w:t>
      </w:r>
      <w:r w:rsidR="00E13152" w:rsidRPr="003904DC">
        <w:t>of 44.</w:t>
      </w:r>
      <w:r w:rsidR="00E13152">
        <w:t xml:space="preserve">  </w:t>
      </w:r>
      <w:r w:rsidR="003904DC">
        <w:t>COVID</w:t>
      </w:r>
      <w:r w:rsidR="00A86106">
        <w:t>-19 significantly exacerbated the recruitment delay to fill vacant positions</w:t>
      </w:r>
      <w:r w:rsidR="00E13152">
        <w:t>, resulting in this reduced staffing profile</w:t>
      </w:r>
      <w:r w:rsidR="00A86106">
        <w:t xml:space="preserve">. </w:t>
      </w:r>
      <w:r w:rsidR="008B5215">
        <w:t xml:space="preserve"> </w:t>
      </w:r>
      <w:r w:rsidR="00E13152">
        <w:t>Significant r</w:t>
      </w:r>
      <w:r w:rsidR="00704BB8">
        <w:t>ecruitment activity has recently been completed</w:t>
      </w:r>
      <w:r w:rsidR="008B5215">
        <w:t>.  We are in the process of on-boarding new staff and</w:t>
      </w:r>
      <w:r w:rsidR="00A86106">
        <w:t xml:space="preserve"> anticipate</w:t>
      </w:r>
      <w:r w:rsidR="00E13152">
        <w:t xml:space="preserve"> our ASL will </w:t>
      </w:r>
      <w:r w:rsidR="003904DC">
        <w:t xml:space="preserve">increase to budgeted levels by </w:t>
      </w:r>
      <w:r w:rsidR="008B5215">
        <w:t xml:space="preserve">the </w:t>
      </w:r>
      <w:r w:rsidR="008B5215" w:rsidRPr="00942FAF">
        <w:t>end of the year</w:t>
      </w:r>
      <w:r w:rsidR="003904DC">
        <w:t xml:space="preserve">. </w:t>
      </w:r>
    </w:p>
    <w:p w:rsidR="008B5215" w:rsidRDefault="00375AF2" w:rsidP="00E35EEE">
      <w:pPr>
        <w:pStyle w:val="BodyText1"/>
      </w:pPr>
      <w:r>
        <w:t>We are</w:t>
      </w:r>
      <w:r w:rsidR="00521431">
        <w:t xml:space="preserve"> continuing to participate in the Parliament</w:t>
      </w:r>
      <w:r w:rsidR="000059C8">
        <w:t> </w:t>
      </w:r>
      <w:r w:rsidR="00521431">
        <w:t>of Australia graduate program</w:t>
      </w:r>
      <w:r w:rsidR="00C05F5A">
        <w:t xml:space="preserve">, however the </w:t>
      </w:r>
      <w:r w:rsidR="002A35C1">
        <w:t>timing</w:t>
      </w:r>
      <w:r w:rsidR="00C05F5A">
        <w:t xml:space="preserve"> of graduates joining </w:t>
      </w:r>
      <w:r>
        <w:t>us</w:t>
      </w:r>
      <w:r w:rsidR="00C05F5A">
        <w:t xml:space="preserve"> in 2020 has been impacted by Australian Public Service agencies retaining their graduates to support the delivery of their essential services</w:t>
      </w:r>
      <w:r w:rsidR="000B2520">
        <w:t>, and restrictions on graduates being able to travel interstate</w:t>
      </w:r>
      <w:r w:rsidR="00521431">
        <w:t xml:space="preserve">.  </w:t>
      </w:r>
    </w:p>
    <w:p w:rsidR="00594437" w:rsidRDefault="00270CDB" w:rsidP="00E35EEE">
      <w:pPr>
        <w:pStyle w:val="BodyText1"/>
      </w:pPr>
      <w:r>
        <w:t>Six</w:t>
      </w:r>
      <w:r w:rsidR="000B2520">
        <w:t xml:space="preserve"> </w:t>
      </w:r>
      <w:r w:rsidR="00521431">
        <w:t>graduates</w:t>
      </w:r>
      <w:r w:rsidR="00BF175C">
        <w:t xml:space="preserve"> have</w:t>
      </w:r>
      <w:r w:rsidR="00521431">
        <w:t xml:space="preserve"> join</w:t>
      </w:r>
      <w:r w:rsidR="00C05F5A">
        <w:t>ed</w:t>
      </w:r>
      <w:r w:rsidR="00521431">
        <w:t xml:space="preserve"> </w:t>
      </w:r>
      <w:r w:rsidR="008B54BA">
        <w:t>the PBO</w:t>
      </w:r>
      <w:r w:rsidR="00521431">
        <w:t xml:space="preserve"> </w:t>
      </w:r>
      <w:r w:rsidR="00C05F5A">
        <w:t>in 2020 to-date</w:t>
      </w:r>
      <w:r w:rsidR="00AD7535">
        <w:t xml:space="preserve">, </w:t>
      </w:r>
      <w:r w:rsidR="00375AF2">
        <w:t>with</w:t>
      </w:r>
      <w:r w:rsidR="00AD7535">
        <w:t xml:space="preserve"> one return</w:t>
      </w:r>
      <w:r w:rsidR="00375AF2">
        <w:t>ing</w:t>
      </w:r>
      <w:r w:rsidR="00AD7535">
        <w:t xml:space="preserve"> to their home agency early to support the delivery of essential services.</w:t>
      </w:r>
      <w:r w:rsidR="00C05F5A">
        <w:t xml:space="preserve"> </w:t>
      </w:r>
      <w:r w:rsidR="00AD7535">
        <w:t xml:space="preserve"> W</w:t>
      </w:r>
      <w:r w:rsidR="00C05F5A">
        <w:t xml:space="preserve">e anticipate </w:t>
      </w:r>
      <w:r>
        <w:t>the remaining</w:t>
      </w:r>
      <w:r w:rsidR="00C05F5A">
        <w:t xml:space="preserve"> </w:t>
      </w:r>
      <w:r>
        <w:t>four</w:t>
      </w:r>
      <w:r w:rsidR="000B2520">
        <w:t xml:space="preserve"> </w:t>
      </w:r>
      <w:r w:rsidR="00C05F5A">
        <w:t xml:space="preserve">graduates will be joining the PBO </w:t>
      </w:r>
      <w:r w:rsidR="00161388">
        <w:t>for periods of three to</w:t>
      </w:r>
      <w:r w:rsidR="000059C8">
        <w:t> </w:t>
      </w:r>
      <w:r w:rsidR="00161388">
        <w:t xml:space="preserve">six months </w:t>
      </w:r>
      <w:r>
        <w:t>in early 2021</w:t>
      </w:r>
      <w:r w:rsidR="00BD1B47">
        <w:t xml:space="preserve"> dependent upon any travel restrictions</w:t>
      </w:r>
      <w:r>
        <w:t>.</w:t>
      </w:r>
    </w:p>
    <w:p w:rsidR="000A3A32" w:rsidRDefault="000A3A32">
      <w:pPr>
        <w:rPr>
          <w:rFonts w:eastAsia="Times New Roman"/>
          <w:color w:val="3D4D7D" w:themeColor="background2"/>
          <w:sz w:val="40"/>
          <w:szCs w:val="40"/>
          <w:lang w:eastAsia="en-AU"/>
        </w:rPr>
      </w:pPr>
      <w:r>
        <w:br w:type="page"/>
      </w:r>
    </w:p>
    <w:p w:rsidR="00EE10A1" w:rsidRDefault="00891B83" w:rsidP="008C0C3F">
      <w:pPr>
        <w:pStyle w:val="Heading1"/>
      </w:pPr>
      <w:r w:rsidRPr="00891B83">
        <w:lastRenderedPageBreak/>
        <w:t>Requests from parliamentarians and parliamentary parties for costings and budget analys</w:t>
      </w:r>
      <w:r w:rsidR="00AC0461">
        <w:t>i</w:t>
      </w:r>
      <w:r w:rsidRPr="00891B83">
        <w:t>s</w:t>
      </w:r>
    </w:p>
    <w:p w:rsidR="00CA24DA" w:rsidRPr="00E35EEE" w:rsidRDefault="00150BBB" w:rsidP="00CA24DA">
      <w:pPr>
        <w:pStyle w:val="Caption"/>
      </w:pPr>
      <w:r w:rsidRPr="00D543A7">
        <w:t>Table 1</w:t>
      </w:r>
      <w:r w:rsidR="00A55569" w:rsidRPr="00D543A7">
        <w:t>:</w:t>
      </w:r>
      <w:r w:rsidRPr="00D543A7">
        <w:t xml:space="preserve"> </w:t>
      </w:r>
      <w:r w:rsidR="003829EB">
        <w:t>Completion of c</w:t>
      </w:r>
      <w:r w:rsidR="007E6158">
        <w:t>osting and budget analysis requests</w:t>
      </w:r>
    </w:p>
    <w:tbl>
      <w:tblPr>
        <w:tblStyle w:val="TableGrid11"/>
        <w:tblpPr w:leftFromText="180" w:rightFromText="180" w:bottomFromText="155" w:vertAnchor="text" w:tblpXSpec="center"/>
        <w:tblW w:w="4068" w:type="pct"/>
        <w:jc w:val="center"/>
        <w:tblLayout w:type="fixed"/>
        <w:tblLook w:val="04A0" w:firstRow="1" w:lastRow="0" w:firstColumn="1" w:lastColumn="0" w:noHBand="0" w:noVBand="1"/>
      </w:tblPr>
      <w:tblGrid>
        <w:gridCol w:w="3167"/>
        <w:gridCol w:w="842"/>
        <w:gridCol w:w="841"/>
        <w:gridCol w:w="844"/>
        <w:gridCol w:w="841"/>
        <w:gridCol w:w="844"/>
      </w:tblGrid>
      <w:tr w:rsidR="00270CDB" w:rsidRPr="00764FC5" w:rsidTr="00D23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44" w:type="pct"/>
            <w:shd w:val="clear" w:color="auto" w:fill="3D4D7D" w:themeFill="background2"/>
            <w:noWrap/>
          </w:tcPr>
          <w:p w:rsidR="00270CDB" w:rsidRPr="00764FC5" w:rsidRDefault="00270CDB" w:rsidP="00270CDB">
            <w:pPr>
              <w:keepNext/>
              <w:keepLines/>
              <w:spacing w:before="120" w:after="200" w:line="240" w:lineRule="auto"/>
              <w:ind w:left="57" w:right="0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70" w:type="pct"/>
            <w:shd w:val="clear" w:color="auto" w:fill="3D4D7D" w:themeFill="background2"/>
          </w:tcPr>
          <w:p w:rsidR="00270CDB" w:rsidRPr="00B40746" w:rsidRDefault="00270CDB" w:rsidP="00270CDB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40746">
              <w:rPr>
                <w:rFonts w:asciiTheme="minorHAnsi" w:hAnsiTheme="minorHAnsi"/>
              </w:rPr>
              <w:t>2016–17</w:t>
            </w:r>
          </w:p>
          <w:p w:rsidR="00270CDB" w:rsidRPr="001E1EE2" w:rsidDel="00660E2F" w:rsidRDefault="00270CDB" w:rsidP="00270CDB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40746">
              <w:rPr>
                <w:rFonts w:asciiTheme="minorHAnsi" w:hAnsiTheme="minorHAnsi"/>
              </w:rPr>
              <w:t>Total</w:t>
            </w:r>
          </w:p>
        </w:tc>
        <w:tc>
          <w:tcPr>
            <w:tcW w:w="570" w:type="pct"/>
            <w:shd w:val="clear" w:color="auto" w:fill="3D4D7D" w:themeFill="background2"/>
          </w:tcPr>
          <w:p w:rsidR="00270CDB" w:rsidRDefault="00270CDB" w:rsidP="00270CDB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2017</w:t>
            </w:r>
            <w:r w:rsidRPr="00B40746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>18</w:t>
            </w:r>
          </w:p>
          <w:p w:rsidR="00270CDB" w:rsidRDefault="00270CDB" w:rsidP="00270CDB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  <w:tc>
          <w:tcPr>
            <w:tcW w:w="572" w:type="pct"/>
            <w:shd w:val="clear" w:color="auto" w:fill="3D4D7D" w:themeFill="background2"/>
          </w:tcPr>
          <w:p w:rsidR="00270CDB" w:rsidRPr="001244FE" w:rsidRDefault="00270CDB" w:rsidP="00270CDB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2018–19</w:t>
            </w:r>
          </w:p>
          <w:p w:rsidR="00270CDB" w:rsidRDefault="00270CDB" w:rsidP="00270CDB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  <w:tc>
          <w:tcPr>
            <w:tcW w:w="570" w:type="pct"/>
            <w:shd w:val="clear" w:color="auto" w:fill="3D4D7D" w:themeFill="background2"/>
          </w:tcPr>
          <w:p w:rsidR="00270CDB" w:rsidRPr="001244FE" w:rsidRDefault="00270CDB" w:rsidP="00270CDB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2019–20</w:t>
            </w:r>
          </w:p>
          <w:p w:rsidR="00270CDB" w:rsidRDefault="00270CDB" w:rsidP="00270CDB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  <w:tc>
          <w:tcPr>
            <w:tcW w:w="572" w:type="pct"/>
            <w:shd w:val="clear" w:color="auto" w:fill="3D4D7D" w:themeFill="background2"/>
          </w:tcPr>
          <w:p w:rsidR="00270CDB" w:rsidRPr="001244FE" w:rsidRDefault="00270CDB" w:rsidP="00270CDB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  <w:r w:rsidR="00897712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>21</w:t>
            </w:r>
          </w:p>
          <w:p w:rsidR="00270CDB" w:rsidRDefault="00270CDB" w:rsidP="00270CDB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Q1</w:t>
            </w:r>
          </w:p>
        </w:tc>
      </w:tr>
      <w:tr w:rsidR="00270CDB" w:rsidRPr="00491308" w:rsidTr="00D2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pct"/>
            <w:noWrap/>
            <w:hideMark/>
          </w:tcPr>
          <w:p w:rsidR="00270CDB" w:rsidRPr="00491308" w:rsidRDefault="00270CDB" w:rsidP="00270CDB">
            <w:pPr>
              <w:rPr>
                <w:rFonts w:cs="Arial"/>
                <w:bCs/>
                <w:sz w:val="18"/>
                <w:szCs w:val="18"/>
              </w:rPr>
            </w:pPr>
            <w:r w:rsidRPr="00491308">
              <w:rPr>
                <w:rFonts w:cs="Arial"/>
                <w:bCs/>
                <w:sz w:val="18"/>
                <w:szCs w:val="18"/>
              </w:rPr>
              <w:t>Requests completed in period</w:t>
            </w:r>
          </w:p>
        </w:tc>
        <w:tc>
          <w:tcPr>
            <w:tcW w:w="570" w:type="pct"/>
          </w:tcPr>
          <w:p w:rsidR="00270CDB" w:rsidRPr="00583436" w:rsidRDefault="00270CDB" w:rsidP="00270CDB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1,888</w:t>
            </w:r>
          </w:p>
        </w:tc>
        <w:tc>
          <w:tcPr>
            <w:tcW w:w="570" w:type="pct"/>
          </w:tcPr>
          <w:p w:rsidR="00270CDB" w:rsidRPr="0051164C" w:rsidRDefault="00270CDB" w:rsidP="00270CDB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64C">
              <w:t>1,</w:t>
            </w:r>
            <w:r>
              <w:t>560</w:t>
            </w:r>
          </w:p>
        </w:tc>
        <w:tc>
          <w:tcPr>
            <w:tcW w:w="572" w:type="pct"/>
          </w:tcPr>
          <w:p w:rsidR="00270CDB" w:rsidRPr="0051164C" w:rsidRDefault="00270CDB" w:rsidP="00270CDB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0EE2">
              <w:t>2,970</w:t>
            </w:r>
            <w:r>
              <w:t>*</w:t>
            </w:r>
          </w:p>
        </w:tc>
        <w:tc>
          <w:tcPr>
            <w:tcW w:w="570" w:type="pct"/>
          </w:tcPr>
          <w:p w:rsidR="00270CDB" w:rsidRPr="003E36A9" w:rsidRDefault="00ED5CED" w:rsidP="002A7336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2A7336">
              <w:t>7</w:t>
            </w:r>
            <w:r>
              <w:t>9</w:t>
            </w:r>
          </w:p>
        </w:tc>
        <w:tc>
          <w:tcPr>
            <w:tcW w:w="572" w:type="pct"/>
          </w:tcPr>
          <w:p w:rsidR="00270CDB" w:rsidRDefault="002A7336" w:rsidP="00270CDB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115</w:t>
            </w:r>
          </w:p>
        </w:tc>
      </w:tr>
      <w:tr w:rsidR="00270CDB" w:rsidRPr="00491308" w:rsidTr="00D23F13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pct"/>
            <w:shd w:val="clear" w:color="auto" w:fill="auto"/>
            <w:noWrap/>
            <w:hideMark/>
          </w:tcPr>
          <w:p w:rsidR="00270CDB" w:rsidRPr="00491308" w:rsidRDefault="00270CDB" w:rsidP="00270CDB">
            <w:pPr>
              <w:rPr>
                <w:rFonts w:cs="Arial"/>
                <w:bCs/>
                <w:sz w:val="18"/>
                <w:szCs w:val="18"/>
              </w:rPr>
            </w:pPr>
            <w:r w:rsidRPr="00491308">
              <w:rPr>
                <w:rFonts w:cs="Arial"/>
                <w:bCs/>
                <w:sz w:val="18"/>
                <w:szCs w:val="18"/>
              </w:rPr>
              <w:t>Average time to completion (business days)</w:t>
            </w:r>
          </w:p>
        </w:tc>
        <w:tc>
          <w:tcPr>
            <w:tcW w:w="570" w:type="pct"/>
            <w:shd w:val="clear" w:color="auto" w:fill="auto"/>
          </w:tcPr>
          <w:p w:rsidR="00270CDB" w:rsidRPr="00583436" w:rsidDel="00660E2F" w:rsidRDefault="00270CDB" w:rsidP="00270CDB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570" w:type="pct"/>
            <w:shd w:val="clear" w:color="auto" w:fill="auto"/>
          </w:tcPr>
          <w:p w:rsidR="00270CDB" w:rsidRPr="0051164C" w:rsidRDefault="00270CDB" w:rsidP="00270CDB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4C">
              <w:t>20</w:t>
            </w:r>
          </w:p>
        </w:tc>
        <w:tc>
          <w:tcPr>
            <w:tcW w:w="572" w:type="pct"/>
            <w:shd w:val="clear" w:color="auto" w:fill="auto"/>
          </w:tcPr>
          <w:p w:rsidR="00270CDB" w:rsidRPr="0051164C" w:rsidRDefault="00270CDB" w:rsidP="00270CDB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0EE2">
              <w:t>18</w:t>
            </w:r>
          </w:p>
        </w:tc>
        <w:tc>
          <w:tcPr>
            <w:tcW w:w="570" w:type="pct"/>
            <w:shd w:val="clear" w:color="auto" w:fill="auto"/>
          </w:tcPr>
          <w:p w:rsidR="00270CDB" w:rsidRPr="003E36A9" w:rsidRDefault="00270CDB" w:rsidP="00270CDB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572" w:type="pct"/>
            <w:shd w:val="clear" w:color="auto" w:fill="auto"/>
          </w:tcPr>
          <w:p w:rsidR="00270CDB" w:rsidRPr="003E36A9" w:rsidRDefault="00270CDB" w:rsidP="00270CDB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425B80">
              <w:t>0</w:t>
            </w:r>
          </w:p>
        </w:tc>
      </w:tr>
      <w:tr w:rsidR="00270CDB" w:rsidRPr="00764FC5" w:rsidTr="00D2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pct"/>
            <w:noWrap/>
          </w:tcPr>
          <w:p w:rsidR="00270CDB" w:rsidRPr="00764FC5" w:rsidRDefault="00270CDB" w:rsidP="00270CD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Median time to completion (business days)</w:t>
            </w:r>
          </w:p>
        </w:tc>
        <w:tc>
          <w:tcPr>
            <w:tcW w:w="570" w:type="pct"/>
          </w:tcPr>
          <w:p w:rsidR="00270CDB" w:rsidRPr="00583436" w:rsidDel="00660E2F" w:rsidRDefault="00270CDB" w:rsidP="00270CDB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570" w:type="pct"/>
          </w:tcPr>
          <w:p w:rsidR="00270CDB" w:rsidRPr="0051164C" w:rsidRDefault="00270CDB" w:rsidP="00270CDB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64C">
              <w:t>1</w:t>
            </w:r>
            <w:r>
              <w:t>5</w:t>
            </w:r>
          </w:p>
        </w:tc>
        <w:tc>
          <w:tcPr>
            <w:tcW w:w="572" w:type="pct"/>
          </w:tcPr>
          <w:p w:rsidR="00270CDB" w:rsidRPr="0051164C" w:rsidRDefault="00270CDB" w:rsidP="00270CDB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0EE2">
              <w:t>12</w:t>
            </w:r>
          </w:p>
        </w:tc>
        <w:tc>
          <w:tcPr>
            <w:tcW w:w="570" w:type="pct"/>
          </w:tcPr>
          <w:p w:rsidR="00270CDB" w:rsidRPr="003E36A9" w:rsidRDefault="00425B80" w:rsidP="00270CDB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572" w:type="pct"/>
          </w:tcPr>
          <w:p w:rsidR="00270CDB" w:rsidRPr="003E36A9" w:rsidRDefault="00270CDB" w:rsidP="00270CDB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616829">
              <w:t>9</w:t>
            </w:r>
          </w:p>
        </w:tc>
      </w:tr>
    </w:tbl>
    <w:p w:rsidR="00270CDB" w:rsidRDefault="00270CDB" w:rsidP="00CA24DA">
      <w:pPr>
        <w:pStyle w:val="Source"/>
      </w:pPr>
    </w:p>
    <w:p w:rsidR="00270CDB" w:rsidRDefault="00270CDB" w:rsidP="00CA24DA">
      <w:pPr>
        <w:pStyle w:val="Source"/>
      </w:pPr>
    </w:p>
    <w:p w:rsidR="00270CDB" w:rsidRDefault="00270CDB" w:rsidP="00CA24DA">
      <w:pPr>
        <w:pStyle w:val="Source"/>
      </w:pPr>
    </w:p>
    <w:p w:rsidR="00270CDB" w:rsidRDefault="00270CDB" w:rsidP="00CA24DA">
      <w:pPr>
        <w:pStyle w:val="Source"/>
      </w:pPr>
    </w:p>
    <w:p w:rsidR="00270CDB" w:rsidRDefault="00270CDB" w:rsidP="00CA24DA">
      <w:pPr>
        <w:pStyle w:val="Source"/>
      </w:pPr>
    </w:p>
    <w:p w:rsidR="00270CDB" w:rsidRDefault="00270CDB" w:rsidP="00CA24DA">
      <w:pPr>
        <w:pStyle w:val="Source"/>
      </w:pPr>
    </w:p>
    <w:p w:rsidR="00270CDB" w:rsidRDefault="00270CDB" w:rsidP="00CA24DA">
      <w:pPr>
        <w:pStyle w:val="Source"/>
      </w:pPr>
    </w:p>
    <w:p w:rsidR="00270CDB" w:rsidRDefault="00270CDB" w:rsidP="00CA24DA">
      <w:pPr>
        <w:pStyle w:val="Source"/>
      </w:pPr>
    </w:p>
    <w:p w:rsidR="00270CDB" w:rsidRDefault="00270CDB" w:rsidP="00CA24DA">
      <w:pPr>
        <w:pStyle w:val="Source"/>
      </w:pPr>
    </w:p>
    <w:p w:rsidR="00270CDB" w:rsidRDefault="00270CDB" w:rsidP="00CA24DA">
      <w:pPr>
        <w:pStyle w:val="Source"/>
      </w:pPr>
    </w:p>
    <w:p w:rsidR="00270CDB" w:rsidRDefault="00270CDB" w:rsidP="00CA24DA">
      <w:pPr>
        <w:pStyle w:val="Source"/>
      </w:pPr>
    </w:p>
    <w:p w:rsidR="00270CDB" w:rsidRDefault="00270CDB" w:rsidP="00CA24DA">
      <w:pPr>
        <w:pStyle w:val="Source"/>
      </w:pPr>
    </w:p>
    <w:p w:rsidR="003E79ED" w:rsidRDefault="003E36A9" w:rsidP="00CA24DA">
      <w:pPr>
        <w:pStyle w:val="Source"/>
      </w:pPr>
      <w:r>
        <w:t xml:space="preserve">* </w:t>
      </w:r>
      <w:r w:rsidR="000059C8">
        <w:t>I</w:t>
      </w:r>
      <w:r w:rsidR="007A1549">
        <w:t>ncludes 429 costings and budget analyses prepared for the purpose of the election commitment report</w:t>
      </w:r>
      <w:r w:rsidR="000059C8">
        <w:t>.</w:t>
      </w:r>
    </w:p>
    <w:p w:rsidR="003E36A9" w:rsidRDefault="003E36A9" w:rsidP="00CA24DA">
      <w:pPr>
        <w:pStyle w:val="Source"/>
      </w:pPr>
    </w:p>
    <w:p w:rsidR="00CA24DA" w:rsidRDefault="00CA24DA" w:rsidP="00CA24DA">
      <w:pPr>
        <w:pStyle w:val="Source"/>
      </w:pPr>
      <w:r w:rsidRPr="007A1549">
        <w:rPr>
          <w:b/>
        </w:rPr>
        <w:t>Note</w:t>
      </w:r>
      <w:r w:rsidRPr="00255C1E">
        <w:t xml:space="preserve">:  The table identifies the number of ‘options’ </w:t>
      </w:r>
      <w:r w:rsidR="009567CD">
        <w:t>contained in requests completed</w:t>
      </w:r>
      <w:r w:rsidRPr="00255C1E">
        <w:t xml:space="preserve"> by the PBO, noting that a single request can contain multiple options.</w:t>
      </w:r>
    </w:p>
    <w:p w:rsidR="00891B83" w:rsidRDefault="00891B83" w:rsidP="00E35EEE">
      <w:pPr>
        <w:pStyle w:val="Caption"/>
      </w:pPr>
    </w:p>
    <w:p w:rsidR="00AC6F72" w:rsidRDefault="00AC6F72" w:rsidP="00AC6F72">
      <w:pPr>
        <w:pStyle w:val="Caption"/>
      </w:pPr>
      <w:r>
        <w:t>Figure 1: PBO response times for completed requests</w:t>
      </w:r>
      <w:r w:rsidR="003D6C92">
        <w:t xml:space="preserve"> in 20</w:t>
      </w:r>
      <w:r w:rsidR="00616829">
        <w:t>20</w:t>
      </w:r>
      <w:r w:rsidR="00897712">
        <w:t>–</w:t>
      </w:r>
      <w:r w:rsidR="00616829">
        <w:t>21</w:t>
      </w:r>
      <w:r w:rsidR="003D6C92">
        <w:t xml:space="preserve"> to 3</w:t>
      </w:r>
      <w:r w:rsidR="00616829">
        <w:t>0 September</w:t>
      </w:r>
      <w:r w:rsidR="00725271">
        <w:t xml:space="preserve"> 2020</w:t>
      </w:r>
    </w:p>
    <w:p w:rsidR="00B50335" w:rsidRPr="00B50335" w:rsidRDefault="00B50335" w:rsidP="00B50335">
      <w:pPr>
        <w:spacing w:after="0"/>
        <w:rPr>
          <w:rFonts w:eastAsia="Times New Roman"/>
          <w:sz w:val="20"/>
          <w:szCs w:val="20"/>
          <w:lang w:eastAsia="en-AU"/>
        </w:rPr>
      </w:pPr>
      <w:r w:rsidRPr="00B5033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2C40B4" wp14:editId="29BB1541">
                <wp:simplePos x="0" y="0"/>
                <wp:positionH relativeFrom="column">
                  <wp:align>center</wp:align>
                </wp:positionH>
                <wp:positionV relativeFrom="paragraph">
                  <wp:posOffset>33020</wp:posOffset>
                </wp:positionV>
                <wp:extent cx="5166000" cy="2322000"/>
                <wp:effectExtent l="0" t="0" r="0" b="0"/>
                <wp:wrapNone/>
                <wp:docPr id="1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6000" cy="2322000"/>
                          <a:chOff x="0" y="0"/>
                          <a:chExt cx="4605091" cy="2413583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4605091" cy="2413583"/>
                            <a:chOff x="0" y="0"/>
                            <a:chExt cx="4613909" cy="2383090"/>
                          </a:xfrm>
                        </wpg:grpSpPr>
                        <wpg:graphicFrame>
                          <wpg:cNvPr id="18" name="Chart 18"/>
                          <wpg:cNvFrPr>
                            <a:graphicFrameLocks/>
                          </wpg:cNvFrPr>
                          <wpg:xfrm>
                            <a:off x="0" y="0"/>
                            <a:ext cx="4613909" cy="238309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9"/>
                            </a:graphicData>
                          </a:graphic>
                        </wpg:graphicFrame>
                        <wpg:grpSp>
                          <wpg:cNvPr id="19" name="Group 19"/>
                          <wpg:cNvGrpSpPr/>
                          <wpg:grpSpPr>
                            <a:xfrm>
                              <a:off x="2298405" y="99922"/>
                              <a:ext cx="1594169" cy="1849154"/>
                              <a:chOff x="2298405" y="99922"/>
                              <a:chExt cx="1594169" cy="1849154"/>
                            </a:xfrm>
                          </wpg:grpSpPr>
                          <wps:wsp>
                            <wps:cNvPr id="20" name="Straight Connector 20"/>
                            <wps:cNvCnPr/>
                            <wps:spPr>
                              <a:xfrm flipV="1">
                                <a:off x="2298405" y="99922"/>
                                <a:ext cx="2159" cy="184915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TextBox 8"/>
                            <wps:cNvSpPr txBox="1"/>
                            <wps:spPr>
                              <a:xfrm>
                                <a:off x="2872850" y="505771"/>
                                <a:ext cx="1019724" cy="50371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0335" w:rsidRDefault="00B50335" w:rsidP="00B50335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Theme="minorHAnsi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Average time </w:t>
                                  </w:r>
                                  <w:r>
                                    <w:rPr>
                                      <w:rFonts w:asciiTheme="minorHAnsi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br/>
                                    <w:t>(business days) = 20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wpg:grpSp>
                        <wps:wsp>
                          <wps:cNvPr id="22" name="Straight Arrow Connector 22"/>
                          <wps:cNvCnPr/>
                          <wps:spPr>
                            <a:xfrm flipH="1">
                              <a:off x="2451781" y="634234"/>
                              <a:ext cx="485392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183264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" name="Straight Arrow Connector 23"/>
                        <wps:cNvCnPr/>
                        <wps:spPr>
                          <a:xfrm>
                            <a:off x="1679461" y="326795"/>
                            <a:ext cx="600827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183264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2.6pt;width:406.75pt;height:182.85pt;z-index:251659264;mso-position-horizontal:center;mso-width-relative:margin;mso-height-relative:margin" coordsize="46050,24135" o:gfxdata="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">
                <v:group id="Group 17" o:spid="_x0000_s1027" style="position:absolute;width:46050;height:24135" coordsize="46139,23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Chart 18" o:spid="_x0000_s1028" type="#_x0000_t75" style="position:absolute;width:46115;height:238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LvGp&#10;KsMAAADbAAAADwAAAGRycy9kb3ducmV2LnhtbESPTW/CMAyG75P4D5GRuI2UHdqpI6AKNAmJ09gO&#10;7OY1XltonKoJNPv382HSbrb8fjxeb5Pr1Z3G0Hk2sFpmoIhrbztuDHy8vz4+gwoR2WLvmQz8UIDt&#10;ZvawxtL6id/ofoqNkhAOJRpoYxxKrUPdksOw9AOx3L796DDKOjbajjhJuOv1U5bl2mHH0tDiQLuW&#10;6uvp5qR3/1V1xeWc6sLnFV7z4+eUCmMW81S9gIqU4r/4z32wgi+w8osMoDe/AA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C7xqSrDAAAA2wAAAA8AAAAAAAAAAAAAAAAAmwIAAGRycy9k&#10;b3ducmV2LnhtbFBLBQYAAAAABAAEAPMAAACLAwAAAAA=&#10;">
                    <v:imagedata r:id="rId11" o:title=""/>
                    <o:lock v:ext="edit" aspectratio="f"/>
                  </v:shape>
                  <v:group id="Group 19" o:spid="_x0000_s1029" style="position:absolute;left:22984;top:999;width:15941;height:18491" coordorigin="22984,999" coordsize="15941,18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line id="Straight Connector 20" o:spid="_x0000_s1030" style="position:absolute;flip:y;visibility:visible;mso-wrap-style:square" from="22984,999" to="23005,19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LTCcEAAADbAAAADwAAAGRycy9kb3ducmV2LnhtbERPz2vCMBS+D/Y/hCfstqb2MLUaRSbF&#10;3cRuyHZ7Nm9NWfNSkqjdf78cBh4/vt+rzWh7cSUfOscKplkOgrhxuuNWwcd79TwHESKyxt4xKfil&#10;AJv148MKS+1ufKRrHVuRQjiUqMDEOJRShsaQxZC5gThx385bjAn6VmqPtxRue1nk+Yu02HFqMDjQ&#10;q6Hmp75YBbPjKSx4v+v8+dIXX3U1/TyYSqmnybhdgog0xrv43/2mFRRpffqSfoB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ktMJwQAAANsAAAAPAAAAAAAAAAAAAAAA&#10;AKECAABkcnMvZG93bnJldi54bWxQSwUGAAAAAAQABAD5AAAAjwMAAAAA&#10;" strokecolor="#3d4d7d [3214]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8" o:spid="_x0000_s1031" type="#_x0000_t202" style="position:absolute;left:28728;top:5057;width:10197;height:5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<v:textbox>
                        <w:txbxContent>
                          <w:p w:rsidR="00B50335" w:rsidRDefault="00B50335" w:rsidP="00B50335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Average time </w:t>
                            </w:r>
                            <w:r>
                              <w:rPr>
                                <w:rFonts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br/>
                              <w:t>(business days) = 20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2" o:spid="_x0000_s1032" type="#_x0000_t32" style="position:absolute;left:24517;top:6342;width:485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L8esEAAADbAAAADwAAAGRycy9kb3ducmV2LnhtbESP3YrCMBSE7xd8h3AE77aplVWpxiKC&#10;4I0LW32AQ3Nsi81JadIf394sLOzlMDPfMPtsMo0YqHO1ZQXLKAZBXFhdc6ngfjt/bkE4j6yxsUwK&#10;XuQgO8w+9phqO/IPDbkvRYCwS1FB5X2bSumKigy6yLbEwXvYzqAPsiul7nAMcNPIJI7X0mDNYaHC&#10;lk4VFc+8NwrWw/i1WfFoVnKQVH/3+ZVeuVKL+XTcgfA0+f/wX/uiFSQJ/H4JP0Ae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Uvx6wQAAANsAAAAPAAAAAAAAAAAAAAAA&#10;AKECAABkcnMvZG93bnJldi54bWxQSwUGAAAAAAQABAD5AAAAjwMAAAAA&#10;" strokecolor="#183264" strokeweight="1pt">
                    <v:stroke endarrow="open"/>
                  </v:shape>
                </v:group>
                <v:shape id="Straight Arrow Connector 23" o:spid="_x0000_s1033" type="#_x0000_t32" style="position:absolute;left:16794;top:3267;width:60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NHmsUAAADbAAAADwAAAGRycy9kb3ducmV2LnhtbESPX2vCQBDE34V+h2OFvulFhVJSTxEx&#10;wUIL/qv4uObWJDW3F3JXjd++Jwg+DrPzm53xtDWVuFDjSssKBv0IBHFmdcm5gt026b2DcB5ZY2WZ&#10;FNzIwXTy0hljrO2V13TZ+FwECLsYFRTe17GULivIoOvbmjh4J9sY9EE2udQNXgPcVHIYRW/SYMmh&#10;ocCa5gVl582fCW8k+c/vMUnTw2D1/bX6xP1+t0iVeu22sw8Qnlr/PH6kl1rBcAT3LQEAcv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NHmsUAAADbAAAADwAAAAAAAAAA&#10;AAAAAAChAgAAZHJzL2Rvd25yZXYueG1sUEsFBgAAAAAEAAQA+QAAAJMDAAAAAA==&#10;" strokecolor="#183264" strokeweight="1pt">
                  <v:stroke endarrow="open"/>
                </v:shape>
              </v:group>
            </w:pict>
          </mc:Fallback>
        </mc:AlternateContent>
      </w:r>
    </w:p>
    <w:p w:rsidR="00B50335" w:rsidRPr="00B50335" w:rsidRDefault="00B50335" w:rsidP="00B50335">
      <w:pPr>
        <w:spacing w:after="0"/>
        <w:rPr>
          <w:rFonts w:eastAsia="Times New Roman"/>
          <w:sz w:val="20"/>
          <w:szCs w:val="20"/>
          <w:lang w:eastAsia="en-AU"/>
        </w:rPr>
      </w:pPr>
    </w:p>
    <w:p w:rsidR="00B50335" w:rsidRPr="00B50335" w:rsidRDefault="00B50335" w:rsidP="00B50335">
      <w:pPr>
        <w:rPr>
          <w:lang w:eastAsia="en-AU"/>
        </w:rPr>
      </w:pPr>
    </w:p>
    <w:p w:rsidR="00D64798" w:rsidRDefault="00D64798" w:rsidP="00D351F7">
      <w:pPr>
        <w:jc w:val="center"/>
        <w:rPr>
          <w:rFonts w:eastAsia="Times New Roman"/>
          <w:color w:val="3D4D7D" w:themeColor="background2"/>
          <w:sz w:val="40"/>
          <w:szCs w:val="40"/>
          <w:lang w:eastAsia="en-AU"/>
        </w:rPr>
      </w:pPr>
      <w:r>
        <w:br w:type="page"/>
      </w:r>
    </w:p>
    <w:p w:rsidR="007432E3" w:rsidRDefault="000743B0" w:rsidP="00891B83">
      <w:pPr>
        <w:pStyle w:val="Heading1"/>
      </w:pPr>
      <w:r>
        <w:lastRenderedPageBreak/>
        <w:t>Responses from agencies to PBO r</w:t>
      </w:r>
      <w:r w:rsidR="007432E3" w:rsidRPr="00344B8D">
        <w:t xml:space="preserve">equests for information </w:t>
      </w:r>
    </w:p>
    <w:p w:rsidR="00CA24DA" w:rsidRDefault="00CA24DA" w:rsidP="00CA24DA">
      <w:pPr>
        <w:pStyle w:val="Caption"/>
      </w:pPr>
      <w:r w:rsidRPr="005D002A">
        <w:t>Table</w:t>
      </w:r>
      <w:r>
        <w:t xml:space="preserve"> 2</w:t>
      </w:r>
      <w:r w:rsidRPr="005D002A">
        <w:t xml:space="preserve">: </w:t>
      </w:r>
      <w:r w:rsidR="000743B0">
        <w:t>Responses to PBO i</w:t>
      </w:r>
      <w:r w:rsidRPr="005D002A">
        <w:t>nformation requests</w:t>
      </w:r>
    </w:p>
    <w:tbl>
      <w:tblPr>
        <w:tblStyle w:val="TableGrid21"/>
        <w:tblW w:w="4075" w:type="pct"/>
        <w:jc w:val="center"/>
        <w:tblLayout w:type="fixed"/>
        <w:tblLook w:val="04A0" w:firstRow="1" w:lastRow="0" w:firstColumn="1" w:lastColumn="0" w:noHBand="0" w:noVBand="1"/>
      </w:tblPr>
      <w:tblGrid>
        <w:gridCol w:w="3170"/>
        <w:gridCol w:w="844"/>
        <w:gridCol w:w="846"/>
        <w:gridCol w:w="846"/>
        <w:gridCol w:w="846"/>
        <w:gridCol w:w="840"/>
      </w:tblGrid>
      <w:tr w:rsidR="00616829" w:rsidRPr="001244FE" w:rsidTr="00D23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45" w:type="pct"/>
            <w:shd w:val="clear" w:color="auto" w:fill="3D4D7D" w:themeFill="background2"/>
            <w:noWrap/>
            <w:hideMark/>
          </w:tcPr>
          <w:p w:rsidR="00616829" w:rsidRPr="001244FE" w:rsidRDefault="00616829" w:rsidP="001842D8">
            <w:pPr>
              <w:keepNext/>
              <w:keepLines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3D4D7D" w:themeFill="background2"/>
          </w:tcPr>
          <w:p w:rsidR="00616829" w:rsidRPr="00A14D88" w:rsidRDefault="00616829" w:rsidP="00582D4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2016–17</w:t>
            </w:r>
          </w:p>
          <w:p w:rsidR="00616829" w:rsidRPr="00A14D88" w:rsidDel="00660E2F" w:rsidRDefault="00616829" w:rsidP="00582D4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Total</w:t>
            </w:r>
          </w:p>
        </w:tc>
        <w:tc>
          <w:tcPr>
            <w:tcW w:w="572" w:type="pct"/>
            <w:shd w:val="clear" w:color="auto" w:fill="3D4D7D" w:themeFill="background2"/>
          </w:tcPr>
          <w:p w:rsidR="00616829" w:rsidRPr="00A14D88" w:rsidRDefault="00616829" w:rsidP="00582D4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2017–18</w:t>
            </w:r>
          </w:p>
          <w:p w:rsidR="00616829" w:rsidRPr="00A14D88" w:rsidRDefault="00616829" w:rsidP="00582D4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572" w:type="pct"/>
            <w:shd w:val="clear" w:color="auto" w:fill="3D4D7D" w:themeFill="background2"/>
          </w:tcPr>
          <w:p w:rsidR="00616829" w:rsidRPr="00A14D88" w:rsidRDefault="00616829" w:rsidP="00582D4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</w:t>
            </w:r>
            <w:r>
              <w:t>8–19</w:t>
            </w:r>
          </w:p>
          <w:p w:rsidR="00616829" w:rsidRPr="00A14D88" w:rsidRDefault="00616829" w:rsidP="00582D4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572" w:type="pct"/>
            <w:shd w:val="clear" w:color="auto" w:fill="3D4D7D" w:themeFill="background2"/>
          </w:tcPr>
          <w:p w:rsidR="00616829" w:rsidRPr="00A14D88" w:rsidRDefault="00616829" w:rsidP="00582D4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</w:t>
            </w:r>
            <w:r>
              <w:t>9–20</w:t>
            </w:r>
          </w:p>
          <w:p w:rsidR="00616829" w:rsidRPr="00A14D88" w:rsidRDefault="00616829" w:rsidP="00582D4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570" w:type="pct"/>
            <w:shd w:val="clear" w:color="auto" w:fill="3D4D7D" w:themeFill="background2"/>
          </w:tcPr>
          <w:p w:rsidR="00616829" w:rsidRPr="00A14D88" w:rsidRDefault="00616829" w:rsidP="00582D4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</w:t>
            </w:r>
            <w:r>
              <w:t>20</w:t>
            </w:r>
            <w:r w:rsidR="00897712">
              <w:t>–</w:t>
            </w:r>
            <w:r>
              <w:t>21</w:t>
            </w:r>
          </w:p>
          <w:p w:rsidR="00616829" w:rsidRPr="00A14D88" w:rsidRDefault="00616829" w:rsidP="00582D4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616829" w:rsidRPr="00B6426B" w:rsidTr="00D2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pct"/>
            <w:noWrap/>
            <w:hideMark/>
          </w:tcPr>
          <w:p w:rsidR="00616829" w:rsidRPr="001244FE" w:rsidRDefault="00616829" w:rsidP="001842D8">
            <w:pPr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sz w:val="18"/>
                <w:szCs w:val="18"/>
              </w:rPr>
              <w:t>Re</w:t>
            </w:r>
            <w:r>
              <w:rPr>
                <w:rFonts w:asciiTheme="minorHAnsi" w:hAnsiTheme="minorHAnsi"/>
                <w:sz w:val="18"/>
                <w:szCs w:val="18"/>
              </w:rPr>
              <w:t>sponses</w:t>
            </w:r>
            <w:r w:rsidRPr="001244FE">
              <w:rPr>
                <w:rFonts w:asciiTheme="minorHAnsi" w:hAnsiTheme="minorHAnsi"/>
                <w:sz w:val="18"/>
                <w:szCs w:val="18"/>
              </w:rPr>
              <w:t xml:space="preserve"> received in period</w:t>
            </w:r>
          </w:p>
        </w:tc>
        <w:tc>
          <w:tcPr>
            <w:tcW w:w="571" w:type="pct"/>
          </w:tcPr>
          <w:p w:rsidR="00616829" w:rsidRPr="00583436" w:rsidDel="00660E2F" w:rsidRDefault="00616829" w:rsidP="00582D4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572" w:type="pct"/>
          </w:tcPr>
          <w:p w:rsidR="00616829" w:rsidRPr="0051164C" w:rsidRDefault="00616829" w:rsidP="00582D4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572" w:type="pct"/>
          </w:tcPr>
          <w:p w:rsidR="00616829" w:rsidRPr="0051164C" w:rsidRDefault="00616829" w:rsidP="00582D4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425E">
              <w:t>549</w:t>
            </w:r>
          </w:p>
        </w:tc>
        <w:tc>
          <w:tcPr>
            <w:tcW w:w="572" w:type="pct"/>
          </w:tcPr>
          <w:p w:rsidR="00616829" w:rsidRDefault="00616829" w:rsidP="00582D4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175</w:t>
            </w:r>
          </w:p>
        </w:tc>
        <w:tc>
          <w:tcPr>
            <w:tcW w:w="570" w:type="pct"/>
          </w:tcPr>
          <w:p w:rsidR="00616829" w:rsidRPr="0064425E" w:rsidRDefault="00616829" w:rsidP="00582D4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</w:t>
            </w:r>
          </w:p>
        </w:tc>
      </w:tr>
      <w:tr w:rsidR="00616829" w:rsidRPr="00B6426B" w:rsidTr="00D23F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pct"/>
            <w:shd w:val="clear" w:color="auto" w:fill="auto"/>
            <w:noWrap/>
          </w:tcPr>
          <w:p w:rsidR="00616829" w:rsidRPr="001244FE" w:rsidRDefault="00616829" w:rsidP="004C01E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Percentage received on time (%)</w:t>
            </w:r>
          </w:p>
        </w:tc>
        <w:tc>
          <w:tcPr>
            <w:tcW w:w="571" w:type="pct"/>
            <w:shd w:val="clear" w:color="auto" w:fill="auto"/>
          </w:tcPr>
          <w:p w:rsidR="00616829" w:rsidRPr="00583436" w:rsidDel="00660E2F" w:rsidRDefault="00616829" w:rsidP="00582D4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572" w:type="pct"/>
            <w:shd w:val="clear" w:color="auto" w:fill="auto"/>
          </w:tcPr>
          <w:p w:rsidR="00616829" w:rsidRPr="0051164C" w:rsidRDefault="00616829" w:rsidP="00582D4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</w:t>
            </w:r>
          </w:p>
        </w:tc>
        <w:tc>
          <w:tcPr>
            <w:tcW w:w="572" w:type="pct"/>
            <w:shd w:val="clear" w:color="auto" w:fill="auto"/>
          </w:tcPr>
          <w:p w:rsidR="00616829" w:rsidRDefault="00616829" w:rsidP="00582D4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</w:t>
            </w:r>
          </w:p>
        </w:tc>
        <w:tc>
          <w:tcPr>
            <w:tcW w:w="572" w:type="pct"/>
            <w:shd w:val="clear" w:color="auto" w:fill="auto"/>
          </w:tcPr>
          <w:p w:rsidR="00616829" w:rsidRDefault="00616829" w:rsidP="00582D4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</w:t>
            </w:r>
          </w:p>
        </w:tc>
        <w:tc>
          <w:tcPr>
            <w:tcW w:w="570" w:type="pct"/>
            <w:shd w:val="clear" w:color="auto" w:fill="auto"/>
          </w:tcPr>
          <w:p w:rsidR="00616829" w:rsidRDefault="00616829" w:rsidP="00582D4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BA6B83">
              <w:t>9</w:t>
            </w:r>
          </w:p>
        </w:tc>
      </w:tr>
      <w:tr w:rsidR="00616829" w:rsidRPr="00B6426B" w:rsidTr="00D2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pct"/>
            <w:noWrap/>
            <w:hideMark/>
          </w:tcPr>
          <w:p w:rsidR="00616829" w:rsidRPr="001244FE" w:rsidRDefault="00616829" w:rsidP="00A968A4">
            <w:pPr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sz w:val="18"/>
                <w:szCs w:val="18"/>
              </w:rPr>
              <w:t xml:space="preserve">Average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response </w:t>
            </w:r>
            <w:r w:rsidRPr="001244FE">
              <w:rPr>
                <w:rFonts w:asciiTheme="minorHAnsi" w:hAnsiTheme="minorHAnsi"/>
                <w:sz w:val="18"/>
                <w:szCs w:val="18"/>
              </w:rPr>
              <w:t>time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44FE">
              <w:rPr>
                <w:rFonts w:asciiTheme="minorHAnsi" w:hAnsiTheme="minorHAnsi"/>
                <w:sz w:val="18"/>
                <w:szCs w:val="18"/>
              </w:rPr>
              <w:t>(business days)</w:t>
            </w:r>
          </w:p>
        </w:tc>
        <w:tc>
          <w:tcPr>
            <w:tcW w:w="571" w:type="pct"/>
          </w:tcPr>
          <w:p w:rsidR="00616829" w:rsidRPr="00583436" w:rsidDel="00660E2F" w:rsidRDefault="00616829" w:rsidP="00582D4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2" w:type="pct"/>
          </w:tcPr>
          <w:p w:rsidR="00616829" w:rsidRPr="0051164C" w:rsidRDefault="00616829" w:rsidP="00582D4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572" w:type="pct"/>
          </w:tcPr>
          <w:p w:rsidR="00616829" w:rsidRDefault="00616829" w:rsidP="00582D4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425E">
              <w:t>7</w:t>
            </w:r>
          </w:p>
        </w:tc>
        <w:tc>
          <w:tcPr>
            <w:tcW w:w="572" w:type="pct"/>
          </w:tcPr>
          <w:p w:rsidR="00616829" w:rsidRDefault="00616829" w:rsidP="00582D4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570" w:type="pct"/>
          </w:tcPr>
          <w:p w:rsidR="00616829" w:rsidRPr="0064425E" w:rsidRDefault="00616829" w:rsidP="00582D4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</w:tbl>
    <w:p w:rsidR="00CA24DA" w:rsidRPr="0085540F" w:rsidRDefault="00CA24DA" w:rsidP="00CA24DA">
      <w:pPr>
        <w:pStyle w:val="BodyText1"/>
      </w:pPr>
      <w:r w:rsidRPr="0085540F">
        <w:t>As at</w:t>
      </w:r>
      <w:r w:rsidR="000A3A32">
        <w:t xml:space="preserve"> 3</w:t>
      </w:r>
      <w:r w:rsidR="00616829">
        <w:t>0 September</w:t>
      </w:r>
      <w:r w:rsidR="00A03028">
        <w:t xml:space="preserve"> 2020</w:t>
      </w:r>
      <w:r w:rsidRPr="0085540F">
        <w:t xml:space="preserve">, </w:t>
      </w:r>
      <w:r w:rsidR="001B2CCC">
        <w:t xml:space="preserve">there </w:t>
      </w:r>
      <w:r w:rsidR="001B2CCC" w:rsidRPr="0093505E">
        <w:t>w</w:t>
      </w:r>
      <w:r w:rsidR="00616829">
        <w:t>as one</w:t>
      </w:r>
      <w:r w:rsidR="001B2CCC" w:rsidRPr="0093505E">
        <w:t xml:space="preserve"> overdue </w:t>
      </w:r>
      <w:r w:rsidRPr="0093505E">
        <w:t>response</w:t>
      </w:r>
      <w:r w:rsidRPr="0085540F">
        <w:t xml:space="preserve"> to </w:t>
      </w:r>
      <w:r>
        <w:t xml:space="preserve">a </w:t>
      </w:r>
      <w:r w:rsidRPr="0085540F">
        <w:t>request</w:t>
      </w:r>
      <w:r w:rsidR="001B2CCC">
        <w:t xml:space="preserve"> for information</w:t>
      </w:r>
      <w:r w:rsidRPr="0085540F">
        <w:t>.</w:t>
      </w:r>
    </w:p>
    <w:p w:rsidR="00153547" w:rsidRDefault="00153547">
      <w:pPr>
        <w:rPr>
          <w:rFonts w:eastAsia="Cambria"/>
          <w:szCs w:val="20"/>
          <w:lang w:eastAsia="en-AU"/>
        </w:rPr>
      </w:pPr>
    </w:p>
    <w:p w:rsidR="00627DBA" w:rsidRDefault="00153547" w:rsidP="00533A13">
      <w:pPr>
        <w:pStyle w:val="Caption"/>
        <w:rPr>
          <w:lang w:val="en-US"/>
        </w:rPr>
      </w:pPr>
      <w:r>
        <w:t>Table 3</w:t>
      </w:r>
      <w:r w:rsidRPr="005D002A">
        <w:t xml:space="preserve">: </w:t>
      </w:r>
      <w:r w:rsidRPr="00B95846">
        <w:t xml:space="preserve">Information </w:t>
      </w:r>
      <w:r>
        <w:t>r</w:t>
      </w:r>
      <w:r w:rsidRPr="00B95846">
        <w:t xml:space="preserve">equest responsiveness </w:t>
      </w:r>
      <w:r>
        <w:t xml:space="preserve">by agencies </w:t>
      </w:r>
      <w:r w:rsidR="00A968A4">
        <w:t xml:space="preserve">– </w:t>
      </w:r>
      <w:r w:rsidR="009344A9">
        <w:t>20</w:t>
      </w:r>
      <w:r w:rsidR="00616829">
        <w:t>20</w:t>
      </w:r>
      <w:r w:rsidR="00897712">
        <w:t>–</w:t>
      </w:r>
      <w:r w:rsidR="00616829">
        <w:t>21</w:t>
      </w:r>
      <w:r w:rsidR="009344A9">
        <w:t xml:space="preserve"> </w:t>
      </w:r>
      <w:r w:rsidR="00A968A4">
        <w:t xml:space="preserve">to </w:t>
      </w:r>
      <w:r w:rsidR="009555D8">
        <w:rPr>
          <w:lang w:val="en-US"/>
        </w:rPr>
        <w:t>3</w:t>
      </w:r>
      <w:r w:rsidR="00616829">
        <w:rPr>
          <w:lang w:val="en-US"/>
        </w:rPr>
        <w:t>0 September</w:t>
      </w:r>
      <w:r w:rsidR="00725271">
        <w:rPr>
          <w:lang w:val="en-US"/>
        </w:rPr>
        <w:t xml:space="preserve"> 2020</w:t>
      </w:r>
    </w:p>
    <w:p w:rsidR="00D73C15" w:rsidRPr="00D73C15" w:rsidRDefault="00616829" w:rsidP="00616829">
      <w:pPr>
        <w:jc w:val="center"/>
        <w:rPr>
          <w:lang w:val="en-US" w:eastAsia="en-AU"/>
        </w:rPr>
      </w:pPr>
      <w:r w:rsidRPr="00616829">
        <w:rPr>
          <w:noProof/>
          <w:lang w:eastAsia="en-AU"/>
        </w:rPr>
        <w:drawing>
          <wp:inline distT="0" distB="0" distL="0" distR="0" wp14:anchorId="092B2C9E" wp14:editId="585B603F">
            <wp:extent cx="5759450" cy="324301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4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3F" w:rsidRDefault="00725271" w:rsidP="00725271">
      <w:pPr>
        <w:pStyle w:val="Source"/>
      </w:pPr>
      <w:r>
        <w:rPr>
          <w:b/>
        </w:rPr>
        <w:t>Note:</w:t>
      </w:r>
      <w:r>
        <w:t xml:space="preserve"> </w:t>
      </w:r>
      <w:r w:rsidR="008B54BA">
        <w:t xml:space="preserve">The </w:t>
      </w:r>
      <w:r>
        <w:t>Department/Agency</w:t>
      </w:r>
      <w:r w:rsidR="008B54BA">
        <w:t xml:space="preserve"> column</w:t>
      </w:r>
      <w:r>
        <w:t xml:space="preserve"> lists all entities that have provided </w:t>
      </w:r>
      <w:r w:rsidR="00375AF2">
        <w:t xml:space="preserve">responses to </w:t>
      </w:r>
      <w:r>
        <w:t>information requests</w:t>
      </w:r>
      <w:r w:rsidR="00E0785F">
        <w:t xml:space="preserve">. These can </w:t>
      </w:r>
      <w:r w:rsidR="00A03028">
        <w:t>includ</w:t>
      </w:r>
      <w:r w:rsidR="00E0785F">
        <w:t>e</w:t>
      </w:r>
      <w:r w:rsidR="00A03028">
        <w:t xml:space="preserve"> previous </w:t>
      </w:r>
      <w:r w:rsidR="00375AF2">
        <w:t>d</w:t>
      </w:r>
      <w:r w:rsidR="00A03028">
        <w:t>epartments</w:t>
      </w:r>
      <w:r w:rsidR="00E0785F">
        <w:t xml:space="preserve"> or </w:t>
      </w:r>
      <w:r w:rsidR="00375AF2">
        <w:t>a</w:t>
      </w:r>
      <w:r w:rsidR="00A03028">
        <w:t>gencies that have been the subject of a Machinery of Government change.</w:t>
      </w:r>
    </w:p>
    <w:p w:rsidR="00CE5A3F" w:rsidRDefault="00CE5A3F">
      <w:pPr>
        <w:rPr>
          <w:rFonts w:eastAsia="Calibri"/>
          <w:color w:val="788184"/>
          <w:sz w:val="18"/>
          <w:szCs w:val="18"/>
        </w:rPr>
      </w:pPr>
      <w:r>
        <w:br w:type="page"/>
      </w:r>
    </w:p>
    <w:p w:rsidR="00725271" w:rsidRDefault="00CE5A3F" w:rsidP="00F57C5A">
      <w:pPr>
        <w:pStyle w:val="Caption"/>
      </w:pPr>
      <w:r w:rsidRPr="00CE5A3F">
        <w:lastRenderedPageBreak/>
        <w:t xml:space="preserve">Table 4: Announcements by parliamentarians </w:t>
      </w:r>
      <w:r w:rsidR="00375AF2">
        <w:t>that</w:t>
      </w:r>
      <w:r w:rsidR="00375AF2" w:rsidRPr="00CE5A3F">
        <w:t xml:space="preserve"> </w:t>
      </w:r>
      <w:r w:rsidRPr="00CE5A3F">
        <w:t xml:space="preserve">referenced PBO costings or budget analysis — </w:t>
      </w:r>
      <w:r>
        <w:br/>
      </w:r>
      <w:r w:rsidRPr="00CE5A3F">
        <w:t xml:space="preserve">in the period since the activity report of </w:t>
      </w:r>
      <w:r w:rsidR="008C776D">
        <w:t>21 May</w:t>
      </w:r>
      <w:r w:rsidRPr="00CE5A3F">
        <w:t xml:space="preserve"> 2020 </w:t>
      </w:r>
      <w:r>
        <w:br/>
      </w:r>
    </w:p>
    <w:tbl>
      <w:tblPr>
        <w:tblStyle w:val="TableGrid21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418"/>
        <w:gridCol w:w="1417"/>
        <w:gridCol w:w="2124"/>
      </w:tblGrid>
      <w:tr w:rsidR="006F5B61" w:rsidRPr="00A14D88" w:rsidTr="00744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0" w:type="dxa"/>
            <w:noWrap/>
          </w:tcPr>
          <w:p w:rsidR="00CE5A3F" w:rsidRPr="001244FE" w:rsidRDefault="00CE5A3F" w:rsidP="00CE5A3F">
            <w:pPr>
              <w:keepNext/>
              <w:keepLines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Description of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CE5A3F">
              <w:rPr>
                <w:rFonts w:asciiTheme="minorHAnsi" w:hAnsiTheme="minorHAnsi"/>
                <w:b/>
                <w:sz w:val="18"/>
                <w:szCs w:val="18"/>
              </w:rPr>
              <w:t>announcement</w:t>
            </w:r>
          </w:p>
        </w:tc>
        <w:tc>
          <w:tcPr>
            <w:tcW w:w="1701" w:type="dxa"/>
          </w:tcPr>
          <w:p w:rsidR="00CE5A3F" w:rsidRPr="00A14D88" w:rsidDel="00660E2F" w:rsidRDefault="00CE5A3F" w:rsidP="00F57C5A">
            <w:pPr>
              <w:pStyle w:val="TableHead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5A3F">
              <w:t>Party or parliamentarian announcing</w:t>
            </w:r>
          </w:p>
        </w:tc>
        <w:tc>
          <w:tcPr>
            <w:tcW w:w="1418" w:type="dxa"/>
          </w:tcPr>
          <w:p w:rsidR="00CE5A3F" w:rsidRPr="00A14D88" w:rsidRDefault="00CE5A3F" w:rsidP="00F57C5A">
            <w:pPr>
              <w:pStyle w:val="TableHead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ACC">
              <w:t>Method of announcement</w:t>
            </w:r>
          </w:p>
        </w:tc>
        <w:tc>
          <w:tcPr>
            <w:tcW w:w="1417" w:type="dxa"/>
          </w:tcPr>
          <w:p w:rsidR="00CE5A3F" w:rsidRPr="00A14D88" w:rsidRDefault="00CE5A3F" w:rsidP="00F57C5A">
            <w:pPr>
              <w:pStyle w:val="TableHead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ACC">
              <w:t>Date of announcement</w:t>
            </w:r>
          </w:p>
        </w:tc>
        <w:tc>
          <w:tcPr>
            <w:tcW w:w="2124" w:type="dxa"/>
          </w:tcPr>
          <w:p w:rsidR="00CE5A3F" w:rsidRPr="00A14D88" w:rsidRDefault="00CE5A3F" w:rsidP="00F57C5A">
            <w:pPr>
              <w:pStyle w:val="TableHead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ACC">
              <w:t xml:space="preserve">Date of release </w:t>
            </w:r>
            <w:r w:rsidRPr="00CE5A3F">
              <w:t>of PBO advice</w:t>
            </w:r>
          </w:p>
        </w:tc>
      </w:tr>
      <w:tr w:rsidR="006F5B61" w:rsidTr="0074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top"/>
          </w:tcPr>
          <w:p w:rsidR="008C776D" w:rsidRPr="008B54BA" w:rsidRDefault="008C776D" w:rsidP="00B25E4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 of accelerating Stage 2 personal income tax cuts</w:t>
            </w:r>
          </w:p>
        </w:tc>
        <w:tc>
          <w:tcPr>
            <w:tcW w:w="1701" w:type="dxa"/>
            <w:vAlign w:val="top"/>
          </w:tcPr>
          <w:p w:rsidR="008C776D" w:rsidRPr="00B81F2B" w:rsidRDefault="008C776D" w:rsidP="00B25E4B">
            <w:pPr>
              <w:pStyle w:val="TableTextCentred"/>
              <w:framePr w:wrap="aroun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Australian Greens</w:t>
            </w:r>
          </w:p>
        </w:tc>
        <w:tc>
          <w:tcPr>
            <w:tcW w:w="1418" w:type="dxa"/>
            <w:vAlign w:val="top"/>
          </w:tcPr>
          <w:p w:rsidR="008C776D" w:rsidRPr="00B81F2B" w:rsidRDefault="008C776D" w:rsidP="00B25E4B">
            <w:pPr>
              <w:pStyle w:val="TableTextCentred"/>
              <w:framePr w:wrap="aroun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Media article</w:t>
            </w:r>
          </w:p>
        </w:tc>
        <w:tc>
          <w:tcPr>
            <w:tcW w:w="1417" w:type="dxa"/>
            <w:vAlign w:val="top"/>
          </w:tcPr>
          <w:p w:rsidR="008C776D" w:rsidRPr="00B81F2B" w:rsidRDefault="00C27CFE" w:rsidP="00B25E4B">
            <w:pPr>
              <w:pStyle w:val="TableTextCentred"/>
              <w:framePr w:wrap="aroun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9/09/2020</w:t>
            </w:r>
          </w:p>
        </w:tc>
        <w:tc>
          <w:tcPr>
            <w:tcW w:w="2124" w:type="dxa"/>
            <w:vAlign w:val="top"/>
          </w:tcPr>
          <w:p w:rsidR="008C776D" w:rsidRPr="00B81F2B" w:rsidRDefault="008C776D" w:rsidP="00B25E4B">
            <w:pPr>
              <w:pStyle w:val="TableTextCentred"/>
              <w:framePr w:wrap="aroun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18/09/2020 </w:t>
            </w:r>
            <w:r w:rsidRPr="00B81F2B">
              <w:t>– Costing posted on PBO website</w:t>
            </w:r>
          </w:p>
        </w:tc>
      </w:tr>
      <w:tr w:rsidR="006F5B61" w:rsidTr="006F5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top"/>
          </w:tcPr>
          <w:p w:rsidR="008C776D" w:rsidRPr="008B54BA" w:rsidRDefault="008C776D" w:rsidP="00B25E4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Servicing public debt</w:t>
            </w:r>
          </w:p>
        </w:tc>
        <w:tc>
          <w:tcPr>
            <w:tcW w:w="1701" w:type="dxa"/>
            <w:vAlign w:val="top"/>
          </w:tcPr>
          <w:p w:rsidR="008C776D" w:rsidRPr="00B81F2B" w:rsidRDefault="008C776D" w:rsidP="00B25E4B">
            <w:pPr>
              <w:pStyle w:val="TableTextCentred"/>
              <w:framePr w:wrap="aroun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Australian Greens</w:t>
            </w:r>
          </w:p>
        </w:tc>
        <w:tc>
          <w:tcPr>
            <w:tcW w:w="1418" w:type="dxa"/>
            <w:vAlign w:val="top"/>
          </w:tcPr>
          <w:p w:rsidR="008C776D" w:rsidRPr="00B81F2B" w:rsidRDefault="008C776D" w:rsidP="00B25E4B">
            <w:pPr>
              <w:pStyle w:val="TableTextCentred"/>
              <w:framePr w:wrap="aroun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Media article</w:t>
            </w:r>
          </w:p>
        </w:tc>
        <w:tc>
          <w:tcPr>
            <w:tcW w:w="1417" w:type="dxa"/>
            <w:vAlign w:val="top"/>
          </w:tcPr>
          <w:p w:rsidR="008C776D" w:rsidRPr="00B81F2B" w:rsidRDefault="00C27CFE" w:rsidP="00B25E4B">
            <w:pPr>
              <w:pStyle w:val="TableTextCentred"/>
              <w:framePr w:wrap="aroun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9/09/2020</w:t>
            </w:r>
          </w:p>
        </w:tc>
        <w:tc>
          <w:tcPr>
            <w:tcW w:w="2124" w:type="dxa"/>
            <w:vAlign w:val="top"/>
          </w:tcPr>
          <w:p w:rsidR="008C776D" w:rsidRPr="00B81F2B" w:rsidRDefault="008C776D" w:rsidP="00B25E4B">
            <w:pPr>
              <w:pStyle w:val="TableTextCentred"/>
              <w:framePr w:wrap="aroun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18/09/2020 </w:t>
            </w:r>
            <w:r w:rsidRPr="00B81F2B">
              <w:t>– Costing posted on PBO website</w:t>
            </w:r>
          </w:p>
        </w:tc>
      </w:tr>
      <w:tr w:rsidR="006F5B61" w:rsidTr="0074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top"/>
          </w:tcPr>
          <w:p w:rsidR="008C776D" w:rsidRDefault="008C776D" w:rsidP="00B25E4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 the Australian Local Power Agency</w:t>
            </w:r>
          </w:p>
        </w:tc>
        <w:tc>
          <w:tcPr>
            <w:tcW w:w="1701" w:type="dxa"/>
            <w:vAlign w:val="top"/>
          </w:tcPr>
          <w:p w:rsidR="008C776D" w:rsidRDefault="008C776D" w:rsidP="00B25E4B">
            <w:pPr>
              <w:pStyle w:val="TableTextCentred"/>
              <w:framePr w:wrap="aroun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 Helen Haines MP</w:t>
            </w:r>
          </w:p>
        </w:tc>
        <w:tc>
          <w:tcPr>
            <w:tcW w:w="1418" w:type="dxa"/>
            <w:vAlign w:val="top"/>
          </w:tcPr>
          <w:p w:rsidR="008C776D" w:rsidRDefault="008C776D" w:rsidP="00B25E4B">
            <w:pPr>
              <w:pStyle w:val="TableTextCentred"/>
              <w:framePr w:wrap="aroun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Media article</w:t>
            </w:r>
          </w:p>
        </w:tc>
        <w:tc>
          <w:tcPr>
            <w:tcW w:w="1417" w:type="dxa"/>
            <w:vAlign w:val="top"/>
          </w:tcPr>
          <w:p w:rsidR="008C776D" w:rsidRPr="00B81F2B" w:rsidRDefault="00435230" w:rsidP="00435230">
            <w:pPr>
              <w:pStyle w:val="TableTextCentred"/>
              <w:framePr w:wrap="aroun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  <w:r w:rsidR="00C27CFE">
              <w:t>/</w:t>
            </w:r>
            <w:r>
              <w:t>09</w:t>
            </w:r>
            <w:r w:rsidR="00C27CFE">
              <w:t>/2020</w:t>
            </w:r>
          </w:p>
        </w:tc>
        <w:tc>
          <w:tcPr>
            <w:tcW w:w="2124" w:type="dxa"/>
            <w:vAlign w:val="top"/>
          </w:tcPr>
          <w:p w:rsidR="008C776D" w:rsidRDefault="008C776D" w:rsidP="00B25E4B">
            <w:pPr>
              <w:pStyle w:val="TableTextCentred"/>
              <w:framePr w:wrap="aroun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23/09/2020 </w:t>
            </w:r>
            <w:r w:rsidRPr="00B81F2B">
              <w:t>–</w:t>
            </w:r>
            <w:r w:rsidR="005B12E3">
              <w:t xml:space="preserve"> </w:t>
            </w:r>
            <w:r w:rsidRPr="00B81F2B">
              <w:t>Costing posted on PBO website</w:t>
            </w:r>
          </w:p>
        </w:tc>
      </w:tr>
      <w:tr w:rsidR="006F5B61" w:rsidTr="006F5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top"/>
          </w:tcPr>
          <w:p w:rsidR="008C776D" w:rsidRDefault="008C776D" w:rsidP="00B25E4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Coalition parties’ election commitments (Indi) 2019</w:t>
            </w:r>
          </w:p>
        </w:tc>
        <w:tc>
          <w:tcPr>
            <w:tcW w:w="1701" w:type="dxa"/>
            <w:vAlign w:val="top"/>
          </w:tcPr>
          <w:p w:rsidR="008C776D" w:rsidRDefault="008C776D" w:rsidP="00B25E4B">
            <w:pPr>
              <w:pStyle w:val="TableTextCentred"/>
              <w:framePr w:wrap="aroun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 Helen Haines MP</w:t>
            </w:r>
          </w:p>
        </w:tc>
        <w:tc>
          <w:tcPr>
            <w:tcW w:w="1418" w:type="dxa"/>
            <w:vAlign w:val="top"/>
          </w:tcPr>
          <w:p w:rsidR="008C776D" w:rsidRDefault="008C776D" w:rsidP="00B25E4B">
            <w:pPr>
              <w:pStyle w:val="TableTextCentred"/>
              <w:framePr w:wrap="aroun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Media article</w:t>
            </w:r>
          </w:p>
        </w:tc>
        <w:tc>
          <w:tcPr>
            <w:tcW w:w="1417" w:type="dxa"/>
            <w:vAlign w:val="top"/>
          </w:tcPr>
          <w:p w:rsidR="008C776D" w:rsidRPr="00B81F2B" w:rsidRDefault="008C776D" w:rsidP="00B25E4B">
            <w:pPr>
              <w:pStyle w:val="TableTextCentred"/>
              <w:framePr w:wrap="aroun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2/10/2020</w:t>
            </w:r>
          </w:p>
        </w:tc>
        <w:tc>
          <w:tcPr>
            <w:tcW w:w="2124" w:type="dxa"/>
            <w:vAlign w:val="top"/>
          </w:tcPr>
          <w:p w:rsidR="008C776D" w:rsidRDefault="008C776D" w:rsidP="00B25E4B">
            <w:pPr>
              <w:pStyle w:val="TableTextCentred"/>
              <w:framePr w:hSpace="0" w:wrap="auto" w:vAnchor="margin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2/10/20</w:t>
            </w:r>
            <w:r w:rsidR="00230AC2">
              <w:t>20</w:t>
            </w:r>
            <w:r>
              <w:t xml:space="preserve"> </w:t>
            </w:r>
            <w:r w:rsidRPr="00B81F2B">
              <w:t xml:space="preserve">– </w:t>
            </w:r>
            <w:r w:rsidR="00414F1B">
              <w:t>Budget analysis released</w:t>
            </w:r>
            <w:r w:rsidRPr="00B81F2B">
              <w:t xml:space="preserve"> </w:t>
            </w:r>
            <w:r>
              <w:t>with media article</w:t>
            </w:r>
          </w:p>
          <w:p w:rsidR="008C776D" w:rsidRDefault="00230AC2" w:rsidP="00B25E4B">
            <w:pPr>
              <w:pStyle w:val="TableTextCentred"/>
              <w:framePr w:wrap="aroun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8C776D">
              <w:t xml:space="preserve">/10/2020 </w:t>
            </w:r>
            <w:r w:rsidR="008C776D" w:rsidRPr="00B81F2B">
              <w:t xml:space="preserve">– </w:t>
            </w:r>
            <w:r w:rsidR="00414F1B">
              <w:t>Budget analysis</w:t>
            </w:r>
            <w:r w:rsidR="008C776D" w:rsidRPr="00B81F2B">
              <w:t xml:space="preserve"> posted on PBO website</w:t>
            </w:r>
          </w:p>
        </w:tc>
      </w:tr>
    </w:tbl>
    <w:p w:rsidR="00CE5A3F" w:rsidRPr="00F57C5A" w:rsidRDefault="00CE5A3F" w:rsidP="00CE5A3F">
      <w:pPr>
        <w:pStyle w:val="Source"/>
      </w:pPr>
    </w:p>
    <w:sectPr w:rsidR="00CE5A3F" w:rsidRPr="00F57C5A" w:rsidSect="0015445E">
      <w:footerReference w:type="default" r:id="rId13"/>
      <w:headerReference w:type="first" r:id="rId14"/>
      <w:pgSz w:w="11906" w:h="16838"/>
      <w:pgMar w:top="119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1A" w:rsidRDefault="00BE471A" w:rsidP="00770BB2">
      <w:pPr>
        <w:spacing w:after="0"/>
      </w:pPr>
      <w:r>
        <w:separator/>
      </w:r>
    </w:p>
  </w:endnote>
  <w:endnote w:type="continuationSeparator" w:id="0">
    <w:p w:rsidR="00BE471A" w:rsidRDefault="00BE471A" w:rsidP="00770B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ooterPlaceholder"/>
      <w:tblpPr w:bottomFromText="283" w:vertAnchor="page" w:horzAnchor="page" w:tblpXSpec="right" w:tblpYSpec="bottom"/>
      <w:tblW w:w="9921" w:type="dxa"/>
      <w:tblLayout w:type="fixed"/>
      <w:tblLook w:val="04A0" w:firstRow="1" w:lastRow="0" w:firstColumn="1" w:lastColumn="0" w:noHBand="0" w:noVBand="1"/>
    </w:tblPr>
    <w:tblGrid>
      <w:gridCol w:w="8504"/>
      <w:gridCol w:w="1417"/>
    </w:tblGrid>
    <w:tr w:rsidR="00BE471A" w:rsidRPr="00E35EEE" w:rsidTr="00AE1721">
      <w:trPr>
        <w:trHeight w:val="879"/>
      </w:trPr>
      <w:tc>
        <w:tcPr>
          <w:tcW w:w="8504" w:type="dxa"/>
        </w:tcPr>
        <w:p w:rsidR="00BE471A" w:rsidRPr="00E35EEE" w:rsidRDefault="00675979" w:rsidP="00BA6B83">
          <w:pPr>
            <w:jc w:val="center"/>
            <w:rPr>
              <w:rFonts w:eastAsia="Calibri"/>
              <w:spacing w:val="-2"/>
              <w:szCs w:val="16"/>
            </w:rPr>
          </w:pPr>
          <w:r>
            <w:rPr>
              <w:rFonts w:eastAsia="Calibri"/>
              <w:spacing w:val="-2"/>
              <w:szCs w:val="16"/>
            </w:rPr>
            <w:t xml:space="preserve">                                                                                                                                                                   </w:t>
          </w:r>
          <w:r w:rsidR="00BE471A" w:rsidRPr="00E35EEE">
            <w:rPr>
              <w:rFonts w:eastAsia="Calibri"/>
              <w:spacing w:val="-2"/>
              <w:szCs w:val="16"/>
            </w:rPr>
            <w:t>PBO ACTIVITY REPORT –</w:t>
          </w:r>
          <w:r w:rsidR="00D27E60">
            <w:rPr>
              <w:rFonts w:eastAsia="Calibri"/>
              <w:spacing w:val="-2"/>
              <w:szCs w:val="16"/>
            </w:rPr>
            <w:t xml:space="preserve"> </w:t>
          </w:r>
          <w:r w:rsidR="00BA6B83">
            <w:rPr>
              <w:rFonts w:eastAsia="Calibri"/>
              <w:spacing w:val="-2"/>
              <w:szCs w:val="16"/>
            </w:rPr>
            <w:t>14 OCTOBER</w:t>
          </w:r>
          <w:r w:rsidR="006814F9">
            <w:rPr>
              <w:rFonts w:eastAsia="Calibri"/>
              <w:spacing w:val="-2"/>
              <w:szCs w:val="16"/>
            </w:rPr>
            <w:t xml:space="preserve"> </w:t>
          </w:r>
          <w:r w:rsidR="00707FC1">
            <w:rPr>
              <w:rFonts w:eastAsia="Calibri"/>
              <w:spacing w:val="-2"/>
              <w:szCs w:val="16"/>
            </w:rPr>
            <w:t>2020</w:t>
          </w:r>
        </w:p>
      </w:tc>
      <w:tc>
        <w:tcPr>
          <w:tcW w:w="1417" w:type="dxa"/>
        </w:tcPr>
        <w:p w:rsidR="00BE471A" w:rsidRPr="00E35EEE" w:rsidRDefault="00BE471A" w:rsidP="00AE1721">
          <w:pPr>
            <w:jc w:val="center"/>
            <w:rPr>
              <w:rFonts w:eastAsia="Calibri"/>
              <w:noProof/>
              <w:color w:val="3D4D7D"/>
              <w:szCs w:val="16"/>
            </w:rPr>
          </w:pPr>
          <w:r w:rsidRPr="00E35EEE">
            <w:rPr>
              <w:rFonts w:eastAsia="Calibri"/>
              <w:noProof/>
              <w:szCs w:val="16"/>
            </w:rPr>
            <w:fldChar w:fldCharType="begin"/>
          </w:r>
          <w:r w:rsidRPr="00E35EEE">
            <w:rPr>
              <w:rFonts w:eastAsia="Calibri"/>
              <w:noProof/>
              <w:szCs w:val="16"/>
            </w:rPr>
            <w:instrText xml:space="preserve"> PAGE   \* MERGEFORMAT </w:instrText>
          </w:r>
          <w:r w:rsidRPr="00E35EEE">
            <w:rPr>
              <w:rFonts w:eastAsia="Calibri"/>
              <w:noProof/>
              <w:szCs w:val="16"/>
            </w:rPr>
            <w:fldChar w:fldCharType="separate"/>
          </w:r>
          <w:r w:rsidR="00156F0C">
            <w:rPr>
              <w:rFonts w:eastAsia="Calibri"/>
              <w:noProof/>
              <w:szCs w:val="16"/>
            </w:rPr>
            <w:t>5</w:t>
          </w:r>
          <w:r w:rsidRPr="00E35EEE">
            <w:rPr>
              <w:rFonts w:eastAsia="Calibri"/>
              <w:noProof/>
              <w:szCs w:val="16"/>
            </w:rPr>
            <w:fldChar w:fldCharType="end"/>
          </w:r>
        </w:p>
      </w:tc>
    </w:tr>
  </w:tbl>
  <w:p w:rsidR="00BE471A" w:rsidRPr="00E35EEE" w:rsidRDefault="00BE471A" w:rsidP="00E35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1A" w:rsidRDefault="00BE471A" w:rsidP="00770BB2">
      <w:pPr>
        <w:spacing w:after="0"/>
      </w:pPr>
      <w:r>
        <w:separator/>
      </w:r>
    </w:p>
  </w:footnote>
  <w:footnote w:type="continuationSeparator" w:id="0">
    <w:p w:rsidR="00BE471A" w:rsidRDefault="00BE471A" w:rsidP="00770B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5E" w:rsidRDefault="0015445E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F6FF48B" wp14:editId="2505296D">
              <wp:simplePos x="0" y="0"/>
              <wp:positionH relativeFrom="column">
                <wp:posOffset>-906475</wp:posOffset>
              </wp:positionH>
              <wp:positionV relativeFrom="paragraph">
                <wp:posOffset>-448310</wp:posOffset>
              </wp:positionV>
              <wp:extent cx="7665720" cy="1615440"/>
              <wp:effectExtent l="0" t="0" r="0" b="381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720" cy="1615440"/>
                        <a:chOff x="0" y="0"/>
                        <a:chExt cx="7665720" cy="161544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5720" cy="16154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39140" y="449580"/>
                          <a:ext cx="1912620" cy="586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71.4pt;margin-top:-35.3pt;width:603.6pt;height:127.2pt;z-index:251672576" coordsize="76657,16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76657;height:16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Z8RPBAAAA2gAAAA8AAABkcnMvZG93bnJldi54bWxEj0GLwjAUhO/C/ofwFrzZVA/qVqOIIAri&#10;QV2WPT6bZ1tsXkoT2+7+eiMIHoeZ+YaZLztTioZqV1hWMIxiEMSp1QVnCr7Pm8EUhPPIGkvLpOCP&#10;HCwXH705Jtq2fKTm5DMRIOwSVJB7XyVSujQngy6yFXHwrrY26IOsM6lrbAPclHIUx2NpsOCwkGNF&#10;65zS2+luFOzlD7fxBM3X/lL9/94106HZKtX/7FYzEJ46/w6/2jutYAzPK+EG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Z8RPBAAAA2gAAAA8AAAAAAAAAAAAAAAAAnwIA&#10;AGRycy9kb3ducmV2LnhtbFBLBQYAAAAABAAEAPcAAACNAwAAAAA=&#10;">
                <v:imagedata r:id="rId3" o:title=""/>
                <v:path arrowok="t"/>
              </v:shape>
              <v:shape id="Picture 4" o:spid="_x0000_s1028" type="#_x0000_t75" style="position:absolute;left:7391;top:4495;width:19126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aUCjDAAAA2gAAAA8AAABkcnMvZG93bnJldi54bWxEj0FrAjEUhO9C/0N4hd5qtiJaV7NSBMGD&#10;B7XS8+vmudnu5mWbRN321zdCweMwM98wi2VvW3EhH2rHCl6GGQji0umaKwXH9/XzK4gQkTW2jknB&#10;DwVYFg+DBebaXXlPl0OsRIJwyFGBibHLpQylIYth6Dri5J2ctxiT9JXUHq8Jbls5yrKJtFhzWjDY&#10;0cpQ2RzOVsHvF/rZGM3uY9tOw+d3M9seO63U02P/NgcRqY/38H97oxVM4XYl3QBZ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ppQKMMAAADa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044"/>
    <w:multiLevelType w:val="hybridMultilevel"/>
    <w:tmpl w:val="7FA683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D0F4B"/>
    <w:multiLevelType w:val="hybridMultilevel"/>
    <w:tmpl w:val="B9D80358"/>
    <w:lvl w:ilvl="0" w:tplc="464E7A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C4A01"/>
    <w:multiLevelType w:val="hybridMultilevel"/>
    <w:tmpl w:val="26D41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B37FE"/>
    <w:multiLevelType w:val="multilevel"/>
    <w:tmpl w:val="7A8823A8"/>
    <w:name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position w:val="0"/>
        <w:sz w:val="28"/>
        <w:szCs w:val="2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8"/>
        <w:szCs w:val="28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ind w:left="-32767" w:firstLine="0"/>
      </w:pPr>
    </w:lvl>
    <w:lvl w:ilvl="4">
      <w:start w:val="1"/>
      <w:numFmt w:val="none"/>
      <w:lvlText w:val=""/>
      <w:lvlJc w:val="left"/>
      <w:pPr>
        <w:ind w:left="-32767" w:firstLine="0"/>
      </w:pPr>
    </w:lvl>
    <w:lvl w:ilvl="5">
      <w:start w:val="1"/>
      <w:numFmt w:val="none"/>
      <w:lvlText w:val=""/>
      <w:lvlJc w:val="left"/>
      <w:pPr>
        <w:ind w:left="-32767" w:firstLine="0"/>
      </w:pPr>
    </w:lvl>
    <w:lvl w:ilvl="6">
      <w:start w:val="1"/>
      <w:numFmt w:val="none"/>
      <w:lvlText w:val=""/>
      <w:lvlJc w:val="left"/>
      <w:pPr>
        <w:ind w:left="-32767" w:firstLine="0"/>
      </w:pPr>
    </w:lvl>
    <w:lvl w:ilvl="7">
      <w:start w:val="1"/>
      <w:numFmt w:val="none"/>
      <w:lvlText w:val=""/>
      <w:lvlJc w:val="left"/>
      <w:pPr>
        <w:ind w:left="-32767" w:firstLine="0"/>
      </w:pPr>
    </w:lvl>
    <w:lvl w:ilvl="8">
      <w:start w:val="1"/>
      <w:numFmt w:val="none"/>
      <w:lvlText w:val=""/>
      <w:lvlJc w:val="left"/>
      <w:pPr>
        <w:ind w:left="-32767" w:firstLine="0"/>
      </w:pPr>
    </w:lvl>
  </w:abstractNum>
  <w:abstractNum w:abstractNumId="4">
    <w:nsid w:val="06A51D90"/>
    <w:multiLevelType w:val="hybridMultilevel"/>
    <w:tmpl w:val="C31EC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E723E"/>
    <w:multiLevelType w:val="hybridMultilevel"/>
    <w:tmpl w:val="20E68C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373578"/>
    <w:multiLevelType w:val="multilevel"/>
    <w:tmpl w:val="03F415A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365B39"/>
    <w:multiLevelType w:val="hybridMultilevel"/>
    <w:tmpl w:val="D8164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C0C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938BF"/>
    <w:multiLevelType w:val="hybridMultilevel"/>
    <w:tmpl w:val="4956EF72"/>
    <w:lvl w:ilvl="0" w:tplc="7E1210E8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8246B"/>
    <w:multiLevelType w:val="hybridMultilevel"/>
    <w:tmpl w:val="A4E2D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E23CB"/>
    <w:multiLevelType w:val="hybridMultilevel"/>
    <w:tmpl w:val="DF5A2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D673B"/>
    <w:multiLevelType w:val="hybridMultilevel"/>
    <w:tmpl w:val="16D06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71B2F"/>
    <w:multiLevelType w:val="hybridMultilevel"/>
    <w:tmpl w:val="3B6043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96D49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DD0D83"/>
    <w:multiLevelType w:val="hybridMultilevel"/>
    <w:tmpl w:val="33084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94724"/>
    <w:multiLevelType w:val="hybridMultilevel"/>
    <w:tmpl w:val="D1CAB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008AA"/>
    <w:multiLevelType w:val="hybridMultilevel"/>
    <w:tmpl w:val="063C8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713F5"/>
    <w:multiLevelType w:val="hybridMultilevel"/>
    <w:tmpl w:val="8F02B96C"/>
    <w:lvl w:ilvl="0" w:tplc="16AAD490">
      <w:start w:val="1"/>
      <w:numFmt w:val="lowerLetter"/>
      <w:lvlText w:val="%1"/>
      <w:lvlJc w:val="left"/>
      <w:pPr>
        <w:ind w:left="862" w:hanging="360"/>
      </w:pPr>
      <w:rPr>
        <w:rFonts w:hint="default"/>
        <w:sz w:val="16"/>
        <w:szCs w:val="16"/>
      </w:rPr>
    </w:lvl>
    <w:lvl w:ilvl="1" w:tplc="0C090019">
      <w:start w:val="1"/>
      <w:numFmt w:val="lowerLetter"/>
      <w:lvlText w:val="%2."/>
      <w:lvlJc w:val="left"/>
      <w:pPr>
        <w:ind w:left="1582" w:hanging="360"/>
      </w:pPr>
    </w:lvl>
    <w:lvl w:ilvl="2" w:tplc="0C09001B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F8A7F94"/>
    <w:multiLevelType w:val="hybridMultilevel"/>
    <w:tmpl w:val="863C5212"/>
    <w:lvl w:ilvl="0" w:tplc="57B4053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51603"/>
    <w:multiLevelType w:val="hybridMultilevel"/>
    <w:tmpl w:val="39AE10E2"/>
    <w:lvl w:ilvl="0" w:tplc="B4B405B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E19AC"/>
    <w:multiLevelType w:val="singleLevel"/>
    <w:tmpl w:val="07664886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i w:val="0"/>
        <w:color w:val="000000"/>
        <w:sz w:val="16"/>
      </w:rPr>
    </w:lvl>
  </w:abstractNum>
  <w:abstractNum w:abstractNumId="20">
    <w:nsid w:val="3F212745"/>
    <w:multiLevelType w:val="hybridMultilevel"/>
    <w:tmpl w:val="4716A98A"/>
    <w:lvl w:ilvl="0" w:tplc="4A0617CC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765074"/>
    <w:multiLevelType w:val="hybridMultilevel"/>
    <w:tmpl w:val="91143FAA"/>
    <w:lvl w:ilvl="0" w:tplc="0C09001B">
      <w:start w:val="1"/>
      <w:numFmt w:val="lowerRoman"/>
      <w:lvlText w:val="%1."/>
      <w:lvlJc w:val="right"/>
      <w:pPr>
        <w:ind w:left="862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6934B06"/>
    <w:multiLevelType w:val="hybridMultilevel"/>
    <w:tmpl w:val="8F02B96C"/>
    <w:lvl w:ilvl="0" w:tplc="16AAD490">
      <w:start w:val="1"/>
      <w:numFmt w:val="lowerLetter"/>
      <w:lvlText w:val="%1"/>
      <w:lvlJc w:val="left"/>
      <w:pPr>
        <w:ind w:left="862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7084943"/>
    <w:multiLevelType w:val="hybridMultilevel"/>
    <w:tmpl w:val="99501D2C"/>
    <w:lvl w:ilvl="0" w:tplc="F9B66D82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049DBE">
      <w:start w:val="1"/>
      <w:numFmt w:val="bullet"/>
      <w:pStyle w:val="Bullet2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7302A4CC">
      <w:start w:val="1"/>
      <w:numFmt w:val="bullet"/>
      <w:pStyle w:val="Bullet3"/>
      <w:lvlText w:val=":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 w:tplc="1E5C3642">
      <w:start w:val="1"/>
      <w:numFmt w:val="bullet"/>
      <w:pStyle w:val="Bullet4"/>
      <w:lvlText w:val="=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plc="F5B02834">
      <w:start w:val="1"/>
      <w:numFmt w:val="bullet"/>
      <w:pStyle w:val="Bullet5"/>
      <w:lvlText w:val="+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5A522F"/>
    <w:multiLevelType w:val="hybridMultilevel"/>
    <w:tmpl w:val="3C783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D0A5F"/>
    <w:multiLevelType w:val="hybridMultilevel"/>
    <w:tmpl w:val="4566B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21FBE"/>
    <w:multiLevelType w:val="hybridMultilevel"/>
    <w:tmpl w:val="C7E66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F45B2D"/>
    <w:multiLevelType w:val="hybridMultilevel"/>
    <w:tmpl w:val="09A2C534"/>
    <w:lvl w:ilvl="0" w:tplc="6D1C3F3A">
      <w:start w:val="1"/>
      <w:numFmt w:val="lowerLetter"/>
      <w:lvlText w:val="(%1)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>
    <w:nsid w:val="53424CA9"/>
    <w:multiLevelType w:val="hybridMultilevel"/>
    <w:tmpl w:val="84A8A438"/>
    <w:lvl w:ilvl="0" w:tplc="C50254A4">
      <w:start w:val="1"/>
      <w:numFmt w:val="lowerLetter"/>
      <w:lvlText w:val="%1"/>
      <w:lvlJc w:val="left"/>
      <w:pPr>
        <w:ind w:left="111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D4790"/>
    <w:multiLevelType w:val="hybridMultilevel"/>
    <w:tmpl w:val="19A2E212"/>
    <w:lvl w:ilvl="0" w:tplc="B4DCEC4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FE215E"/>
    <w:multiLevelType w:val="hybridMultilevel"/>
    <w:tmpl w:val="8854E6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D234B59"/>
    <w:multiLevelType w:val="hybridMultilevel"/>
    <w:tmpl w:val="93DCF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32125"/>
    <w:multiLevelType w:val="hybridMultilevel"/>
    <w:tmpl w:val="6156A2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DA3198"/>
    <w:multiLevelType w:val="hybridMultilevel"/>
    <w:tmpl w:val="F3C2FB10"/>
    <w:lvl w:ilvl="0" w:tplc="437C4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D40AC"/>
    <w:multiLevelType w:val="multilevel"/>
    <w:tmpl w:val="6200F694"/>
    <w:name w:val="TableNumbering"/>
    <w:lvl w:ilvl="0">
      <w:start w:val="1"/>
      <w:numFmt w:val="decimal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5">
    <w:nsid w:val="7312496F"/>
    <w:multiLevelType w:val="hybridMultilevel"/>
    <w:tmpl w:val="C17AE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C0C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8E091D"/>
    <w:multiLevelType w:val="hybridMultilevel"/>
    <w:tmpl w:val="93188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39021E"/>
    <w:multiLevelType w:val="multilevel"/>
    <w:tmpl w:val="31A00ED2"/>
    <w:lvl w:ilvl="0">
      <w:start w:val="1"/>
      <w:numFmt w:val="decimal"/>
      <w:pStyle w:val="ListNumber"/>
      <w:lvlText w:val="%1"/>
      <w:lvlJc w:val="left"/>
      <w:pPr>
        <w:ind w:left="284" w:hanging="28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ind w:left="568" w:hanging="284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ind w:left="852" w:hanging="284"/>
      </w:pPr>
      <w:rPr>
        <w:rFonts w:hint="default"/>
        <w:color w:val="auto"/>
        <w:spacing w:val="0"/>
        <w:position w:val="0"/>
        <w:sz w:val="22"/>
        <w:szCs w:val="16"/>
      </w:rPr>
    </w:lvl>
    <w:lvl w:ilvl="3">
      <w:start w:val="1"/>
      <w:numFmt w:val="upperLetter"/>
      <w:pStyle w:val="ListNumber4"/>
      <w:lvlText w:val="%4"/>
      <w:lvlJc w:val="left"/>
      <w:pPr>
        <w:ind w:left="1136" w:hanging="284"/>
      </w:pPr>
      <w:rPr>
        <w:rFonts w:hint="default"/>
        <w:sz w:val="22"/>
      </w:rPr>
    </w:lvl>
    <w:lvl w:ilvl="4">
      <w:start w:val="1"/>
      <w:numFmt w:val="upperRoman"/>
      <w:pStyle w:val="ListNumber5"/>
      <w:lvlText w:val="%5"/>
      <w:lvlJc w:val="left"/>
      <w:pPr>
        <w:ind w:left="1420" w:hanging="284"/>
      </w:pPr>
      <w:rPr>
        <w:rFonts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2556" w:hanging="284"/>
      </w:pPr>
      <w:rPr>
        <w:rFonts w:hint="default"/>
      </w:rPr>
    </w:lvl>
  </w:abstractNum>
  <w:num w:numId="1">
    <w:abstractNumId w:val="19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23"/>
  </w:num>
  <w:num w:numId="4">
    <w:abstractNumId w:val="12"/>
  </w:num>
  <w:num w:numId="5">
    <w:abstractNumId w:val="11"/>
  </w:num>
  <w:num w:numId="6">
    <w:abstractNumId w:val="25"/>
  </w:num>
  <w:num w:numId="7">
    <w:abstractNumId w:val="0"/>
  </w:num>
  <w:num w:numId="8">
    <w:abstractNumId w:val="24"/>
  </w:num>
  <w:num w:numId="9">
    <w:abstractNumId w:val="26"/>
  </w:num>
  <w:num w:numId="10">
    <w:abstractNumId w:val="9"/>
  </w:num>
  <w:num w:numId="11">
    <w:abstractNumId w:val="14"/>
  </w:num>
  <w:num w:numId="12">
    <w:abstractNumId w:val="7"/>
  </w:num>
  <w:num w:numId="13">
    <w:abstractNumId w:val="35"/>
  </w:num>
  <w:num w:numId="14">
    <w:abstractNumId w:val="17"/>
  </w:num>
  <w:num w:numId="15">
    <w:abstractNumId w:val="2"/>
  </w:num>
  <w:num w:numId="16">
    <w:abstractNumId w:val="13"/>
  </w:num>
  <w:num w:numId="17">
    <w:abstractNumId w:val="23"/>
  </w:num>
  <w:num w:numId="18">
    <w:abstractNumId w:val="10"/>
  </w:num>
  <w:num w:numId="19">
    <w:abstractNumId w:val="15"/>
  </w:num>
  <w:num w:numId="20">
    <w:abstractNumId w:val="33"/>
  </w:num>
  <w:num w:numId="21">
    <w:abstractNumId w:val="29"/>
  </w:num>
  <w:num w:numId="22">
    <w:abstractNumId w:val="27"/>
  </w:num>
  <w:num w:numId="23">
    <w:abstractNumId w:val="1"/>
  </w:num>
  <w:num w:numId="24">
    <w:abstractNumId w:val="8"/>
  </w:num>
  <w:num w:numId="25">
    <w:abstractNumId w:val="6"/>
  </w:num>
  <w:num w:numId="26">
    <w:abstractNumId w:val="20"/>
  </w:num>
  <w:num w:numId="27">
    <w:abstractNumId w:val="34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2"/>
  </w:num>
  <w:num w:numId="33">
    <w:abstractNumId w:val="16"/>
  </w:num>
  <w:num w:numId="34">
    <w:abstractNumId w:val="21"/>
  </w:num>
  <w:num w:numId="35">
    <w:abstractNumId w:val="36"/>
  </w:num>
  <w:num w:numId="3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3"/>
  </w:num>
  <w:num w:numId="40">
    <w:abstractNumId w:val="23"/>
  </w:num>
  <w:num w:numId="41">
    <w:abstractNumId w:val="32"/>
  </w:num>
  <w:num w:numId="42">
    <w:abstractNumId w:val="37"/>
  </w:num>
  <w:num w:numId="43">
    <w:abstractNumId w:val="4"/>
  </w:num>
  <w:num w:numId="44">
    <w:abstractNumId w:val="18"/>
  </w:num>
  <w:num w:numId="45">
    <w:abstractNumId w:val="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trackRevisions/>
  <w:defaultTabStop w:val="720"/>
  <w:characterSpacingControl w:val="doNotCompress"/>
  <w:hdrShapeDefaults>
    <o:shapedefaults v:ext="edit" spidmax="137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C7"/>
    <w:rsid w:val="00001C33"/>
    <w:rsid w:val="00002912"/>
    <w:rsid w:val="00005257"/>
    <w:rsid w:val="000059C8"/>
    <w:rsid w:val="0000755F"/>
    <w:rsid w:val="0001026A"/>
    <w:rsid w:val="00012ABB"/>
    <w:rsid w:val="00013888"/>
    <w:rsid w:val="0001404D"/>
    <w:rsid w:val="00014105"/>
    <w:rsid w:val="00014AA7"/>
    <w:rsid w:val="000154A2"/>
    <w:rsid w:val="00016221"/>
    <w:rsid w:val="00016253"/>
    <w:rsid w:val="00016F1A"/>
    <w:rsid w:val="00017FF1"/>
    <w:rsid w:val="00023C9A"/>
    <w:rsid w:val="000247C8"/>
    <w:rsid w:val="00024E08"/>
    <w:rsid w:val="000266D3"/>
    <w:rsid w:val="00027EDB"/>
    <w:rsid w:val="00030032"/>
    <w:rsid w:val="00030C3E"/>
    <w:rsid w:val="0003203A"/>
    <w:rsid w:val="00035BEF"/>
    <w:rsid w:val="00036023"/>
    <w:rsid w:val="00041495"/>
    <w:rsid w:val="00043F5E"/>
    <w:rsid w:val="0004436A"/>
    <w:rsid w:val="000444E8"/>
    <w:rsid w:val="00045CE2"/>
    <w:rsid w:val="000460BB"/>
    <w:rsid w:val="000464ED"/>
    <w:rsid w:val="00047F1B"/>
    <w:rsid w:val="00053CAB"/>
    <w:rsid w:val="000543DC"/>
    <w:rsid w:val="000547E2"/>
    <w:rsid w:val="000568B4"/>
    <w:rsid w:val="00057BEB"/>
    <w:rsid w:val="00061008"/>
    <w:rsid w:val="0006297C"/>
    <w:rsid w:val="000652EF"/>
    <w:rsid w:val="000669AB"/>
    <w:rsid w:val="0007220A"/>
    <w:rsid w:val="00072447"/>
    <w:rsid w:val="00072581"/>
    <w:rsid w:val="00072B17"/>
    <w:rsid w:val="00072FB6"/>
    <w:rsid w:val="0007310B"/>
    <w:rsid w:val="00073713"/>
    <w:rsid w:val="000743AC"/>
    <w:rsid w:val="000743B0"/>
    <w:rsid w:val="000748A6"/>
    <w:rsid w:val="00075898"/>
    <w:rsid w:val="00077AE6"/>
    <w:rsid w:val="00077F3D"/>
    <w:rsid w:val="00077F57"/>
    <w:rsid w:val="0008030A"/>
    <w:rsid w:val="00082E34"/>
    <w:rsid w:val="0008473F"/>
    <w:rsid w:val="00085506"/>
    <w:rsid w:val="000859A2"/>
    <w:rsid w:val="0008769A"/>
    <w:rsid w:val="00087C70"/>
    <w:rsid w:val="00093D64"/>
    <w:rsid w:val="000957A1"/>
    <w:rsid w:val="00096A78"/>
    <w:rsid w:val="00096B79"/>
    <w:rsid w:val="00096F8F"/>
    <w:rsid w:val="000972BF"/>
    <w:rsid w:val="000A0B62"/>
    <w:rsid w:val="000A214A"/>
    <w:rsid w:val="000A241D"/>
    <w:rsid w:val="000A28C1"/>
    <w:rsid w:val="000A3A32"/>
    <w:rsid w:val="000A419A"/>
    <w:rsid w:val="000A5B3D"/>
    <w:rsid w:val="000A767D"/>
    <w:rsid w:val="000B2520"/>
    <w:rsid w:val="000B288A"/>
    <w:rsid w:val="000B6429"/>
    <w:rsid w:val="000B6FE6"/>
    <w:rsid w:val="000C03A6"/>
    <w:rsid w:val="000C0BB4"/>
    <w:rsid w:val="000C4681"/>
    <w:rsid w:val="000C4C73"/>
    <w:rsid w:val="000C4FC2"/>
    <w:rsid w:val="000C50C6"/>
    <w:rsid w:val="000C7000"/>
    <w:rsid w:val="000C7481"/>
    <w:rsid w:val="000D14D5"/>
    <w:rsid w:val="000D1793"/>
    <w:rsid w:val="000D279F"/>
    <w:rsid w:val="000D31D0"/>
    <w:rsid w:val="000D5446"/>
    <w:rsid w:val="000D5676"/>
    <w:rsid w:val="000E3775"/>
    <w:rsid w:val="000E47B7"/>
    <w:rsid w:val="000E64D8"/>
    <w:rsid w:val="000E73F0"/>
    <w:rsid w:val="000F0126"/>
    <w:rsid w:val="000F2752"/>
    <w:rsid w:val="000F37A2"/>
    <w:rsid w:val="000F3A02"/>
    <w:rsid w:val="000F5570"/>
    <w:rsid w:val="000F5904"/>
    <w:rsid w:val="000F6A98"/>
    <w:rsid w:val="000F73BD"/>
    <w:rsid w:val="000F74DB"/>
    <w:rsid w:val="0010051C"/>
    <w:rsid w:val="00100DF7"/>
    <w:rsid w:val="00101951"/>
    <w:rsid w:val="00103343"/>
    <w:rsid w:val="001036F8"/>
    <w:rsid w:val="001062D2"/>
    <w:rsid w:val="001074D8"/>
    <w:rsid w:val="00111625"/>
    <w:rsid w:val="001118A9"/>
    <w:rsid w:val="00112379"/>
    <w:rsid w:val="00112A4C"/>
    <w:rsid w:val="00113867"/>
    <w:rsid w:val="0011504B"/>
    <w:rsid w:val="00117BCA"/>
    <w:rsid w:val="001226F4"/>
    <w:rsid w:val="001235EB"/>
    <w:rsid w:val="00124382"/>
    <w:rsid w:val="001244FE"/>
    <w:rsid w:val="001246C5"/>
    <w:rsid w:val="0012554D"/>
    <w:rsid w:val="001259CF"/>
    <w:rsid w:val="0012673C"/>
    <w:rsid w:val="0013142B"/>
    <w:rsid w:val="00133532"/>
    <w:rsid w:val="00133636"/>
    <w:rsid w:val="001345AD"/>
    <w:rsid w:val="0013536D"/>
    <w:rsid w:val="00135CEB"/>
    <w:rsid w:val="0013683A"/>
    <w:rsid w:val="00137B07"/>
    <w:rsid w:val="00137B10"/>
    <w:rsid w:val="00140630"/>
    <w:rsid w:val="00140695"/>
    <w:rsid w:val="0014157F"/>
    <w:rsid w:val="00142A99"/>
    <w:rsid w:val="00142FD4"/>
    <w:rsid w:val="00143CB5"/>
    <w:rsid w:val="001449A8"/>
    <w:rsid w:val="00144E33"/>
    <w:rsid w:val="00144FEC"/>
    <w:rsid w:val="00146D64"/>
    <w:rsid w:val="0014700B"/>
    <w:rsid w:val="00147379"/>
    <w:rsid w:val="001477FD"/>
    <w:rsid w:val="00150BBB"/>
    <w:rsid w:val="0015221D"/>
    <w:rsid w:val="00152D5E"/>
    <w:rsid w:val="00153547"/>
    <w:rsid w:val="001541E6"/>
    <w:rsid w:val="0015445E"/>
    <w:rsid w:val="00154F36"/>
    <w:rsid w:val="0015675B"/>
    <w:rsid w:val="0015676F"/>
    <w:rsid w:val="00156F0C"/>
    <w:rsid w:val="001601B9"/>
    <w:rsid w:val="00161388"/>
    <w:rsid w:val="00164551"/>
    <w:rsid w:val="00166823"/>
    <w:rsid w:val="00166E45"/>
    <w:rsid w:val="001711B0"/>
    <w:rsid w:val="001730E4"/>
    <w:rsid w:val="00174EE0"/>
    <w:rsid w:val="00175AAE"/>
    <w:rsid w:val="00175D63"/>
    <w:rsid w:val="001774C3"/>
    <w:rsid w:val="00180FF3"/>
    <w:rsid w:val="00183893"/>
    <w:rsid w:val="00191F7C"/>
    <w:rsid w:val="0019225A"/>
    <w:rsid w:val="001937D2"/>
    <w:rsid w:val="00193BF8"/>
    <w:rsid w:val="00195C96"/>
    <w:rsid w:val="00197229"/>
    <w:rsid w:val="001A290B"/>
    <w:rsid w:val="001A4109"/>
    <w:rsid w:val="001A60BC"/>
    <w:rsid w:val="001A6FF8"/>
    <w:rsid w:val="001B0274"/>
    <w:rsid w:val="001B1928"/>
    <w:rsid w:val="001B266A"/>
    <w:rsid w:val="001B2C74"/>
    <w:rsid w:val="001B2CCC"/>
    <w:rsid w:val="001B5004"/>
    <w:rsid w:val="001B6FDF"/>
    <w:rsid w:val="001B7989"/>
    <w:rsid w:val="001B7C84"/>
    <w:rsid w:val="001C0ACE"/>
    <w:rsid w:val="001C122E"/>
    <w:rsid w:val="001C245F"/>
    <w:rsid w:val="001C2558"/>
    <w:rsid w:val="001C411C"/>
    <w:rsid w:val="001C4137"/>
    <w:rsid w:val="001C6A98"/>
    <w:rsid w:val="001C6CE0"/>
    <w:rsid w:val="001C7180"/>
    <w:rsid w:val="001C71EB"/>
    <w:rsid w:val="001D0629"/>
    <w:rsid w:val="001D1EBA"/>
    <w:rsid w:val="001D37A5"/>
    <w:rsid w:val="001D6E5F"/>
    <w:rsid w:val="001D6EEC"/>
    <w:rsid w:val="001D7790"/>
    <w:rsid w:val="001E0836"/>
    <w:rsid w:val="001E1EE2"/>
    <w:rsid w:val="001E4C23"/>
    <w:rsid w:val="001E4E3C"/>
    <w:rsid w:val="001E7335"/>
    <w:rsid w:val="001F17AD"/>
    <w:rsid w:val="001F1868"/>
    <w:rsid w:val="001F339D"/>
    <w:rsid w:val="001F4A57"/>
    <w:rsid w:val="001F5325"/>
    <w:rsid w:val="001F6BDC"/>
    <w:rsid w:val="001F790F"/>
    <w:rsid w:val="00201E63"/>
    <w:rsid w:val="00201F77"/>
    <w:rsid w:val="0020200A"/>
    <w:rsid w:val="0020328F"/>
    <w:rsid w:val="00204FC3"/>
    <w:rsid w:val="00205930"/>
    <w:rsid w:val="00205EC3"/>
    <w:rsid w:val="002069FE"/>
    <w:rsid w:val="00210255"/>
    <w:rsid w:val="00211331"/>
    <w:rsid w:val="0021534C"/>
    <w:rsid w:val="00221E6F"/>
    <w:rsid w:val="00222276"/>
    <w:rsid w:val="00222F20"/>
    <w:rsid w:val="00223815"/>
    <w:rsid w:val="00223DED"/>
    <w:rsid w:val="00224675"/>
    <w:rsid w:val="002250E8"/>
    <w:rsid w:val="00226B70"/>
    <w:rsid w:val="00230146"/>
    <w:rsid w:val="00230AC2"/>
    <w:rsid w:val="00230AE2"/>
    <w:rsid w:val="0023179E"/>
    <w:rsid w:val="00232336"/>
    <w:rsid w:val="00234029"/>
    <w:rsid w:val="002351DA"/>
    <w:rsid w:val="0023571D"/>
    <w:rsid w:val="00235BFF"/>
    <w:rsid w:val="0023734D"/>
    <w:rsid w:val="002376ED"/>
    <w:rsid w:val="00237727"/>
    <w:rsid w:val="00240CB2"/>
    <w:rsid w:val="002421AA"/>
    <w:rsid w:val="00242999"/>
    <w:rsid w:val="0024486B"/>
    <w:rsid w:val="0024540B"/>
    <w:rsid w:val="00246480"/>
    <w:rsid w:val="00252A0E"/>
    <w:rsid w:val="00254CEE"/>
    <w:rsid w:val="002555D6"/>
    <w:rsid w:val="00255C1E"/>
    <w:rsid w:val="00256083"/>
    <w:rsid w:val="002565D1"/>
    <w:rsid w:val="00260709"/>
    <w:rsid w:val="00262C82"/>
    <w:rsid w:val="00263B04"/>
    <w:rsid w:val="00266714"/>
    <w:rsid w:val="00266A52"/>
    <w:rsid w:val="00270CDB"/>
    <w:rsid w:val="00277366"/>
    <w:rsid w:val="00277A2A"/>
    <w:rsid w:val="00280D2D"/>
    <w:rsid w:val="002818E2"/>
    <w:rsid w:val="00283549"/>
    <w:rsid w:val="0028359E"/>
    <w:rsid w:val="002852A0"/>
    <w:rsid w:val="0029275E"/>
    <w:rsid w:val="00293658"/>
    <w:rsid w:val="002943E7"/>
    <w:rsid w:val="00297334"/>
    <w:rsid w:val="002A0900"/>
    <w:rsid w:val="002A29CD"/>
    <w:rsid w:val="002A35C1"/>
    <w:rsid w:val="002A569E"/>
    <w:rsid w:val="002A56BE"/>
    <w:rsid w:val="002A5B63"/>
    <w:rsid w:val="002A5FC5"/>
    <w:rsid w:val="002A615C"/>
    <w:rsid w:val="002A6F27"/>
    <w:rsid w:val="002A7029"/>
    <w:rsid w:val="002A70A4"/>
    <w:rsid w:val="002A7336"/>
    <w:rsid w:val="002A7C5E"/>
    <w:rsid w:val="002B03BA"/>
    <w:rsid w:val="002B33CD"/>
    <w:rsid w:val="002B340C"/>
    <w:rsid w:val="002B642C"/>
    <w:rsid w:val="002B66AF"/>
    <w:rsid w:val="002B68F0"/>
    <w:rsid w:val="002B7357"/>
    <w:rsid w:val="002B7E32"/>
    <w:rsid w:val="002C0665"/>
    <w:rsid w:val="002C17A9"/>
    <w:rsid w:val="002C272E"/>
    <w:rsid w:val="002C358C"/>
    <w:rsid w:val="002C389C"/>
    <w:rsid w:val="002C4B2A"/>
    <w:rsid w:val="002C5EB3"/>
    <w:rsid w:val="002C6574"/>
    <w:rsid w:val="002C7698"/>
    <w:rsid w:val="002D192A"/>
    <w:rsid w:val="002D2A2F"/>
    <w:rsid w:val="002D3148"/>
    <w:rsid w:val="002D4139"/>
    <w:rsid w:val="002D4CCA"/>
    <w:rsid w:val="002D5227"/>
    <w:rsid w:val="002E019A"/>
    <w:rsid w:val="002E0C0E"/>
    <w:rsid w:val="002E15C4"/>
    <w:rsid w:val="002E3D70"/>
    <w:rsid w:val="002E44EE"/>
    <w:rsid w:val="002E5960"/>
    <w:rsid w:val="002E7FD8"/>
    <w:rsid w:val="002F27AB"/>
    <w:rsid w:val="002F3288"/>
    <w:rsid w:val="002F519F"/>
    <w:rsid w:val="002F6577"/>
    <w:rsid w:val="002F73A7"/>
    <w:rsid w:val="002F7815"/>
    <w:rsid w:val="00300B75"/>
    <w:rsid w:val="003020C9"/>
    <w:rsid w:val="00302596"/>
    <w:rsid w:val="00302661"/>
    <w:rsid w:val="003054AE"/>
    <w:rsid w:val="0030595A"/>
    <w:rsid w:val="00306E49"/>
    <w:rsid w:val="00307B8F"/>
    <w:rsid w:val="00310C2F"/>
    <w:rsid w:val="00311295"/>
    <w:rsid w:val="00313B97"/>
    <w:rsid w:val="003151D4"/>
    <w:rsid w:val="00315623"/>
    <w:rsid w:val="003161DA"/>
    <w:rsid w:val="0032250F"/>
    <w:rsid w:val="00322AED"/>
    <w:rsid w:val="003303F6"/>
    <w:rsid w:val="00332239"/>
    <w:rsid w:val="003369EE"/>
    <w:rsid w:val="00341201"/>
    <w:rsid w:val="00342FB9"/>
    <w:rsid w:val="00344B8D"/>
    <w:rsid w:val="00346A3F"/>
    <w:rsid w:val="00347044"/>
    <w:rsid w:val="003473A1"/>
    <w:rsid w:val="00347681"/>
    <w:rsid w:val="003525A7"/>
    <w:rsid w:val="00353188"/>
    <w:rsid w:val="00353D66"/>
    <w:rsid w:val="003553BD"/>
    <w:rsid w:val="00355FEB"/>
    <w:rsid w:val="00356E41"/>
    <w:rsid w:val="00357D9F"/>
    <w:rsid w:val="00365B05"/>
    <w:rsid w:val="00365BD8"/>
    <w:rsid w:val="003660A2"/>
    <w:rsid w:val="003672D5"/>
    <w:rsid w:val="003733A3"/>
    <w:rsid w:val="0037357E"/>
    <w:rsid w:val="00374E27"/>
    <w:rsid w:val="00375AF2"/>
    <w:rsid w:val="003829EB"/>
    <w:rsid w:val="003832EA"/>
    <w:rsid w:val="00383C33"/>
    <w:rsid w:val="0038557B"/>
    <w:rsid w:val="00385857"/>
    <w:rsid w:val="003904DC"/>
    <w:rsid w:val="00392811"/>
    <w:rsid w:val="00392BA4"/>
    <w:rsid w:val="003939C7"/>
    <w:rsid w:val="00394A72"/>
    <w:rsid w:val="00395A4E"/>
    <w:rsid w:val="00395B9D"/>
    <w:rsid w:val="0039656D"/>
    <w:rsid w:val="0039778D"/>
    <w:rsid w:val="00397C49"/>
    <w:rsid w:val="003A43D9"/>
    <w:rsid w:val="003A55BF"/>
    <w:rsid w:val="003A70C5"/>
    <w:rsid w:val="003B1CA0"/>
    <w:rsid w:val="003B1E80"/>
    <w:rsid w:val="003B25B9"/>
    <w:rsid w:val="003B416C"/>
    <w:rsid w:val="003B4402"/>
    <w:rsid w:val="003C073A"/>
    <w:rsid w:val="003C19AE"/>
    <w:rsid w:val="003C319A"/>
    <w:rsid w:val="003C324C"/>
    <w:rsid w:val="003C4248"/>
    <w:rsid w:val="003C4528"/>
    <w:rsid w:val="003C4948"/>
    <w:rsid w:val="003C59A7"/>
    <w:rsid w:val="003D1C48"/>
    <w:rsid w:val="003D28C1"/>
    <w:rsid w:val="003D36B6"/>
    <w:rsid w:val="003D37D2"/>
    <w:rsid w:val="003D6C92"/>
    <w:rsid w:val="003E0783"/>
    <w:rsid w:val="003E0916"/>
    <w:rsid w:val="003E1B37"/>
    <w:rsid w:val="003E2207"/>
    <w:rsid w:val="003E36A9"/>
    <w:rsid w:val="003E397A"/>
    <w:rsid w:val="003E3AC3"/>
    <w:rsid w:val="003E73C4"/>
    <w:rsid w:val="003E79ED"/>
    <w:rsid w:val="003F010B"/>
    <w:rsid w:val="003F0BF7"/>
    <w:rsid w:val="003F352A"/>
    <w:rsid w:val="003F3CAB"/>
    <w:rsid w:val="003F4483"/>
    <w:rsid w:val="003F451F"/>
    <w:rsid w:val="003F4CA6"/>
    <w:rsid w:val="003F6A26"/>
    <w:rsid w:val="00401559"/>
    <w:rsid w:val="004058EA"/>
    <w:rsid w:val="00406F5B"/>
    <w:rsid w:val="0041391A"/>
    <w:rsid w:val="00414F1B"/>
    <w:rsid w:val="004172DE"/>
    <w:rsid w:val="004201FB"/>
    <w:rsid w:val="00421CB6"/>
    <w:rsid w:val="00422DD3"/>
    <w:rsid w:val="004238F7"/>
    <w:rsid w:val="00425B80"/>
    <w:rsid w:val="00426D27"/>
    <w:rsid w:val="00427B34"/>
    <w:rsid w:val="00430844"/>
    <w:rsid w:val="00430C6C"/>
    <w:rsid w:val="00431AF9"/>
    <w:rsid w:val="00432353"/>
    <w:rsid w:val="00435230"/>
    <w:rsid w:val="004364BF"/>
    <w:rsid w:val="00437752"/>
    <w:rsid w:val="00437E21"/>
    <w:rsid w:val="00440916"/>
    <w:rsid w:val="00440DD3"/>
    <w:rsid w:val="00441702"/>
    <w:rsid w:val="004512C4"/>
    <w:rsid w:val="0045255A"/>
    <w:rsid w:val="004536BA"/>
    <w:rsid w:val="00453A83"/>
    <w:rsid w:val="00454EA4"/>
    <w:rsid w:val="0045540D"/>
    <w:rsid w:val="0045600F"/>
    <w:rsid w:val="0046029E"/>
    <w:rsid w:val="00461528"/>
    <w:rsid w:val="00462B99"/>
    <w:rsid w:val="00462E24"/>
    <w:rsid w:val="00464425"/>
    <w:rsid w:val="0046565C"/>
    <w:rsid w:val="00465FD5"/>
    <w:rsid w:val="0046646B"/>
    <w:rsid w:val="00466A51"/>
    <w:rsid w:val="00466E04"/>
    <w:rsid w:val="004670EA"/>
    <w:rsid w:val="00467845"/>
    <w:rsid w:val="00467943"/>
    <w:rsid w:val="004679D4"/>
    <w:rsid w:val="0047021D"/>
    <w:rsid w:val="00470907"/>
    <w:rsid w:val="00472A73"/>
    <w:rsid w:val="00472A8E"/>
    <w:rsid w:val="00473C55"/>
    <w:rsid w:val="00473EE2"/>
    <w:rsid w:val="0047566C"/>
    <w:rsid w:val="00475ED5"/>
    <w:rsid w:val="00476772"/>
    <w:rsid w:val="004772D9"/>
    <w:rsid w:val="0048170C"/>
    <w:rsid w:val="00482A7D"/>
    <w:rsid w:val="004845C1"/>
    <w:rsid w:val="0048524C"/>
    <w:rsid w:val="00485CAD"/>
    <w:rsid w:val="00486DE7"/>
    <w:rsid w:val="00491308"/>
    <w:rsid w:val="0049189B"/>
    <w:rsid w:val="00492FE0"/>
    <w:rsid w:val="004931E7"/>
    <w:rsid w:val="004940D8"/>
    <w:rsid w:val="00495261"/>
    <w:rsid w:val="0049719C"/>
    <w:rsid w:val="00497F34"/>
    <w:rsid w:val="004A22E7"/>
    <w:rsid w:val="004A3314"/>
    <w:rsid w:val="004A503B"/>
    <w:rsid w:val="004A68A3"/>
    <w:rsid w:val="004A6B3F"/>
    <w:rsid w:val="004B18F4"/>
    <w:rsid w:val="004B3D13"/>
    <w:rsid w:val="004B4B9E"/>
    <w:rsid w:val="004B6727"/>
    <w:rsid w:val="004B678F"/>
    <w:rsid w:val="004B6F4E"/>
    <w:rsid w:val="004B7D1B"/>
    <w:rsid w:val="004C01ED"/>
    <w:rsid w:val="004C03BF"/>
    <w:rsid w:val="004C1183"/>
    <w:rsid w:val="004C1A04"/>
    <w:rsid w:val="004C2CCC"/>
    <w:rsid w:val="004C5BA3"/>
    <w:rsid w:val="004C5CA5"/>
    <w:rsid w:val="004C5D3F"/>
    <w:rsid w:val="004C6768"/>
    <w:rsid w:val="004C6D40"/>
    <w:rsid w:val="004D1A47"/>
    <w:rsid w:val="004D1FA3"/>
    <w:rsid w:val="004D43D1"/>
    <w:rsid w:val="004E05ED"/>
    <w:rsid w:val="004E3576"/>
    <w:rsid w:val="004F18BE"/>
    <w:rsid w:val="004F1A32"/>
    <w:rsid w:val="004F3282"/>
    <w:rsid w:val="004F75CA"/>
    <w:rsid w:val="004F7B60"/>
    <w:rsid w:val="00500FD2"/>
    <w:rsid w:val="0050190A"/>
    <w:rsid w:val="005025B3"/>
    <w:rsid w:val="00502E21"/>
    <w:rsid w:val="00503FDC"/>
    <w:rsid w:val="0050482E"/>
    <w:rsid w:val="0050547A"/>
    <w:rsid w:val="00506539"/>
    <w:rsid w:val="005075D8"/>
    <w:rsid w:val="005076B6"/>
    <w:rsid w:val="00507ED8"/>
    <w:rsid w:val="00511320"/>
    <w:rsid w:val="0051164C"/>
    <w:rsid w:val="00511CB4"/>
    <w:rsid w:val="00513538"/>
    <w:rsid w:val="005157D0"/>
    <w:rsid w:val="005179AC"/>
    <w:rsid w:val="00517B11"/>
    <w:rsid w:val="00517F3C"/>
    <w:rsid w:val="00520230"/>
    <w:rsid w:val="005204AE"/>
    <w:rsid w:val="00520565"/>
    <w:rsid w:val="005205A7"/>
    <w:rsid w:val="00521431"/>
    <w:rsid w:val="0052216A"/>
    <w:rsid w:val="00522F0B"/>
    <w:rsid w:val="00525A5D"/>
    <w:rsid w:val="00526B22"/>
    <w:rsid w:val="0052764F"/>
    <w:rsid w:val="00527D41"/>
    <w:rsid w:val="0053082C"/>
    <w:rsid w:val="00530EC5"/>
    <w:rsid w:val="00532111"/>
    <w:rsid w:val="005323C2"/>
    <w:rsid w:val="00533A13"/>
    <w:rsid w:val="00533F06"/>
    <w:rsid w:val="00534836"/>
    <w:rsid w:val="00536BA8"/>
    <w:rsid w:val="0054236A"/>
    <w:rsid w:val="005427A7"/>
    <w:rsid w:val="00543268"/>
    <w:rsid w:val="005459E8"/>
    <w:rsid w:val="00551248"/>
    <w:rsid w:val="005528C1"/>
    <w:rsid w:val="00555133"/>
    <w:rsid w:val="0055561D"/>
    <w:rsid w:val="00557CBC"/>
    <w:rsid w:val="00557D8D"/>
    <w:rsid w:val="0056062B"/>
    <w:rsid w:val="0056190D"/>
    <w:rsid w:val="005626CD"/>
    <w:rsid w:val="00562D92"/>
    <w:rsid w:val="0056304F"/>
    <w:rsid w:val="00563DC9"/>
    <w:rsid w:val="00564EA6"/>
    <w:rsid w:val="0056555E"/>
    <w:rsid w:val="005655D8"/>
    <w:rsid w:val="00565EA9"/>
    <w:rsid w:val="0056649D"/>
    <w:rsid w:val="0056682B"/>
    <w:rsid w:val="00566B4E"/>
    <w:rsid w:val="00567D8C"/>
    <w:rsid w:val="00570CB9"/>
    <w:rsid w:val="0057163C"/>
    <w:rsid w:val="00571865"/>
    <w:rsid w:val="00571C47"/>
    <w:rsid w:val="00572FD7"/>
    <w:rsid w:val="00574A57"/>
    <w:rsid w:val="00575B0B"/>
    <w:rsid w:val="00576D61"/>
    <w:rsid w:val="005832A6"/>
    <w:rsid w:val="00583436"/>
    <w:rsid w:val="005836D4"/>
    <w:rsid w:val="005838D3"/>
    <w:rsid w:val="00584E69"/>
    <w:rsid w:val="0058651A"/>
    <w:rsid w:val="00586616"/>
    <w:rsid w:val="0059065F"/>
    <w:rsid w:val="00594437"/>
    <w:rsid w:val="00595E1E"/>
    <w:rsid w:val="00596C26"/>
    <w:rsid w:val="00597592"/>
    <w:rsid w:val="00597C53"/>
    <w:rsid w:val="005A16FE"/>
    <w:rsid w:val="005A1A88"/>
    <w:rsid w:val="005A3D26"/>
    <w:rsid w:val="005A417A"/>
    <w:rsid w:val="005B0A14"/>
    <w:rsid w:val="005B12E3"/>
    <w:rsid w:val="005B1701"/>
    <w:rsid w:val="005B325D"/>
    <w:rsid w:val="005C025F"/>
    <w:rsid w:val="005C2F9E"/>
    <w:rsid w:val="005C3F95"/>
    <w:rsid w:val="005C51F9"/>
    <w:rsid w:val="005D002A"/>
    <w:rsid w:val="005D0921"/>
    <w:rsid w:val="005D0AF3"/>
    <w:rsid w:val="005D11FA"/>
    <w:rsid w:val="005D1256"/>
    <w:rsid w:val="005D23BB"/>
    <w:rsid w:val="005D2D4D"/>
    <w:rsid w:val="005E40C5"/>
    <w:rsid w:val="005E4E21"/>
    <w:rsid w:val="005E5D33"/>
    <w:rsid w:val="005E7470"/>
    <w:rsid w:val="005E7A3C"/>
    <w:rsid w:val="005F0F59"/>
    <w:rsid w:val="005F1E3F"/>
    <w:rsid w:val="005F2DA9"/>
    <w:rsid w:val="005F5278"/>
    <w:rsid w:val="005F5340"/>
    <w:rsid w:val="005F6B98"/>
    <w:rsid w:val="006008B9"/>
    <w:rsid w:val="00600A73"/>
    <w:rsid w:val="00605005"/>
    <w:rsid w:val="006051D3"/>
    <w:rsid w:val="0060542B"/>
    <w:rsid w:val="0060716A"/>
    <w:rsid w:val="00607190"/>
    <w:rsid w:val="0061043D"/>
    <w:rsid w:val="006111C3"/>
    <w:rsid w:val="00611961"/>
    <w:rsid w:val="00616829"/>
    <w:rsid w:val="00620EC1"/>
    <w:rsid w:val="00622D7E"/>
    <w:rsid w:val="0062350C"/>
    <w:rsid w:val="00623619"/>
    <w:rsid w:val="006258FC"/>
    <w:rsid w:val="00625EEB"/>
    <w:rsid w:val="00626105"/>
    <w:rsid w:val="006268EC"/>
    <w:rsid w:val="00627DBA"/>
    <w:rsid w:val="00630DEA"/>
    <w:rsid w:val="006312FA"/>
    <w:rsid w:val="00632F1C"/>
    <w:rsid w:val="00635B6F"/>
    <w:rsid w:val="006370B2"/>
    <w:rsid w:val="00641828"/>
    <w:rsid w:val="00643C9C"/>
    <w:rsid w:val="00644CCF"/>
    <w:rsid w:val="006504B6"/>
    <w:rsid w:val="00651166"/>
    <w:rsid w:val="0065278E"/>
    <w:rsid w:val="00652C3B"/>
    <w:rsid w:val="00654144"/>
    <w:rsid w:val="006560F4"/>
    <w:rsid w:val="00656E68"/>
    <w:rsid w:val="00660E2F"/>
    <w:rsid w:val="006621A2"/>
    <w:rsid w:val="006640E0"/>
    <w:rsid w:val="00667F30"/>
    <w:rsid w:val="00670EEF"/>
    <w:rsid w:val="00672C2B"/>
    <w:rsid w:val="006730FE"/>
    <w:rsid w:val="0067320B"/>
    <w:rsid w:val="00674E11"/>
    <w:rsid w:val="00675979"/>
    <w:rsid w:val="00675F77"/>
    <w:rsid w:val="00680106"/>
    <w:rsid w:val="00681078"/>
    <w:rsid w:val="0068133D"/>
    <w:rsid w:val="006814F9"/>
    <w:rsid w:val="00682914"/>
    <w:rsid w:val="00682921"/>
    <w:rsid w:val="00684664"/>
    <w:rsid w:val="006867A5"/>
    <w:rsid w:val="006872F4"/>
    <w:rsid w:val="006877FC"/>
    <w:rsid w:val="00691635"/>
    <w:rsid w:val="00695153"/>
    <w:rsid w:val="00695C4D"/>
    <w:rsid w:val="00696A51"/>
    <w:rsid w:val="00697D70"/>
    <w:rsid w:val="006A0C05"/>
    <w:rsid w:val="006A226A"/>
    <w:rsid w:val="006A30F3"/>
    <w:rsid w:val="006A32C9"/>
    <w:rsid w:val="006A49DE"/>
    <w:rsid w:val="006A5732"/>
    <w:rsid w:val="006A5AE2"/>
    <w:rsid w:val="006B0711"/>
    <w:rsid w:val="006B089F"/>
    <w:rsid w:val="006B1BA8"/>
    <w:rsid w:val="006B201B"/>
    <w:rsid w:val="006B2FB8"/>
    <w:rsid w:val="006B4261"/>
    <w:rsid w:val="006B5A1D"/>
    <w:rsid w:val="006B6E81"/>
    <w:rsid w:val="006C0EB2"/>
    <w:rsid w:val="006C1526"/>
    <w:rsid w:val="006C1C6C"/>
    <w:rsid w:val="006C2766"/>
    <w:rsid w:val="006C41C8"/>
    <w:rsid w:val="006C72F4"/>
    <w:rsid w:val="006D00B3"/>
    <w:rsid w:val="006D0C71"/>
    <w:rsid w:val="006D4B6C"/>
    <w:rsid w:val="006D5A47"/>
    <w:rsid w:val="006D5F6E"/>
    <w:rsid w:val="006D6816"/>
    <w:rsid w:val="006D6C53"/>
    <w:rsid w:val="006D76C7"/>
    <w:rsid w:val="006D7DCF"/>
    <w:rsid w:val="006D7F43"/>
    <w:rsid w:val="006E14F4"/>
    <w:rsid w:val="006E1877"/>
    <w:rsid w:val="006E1A19"/>
    <w:rsid w:val="006E24BF"/>
    <w:rsid w:val="006E628A"/>
    <w:rsid w:val="006E6537"/>
    <w:rsid w:val="006E6DF0"/>
    <w:rsid w:val="006E7C82"/>
    <w:rsid w:val="006F1461"/>
    <w:rsid w:val="006F3D6C"/>
    <w:rsid w:val="006F4966"/>
    <w:rsid w:val="006F49C3"/>
    <w:rsid w:val="006F4B7C"/>
    <w:rsid w:val="006F4E2B"/>
    <w:rsid w:val="006F5B61"/>
    <w:rsid w:val="006F5E29"/>
    <w:rsid w:val="006F6C2E"/>
    <w:rsid w:val="006F770F"/>
    <w:rsid w:val="00702056"/>
    <w:rsid w:val="00702736"/>
    <w:rsid w:val="00703057"/>
    <w:rsid w:val="007043FA"/>
    <w:rsid w:val="00704BB8"/>
    <w:rsid w:val="00704DD2"/>
    <w:rsid w:val="00705536"/>
    <w:rsid w:val="007059A1"/>
    <w:rsid w:val="00707B27"/>
    <w:rsid w:val="00707FC1"/>
    <w:rsid w:val="0071014F"/>
    <w:rsid w:val="00710364"/>
    <w:rsid w:val="00710DDB"/>
    <w:rsid w:val="00712D88"/>
    <w:rsid w:val="00715B09"/>
    <w:rsid w:val="00716188"/>
    <w:rsid w:val="00716256"/>
    <w:rsid w:val="007170EF"/>
    <w:rsid w:val="0072167E"/>
    <w:rsid w:val="00722467"/>
    <w:rsid w:val="0072286B"/>
    <w:rsid w:val="007239E4"/>
    <w:rsid w:val="00723E24"/>
    <w:rsid w:val="00725271"/>
    <w:rsid w:val="00725639"/>
    <w:rsid w:val="00727AB1"/>
    <w:rsid w:val="0073096C"/>
    <w:rsid w:val="00732136"/>
    <w:rsid w:val="0073396D"/>
    <w:rsid w:val="0073492C"/>
    <w:rsid w:val="00734DEE"/>
    <w:rsid w:val="00735957"/>
    <w:rsid w:val="00735994"/>
    <w:rsid w:val="00735D41"/>
    <w:rsid w:val="00735E18"/>
    <w:rsid w:val="00736B27"/>
    <w:rsid w:val="00742FB7"/>
    <w:rsid w:val="007432E3"/>
    <w:rsid w:val="00743ECF"/>
    <w:rsid w:val="0074405B"/>
    <w:rsid w:val="00745B92"/>
    <w:rsid w:val="007475AE"/>
    <w:rsid w:val="00747D7B"/>
    <w:rsid w:val="00750087"/>
    <w:rsid w:val="00750095"/>
    <w:rsid w:val="00752C61"/>
    <w:rsid w:val="00754AE3"/>
    <w:rsid w:val="00754E5F"/>
    <w:rsid w:val="00755270"/>
    <w:rsid w:val="0075566C"/>
    <w:rsid w:val="00755ABA"/>
    <w:rsid w:val="007575E3"/>
    <w:rsid w:val="007616D6"/>
    <w:rsid w:val="00762006"/>
    <w:rsid w:val="00762753"/>
    <w:rsid w:val="007629F6"/>
    <w:rsid w:val="00764779"/>
    <w:rsid w:val="00764FC5"/>
    <w:rsid w:val="00765DF6"/>
    <w:rsid w:val="00767AD2"/>
    <w:rsid w:val="00770BB2"/>
    <w:rsid w:val="0077272B"/>
    <w:rsid w:val="00772A4F"/>
    <w:rsid w:val="00772F3B"/>
    <w:rsid w:val="007737A9"/>
    <w:rsid w:val="00775ACE"/>
    <w:rsid w:val="00776672"/>
    <w:rsid w:val="00782C24"/>
    <w:rsid w:val="007854A6"/>
    <w:rsid w:val="007905B7"/>
    <w:rsid w:val="00791DC2"/>
    <w:rsid w:val="0079356B"/>
    <w:rsid w:val="00794A2E"/>
    <w:rsid w:val="00795562"/>
    <w:rsid w:val="00797307"/>
    <w:rsid w:val="007A131A"/>
    <w:rsid w:val="007A1549"/>
    <w:rsid w:val="007A4916"/>
    <w:rsid w:val="007A6D62"/>
    <w:rsid w:val="007B0801"/>
    <w:rsid w:val="007B2889"/>
    <w:rsid w:val="007B28F9"/>
    <w:rsid w:val="007B3471"/>
    <w:rsid w:val="007B542B"/>
    <w:rsid w:val="007C1434"/>
    <w:rsid w:val="007C1745"/>
    <w:rsid w:val="007C1A69"/>
    <w:rsid w:val="007C2509"/>
    <w:rsid w:val="007C2C9C"/>
    <w:rsid w:val="007C5284"/>
    <w:rsid w:val="007C5437"/>
    <w:rsid w:val="007C6FC5"/>
    <w:rsid w:val="007C77AF"/>
    <w:rsid w:val="007C7EE9"/>
    <w:rsid w:val="007D0365"/>
    <w:rsid w:val="007D5C6F"/>
    <w:rsid w:val="007D5F06"/>
    <w:rsid w:val="007D65A5"/>
    <w:rsid w:val="007D7F35"/>
    <w:rsid w:val="007E086B"/>
    <w:rsid w:val="007E6158"/>
    <w:rsid w:val="007F0CC6"/>
    <w:rsid w:val="007F143D"/>
    <w:rsid w:val="007F4770"/>
    <w:rsid w:val="007F59BF"/>
    <w:rsid w:val="007F5ABA"/>
    <w:rsid w:val="007F5B8C"/>
    <w:rsid w:val="007F6A3A"/>
    <w:rsid w:val="007F7AA0"/>
    <w:rsid w:val="007F7B83"/>
    <w:rsid w:val="007F7F9B"/>
    <w:rsid w:val="0080084A"/>
    <w:rsid w:val="0080253F"/>
    <w:rsid w:val="00803296"/>
    <w:rsid w:val="00803A2F"/>
    <w:rsid w:val="0080431A"/>
    <w:rsid w:val="00804F1A"/>
    <w:rsid w:val="00807766"/>
    <w:rsid w:val="00807AF6"/>
    <w:rsid w:val="008133D6"/>
    <w:rsid w:val="00813F8A"/>
    <w:rsid w:val="00816F90"/>
    <w:rsid w:val="008208A2"/>
    <w:rsid w:val="0082133E"/>
    <w:rsid w:val="0082134F"/>
    <w:rsid w:val="00822CCA"/>
    <w:rsid w:val="008244E7"/>
    <w:rsid w:val="00824C0F"/>
    <w:rsid w:val="00826F2D"/>
    <w:rsid w:val="0082701F"/>
    <w:rsid w:val="008305AB"/>
    <w:rsid w:val="00835DA0"/>
    <w:rsid w:val="00844E74"/>
    <w:rsid w:val="00846119"/>
    <w:rsid w:val="008461CD"/>
    <w:rsid w:val="008462F0"/>
    <w:rsid w:val="00846A1E"/>
    <w:rsid w:val="00846A9E"/>
    <w:rsid w:val="00850686"/>
    <w:rsid w:val="00850B1A"/>
    <w:rsid w:val="0085116E"/>
    <w:rsid w:val="00854614"/>
    <w:rsid w:val="0085540F"/>
    <w:rsid w:val="00861202"/>
    <w:rsid w:val="00861DFD"/>
    <w:rsid w:val="00863749"/>
    <w:rsid w:val="00867C10"/>
    <w:rsid w:val="00873004"/>
    <w:rsid w:val="00873744"/>
    <w:rsid w:val="0087634F"/>
    <w:rsid w:val="0087675B"/>
    <w:rsid w:val="00877B1D"/>
    <w:rsid w:val="00880D50"/>
    <w:rsid w:val="0088250F"/>
    <w:rsid w:val="00882F77"/>
    <w:rsid w:val="008842C2"/>
    <w:rsid w:val="0088677E"/>
    <w:rsid w:val="00887051"/>
    <w:rsid w:val="00890FEA"/>
    <w:rsid w:val="00891B83"/>
    <w:rsid w:val="00891FC4"/>
    <w:rsid w:val="008935CC"/>
    <w:rsid w:val="00893E67"/>
    <w:rsid w:val="00895A31"/>
    <w:rsid w:val="008962F6"/>
    <w:rsid w:val="00897712"/>
    <w:rsid w:val="00897C9E"/>
    <w:rsid w:val="008A0D13"/>
    <w:rsid w:val="008A4655"/>
    <w:rsid w:val="008A5435"/>
    <w:rsid w:val="008A5AC1"/>
    <w:rsid w:val="008A6B82"/>
    <w:rsid w:val="008A7AB4"/>
    <w:rsid w:val="008B048A"/>
    <w:rsid w:val="008B10EC"/>
    <w:rsid w:val="008B2C31"/>
    <w:rsid w:val="008B2C4E"/>
    <w:rsid w:val="008B3208"/>
    <w:rsid w:val="008B5215"/>
    <w:rsid w:val="008B54BA"/>
    <w:rsid w:val="008B5C7F"/>
    <w:rsid w:val="008B7A3A"/>
    <w:rsid w:val="008B7A74"/>
    <w:rsid w:val="008C0C3F"/>
    <w:rsid w:val="008C2518"/>
    <w:rsid w:val="008C3438"/>
    <w:rsid w:val="008C4037"/>
    <w:rsid w:val="008C45CF"/>
    <w:rsid w:val="008C72D3"/>
    <w:rsid w:val="008C776D"/>
    <w:rsid w:val="008C7B9F"/>
    <w:rsid w:val="008C7C99"/>
    <w:rsid w:val="008D181D"/>
    <w:rsid w:val="008D210F"/>
    <w:rsid w:val="008D21A2"/>
    <w:rsid w:val="008D5F4B"/>
    <w:rsid w:val="008D6D22"/>
    <w:rsid w:val="008D7BBF"/>
    <w:rsid w:val="008D7DE6"/>
    <w:rsid w:val="008E071E"/>
    <w:rsid w:val="008E4267"/>
    <w:rsid w:val="008F1DE7"/>
    <w:rsid w:val="008F2012"/>
    <w:rsid w:val="008F298A"/>
    <w:rsid w:val="008F2B9E"/>
    <w:rsid w:val="008F61B0"/>
    <w:rsid w:val="008F6D41"/>
    <w:rsid w:val="008F78C8"/>
    <w:rsid w:val="008F7972"/>
    <w:rsid w:val="00903042"/>
    <w:rsid w:val="009031F8"/>
    <w:rsid w:val="00903CB3"/>
    <w:rsid w:val="00905F75"/>
    <w:rsid w:val="00906E71"/>
    <w:rsid w:val="00907A5A"/>
    <w:rsid w:val="00910F0C"/>
    <w:rsid w:val="00912FAB"/>
    <w:rsid w:val="009148D5"/>
    <w:rsid w:val="00922018"/>
    <w:rsid w:val="009234EB"/>
    <w:rsid w:val="00923904"/>
    <w:rsid w:val="00927976"/>
    <w:rsid w:val="00930BF2"/>
    <w:rsid w:val="00933563"/>
    <w:rsid w:val="009344A9"/>
    <w:rsid w:val="0093505E"/>
    <w:rsid w:val="00937956"/>
    <w:rsid w:val="00940382"/>
    <w:rsid w:val="00940B46"/>
    <w:rsid w:val="00941A5C"/>
    <w:rsid w:val="00942FAF"/>
    <w:rsid w:val="009440DC"/>
    <w:rsid w:val="00944BEF"/>
    <w:rsid w:val="00945C3B"/>
    <w:rsid w:val="00945CAF"/>
    <w:rsid w:val="0095244D"/>
    <w:rsid w:val="00953E34"/>
    <w:rsid w:val="009555D8"/>
    <w:rsid w:val="009567CD"/>
    <w:rsid w:val="00957F8D"/>
    <w:rsid w:val="00962AAB"/>
    <w:rsid w:val="00963B5E"/>
    <w:rsid w:val="009658DD"/>
    <w:rsid w:val="00967214"/>
    <w:rsid w:val="009677C6"/>
    <w:rsid w:val="009706B0"/>
    <w:rsid w:val="00971390"/>
    <w:rsid w:val="0097212F"/>
    <w:rsid w:val="009727BF"/>
    <w:rsid w:val="009728D2"/>
    <w:rsid w:val="00972D26"/>
    <w:rsid w:val="00972FEA"/>
    <w:rsid w:val="0097390E"/>
    <w:rsid w:val="00977F99"/>
    <w:rsid w:val="009818CB"/>
    <w:rsid w:val="009820E0"/>
    <w:rsid w:val="009837E2"/>
    <w:rsid w:val="00986B21"/>
    <w:rsid w:val="00986D03"/>
    <w:rsid w:val="00993585"/>
    <w:rsid w:val="00994D88"/>
    <w:rsid w:val="00994EA5"/>
    <w:rsid w:val="00995D6B"/>
    <w:rsid w:val="009964FA"/>
    <w:rsid w:val="009A0C75"/>
    <w:rsid w:val="009A1D20"/>
    <w:rsid w:val="009A2AC8"/>
    <w:rsid w:val="009A2CF2"/>
    <w:rsid w:val="009A3B09"/>
    <w:rsid w:val="009A48CC"/>
    <w:rsid w:val="009A4DB4"/>
    <w:rsid w:val="009A5648"/>
    <w:rsid w:val="009A5B17"/>
    <w:rsid w:val="009A6338"/>
    <w:rsid w:val="009B034C"/>
    <w:rsid w:val="009B0812"/>
    <w:rsid w:val="009B1FC3"/>
    <w:rsid w:val="009B39C1"/>
    <w:rsid w:val="009B41DC"/>
    <w:rsid w:val="009B6788"/>
    <w:rsid w:val="009B7CFB"/>
    <w:rsid w:val="009C0490"/>
    <w:rsid w:val="009C4260"/>
    <w:rsid w:val="009C5F55"/>
    <w:rsid w:val="009C66DB"/>
    <w:rsid w:val="009D313F"/>
    <w:rsid w:val="009D4447"/>
    <w:rsid w:val="009D4758"/>
    <w:rsid w:val="009E3577"/>
    <w:rsid w:val="009E6EB9"/>
    <w:rsid w:val="009F1D9B"/>
    <w:rsid w:val="009F51EE"/>
    <w:rsid w:val="009F604C"/>
    <w:rsid w:val="009F6586"/>
    <w:rsid w:val="009F65BE"/>
    <w:rsid w:val="00A00729"/>
    <w:rsid w:val="00A01204"/>
    <w:rsid w:val="00A01C65"/>
    <w:rsid w:val="00A02382"/>
    <w:rsid w:val="00A03028"/>
    <w:rsid w:val="00A049B0"/>
    <w:rsid w:val="00A050FC"/>
    <w:rsid w:val="00A05B52"/>
    <w:rsid w:val="00A0618E"/>
    <w:rsid w:val="00A06970"/>
    <w:rsid w:val="00A07ABE"/>
    <w:rsid w:val="00A07FE0"/>
    <w:rsid w:val="00A103B6"/>
    <w:rsid w:val="00A14298"/>
    <w:rsid w:val="00A14D88"/>
    <w:rsid w:val="00A15456"/>
    <w:rsid w:val="00A16818"/>
    <w:rsid w:val="00A17D76"/>
    <w:rsid w:val="00A20AD1"/>
    <w:rsid w:val="00A22791"/>
    <w:rsid w:val="00A26717"/>
    <w:rsid w:val="00A273D8"/>
    <w:rsid w:val="00A333D4"/>
    <w:rsid w:val="00A33692"/>
    <w:rsid w:val="00A37379"/>
    <w:rsid w:val="00A431E6"/>
    <w:rsid w:val="00A4480B"/>
    <w:rsid w:val="00A44A8F"/>
    <w:rsid w:val="00A44FAF"/>
    <w:rsid w:val="00A461BE"/>
    <w:rsid w:val="00A47C6B"/>
    <w:rsid w:val="00A5155B"/>
    <w:rsid w:val="00A523DC"/>
    <w:rsid w:val="00A543B4"/>
    <w:rsid w:val="00A55569"/>
    <w:rsid w:val="00A562BE"/>
    <w:rsid w:val="00A5637D"/>
    <w:rsid w:val="00A60511"/>
    <w:rsid w:val="00A62104"/>
    <w:rsid w:val="00A624B3"/>
    <w:rsid w:val="00A70698"/>
    <w:rsid w:val="00A711CD"/>
    <w:rsid w:val="00A716A7"/>
    <w:rsid w:val="00A73005"/>
    <w:rsid w:val="00A734A7"/>
    <w:rsid w:val="00A73CE0"/>
    <w:rsid w:val="00A74074"/>
    <w:rsid w:val="00A772E3"/>
    <w:rsid w:val="00A8196E"/>
    <w:rsid w:val="00A819E5"/>
    <w:rsid w:val="00A8221D"/>
    <w:rsid w:val="00A82441"/>
    <w:rsid w:val="00A82FFF"/>
    <w:rsid w:val="00A85A15"/>
    <w:rsid w:val="00A86106"/>
    <w:rsid w:val="00A87BFA"/>
    <w:rsid w:val="00A902FD"/>
    <w:rsid w:val="00A93133"/>
    <w:rsid w:val="00A9651F"/>
    <w:rsid w:val="00A96850"/>
    <w:rsid w:val="00A968A4"/>
    <w:rsid w:val="00A970BD"/>
    <w:rsid w:val="00A97790"/>
    <w:rsid w:val="00AA055A"/>
    <w:rsid w:val="00AA0818"/>
    <w:rsid w:val="00AA19A6"/>
    <w:rsid w:val="00AA3A52"/>
    <w:rsid w:val="00AA43E8"/>
    <w:rsid w:val="00AA5AD6"/>
    <w:rsid w:val="00AA6683"/>
    <w:rsid w:val="00AB3CD0"/>
    <w:rsid w:val="00AB7368"/>
    <w:rsid w:val="00AC0461"/>
    <w:rsid w:val="00AC198C"/>
    <w:rsid w:val="00AC2EEF"/>
    <w:rsid w:val="00AC5C0E"/>
    <w:rsid w:val="00AC6C94"/>
    <w:rsid w:val="00AC6F72"/>
    <w:rsid w:val="00AD076F"/>
    <w:rsid w:val="00AD1DBA"/>
    <w:rsid w:val="00AD2887"/>
    <w:rsid w:val="00AD55CE"/>
    <w:rsid w:val="00AD5836"/>
    <w:rsid w:val="00AD58FE"/>
    <w:rsid w:val="00AD6448"/>
    <w:rsid w:val="00AD7535"/>
    <w:rsid w:val="00AE149D"/>
    <w:rsid w:val="00AE1721"/>
    <w:rsid w:val="00AE5737"/>
    <w:rsid w:val="00AE7CB8"/>
    <w:rsid w:val="00AE7E32"/>
    <w:rsid w:val="00AF311D"/>
    <w:rsid w:val="00AF7309"/>
    <w:rsid w:val="00AF734A"/>
    <w:rsid w:val="00B00147"/>
    <w:rsid w:val="00B00A42"/>
    <w:rsid w:val="00B0348D"/>
    <w:rsid w:val="00B10E27"/>
    <w:rsid w:val="00B10F5D"/>
    <w:rsid w:val="00B14DA3"/>
    <w:rsid w:val="00B152D9"/>
    <w:rsid w:val="00B168E8"/>
    <w:rsid w:val="00B220A5"/>
    <w:rsid w:val="00B23802"/>
    <w:rsid w:val="00B25E4B"/>
    <w:rsid w:val="00B2640F"/>
    <w:rsid w:val="00B26A39"/>
    <w:rsid w:val="00B2715B"/>
    <w:rsid w:val="00B27D2F"/>
    <w:rsid w:val="00B306DA"/>
    <w:rsid w:val="00B31849"/>
    <w:rsid w:val="00B33018"/>
    <w:rsid w:val="00B33DCF"/>
    <w:rsid w:val="00B36E44"/>
    <w:rsid w:val="00B40746"/>
    <w:rsid w:val="00B4295A"/>
    <w:rsid w:val="00B44D85"/>
    <w:rsid w:val="00B4619B"/>
    <w:rsid w:val="00B50335"/>
    <w:rsid w:val="00B51120"/>
    <w:rsid w:val="00B5138F"/>
    <w:rsid w:val="00B53550"/>
    <w:rsid w:val="00B536C6"/>
    <w:rsid w:val="00B5378E"/>
    <w:rsid w:val="00B543DA"/>
    <w:rsid w:val="00B55D14"/>
    <w:rsid w:val="00B561C2"/>
    <w:rsid w:val="00B56F23"/>
    <w:rsid w:val="00B570AE"/>
    <w:rsid w:val="00B57CD1"/>
    <w:rsid w:val="00B6426B"/>
    <w:rsid w:val="00B64528"/>
    <w:rsid w:val="00B64D26"/>
    <w:rsid w:val="00B65A64"/>
    <w:rsid w:val="00B66D8D"/>
    <w:rsid w:val="00B719B7"/>
    <w:rsid w:val="00B731CD"/>
    <w:rsid w:val="00B7394F"/>
    <w:rsid w:val="00B8094C"/>
    <w:rsid w:val="00B80F68"/>
    <w:rsid w:val="00B822E9"/>
    <w:rsid w:val="00B83141"/>
    <w:rsid w:val="00B83FDB"/>
    <w:rsid w:val="00B86F49"/>
    <w:rsid w:val="00B87642"/>
    <w:rsid w:val="00B90C3F"/>
    <w:rsid w:val="00B917AB"/>
    <w:rsid w:val="00B940A5"/>
    <w:rsid w:val="00B95846"/>
    <w:rsid w:val="00B95CA3"/>
    <w:rsid w:val="00B95E5D"/>
    <w:rsid w:val="00B96224"/>
    <w:rsid w:val="00BA18F0"/>
    <w:rsid w:val="00BA1924"/>
    <w:rsid w:val="00BA3A11"/>
    <w:rsid w:val="00BA5E44"/>
    <w:rsid w:val="00BA63CB"/>
    <w:rsid w:val="00BA6B83"/>
    <w:rsid w:val="00BA7304"/>
    <w:rsid w:val="00BB03B4"/>
    <w:rsid w:val="00BB0585"/>
    <w:rsid w:val="00BB0ADB"/>
    <w:rsid w:val="00BB1BD9"/>
    <w:rsid w:val="00BB2352"/>
    <w:rsid w:val="00BB6710"/>
    <w:rsid w:val="00BC5BA9"/>
    <w:rsid w:val="00BC74B6"/>
    <w:rsid w:val="00BD0E3B"/>
    <w:rsid w:val="00BD1B47"/>
    <w:rsid w:val="00BD1BDE"/>
    <w:rsid w:val="00BD75C2"/>
    <w:rsid w:val="00BE0BBB"/>
    <w:rsid w:val="00BE0C49"/>
    <w:rsid w:val="00BE3B2B"/>
    <w:rsid w:val="00BE471A"/>
    <w:rsid w:val="00BF02F5"/>
    <w:rsid w:val="00BF0DE5"/>
    <w:rsid w:val="00BF10F2"/>
    <w:rsid w:val="00BF175C"/>
    <w:rsid w:val="00BF2EA0"/>
    <w:rsid w:val="00BF3D64"/>
    <w:rsid w:val="00BF4593"/>
    <w:rsid w:val="00BF593B"/>
    <w:rsid w:val="00BF637E"/>
    <w:rsid w:val="00C0013F"/>
    <w:rsid w:val="00C00FB6"/>
    <w:rsid w:val="00C0127A"/>
    <w:rsid w:val="00C012A1"/>
    <w:rsid w:val="00C0149D"/>
    <w:rsid w:val="00C05F5A"/>
    <w:rsid w:val="00C062F7"/>
    <w:rsid w:val="00C073B5"/>
    <w:rsid w:val="00C10850"/>
    <w:rsid w:val="00C114DE"/>
    <w:rsid w:val="00C11AF3"/>
    <w:rsid w:val="00C1317A"/>
    <w:rsid w:val="00C14F1E"/>
    <w:rsid w:val="00C1566A"/>
    <w:rsid w:val="00C1616A"/>
    <w:rsid w:val="00C1632E"/>
    <w:rsid w:val="00C17E89"/>
    <w:rsid w:val="00C218DC"/>
    <w:rsid w:val="00C2233C"/>
    <w:rsid w:val="00C25620"/>
    <w:rsid w:val="00C26CF9"/>
    <w:rsid w:val="00C27A7C"/>
    <w:rsid w:val="00C27CFE"/>
    <w:rsid w:val="00C27FE6"/>
    <w:rsid w:val="00C31781"/>
    <w:rsid w:val="00C3189E"/>
    <w:rsid w:val="00C3393A"/>
    <w:rsid w:val="00C33C85"/>
    <w:rsid w:val="00C34645"/>
    <w:rsid w:val="00C35C03"/>
    <w:rsid w:val="00C35D96"/>
    <w:rsid w:val="00C3772D"/>
    <w:rsid w:val="00C37A65"/>
    <w:rsid w:val="00C41691"/>
    <w:rsid w:val="00C43339"/>
    <w:rsid w:val="00C44E71"/>
    <w:rsid w:val="00C4721E"/>
    <w:rsid w:val="00C503E9"/>
    <w:rsid w:val="00C51543"/>
    <w:rsid w:val="00C516BB"/>
    <w:rsid w:val="00C53944"/>
    <w:rsid w:val="00C53B19"/>
    <w:rsid w:val="00C54664"/>
    <w:rsid w:val="00C54E0D"/>
    <w:rsid w:val="00C568EB"/>
    <w:rsid w:val="00C5760A"/>
    <w:rsid w:val="00C57FCF"/>
    <w:rsid w:val="00C61DFA"/>
    <w:rsid w:val="00C62AF1"/>
    <w:rsid w:val="00C635A4"/>
    <w:rsid w:val="00C64973"/>
    <w:rsid w:val="00C70094"/>
    <w:rsid w:val="00C70709"/>
    <w:rsid w:val="00C70DC1"/>
    <w:rsid w:val="00C710A0"/>
    <w:rsid w:val="00C71962"/>
    <w:rsid w:val="00C72EF2"/>
    <w:rsid w:val="00C73F88"/>
    <w:rsid w:val="00C74806"/>
    <w:rsid w:val="00C750B9"/>
    <w:rsid w:val="00C75870"/>
    <w:rsid w:val="00C76131"/>
    <w:rsid w:val="00C77F0A"/>
    <w:rsid w:val="00C8309B"/>
    <w:rsid w:val="00C84E55"/>
    <w:rsid w:val="00C85DBB"/>
    <w:rsid w:val="00C9138D"/>
    <w:rsid w:val="00C925CE"/>
    <w:rsid w:val="00C93BB4"/>
    <w:rsid w:val="00C942A2"/>
    <w:rsid w:val="00C9440A"/>
    <w:rsid w:val="00C947D1"/>
    <w:rsid w:val="00C965B0"/>
    <w:rsid w:val="00C97622"/>
    <w:rsid w:val="00CA1096"/>
    <w:rsid w:val="00CA24DA"/>
    <w:rsid w:val="00CA3420"/>
    <w:rsid w:val="00CA3E88"/>
    <w:rsid w:val="00CA5A40"/>
    <w:rsid w:val="00CB047D"/>
    <w:rsid w:val="00CB1119"/>
    <w:rsid w:val="00CB1171"/>
    <w:rsid w:val="00CB19D3"/>
    <w:rsid w:val="00CB4AB7"/>
    <w:rsid w:val="00CB580C"/>
    <w:rsid w:val="00CB6285"/>
    <w:rsid w:val="00CC0052"/>
    <w:rsid w:val="00CC289A"/>
    <w:rsid w:val="00CC2A01"/>
    <w:rsid w:val="00CC3BB8"/>
    <w:rsid w:val="00CC5947"/>
    <w:rsid w:val="00CC662C"/>
    <w:rsid w:val="00CD0D62"/>
    <w:rsid w:val="00CD42B9"/>
    <w:rsid w:val="00CD5958"/>
    <w:rsid w:val="00CD790A"/>
    <w:rsid w:val="00CE0043"/>
    <w:rsid w:val="00CE107A"/>
    <w:rsid w:val="00CE14D3"/>
    <w:rsid w:val="00CE526D"/>
    <w:rsid w:val="00CE5A3F"/>
    <w:rsid w:val="00CE62C7"/>
    <w:rsid w:val="00CE7D0E"/>
    <w:rsid w:val="00CF0002"/>
    <w:rsid w:val="00CF0409"/>
    <w:rsid w:val="00CF0654"/>
    <w:rsid w:val="00CF1EF9"/>
    <w:rsid w:val="00CF2410"/>
    <w:rsid w:val="00CF28A4"/>
    <w:rsid w:val="00CF59B2"/>
    <w:rsid w:val="00CF656D"/>
    <w:rsid w:val="00D00268"/>
    <w:rsid w:val="00D01FA4"/>
    <w:rsid w:val="00D01FCB"/>
    <w:rsid w:val="00D0220B"/>
    <w:rsid w:val="00D032D7"/>
    <w:rsid w:val="00D0384D"/>
    <w:rsid w:val="00D039FA"/>
    <w:rsid w:val="00D05078"/>
    <w:rsid w:val="00D06137"/>
    <w:rsid w:val="00D075A1"/>
    <w:rsid w:val="00D117B2"/>
    <w:rsid w:val="00D12287"/>
    <w:rsid w:val="00D13A3C"/>
    <w:rsid w:val="00D20BD9"/>
    <w:rsid w:val="00D21073"/>
    <w:rsid w:val="00D22C5D"/>
    <w:rsid w:val="00D233C0"/>
    <w:rsid w:val="00D235FD"/>
    <w:rsid w:val="00D23F13"/>
    <w:rsid w:val="00D24B61"/>
    <w:rsid w:val="00D252D6"/>
    <w:rsid w:val="00D27E60"/>
    <w:rsid w:val="00D30775"/>
    <w:rsid w:val="00D30E72"/>
    <w:rsid w:val="00D31C89"/>
    <w:rsid w:val="00D32064"/>
    <w:rsid w:val="00D351F7"/>
    <w:rsid w:val="00D35EEF"/>
    <w:rsid w:val="00D363F4"/>
    <w:rsid w:val="00D36701"/>
    <w:rsid w:val="00D376F0"/>
    <w:rsid w:val="00D411E7"/>
    <w:rsid w:val="00D434B8"/>
    <w:rsid w:val="00D43F79"/>
    <w:rsid w:val="00D449AA"/>
    <w:rsid w:val="00D45099"/>
    <w:rsid w:val="00D50145"/>
    <w:rsid w:val="00D52F84"/>
    <w:rsid w:val="00D537C5"/>
    <w:rsid w:val="00D543A7"/>
    <w:rsid w:val="00D55C21"/>
    <w:rsid w:val="00D56505"/>
    <w:rsid w:val="00D56CC2"/>
    <w:rsid w:val="00D629B4"/>
    <w:rsid w:val="00D62B2C"/>
    <w:rsid w:val="00D64798"/>
    <w:rsid w:val="00D653B6"/>
    <w:rsid w:val="00D66679"/>
    <w:rsid w:val="00D71B21"/>
    <w:rsid w:val="00D71F6F"/>
    <w:rsid w:val="00D72685"/>
    <w:rsid w:val="00D72CEF"/>
    <w:rsid w:val="00D72D3B"/>
    <w:rsid w:val="00D73C15"/>
    <w:rsid w:val="00D74C10"/>
    <w:rsid w:val="00D75391"/>
    <w:rsid w:val="00D75406"/>
    <w:rsid w:val="00D773A0"/>
    <w:rsid w:val="00D7752E"/>
    <w:rsid w:val="00D8089D"/>
    <w:rsid w:val="00D82372"/>
    <w:rsid w:val="00D828BB"/>
    <w:rsid w:val="00D837C3"/>
    <w:rsid w:val="00D84F06"/>
    <w:rsid w:val="00D84F11"/>
    <w:rsid w:val="00D860DD"/>
    <w:rsid w:val="00D873D2"/>
    <w:rsid w:val="00D8764F"/>
    <w:rsid w:val="00D90430"/>
    <w:rsid w:val="00D953B8"/>
    <w:rsid w:val="00D967AB"/>
    <w:rsid w:val="00DA10E1"/>
    <w:rsid w:val="00DA19EE"/>
    <w:rsid w:val="00DA3288"/>
    <w:rsid w:val="00DA7F28"/>
    <w:rsid w:val="00DB0DE8"/>
    <w:rsid w:val="00DB4D34"/>
    <w:rsid w:val="00DB7404"/>
    <w:rsid w:val="00DC1281"/>
    <w:rsid w:val="00DC2C8E"/>
    <w:rsid w:val="00DC430D"/>
    <w:rsid w:val="00DD1DE5"/>
    <w:rsid w:val="00DD2991"/>
    <w:rsid w:val="00DD2B51"/>
    <w:rsid w:val="00DD2F5B"/>
    <w:rsid w:val="00DD70D6"/>
    <w:rsid w:val="00DE0325"/>
    <w:rsid w:val="00DE0A52"/>
    <w:rsid w:val="00DE2FBE"/>
    <w:rsid w:val="00DE3E8C"/>
    <w:rsid w:val="00DE4C08"/>
    <w:rsid w:val="00DE5698"/>
    <w:rsid w:val="00DE6FA8"/>
    <w:rsid w:val="00DF07FA"/>
    <w:rsid w:val="00DF20F4"/>
    <w:rsid w:val="00DF23ED"/>
    <w:rsid w:val="00DF36E2"/>
    <w:rsid w:val="00DF3D61"/>
    <w:rsid w:val="00DF4425"/>
    <w:rsid w:val="00DF543B"/>
    <w:rsid w:val="00E00AE6"/>
    <w:rsid w:val="00E01AAF"/>
    <w:rsid w:val="00E03431"/>
    <w:rsid w:val="00E04002"/>
    <w:rsid w:val="00E062F6"/>
    <w:rsid w:val="00E070A8"/>
    <w:rsid w:val="00E0785F"/>
    <w:rsid w:val="00E10490"/>
    <w:rsid w:val="00E118BB"/>
    <w:rsid w:val="00E12A06"/>
    <w:rsid w:val="00E13152"/>
    <w:rsid w:val="00E13351"/>
    <w:rsid w:val="00E137B9"/>
    <w:rsid w:val="00E13C93"/>
    <w:rsid w:val="00E20BF5"/>
    <w:rsid w:val="00E21345"/>
    <w:rsid w:val="00E23F6F"/>
    <w:rsid w:val="00E24734"/>
    <w:rsid w:val="00E24CBF"/>
    <w:rsid w:val="00E24E1C"/>
    <w:rsid w:val="00E24EB7"/>
    <w:rsid w:val="00E250EF"/>
    <w:rsid w:val="00E2511A"/>
    <w:rsid w:val="00E30F46"/>
    <w:rsid w:val="00E343B7"/>
    <w:rsid w:val="00E35EEE"/>
    <w:rsid w:val="00E37D66"/>
    <w:rsid w:val="00E37F6B"/>
    <w:rsid w:val="00E401D9"/>
    <w:rsid w:val="00E42A15"/>
    <w:rsid w:val="00E43091"/>
    <w:rsid w:val="00E45083"/>
    <w:rsid w:val="00E512F9"/>
    <w:rsid w:val="00E51A38"/>
    <w:rsid w:val="00E55A22"/>
    <w:rsid w:val="00E57D7E"/>
    <w:rsid w:val="00E60E7C"/>
    <w:rsid w:val="00E67AD2"/>
    <w:rsid w:val="00E72735"/>
    <w:rsid w:val="00E72E06"/>
    <w:rsid w:val="00E73D58"/>
    <w:rsid w:val="00E755CF"/>
    <w:rsid w:val="00E76371"/>
    <w:rsid w:val="00E76C84"/>
    <w:rsid w:val="00E8002B"/>
    <w:rsid w:val="00E80883"/>
    <w:rsid w:val="00E80FD5"/>
    <w:rsid w:val="00E81E4A"/>
    <w:rsid w:val="00E8249E"/>
    <w:rsid w:val="00E83C08"/>
    <w:rsid w:val="00E859A7"/>
    <w:rsid w:val="00E928B0"/>
    <w:rsid w:val="00E942B9"/>
    <w:rsid w:val="00E97F50"/>
    <w:rsid w:val="00EA2EB9"/>
    <w:rsid w:val="00EA6E56"/>
    <w:rsid w:val="00EA791F"/>
    <w:rsid w:val="00EB08A6"/>
    <w:rsid w:val="00EB246B"/>
    <w:rsid w:val="00EB2B00"/>
    <w:rsid w:val="00EB30C6"/>
    <w:rsid w:val="00EB3405"/>
    <w:rsid w:val="00EB53C7"/>
    <w:rsid w:val="00EB5AE8"/>
    <w:rsid w:val="00EB679D"/>
    <w:rsid w:val="00EC04FD"/>
    <w:rsid w:val="00EC09B2"/>
    <w:rsid w:val="00EC2D77"/>
    <w:rsid w:val="00EC31C0"/>
    <w:rsid w:val="00EC59E4"/>
    <w:rsid w:val="00EC5DB8"/>
    <w:rsid w:val="00ED0E55"/>
    <w:rsid w:val="00ED1472"/>
    <w:rsid w:val="00ED1C54"/>
    <w:rsid w:val="00ED40C7"/>
    <w:rsid w:val="00ED5CED"/>
    <w:rsid w:val="00EE10A1"/>
    <w:rsid w:val="00EE33B4"/>
    <w:rsid w:val="00EE476F"/>
    <w:rsid w:val="00EE5492"/>
    <w:rsid w:val="00EE54F2"/>
    <w:rsid w:val="00EE741F"/>
    <w:rsid w:val="00EF1CED"/>
    <w:rsid w:val="00EF2E63"/>
    <w:rsid w:val="00EF485B"/>
    <w:rsid w:val="00EF5611"/>
    <w:rsid w:val="00EF70F6"/>
    <w:rsid w:val="00F022A4"/>
    <w:rsid w:val="00F03016"/>
    <w:rsid w:val="00F045F9"/>
    <w:rsid w:val="00F04C51"/>
    <w:rsid w:val="00F06768"/>
    <w:rsid w:val="00F07FF3"/>
    <w:rsid w:val="00F11EE8"/>
    <w:rsid w:val="00F12A58"/>
    <w:rsid w:val="00F16011"/>
    <w:rsid w:val="00F161F2"/>
    <w:rsid w:val="00F1696F"/>
    <w:rsid w:val="00F171E4"/>
    <w:rsid w:val="00F176FB"/>
    <w:rsid w:val="00F210EC"/>
    <w:rsid w:val="00F2351D"/>
    <w:rsid w:val="00F2413B"/>
    <w:rsid w:val="00F257B5"/>
    <w:rsid w:val="00F26181"/>
    <w:rsid w:val="00F30792"/>
    <w:rsid w:val="00F319E9"/>
    <w:rsid w:val="00F33972"/>
    <w:rsid w:val="00F36644"/>
    <w:rsid w:val="00F36BEB"/>
    <w:rsid w:val="00F3797B"/>
    <w:rsid w:val="00F4038A"/>
    <w:rsid w:val="00F45847"/>
    <w:rsid w:val="00F45B2B"/>
    <w:rsid w:val="00F474EE"/>
    <w:rsid w:val="00F47D47"/>
    <w:rsid w:val="00F50294"/>
    <w:rsid w:val="00F51151"/>
    <w:rsid w:val="00F53538"/>
    <w:rsid w:val="00F547F6"/>
    <w:rsid w:val="00F54AB7"/>
    <w:rsid w:val="00F55265"/>
    <w:rsid w:val="00F5549A"/>
    <w:rsid w:val="00F57C5A"/>
    <w:rsid w:val="00F6096F"/>
    <w:rsid w:val="00F62DF0"/>
    <w:rsid w:val="00F65948"/>
    <w:rsid w:val="00F6617B"/>
    <w:rsid w:val="00F70477"/>
    <w:rsid w:val="00F740BD"/>
    <w:rsid w:val="00F75DFF"/>
    <w:rsid w:val="00F76F86"/>
    <w:rsid w:val="00F8022A"/>
    <w:rsid w:val="00F81D8A"/>
    <w:rsid w:val="00F828F4"/>
    <w:rsid w:val="00F82B55"/>
    <w:rsid w:val="00F84EB0"/>
    <w:rsid w:val="00F85836"/>
    <w:rsid w:val="00F85AAF"/>
    <w:rsid w:val="00F941D9"/>
    <w:rsid w:val="00F943B4"/>
    <w:rsid w:val="00F950C7"/>
    <w:rsid w:val="00F95190"/>
    <w:rsid w:val="00F96DA9"/>
    <w:rsid w:val="00FA1577"/>
    <w:rsid w:val="00FA45B1"/>
    <w:rsid w:val="00FA688C"/>
    <w:rsid w:val="00FA721B"/>
    <w:rsid w:val="00FB0DF9"/>
    <w:rsid w:val="00FB1559"/>
    <w:rsid w:val="00FB16F5"/>
    <w:rsid w:val="00FC1FED"/>
    <w:rsid w:val="00FC4F3B"/>
    <w:rsid w:val="00FC7534"/>
    <w:rsid w:val="00FD13B6"/>
    <w:rsid w:val="00FD2E2A"/>
    <w:rsid w:val="00FD580D"/>
    <w:rsid w:val="00FE156A"/>
    <w:rsid w:val="00FE22AA"/>
    <w:rsid w:val="00FE3118"/>
    <w:rsid w:val="00FE34BA"/>
    <w:rsid w:val="00FE4B41"/>
    <w:rsid w:val="00FE6F53"/>
    <w:rsid w:val="00FE7CB3"/>
    <w:rsid w:val="00FF0318"/>
    <w:rsid w:val="00FF0728"/>
    <w:rsid w:val="00FF0C91"/>
    <w:rsid w:val="00FF13C4"/>
    <w:rsid w:val="00FF141A"/>
    <w:rsid w:val="00FF3B08"/>
    <w:rsid w:val="00FF47F8"/>
    <w:rsid w:val="00FF5469"/>
    <w:rsid w:val="00FF5959"/>
    <w:rsid w:val="00FF6827"/>
    <w:rsid w:val="00FF696E"/>
    <w:rsid w:val="00FF78F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 w:qFormat="1"/>
    <w:lsdException w:name="List Number 2" w:uiPriority="0" w:qFormat="1"/>
    <w:lsdException w:name="List Number 3" w:uiPriority="0" w:qFormat="1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Subtitle" w:semiHidden="0" w:uiPriority="2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734A7"/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B83"/>
    <w:pPr>
      <w:keepNext/>
      <w:spacing w:before="600" w:after="480"/>
      <w:outlineLvl w:val="0"/>
    </w:pPr>
    <w:rPr>
      <w:rFonts w:eastAsia="Times New Roman"/>
      <w:color w:val="3D4D7D" w:themeColor="background2"/>
      <w:sz w:val="40"/>
      <w:szCs w:val="4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EEE"/>
    <w:pPr>
      <w:keepNext/>
      <w:spacing w:before="330" w:after="80"/>
      <w:outlineLvl w:val="1"/>
    </w:pPr>
    <w:rPr>
      <w:b/>
      <w:color w:val="3D4D7D" w:themeColor="background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146"/>
    <w:pPr>
      <w:keepNext/>
      <w:keepLines/>
      <w:spacing w:before="300" w:after="90"/>
      <w:outlineLvl w:val="2"/>
    </w:pPr>
    <w:rPr>
      <w:rFonts w:eastAsia="Calibri" w:cstheme="majorBidi"/>
      <w:b/>
      <w:bCs/>
      <w:sz w:val="23"/>
      <w:szCs w:val="23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30146"/>
    <w:pPr>
      <w:spacing w:after="110"/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0146"/>
    <w:pPr>
      <w:keepNext/>
      <w:keepLines/>
      <w:spacing w:before="300" w:after="110"/>
      <w:outlineLvl w:val="4"/>
    </w:pPr>
    <w:rPr>
      <w:rFonts w:asciiTheme="minorHAnsi" w:eastAsiaTheme="majorEastAsia" w:hAnsiTheme="minorHAnsi" w:cstheme="majorBidi"/>
      <w:i/>
      <w:color w:val="46243F" w:themeColor="accent1" w:themeShade="7F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0146"/>
    <w:pPr>
      <w:keepNext/>
      <w:keepLines/>
      <w:spacing w:before="300" w:after="110"/>
      <w:outlineLvl w:val="5"/>
    </w:pPr>
    <w:rPr>
      <w:rFonts w:asciiTheme="minorHAnsi" w:eastAsia="Times New Roman" w:hAnsiTheme="minorHAnsi" w:cstheme="majorBidi"/>
      <w:i/>
      <w:iCs/>
      <w:color w:val="3D4D7D" w:themeColor="background2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5EEE"/>
    <w:rPr>
      <w:rFonts w:ascii="Calibri" w:hAnsi="Calibri" w:cs="Times New Roman"/>
      <w:b/>
      <w:color w:val="3D4D7D" w:themeColor="background2"/>
      <w:sz w:val="28"/>
      <w:szCs w:val="28"/>
    </w:rPr>
  </w:style>
  <w:style w:type="paragraph" w:customStyle="1" w:styleId="ChartandTableFootnoteAlpha">
    <w:name w:val="Chart and Table Footnote Alpha"/>
    <w:basedOn w:val="Normal"/>
    <w:next w:val="Normal"/>
    <w:rsid w:val="00891FC4"/>
    <w:pPr>
      <w:keepLines/>
      <w:numPr>
        <w:numId w:val="2"/>
      </w:numPr>
      <w:spacing w:after="0"/>
      <w:jc w:val="both"/>
    </w:pPr>
    <w:rPr>
      <w:rFonts w:ascii="Arial" w:eastAsia="Times New Roman" w:hAnsi="Arial"/>
      <w:sz w:val="16"/>
      <w:szCs w:val="20"/>
      <w:lang w:eastAsia="en-AU"/>
    </w:rPr>
  </w:style>
  <w:style w:type="paragraph" w:styleId="Caption">
    <w:name w:val="caption"/>
    <w:basedOn w:val="Normal"/>
    <w:next w:val="Normal"/>
    <w:link w:val="CaptionChar"/>
    <w:qFormat/>
    <w:rsid w:val="00E35EEE"/>
    <w:pPr>
      <w:keepNext/>
      <w:keepLines/>
      <w:spacing w:line="260" w:lineRule="exact"/>
      <w:jc w:val="center"/>
    </w:pPr>
    <w:rPr>
      <w:rFonts w:eastAsia="Calibri"/>
      <w:b/>
      <w:bCs/>
      <w:color w:val="3D4D7D" w:themeColor="background2"/>
      <w:sz w:val="20"/>
      <w:szCs w:val="20"/>
      <w:lang w:eastAsia="en-AU"/>
    </w:rPr>
  </w:style>
  <w:style w:type="character" w:customStyle="1" w:styleId="CaptionChar">
    <w:name w:val="Caption Char"/>
    <w:basedOn w:val="DefaultParagraphFont"/>
    <w:link w:val="Caption"/>
    <w:locked/>
    <w:rsid w:val="00E35EEE"/>
    <w:rPr>
      <w:rFonts w:ascii="Calibri" w:eastAsia="Calibri" w:hAnsi="Calibri" w:cs="Times New Roman"/>
      <w:b/>
      <w:bCs/>
      <w:color w:val="3D4D7D" w:themeColor="background2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91B83"/>
    <w:rPr>
      <w:rFonts w:ascii="Calibri" w:eastAsia="Times New Roman" w:hAnsi="Calibri" w:cs="Times New Roman"/>
      <w:color w:val="3D4D7D" w:themeColor="background2"/>
      <w:sz w:val="40"/>
      <w:szCs w:val="4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30146"/>
    <w:rPr>
      <w:rFonts w:ascii="Calibri" w:eastAsia="Calibri" w:hAnsi="Calibri" w:cstheme="majorBidi"/>
      <w:b/>
      <w:i/>
      <w:iC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230146"/>
    <w:rPr>
      <w:rFonts w:ascii="Calibri" w:eastAsia="Calibri" w:hAnsi="Calibri" w:cstheme="majorBidi"/>
      <w:b/>
      <w:bCs/>
      <w:sz w:val="23"/>
      <w:szCs w:val="23"/>
    </w:rPr>
  </w:style>
  <w:style w:type="table" w:styleId="TableGrid">
    <w:name w:val="Table Grid"/>
    <w:basedOn w:val="TableNormal"/>
    <w:rsid w:val="00891FC4"/>
    <w:pPr>
      <w:keepNext/>
      <w:keepLine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ormabullet">
    <w:name w:val="Pro forma bullet"/>
    <w:basedOn w:val="Normal"/>
    <w:rsid w:val="00891FC4"/>
    <w:pPr>
      <w:spacing w:before="80" w:after="80" w:line="260" w:lineRule="exact"/>
    </w:pPr>
    <w:rPr>
      <w:rFonts w:eastAsia="Times New Roman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BB2"/>
    <w:rPr>
      <w:rFonts w:ascii="Times New Roman" w:hAnsi="Times New Roman" w:cs="Times New Roman"/>
      <w:sz w:val="24"/>
      <w:szCs w:val="24"/>
    </w:rPr>
  </w:style>
  <w:style w:type="paragraph" w:styleId="Footer">
    <w:name w:val="footer"/>
    <w:aliases w:val="PBO HeaderFooter"/>
    <w:basedOn w:val="Normal"/>
    <w:link w:val="Foot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aliases w:val="PBO HeaderFooter Char"/>
    <w:basedOn w:val="DefaultParagraphFont"/>
    <w:link w:val="Footer"/>
    <w:uiPriority w:val="99"/>
    <w:rsid w:val="00770BB2"/>
    <w:rPr>
      <w:rFonts w:ascii="Times New Roman" w:hAnsi="Times New Roman" w:cs="Times New Roman"/>
      <w:sz w:val="24"/>
      <w:szCs w:val="24"/>
    </w:rPr>
  </w:style>
  <w:style w:type="character" w:styleId="IntenseReference">
    <w:name w:val="Intense Reference"/>
    <w:aliases w:val="DLM style"/>
    <w:basedOn w:val="DefaultParagraphFont"/>
    <w:uiPriority w:val="32"/>
    <w:qFormat/>
    <w:rsid w:val="00770BB2"/>
    <w:rPr>
      <w:rFonts w:ascii="Arial" w:hAnsi="Arial"/>
      <w:b/>
      <w:bCs/>
      <w:caps w:val="0"/>
      <w:smallCaps w:val="0"/>
      <w:color w:val="FF0000"/>
      <w:spacing w:val="5"/>
      <w:sz w:val="28"/>
      <w:u w:val="single"/>
    </w:rPr>
  </w:style>
  <w:style w:type="character" w:styleId="SubtleReference">
    <w:name w:val="Subtle Reference"/>
    <w:basedOn w:val="DefaultParagraphFont"/>
    <w:uiPriority w:val="31"/>
    <w:rsid w:val="00770BB2"/>
    <w:rPr>
      <w:smallCaps/>
      <w:color w:val="C64E45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12"/>
    <w:rPr>
      <w:rFonts w:ascii="Tahoma" w:hAnsi="Tahoma" w:cs="Tahoma"/>
      <w:sz w:val="16"/>
      <w:szCs w:val="16"/>
    </w:rPr>
  </w:style>
  <w:style w:type="paragraph" w:styleId="Subtitle">
    <w:name w:val="Subtitle"/>
    <w:aliases w:val="PBO Subtitle"/>
    <w:basedOn w:val="Normal"/>
    <w:next w:val="Normal"/>
    <w:link w:val="SubtitleChar"/>
    <w:uiPriority w:val="2"/>
    <w:rsid w:val="00A734A7"/>
    <w:pPr>
      <w:keepNext/>
      <w:keepLines/>
      <w:spacing w:before="480" w:after="0"/>
    </w:pPr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character" w:customStyle="1" w:styleId="SubtitleChar">
    <w:name w:val="Subtitle Char"/>
    <w:aliases w:val="PBO Subtitle Char"/>
    <w:basedOn w:val="DefaultParagraphFont"/>
    <w:link w:val="Subtitle"/>
    <w:uiPriority w:val="2"/>
    <w:rsid w:val="00A734A7"/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34"/>
    <w:rsid w:val="009B6788"/>
    <w:pPr>
      <w:ind w:left="720"/>
      <w:contextualSpacing/>
    </w:pPr>
  </w:style>
  <w:style w:type="character" w:styleId="SubtleEmphasis">
    <w:name w:val="Subtle Emphasis"/>
    <w:aliases w:val="Bullet level 1"/>
    <w:uiPriority w:val="19"/>
    <w:rsid w:val="00492FE0"/>
    <w:rPr>
      <w:lang w:eastAsia="en-AU"/>
    </w:rPr>
  </w:style>
  <w:style w:type="paragraph" w:customStyle="1" w:styleId="Bullet1">
    <w:name w:val="Bullet 1"/>
    <w:basedOn w:val="Normal"/>
    <w:link w:val="Bullet1Char"/>
    <w:qFormat/>
    <w:rsid w:val="00D13A3C"/>
    <w:pPr>
      <w:numPr>
        <w:numId w:val="3"/>
      </w:numPr>
      <w:spacing w:before="60" w:after="60" w:line="300" w:lineRule="atLeast"/>
      <w:ind w:left="284" w:hanging="284"/>
    </w:pPr>
    <w:rPr>
      <w:lang w:eastAsia="en-AU"/>
    </w:rPr>
  </w:style>
  <w:style w:type="paragraph" w:customStyle="1" w:styleId="Bullet2">
    <w:name w:val="Bullet 2"/>
    <w:basedOn w:val="NormalWeb"/>
    <w:link w:val="Bullet2Char"/>
    <w:uiPriority w:val="99"/>
    <w:qFormat/>
    <w:rsid w:val="00891B83"/>
    <w:pPr>
      <w:numPr>
        <w:ilvl w:val="1"/>
        <w:numId w:val="3"/>
      </w:numPr>
      <w:spacing w:before="120" w:after="60" w:line="300" w:lineRule="atLeast"/>
      <w:ind w:left="568" w:hanging="284"/>
    </w:pPr>
    <w:rPr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65D1"/>
    <w:rPr>
      <w:rFonts w:ascii="Times New Roman" w:hAnsi="Times New Roman" w:cs="Times New Roman"/>
      <w:sz w:val="24"/>
      <w:szCs w:val="24"/>
    </w:rPr>
  </w:style>
  <w:style w:type="character" w:customStyle="1" w:styleId="Bullet1Char">
    <w:name w:val="Bullet 1 Char"/>
    <w:basedOn w:val="ListParagraphChar"/>
    <w:link w:val="Bullet1"/>
    <w:rsid w:val="00D13A3C"/>
    <w:rPr>
      <w:rFonts w:ascii="Calibri" w:hAnsi="Calibri" w:cs="Times New Roman"/>
      <w:sz w:val="24"/>
      <w:szCs w:val="24"/>
      <w:lang w:eastAsia="en-AU"/>
    </w:rPr>
  </w:style>
  <w:style w:type="paragraph" w:customStyle="1" w:styleId="Bullet3">
    <w:name w:val="Bullet 3"/>
    <w:basedOn w:val="NormalWeb"/>
    <w:link w:val="Bullet3Char"/>
    <w:uiPriority w:val="99"/>
    <w:rsid w:val="002565D1"/>
    <w:pPr>
      <w:numPr>
        <w:ilvl w:val="2"/>
        <w:numId w:val="3"/>
      </w:numPr>
      <w:ind w:left="851" w:hanging="284"/>
    </w:pPr>
    <w:rPr>
      <w:lang w:eastAsia="en-AU"/>
    </w:rPr>
  </w:style>
  <w:style w:type="character" w:customStyle="1" w:styleId="Bullet2Char">
    <w:name w:val="Bullet 2 Char"/>
    <w:basedOn w:val="ListParagraphChar"/>
    <w:link w:val="Bullet2"/>
    <w:uiPriority w:val="99"/>
    <w:rsid w:val="00891B83"/>
    <w:rPr>
      <w:rFonts w:ascii="Calibri" w:hAnsi="Calibri" w:cs="Times New Roman"/>
      <w:sz w:val="24"/>
      <w:szCs w:val="24"/>
      <w:lang w:eastAsia="en-AU"/>
    </w:rPr>
  </w:style>
  <w:style w:type="paragraph" w:customStyle="1" w:styleId="Bullet4">
    <w:name w:val="Bullet 4"/>
    <w:basedOn w:val="ListParagraph"/>
    <w:next w:val="Normal"/>
    <w:link w:val="Bullet4Char"/>
    <w:uiPriority w:val="99"/>
    <w:rsid w:val="002565D1"/>
    <w:pPr>
      <w:numPr>
        <w:ilvl w:val="3"/>
        <w:numId w:val="3"/>
      </w:numPr>
      <w:ind w:left="1135" w:hanging="284"/>
    </w:pPr>
    <w:rPr>
      <w:lang w:eastAsia="en-AU"/>
    </w:rPr>
  </w:style>
  <w:style w:type="character" w:customStyle="1" w:styleId="Bullet3Char">
    <w:name w:val="Bullet 3 Char"/>
    <w:basedOn w:val="ListParagraphChar"/>
    <w:link w:val="Bullet3"/>
    <w:rsid w:val="00BF3D64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5">
    <w:name w:val="Bullet 5"/>
    <w:basedOn w:val="ListParagraph"/>
    <w:next w:val="Normal"/>
    <w:link w:val="Bullet5Char"/>
    <w:uiPriority w:val="99"/>
    <w:rsid w:val="002565D1"/>
    <w:pPr>
      <w:numPr>
        <w:ilvl w:val="4"/>
        <w:numId w:val="3"/>
      </w:numPr>
      <w:ind w:left="1418" w:hanging="284"/>
    </w:pPr>
    <w:rPr>
      <w:lang w:eastAsia="en-AU"/>
    </w:rPr>
  </w:style>
  <w:style w:type="character" w:customStyle="1" w:styleId="Bullet4Char">
    <w:name w:val="Bullet 4 Char"/>
    <w:basedOn w:val="ListParagraphChar"/>
    <w:link w:val="Bullet4"/>
    <w:rsid w:val="002565D1"/>
    <w:rPr>
      <w:rFonts w:ascii="Times New Roman" w:hAnsi="Times New Roman" w:cs="Times New Roman"/>
      <w:sz w:val="24"/>
      <w:szCs w:val="24"/>
      <w:lang w:eastAsia="en-AU"/>
    </w:rPr>
  </w:style>
  <w:style w:type="character" w:customStyle="1" w:styleId="Bullet5Char">
    <w:name w:val="Bullet 5 Char"/>
    <w:basedOn w:val="ListParagraphChar"/>
    <w:link w:val="Bullet5"/>
    <w:rsid w:val="002565D1"/>
    <w:rPr>
      <w:rFonts w:ascii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F3D64"/>
  </w:style>
  <w:style w:type="character" w:styleId="CommentReference">
    <w:name w:val="annotation reference"/>
    <w:basedOn w:val="DefaultParagraphFont"/>
    <w:uiPriority w:val="99"/>
    <w:semiHidden/>
    <w:unhideWhenUsed/>
    <w:rsid w:val="00DE3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8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8C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107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07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078"/>
    <w:rPr>
      <w:vertAlign w:val="superscript"/>
    </w:rPr>
  </w:style>
  <w:style w:type="paragraph" w:styleId="Revision">
    <w:name w:val="Revision"/>
    <w:hidden/>
    <w:uiPriority w:val="99"/>
    <w:semiHidden/>
    <w:rsid w:val="00395A4E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PBO Title"/>
    <w:basedOn w:val="Heading1"/>
    <w:next w:val="Subtitle"/>
    <w:link w:val="TitleChar"/>
    <w:qFormat/>
    <w:rsid w:val="0085540F"/>
    <w:pPr>
      <w:spacing w:before="0" w:after="120"/>
      <w:outlineLvl w:val="9"/>
    </w:pPr>
    <w:rPr>
      <w:rFonts w:ascii="Calibri Light" w:eastAsia="Calibri" w:hAnsi="Calibri Light"/>
      <w:bCs/>
      <w:color w:val="264A76"/>
      <w:kern w:val="32"/>
      <w:sz w:val="52"/>
      <w:szCs w:val="52"/>
    </w:rPr>
  </w:style>
  <w:style w:type="character" w:customStyle="1" w:styleId="TitleChar">
    <w:name w:val="Title Char"/>
    <w:aliases w:val="PBO Title Char"/>
    <w:basedOn w:val="DefaultParagraphFont"/>
    <w:link w:val="Title"/>
    <w:rsid w:val="0085540F"/>
    <w:rPr>
      <w:rFonts w:ascii="Calibri Light" w:eastAsia="Calibri" w:hAnsi="Calibri Light" w:cs="Times New Roman"/>
      <w:bCs/>
      <w:color w:val="264A76"/>
      <w:kern w:val="32"/>
      <w:sz w:val="52"/>
      <w:szCs w:val="52"/>
      <w:lang w:eastAsia="en-AU"/>
    </w:rPr>
  </w:style>
  <w:style w:type="paragraph" w:customStyle="1" w:styleId="PBOheading1">
    <w:name w:val="PBO heading 1"/>
    <w:basedOn w:val="Heading1"/>
    <w:next w:val="Normal"/>
    <w:uiPriority w:val="1"/>
    <w:rsid w:val="00A55569"/>
    <w:pPr>
      <w:spacing w:before="680"/>
    </w:pPr>
    <w:rPr>
      <w:rFonts w:ascii="Georgia" w:hAnsi="Georgia"/>
      <w:b/>
      <w:bCs/>
      <w:caps/>
      <w:color w:val="264A76"/>
      <w:kern w:val="32"/>
      <w:sz w:val="36"/>
      <w:szCs w:val="24"/>
      <w:lang w:eastAsia="en-US"/>
    </w:rPr>
  </w:style>
  <w:style w:type="paragraph" w:customStyle="1" w:styleId="PBOheading2">
    <w:name w:val="PBO heading 2"/>
    <w:basedOn w:val="Heading2"/>
    <w:next w:val="Normal"/>
    <w:uiPriority w:val="1"/>
    <w:rsid w:val="00A55569"/>
    <w:pPr>
      <w:keepLines/>
      <w:spacing w:before="320" w:after="170" w:line="288" w:lineRule="auto"/>
    </w:pPr>
    <w:rPr>
      <w:rFonts w:asciiTheme="majorHAnsi" w:eastAsiaTheme="majorEastAsia" w:hAnsiTheme="majorHAnsi" w:cstheme="majorBidi"/>
      <w:b w:val="0"/>
      <w:bCs/>
      <w:color w:val="264A76"/>
      <w:sz w:val="30"/>
      <w:szCs w:val="26"/>
      <w:lang w:eastAsia="en-AU"/>
    </w:rPr>
  </w:style>
  <w:style w:type="paragraph" w:customStyle="1" w:styleId="BodyText1">
    <w:name w:val="Body Text1"/>
    <w:basedOn w:val="Normal"/>
    <w:uiPriority w:val="99"/>
    <w:qFormat/>
    <w:rsid w:val="00E35EEE"/>
    <w:pPr>
      <w:spacing w:before="120" w:after="0" w:line="300" w:lineRule="atLeast"/>
    </w:pPr>
    <w:rPr>
      <w:rFonts w:eastAsia="Cambria"/>
      <w:szCs w:val="20"/>
      <w:lang w:eastAsia="en-AU"/>
    </w:rPr>
  </w:style>
  <w:style w:type="paragraph" w:customStyle="1" w:styleId="PBOfiguretableheading">
    <w:name w:val="PBO figure/table heading"/>
    <w:uiPriority w:val="2"/>
    <w:rsid w:val="00A55569"/>
    <w:pPr>
      <w:spacing w:before="200" w:after="113" w:line="288" w:lineRule="auto"/>
    </w:pPr>
    <w:rPr>
      <w:rFonts w:ascii="Calibri" w:eastAsia="Cambria" w:hAnsi="Calibri" w:cs="Times New Roman"/>
      <w:b/>
      <w:i/>
      <w:color w:val="2B3B5F"/>
      <w:sz w:val="20"/>
      <w:szCs w:val="24"/>
    </w:rPr>
  </w:style>
  <w:style w:type="table" w:customStyle="1" w:styleId="PBOtable">
    <w:name w:val="PBO table"/>
    <w:basedOn w:val="TableNormal"/>
    <w:qFormat/>
    <w:rsid w:val="00543268"/>
    <w:pPr>
      <w:spacing w:after="0"/>
    </w:pPr>
    <w:rPr>
      <w:rFonts w:ascii="Calibri" w:eastAsia="Cambria" w:hAnsi="Calibri" w:cs="Times New Roman"/>
      <w:sz w:val="18"/>
      <w:szCs w:val="20"/>
      <w:lang w:eastAsia="en-AU"/>
    </w:rPr>
    <w:tblPr>
      <w:tblStyleRowBandSize w:val="1"/>
      <w:tblStyleColBandSize w:val="1"/>
    </w:tblPr>
    <w:tcPr>
      <w:shd w:val="clear" w:color="auto" w:fill="95A4C6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264A76"/>
      </w:tcPr>
    </w:tblStylePr>
    <w:tblStylePr w:type="firstCol">
      <w:pPr>
        <w:jc w:val="left"/>
      </w:pPr>
      <w:rPr>
        <w:rFonts w:ascii="Calibri" w:hAnsi="Calibri"/>
        <w:b/>
        <w:sz w:val="18"/>
      </w:rPr>
      <w:tblPr/>
      <w:tcPr>
        <w:vAlign w:val="center"/>
      </w:tcPr>
    </w:tblStylePr>
    <w:tblStylePr w:type="lastCol">
      <w:rPr>
        <w:rFonts w:ascii="Calibri" w:hAnsi="Calibri"/>
        <w:sz w:val="18"/>
      </w:rPr>
    </w:tblStylePr>
    <w:tblStylePr w:type="band1Horz">
      <w:pPr>
        <w:jc w:val="center"/>
      </w:pPr>
      <w:rPr>
        <w:color w:val="auto"/>
      </w:rPr>
      <w:tblPr/>
      <w:tcPr>
        <w:shd w:val="clear" w:color="auto" w:fill="D8DCE5"/>
      </w:tcPr>
    </w:tblStylePr>
    <w:tblStylePr w:type="band2Horz">
      <w:pPr>
        <w:jc w:val="center"/>
      </w:pPr>
      <w:rPr>
        <w:rFonts w:ascii="Calibri" w:hAnsi="Calibri"/>
        <w:sz w:val="18"/>
      </w:rPr>
      <w:tblPr/>
      <w:tcPr>
        <w:shd w:val="clear" w:color="auto" w:fill="FFFFFF" w:themeFill="background1"/>
      </w:tcPr>
    </w:tblStylePr>
  </w:style>
  <w:style w:type="paragraph" w:customStyle="1" w:styleId="TableHeading">
    <w:name w:val="Table Heading"/>
    <w:basedOn w:val="Heading1"/>
    <w:qFormat/>
    <w:rsid w:val="00230146"/>
    <w:pPr>
      <w:spacing w:before="40" w:after="40"/>
      <w:ind w:left="85" w:right="85"/>
      <w:jc w:val="center"/>
      <w:outlineLvl w:val="9"/>
    </w:pPr>
    <w:rPr>
      <w:b/>
      <w:color w:val="FFFFFF" w:themeColor="background1"/>
      <w:sz w:val="18"/>
      <w:szCs w:val="18"/>
    </w:rPr>
  </w:style>
  <w:style w:type="paragraph" w:customStyle="1" w:styleId="TableHeadingCentred">
    <w:name w:val="Table Heading Centred"/>
    <w:basedOn w:val="TableHeading"/>
    <w:qFormat/>
    <w:rsid w:val="00C71962"/>
    <w:rPr>
      <w:color w:val="auto"/>
    </w:rPr>
  </w:style>
  <w:style w:type="paragraph" w:customStyle="1" w:styleId="TableText">
    <w:name w:val="Table Text"/>
    <w:basedOn w:val="Normal"/>
    <w:qFormat/>
    <w:rsid w:val="002E5960"/>
    <w:pPr>
      <w:framePr w:hSpace="180" w:wrap="around" w:vAnchor="text" w:hAnchor="text"/>
      <w:spacing w:before="40" w:after="40"/>
      <w:ind w:left="85" w:right="85"/>
    </w:pPr>
    <w:rPr>
      <w:rFonts w:asciiTheme="minorHAnsi" w:eastAsia="Times New Roman" w:hAnsiTheme="minorHAnsi"/>
      <w:sz w:val="18"/>
      <w:szCs w:val="18"/>
      <w:lang w:eastAsia="en-AU"/>
    </w:rPr>
  </w:style>
  <w:style w:type="paragraph" w:customStyle="1" w:styleId="TableTextCentred">
    <w:name w:val="Table Text Centred"/>
    <w:basedOn w:val="TableText"/>
    <w:qFormat/>
    <w:rsid w:val="00C71962"/>
    <w:pPr>
      <w:framePr w:wrap="around"/>
      <w:jc w:val="center"/>
    </w:pPr>
  </w:style>
  <w:style w:type="table" w:customStyle="1" w:styleId="TableGrid1">
    <w:name w:val="Table Grid1"/>
    <w:basedOn w:val="TableNormal"/>
    <w:next w:val="TableGrid"/>
    <w:rsid w:val="00C71962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">
    <w:name w:val="Table Grid2"/>
    <w:basedOn w:val="TableNormal"/>
    <w:next w:val="TableGrid"/>
    <w:rsid w:val="00E76371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Default">
    <w:name w:val="Default"/>
    <w:rsid w:val="004F1A32"/>
    <w:pPr>
      <w:autoSpaceDE w:val="0"/>
      <w:autoSpaceDN w:val="0"/>
      <w:adjustRightInd w:val="0"/>
      <w:spacing w:after="0"/>
    </w:pPr>
    <w:rPr>
      <w:rFonts w:ascii="Georgia" w:hAnsi="Georgia" w:cs="Georg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3004"/>
    <w:pPr>
      <w:spacing w:after="0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004"/>
    <w:rPr>
      <w:rFonts w:ascii="Calibri" w:hAnsi="Calibri"/>
      <w:szCs w:val="21"/>
    </w:rPr>
  </w:style>
  <w:style w:type="table" w:customStyle="1" w:styleId="TableGrid11">
    <w:name w:val="Table Grid11"/>
    <w:basedOn w:val="TableNormal"/>
    <w:next w:val="TableGrid"/>
    <w:rsid w:val="00764FC5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1">
    <w:name w:val="Table Grid21"/>
    <w:basedOn w:val="TableNormal"/>
    <w:next w:val="TableGrid"/>
    <w:rsid w:val="006F4E2B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B1CA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CA0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1CA0"/>
    <w:rPr>
      <w:vertAlign w:val="superscript"/>
    </w:rPr>
  </w:style>
  <w:style w:type="table" w:customStyle="1" w:styleId="TableGrid3">
    <w:name w:val="Table Grid3"/>
    <w:basedOn w:val="TableNormal"/>
    <w:next w:val="TableGrid"/>
    <w:rsid w:val="002852A0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TextNumber">
    <w:name w:val="Table Text Number"/>
    <w:basedOn w:val="TableText"/>
    <w:qFormat/>
    <w:rsid w:val="002852A0"/>
    <w:pPr>
      <w:framePr w:wrap="around"/>
      <w:ind w:left="0"/>
    </w:pPr>
  </w:style>
  <w:style w:type="paragraph" w:customStyle="1" w:styleId="TableTextNumber2">
    <w:name w:val="Table Text Number 2"/>
    <w:basedOn w:val="TableTextNumber"/>
    <w:qFormat/>
    <w:rsid w:val="002852A0"/>
    <w:pPr>
      <w:framePr w:wrap="around"/>
    </w:pPr>
    <w:rPr>
      <w:sz w:val="16"/>
      <w:szCs w:val="16"/>
    </w:rPr>
  </w:style>
  <w:style w:type="paragraph" w:customStyle="1" w:styleId="TableTextNumber3">
    <w:name w:val="Table Text Number 3"/>
    <w:basedOn w:val="TableTextNumber2"/>
    <w:rsid w:val="002852A0"/>
    <w:pPr>
      <w:framePr w:wrap="around"/>
    </w:pPr>
  </w:style>
  <w:style w:type="paragraph" w:customStyle="1" w:styleId="OverviewBodyText">
    <w:name w:val="Overview Body Text"/>
    <w:basedOn w:val="Normal"/>
    <w:rsid w:val="00432353"/>
    <w:pPr>
      <w:spacing w:after="113" w:line="300" w:lineRule="atLeast"/>
    </w:pPr>
    <w:rPr>
      <w:rFonts w:asciiTheme="minorHAnsi" w:hAnsiTheme="minorHAnsi" w:cstheme="minorBidi"/>
      <w:szCs w:val="22"/>
    </w:rPr>
  </w:style>
  <w:style w:type="paragraph" w:styleId="ListBullet">
    <w:name w:val="List Bullet"/>
    <w:basedOn w:val="Normal"/>
    <w:uiPriority w:val="99"/>
    <w:unhideWhenUsed/>
    <w:rsid w:val="007737A9"/>
    <w:pPr>
      <w:numPr>
        <w:numId w:val="36"/>
      </w:numPr>
      <w:spacing w:after="113" w:line="300" w:lineRule="atLeast"/>
    </w:pPr>
    <w:rPr>
      <w:spacing w:val="-1"/>
      <w:sz w:val="28"/>
      <w:szCs w:val="28"/>
    </w:rPr>
  </w:style>
  <w:style w:type="paragraph" w:styleId="ListBullet2">
    <w:name w:val="List Bullet 2"/>
    <w:basedOn w:val="Normal"/>
    <w:uiPriority w:val="99"/>
    <w:semiHidden/>
    <w:unhideWhenUsed/>
    <w:rsid w:val="007737A9"/>
    <w:pPr>
      <w:numPr>
        <w:ilvl w:val="1"/>
        <w:numId w:val="36"/>
      </w:numPr>
      <w:tabs>
        <w:tab w:val="clear" w:pos="907"/>
        <w:tab w:val="num" w:pos="360"/>
      </w:tabs>
      <w:spacing w:after="113" w:line="300" w:lineRule="atLeast"/>
      <w:ind w:left="0" w:firstLine="0"/>
    </w:pPr>
    <w:rPr>
      <w:spacing w:val="-1"/>
      <w:sz w:val="28"/>
      <w:szCs w:val="28"/>
    </w:rPr>
  </w:style>
  <w:style w:type="paragraph" w:styleId="ListBullet3">
    <w:name w:val="List Bullet 3"/>
    <w:basedOn w:val="Normal"/>
    <w:uiPriority w:val="99"/>
    <w:semiHidden/>
    <w:unhideWhenUsed/>
    <w:rsid w:val="007737A9"/>
    <w:pPr>
      <w:numPr>
        <w:ilvl w:val="2"/>
        <w:numId w:val="36"/>
      </w:numPr>
      <w:spacing w:after="113" w:line="300" w:lineRule="atLeast"/>
    </w:pPr>
    <w:rPr>
      <w:spacing w:val="-1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652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2EF"/>
    <w:rPr>
      <w:color w:val="3D4D7D" w:themeColor="followedHyperlink"/>
      <w:u w:val="single"/>
    </w:rPr>
  </w:style>
  <w:style w:type="table" w:customStyle="1" w:styleId="FooterPlaceholder">
    <w:name w:val="Footer Placeholder"/>
    <w:basedOn w:val="TableNormal"/>
    <w:uiPriority w:val="99"/>
    <w:rsid w:val="00E35EEE"/>
    <w:pPr>
      <w:spacing w:after="0"/>
    </w:pPr>
    <w:rPr>
      <w:sz w:val="16"/>
    </w:rPr>
    <w:tblPr>
      <w:tblCellMar>
        <w:left w:w="0" w:type="dxa"/>
        <w:right w:w="0" w:type="dxa"/>
      </w:tblCellMar>
    </w:tblPr>
  </w:style>
  <w:style w:type="paragraph" w:customStyle="1" w:styleId="Source">
    <w:name w:val="Source"/>
    <w:basedOn w:val="Normal"/>
    <w:link w:val="SourceChar"/>
    <w:qFormat/>
    <w:rsid w:val="00E35EEE"/>
    <w:pPr>
      <w:spacing w:before="120" w:after="40"/>
      <w:contextualSpacing/>
    </w:pPr>
    <w:rPr>
      <w:rFonts w:eastAsia="Calibri"/>
      <w:color w:val="788184"/>
      <w:sz w:val="18"/>
      <w:szCs w:val="18"/>
    </w:rPr>
  </w:style>
  <w:style w:type="paragraph" w:styleId="ListNumber4">
    <w:name w:val="List Number 4"/>
    <w:basedOn w:val="Normal"/>
    <w:rsid w:val="00891B83"/>
    <w:pPr>
      <w:numPr>
        <w:ilvl w:val="3"/>
        <w:numId w:val="42"/>
      </w:numPr>
      <w:spacing w:before="120" w:after="60" w:line="300" w:lineRule="atLeast"/>
      <w:ind w:left="1135" w:hanging="360"/>
    </w:pPr>
    <w:rPr>
      <w:rFonts w:eastAsia="Times New Roman"/>
      <w:szCs w:val="22"/>
      <w:lang w:eastAsia="en-AU"/>
    </w:rPr>
  </w:style>
  <w:style w:type="character" w:customStyle="1" w:styleId="SourceChar">
    <w:name w:val="Source Char"/>
    <w:basedOn w:val="DefaultParagraphFont"/>
    <w:link w:val="Source"/>
    <w:rsid w:val="00E35EEE"/>
    <w:rPr>
      <w:rFonts w:ascii="Calibri" w:eastAsia="Calibri" w:hAnsi="Calibri" w:cs="Times New Roman"/>
      <w:color w:val="788184"/>
      <w:sz w:val="18"/>
      <w:szCs w:val="18"/>
    </w:rPr>
  </w:style>
  <w:style w:type="paragraph" w:styleId="ListNumber5">
    <w:name w:val="List Number 5"/>
    <w:basedOn w:val="Normal"/>
    <w:rsid w:val="00891B83"/>
    <w:pPr>
      <w:numPr>
        <w:ilvl w:val="4"/>
        <w:numId w:val="42"/>
      </w:numPr>
      <w:spacing w:before="120" w:after="60" w:line="300" w:lineRule="atLeast"/>
      <w:ind w:left="1418" w:hanging="360"/>
    </w:pPr>
    <w:rPr>
      <w:rFonts w:eastAsia="Times New Roman"/>
      <w:szCs w:val="22"/>
      <w:lang w:eastAsia="en-AU"/>
    </w:rPr>
  </w:style>
  <w:style w:type="paragraph" w:styleId="ListNumber">
    <w:name w:val="List Number"/>
    <w:basedOn w:val="Normal"/>
    <w:qFormat/>
    <w:rsid w:val="00891B83"/>
    <w:pPr>
      <w:numPr>
        <w:numId w:val="42"/>
      </w:numPr>
      <w:spacing w:before="120" w:after="60" w:line="300" w:lineRule="atLeast"/>
    </w:pPr>
    <w:rPr>
      <w:rFonts w:eastAsia="Times New Roman"/>
      <w:szCs w:val="22"/>
      <w:lang w:eastAsia="en-AU"/>
    </w:rPr>
  </w:style>
  <w:style w:type="paragraph" w:styleId="ListNumber2">
    <w:name w:val="List Number 2"/>
    <w:basedOn w:val="Normal"/>
    <w:qFormat/>
    <w:rsid w:val="00891B83"/>
    <w:pPr>
      <w:numPr>
        <w:ilvl w:val="1"/>
        <w:numId w:val="42"/>
      </w:numPr>
      <w:spacing w:before="120" w:after="60" w:line="300" w:lineRule="atLeast"/>
    </w:pPr>
    <w:rPr>
      <w:rFonts w:eastAsia="Times New Roman"/>
      <w:spacing w:val="-1"/>
      <w:szCs w:val="22"/>
      <w:lang w:eastAsia="en-AU"/>
    </w:rPr>
  </w:style>
  <w:style w:type="paragraph" w:styleId="ListNumber3">
    <w:name w:val="List Number 3"/>
    <w:basedOn w:val="Normal"/>
    <w:qFormat/>
    <w:rsid w:val="0085540F"/>
    <w:pPr>
      <w:numPr>
        <w:ilvl w:val="2"/>
        <w:numId w:val="42"/>
      </w:numPr>
      <w:spacing w:before="120" w:after="60" w:line="300" w:lineRule="atLeast"/>
      <w:ind w:left="851"/>
    </w:pPr>
    <w:rPr>
      <w:rFonts w:eastAsia="Times New Roman"/>
      <w:spacing w:val="-1"/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230146"/>
    <w:rPr>
      <w:rFonts w:eastAsiaTheme="majorEastAsia" w:cstheme="majorBidi"/>
      <w:i/>
      <w:color w:val="46243F" w:themeColor="accent1" w:themeShade="7F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230146"/>
    <w:rPr>
      <w:rFonts w:eastAsia="Times New Roman" w:cstheme="majorBidi"/>
      <w:i/>
      <w:iCs/>
      <w:color w:val="3D4D7D" w:themeColor="background2"/>
      <w:sz w:val="23"/>
      <w:szCs w:val="23"/>
    </w:rPr>
  </w:style>
  <w:style w:type="character" w:styleId="Strong">
    <w:name w:val="Strong"/>
    <w:basedOn w:val="DefaultParagraphFont"/>
    <w:uiPriority w:val="22"/>
    <w:qFormat/>
    <w:rsid w:val="000C50C6"/>
    <w:rPr>
      <w:b/>
      <w:bCs/>
    </w:rPr>
  </w:style>
  <w:style w:type="paragraph" w:styleId="NoSpacing">
    <w:name w:val="No Spacing"/>
    <w:basedOn w:val="Normal"/>
    <w:uiPriority w:val="1"/>
    <w:qFormat/>
    <w:rsid w:val="001F6BDC"/>
    <w:pPr>
      <w:spacing w:after="0"/>
    </w:pPr>
    <w:rPr>
      <w:szCs w:val="22"/>
    </w:rPr>
  </w:style>
  <w:style w:type="paragraph" w:customStyle="1" w:styleId="BodyTextReducedSpace">
    <w:name w:val="Body Text Reduced Space"/>
    <w:basedOn w:val="Normal"/>
    <w:rsid w:val="001F6BDC"/>
    <w:pPr>
      <w:spacing w:before="120" w:after="0" w:line="300" w:lineRule="atLeast"/>
    </w:pPr>
    <w:rPr>
      <w:szCs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 w:qFormat="1"/>
    <w:lsdException w:name="List Number 2" w:uiPriority="0" w:qFormat="1"/>
    <w:lsdException w:name="List Number 3" w:uiPriority="0" w:qFormat="1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Subtitle" w:semiHidden="0" w:uiPriority="2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734A7"/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B83"/>
    <w:pPr>
      <w:keepNext/>
      <w:spacing w:before="600" w:after="480"/>
      <w:outlineLvl w:val="0"/>
    </w:pPr>
    <w:rPr>
      <w:rFonts w:eastAsia="Times New Roman"/>
      <w:color w:val="3D4D7D" w:themeColor="background2"/>
      <w:sz w:val="40"/>
      <w:szCs w:val="4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EEE"/>
    <w:pPr>
      <w:keepNext/>
      <w:spacing w:before="330" w:after="80"/>
      <w:outlineLvl w:val="1"/>
    </w:pPr>
    <w:rPr>
      <w:b/>
      <w:color w:val="3D4D7D" w:themeColor="background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146"/>
    <w:pPr>
      <w:keepNext/>
      <w:keepLines/>
      <w:spacing w:before="300" w:after="90"/>
      <w:outlineLvl w:val="2"/>
    </w:pPr>
    <w:rPr>
      <w:rFonts w:eastAsia="Calibri" w:cstheme="majorBidi"/>
      <w:b/>
      <w:bCs/>
      <w:sz w:val="23"/>
      <w:szCs w:val="23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30146"/>
    <w:pPr>
      <w:spacing w:after="110"/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0146"/>
    <w:pPr>
      <w:keepNext/>
      <w:keepLines/>
      <w:spacing w:before="300" w:after="110"/>
      <w:outlineLvl w:val="4"/>
    </w:pPr>
    <w:rPr>
      <w:rFonts w:asciiTheme="minorHAnsi" w:eastAsiaTheme="majorEastAsia" w:hAnsiTheme="minorHAnsi" w:cstheme="majorBidi"/>
      <w:i/>
      <w:color w:val="46243F" w:themeColor="accent1" w:themeShade="7F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0146"/>
    <w:pPr>
      <w:keepNext/>
      <w:keepLines/>
      <w:spacing w:before="300" w:after="110"/>
      <w:outlineLvl w:val="5"/>
    </w:pPr>
    <w:rPr>
      <w:rFonts w:asciiTheme="minorHAnsi" w:eastAsia="Times New Roman" w:hAnsiTheme="minorHAnsi" w:cstheme="majorBidi"/>
      <w:i/>
      <w:iCs/>
      <w:color w:val="3D4D7D" w:themeColor="background2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5EEE"/>
    <w:rPr>
      <w:rFonts w:ascii="Calibri" w:hAnsi="Calibri" w:cs="Times New Roman"/>
      <w:b/>
      <w:color w:val="3D4D7D" w:themeColor="background2"/>
      <w:sz w:val="28"/>
      <w:szCs w:val="28"/>
    </w:rPr>
  </w:style>
  <w:style w:type="paragraph" w:customStyle="1" w:styleId="ChartandTableFootnoteAlpha">
    <w:name w:val="Chart and Table Footnote Alpha"/>
    <w:basedOn w:val="Normal"/>
    <w:next w:val="Normal"/>
    <w:rsid w:val="00891FC4"/>
    <w:pPr>
      <w:keepLines/>
      <w:numPr>
        <w:numId w:val="2"/>
      </w:numPr>
      <w:spacing w:after="0"/>
      <w:jc w:val="both"/>
    </w:pPr>
    <w:rPr>
      <w:rFonts w:ascii="Arial" w:eastAsia="Times New Roman" w:hAnsi="Arial"/>
      <w:sz w:val="16"/>
      <w:szCs w:val="20"/>
      <w:lang w:eastAsia="en-AU"/>
    </w:rPr>
  </w:style>
  <w:style w:type="paragraph" w:styleId="Caption">
    <w:name w:val="caption"/>
    <w:basedOn w:val="Normal"/>
    <w:next w:val="Normal"/>
    <w:link w:val="CaptionChar"/>
    <w:qFormat/>
    <w:rsid w:val="00E35EEE"/>
    <w:pPr>
      <w:keepNext/>
      <w:keepLines/>
      <w:spacing w:line="260" w:lineRule="exact"/>
      <w:jc w:val="center"/>
    </w:pPr>
    <w:rPr>
      <w:rFonts w:eastAsia="Calibri"/>
      <w:b/>
      <w:bCs/>
      <w:color w:val="3D4D7D" w:themeColor="background2"/>
      <w:sz w:val="20"/>
      <w:szCs w:val="20"/>
      <w:lang w:eastAsia="en-AU"/>
    </w:rPr>
  </w:style>
  <w:style w:type="character" w:customStyle="1" w:styleId="CaptionChar">
    <w:name w:val="Caption Char"/>
    <w:basedOn w:val="DefaultParagraphFont"/>
    <w:link w:val="Caption"/>
    <w:locked/>
    <w:rsid w:val="00E35EEE"/>
    <w:rPr>
      <w:rFonts w:ascii="Calibri" w:eastAsia="Calibri" w:hAnsi="Calibri" w:cs="Times New Roman"/>
      <w:b/>
      <w:bCs/>
      <w:color w:val="3D4D7D" w:themeColor="background2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91B83"/>
    <w:rPr>
      <w:rFonts w:ascii="Calibri" w:eastAsia="Times New Roman" w:hAnsi="Calibri" w:cs="Times New Roman"/>
      <w:color w:val="3D4D7D" w:themeColor="background2"/>
      <w:sz w:val="40"/>
      <w:szCs w:val="4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30146"/>
    <w:rPr>
      <w:rFonts w:ascii="Calibri" w:eastAsia="Calibri" w:hAnsi="Calibri" w:cstheme="majorBidi"/>
      <w:b/>
      <w:i/>
      <w:iC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230146"/>
    <w:rPr>
      <w:rFonts w:ascii="Calibri" w:eastAsia="Calibri" w:hAnsi="Calibri" w:cstheme="majorBidi"/>
      <w:b/>
      <w:bCs/>
      <w:sz w:val="23"/>
      <w:szCs w:val="23"/>
    </w:rPr>
  </w:style>
  <w:style w:type="table" w:styleId="TableGrid">
    <w:name w:val="Table Grid"/>
    <w:basedOn w:val="TableNormal"/>
    <w:rsid w:val="00891FC4"/>
    <w:pPr>
      <w:keepNext/>
      <w:keepLine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ormabullet">
    <w:name w:val="Pro forma bullet"/>
    <w:basedOn w:val="Normal"/>
    <w:rsid w:val="00891FC4"/>
    <w:pPr>
      <w:spacing w:before="80" w:after="80" w:line="260" w:lineRule="exact"/>
    </w:pPr>
    <w:rPr>
      <w:rFonts w:eastAsia="Times New Roman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BB2"/>
    <w:rPr>
      <w:rFonts w:ascii="Times New Roman" w:hAnsi="Times New Roman" w:cs="Times New Roman"/>
      <w:sz w:val="24"/>
      <w:szCs w:val="24"/>
    </w:rPr>
  </w:style>
  <w:style w:type="paragraph" w:styleId="Footer">
    <w:name w:val="footer"/>
    <w:aliases w:val="PBO HeaderFooter"/>
    <w:basedOn w:val="Normal"/>
    <w:link w:val="Foot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aliases w:val="PBO HeaderFooter Char"/>
    <w:basedOn w:val="DefaultParagraphFont"/>
    <w:link w:val="Footer"/>
    <w:uiPriority w:val="99"/>
    <w:rsid w:val="00770BB2"/>
    <w:rPr>
      <w:rFonts w:ascii="Times New Roman" w:hAnsi="Times New Roman" w:cs="Times New Roman"/>
      <w:sz w:val="24"/>
      <w:szCs w:val="24"/>
    </w:rPr>
  </w:style>
  <w:style w:type="character" w:styleId="IntenseReference">
    <w:name w:val="Intense Reference"/>
    <w:aliases w:val="DLM style"/>
    <w:basedOn w:val="DefaultParagraphFont"/>
    <w:uiPriority w:val="32"/>
    <w:qFormat/>
    <w:rsid w:val="00770BB2"/>
    <w:rPr>
      <w:rFonts w:ascii="Arial" w:hAnsi="Arial"/>
      <w:b/>
      <w:bCs/>
      <w:caps w:val="0"/>
      <w:smallCaps w:val="0"/>
      <w:color w:val="FF0000"/>
      <w:spacing w:val="5"/>
      <w:sz w:val="28"/>
      <w:u w:val="single"/>
    </w:rPr>
  </w:style>
  <w:style w:type="character" w:styleId="SubtleReference">
    <w:name w:val="Subtle Reference"/>
    <w:basedOn w:val="DefaultParagraphFont"/>
    <w:uiPriority w:val="31"/>
    <w:rsid w:val="00770BB2"/>
    <w:rPr>
      <w:smallCaps/>
      <w:color w:val="C64E45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12"/>
    <w:rPr>
      <w:rFonts w:ascii="Tahoma" w:hAnsi="Tahoma" w:cs="Tahoma"/>
      <w:sz w:val="16"/>
      <w:szCs w:val="16"/>
    </w:rPr>
  </w:style>
  <w:style w:type="paragraph" w:styleId="Subtitle">
    <w:name w:val="Subtitle"/>
    <w:aliases w:val="PBO Subtitle"/>
    <w:basedOn w:val="Normal"/>
    <w:next w:val="Normal"/>
    <w:link w:val="SubtitleChar"/>
    <w:uiPriority w:val="2"/>
    <w:rsid w:val="00A734A7"/>
    <w:pPr>
      <w:keepNext/>
      <w:keepLines/>
      <w:spacing w:before="480" w:after="0"/>
    </w:pPr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character" w:customStyle="1" w:styleId="SubtitleChar">
    <w:name w:val="Subtitle Char"/>
    <w:aliases w:val="PBO Subtitle Char"/>
    <w:basedOn w:val="DefaultParagraphFont"/>
    <w:link w:val="Subtitle"/>
    <w:uiPriority w:val="2"/>
    <w:rsid w:val="00A734A7"/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34"/>
    <w:rsid w:val="009B6788"/>
    <w:pPr>
      <w:ind w:left="720"/>
      <w:contextualSpacing/>
    </w:pPr>
  </w:style>
  <w:style w:type="character" w:styleId="SubtleEmphasis">
    <w:name w:val="Subtle Emphasis"/>
    <w:aliases w:val="Bullet level 1"/>
    <w:uiPriority w:val="19"/>
    <w:rsid w:val="00492FE0"/>
    <w:rPr>
      <w:lang w:eastAsia="en-AU"/>
    </w:rPr>
  </w:style>
  <w:style w:type="paragraph" w:customStyle="1" w:styleId="Bullet1">
    <w:name w:val="Bullet 1"/>
    <w:basedOn w:val="Normal"/>
    <w:link w:val="Bullet1Char"/>
    <w:qFormat/>
    <w:rsid w:val="00D13A3C"/>
    <w:pPr>
      <w:numPr>
        <w:numId w:val="3"/>
      </w:numPr>
      <w:spacing w:before="60" w:after="60" w:line="300" w:lineRule="atLeast"/>
      <w:ind w:left="284" w:hanging="284"/>
    </w:pPr>
    <w:rPr>
      <w:lang w:eastAsia="en-AU"/>
    </w:rPr>
  </w:style>
  <w:style w:type="paragraph" w:customStyle="1" w:styleId="Bullet2">
    <w:name w:val="Bullet 2"/>
    <w:basedOn w:val="NormalWeb"/>
    <w:link w:val="Bullet2Char"/>
    <w:uiPriority w:val="99"/>
    <w:qFormat/>
    <w:rsid w:val="00891B83"/>
    <w:pPr>
      <w:numPr>
        <w:ilvl w:val="1"/>
        <w:numId w:val="3"/>
      </w:numPr>
      <w:spacing w:before="120" w:after="60" w:line="300" w:lineRule="atLeast"/>
      <w:ind w:left="568" w:hanging="284"/>
    </w:pPr>
    <w:rPr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65D1"/>
    <w:rPr>
      <w:rFonts w:ascii="Times New Roman" w:hAnsi="Times New Roman" w:cs="Times New Roman"/>
      <w:sz w:val="24"/>
      <w:szCs w:val="24"/>
    </w:rPr>
  </w:style>
  <w:style w:type="character" w:customStyle="1" w:styleId="Bullet1Char">
    <w:name w:val="Bullet 1 Char"/>
    <w:basedOn w:val="ListParagraphChar"/>
    <w:link w:val="Bullet1"/>
    <w:rsid w:val="00D13A3C"/>
    <w:rPr>
      <w:rFonts w:ascii="Calibri" w:hAnsi="Calibri" w:cs="Times New Roman"/>
      <w:sz w:val="24"/>
      <w:szCs w:val="24"/>
      <w:lang w:eastAsia="en-AU"/>
    </w:rPr>
  </w:style>
  <w:style w:type="paragraph" w:customStyle="1" w:styleId="Bullet3">
    <w:name w:val="Bullet 3"/>
    <w:basedOn w:val="NormalWeb"/>
    <w:link w:val="Bullet3Char"/>
    <w:uiPriority w:val="99"/>
    <w:rsid w:val="002565D1"/>
    <w:pPr>
      <w:numPr>
        <w:ilvl w:val="2"/>
        <w:numId w:val="3"/>
      </w:numPr>
      <w:ind w:left="851" w:hanging="284"/>
    </w:pPr>
    <w:rPr>
      <w:lang w:eastAsia="en-AU"/>
    </w:rPr>
  </w:style>
  <w:style w:type="character" w:customStyle="1" w:styleId="Bullet2Char">
    <w:name w:val="Bullet 2 Char"/>
    <w:basedOn w:val="ListParagraphChar"/>
    <w:link w:val="Bullet2"/>
    <w:uiPriority w:val="99"/>
    <w:rsid w:val="00891B83"/>
    <w:rPr>
      <w:rFonts w:ascii="Calibri" w:hAnsi="Calibri" w:cs="Times New Roman"/>
      <w:sz w:val="24"/>
      <w:szCs w:val="24"/>
      <w:lang w:eastAsia="en-AU"/>
    </w:rPr>
  </w:style>
  <w:style w:type="paragraph" w:customStyle="1" w:styleId="Bullet4">
    <w:name w:val="Bullet 4"/>
    <w:basedOn w:val="ListParagraph"/>
    <w:next w:val="Normal"/>
    <w:link w:val="Bullet4Char"/>
    <w:uiPriority w:val="99"/>
    <w:rsid w:val="002565D1"/>
    <w:pPr>
      <w:numPr>
        <w:ilvl w:val="3"/>
        <w:numId w:val="3"/>
      </w:numPr>
      <w:ind w:left="1135" w:hanging="284"/>
    </w:pPr>
    <w:rPr>
      <w:lang w:eastAsia="en-AU"/>
    </w:rPr>
  </w:style>
  <w:style w:type="character" w:customStyle="1" w:styleId="Bullet3Char">
    <w:name w:val="Bullet 3 Char"/>
    <w:basedOn w:val="ListParagraphChar"/>
    <w:link w:val="Bullet3"/>
    <w:rsid w:val="00BF3D64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5">
    <w:name w:val="Bullet 5"/>
    <w:basedOn w:val="ListParagraph"/>
    <w:next w:val="Normal"/>
    <w:link w:val="Bullet5Char"/>
    <w:uiPriority w:val="99"/>
    <w:rsid w:val="002565D1"/>
    <w:pPr>
      <w:numPr>
        <w:ilvl w:val="4"/>
        <w:numId w:val="3"/>
      </w:numPr>
      <w:ind w:left="1418" w:hanging="284"/>
    </w:pPr>
    <w:rPr>
      <w:lang w:eastAsia="en-AU"/>
    </w:rPr>
  </w:style>
  <w:style w:type="character" w:customStyle="1" w:styleId="Bullet4Char">
    <w:name w:val="Bullet 4 Char"/>
    <w:basedOn w:val="ListParagraphChar"/>
    <w:link w:val="Bullet4"/>
    <w:rsid w:val="002565D1"/>
    <w:rPr>
      <w:rFonts w:ascii="Times New Roman" w:hAnsi="Times New Roman" w:cs="Times New Roman"/>
      <w:sz w:val="24"/>
      <w:szCs w:val="24"/>
      <w:lang w:eastAsia="en-AU"/>
    </w:rPr>
  </w:style>
  <w:style w:type="character" w:customStyle="1" w:styleId="Bullet5Char">
    <w:name w:val="Bullet 5 Char"/>
    <w:basedOn w:val="ListParagraphChar"/>
    <w:link w:val="Bullet5"/>
    <w:rsid w:val="002565D1"/>
    <w:rPr>
      <w:rFonts w:ascii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F3D64"/>
  </w:style>
  <w:style w:type="character" w:styleId="CommentReference">
    <w:name w:val="annotation reference"/>
    <w:basedOn w:val="DefaultParagraphFont"/>
    <w:uiPriority w:val="99"/>
    <w:semiHidden/>
    <w:unhideWhenUsed/>
    <w:rsid w:val="00DE3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8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8C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107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07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078"/>
    <w:rPr>
      <w:vertAlign w:val="superscript"/>
    </w:rPr>
  </w:style>
  <w:style w:type="paragraph" w:styleId="Revision">
    <w:name w:val="Revision"/>
    <w:hidden/>
    <w:uiPriority w:val="99"/>
    <w:semiHidden/>
    <w:rsid w:val="00395A4E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PBO Title"/>
    <w:basedOn w:val="Heading1"/>
    <w:next w:val="Subtitle"/>
    <w:link w:val="TitleChar"/>
    <w:qFormat/>
    <w:rsid w:val="0085540F"/>
    <w:pPr>
      <w:spacing w:before="0" w:after="120"/>
      <w:outlineLvl w:val="9"/>
    </w:pPr>
    <w:rPr>
      <w:rFonts w:ascii="Calibri Light" w:eastAsia="Calibri" w:hAnsi="Calibri Light"/>
      <w:bCs/>
      <w:color w:val="264A76"/>
      <w:kern w:val="32"/>
      <w:sz w:val="52"/>
      <w:szCs w:val="52"/>
    </w:rPr>
  </w:style>
  <w:style w:type="character" w:customStyle="1" w:styleId="TitleChar">
    <w:name w:val="Title Char"/>
    <w:aliases w:val="PBO Title Char"/>
    <w:basedOn w:val="DefaultParagraphFont"/>
    <w:link w:val="Title"/>
    <w:rsid w:val="0085540F"/>
    <w:rPr>
      <w:rFonts w:ascii="Calibri Light" w:eastAsia="Calibri" w:hAnsi="Calibri Light" w:cs="Times New Roman"/>
      <w:bCs/>
      <w:color w:val="264A76"/>
      <w:kern w:val="32"/>
      <w:sz w:val="52"/>
      <w:szCs w:val="52"/>
      <w:lang w:eastAsia="en-AU"/>
    </w:rPr>
  </w:style>
  <w:style w:type="paragraph" w:customStyle="1" w:styleId="PBOheading1">
    <w:name w:val="PBO heading 1"/>
    <w:basedOn w:val="Heading1"/>
    <w:next w:val="Normal"/>
    <w:uiPriority w:val="1"/>
    <w:rsid w:val="00A55569"/>
    <w:pPr>
      <w:spacing w:before="680"/>
    </w:pPr>
    <w:rPr>
      <w:rFonts w:ascii="Georgia" w:hAnsi="Georgia"/>
      <w:b/>
      <w:bCs/>
      <w:caps/>
      <w:color w:val="264A76"/>
      <w:kern w:val="32"/>
      <w:sz w:val="36"/>
      <w:szCs w:val="24"/>
      <w:lang w:eastAsia="en-US"/>
    </w:rPr>
  </w:style>
  <w:style w:type="paragraph" w:customStyle="1" w:styleId="PBOheading2">
    <w:name w:val="PBO heading 2"/>
    <w:basedOn w:val="Heading2"/>
    <w:next w:val="Normal"/>
    <w:uiPriority w:val="1"/>
    <w:rsid w:val="00A55569"/>
    <w:pPr>
      <w:keepLines/>
      <w:spacing w:before="320" w:after="170" w:line="288" w:lineRule="auto"/>
    </w:pPr>
    <w:rPr>
      <w:rFonts w:asciiTheme="majorHAnsi" w:eastAsiaTheme="majorEastAsia" w:hAnsiTheme="majorHAnsi" w:cstheme="majorBidi"/>
      <w:b w:val="0"/>
      <w:bCs/>
      <w:color w:val="264A76"/>
      <w:sz w:val="30"/>
      <w:szCs w:val="26"/>
      <w:lang w:eastAsia="en-AU"/>
    </w:rPr>
  </w:style>
  <w:style w:type="paragraph" w:customStyle="1" w:styleId="BodyText1">
    <w:name w:val="Body Text1"/>
    <w:basedOn w:val="Normal"/>
    <w:uiPriority w:val="99"/>
    <w:qFormat/>
    <w:rsid w:val="00E35EEE"/>
    <w:pPr>
      <w:spacing w:before="120" w:after="0" w:line="300" w:lineRule="atLeast"/>
    </w:pPr>
    <w:rPr>
      <w:rFonts w:eastAsia="Cambria"/>
      <w:szCs w:val="20"/>
      <w:lang w:eastAsia="en-AU"/>
    </w:rPr>
  </w:style>
  <w:style w:type="paragraph" w:customStyle="1" w:styleId="PBOfiguretableheading">
    <w:name w:val="PBO figure/table heading"/>
    <w:uiPriority w:val="2"/>
    <w:rsid w:val="00A55569"/>
    <w:pPr>
      <w:spacing w:before="200" w:after="113" w:line="288" w:lineRule="auto"/>
    </w:pPr>
    <w:rPr>
      <w:rFonts w:ascii="Calibri" w:eastAsia="Cambria" w:hAnsi="Calibri" w:cs="Times New Roman"/>
      <w:b/>
      <w:i/>
      <w:color w:val="2B3B5F"/>
      <w:sz w:val="20"/>
      <w:szCs w:val="24"/>
    </w:rPr>
  </w:style>
  <w:style w:type="table" w:customStyle="1" w:styleId="PBOtable">
    <w:name w:val="PBO table"/>
    <w:basedOn w:val="TableNormal"/>
    <w:qFormat/>
    <w:rsid w:val="00543268"/>
    <w:pPr>
      <w:spacing w:after="0"/>
    </w:pPr>
    <w:rPr>
      <w:rFonts w:ascii="Calibri" w:eastAsia="Cambria" w:hAnsi="Calibri" w:cs="Times New Roman"/>
      <w:sz w:val="18"/>
      <w:szCs w:val="20"/>
      <w:lang w:eastAsia="en-AU"/>
    </w:rPr>
    <w:tblPr>
      <w:tblStyleRowBandSize w:val="1"/>
      <w:tblStyleColBandSize w:val="1"/>
    </w:tblPr>
    <w:tcPr>
      <w:shd w:val="clear" w:color="auto" w:fill="95A4C6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264A76"/>
      </w:tcPr>
    </w:tblStylePr>
    <w:tblStylePr w:type="firstCol">
      <w:pPr>
        <w:jc w:val="left"/>
      </w:pPr>
      <w:rPr>
        <w:rFonts w:ascii="Calibri" w:hAnsi="Calibri"/>
        <w:b/>
        <w:sz w:val="18"/>
      </w:rPr>
      <w:tblPr/>
      <w:tcPr>
        <w:vAlign w:val="center"/>
      </w:tcPr>
    </w:tblStylePr>
    <w:tblStylePr w:type="lastCol">
      <w:rPr>
        <w:rFonts w:ascii="Calibri" w:hAnsi="Calibri"/>
        <w:sz w:val="18"/>
      </w:rPr>
    </w:tblStylePr>
    <w:tblStylePr w:type="band1Horz">
      <w:pPr>
        <w:jc w:val="center"/>
      </w:pPr>
      <w:rPr>
        <w:color w:val="auto"/>
      </w:rPr>
      <w:tblPr/>
      <w:tcPr>
        <w:shd w:val="clear" w:color="auto" w:fill="D8DCE5"/>
      </w:tcPr>
    </w:tblStylePr>
    <w:tblStylePr w:type="band2Horz">
      <w:pPr>
        <w:jc w:val="center"/>
      </w:pPr>
      <w:rPr>
        <w:rFonts w:ascii="Calibri" w:hAnsi="Calibri"/>
        <w:sz w:val="18"/>
      </w:rPr>
      <w:tblPr/>
      <w:tcPr>
        <w:shd w:val="clear" w:color="auto" w:fill="FFFFFF" w:themeFill="background1"/>
      </w:tcPr>
    </w:tblStylePr>
  </w:style>
  <w:style w:type="paragraph" w:customStyle="1" w:styleId="TableHeading">
    <w:name w:val="Table Heading"/>
    <w:basedOn w:val="Heading1"/>
    <w:qFormat/>
    <w:rsid w:val="00230146"/>
    <w:pPr>
      <w:spacing w:before="40" w:after="40"/>
      <w:ind w:left="85" w:right="85"/>
      <w:jc w:val="center"/>
      <w:outlineLvl w:val="9"/>
    </w:pPr>
    <w:rPr>
      <w:b/>
      <w:color w:val="FFFFFF" w:themeColor="background1"/>
      <w:sz w:val="18"/>
      <w:szCs w:val="18"/>
    </w:rPr>
  </w:style>
  <w:style w:type="paragraph" w:customStyle="1" w:styleId="TableHeadingCentred">
    <w:name w:val="Table Heading Centred"/>
    <w:basedOn w:val="TableHeading"/>
    <w:qFormat/>
    <w:rsid w:val="00C71962"/>
    <w:rPr>
      <w:color w:val="auto"/>
    </w:rPr>
  </w:style>
  <w:style w:type="paragraph" w:customStyle="1" w:styleId="TableText">
    <w:name w:val="Table Text"/>
    <w:basedOn w:val="Normal"/>
    <w:qFormat/>
    <w:rsid w:val="002E5960"/>
    <w:pPr>
      <w:framePr w:hSpace="180" w:wrap="around" w:vAnchor="text" w:hAnchor="text"/>
      <w:spacing w:before="40" w:after="40"/>
      <w:ind w:left="85" w:right="85"/>
    </w:pPr>
    <w:rPr>
      <w:rFonts w:asciiTheme="minorHAnsi" w:eastAsia="Times New Roman" w:hAnsiTheme="minorHAnsi"/>
      <w:sz w:val="18"/>
      <w:szCs w:val="18"/>
      <w:lang w:eastAsia="en-AU"/>
    </w:rPr>
  </w:style>
  <w:style w:type="paragraph" w:customStyle="1" w:styleId="TableTextCentred">
    <w:name w:val="Table Text Centred"/>
    <w:basedOn w:val="TableText"/>
    <w:qFormat/>
    <w:rsid w:val="00C71962"/>
    <w:pPr>
      <w:framePr w:wrap="around"/>
      <w:jc w:val="center"/>
    </w:pPr>
  </w:style>
  <w:style w:type="table" w:customStyle="1" w:styleId="TableGrid1">
    <w:name w:val="Table Grid1"/>
    <w:basedOn w:val="TableNormal"/>
    <w:next w:val="TableGrid"/>
    <w:rsid w:val="00C71962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">
    <w:name w:val="Table Grid2"/>
    <w:basedOn w:val="TableNormal"/>
    <w:next w:val="TableGrid"/>
    <w:rsid w:val="00E76371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Default">
    <w:name w:val="Default"/>
    <w:rsid w:val="004F1A32"/>
    <w:pPr>
      <w:autoSpaceDE w:val="0"/>
      <w:autoSpaceDN w:val="0"/>
      <w:adjustRightInd w:val="0"/>
      <w:spacing w:after="0"/>
    </w:pPr>
    <w:rPr>
      <w:rFonts w:ascii="Georgia" w:hAnsi="Georgia" w:cs="Georg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3004"/>
    <w:pPr>
      <w:spacing w:after="0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004"/>
    <w:rPr>
      <w:rFonts w:ascii="Calibri" w:hAnsi="Calibri"/>
      <w:szCs w:val="21"/>
    </w:rPr>
  </w:style>
  <w:style w:type="table" w:customStyle="1" w:styleId="TableGrid11">
    <w:name w:val="Table Grid11"/>
    <w:basedOn w:val="TableNormal"/>
    <w:next w:val="TableGrid"/>
    <w:rsid w:val="00764FC5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1">
    <w:name w:val="Table Grid21"/>
    <w:basedOn w:val="TableNormal"/>
    <w:next w:val="TableGrid"/>
    <w:rsid w:val="006F4E2B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B1CA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CA0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1CA0"/>
    <w:rPr>
      <w:vertAlign w:val="superscript"/>
    </w:rPr>
  </w:style>
  <w:style w:type="table" w:customStyle="1" w:styleId="TableGrid3">
    <w:name w:val="Table Grid3"/>
    <w:basedOn w:val="TableNormal"/>
    <w:next w:val="TableGrid"/>
    <w:rsid w:val="002852A0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TextNumber">
    <w:name w:val="Table Text Number"/>
    <w:basedOn w:val="TableText"/>
    <w:qFormat/>
    <w:rsid w:val="002852A0"/>
    <w:pPr>
      <w:framePr w:wrap="around"/>
      <w:ind w:left="0"/>
    </w:pPr>
  </w:style>
  <w:style w:type="paragraph" w:customStyle="1" w:styleId="TableTextNumber2">
    <w:name w:val="Table Text Number 2"/>
    <w:basedOn w:val="TableTextNumber"/>
    <w:qFormat/>
    <w:rsid w:val="002852A0"/>
    <w:pPr>
      <w:framePr w:wrap="around"/>
    </w:pPr>
    <w:rPr>
      <w:sz w:val="16"/>
      <w:szCs w:val="16"/>
    </w:rPr>
  </w:style>
  <w:style w:type="paragraph" w:customStyle="1" w:styleId="TableTextNumber3">
    <w:name w:val="Table Text Number 3"/>
    <w:basedOn w:val="TableTextNumber2"/>
    <w:rsid w:val="002852A0"/>
    <w:pPr>
      <w:framePr w:wrap="around"/>
    </w:pPr>
  </w:style>
  <w:style w:type="paragraph" w:customStyle="1" w:styleId="OverviewBodyText">
    <w:name w:val="Overview Body Text"/>
    <w:basedOn w:val="Normal"/>
    <w:rsid w:val="00432353"/>
    <w:pPr>
      <w:spacing w:after="113" w:line="300" w:lineRule="atLeast"/>
    </w:pPr>
    <w:rPr>
      <w:rFonts w:asciiTheme="minorHAnsi" w:hAnsiTheme="minorHAnsi" w:cstheme="minorBidi"/>
      <w:szCs w:val="22"/>
    </w:rPr>
  </w:style>
  <w:style w:type="paragraph" w:styleId="ListBullet">
    <w:name w:val="List Bullet"/>
    <w:basedOn w:val="Normal"/>
    <w:uiPriority w:val="99"/>
    <w:unhideWhenUsed/>
    <w:rsid w:val="007737A9"/>
    <w:pPr>
      <w:numPr>
        <w:numId w:val="36"/>
      </w:numPr>
      <w:spacing w:after="113" w:line="300" w:lineRule="atLeast"/>
    </w:pPr>
    <w:rPr>
      <w:spacing w:val="-1"/>
      <w:sz w:val="28"/>
      <w:szCs w:val="28"/>
    </w:rPr>
  </w:style>
  <w:style w:type="paragraph" w:styleId="ListBullet2">
    <w:name w:val="List Bullet 2"/>
    <w:basedOn w:val="Normal"/>
    <w:uiPriority w:val="99"/>
    <w:semiHidden/>
    <w:unhideWhenUsed/>
    <w:rsid w:val="007737A9"/>
    <w:pPr>
      <w:numPr>
        <w:ilvl w:val="1"/>
        <w:numId w:val="36"/>
      </w:numPr>
      <w:tabs>
        <w:tab w:val="clear" w:pos="907"/>
        <w:tab w:val="num" w:pos="360"/>
      </w:tabs>
      <w:spacing w:after="113" w:line="300" w:lineRule="atLeast"/>
      <w:ind w:left="0" w:firstLine="0"/>
    </w:pPr>
    <w:rPr>
      <w:spacing w:val="-1"/>
      <w:sz w:val="28"/>
      <w:szCs w:val="28"/>
    </w:rPr>
  </w:style>
  <w:style w:type="paragraph" w:styleId="ListBullet3">
    <w:name w:val="List Bullet 3"/>
    <w:basedOn w:val="Normal"/>
    <w:uiPriority w:val="99"/>
    <w:semiHidden/>
    <w:unhideWhenUsed/>
    <w:rsid w:val="007737A9"/>
    <w:pPr>
      <w:numPr>
        <w:ilvl w:val="2"/>
        <w:numId w:val="36"/>
      </w:numPr>
      <w:spacing w:after="113" w:line="300" w:lineRule="atLeast"/>
    </w:pPr>
    <w:rPr>
      <w:spacing w:val="-1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652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2EF"/>
    <w:rPr>
      <w:color w:val="3D4D7D" w:themeColor="followedHyperlink"/>
      <w:u w:val="single"/>
    </w:rPr>
  </w:style>
  <w:style w:type="table" w:customStyle="1" w:styleId="FooterPlaceholder">
    <w:name w:val="Footer Placeholder"/>
    <w:basedOn w:val="TableNormal"/>
    <w:uiPriority w:val="99"/>
    <w:rsid w:val="00E35EEE"/>
    <w:pPr>
      <w:spacing w:after="0"/>
    </w:pPr>
    <w:rPr>
      <w:sz w:val="16"/>
    </w:rPr>
    <w:tblPr>
      <w:tblCellMar>
        <w:left w:w="0" w:type="dxa"/>
        <w:right w:w="0" w:type="dxa"/>
      </w:tblCellMar>
    </w:tblPr>
  </w:style>
  <w:style w:type="paragraph" w:customStyle="1" w:styleId="Source">
    <w:name w:val="Source"/>
    <w:basedOn w:val="Normal"/>
    <w:link w:val="SourceChar"/>
    <w:qFormat/>
    <w:rsid w:val="00E35EEE"/>
    <w:pPr>
      <w:spacing w:before="120" w:after="40"/>
      <w:contextualSpacing/>
    </w:pPr>
    <w:rPr>
      <w:rFonts w:eastAsia="Calibri"/>
      <w:color w:val="788184"/>
      <w:sz w:val="18"/>
      <w:szCs w:val="18"/>
    </w:rPr>
  </w:style>
  <w:style w:type="paragraph" w:styleId="ListNumber4">
    <w:name w:val="List Number 4"/>
    <w:basedOn w:val="Normal"/>
    <w:rsid w:val="00891B83"/>
    <w:pPr>
      <w:numPr>
        <w:ilvl w:val="3"/>
        <w:numId w:val="42"/>
      </w:numPr>
      <w:spacing w:before="120" w:after="60" w:line="300" w:lineRule="atLeast"/>
      <w:ind w:left="1135" w:hanging="360"/>
    </w:pPr>
    <w:rPr>
      <w:rFonts w:eastAsia="Times New Roman"/>
      <w:szCs w:val="22"/>
      <w:lang w:eastAsia="en-AU"/>
    </w:rPr>
  </w:style>
  <w:style w:type="character" w:customStyle="1" w:styleId="SourceChar">
    <w:name w:val="Source Char"/>
    <w:basedOn w:val="DefaultParagraphFont"/>
    <w:link w:val="Source"/>
    <w:rsid w:val="00E35EEE"/>
    <w:rPr>
      <w:rFonts w:ascii="Calibri" w:eastAsia="Calibri" w:hAnsi="Calibri" w:cs="Times New Roman"/>
      <w:color w:val="788184"/>
      <w:sz w:val="18"/>
      <w:szCs w:val="18"/>
    </w:rPr>
  </w:style>
  <w:style w:type="paragraph" w:styleId="ListNumber5">
    <w:name w:val="List Number 5"/>
    <w:basedOn w:val="Normal"/>
    <w:rsid w:val="00891B83"/>
    <w:pPr>
      <w:numPr>
        <w:ilvl w:val="4"/>
        <w:numId w:val="42"/>
      </w:numPr>
      <w:spacing w:before="120" w:after="60" w:line="300" w:lineRule="atLeast"/>
      <w:ind w:left="1418" w:hanging="360"/>
    </w:pPr>
    <w:rPr>
      <w:rFonts w:eastAsia="Times New Roman"/>
      <w:szCs w:val="22"/>
      <w:lang w:eastAsia="en-AU"/>
    </w:rPr>
  </w:style>
  <w:style w:type="paragraph" w:styleId="ListNumber">
    <w:name w:val="List Number"/>
    <w:basedOn w:val="Normal"/>
    <w:qFormat/>
    <w:rsid w:val="00891B83"/>
    <w:pPr>
      <w:numPr>
        <w:numId w:val="42"/>
      </w:numPr>
      <w:spacing w:before="120" w:after="60" w:line="300" w:lineRule="atLeast"/>
    </w:pPr>
    <w:rPr>
      <w:rFonts w:eastAsia="Times New Roman"/>
      <w:szCs w:val="22"/>
      <w:lang w:eastAsia="en-AU"/>
    </w:rPr>
  </w:style>
  <w:style w:type="paragraph" w:styleId="ListNumber2">
    <w:name w:val="List Number 2"/>
    <w:basedOn w:val="Normal"/>
    <w:qFormat/>
    <w:rsid w:val="00891B83"/>
    <w:pPr>
      <w:numPr>
        <w:ilvl w:val="1"/>
        <w:numId w:val="42"/>
      </w:numPr>
      <w:spacing w:before="120" w:after="60" w:line="300" w:lineRule="atLeast"/>
    </w:pPr>
    <w:rPr>
      <w:rFonts w:eastAsia="Times New Roman"/>
      <w:spacing w:val="-1"/>
      <w:szCs w:val="22"/>
      <w:lang w:eastAsia="en-AU"/>
    </w:rPr>
  </w:style>
  <w:style w:type="paragraph" w:styleId="ListNumber3">
    <w:name w:val="List Number 3"/>
    <w:basedOn w:val="Normal"/>
    <w:qFormat/>
    <w:rsid w:val="0085540F"/>
    <w:pPr>
      <w:numPr>
        <w:ilvl w:val="2"/>
        <w:numId w:val="42"/>
      </w:numPr>
      <w:spacing w:before="120" w:after="60" w:line="300" w:lineRule="atLeast"/>
      <w:ind w:left="851"/>
    </w:pPr>
    <w:rPr>
      <w:rFonts w:eastAsia="Times New Roman"/>
      <w:spacing w:val="-1"/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230146"/>
    <w:rPr>
      <w:rFonts w:eastAsiaTheme="majorEastAsia" w:cstheme="majorBidi"/>
      <w:i/>
      <w:color w:val="46243F" w:themeColor="accent1" w:themeShade="7F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230146"/>
    <w:rPr>
      <w:rFonts w:eastAsia="Times New Roman" w:cstheme="majorBidi"/>
      <w:i/>
      <w:iCs/>
      <w:color w:val="3D4D7D" w:themeColor="background2"/>
      <w:sz w:val="23"/>
      <w:szCs w:val="23"/>
    </w:rPr>
  </w:style>
  <w:style w:type="character" w:styleId="Strong">
    <w:name w:val="Strong"/>
    <w:basedOn w:val="DefaultParagraphFont"/>
    <w:uiPriority w:val="22"/>
    <w:qFormat/>
    <w:rsid w:val="000C50C6"/>
    <w:rPr>
      <w:b/>
      <w:bCs/>
    </w:rPr>
  </w:style>
  <w:style w:type="paragraph" w:styleId="NoSpacing">
    <w:name w:val="No Spacing"/>
    <w:basedOn w:val="Normal"/>
    <w:uiPriority w:val="1"/>
    <w:qFormat/>
    <w:rsid w:val="001F6BDC"/>
    <w:pPr>
      <w:spacing w:after="0"/>
    </w:pPr>
    <w:rPr>
      <w:szCs w:val="22"/>
    </w:rPr>
  </w:style>
  <w:style w:type="paragraph" w:customStyle="1" w:styleId="BodyTextReducedSpace">
    <w:name w:val="Body Text Reduced Space"/>
    <w:basedOn w:val="Normal"/>
    <w:rsid w:val="001F6BDC"/>
    <w:pPr>
      <w:spacing w:before="120" w:after="0" w:line="300" w:lineRule="atLeast"/>
    </w:pPr>
    <w:rPr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8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tm\AppData\Local\Hewlett-Packard\HP%20TRIM\TEMP\HPTRIM.3940\12%203624%2021%20PBO%20Normal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PBOHOME01\nothardk$\My%20Documents\Offline%20Records%20(PP)\2020-21%20Quarter%201%20information%20~%20INFORMATION%20MANAGEMENT%20-%20REPORTING\Parliamentarian%20Request%20data%20-%20Q1%202020-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520406456728023E-2"/>
          <c:y val="3.3742426435616951E-2"/>
          <c:w val="0.88119786278015921"/>
          <c:h val="0.777353890993380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'Table and chart'!$C$38</c:f>
              <c:strCache>
                <c:ptCount val="1"/>
                <c:pt idx="0">
                  <c:v>Number of responses completed</c:v>
                </c:pt>
              </c:strCache>
            </c:strRef>
          </c:tx>
          <c:spPr>
            <a:solidFill>
              <a:schemeClr val="bg2">
                <a:lumMod val="60000"/>
                <a:lumOff val="40000"/>
              </a:schemeClr>
            </a:solidFill>
          </c:spPr>
          <c:invertIfNegative val="0"/>
          <c:cat>
            <c:strRef>
              <c:f>'Table and chart'!$B$39:$B$46</c:f>
              <c:strCache>
                <c:ptCount val="8"/>
                <c:pt idx="0">
                  <c:v>0–5</c:v>
                </c:pt>
                <c:pt idx="1">
                  <c:v>6–10</c:v>
                </c:pt>
                <c:pt idx="2">
                  <c:v>11–15</c:v>
                </c:pt>
                <c:pt idx="3">
                  <c:v>16–20</c:v>
                </c:pt>
                <c:pt idx="4">
                  <c:v>21–25</c:v>
                </c:pt>
                <c:pt idx="5">
                  <c:v>26–30</c:v>
                </c:pt>
                <c:pt idx="6">
                  <c:v>31–35</c:v>
                </c:pt>
                <c:pt idx="7">
                  <c:v>36+</c:v>
                </c:pt>
              </c:strCache>
            </c:strRef>
          </c:cat>
          <c:val>
            <c:numRef>
              <c:f>'Table and chart'!$C$39:$C$46</c:f>
              <c:numCache>
                <c:formatCode>General</c:formatCode>
                <c:ptCount val="8"/>
                <c:pt idx="0">
                  <c:v>13</c:v>
                </c:pt>
                <c:pt idx="1">
                  <c:v>11</c:v>
                </c:pt>
                <c:pt idx="2">
                  <c:v>9</c:v>
                </c:pt>
                <c:pt idx="3">
                  <c:v>43</c:v>
                </c:pt>
                <c:pt idx="4">
                  <c:v>12</c:v>
                </c:pt>
                <c:pt idx="5">
                  <c:v>5</c:v>
                </c:pt>
                <c:pt idx="6">
                  <c:v>1</c:v>
                </c:pt>
                <c:pt idx="7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519808"/>
        <c:axId val="117729152"/>
      </c:barChart>
      <c:catAx>
        <c:axId val="92519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>
                    <a:solidFill>
                      <a:sysClr val="windowText" lastClr="000000"/>
                    </a:solidFill>
                  </a:defRPr>
                </a:pPr>
                <a:r>
                  <a:rPr lang="en-AU" b="0">
                    <a:solidFill>
                      <a:sysClr val="windowText" lastClr="000000"/>
                    </a:solidFill>
                  </a:rPr>
                  <a:t>Response time</a:t>
                </a:r>
                <a:r>
                  <a:rPr lang="en-AU" b="0" baseline="0">
                    <a:solidFill>
                      <a:sysClr val="windowText" lastClr="000000"/>
                    </a:solidFill>
                  </a:rPr>
                  <a:t> (b</a:t>
                </a:r>
                <a:r>
                  <a:rPr lang="en-AU" b="0">
                    <a:solidFill>
                      <a:sysClr val="windowText" lastClr="000000"/>
                    </a:solidFill>
                  </a:rPr>
                  <a:t>usiness days taken)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117729152"/>
        <c:crosses val="autoZero"/>
        <c:auto val="1"/>
        <c:lblAlgn val="ctr"/>
        <c:lblOffset val="100"/>
        <c:noMultiLvlLbl val="0"/>
      </c:catAx>
      <c:valAx>
        <c:axId val="117729152"/>
        <c:scaling>
          <c:orientation val="minMax"/>
          <c:max val="75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AU" b="0"/>
                  <a:t>Number of responses completed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crossAx val="925198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0.07977</cdr:x>
      <cdr:y>0.05919</cdr:y>
    </cdr:from>
    <cdr:to>
      <cdr:x>0.36022</cdr:x>
      <cdr:y>0.24038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412108" y="137401"/>
          <a:ext cx="1448863" cy="4205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</a:ln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lvl="1" algn="r"/>
          <a:r>
            <a:rPr lang="en-AU" sz="800" b="0" baseline="0">
              <a:solidFill>
                <a:schemeClr val="tx1"/>
              </a:solidFill>
            </a:rPr>
            <a:t>Median time</a:t>
          </a:r>
          <a:br>
            <a:rPr lang="en-AU" sz="800" b="0" baseline="0">
              <a:solidFill>
                <a:schemeClr val="tx1"/>
              </a:solidFill>
            </a:rPr>
          </a:br>
          <a:r>
            <a:rPr lang="en-AU" sz="800" b="0" baseline="0">
              <a:solidFill>
                <a:schemeClr val="tx1"/>
              </a:solidFill>
            </a:rPr>
            <a:t>(business days) = 19</a:t>
          </a:r>
        </a:p>
      </cdr:txBody>
    </cdr:sp>
  </cdr:relSizeAnchor>
  <cdr:relSizeAnchor xmlns:cdr="http://schemas.openxmlformats.org/drawingml/2006/chartDrawing">
    <cdr:from>
      <cdr:x>0.52512</cdr:x>
      <cdr:y>0.03609</cdr:y>
    </cdr:from>
    <cdr:to>
      <cdr:x>0.52512</cdr:x>
      <cdr:y>0.81669</cdr:y>
    </cdr:to>
    <cdr:cxnSp macro="">
      <cdr:nvCxnSpPr>
        <cdr:cNvPr id="9" name="Straight Connector 8"/>
        <cdr:cNvCxnSpPr/>
      </cdr:nvCxnSpPr>
      <cdr:spPr>
        <a:xfrm xmlns:a="http://schemas.openxmlformats.org/drawingml/2006/main" flipV="1">
          <a:off x="2712866" y="83774"/>
          <a:ext cx="0" cy="1811954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183264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PBO colours">
      <a:dk1>
        <a:srgbClr val="000000"/>
      </a:dk1>
      <a:lt1>
        <a:srgbClr val="FFFFFF"/>
      </a:lt1>
      <a:dk2>
        <a:srgbClr val="9778B4"/>
      </a:dk2>
      <a:lt2>
        <a:srgbClr val="3D4D7D"/>
      </a:lt2>
      <a:accent1>
        <a:srgbClr val="8D487F"/>
      </a:accent1>
      <a:accent2>
        <a:srgbClr val="C64E45"/>
      </a:accent2>
      <a:accent3>
        <a:srgbClr val="F1873D"/>
      </a:accent3>
      <a:accent4>
        <a:srgbClr val="FCC648"/>
      </a:accent4>
      <a:accent5>
        <a:srgbClr val="86BE57"/>
      </a:accent5>
      <a:accent6>
        <a:srgbClr val="788183"/>
      </a:accent6>
      <a:hlink>
        <a:srgbClr val="000000"/>
      </a:hlink>
      <a:folHlink>
        <a:srgbClr val="3D4D7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E5AB-6494-46BA-8876-AB97D265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3624 21 PBO Normal.DOTX</Template>
  <TotalTime>1</TotalTime>
  <Pages>6</Pages>
  <Words>1559</Words>
  <Characters>8400</Characters>
  <Application>Microsoft Office Word</Application>
  <DocSecurity>4</DocSecurity>
  <Lines>236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Tunks, Gareth (PBO)</dc:creator>
  <cp:lastModifiedBy>Ballard, Olivia (PBO)</cp:lastModifiedBy>
  <cp:revision>2</cp:revision>
  <cp:lastPrinted>2020-10-13T02:57:00Z</cp:lastPrinted>
  <dcterms:created xsi:type="dcterms:W3CDTF">2020-10-15T02:45:00Z</dcterms:created>
  <dcterms:modified xsi:type="dcterms:W3CDTF">2020-10-15T02:45:00Z</dcterms:modified>
</cp:coreProperties>
</file>