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4" w:rsidRPr="00430844" w:rsidRDefault="008935CC" w:rsidP="00D376F0">
      <w:pPr>
        <w:spacing w:before="204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/>
          <w:sz w:val="28"/>
          <w:szCs w:val="28"/>
        </w:rPr>
        <w:t xml:space="preserve">26 February </w:t>
      </w:r>
      <w:r w:rsidR="00707FC1">
        <w:rPr>
          <w:rFonts w:eastAsia="Calibri"/>
          <w:b/>
          <w:color w:val="3D4D7D"/>
          <w:sz w:val="28"/>
          <w:szCs w:val="28"/>
        </w:rPr>
        <w:t>2020</w:t>
      </w:r>
    </w:p>
    <w:p w:rsidR="00430844" w:rsidRPr="0085540F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7825E104" wp14:editId="60364C17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:rsidR="00430844" w:rsidRPr="00430844" w:rsidRDefault="00A44A8F" w:rsidP="00A44A8F">
      <w:pPr>
        <w:pStyle w:val="Heading1"/>
        <w:rPr>
          <w:rFonts w:eastAsia="Calibri"/>
        </w:rPr>
      </w:pPr>
      <w:r>
        <w:rPr>
          <w:rFonts w:eastAsia="Calibri"/>
        </w:rPr>
        <w:t>Overview</w:t>
      </w:r>
    </w:p>
    <w:p w:rsidR="00F47D47" w:rsidRDefault="003D28C1" w:rsidP="002E5960">
      <w:pPr>
        <w:pStyle w:val="BodyText1"/>
      </w:pPr>
      <w:r w:rsidRPr="00E35EEE">
        <w:t xml:space="preserve">This activity report provides an update on PBO activities </w:t>
      </w:r>
      <w:r w:rsidR="00117BCA">
        <w:t xml:space="preserve">since the </w:t>
      </w:r>
      <w:r w:rsidR="003D6C92">
        <w:t xml:space="preserve">last </w:t>
      </w:r>
      <w:r w:rsidR="00117BCA">
        <w:t xml:space="preserve">activity report of </w:t>
      </w:r>
      <w:r w:rsidR="00707FC1">
        <w:t>16</w:t>
      </w:r>
      <w:r w:rsidR="00161388">
        <w:t> </w:t>
      </w:r>
      <w:r w:rsidR="00707FC1">
        <w:t>October</w:t>
      </w:r>
      <w:r w:rsidR="00161388">
        <w:t> </w:t>
      </w:r>
      <w:r w:rsidR="00117BCA">
        <w:t>2019</w:t>
      </w:r>
      <w:r w:rsidR="00F47D47">
        <w:t>.</w:t>
      </w:r>
    </w:p>
    <w:p w:rsidR="007D65A5" w:rsidRPr="00E35EEE" w:rsidRDefault="007D65A5" w:rsidP="00E35EEE">
      <w:pPr>
        <w:pStyle w:val="Heading2"/>
      </w:pPr>
      <w:r w:rsidRPr="00E35EEE">
        <w:t xml:space="preserve">Requests from </w:t>
      </w:r>
      <w:r w:rsidR="00B23802" w:rsidRPr="00E35EEE">
        <w:t>p</w:t>
      </w:r>
      <w:r w:rsidRPr="00E35EEE">
        <w:t>arliamentarians</w:t>
      </w:r>
      <w:r w:rsidR="00B23802" w:rsidRPr="00E35EEE">
        <w:t xml:space="preserve"> and parliamentary parties</w:t>
      </w:r>
    </w:p>
    <w:p w:rsidR="0012673C" w:rsidRPr="006E1877" w:rsidRDefault="0097212F" w:rsidP="00854614">
      <w:pPr>
        <w:pStyle w:val="BodyText1"/>
      </w:pPr>
      <w:r>
        <w:t xml:space="preserve">In the </w:t>
      </w:r>
      <w:r w:rsidR="002B7357">
        <w:t xml:space="preserve">first </w:t>
      </w:r>
      <w:r w:rsidR="003D6C92">
        <w:t>half of</w:t>
      </w:r>
      <w:r w:rsidR="00465FD5">
        <w:t xml:space="preserve"> 2019–20</w:t>
      </w:r>
      <w:r w:rsidR="003D6C92">
        <w:t>,</w:t>
      </w:r>
      <w:r w:rsidR="00467845" w:rsidRPr="006E1877">
        <w:t xml:space="preserve"> the PBO </w:t>
      </w:r>
      <w:r w:rsidR="00183893" w:rsidRPr="006E1877">
        <w:t xml:space="preserve">received </w:t>
      </w:r>
      <w:r w:rsidR="004238F7">
        <w:t>1</w:t>
      </w:r>
      <w:r w:rsidR="009C0490">
        <w:t>75</w:t>
      </w:r>
      <w:r w:rsidR="004238F7" w:rsidRPr="006E1877">
        <w:t xml:space="preserve"> </w:t>
      </w:r>
      <w:r w:rsidR="00183893" w:rsidRPr="006E1877">
        <w:t>requests from parliamentarians for</w:t>
      </w:r>
      <w:r w:rsidR="00680106" w:rsidRPr="006E1877">
        <w:t xml:space="preserve"> policy</w:t>
      </w:r>
      <w:r w:rsidR="00183893" w:rsidRPr="006E1877">
        <w:t xml:space="preserve"> costings and analys</w:t>
      </w:r>
      <w:r w:rsidR="00AC0461">
        <w:t>is</w:t>
      </w:r>
      <w:r w:rsidR="00183893" w:rsidRPr="006E1877">
        <w:t xml:space="preserve"> </w:t>
      </w:r>
      <w:r w:rsidR="00180FF3" w:rsidRPr="006E1877">
        <w:t xml:space="preserve">and </w:t>
      </w:r>
      <w:r w:rsidR="00467845" w:rsidRPr="006E1877">
        <w:t xml:space="preserve">responded to </w:t>
      </w:r>
      <w:r w:rsidR="009C0490">
        <w:t>14</w:t>
      </w:r>
      <w:r w:rsidR="004238F7">
        <w:t>4</w:t>
      </w:r>
      <w:r w:rsidR="004238F7" w:rsidRPr="006E1877">
        <w:t xml:space="preserve"> </w:t>
      </w:r>
      <w:r w:rsidR="00467845" w:rsidRPr="006E1877">
        <w:t>requests</w:t>
      </w:r>
      <w:r w:rsidR="00D13A3C">
        <w:t>,</w:t>
      </w:r>
      <w:r w:rsidR="0048170C" w:rsidRPr="006E1877">
        <w:t xml:space="preserve"> </w:t>
      </w:r>
      <w:r w:rsidR="00467845" w:rsidRPr="006E1877">
        <w:t xml:space="preserve">at an average turnaround time </w:t>
      </w:r>
      <w:r w:rsidR="00467845" w:rsidRPr="004238F7">
        <w:t xml:space="preserve">of </w:t>
      </w:r>
      <w:r w:rsidR="009C0490">
        <w:t>25</w:t>
      </w:r>
      <w:r w:rsidR="002F519F" w:rsidRPr="004238F7">
        <w:t> </w:t>
      </w:r>
      <w:r w:rsidR="00467845" w:rsidRPr="004238F7">
        <w:t>business</w:t>
      </w:r>
      <w:r w:rsidR="00467845" w:rsidRPr="006E1877">
        <w:t xml:space="preserve"> days and a median time to completion of </w:t>
      </w:r>
      <w:r w:rsidR="009C0490">
        <w:t>18</w:t>
      </w:r>
      <w:r w:rsidR="00D64798">
        <w:t> </w:t>
      </w:r>
      <w:r w:rsidR="00467845" w:rsidRPr="006E1877">
        <w:t>business days</w:t>
      </w:r>
      <w:r w:rsidR="003D6C92">
        <w:t xml:space="preserve"> (refer to Table</w:t>
      </w:r>
      <w:r w:rsidR="00D64798">
        <w:t> </w:t>
      </w:r>
      <w:r w:rsidR="003D6C92">
        <w:t>1)</w:t>
      </w:r>
      <w:r w:rsidR="00467845" w:rsidRPr="006E1877">
        <w:t>.</w:t>
      </w:r>
      <w:r w:rsidR="00BB1BD9" w:rsidRPr="006E1877">
        <w:t xml:space="preserve"> </w:t>
      </w:r>
      <w:r w:rsidR="003D6C92">
        <w:t xml:space="preserve"> The longer completion times than in </w:t>
      </w:r>
      <w:r w:rsidR="003D6C92" w:rsidRPr="00F95190">
        <w:t xml:space="preserve">previous periods </w:t>
      </w:r>
      <w:r w:rsidR="005D2D4D" w:rsidRPr="00F95190">
        <w:t xml:space="preserve">in part </w:t>
      </w:r>
      <w:r w:rsidR="003D6C92" w:rsidRPr="00F95190">
        <w:t>reflect</w:t>
      </w:r>
      <w:r w:rsidR="0080084A" w:rsidRPr="00F95190">
        <w:t xml:space="preserve"> the complexity </w:t>
      </w:r>
      <w:r w:rsidR="00B5138F">
        <w:t xml:space="preserve">and novelty </w:t>
      </w:r>
      <w:r w:rsidR="0080084A" w:rsidRPr="00F95190">
        <w:t>of costing</w:t>
      </w:r>
      <w:r w:rsidR="005D2D4D" w:rsidRPr="00F95190">
        <w:t>s</w:t>
      </w:r>
      <w:r w:rsidR="0080084A" w:rsidRPr="00F95190">
        <w:t xml:space="preserve"> received.</w:t>
      </w:r>
      <w:r w:rsidR="0080084A">
        <w:t xml:space="preserve">  W</w:t>
      </w:r>
      <w:r w:rsidR="005D2D4D">
        <w:t xml:space="preserve">here delays occurred, PBO staff contacted requestors to negotiate </w:t>
      </w:r>
      <w:r w:rsidR="00D13A3C">
        <w:t>alternate</w:t>
      </w:r>
      <w:r w:rsidR="005D2D4D">
        <w:t xml:space="preserve"> deadlines</w:t>
      </w:r>
      <w:r w:rsidR="00D13A3C">
        <w:t>,</w:t>
      </w:r>
      <w:r w:rsidR="005D2D4D">
        <w:t xml:space="preserve"> and efforts were made to meet any critical dates where these were advised</w:t>
      </w:r>
      <w:r w:rsidR="0080084A">
        <w:t>.</w:t>
      </w:r>
      <w:r w:rsidR="00BB1BD9" w:rsidRPr="006E1877">
        <w:t xml:space="preserve"> </w:t>
      </w:r>
    </w:p>
    <w:p w:rsidR="002F519F" w:rsidRDefault="00002912" w:rsidP="006111C3">
      <w:pPr>
        <w:pStyle w:val="BodyText1"/>
      </w:pPr>
      <w:r w:rsidRPr="006E1877">
        <w:t>The PBO makes information requests to Commonwealth</w:t>
      </w:r>
      <w:r>
        <w:t xml:space="preserve"> </w:t>
      </w:r>
      <w:r w:rsidR="00A8196E">
        <w:t>agencies to</w:t>
      </w:r>
      <w:r>
        <w:t xml:space="preserve"> support its responses to parliamentarians and its research program.  </w:t>
      </w:r>
      <w:r w:rsidR="00F36644" w:rsidRPr="00703057">
        <w:t>In the</w:t>
      </w:r>
      <w:r w:rsidR="00F36644">
        <w:t xml:space="preserve"> </w:t>
      </w:r>
      <w:r w:rsidR="003D6C92">
        <w:t>first half of 2019–20,</w:t>
      </w:r>
      <w:r w:rsidR="00F36644" w:rsidRPr="00703057">
        <w:t xml:space="preserve"> the PBO </w:t>
      </w:r>
      <w:r w:rsidR="00F36644" w:rsidRPr="0093505E">
        <w:t xml:space="preserve">received </w:t>
      </w:r>
      <w:r w:rsidR="009C0490">
        <w:t>55</w:t>
      </w:r>
      <w:r w:rsidR="00161388">
        <w:t> </w:t>
      </w:r>
      <w:r w:rsidR="00F36644" w:rsidRPr="0093505E">
        <w:t xml:space="preserve">responses from Commonwealth agencies to information requests at an average turnaround time of </w:t>
      </w:r>
      <w:r w:rsidR="009C0490">
        <w:t>seven</w:t>
      </w:r>
      <w:r w:rsidR="009C0490" w:rsidRPr="0093505E">
        <w:t xml:space="preserve"> </w:t>
      </w:r>
      <w:r w:rsidR="00F36644" w:rsidRPr="0093505E">
        <w:t xml:space="preserve">business days.  </w:t>
      </w:r>
      <w:r w:rsidR="00440DD3">
        <w:t>Responses to all r</w:t>
      </w:r>
      <w:r w:rsidR="00440DD3" w:rsidRPr="0093505E">
        <w:t xml:space="preserve">equests </w:t>
      </w:r>
      <w:r w:rsidR="00F36644" w:rsidRPr="0093505E">
        <w:t>were provided</w:t>
      </w:r>
      <w:r w:rsidR="00440DD3">
        <w:t xml:space="preserve"> on time</w:t>
      </w:r>
      <w:r w:rsidR="00F36644" w:rsidRPr="0093505E">
        <w:t xml:space="preserve">, on average, </w:t>
      </w:r>
      <w:r w:rsidR="009C0490">
        <w:t>five</w:t>
      </w:r>
      <w:r w:rsidR="009C0490" w:rsidRPr="00703057">
        <w:t xml:space="preserve"> </w:t>
      </w:r>
      <w:r w:rsidR="00F36644" w:rsidRPr="00703057">
        <w:t>business day</w:t>
      </w:r>
      <w:r w:rsidR="00F36644">
        <w:t>s</w:t>
      </w:r>
      <w:r w:rsidR="00F36644" w:rsidRPr="00703057">
        <w:t xml:space="preserve"> ahead of the </w:t>
      </w:r>
      <w:r w:rsidR="00F36644">
        <w:t>due date</w:t>
      </w:r>
      <w:r w:rsidR="00521431">
        <w:t xml:space="preserve"> (refer to Table 2)</w:t>
      </w:r>
      <w:r w:rsidR="00F36644" w:rsidRPr="00703057">
        <w:t xml:space="preserve">.  </w:t>
      </w:r>
      <w:r w:rsidR="00B44D85" w:rsidRPr="00703057">
        <w:t xml:space="preserve">Table 3 contains details of the responsiveness of Commonwealth agencies to information requests </w:t>
      </w:r>
      <w:r w:rsidR="003D6C92">
        <w:t>during this period</w:t>
      </w:r>
      <w:r w:rsidR="00B44D85" w:rsidRPr="00703057">
        <w:t>.</w:t>
      </w:r>
    </w:p>
    <w:p w:rsidR="005D2D4D" w:rsidRDefault="005D2D4D" w:rsidP="006111C3">
      <w:pPr>
        <w:pStyle w:val="BodyText1"/>
      </w:pPr>
      <w:r>
        <w:t>Alongside costings work, over the first half of 2019-20, internal work was carried out to enhance our modelling capability, including model redeve</w:t>
      </w:r>
      <w:r w:rsidR="00F95190">
        <w:t>lopment, evaluations of select previous costings,</w:t>
      </w:r>
      <w:r>
        <w:t xml:space="preserve"> and </w:t>
      </w:r>
      <w:r w:rsidR="00F95190">
        <w:t>model updates</w:t>
      </w:r>
      <w:r>
        <w:t xml:space="preserve"> </w:t>
      </w:r>
      <w:r w:rsidR="00F95190">
        <w:t>to reflect</w:t>
      </w:r>
      <w:r>
        <w:t xml:space="preserve"> new data</w:t>
      </w:r>
      <w:r w:rsidR="00F95190">
        <w:t>.</w:t>
      </w:r>
      <w:r w:rsidR="00994D88">
        <w:t xml:space="preserve"> </w:t>
      </w:r>
    </w:p>
    <w:p w:rsidR="00FA1577" w:rsidRDefault="003D6C92" w:rsidP="00E35EEE">
      <w:pPr>
        <w:pStyle w:val="BodyText1"/>
      </w:pPr>
      <w:r>
        <w:t>In the period s</w:t>
      </w:r>
      <w:r w:rsidR="0060716A">
        <w:t xml:space="preserve">ince </w:t>
      </w:r>
      <w:r w:rsidR="006111C3">
        <w:t xml:space="preserve">the </w:t>
      </w:r>
      <w:r>
        <w:t xml:space="preserve">last </w:t>
      </w:r>
      <w:r w:rsidR="0060716A">
        <w:t>activity report</w:t>
      </w:r>
      <w:r w:rsidR="00656E68">
        <w:t>,</w:t>
      </w:r>
      <w:r w:rsidR="003303F6">
        <w:t xml:space="preserve"> </w:t>
      </w:r>
      <w:r>
        <w:t xml:space="preserve">there were </w:t>
      </w:r>
      <w:r w:rsidR="008D210F">
        <w:t xml:space="preserve">no </w:t>
      </w:r>
      <w:r w:rsidR="006111C3">
        <w:t xml:space="preserve">policy announcements made by parliamentarians or parliamentary parties </w:t>
      </w:r>
      <w:r>
        <w:t xml:space="preserve">that </w:t>
      </w:r>
      <w:r w:rsidR="006111C3">
        <w:t xml:space="preserve">included references to PBO policy costings.  </w:t>
      </w:r>
    </w:p>
    <w:p w:rsidR="007D65A5" w:rsidRDefault="002852A0" w:rsidP="00891B83">
      <w:pPr>
        <w:pStyle w:val="Heading2"/>
      </w:pPr>
      <w:r>
        <w:t>R</w:t>
      </w:r>
      <w:r w:rsidR="00986D03" w:rsidRPr="0048170C">
        <w:t xml:space="preserve">esearch </w:t>
      </w:r>
      <w:r w:rsidR="007D65A5" w:rsidRPr="0048170C">
        <w:t>program</w:t>
      </w:r>
    </w:p>
    <w:p w:rsidR="005F1E3F" w:rsidRDefault="00F6617B" w:rsidP="00E35EEE">
      <w:pPr>
        <w:pStyle w:val="BodyText1"/>
      </w:pPr>
      <w:r>
        <w:t>The PBO’s</w:t>
      </w:r>
      <w:r w:rsidR="007C2C9C">
        <w:t xml:space="preserve"> research program </w:t>
      </w:r>
      <w:r w:rsidR="00002912">
        <w:t xml:space="preserve">is </w:t>
      </w:r>
      <w:r w:rsidR="007C2C9C">
        <w:t xml:space="preserve">set out in </w:t>
      </w:r>
      <w:r>
        <w:t xml:space="preserve">the </w:t>
      </w:r>
      <w:r w:rsidR="00002912">
        <w:t>201</w:t>
      </w:r>
      <w:r w:rsidR="00656E68">
        <w:t>9</w:t>
      </w:r>
      <w:r w:rsidR="00002912">
        <w:t>–</w:t>
      </w:r>
      <w:r w:rsidR="00656E68">
        <w:t>20</w:t>
      </w:r>
      <w:r w:rsidR="00002912">
        <w:t xml:space="preserve"> </w:t>
      </w:r>
      <w:r w:rsidR="008F6D41">
        <w:t xml:space="preserve">corporate </w:t>
      </w:r>
      <w:proofErr w:type="gramStart"/>
      <w:r w:rsidR="007C2C9C">
        <w:t>plan</w:t>
      </w:r>
      <w:proofErr w:type="gramEnd"/>
      <w:r w:rsidR="007C2C9C">
        <w:t>.</w:t>
      </w:r>
      <w:r w:rsidR="00297334">
        <w:t xml:space="preserve"> </w:t>
      </w:r>
    </w:p>
    <w:p w:rsidR="00193BF8" w:rsidRPr="00521431" w:rsidRDefault="00707FC1" w:rsidP="0093505E">
      <w:pPr>
        <w:pStyle w:val="Bullet1"/>
        <w:keepLines/>
      </w:pPr>
      <w:r w:rsidRPr="00521431">
        <w:rPr>
          <w:szCs w:val="22"/>
        </w:rPr>
        <w:t>On 27</w:t>
      </w:r>
      <w:r w:rsidR="00521431">
        <w:rPr>
          <w:szCs w:val="22"/>
        </w:rPr>
        <w:t> </w:t>
      </w:r>
      <w:r w:rsidRPr="00521431">
        <w:rPr>
          <w:szCs w:val="22"/>
        </w:rPr>
        <w:t xml:space="preserve">November 2019 </w:t>
      </w:r>
      <w:r w:rsidR="00B53550" w:rsidRPr="00521431">
        <w:rPr>
          <w:szCs w:val="22"/>
        </w:rPr>
        <w:t>the PBO</w:t>
      </w:r>
      <w:r w:rsidR="001D6E5F" w:rsidRPr="00521431">
        <w:rPr>
          <w:szCs w:val="22"/>
        </w:rPr>
        <w:t xml:space="preserve"> released its </w:t>
      </w:r>
      <w:r w:rsidR="00B53550" w:rsidRPr="00521431">
        <w:rPr>
          <w:szCs w:val="22"/>
        </w:rPr>
        <w:t xml:space="preserve">regular </w:t>
      </w:r>
      <w:r w:rsidR="00B53550" w:rsidRPr="00521431">
        <w:rPr>
          <w:i/>
          <w:iCs/>
          <w:szCs w:val="22"/>
        </w:rPr>
        <w:t xml:space="preserve">National Fiscal Outlook </w:t>
      </w:r>
      <w:r w:rsidR="00B53550" w:rsidRPr="00521431">
        <w:rPr>
          <w:szCs w:val="22"/>
        </w:rPr>
        <w:t>publication</w:t>
      </w:r>
      <w:r w:rsidR="001D6E5F" w:rsidRPr="00521431">
        <w:rPr>
          <w:szCs w:val="22"/>
        </w:rPr>
        <w:t xml:space="preserve"> and accompanying </w:t>
      </w:r>
      <w:proofErr w:type="spellStart"/>
      <w:r w:rsidR="001D6E5F" w:rsidRPr="00521431">
        <w:rPr>
          <w:szCs w:val="22"/>
        </w:rPr>
        <w:t>A3</w:t>
      </w:r>
      <w:proofErr w:type="spellEnd"/>
      <w:r w:rsidR="001D6E5F" w:rsidRPr="00521431">
        <w:rPr>
          <w:szCs w:val="22"/>
        </w:rPr>
        <w:t xml:space="preserve"> snapshot</w:t>
      </w:r>
      <w:r w:rsidR="00A968A4" w:rsidRPr="00521431">
        <w:rPr>
          <w:szCs w:val="22"/>
        </w:rPr>
        <w:t>.</w:t>
      </w:r>
      <w:r w:rsidRPr="00521431">
        <w:rPr>
          <w:szCs w:val="22"/>
        </w:rPr>
        <w:t xml:space="preserve">  </w:t>
      </w:r>
      <w:r w:rsidR="001D6E5F" w:rsidRPr="00521431">
        <w:rPr>
          <w:szCs w:val="22"/>
        </w:rPr>
        <w:t>These</w:t>
      </w:r>
      <w:r w:rsidRPr="00521431">
        <w:rPr>
          <w:szCs w:val="22"/>
        </w:rPr>
        <w:t xml:space="preserve"> </w:t>
      </w:r>
      <w:r w:rsidR="00D13A3C">
        <w:rPr>
          <w:szCs w:val="22"/>
        </w:rPr>
        <w:t xml:space="preserve">documents </w:t>
      </w:r>
      <w:r w:rsidRPr="00521431">
        <w:rPr>
          <w:szCs w:val="22"/>
        </w:rPr>
        <w:t>provide a national perspective on the fiscal outlook</w:t>
      </w:r>
      <w:r w:rsidR="00D13A3C">
        <w:rPr>
          <w:szCs w:val="22"/>
        </w:rPr>
        <w:t>,</w:t>
      </w:r>
      <w:r w:rsidRPr="00521431">
        <w:rPr>
          <w:szCs w:val="22"/>
        </w:rPr>
        <w:t xml:space="preserve"> and a complete picture of the size of general government by examining outcomes and estimates</w:t>
      </w:r>
      <w:r w:rsidR="000743B0">
        <w:rPr>
          <w:szCs w:val="22"/>
        </w:rPr>
        <w:t>,</w:t>
      </w:r>
      <w:r w:rsidRPr="00521431">
        <w:rPr>
          <w:szCs w:val="22"/>
        </w:rPr>
        <w:t xml:space="preserve"> </w:t>
      </w:r>
      <w:r w:rsidR="000743B0" w:rsidRPr="00521431">
        <w:rPr>
          <w:szCs w:val="22"/>
        </w:rPr>
        <w:t>on a consistent basis</w:t>
      </w:r>
      <w:r w:rsidR="000743B0">
        <w:rPr>
          <w:szCs w:val="22"/>
        </w:rPr>
        <w:t xml:space="preserve">, </w:t>
      </w:r>
      <w:r w:rsidRPr="00521431">
        <w:rPr>
          <w:szCs w:val="22"/>
        </w:rPr>
        <w:t>across all levels of Australian government.</w:t>
      </w:r>
    </w:p>
    <w:p w:rsidR="001D6E5F" w:rsidRPr="00521431" w:rsidRDefault="001D6E5F" w:rsidP="0093505E">
      <w:pPr>
        <w:pStyle w:val="Bullet1"/>
        <w:keepLines/>
      </w:pPr>
      <w:r w:rsidRPr="00521431">
        <w:rPr>
          <w:szCs w:val="22"/>
        </w:rPr>
        <w:lastRenderedPageBreak/>
        <w:t xml:space="preserve">On 17 December 2019 the PBO released the </w:t>
      </w:r>
      <w:r w:rsidRPr="00521431">
        <w:rPr>
          <w:i/>
          <w:szCs w:val="22"/>
        </w:rPr>
        <w:t>2019–20 Mid</w:t>
      </w:r>
      <w:r w:rsidRPr="00521431">
        <w:rPr>
          <w:i/>
          <w:szCs w:val="22"/>
        </w:rPr>
        <w:noBreakHyphen/>
        <w:t xml:space="preserve">Year Economic and Fiscal Outlook </w:t>
      </w:r>
      <w:r w:rsidR="003D6C92" w:rsidRPr="00521431">
        <w:rPr>
          <w:i/>
          <w:szCs w:val="22"/>
        </w:rPr>
        <w:t>S</w:t>
      </w:r>
      <w:r w:rsidRPr="00521431">
        <w:rPr>
          <w:i/>
          <w:szCs w:val="22"/>
        </w:rPr>
        <w:t>napshot</w:t>
      </w:r>
      <w:r w:rsidRPr="00521431">
        <w:rPr>
          <w:szCs w:val="22"/>
        </w:rPr>
        <w:t xml:space="preserve">, </w:t>
      </w:r>
      <w:r w:rsidR="006814F9" w:rsidRPr="00521431">
        <w:rPr>
          <w:szCs w:val="22"/>
        </w:rPr>
        <w:t>which provides a graphical summary of key information contained in the</w:t>
      </w:r>
      <w:r w:rsidR="00521431" w:rsidRPr="00521431">
        <w:rPr>
          <w:szCs w:val="22"/>
        </w:rPr>
        <w:t xml:space="preserve"> </w:t>
      </w:r>
      <w:r w:rsidR="00521431" w:rsidRPr="00521431">
        <w:rPr>
          <w:szCs w:val="22"/>
        </w:rPr>
        <w:br/>
      </w:r>
      <w:r w:rsidR="006814F9" w:rsidRPr="00521431">
        <w:rPr>
          <w:szCs w:val="22"/>
        </w:rPr>
        <w:t>2019–20 Mid-Year Economic and Fiscal Outlook</w:t>
      </w:r>
      <w:r w:rsidR="00D13A3C">
        <w:rPr>
          <w:szCs w:val="22"/>
        </w:rPr>
        <w:t>.</w:t>
      </w:r>
    </w:p>
    <w:p w:rsidR="00651166" w:rsidRPr="00521431" w:rsidRDefault="00651166" w:rsidP="00651166">
      <w:pPr>
        <w:pStyle w:val="Bullet1"/>
      </w:pPr>
      <w:r w:rsidRPr="00521431">
        <w:t xml:space="preserve">On </w:t>
      </w:r>
      <w:r w:rsidR="00F65948" w:rsidRPr="00521431">
        <w:t>15</w:t>
      </w:r>
      <w:r w:rsidR="00161388">
        <w:t> </w:t>
      </w:r>
      <w:r w:rsidR="00F65948" w:rsidRPr="00521431">
        <w:t>January</w:t>
      </w:r>
      <w:r w:rsidR="00161388">
        <w:t> </w:t>
      </w:r>
      <w:r w:rsidR="00F65948" w:rsidRPr="00521431">
        <w:t>20</w:t>
      </w:r>
      <w:r w:rsidR="00521431">
        <w:t>20</w:t>
      </w:r>
      <w:r w:rsidRPr="00521431">
        <w:t xml:space="preserve"> the PBO released the information paper </w:t>
      </w:r>
      <w:r w:rsidRPr="00521431">
        <w:rPr>
          <w:i/>
        </w:rPr>
        <w:t>Behavioural assumptions and PBO costings</w:t>
      </w:r>
      <w:r w:rsidRPr="00521431">
        <w:t xml:space="preserve">, which outlines the principles that guide </w:t>
      </w:r>
      <w:r w:rsidR="00D13A3C">
        <w:t>our</w:t>
      </w:r>
      <w:r w:rsidRPr="00521431">
        <w:t xml:space="preserve"> approach to determining behavioural assumptions that are incorporated into the models we use to cost policy proposals</w:t>
      </w:r>
      <w:r w:rsidR="00521431">
        <w:t>.  It also</w:t>
      </w:r>
      <w:r w:rsidRPr="00521431">
        <w:t xml:space="preserve"> provides details of how these have been applied in a consolidated list of behavioural assumptions used in p</w:t>
      </w:r>
      <w:r w:rsidR="00521431">
        <w:t>ublished PBO costings in 2019.</w:t>
      </w:r>
    </w:p>
    <w:p w:rsidR="00C17E89" w:rsidRPr="00521431" w:rsidRDefault="00B53550" w:rsidP="00161388">
      <w:pPr>
        <w:pStyle w:val="BodyText1"/>
      </w:pPr>
      <w:r w:rsidRPr="00521431">
        <w:t>G</w:t>
      </w:r>
      <w:r w:rsidR="00C17E89" w:rsidRPr="00521431">
        <w:t xml:space="preserve">ood progress has been made on </w:t>
      </w:r>
      <w:r w:rsidR="00193BF8" w:rsidRPr="00521431">
        <w:t xml:space="preserve">other </w:t>
      </w:r>
      <w:r w:rsidR="00C17E89" w:rsidRPr="00521431">
        <w:t>reports</w:t>
      </w:r>
      <w:r w:rsidR="00193BF8" w:rsidRPr="00521431">
        <w:t>,</w:t>
      </w:r>
      <w:r w:rsidR="00C17E89" w:rsidRPr="00521431">
        <w:t xml:space="preserve"> </w:t>
      </w:r>
      <w:r w:rsidR="004B4B9E" w:rsidRPr="00521431">
        <w:t xml:space="preserve">including one </w:t>
      </w:r>
      <w:r w:rsidR="00C17E89" w:rsidRPr="00521431">
        <w:t xml:space="preserve">examining </w:t>
      </w:r>
      <w:r w:rsidR="004B4B9E" w:rsidRPr="00521431">
        <w:t xml:space="preserve">the budget impact of </w:t>
      </w:r>
      <w:r w:rsidR="00C17E89" w:rsidRPr="00521431">
        <w:t xml:space="preserve">alternative financing mechanisms </w:t>
      </w:r>
      <w:r w:rsidR="004B4B9E" w:rsidRPr="00521431">
        <w:t xml:space="preserve">such as concessional loans and equity injections, </w:t>
      </w:r>
      <w:r w:rsidR="00C17E89" w:rsidRPr="00521431">
        <w:t xml:space="preserve">and </w:t>
      </w:r>
      <w:r w:rsidR="004B4B9E" w:rsidRPr="00521431">
        <w:t>another</w:t>
      </w:r>
      <w:r w:rsidR="00193BF8" w:rsidRPr="00521431">
        <w:t xml:space="preserve"> on</w:t>
      </w:r>
      <w:r w:rsidR="004B4B9E" w:rsidRPr="00521431">
        <w:t xml:space="preserve"> how observed trends in recipients could </w:t>
      </w:r>
      <w:r w:rsidR="004B4B9E" w:rsidRPr="00111625">
        <w:t xml:space="preserve">affect </w:t>
      </w:r>
      <w:r w:rsidR="00161388">
        <w:t>the PBO’s medium-</w:t>
      </w:r>
      <w:r w:rsidR="00B5138F" w:rsidRPr="00111625">
        <w:t xml:space="preserve">term </w:t>
      </w:r>
      <w:r w:rsidR="004B4B9E" w:rsidRPr="00111625">
        <w:t>projections for</w:t>
      </w:r>
      <w:r w:rsidR="004B4B9E" w:rsidRPr="00521431">
        <w:t xml:space="preserve"> the </w:t>
      </w:r>
      <w:proofErr w:type="spellStart"/>
      <w:r w:rsidR="00C17E89" w:rsidRPr="00521431">
        <w:t>Newstart</w:t>
      </w:r>
      <w:proofErr w:type="spellEnd"/>
      <w:r w:rsidR="004B4B9E" w:rsidRPr="00521431">
        <w:t xml:space="preserve"> allowance.</w:t>
      </w:r>
      <w:r w:rsidRPr="00521431">
        <w:t xml:space="preserve"> </w:t>
      </w:r>
      <w:r w:rsidR="00193BF8" w:rsidRPr="00521431">
        <w:t xml:space="preserve"> </w:t>
      </w:r>
      <w:r w:rsidR="00507ED8" w:rsidRPr="00521431">
        <w:t>P</w:t>
      </w:r>
      <w:r w:rsidR="009F65BE" w:rsidRPr="00521431">
        <w:t>rior to the 2020</w:t>
      </w:r>
      <w:r w:rsidR="004C01ED" w:rsidRPr="00521431">
        <w:t>–</w:t>
      </w:r>
      <w:r w:rsidR="009F65BE" w:rsidRPr="00521431">
        <w:t>21</w:t>
      </w:r>
      <w:r w:rsidR="00F70477" w:rsidRPr="00521431">
        <w:t> </w:t>
      </w:r>
      <w:r w:rsidR="009F65BE" w:rsidRPr="00521431">
        <w:t>Budget</w:t>
      </w:r>
      <w:r w:rsidR="00521431">
        <w:t>,</w:t>
      </w:r>
      <w:r w:rsidR="00507ED8" w:rsidRPr="00521431">
        <w:t xml:space="preserve"> we intend to publish the paper on alternative financing mechanisms</w:t>
      </w:r>
      <w:r w:rsidR="00D13A3C">
        <w:t>,</w:t>
      </w:r>
      <w:r w:rsidR="00507ED8" w:rsidRPr="00521431">
        <w:t xml:space="preserve"> and an online glossary of budget terms </w:t>
      </w:r>
      <w:r w:rsidR="00D13A3C">
        <w:t xml:space="preserve">which is </w:t>
      </w:r>
      <w:r w:rsidR="00507ED8" w:rsidRPr="00521431">
        <w:t>aimed at a non</w:t>
      </w:r>
      <w:r w:rsidR="00521431">
        <w:t>-</w:t>
      </w:r>
      <w:r w:rsidR="00507ED8" w:rsidRPr="00521431">
        <w:t>technical audience</w:t>
      </w:r>
      <w:r w:rsidR="00A968A4" w:rsidRPr="00521431">
        <w:t>.</w:t>
      </w:r>
    </w:p>
    <w:p w:rsidR="00571865" w:rsidRDefault="00571865" w:rsidP="00891B83">
      <w:pPr>
        <w:pStyle w:val="Heading2"/>
      </w:pPr>
      <w:r>
        <w:t>External engagement</w:t>
      </w:r>
    </w:p>
    <w:p w:rsidR="0054236A" w:rsidRDefault="00727AB1" w:rsidP="004238F7">
      <w:pPr>
        <w:pStyle w:val="BodyText1"/>
      </w:pPr>
      <w:r>
        <w:t>During the first half of 2019</w:t>
      </w:r>
      <w:r w:rsidR="00D13A3C">
        <w:t>–20</w:t>
      </w:r>
      <w:r>
        <w:t xml:space="preserve">, the PBO presented to a range of government agencies </w:t>
      </w:r>
      <w:r w:rsidR="002D5227">
        <w:t xml:space="preserve">and external audiences on its work, including </w:t>
      </w:r>
      <w:r>
        <w:t>on the 2019 election commitment report and other recently published PBO research reports.</w:t>
      </w:r>
    </w:p>
    <w:p w:rsidR="00DF20F4" w:rsidRDefault="001541E6" w:rsidP="004238F7">
      <w:pPr>
        <w:pStyle w:val="BodyText1"/>
      </w:pPr>
      <w:r>
        <w:t>T</w:t>
      </w:r>
      <w:r w:rsidR="00DF20F4">
        <w:t xml:space="preserve">he PBO continues to </w:t>
      </w:r>
      <w:r w:rsidR="00C54664">
        <w:t>engage with external stakeholders to improve the quality of our analysis and research and present the find</w:t>
      </w:r>
      <w:r w:rsidR="002D5227">
        <w:t>ing</w:t>
      </w:r>
      <w:r w:rsidR="00C54664">
        <w:t xml:space="preserve">s of our work to interested audiences.  In particular we continue to </w:t>
      </w:r>
      <w:r w:rsidR="00DF20F4">
        <w:t>seek</w:t>
      </w:r>
      <w:r w:rsidR="00193BF8">
        <w:t xml:space="preserve"> high-level advice across all aspects of our work</w:t>
      </w:r>
      <w:r w:rsidR="00DF20F4">
        <w:t xml:space="preserve"> from </w:t>
      </w:r>
      <w:r w:rsidR="00193BF8">
        <w:t>our</w:t>
      </w:r>
      <w:r w:rsidR="00DF20F4">
        <w:t xml:space="preserve"> panel</w:t>
      </w:r>
      <w:r>
        <w:t xml:space="preserve"> of expert advisors</w:t>
      </w:r>
      <w:r w:rsidR="00B53550">
        <w:t>.  Our second annual</w:t>
      </w:r>
      <w:r w:rsidR="009555D8">
        <w:t xml:space="preserve"> </w:t>
      </w:r>
      <w:r w:rsidR="00B53550">
        <w:t xml:space="preserve">meeting </w:t>
      </w:r>
      <w:r w:rsidR="00D13A3C">
        <w:t xml:space="preserve">of our panel of expert advisors </w:t>
      </w:r>
      <w:r w:rsidR="009555D8">
        <w:t>was held on 26 July 2019</w:t>
      </w:r>
      <w:r w:rsidR="00B53550">
        <w:t xml:space="preserve"> and we engage with </w:t>
      </w:r>
      <w:proofErr w:type="gramStart"/>
      <w:r w:rsidR="00B53550">
        <w:t>members</w:t>
      </w:r>
      <w:proofErr w:type="gramEnd"/>
      <w:r w:rsidR="00B53550">
        <w:t xml:space="preserve"> out</w:t>
      </w:r>
      <w:r w:rsidR="00D13A3C">
        <w:t>-</w:t>
      </w:r>
      <w:r w:rsidR="00B53550">
        <w:t>of</w:t>
      </w:r>
      <w:r w:rsidR="00D13A3C">
        <w:t>-</w:t>
      </w:r>
      <w:r w:rsidR="00B53550">
        <w:t xml:space="preserve">session </w:t>
      </w:r>
      <w:r w:rsidR="00193BF8">
        <w:t xml:space="preserve">as required </w:t>
      </w:r>
      <w:r w:rsidR="00B53550">
        <w:t>throughout the year</w:t>
      </w:r>
      <w:r w:rsidR="00DF20F4">
        <w:t>.</w:t>
      </w:r>
    </w:p>
    <w:p w:rsidR="005D2D4D" w:rsidRDefault="005D2D4D" w:rsidP="004238F7">
      <w:pPr>
        <w:pStyle w:val="BodyText1"/>
      </w:pPr>
      <w:r>
        <w:t xml:space="preserve">The PBO has also </w:t>
      </w:r>
      <w:r w:rsidR="00F95190">
        <w:t>entered into a number of secondment arrangements</w:t>
      </w:r>
      <w:r>
        <w:t xml:space="preserve"> </w:t>
      </w:r>
      <w:r w:rsidR="00F95190">
        <w:t>with</w:t>
      </w:r>
      <w:r>
        <w:t xml:space="preserve"> government agencies over this non</w:t>
      </w:r>
      <w:r w:rsidR="00161388">
        <w:t>-</w:t>
      </w:r>
      <w:r>
        <w:t xml:space="preserve">election year to boost </w:t>
      </w:r>
      <w:r w:rsidR="00F95190">
        <w:t>the</w:t>
      </w:r>
      <w:r>
        <w:t xml:space="preserve"> capabilities </w:t>
      </w:r>
      <w:r w:rsidR="00F95190">
        <w:t xml:space="preserve">of our staff </w:t>
      </w:r>
      <w:r>
        <w:t xml:space="preserve">and </w:t>
      </w:r>
      <w:r w:rsidR="00F95190">
        <w:t xml:space="preserve">enhance </w:t>
      </w:r>
      <w:r>
        <w:t>relationships within government.</w:t>
      </w:r>
    </w:p>
    <w:p w:rsidR="00891B83" w:rsidRPr="00891B83" w:rsidRDefault="00D376F0" w:rsidP="0085540F">
      <w:pPr>
        <w:pStyle w:val="Heading2"/>
      </w:pPr>
      <w:r>
        <w:t>S</w:t>
      </w:r>
      <w:r w:rsidR="007D65A5" w:rsidRPr="00891B83">
        <w:t>taffing</w:t>
      </w:r>
    </w:p>
    <w:p w:rsidR="00594437" w:rsidRDefault="00594437" w:rsidP="00E35EEE">
      <w:pPr>
        <w:pStyle w:val="BodyText1"/>
      </w:pPr>
      <w:r>
        <w:t xml:space="preserve">As at </w:t>
      </w:r>
      <w:r w:rsidR="00707FC1">
        <w:t>31 December</w:t>
      </w:r>
      <w:r>
        <w:t xml:space="preserve"> 2019 the PBO </w:t>
      </w:r>
      <w:r w:rsidRPr="0050482E">
        <w:t xml:space="preserve">had </w:t>
      </w:r>
      <w:r w:rsidR="00CE62C7">
        <w:t>44</w:t>
      </w:r>
      <w:r w:rsidRPr="00FB0DF9">
        <w:t> s</w:t>
      </w:r>
      <w:r w:rsidRPr="0050482E">
        <w:t>taff</w:t>
      </w:r>
      <w:r w:rsidR="00A968A4">
        <w:t>.</w:t>
      </w:r>
      <w:r w:rsidR="00521431">
        <w:t xml:space="preserve">  The PBO is continuing to participate in the Parliament</w:t>
      </w:r>
      <w:r w:rsidR="000059C8">
        <w:t> </w:t>
      </w:r>
      <w:r w:rsidR="00521431">
        <w:t xml:space="preserve">of Australia graduate program.  Ten graduates are joining the PBO </w:t>
      </w:r>
      <w:r w:rsidR="00161388">
        <w:t>for periods of three to</w:t>
      </w:r>
      <w:r w:rsidR="000059C8">
        <w:t> </w:t>
      </w:r>
      <w:r w:rsidR="00161388">
        <w:t xml:space="preserve">six months </w:t>
      </w:r>
      <w:r w:rsidR="002D5227">
        <w:t xml:space="preserve">over the course of </w:t>
      </w:r>
      <w:r w:rsidR="00521431">
        <w:t>2020.</w:t>
      </w:r>
    </w:p>
    <w:p w:rsidR="000A3A32" w:rsidRDefault="000A3A32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</w:t>
      </w:r>
      <w:r w:rsidR="00AC0461">
        <w:t>i</w:t>
      </w:r>
      <w:r w:rsidRPr="00891B83">
        <w:t>s</w:t>
      </w:r>
    </w:p>
    <w:p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3829EB">
        <w:t>Completion of c</w:t>
      </w:r>
      <w:r w:rsidR="007E6158">
        <w:t>osting and budget analysis requests</w:t>
      </w:r>
    </w:p>
    <w:tbl>
      <w:tblPr>
        <w:tblStyle w:val="TableGrid11"/>
        <w:tblpPr w:leftFromText="180" w:rightFromText="180" w:bottomFromText="155" w:vertAnchor="text"/>
        <w:tblW w:w="5000" w:type="pct"/>
        <w:tblLayout w:type="fixed"/>
        <w:tblLook w:val="04A0" w:firstRow="1" w:lastRow="0" w:firstColumn="1" w:lastColumn="0" w:noHBand="0" w:noVBand="1"/>
      </w:tblPr>
      <w:tblGrid>
        <w:gridCol w:w="3165"/>
        <w:gridCol w:w="842"/>
        <w:gridCol w:w="842"/>
        <w:gridCol w:w="844"/>
        <w:gridCol w:w="842"/>
        <w:gridCol w:w="845"/>
        <w:gridCol w:w="845"/>
        <w:gridCol w:w="845"/>
      </w:tblGrid>
      <w:tr w:rsidR="006B0711" w:rsidRPr="00764FC5" w:rsidTr="006B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5" w:type="pct"/>
            <w:shd w:val="clear" w:color="auto" w:fill="3D4D7D" w:themeFill="background2"/>
            <w:noWrap/>
          </w:tcPr>
          <w:p w:rsidR="006B0711" w:rsidRPr="00764FC5" w:rsidRDefault="006B0711" w:rsidP="00C64973">
            <w:pPr>
              <w:keepNext/>
              <w:keepLines/>
              <w:spacing w:before="120" w:after="200" w:line="240" w:lineRule="auto"/>
              <w:ind w:left="57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shd w:val="clear" w:color="auto" w:fill="3D4D7D" w:themeFill="background2"/>
          </w:tcPr>
          <w:p w:rsidR="006B0711" w:rsidRPr="001244FE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  <w:r w:rsidRPr="001244FE">
              <w:rPr>
                <w:rFonts w:asciiTheme="minorHAnsi" w:hAnsiTheme="minorHAnsi"/>
              </w:rPr>
              <w:t>–1</w:t>
            </w:r>
            <w:r>
              <w:rPr>
                <w:rFonts w:asciiTheme="minorHAnsi" w:hAnsiTheme="minorHAnsi"/>
              </w:rPr>
              <w:t>6</w:t>
            </w:r>
          </w:p>
          <w:p w:rsidR="006B0711" w:rsidRPr="001E1EE2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Total</w:t>
            </w:r>
          </w:p>
        </w:tc>
        <w:tc>
          <w:tcPr>
            <w:tcW w:w="464" w:type="pct"/>
            <w:shd w:val="clear" w:color="auto" w:fill="3D4D7D" w:themeFill="background2"/>
          </w:tcPr>
          <w:p w:rsidR="006B0711" w:rsidRPr="00B40746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:rsidR="006B0711" w:rsidRPr="001E1EE2" w:rsidDel="00660E2F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465" w:type="pct"/>
            <w:shd w:val="clear" w:color="auto" w:fill="3D4D7D" w:themeFill="background2"/>
          </w:tcPr>
          <w:p w:rsidR="006B0711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:rsidR="006B0711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64" w:type="pct"/>
            <w:shd w:val="clear" w:color="auto" w:fill="3D4D7D" w:themeFill="background2"/>
          </w:tcPr>
          <w:p w:rsidR="006B0711" w:rsidRPr="001244FE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6B0711" w:rsidRDefault="006B0711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6B0711" w:rsidRPr="001244FE" w:rsidRDefault="006B0711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6B0711" w:rsidRDefault="006B0711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Q1</w:t>
            </w:r>
            <w:proofErr w:type="spellEnd"/>
          </w:p>
        </w:tc>
        <w:tc>
          <w:tcPr>
            <w:tcW w:w="466" w:type="pct"/>
            <w:shd w:val="clear" w:color="auto" w:fill="3D4D7D" w:themeFill="background2"/>
          </w:tcPr>
          <w:p w:rsidR="006B0711" w:rsidRPr="001244FE" w:rsidRDefault="006B0711" w:rsidP="006B071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6B0711" w:rsidRDefault="006B0711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Q2</w:t>
            </w:r>
            <w:proofErr w:type="spellEnd"/>
          </w:p>
        </w:tc>
        <w:tc>
          <w:tcPr>
            <w:tcW w:w="466" w:type="pct"/>
            <w:shd w:val="clear" w:color="auto" w:fill="3D4D7D" w:themeFill="background2"/>
          </w:tcPr>
          <w:p w:rsidR="006B0711" w:rsidRPr="001244FE" w:rsidRDefault="006B0711" w:rsidP="006B071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2019–20</w:t>
            </w:r>
          </w:p>
          <w:p w:rsidR="006B0711" w:rsidRDefault="006B0711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6B0711" w:rsidRPr="00491308" w:rsidTr="006B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noWrap/>
            <w:hideMark/>
          </w:tcPr>
          <w:p w:rsidR="006B0711" w:rsidRPr="00491308" w:rsidRDefault="006B0711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464" w:type="pct"/>
          </w:tcPr>
          <w:p w:rsidR="006B0711" w:rsidRPr="00583436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3,251</w:t>
            </w:r>
          </w:p>
        </w:tc>
        <w:tc>
          <w:tcPr>
            <w:tcW w:w="464" w:type="pct"/>
          </w:tcPr>
          <w:p w:rsidR="006B0711" w:rsidRPr="00583436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465" w:type="pct"/>
          </w:tcPr>
          <w:p w:rsidR="006B0711" w:rsidRPr="0051164C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464" w:type="pct"/>
          </w:tcPr>
          <w:p w:rsidR="006B0711" w:rsidRPr="0051164C" w:rsidRDefault="006B0711" w:rsidP="007A154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2,970</w:t>
            </w:r>
            <w:r>
              <w:t>*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466" w:type="pct"/>
          </w:tcPr>
          <w:p w:rsidR="006B0711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466" w:type="pct"/>
          </w:tcPr>
          <w:p w:rsidR="006B0711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</w:tr>
      <w:tr w:rsidR="006B0711" w:rsidRPr="00491308" w:rsidTr="006B071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shd w:val="clear" w:color="auto" w:fill="auto"/>
            <w:noWrap/>
            <w:hideMark/>
          </w:tcPr>
          <w:p w:rsidR="006B0711" w:rsidRPr="00491308" w:rsidRDefault="006B0711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464" w:type="pct"/>
            <w:shd w:val="clear" w:color="auto" w:fill="auto"/>
          </w:tcPr>
          <w:p w:rsidR="006B0711" w:rsidRPr="00583436" w:rsidRDefault="006B0711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4" w:type="pct"/>
            <w:shd w:val="clear" w:color="auto" w:fill="auto"/>
          </w:tcPr>
          <w:p w:rsidR="006B0711" w:rsidRPr="00583436" w:rsidDel="00660E2F" w:rsidRDefault="006B0711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5" w:type="pct"/>
            <w:shd w:val="clear" w:color="auto" w:fill="auto"/>
          </w:tcPr>
          <w:p w:rsidR="006B0711" w:rsidRPr="0051164C" w:rsidRDefault="006B0711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464" w:type="pct"/>
            <w:shd w:val="clear" w:color="auto" w:fill="auto"/>
          </w:tcPr>
          <w:p w:rsidR="006B0711" w:rsidRPr="0051164C" w:rsidRDefault="006B0711" w:rsidP="003E36A9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EE2">
              <w:t>18</w:t>
            </w:r>
          </w:p>
        </w:tc>
        <w:tc>
          <w:tcPr>
            <w:tcW w:w="466" w:type="pct"/>
            <w:shd w:val="clear" w:color="auto" w:fill="auto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6A9">
              <w:t>19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6B0711" w:rsidRPr="00764FC5" w:rsidTr="006B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noWrap/>
          </w:tcPr>
          <w:p w:rsidR="006B0711" w:rsidRPr="00764FC5" w:rsidRDefault="006B0711" w:rsidP="001842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464" w:type="pct"/>
          </w:tcPr>
          <w:p w:rsidR="006B0711" w:rsidRPr="00583436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16</w:t>
            </w:r>
          </w:p>
        </w:tc>
        <w:tc>
          <w:tcPr>
            <w:tcW w:w="464" w:type="pct"/>
          </w:tcPr>
          <w:p w:rsidR="006B0711" w:rsidRPr="00583436" w:rsidDel="00660E2F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5" w:type="pct"/>
          </w:tcPr>
          <w:p w:rsidR="006B0711" w:rsidRPr="0051164C" w:rsidRDefault="006B0711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464" w:type="pct"/>
          </w:tcPr>
          <w:p w:rsidR="006B0711" w:rsidRPr="0051164C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EE2">
              <w:t>12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6A9">
              <w:t>2</w:t>
            </w:r>
            <w:r>
              <w:t>3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6" w:type="pct"/>
          </w:tcPr>
          <w:p w:rsidR="006B0711" w:rsidRPr="003E36A9" w:rsidRDefault="006B0711" w:rsidP="003E36A9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</w:tbl>
    <w:p w:rsidR="003E79ED" w:rsidRDefault="003E36A9" w:rsidP="00CA24DA">
      <w:pPr>
        <w:pStyle w:val="Source"/>
      </w:pPr>
      <w:r>
        <w:t xml:space="preserve">* </w:t>
      </w:r>
      <w:r w:rsidR="000059C8">
        <w:t>I</w:t>
      </w:r>
      <w:r w:rsidR="007A1549">
        <w:t>ncludes 429 costings and budget analyses prepared for the purpose of the election commitment report</w:t>
      </w:r>
      <w:r w:rsidR="000059C8">
        <w:t>.</w:t>
      </w:r>
    </w:p>
    <w:p w:rsidR="003E36A9" w:rsidRDefault="003E36A9" w:rsidP="00CA24DA">
      <w:pPr>
        <w:pStyle w:val="Source"/>
      </w:pPr>
    </w:p>
    <w:p w:rsidR="00CA24DA" w:rsidRDefault="00CA24DA" w:rsidP="00CA24DA">
      <w:pPr>
        <w:pStyle w:val="Source"/>
      </w:pPr>
      <w:r w:rsidRPr="007A1549">
        <w:rPr>
          <w:b/>
        </w:rPr>
        <w:t>Note</w:t>
      </w:r>
      <w:r w:rsidRPr="00255C1E">
        <w:t xml:space="preserve">:  The table identifies the number of ‘options’ </w:t>
      </w:r>
      <w:r w:rsidR="009567CD">
        <w:t>contained in requests completed</w:t>
      </w:r>
      <w:r w:rsidRPr="00255C1E">
        <w:t xml:space="preserve"> by the PBO, noting that a single request can contain multiple options.</w:t>
      </w:r>
    </w:p>
    <w:p w:rsidR="00891B83" w:rsidRDefault="00891B83" w:rsidP="00E35EEE">
      <w:pPr>
        <w:pStyle w:val="Caption"/>
      </w:pPr>
    </w:p>
    <w:p w:rsidR="00AC6F72" w:rsidRDefault="00AC6F72" w:rsidP="00AC6F72">
      <w:pPr>
        <w:pStyle w:val="Caption"/>
      </w:pPr>
      <w:r>
        <w:t>Figure 1: PBO response times for completed requests</w:t>
      </w:r>
      <w:r w:rsidR="003D6C92">
        <w:t xml:space="preserve"> in 2019–20 to 31 December 2019</w:t>
      </w:r>
    </w:p>
    <w:p w:rsidR="006B0711" w:rsidRPr="006B0711" w:rsidRDefault="006B0711" w:rsidP="006B0711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E4D8008" wp14:editId="1E357C6A">
            <wp:extent cx="5346700" cy="23901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798" w:rsidRDefault="00D64798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7432E3" w:rsidRDefault="000743B0" w:rsidP="00891B83">
      <w:pPr>
        <w:pStyle w:val="Heading1"/>
      </w:pPr>
      <w:r>
        <w:lastRenderedPageBreak/>
        <w:t>Responses from agencies to PBO r</w:t>
      </w:r>
      <w:r w:rsidR="007432E3" w:rsidRPr="00344B8D">
        <w:t xml:space="preserve">equests for information </w:t>
      </w:r>
    </w:p>
    <w:p w:rsidR="00CA24DA" w:rsidRDefault="00CA24DA" w:rsidP="00CA24DA">
      <w:pPr>
        <w:pStyle w:val="Caption"/>
      </w:pPr>
      <w:r w:rsidRPr="005D002A">
        <w:t>Table</w:t>
      </w:r>
      <w:r>
        <w:t xml:space="preserve"> 2</w:t>
      </w:r>
      <w:r w:rsidRPr="005D002A">
        <w:t xml:space="preserve">: </w:t>
      </w:r>
      <w:r w:rsidR="000743B0">
        <w:t>Responses to PBO i</w:t>
      </w:r>
      <w:r w:rsidRPr="005D002A">
        <w:t>nformation requests</w:t>
      </w:r>
    </w:p>
    <w:tbl>
      <w:tblPr>
        <w:tblStyle w:val="TableGrid21"/>
        <w:tblW w:w="5000" w:type="pct"/>
        <w:tblLayout w:type="fixed"/>
        <w:tblLook w:val="04A0" w:firstRow="1" w:lastRow="0" w:firstColumn="1" w:lastColumn="0" w:noHBand="0" w:noVBand="1"/>
      </w:tblPr>
      <w:tblGrid>
        <w:gridCol w:w="3171"/>
        <w:gridCol w:w="844"/>
        <w:gridCol w:w="845"/>
        <w:gridCol w:w="845"/>
        <w:gridCol w:w="845"/>
        <w:gridCol w:w="842"/>
        <w:gridCol w:w="840"/>
        <w:gridCol w:w="838"/>
      </w:tblGrid>
      <w:tr w:rsidR="00517F3C" w:rsidRPr="001244FE" w:rsidTr="0051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8" w:type="pct"/>
            <w:shd w:val="clear" w:color="auto" w:fill="3D4D7D" w:themeFill="background2"/>
            <w:noWrap/>
            <w:hideMark/>
          </w:tcPr>
          <w:p w:rsidR="00517F3C" w:rsidRPr="001244FE" w:rsidRDefault="00517F3C" w:rsidP="001842D8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3D4D7D" w:themeFill="background2"/>
          </w:tcPr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2015–16</w:t>
            </w:r>
          </w:p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:rsidR="00517F3C" w:rsidRPr="00A14D88" w:rsidDel="00660E2F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66" w:type="pct"/>
            <w:shd w:val="clear" w:color="auto" w:fill="3D4D7D" w:themeFill="background2"/>
          </w:tcPr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517F3C" w:rsidRPr="00A14D88" w:rsidRDefault="00517F3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464" w:type="pct"/>
            <w:shd w:val="clear" w:color="auto" w:fill="3D4D7D" w:themeFill="background2"/>
          </w:tcPr>
          <w:p w:rsidR="00517F3C" w:rsidRPr="00A14D88" w:rsidRDefault="00517F3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517F3C" w:rsidRPr="00A14D88" w:rsidRDefault="00517F3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14D88">
              <w:t>Q</w:t>
            </w:r>
            <w:r>
              <w:t>1</w:t>
            </w:r>
            <w:proofErr w:type="spellEnd"/>
          </w:p>
        </w:tc>
        <w:tc>
          <w:tcPr>
            <w:tcW w:w="463" w:type="pct"/>
            <w:shd w:val="clear" w:color="auto" w:fill="3D4D7D" w:themeFill="background2"/>
          </w:tcPr>
          <w:p w:rsidR="00517F3C" w:rsidRPr="00A14D88" w:rsidRDefault="00517F3C" w:rsidP="00517F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517F3C" w:rsidRPr="00A14D88" w:rsidRDefault="00517F3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Q2</w:t>
            </w:r>
            <w:proofErr w:type="spellEnd"/>
          </w:p>
        </w:tc>
        <w:tc>
          <w:tcPr>
            <w:tcW w:w="462" w:type="pct"/>
            <w:shd w:val="clear" w:color="auto" w:fill="3D4D7D" w:themeFill="background2"/>
          </w:tcPr>
          <w:p w:rsidR="00517F3C" w:rsidRPr="00A14D88" w:rsidRDefault="00517F3C" w:rsidP="00517F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9–20</w:t>
            </w:r>
          </w:p>
          <w:p w:rsidR="00517F3C" w:rsidRPr="00A14D88" w:rsidRDefault="00517F3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517F3C" w:rsidRPr="00B6426B" w:rsidTr="0051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noWrap/>
            <w:hideMark/>
          </w:tcPr>
          <w:p w:rsidR="00517F3C" w:rsidRPr="001244FE" w:rsidRDefault="00517F3C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465" w:type="pct"/>
          </w:tcPr>
          <w:p w:rsidR="00517F3C" w:rsidRPr="00583436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745</w:t>
            </w:r>
          </w:p>
        </w:tc>
        <w:tc>
          <w:tcPr>
            <w:tcW w:w="466" w:type="pct"/>
          </w:tcPr>
          <w:p w:rsidR="00517F3C" w:rsidRPr="00583436" w:rsidDel="00660E2F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466" w:type="pct"/>
          </w:tcPr>
          <w:p w:rsidR="00517F3C" w:rsidRPr="0051164C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466" w:type="pct"/>
          </w:tcPr>
          <w:p w:rsidR="00517F3C" w:rsidRPr="0051164C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549</w:t>
            </w:r>
          </w:p>
        </w:tc>
        <w:tc>
          <w:tcPr>
            <w:tcW w:w="464" w:type="pct"/>
          </w:tcPr>
          <w:p w:rsidR="00517F3C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2</w:t>
            </w:r>
            <w:r>
              <w:t>4</w:t>
            </w:r>
          </w:p>
        </w:tc>
        <w:tc>
          <w:tcPr>
            <w:tcW w:w="463" w:type="pct"/>
          </w:tcPr>
          <w:p w:rsidR="00517F3C" w:rsidRPr="0064425E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2" w:type="pct"/>
          </w:tcPr>
          <w:p w:rsidR="00517F3C" w:rsidRPr="0064425E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517F3C" w:rsidRPr="00B6426B" w:rsidTr="00517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  <w:noWrap/>
          </w:tcPr>
          <w:p w:rsidR="00517F3C" w:rsidRPr="001244FE" w:rsidRDefault="00517F3C" w:rsidP="004C01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received on time (%)</w:t>
            </w:r>
          </w:p>
        </w:tc>
        <w:tc>
          <w:tcPr>
            <w:tcW w:w="465" w:type="pct"/>
            <w:shd w:val="clear" w:color="auto" w:fill="auto"/>
          </w:tcPr>
          <w:p w:rsidR="00517F3C" w:rsidRPr="00583436" w:rsidRDefault="00517F3C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</w:tcPr>
          <w:p w:rsidR="00517F3C" w:rsidRPr="00583436" w:rsidDel="00660E2F" w:rsidRDefault="00517F3C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shd w:val="clear" w:color="auto" w:fill="auto"/>
          </w:tcPr>
          <w:p w:rsidR="00517F3C" w:rsidRPr="0051164C" w:rsidRDefault="00517F3C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66" w:type="pct"/>
            <w:shd w:val="clear" w:color="auto" w:fill="auto"/>
          </w:tcPr>
          <w:p w:rsidR="00517F3C" w:rsidRDefault="00517F3C" w:rsidP="004B4B9E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464" w:type="pct"/>
            <w:shd w:val="clear" w:color="auto" w:fill="auto"/>
          </w:tcPr>
          <w:p w:rsidR="00517F3C" w:rsidRDefault="00517F3C" w:rsidP="007A1549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63" w:type="pct"/>
          </w:tcPr>
          <w:p w:rsidR="00517F3C" w:rsidRDefault="00517F3C" w:rsidP="007A1549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62" w:type="pct"/>
          </w:tcPr>
          <w:p w:rsidR="00517F3C" w:rsidRDefault="00517F3C" w:rsidP="007A1549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517F3C" w:rsidRPr="00B6426B" w:rsidTr="00517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noWrap/>
            <w:hideMark/>
          </w:tcPr>
          <w:p w:rsidR="00517F3C" w:rsidRPr="001244FE" w:rsidRDefault="00517F3C" w:rsidP="00A968A4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response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time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465" w:type="pct"/>
          </w:tcPr>
          <w:p w:rsidR="00517F3C" w:rsidRPr="00583436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6" w:type="pct"/>
          </w:tcPr>
          <w:p w:rsidR="00517F3C" w:rsidRPr="00583436" w:rsidDel="00660E2F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</w:tcPr>
          <w:p w:rsidR="00517F3C" w:rsidRPr="0051164C" w:rsidRDefault="00517F3C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6" w:type="pct"/>
          </w:tcPr>
          <w:p w:rsidR="00517F3C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7</w:t>
            </w:r>
          </w:p>
        </w:tc>
        <w:tc>
          <w:tcPr>
            <w:tcW w:w="464" w:type="pct"/>
          </w:tcPr>
          <w:p w:rsidR="00517F3C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25E">
              <w:t>9</w:t>
            </w:r>
          </w:p>
        </w:tc>
        <w:tc>
          <w:tcPr>
            <w:tcW w:w="463" w:type="pct"/>
          </w:tcPr>
          <w:p w:rsidR="00517F3C" w:rsidRPr="0064425E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2" w:type="pct"/>
          </w:tcPr>
          <w:p w:rsidR="00517F3C" w:rsidRPr="0064425E" w:rsidRDefault="00517F3C" w:rsidP="007A1549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CA24DA" w:rsidRPr="0085540F" w:rsidRDefault="00CA24DA" w:rsidP="00CA24DA">
      <w:pPr>
        <w:pStyle w:val="BodyText1"/>
      </w:pPr>
      <w:r w:rsidRPr="0085540F">
        <w:t>As at</w:t>
      </w:r>
      <w:r w:rsidR="000A3A32">
        <w:t xml:space="preserve"> 3</w:t>
      </w:r>
      <w:r w:rsidR="00517F3C">
        <w:t>1</w:t>
      </w:r>
      <w:r w:rsidR="000A3A32">
        <w:t xml:space="preserve"> </w:t>
      </w:r>
      <w:r w:rsidR="00517F3C">
        <w:t>Dec</w:t>
      </w:r>
      <w:r w:rsidR="000A3A32">
        <w:t>ember</w:t>
      </w:r>
      <w:r w:rsidR="00197229">
        <w:t xml:space="preserve"> </w:t>
      </w:r>
      <w:r w:rsidRPr="0085540F">
        <w:t>201</w:t>
      </w:r>
      <w:r w:rsidR="00197229">
        <w:t>9</w:t>
      </w:r>
      <w:r w:rsidRPr="0085540F">
        <w:t xml:space="preserve">, </w:t>
      </w:r>
      <w:r w:rsidR="001B2CCC">
        <w:t xml:space="preserve">there </w:t>
      </w:r>
      <w:r w:rsidR="001B2CCC" w:rsidRPr="0093505E">
        <w:t xml:space="preserve">were no overdue </w:t>
      </w:r>
      <w:r w:rsidRPr="0093505E">
        <w:t>response</w:t>
      </w:r>
      <w:r w:rsidR="001B2CCC" w:rsidRPr="0093505E">
        <w:t>s</w:t>
      </w:r>
      <w:r w:rsidRPr="0085540F">
        <w:t xml:space="preserve"> to </w:t>
      </w:r>
      <w:r>
        <w:t xml:space="preserve">a </w:t>
      </w:r>
      <w:r w:rsidRPr="0085540F">
        <w:t>request</w:t>
      </w:r>
      <w:r w:rsidR="001B2CCC">
        <w:t xml:space="preserve"> for information</w:t>
      </w:r>
      <w:r w:rsidRPr="0085540F">
        <w:t>.</w:t>
      </w:r>
    </w:p>
    <w:p w:rsidR="00153547" w:rsidRDefault="00153547">
      <w:pPr>
        <w:rPr>
          <w:rFonts w:eastAsia="Cambria"/>
          <w:szCs w:val="20"/>
          <w:lang w:eastAsia="en-AU"/>
        </w:rPr>
      </w:pPr>
    </w:p>
    <w:p w:rsidR="00627DBA" w:rsidRDefault="00153547" w:rsidP="00533A13">
      <w:pPr>
        <w:pStyle w:val="Caption"/>
      </w:pPr>
      <w:r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 xml:space="preserve">by agencies </w:t>
      </w:r>
      <w:r w:rsidR="00A968A4">
        <w:t xml:space="preserve">– 1 July to </w:t>
      </w:r>
      <w:r w:rsidR="009555D8">
        <w:rPr>
          <w:lang w:val="en-US"/>
        </w:rPr>
        <w:t>3</w:t>
      </w:r>
      <w:r w:rsidR="00517F3C">
        <w:rPr>
          <w:lang w:val="en-US"/>
        </w:rPr>
        <w:t>1</w:t>
      </w:r>
      <w:r w:rsidR="009555D8">
        <w:rPr>
          <w:lang w:val="en-US"/>
        </w:rPr>
        <w:t xml:space="preserve"> </w:t>
      </w:r>
      <w:r w:rsidR="00517F3C">
        <w:rPr>
          <w:lang w:val="en-US"/>
        </w:rPr>
        <w:t>Dec</w:t>
      </w:r>
      <w:r w:rsidR="009555D8">
        <w:rPr>
          <w:lang w:val="en-US"/>
        </w:rPr>
        <w:t>ember</w:t>
      </w:r>
      <w:r w:rsidR="007A6D62">
        <w:t xml:space="preserve"> </w:t>
      </w:r>
      <w:r>
        <w:t>201</w:t>
      </w:r>
      <w:r w:rsidR="0050482E">
        <w:t>9</w:t>
      </w:r>
    </w:p>
    <w:p w:rsidR="00A968A4" w:rsidRDefault="00C34645" w:rsidP="00E35EEE">
      <w:pPr>
        <w:pStyle w:val="BodyText1"/>
      </w:pPr>
      <w:r w:rsidRPr="00C34645">
        <w:rPr>
          <w:noProof/>
        </w:rPr>
        <w:drawing>
          <wp:inline distT="0" distB="0" distL="0" distR="0" wp14:anchorId="2166B0E3" wp14:editId="7B9CAC82">
            <wp:extent cx="5759450" cy="315717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8A4" w:rsidSect="0015445E">
      <w:footerReference w:type="default" r:id="rId11"/>
      <w:headerReference w:type="first" r:id="rId12"/>
      <w:pgSz w:w="11906" w:h="16838"/>
      <w:pgMar w:top="119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 w:rsidP="00770BB2">
      <w:pPr>
        <w:spacing w:after="0"/>
      </w:pPr>
      <w:r>
        <w:separator/>
      </w:r>
    </w:p>
  </w:endnote>
  <w:endnote w:type="continuationSeparator" w:id="0">
    <w:p w:rsidR="00BE471A" w:rsidRDefault="00BE47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675979" w:rsidP="006814F9">
          <w:pPr>
            <w:jc w:val="center"/>
            <w:rPr>
              <w:rFonts w:eastAsia="Calibri"/>
              <w:spacing w:val="-2"/>
              <w:szCs w:val="16"/>
            </w:rPr>
          </w:pPr>
          <w:r>
            <w:rPr>
              <w:rFonts w:eastAsia="Calibri"/>
              <w:spacing w:val="-2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  <w:r w:rsidR="00BE471A" w:rsidRPr="00E35EEE">
            <w:rPr>
              <w:rFonts w:eastAsia="Calibri"/>
              <w:spacing w:val="-2"/>
              <w:szCs w:val="16"/>
            </w:rPr>
            <w:t>PBO ACTIVITY REPORT –</w:t>
          </w:r>
          <w:r w:rsidR="00D27E60">
            <w:rPr>
              <w:rFonts w:eastAsia="Calibri"/>
              <w:spacing w:val="-2"/>
              <w:szCs w:val="16"/>
            </w:rPr>
            <w:t xml:space="preserve"> </w:t>
          </w:r>
          <w:r w:rsidR="006814F9">
            <w:rPr>
              <w:rFonts w:eastAsia="Calibri"/>
              <w:spacing w:val="-2"/>
              <w:szCs w:val="16"/>
            </w:rPr>
            <w:t xml:space="preserve">26 FEBRUARY </w:t>
          </w:r>
          <w:r w:rsidR="00707FC1">
            <w:rPr>
              <w:rFonts w:eastAsia="Calibri"/>
              <w:spacing w:val="-2"/>
              <w:szCs w:val="16"/>
            </w:rPr>
            <w:t>2020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1F77AE">
            <w:rPr>
              <w:rFonts w:eastAsia="Calibri"/>
              <w:noProof/>
              <w:szCs w:val="16"/>
            </w:rPr>
            <w:t>4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 w:rsidP="00770BB2">
      <w:pPr>
        <w:spacing w:after="0"/>
      </w:pPr>
      <w:r>
        <w:separator/>
      </w:r>
    </w:p>
  </w:footnote>
  <w:footnote w:type="continuationSeparator" w:id="0">
    <w:p w:rsidR="00BE471A" w:rsidRDefault="00BE47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5E" w:rsidRDefault="0015445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ECC4CE8" wp14:editId="1EAF1987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71.4pt;margin-top:-35.3pt;width:603.6pt;height:127.2pt;z-index:251672576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8RPBAAAA2gAAAA8AAABkcnMvZG93bnJldi54bWxEj0GLwjAUhO/C/ofwFrzZVA/qVqOIIAri&#10;QV2WPT6bZ1tsXkoT2+7+eiMIHoeZ+YaZLztTioZqV1hWMIxiEMSp1QVnCr7Pm8EUhPPIGkvLpOCP&#10;HCwXH705Jtq2fKTm5DMRIOwSVJB7XyVSujQngy6yFXHwrrY26IOsM6lrbAPclHIUx2NpsOCwkGNF&#10;65zS2+luFOzlD7fxBM3X/lL9/94106HZKtX/7FYzEJ46/w6/2jutYAz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Z8RP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UCjDAAAA2gAAAA8AAABkcnMvZG93bnJldi54bWxEj0FrAjEUhO9C/0N4hd5qtiJaV7NSBMGD&#10;B7XS8+vmudnu5mWbRN321zdCweMwM98wi2VvW3EhH2rHCl6GGQji0umaKwXH9/XzK4gQkTW2jknB&#10;DwVYFg+DBebaXXlPl0OsRIJwyFGBibHLpQylIYth6Dri5J2ctxiT9JXUHq8Jbls5yrKJtFhzWjDY&#10;0cpQ2RzOVsHvF/rZGM3uY9tOw+d3M9seO63U02P/NgcRqY/38H97oxVM4XYl3Q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pQK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723E"/>
    <w:multiLevelType w:val="hybridMultilevel"/>
    <w:tmpl w:val="20E68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603"/>
    <w:multiLevelType w:val="hybridMultilevel"/>
    <w:tmpl w:val="39AE10E2"/>
    <w:lvl w:ilvl="0" w:tplc="B4B405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0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E215E"/>
    <w:multiLevelType w:val="hybridMultilevel"/>
    <w:tmpl w:val="8854E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25"/>
  </w:num>
  <w:num w:numId="7">
    <w:abstractNumId w:val="0"/>
  </w:num>
  <w:num w:numId="8">
    <w:abstractNumId w:val="24"/>
  </w:num>
  <w:num w:numId="9">
    <w:abstractNumId w:val="26"/>
  </w:num>
  <w:num w:numId="10">
    <w:abstractNumId w:val="9"/>
  </w:num>
  <w:num w:numId="11">
    <w:abstractNumId w:val="14"/>
  </w:num>
  <w:num w:numId="12">
    <w:abstractNumId w:val="7"/>
  </w:num>
  <w:num w:numId="13">
    <w:abstractNumId w:val="35"/>
  </w:num>
  <w:num w:numId="14">
    <w:abstractNumId w:val="17"/>
  </w:num>
  <w:num w:numId="15">
    <w:abstractNumId w:val="2"/>
  </w:num>
  <w:num w:numId="16">
    <w:abstractNumId w:val="13"/>
  </w:num>
  <w:num w:numId="17">
    <w:abstractNumId w:val="23"/>
  </w:num>
  <w:num w:numId="18">
    <w:abstractNumId w:val="10"/>
  </w:num>
  <w:num w:numId="19">
    <w:abstractNumId w:val="15"/>
  </w:num>
  <w:num w:numId="20">
    <w:abstractNumId w:val="33"/>
  </w:num>
  <w:num w:numId="21">
    <w:abstractNumId w:val="29"/>
  </w:num>
  <w:num w:numId="22">
    <w:abstractNumId w:val="27"/>
  </w:num>
  <w:num w:numId="23">
    <w:abstractNumId w:val="1"/>
  </w:num>
  <w:num w:numId="24">
    <w:abstractNumId w:val="8"/>
  </w:num>
  <w:num w:numId="25">
    <w:abstractNumId w:val="6"/>
  </w:num>
  <w:num w:numId="26">
    <w:abstractNumId w:val="2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</w:num>
  <w:num w:numId="33">
    <w:abstractNumId w:val="16"/>
  </w:num>
  <w:num w:numId="34">
    <w:abstractNumId w:val="21"/>
  </w:num>
  <w:num w:numId="35">
    <w:abstractNumId w:val="36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23"/>
  </w:num>
  <w:num w:numId="41">
    <w:abstractNumId w:val="32"/>
  </w:num>
  <w:num w:numId="42">
    <w:abstractNumId w:val="37"/>
  </w:num>
  <w:num w:numId="43">
    <w:abstractNumId w:val="4"/>
  </w:num>
  <w:num w:numId="44">
    <w:abstractNumId w:val="18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21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59C8"/>
    <w:rsid w:val="0000755F"/>
    <w:rsid w:val="0001026A"/>
    <w:rsid w:val="00012ABB"/>
    <w:rsid w:val="00013888"/>
    <w:rsid w:val="0001404D"/>
    <w:rsid w:val="00014105"/>
    <w:rsid w:val="000154A2"/>
    <w:rsid w:val="00016221"/>
    <w:rsid w:val="00016253"/>
    <w:rsid w:val="00016F1A"/>
    <w:rsid w:val="00017FF1"/>
    <w:rsid w:val="00023C9A"/>
    <w:rsid w:val="000247C8"/>
    <w:rsid w:val="00024E08"/>
    <w:rsid w:val="00027EDB"/>
    <w:rsid w:val="00030032"/>
    <w:rsid w:val="00030C3E"/>
    <w:rsid w:val="00035BEF"/>
    <w:rsid w:val="00036023"/>
    <w:rsid w:val="00041495"/>
    <w:rsid w:val="00043F5E"/>
    <w:rsid w:val="0004436A"/>
    <w:rsid w:val="000444E8"/>
    <w:rsid w:val="00045CE2"/>
    <w:rsid w:val="000460BB"/>
    <w:rsid w:val="000464ED"/>
    <w:rsid w:val="00047F1B"/>
    <w:rsid w:val="00053CAB"/>
    <w:rsid w:val="000543DC"/>
    <w:rsid w:val="000547E2"/>
    <w:rsid w:val="000568B4"/>
    <w:rsid w:val="00061008"/>
    <w:rsid w:val="0006297C"/>
    <w:rsid w:val="000652EF"/>
    <w:rsid w:val="0007220A"/>
    <w:rsid w:val="00072447"/>
    <w:rsid w:val="00072581"/>
    <w:rsid w:val="00072B17"/>
    <w:rsid w:val="00072FB6"/>
    <w:rsid w:val="0007310B"/>
    <w:rsid w:val="00073713"/>
    <w:rsid w:val="000743AC"/>
    <w:rsid w:val="000743B0"/>
    <w:rsid w:val="000748A6"/>
    <w:rsid w:val="00075898"/>
    <w:rsid w:val="00077AE6"/>
    <w:rsid w:val="00077F3D"/>
    <w:rsid w:val="00077F57"/>
    <w:rsid w:val="00082E34"/>
    <w:rsid w:val="0008473F"/>
    <w:rsid w:val="000859A2"/>
    <w:rsid w:val="0008769A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3A32"/>
    <w:rsid w:val="000A419A"/>
    <w:rsid w:val="000A5B3D"/>
    <w:rsid w:val="000A767D"/>
    <w:rsid w:val="000B288A"/>
    <w:rsid w:val="000B6429"/>
    <w:rsid w:val="000B6FE6"/>
    <w:rsid w:val="000C03A6"/>
    <w:rsid w:val="000C0BB4"/>
    <w:rsid w:val="000C4681"/>
    <w:rsid w:val="000C4C73"/>
    <w:rsid w:val="000C4FC2"/>
    <w:rsid w:val="000C50C6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47B7"/>
    <w:rsid w:val="000E64D8"/>
    <w:rsid w:val="000E73F0"/>
    <w:rsid w:val="000F0126"/>
    <w:rsid w:val="000F2752"/>
    <w:rsid w:val="000F37A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625"/>
    <w:rsid w:val="001118A9"/>
    <w:rsid w:val="00112379"/>
    <w:rsid w:val="0011504B"/>
    <w:rsid w:val="00117BCA"/>
    <w:rsid w:val="001226F4"/>
    <w:rsid w:val="001235EB"/>
    <w:rsid w:val="00124382"/>
    <w:rsid w:val="001244FE"/>
    <w:rsid w:val="001246C5"/>
    <w:rsid w:val="0012554D"/>
    <w:rsid w:val="001259CF"/>
    <w:rsid w:val="0012673C"/>
    <w:rsid w:val="0013142B"/>
    <w:rsid w:val="00133532"/>
    <w:rsid w:val="00133636"/>
    <w:rsid w:val="001345AD"/>
    <w:rsid w:val="0013536D"/>
    <w:rsid w:val="00135CEB"/>
    <w:rsid w:val="0013683A"/>
    <w:rsid w:val="00137B10"/>
    <w:rsid w:val="00140630"/>
    <w:rsid w:val="00140695"/>
    <w:rsid w:val="0014157F"/>
    <w:rsid w:val="00142A99"/>
    <w:rsid w:val="00142FD4"/>
    <w:rsid w:val="001449A8"/>
    <w:rsid w:val="00144E33"/>
    <w:rsid w:val="00144FEC"/>
    <w:rsid w:val="00146D64"/>
    <w:rsid w:val="0014700B"/>
    <w:rsid w:val="00147379"/>
    <w:rsid w:val="00150BBB"/>
    <w:rsid w:val="0015221D"/>
    <w:rsid w:val="00152D5E"/>
    <w:rsid w:val="00153547"/>
    <w:rsid w:val="001541E6"/>
    <w:rsid w:val="0015445E"/>
    <w:rsid w:val="00154F36"/>
    <w:rsid w:val="0015675B"/>
    <w:rsid w:val="0015676F"/>
    <w:rsid w:val="001601B9"/>
    <w:rsid w:val="00161388"/>
    <w:rsid w:val="00164551"/>
    <w:rsid w:val="00166823"/>
    <w:rsid w:val="00166E45"/>
    <w:rsid w:val="001711B0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37D2"/>
    <w:rsid w:val="00193BF8"/>
    <w:rsid w:val="00195C96"/>
    <w:rsid w:val="00197229"/>
    <w:rsid w:val="001A290B"/>
    <w:rsid w:val="001A60BC"/>
    <w:rsid w:val="001A6FF8"/>
    <w:rsid w:val="001B0274"/>
    <w:rsid w:val="001B1928"/>
    <w:rsid w:val="001B266A"/>
    <w:rsid w:val="001B2CCC"/>
    <w:rsid w:val="001B5004"/>
    <w:rsid w:val="001B6FDF"/>
    <w:rsid w:val="001B7989"/>
    <w:rsid w:val="001B7C84"/>
    <w:rsid w:val="001C122E"/>
    <w:rsid w:val="001C245F"/>
    <w:rsid w:val="001C2558"/>
    <w:rsid w:val="001C411C"/>
    <w:rsid w:val="001C4137"/>
    <w:rsid w:val="001C6A98"/>
    <w:rsid w:val="001C6CE0"/>
    <w:rsid w:val="001C7180"/>
    <w:rsid w:val="001C71EB"/>
    <w:rsid w:val="001D0629"/>
    <w:rsid w:val="001D1EBA"/>
    <w:rsid w:val="001D37A5"/>
    <w:rsid w:val="001D6E5F"/>
    <w:rsid w:val="001D7790"/>
    <w:rsid w:val="001E0836"/>
    <w:rsid w:val="001E1EE2"/>
    <w:rsid w:val="001E4C23"/>
    <w:rsid w:val="001E7335"/>
    <w:rsid w:val="001F17AD"/>
    <w:rsid w:val="001F1868"/>
    <w:rsid w:val="001F4A57"/>
    <w:rsid w:val="001F5325"/>
    <w:rsid w:val="001F77AE"/>
    <w:rsid w:val="001F790F"/>
    <w:rsid w:val="00201E63"/>
    <w:rsid w:val="00201F77"/>
    <w:rsid w:val="0020200A"/>
    <w:rsid w:val="0020328F"/>
    <w:rsid w:val="00204FC3"/>
    <w:rsid w:val="00205EC3"/>
    <w:rsid w:val="002069FE"/>
    <w:rsid w:val="00210255"/>
    <w:rsid w:val="00211331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179E"/>
    <w:rsid w:val="00232336"/>
    <w:rsid w:val="00234029"/>
    <w:rsid w:val="0023571D"/>
    <w:rsid w:val="00235BFF"/>
    <w:rsid w:val="0023734D"/>
    <w:rsid w:val="002376ED"/>
    <w:rsid w:val="00237727"/>
    <w:rsid w:val="00240CB2"/>
    <w:rsid w:val="002421AA"/>
    <w:rsid w:val="00242999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7366"/>
    <w:rsid w:val="00277A2A"/>
    <w:rsid w:val="00280D2D"/>
    <w:rsid w:val="002818E2"/>
    <w:rsid w:val="00283549"/>
    <w:rsid w:val="0028359E"/>
    <w:rsid w:val="002852A0"/>
    <w:rsid w:val="0029275E"/>
    <w:rsid w:val="00293658"/>
    <w:rsid w:val="002943E7"/>
    <w:rsid w:val="00297334"/>
    <w:rsid w:val="002A29CD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33CD"/>
    <w:rsid w:val="002B340C"/>
    <w:rsid w:val="002B642C"/>
    <w:rsid w:val="002B66AF"/>
    <w:rsid w:val="002B68F0"/>
    <w:rsid w:val="002B7357"/>
    <w:rsid w:val="002B7E32"/>
    <w:rsid w:val="002C0665"/>
    <w:rsid w:val="002C17A9"/>
    <w:rsid w:val="002C272E"/>
    <w:rsid w:val="002C358C"/>
    <w:rsid w:val="002C389C"/>
    <w:rsid w:val="002C4B2A"/>
    <w:rsid w:val="002C5EB3"/>
    <w:rsid w:val="002C6574"/>
    <w:rsid w:val="002C7698"/>
    <w:rsid w:val="002D2A2F"/>
    <w:rsid w:val="002D3148"/>
    <w:rsid w:val="002D4CCA"/>
    <w:rsid w:val="002D5227"/>
    <w:rsid w:val="002E019A"/>
    <w:rsid w:val="002E0C0E"/>
    <w:rsid w:val="002E15C4"/>
    <w:rsid w:val="002E3D70"/>
    <w:rsid w:val="002E44EE"/>
    <w:rsid w:val="002E5960"/>
    <w:rsid w:val="002E7FD8"/>
    <w:rsid w:val="002F27AB"/>
    <w:rsid w:val="002F3288"/>
    <w:rsid w:val="002F519F"/>
    <w:rsid w:val="002F6577"/>
    <w:rsid w:val="002F73A7"/>
    <w:rsid w:val="002F7815"/>
    <w:rsid w:val="00300B75"/>
    <w:rsid w:val="003020C9"/>
    <w:rsid w:val="00302596"/>
    <w:rsid w:val="00302661"/>
    <w:rsid w:val="003054AE"/>
    <w:rsid w:val="0030595A"/>
    <w:rsid w:val="00306E49"/>
    <w:rsid w:val="00307B8F"/>
    <w:rsid w:val="00310C2F"/>
    <w:rsid w:val="00311295"/>
    <w:rsid w:val="00313B97"/>
    <w:rsid w:val="003151D4"/>
    <w:rsid w:val="00315623"/>
    <w:rsid w:val="003161DA"/>
    <w:rsid w:val="0032250F"/>
    <w:rsid w:val="00322AED"/>
    <w:rsid w:val="003303F6"/>
    <w:rsid w:val="003369EE"/>
    <w:rsid w:val="00341201"/>
    <w:rsid w:val="00342FB9"/>
    <w:rsid w:val="00344B8D"/>
    <w:rsid w:val="00346A3F"/>
    <w:rsid w:val="00347044"/>
    <w:rsid w:val="003473A1"/>
    <w:rsid w:val="00347681"/>
    <w:rsid w:val="003525A7"/>
    <w:rsid w:val="00353188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33A3"/>
    <w:rsid w:val="0037357E"/>
    <w:rsid w:val="00374E27"/>
    <w:rsid w:val="003829EB"/>
    <w:rsid w:val="00383C33"/>
    <w:rsid w:val="0038557B"/>
    <w:rsid w:val="00385857"/>
    <w:rsid w:val="00392811"/>
    <w:rsid w:val="00392BA4"/>
    <w:rsid w:val="003939C7"/>
    <w:rsid w:val="00394A72"/>
    <w:rsid w:val="00395A4E"/>
    <w:rsid w:val="00395B9D"/>
    <w:rsid w:val="0039656D"/>
    <w:rsid w:val="0039778D"/>
    <w:rsid w:val="00397C49"/>
    <w:rsid w:val="003A43D9"/>
    <w:rsid w:val="003A55BF"/>
    <w:rsid w:val="003A70C5"/>
    <w:rsid w:val="003B1CA0"/>
    <w:rsid w:val="003B1E80"/>
    <w:rsid w:val="003B25B9"/>
    <w:rsid w:val="003B416C"/>
    <w:rsid w:val="003B4402"/>
    <w:rsid w:val="003C073A"/>
    <w:rsid w:val="003C19AE"/>
    <w:rsid w:val="003C319A"/>
    <w:rsid w:val="003C324C"/>
    <w:rsid w:val="003C4248"/>
    <w:rsid w:val="003C4528"/>
    <w:rsid w:val="003C4948"/>
    <w:rsid w:val="003C59A7"/>
    <w:rsid w:val="003D1C48"/>
    <w:rsid w:val="003D28C1"/>
    <w:rsid w:val="003D36B6"/>
    <w:rsid w:val="003D37D2"/>
    <w:rsid w:val="003D6C92"/>
    <w:rsid w:val="003E0916"/>
    <w:rsid w:val="003E36A9"/>
    <w:rsid w:val="003E397A"/>
    <w:rsid w:val="003E3AC3"/>
    <w:rsid w:val="003E79ED"/>
    <w:rsid w:val="003F010B"/>
    <w:rsid w:val="003F0BF7"/>
    <w:rsid w:val="003F352A"/>
    <w:rsid w:val="003F3CAB"/>
    <w:rsid w:val="003F4483"/>
    <w:rsid w:val="003F451F"/>
    <w:rsid w:val="003F4CA6"/>
    <w:rsid w:val="003F6A26"/>
    <w:rsid w:val="00401559"/>
    <w:rsid w:val="00406F5B"/>
    <w:rsid w:val="0041391A"/>
    <w:rsid w:val="004172DE"/>
    <w:rsid w:val="004201FB"/>
    <w:rsid w:val="00421CB6"/>
    <w:rsid w:val="00422DD3"/>
    <w:rsid w:val="004238F7"/>
    <w:rsid w:val="00426D27"/>
    <w:rsid w:val="00427B34"/>
    <w:rsid w:val="00430844"/>
    <w:rsid w:val="00431AF9"/>
    <w:rsid w:val="00432353"/>
    <w:rsid w:val="004364BF"/>
    <w:rsid w:val="00437752"/>
    <w:rsid w:val="00437E21"/>
    <w:rsid w:val="00440916"/>
    <w:rsid w:val="00440DD3"/>
    <w:rsid w:val="004512C4"/>
    <w:rsid w:val="004536BA"/>
    <w:rsid w:val="00453A83"/>
    <w:rsid w:val="00454EA4"/>
    <w:rsid w:val="0045540D"/>
    <w:rsid w:val="0045600F"/>
    <w:rsid w:val="0046029E"/>
    <w:rsid w:val="00461528"/>
    <w:rsid w:val="00462B99"/>
    <w:rsid w:val="00462E24"/>
    <w:rsid w:val="00464425"/>
    <w:rsid w:val="0046565C"/>
    <w:rsid w:val="00465FD5"/>
    <w:rsid w:val="0046646B"/>
    <w:rsid w:val="00466A51"/>
    <w:rsid w:val="00466E04"/>
    <w:rsid w:val="004670EA"/>
    <w:rsid w:val="00467845"/>
    <w:rsid w:val="00467943"/>
    <w:rsid w:val="004679D4"/>
    <w:rsid w:val="0047021D"/>
    <w:rsid w:val="00470907"/>
    <w:rsid w:val="00472A73"/>
    <w:rsid w:val="00472A8E"/>
    <w:rsid w:val="00473C55"/>
    <w:rsid w:val="00473EE2"/>
    <w:rsid w:val="0047566C"/>
    <w:rsid w:val="00475ED5"/>
    <w:rsid w:val="004772D9"/>
    <w:rsid w:val="0048170C"/>
    <w:rsid w:val="00482A7D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A22E7"/>
    <w:rsid w:val="004A3314"/>
    <w:rsid w:val="004A68A3"/>
    <w:rsid w:val="004A6B3F"/>
    <w:rsid w:val="004B18F4"/>
    <w:rsid w:val="004B3D13"/>
    <w:rsid w:val="004B4B9E"/>
    <w:rsid w:val="004B6727"/>
    <w:rsid w:val="004B678F"/>
    <w:rsid w:val="004B6F4E"/>
    <w:rsid w:val="004B7D1B"/>
    <w:rsid w:val="004C01ED"/>
    <w:rsid w:val="004C03BF"/>
    <w:rsid w:val="004C1A04"/>
    <w:rsid w:val="004C2CCC"/>
    <w:rsid w:val="004C5BA3"/>
    <w:rsid w:val="004C5CA5"/>
    <w:rsid w:val="004C5D3F"/>
    <w:rsid w:val="004C6768"/>
    <w:rsid w:val="004C6D40"/>
    <w:rsid w:val="004D1A47"/>
    <w:rsid w:val="004D1FA3"/>
    <w:rsid w:val="004D43D1"/>
    <w:rsid w:val="004E05ED"/>
    <w:rsid w:val="004E3576"/>
    <w:rsid w:val="004F18BE"/>
    <w:rsid w:val="004F1A32"/>
    <w:rsid w:val="004F75CA"/>
    <w:rsid w:val="00500FD2"/>
    <w:rsid w:val="0050190A"/>
    <w:rsid w:val="00502E21"/>
    <w:rsid w:val="00503FDC"/>
    <w:rsid w:val="0050482E"/>
    <w:rsid w:val="0050547A"/>
    <w:rsid w:val="005075D8"/>
    <w:rsid w:val="005076B6"/>
    <w:rsid w:val="00507ED8"/>
    <w:rsid w:val="00511320"/>
    <w:rsid w:val="0051164C"/>
    <w:rsid w:val="00511CB4"/>
    <w:rsid w:val="00513538"/>
    <w:rsid w:val="005179AC"/>
    <w:rsid w:val="00517B11"/>
    <w:rsid w:val="00517F3C"/>
    <w:rsid w:val="00520230"/>
    <w:rsid w:val="005204AE"/>
    <w:rsid w:val="00520565"/>
    <w:rsid w:val="005205A7"/>
    <w:rsid w:val="00521431"/>
    <w:rsid w:val="00525A5D"/>
    <w:rsid w:val="00526B22"/>
    <w:rsid w:val="0052764F"/>
    <w:rsid w:val="00527D41"/>
    <w:rsid w:val="0053082C"/>
    <w:rsid w:val="00530EC5"/>
    <w:rsid w:val="00532111"/>
    <w:rsid w:val="005323C2"/>
    <w:rsid w:val="00533A13"/>
    <w:rsid w:val="00533F06"/>
    <w:rsid w:val="00534836"/>
    <w:rsid w:val="00536BA8"/>
    <w:rsid w:val="0054236A"/>
    <w:rsid w:val="005427A7"/>
    <w:rsid w:val="00543268"/>
    <w:rsid w:val="005459E8"/>
    <w:rsid w:val="00551248"/>
    <w:rsid w:val="00555133"/>
    <w:rsid w:val="0055561D"/>
    <w:rsid w:val="00557CBC"/>
    <w:rsid w:val="00557D8D"/>
    <w:rsid w:val="0056062B"/>
    <w:rsid w:val="0056190D"/>
    <w:rsid w:val="005626CD"/>
    <w:rsid w:val="00562D92"/>
    <w:rsid w:val="0056304F"/>
    <w:rsid w:val="00563DC9"/>
    <w:rsid w:val="00564EA6"/>
    <w:rsid w:val="0056555E"/>
    <w:rsid w:val="00565EA9"/>
    <w:rsid w:val="0056649D"/>
    <w:rsid w:val="0056682B"/>
    <w:rsid w:val="00567D8C"/>
    <w:rsid w:val="00570CB9"/>
    <w:rsid w:val="0057163C"/>
    <w:rsid w:val="00571865"/>
    <w:rsid w:val="00571C47"/>
    <w:rsid w:val="00572FD7"/>
    <w:rsid w:val="00575B0B"/>
    <w:rsid w:val="00576D61"/>
    <w:rsid w:val="005832A6"/>
    <w:rsid w:val="00583436"/>
    <w:rsid w:val="005836D4"/>
    <w:rsid w:val="005838D3"/>
    <w:rsid w:val="00584E69"/>
    <w:rsid w:val="0058651A"/>
    <w:rsid w:val="0059065F"/>
    <w:rsid w:val="00594437"/>
    <w:rsid w:val="00595E1E"/>
    <w:rsid w:val="00596C26"/>
    <w:rsid w:val="00597592"/>
    <w:rsid w:val="00597C53"/>
    <w:rsid w:val="005A16FE"/>
    <w:rsid w:val="005A1A88"/>
    <w:rsid w:val="005A3D26"/>
    <w:rsid w:val="005A417A"/>
    <w:rsid w:val="005B0A14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D2D4D"/>
    <w:rsid w:val="005E40C5"/>
    <w:rsid w:val="005E4E21"/>
    <w:rsid w:val="005E5D33"/>
    <w:rsid w:val="005E7470"/>
    <w:rsid w:val="005E7A3C"/>
    <w:rsid w:val="005F1E3F"/>
    <w:rsid w:val="005F5278"/>
    <w:rsid w:val="005F5340"/>
    <w:rsid w:val="005F6B98"/>
    <w:rsid w:val="006008B9"/>
    <w:rsid w:val="00605005"/>
    <w:rsid w:val="006051D3"/>
    <w:rsid w:val="0060716A"/>
    <w:rsid w:val="00607190"/>
    <w:rsid w:val="0061043D"/>
    <w:rsid w:val="006111C3"/>
    <w:rsid w:val="00620EC1"/>
    <w:rsid w:val="00622D7E"/>
    <w:rsid w:val="0062350C"/>
    <w:rsid w:val="00623619"/>
    <w:rsid w:val="006258FC"/>
    <w:rsid w:val="00625EEB"/>
    <w:rsid w:val="00626105"/>
    <w:rsid w:val="006268EC"/>
    <w:rsid w:val="00627DBA"/>
    <w:rsid w:val="00630DEA"/>
    <w:rsid w:val="006312FA"/>
    <w:rsid w:val="00632F1C"/>
    <w:rsid w:val="00635B6F"/>
    <w:rsid w:val="006370B2"/>
    <w:rsid w:val="00641828"/>
    <w:rsid w:val="00643C9C"/>
    <w:rsid w:val="00644CCF"/>
    <w:rsid w:val="006504B6"/>
    <w:rsid w:val="00651166"/>
    <w:rsid w:val="0065278E"/>
    <w:rsid w:val="00652C3B"/>
    <w:rsid w:val="00654144"/>
    <w:rsid w:val="006560F4"/>
    <w:rsid w:val="00656E68"/>
    <w:rsid w:val="00660E2F"/>
    <w:rsid w:val="006621A2"/>
    <w:rsid w:val="006640E0"/>
    <w:rsid w:val="00667F30"/>
    <w:rsid w:val="00672C2B"/>
    <w:rsid w:val="006730FE"/>
    <w:rsid w:val="00674E11"/>
    <w:rsid w:val="00675979"/>
    <w:rsid w:val="00675F77"/>
    <w:rsid w:val="00680106"/>
    <w:rsid w:val="00681078"/>
    <w:rsid w:val="0068133D"/>
    <w:rsid w:val="006814F9"/>
    <w:rsid w:val="00682914"/>
    <w:rsid w:val="00682921"/>
    <w:rsid w:val="00684664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B0711"/>
    <w:rsid w:val="006B089F"/>
    <w:rsid w:val="006B1BA8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4B6C"/>
    <w:rsid w:val="006D5A47"/>
    <w:rsid w:val="006D5F6E"/>
    <w:rsid w:val="006D6816"/>
    <w:rsid w:val="006D6C53"/>
    <w:rsid w:val="006D76C7"/>
    <w:rsid w:val="006D7DCF"/>
    <w:rsid w:val="006D7F43"/>
    <w:rsid w:val="006E14F4"/>
    <w:rsid w:val="006E1877"/>
    <w:rsid w:val="006E1A19"/>
    <w:rsid w:val="006E24BF"/>
    <w:rsid w:val="006E628A"/>
    <w:rsid w:val="006E6DF0"/>
    <w:rsid w:val="006E7C82"/>
    <w:rsid w:val="006F1461"/>
    <w:rsid w:val="006F3D6C"/>
    <w:rsid w:val="006F4966"/>
    <w:rsid w:val="006F4B7C"/>
    <w:rsid w:val="006F4E2B"/>
    <w:rsid w:val="006F5E29"/>
    <w:rsid w:val="006F6C2E"/>
    <w:rsid w:val="006F770F"/>
    <w:rsid w:val="00702056"/>
    <w:rsid w:val="00702736"/>
    <w:rsid w:val="00703057"/>
    <w:rsid w:val="007043FA"/>
    <w:rsid w:val="00704DD2"/>
    <w:rsid w:val="00705536"/>
    <w:rsid w:val="00707B27"/>
    <w:rsid w:val="00707FC1"/>
    <w:rsid w:val="0071014F"/>
    <w:rsid w:val="00710364"/>
    <w:rsid w:val="00710DDB"/>
    <w:rsid w:val="00712D88"/>
    <w:rsid w:val="00715B09"/>
    <w:rsid w:val="00716188"/>
    <w:rsid w:val="00716256"/>
    <w:rsid w:val="007170EF"/>
    <w:rsid w:val="0072167E"/>
    <w:rsid w:val="00722467"/>
    <w:rsid w:val="0072286B"/>
    <w:rsid w:val="007239E4"/>
    <w:rsid w:val="00723E24"/>
    <w:rsid w:val="00725639"/>
    <w:rsid w:val="00727AB1"/>
    <w:rsid w:val="00732136"/>
    <w:rsid w:val="0073396D"/>
    <w:rsid w:val="0073492C"/>
    <w:rsid w:val="00734DEE"/>
    <w:rsid w:val="00735957"/>
    <w:rsid w:val="00735994"/>
    <w:rsid w:val="00735D41"/>
    <w:rsid w:val="00735E18"/>
    <w:rsid w:val="00736B27"/>
    <w:rsid w:val="00742FB7"/>
    <w:rsid w:val="007432E3"/>
    <w:rsid w:val="00743ECF"/>
    <w:rsid w:val="00745B92"/>
    <w:rsid w:val="007475AE"/>
    <w:rsid w:val="00747D7B"/>
    <w:rsid w:val="00750087"/>
    <w:rsid w:val="00750095"/>
    <w:rsid w:val="00752C61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1DC2"/>
    <w:rsid w:val="0079356B"/>
    <w:rsid w:val="00794A2E"/>
    <w:rsid w:val="00797307"/>
    <w:rsid w:val="007A131A"/>
    <w:rsid w:val="007A1549"/>
    <w:rsid w:val="007A4916"/>
    <w:rsid w:val="007A6D62"/>
    <w:rsid w:val="007B2889"/>
    <w:rsid w:val="007B28F9"/>
    <w:rsid w:val="007B3471"/>
    <w:rsid w:val="007B542B"/>
    <w:rsid w:val="007C1434"/>
    <w:rsid w:val="007C1745"/>
    <w:rsid w:val="007C1A69"/>
    <w:rsid w:val="007C2509"/>
    <w:rsid w:val="007C2C9C"/>
    <w:rsid w:val="007C5284"/>
    <w:rsid w:val="007C5437"/>
    <w:rsid w:val="007C6FC5"/>
    <w:rsid w:val="007C77AF"/>
    <w:rsid w:val="007C7EE9"/>
    <w:rsid w:val="007D0365"/>
    <w:rsid w:val="007D5C6F"/>
    <w:rsid w:val="007D5F06"/>
    <w:rsid w:val="007D65A5"/>
    <w:rsid w:val="007D7F35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084A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2134F"/>
    <w:rsid w:val="00826F2D"/>
    <w:rsid w:val="008305AB"/>
    <w:rsid w:val="00835DA0"/>
    <w:rsid w:val="00844E74"/>
    <w:rsid w:val="00846119"/>
    <w:rsid w:val="008461CD"/>
    <w:rsid w:val="008462F0"/>
    <w:rsid w:val="00846A1E"/>
    <w:rsid w:val="00850686"/>
    <w:rsid w:val="00850B1A"/>
    <w:rsid w:val="0085116E"/>
    <w:rsid w:val="00854614"/>
    <w:rsid w:val="0085540F"/>
    <w:rsid w:val="00861202"/>
    <w:rsid w:val="00861DFD"/>
    <w:rsid w:val="00863749"/>
    <w:rsid w:val="00867C10"/>
    <w:rsid w:val="00873004"/>
    <w:rsid w:val="00873744"/>
    <w:rsid w:val="0087634F"/>
    <w:rsid w:val="00877B1D"/>
    <w:rsid w:val="00880D50"/>
    <w:rsid w:val="0088250F"/>
    <w:rsid w:val="00882F77"/>
    <w:rsid w:val="008842C2"/>
    <w:rsid w:val="0088677E"/>
    <w:rsid w:val="00887051"/>
    <w:rsid w:val="00890FEA"/>
    <w:rsid w:val="00891B83"/>
    <w:rsid w:val="00891FC4"/>
    <w:rsid w:val="008935CC"/>
    <w:rsid w:val="00893E67"/>
    <w:rsid w:val="00895A31"/>
    <w:rsid w:val="008962F6"/>
    <w:rsid w:val="00897C9E"/>
    <w:rsid w:val="008A0D13"/>
    <w:rsid w:val="008A4655"/>
    <w:rsid w:val="008A5435"/>
    <w:rsid w:val="008A5AC1"/>
    <w:rsid w:val="008A6B82"/>
    <w:rsid w:val="008A7AB4"/>
    <w:rsid w:val="008B048A"/>
    <w:rsid w:val="008B10EC"/>
    <w:rsid w:val="008B2C31"/>
    <w:rsid w:val="008B2C4E"/>
    <w:rsid w:val="008B3208"/>
    <w:rsid w:val="008B5C7F"/>
    <w:rsid w:val="008B7A3A"/>
    <w:rsid w:val="008B7A74"/>
    <w:rsid w:val="008C0C3F"/>
    <w:rsid w:val="008C2518"/>
    <w:rsid w:val="008C3438"/>
    <w:rsid w:val="008C4037"/>
    <w:rsid w:val="008C45CF"/>
    <w:rsid w:val="008C72D3"/>
    <w:rsid w:val="008C7B9F"/>
    <w:rsid w:val="008C7C99"/>
    <w:rsid w:val="008D181D"/>
    <w:rsid w:val="008D210F"/>
    <w:rsid w:val="008D21A2"/>
    <w:rsid w:val="008D5F4B"/>
    <w:rsid w:val="008D6D22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3CB3"/>
    <w:rsid w:val="00905F75"/>
    <w:rsid w:val="00907A5A"/>
    <w:rsid w:val="00910F0C"/>
    <w:rsid w:val="00912FAB"/>
    <w:rsid w:val="009148D5"/>
    <w:rsid w:val="00922018"/>
    <w:rsid w:val="009234EB"/>
    <w:rsid w:val="00923904"/>
    <w:rsid w:val="00927976"/>
    <w:rsid w:val="00930BF2"/>
    <w:rsid w:val="00933563"/>
    <w:rsid w:val="0093505E"/>
    <w:rsid w:val="00937956"/>
    <w:rsid w:val="00940382"/>
    <w:rsid w:val="00940B46"/>
    <w:rsid w:val="00941A5C"/>
    <w:rsid w:val="009440DC"/>
    <w:rsid w:val="00944BEF"/>
    <w:rsid w:val="00945C3B"/>
    <w:rsid w:val="00945CAF"/>
    <w:rsid w:val="0095244D"/>
    <w:rsid w:val="00953E34"/>
    <w:rsid w:val="009555D8"/>
    <w:rsid w:val="009567CD"/>
    <w:rsid w:val="00957F8D"/>
    <w:rsid w:val="00962AAB"/>
    <w:rsid w:val="009658DD"/>
    <w:rsid w:val="00967214"/>
    <w:rsid w:val="009677C6"/>
    <w:rsid w:val="009706B0"/>
    <w:rsid w:val="00971390"/>
    <w:rsid w:val="0097212F"/>
    <w:rsid w:val="009727BF"/>
    <w:rsid w:val="009728D2"/>
    <w:rsid w:val="00972D26"/>
    <w:rsid w:val="0097390E"/>
    <w:rsid w:val="00977F99"/>
    <w:rsid w:val="009818CB"/>
    <w:rsid w:val="009820E0"/>
    <w:rsid w:val="009837E2"/>
    <w:rsid w:val="0098688E"/>
    <w:rsid w:val="00986B21"/>
    <w:rsid w:val="00986D03"/>
    <w:rsid w:val="00993585"/>
    <w:rsid w:val="00994D88"/>
    <w:rsid w:val="00994EA5"/>
    <w:rsid w:val="00995D6B"/>
    <w:rsid w:val="009964FA"/>
    <w:rsid w:val="009A0C75"/>
    <w:rsid w:val="009A1D20"/>
    <w:rsid w:val="009A2AC8"/>
    <w:rsid w:val="009A2CF2"/>
    <w:rsid w:val="009A3B09"/>
    <w:rsid w:val="009A48CC"/>
    <w:rsid w:val="009A4DB4"/>
    <w:rsid w:val="009A5648"/>
    <w:rsid w:val="009A5B17"/>
    <w:rsid w:val="009A6338"/>
    <w:rsid w:val="009B034C"/>
    <w:rsid w:val="009B0812"/>
    <w:rsid w:val="009B1FC3"/>
    <w:rsid w:val="009B39C1"/>
    <w:rsid w:val="009B41DC"/>
    <w:rsid w:val="009B6788"/>
    <w:rsid w:val="009B7CFB"/>
    <w:rsid w:val="009C0490"/>
    <w:rsid w:val="009C4260"/>
    <w:rsid w:val="009C5F55"/>
    <w:rsid w:val="009C66DB"/>
    <w:rsid w:val="009D313F"/>
    <w:rsid w:val="009D4447"/>
    <w:rsid w:val="009D4758"/>
    <w:rsid w:val="009E3577"/>
    <w:rsid w:val="009E6EB9"/>
    <w:rsid w:val="009F1D9B"/>
    <w:rsid w:val="009F51EE"/>
    <w:rsid w:val="009F604C"/>
    <w:rsid w:val="009F65BE"/>
    <w:rsid w:val="00A00729"/>
    <w:rsid w:val="00A01204"/>
    <w:rsid w:val="00A01C65"/>
    <w:rsid w:val="00A02382"/>
    <w:rsid w:val="00A050FC"/>
    <w:rsid w:val="00A05B52"/>
    <w:rsid w:val="00A0618E"/>
    <w:rsid w:val="00A06970"/>
    <w:rsid w:val="00A07ABE"/>
    <w:rsid w:val="00A07FE0"/>
    <w:rsid w:val="00A103B6"/>
    <w:rsid w:val="00A14D88"/>
    <w:rsid w:val="00A15456"/>
    <w:rsid w:val="00A17D76"/>
    <w:rsid w:val="00A20AD1"/>
    <w:rsid w:val="00A22791"/>
    <w:rsid w:val="00A26717"/>
    <w:rsid w:val="00A273D8"/>
    <w:rsid w:val="00A333D4"/>
    <w:rsid w:val="00A33692"/>
    <w:rsid w:val="00A37379"/>
    <w:rsid w:val="00A431E6"/>
    <w:rsid w:val="00A4480B"/>
    <w:rsid w:val="00A44A8F"/>
    <w:rsid w:val="00A44FAF"/>
    <w:rsid w:val="00A461BE"/>
    <w:rsid w:val="00A47C6B"/>
    <w:rsid w:val="00A5155B"/>
    <w:rsid w:val="00A523DC"/>
    <w:rsid w:val="00A543B4"/>
    <w:rsid w:val="00A55569"/>
    <w:rsid w:val="00A562BE"/>
    <w:rsid w:val="00A5637D"/>
    <w:rsid w:val="00A60511"/>
    <w:rsid w:val="00A62104"/>
    <w:rsid w:val="00A624B3"/>
    <w:rsid w:val="00A70698"/>
    <w:rsid w:val="00A711CD"/>
    <w:rsid w:val="00A73005"/>
    <w:rsid w:val="00A734A7"/>
    <w:rsid w:val="00A73CE0"/>
    <w:rsid w:val="00A74074"/>
    <w:rsid w:val="00A772E3"/>
    <w:rsid w:val="00A8196E"/>
    <w:rsid w:val="00A819E5"/>
    <w:rsid w:val="00A8221D"/>
    <w:rsid w:val="00A82441"/>
    <w:rsid w:val="00A82FFF"/>
    <w:rsid w:val="00A85A15"/>
    <w:rsid w:val="00A87BFA"/>
    <w:rsid w:val="00A9651F"/>
    <w:rsid w:val="00A968A4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0461"/>
    <w:rsid w:val="00AC198C"/>
    <w:rsid w:val="00AC2EEF"/>
    <w:rsid w:val="00AC5C0E"/>
    <w:rsid w:val="00AC6C94"/>
    <w:rsid w:val="00AC6F72"/>
    <w:rsid w:val="00AD076F"/>
    <w:rsid w:val="00AD1DBA"/>
    <w:rsid w:val="00AD2887"/>
    <w:rsid w:val="00AD55CE"/>
    <w:rsid w:val="00AD5836"/>
    <w:rsid w:val="00AD58FE"/>
    <w:rsid w:val="00AD6448"/>
    <w:rsid w:val="00AE149D"/>
    <w:rsid w:val="00AE1721"/>
    <w:rsid w:val="00AE5737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640F"/>
    <w:rsid w:val="00B2715B"/>
    <w:rsid w:val="00B306DA"/>
    <w:rsid w:val="00B31849"/>
    <w:rsid w:val="00B33018"/>
    <w:rsid w:val="00B33DCF"/>
    <w:rsid w:val="00B36E44"/>
    <w:rsid w:val="00B40746"/>
    <w:rsid w:val="00B4295A"/>
    <w:rsid w:val="00B44D85"/>
    <w:rsid w:val="00B4619B"/>
    <w:rsid w:val="00B51120"/>
    <w:rsid w:val="00B5138F"/>
    <w:rsid w:val="00B53550"/>
    <w:rsid w:val="00B536C6"/>
    <w:rsid w:val="00B5378E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22E9"/>
    <w:rsid w:val="00B83141"/>
    <w:rsid w:val="00B83FDB"/>
    <w:rsid w:val="00B86F49"/>
    <w:rsid w:val="00B87642"/>
    <w:rsid w:val="00B90C3F"/>
    <w:rsid w:val="00B917AB"/>
    <w:rsid w:val="00B940A5"/>
    <w:rsid w:val="00B95846"/>
    <w:rsid w:val="00B95CA3"/>
    <w:rsid w:val="00B95E5D"/>
    <w:rsid w:val="00B96224"/>
    <w:rsid w:val="00BA18F0"/>
    <w:rsid w:val="00BA1924"/>
    <w:rsid w:val="00BA5E44"/>
    <w:rsid w:val="00BA63CB"/>
    <w:rsid w:val="00BA7304"/>
    <w:rsid w:val="00BB03B4"/>
    <w:rsid w:val="00BB0585"/>
    <w:rsid w:val="00BB0ADB"/>
    <w:rsid w:val="00BB1BD9"/>
    <w:rsid w:val="00BB2352"/>
    <w:rsid w:val="00BB6710"/>
    <w:rsid w:val="00BC5BA9"/>
    <w:rsid w:val="00BC74B6"/>
    <w:rsid w:val="00BD0E3B"/>
    <w:rsid w:val="00BD1BDE"/>
    <w:rsid w:val="00BD75C2"/>
    <w:rsid w:val="00BE0BBB"/>
    <w:rsid w:val="00BE0C49"/>
    <w:rsid w:val="00BE3B2B"/>
    <w:rsid w:val="00BE471A"/>
    <w:rsid w:val="00BF02F5"/>
    <w:rsid w:val="00BF0DE5"/>
    <w:rsid w:val="00BF10F2"/>
    <w:rsid w:val="00BF2EA0"/>
    <w:rsid w:val="00BF3D64"/>
    <w:rsid w:val="00BF4593"/>
    <w:rsid w:val="00BF593B"/>
    <w:rsid w:val="00BF637E"/>
    <w:rsid w:val="00C0013F"/>
    <w:rsid w:val="00C0127A"/>
    <w:rsid w:val="00C012A1"/>
    <w:rsid w:val="00C0149D"/>
    <w:rsid w:val="00C062F7"/>
    <w:rsid w:val="00C073B5"/>
    <w:rsid w:val="00C10850"/>
    <w:rsid w:val="00C114DE"/>
    <w:rsid w:val="00C11AF3"/>
    <w:rsid w:val="00C1317A"/>
    <w:rsid w:val="00C14F1E"/>
    <w:rsid w:val="00C1616A"/>
    <w:rsid w:val="00C1632E"/>
    <w:rsid w:val="00C17E89"/>
    <w:rsid w:val="00C2233C"/>
    <w:rsid w:val="00C27A7C"/>
    <w:rsid w:val="00C27FE6"/>
    <w:rsid w:val="00C3189E"/>
    <w:rsid w:val="00C33C85"/>
    <w:rsid w:val="00C34645"/>
    <w:rsid w:val="00C35C03"/>
    <w:rsid w:val="00C3772D"/>
    <w:rsid w:val="00C37A65"/>
    <w:rsid w:val="00C41691"/>
    <w:rsid w:val="00C43339"/>
    <w:rsid w:val="00C44E71"/>
    <w:rsid w:val="00C503E9"/>
    <w:rsid w:val="00C51543"/>
    <w:rsid w:val="00C516BB"/>
    <w:rsid w:val="00C53944"/>
    <w:rsid w:val="00C53B19"/>
    <w:rsid w:val="00C54664"/>
    <w:rsid w:val="00C54E0D"/>
    <w:rsid w:val="00C568EB"/>
    <w:rsid w:val="00C5760A"/>
    <w:rsid w:val="00C57FCF"/>
    <w:rsid w:val="00C61DFA"/>
    <w:rsid w:val="00C62AF1"/>
    <w:rsid w:val="00C635A4"/>
    <w:rsid w:val="00C64973"/>
    <w:rsid w:val="00C70094"/>
    <w:rsid w:val="00C70709"/>
    <w:rsid w:val="00C70DC1"/>
    <w:rsid w:val="00C710A0"/>
    <w:rsid w:val="00C71962"/>
    <w:rsid w:val="00C72EF2"/>
    <w:rsid w:val="00C73F88"/>
    <w:rsid w:val="00C74806"/>
    <w:rsid w:val="00C750B9"/>
    <w:rsid w:val="00C75870"/>
    <w:rsid w:val="00C76131"/>
    <w:rsid w:val="00C77F0A"/>
    <w:rsid w:val="00C8309B"/>
    <w:rsid w:val="00C85DBB"/>
    <w:rsid w:val="00C9138D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0D62"/>
    <w:rsid w:val="00CD42B9"/>
    <w:rsid w:val="00CD5958"/>
    <w:rsid w:val="00CD790A"/>
    <w:rsid w:val="00CE107A"/>
    <w:rsid w:val="00CE14D3"/>
    <w:rsid w:val="00CE526D"/>
    <w:rsid w:val="00CE62C7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A4"/>
    <w:rsid w:val="00D01FCB"/>
    <w:rsid w:val="00D0220B"/>
    <w:rsid w:val="00D0384D"/>
    <w:rsid w:val="00D039FA"/>
    <w:rsid w:val="00D05078"/>
    <w:rsid w:val="00D06137"/>
    <w:rsid w:val="00D075A1"/>
    <w:rsid w:val="00D117B2"/>
    <w:rsid w:val="00D12287"/>
    <w:rsid w:val="00D13A3C"/>
    <w:rsid w:val="00D20BD9"/>
    <w:rsid w:val="00D21073"/>
    <w:rsid w:val="00D22C5D"/>
    <w:rsid w:val="00D233C0"/>
    <w:rsid w:val="00D235FD"/>
    <w:rsid w:val="00D24B61"/>
    <w:rsid w:val="00D252D6"/>
    <w:rsid w:val="00D27E60"/>
    <w:rsid w:val="00D30775"/>
    <w:rsid w:val="00D30E72"/>
    <w:rsid w:val="00D31C89"/>
    <w:rsid w:val="00D32064"/>
    <w:rsid w:val="00D35EEF"/>
    <w:rsid w:val="00D363F4"/>
    <w:rsid w:val="00D36701"/>
    <w:rsid w:val="00D376F0"/>
    <w:rsid w:val="00D411E7"/>
    <w:rsid w:val="00D434B8"/>
    <w:rsid w:val="00D43F79"/>
    <w:rsid w:val="00D449AA"/>
    <w:rsid w:val="00D45099"/>
    <w:rsid w:val="00D537C5"/>
    <w:rsid w:val="00D543A7"/>
    <w:rsid w:val="00D55C21"/>
    <w:rsid w:val="00D56505"/>
    <w:rsid w:val="00D56CC2"/>
    <w:rsid w:val="00D629B4"/>
    <w:rsid w:val="00D62B2C"/>
    <w:rsid w:val="00D64798"/>
    <w:rsid w:val="00D653B6"/>
    <w:rsid w:val="00D66679"/>
    <w:rsid w:val="00D71B21"/>
    <w:rsid w:val="00D72685"/>
    <w:rsid w:val="00D72CEF"/>
    <w:rsid w:val="00D72D3B"/>
    <w:rsid w:val="00D74C10"/>
    <w:rsid w:val="00D75391"/>
    <w:rsid w:val="00D75406"/>
    <w:rsid w:val="00D773A0"/>
    <w:rsid w:val="00D7752E"/>
    <w:rsid w:val="00D8089D"/>
    <w:rsid w:val="00D82372"/>
    <w:rsid w:val="00D828BB"/>
    <w:rsid w:val="00D84F06"/>
    <w:rsid w:val="00D84F11"/>
    <w:rsid w:val="00D860DD"/>
    <w:rsid w:val="00D873D2"/>
    <w:rsid w:val="00D8764F"/>
    <w:rsid w:val="00D90430"/>
    <w:rsid w:val="00D953B8"/>
    <w:rsid w:val="00D967AB"/>
    <w:rsid w:val="00DA19EE"/>
    <w:rsid w:val="00DA3288"/>
    <w:rsid w:val="00DA7F28"/>
    <w:rsid w:val="00DB0DE8"/>
    <w:rsid w:val="00DB4D34"/>
    <w:rsid w:val="00DB7404"/>
    <w:rsid w:val="00DC1281"/>
    <w:rsid w:val="00DC2C8E"/>
    <w:rsid w:val="00DC430D"/>
    <w:rsid w:val="00DD1DE5"/>
    <w:rsid w:val="00DD2991"/>
    <w:rsid w:val="00DD2B51"/>
    <w:rsid w:val="00DD70D6"/>
    <w:rsid w:val="00DE0325"/>
    <w:rsid w:val="00DE0A52"/>
    <w:rsid w:val="00DE2FBE"/>
    <w:rsid w:val="00DE3E8C"/>
    <w:rsid w:val="00DE5698"/>
    <w:rsid w:val="00DF07FA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10490"/>
    <w:rsid w:val="00E118BB"/>
    <w:rsid w:val="00E12A06"/>
    <w:rsid w:val="00E13351"/>
    <w:rsid w:val="00E137B9"/>
    <w:rsid w:val="00E13C93"/>
    <w:rsid w:val="00E20BF5"/>
    <w:rsid w:val="00E23F6F"/>
    <w:rsid w:val="00E24734"/>
    <w:rsid w:val="00E24CBF"/>
    <w:rsid w:val="00E24E1C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55A22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249E"/>
    <w:rsid w:val="00E83C08"/>
    <w:rsid w:val="00E859A7"/>
    <w:rsid w:val="00E928B0"/>
    <w:rsid w:val="00E942B9"/>
    <w:rsid w:val="00E97F50"/>
    <w:rsid w:val="00EA2EB9"/>
    <w:rsid w:val="00EA6E56"/>
    <w:rsid w:val="00EA791F"/>
    <w:rsid w:val="00EB2B00"/>
    <w:rsid w:val="00EB30C6"/>
    <w:rsid w:val="00EB3405"/>
    <w:rsid w:val="00EB5AE8"/>
    <w:rsid w:val="00EB679D"/>
    <w:rsid w:val="00EC04FD"/>
    <w:rsid w:val="00EC09B2"/>
    <w:rsid w:val="00EC2D77"/>
    <w:rsid w:val="00EC31C0"/>
    <w:rsid w:val="00ED0E55"/>
    <w:rsid w:val="00ED1472"/>
    <w:rsid w:val="00ED1C54"/>
    <w:rsid w:val="00ED40C7"/>
    <w:rsid w:val="00EE10A1"/>
    <w:rsid w:val="00EE33B4"/>
    <w:rsid w:val="00EE5492"/>
    <w:rsid w:val="00EE54F2"/>
    <w:rsid w:val="00EE741F"/>
    <w:rsid w:val="00EF1CED"/>
    <w:rsid w:val="00EF485B"/>
    <w:rsid w:val="00EF5611"/>
    <w:rsid w:val="00EF70F6"/>
    <w:rsid w:val="00F022A4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351D"/>
    <w:rsid w:val="00F2413B"/>
    <w:rsid w:val="00F257B5"/>
    <w:rsid w:val="00F26181"/>
    <w:rsid w:val="00F30792"/>
    <w:rsid w:val="00F319E9"/>
    <w:rsid w:val="00F33972"/>
    <w:rsid w:val="00F36644"/>
    <w:rsid w:val="00F36BEB"/>
    <w:rsid w:val="00F3797B"/>
    <w:rsid w:val="00F4038A"/>
    <w:rsid w:val="00F45847"/>
    <w:rsid w:val="00F45B2B"/>
    <w:rsid w:val="00F474EE"/>
    <w:rsid w:val="00F47D47"/>
    <w:rsid w:val="00F51151"/>
    <w:rsid w:val="00F53538"/>
    <w:rsid w:val="00F547F6"/>
    <w:rsid w:val="00F54AB7"/>
    <w:rsid w:val="00F55265"/>
    <w:rsid w:val="00F5549A"/>
    <w:rsid w:val="00F62DF0"/>
    <w:rsid w:val="00F65948"/>
    <w:rsid w:val="00F6617B"/>
    <w:rsid w:val="00F70477"/>
    <w:rsid w:val="00F740BD"/>
    <w:rsid w:val="00F75DFF"/>
    <w:rsid w:val="00F76F86"/>
    <w:rsid w:val="00F8022A"/>
    <w:rsid w:val="00F828F4"/>
    <w:rsid w:val="00F82B55"/>
    <w:rsid w:val="00F84EB0"/>
    <w:rsid w:val="00F85836"/>
    <w:rsid w:val="00F85AAF"/>
    <w:rsid w:val="00F941D9"/>
    <w:rsid w:val="00F943B4"/>
    <w:rsid w:val="00F950C7"/>
    <w:rsid w:val="00F95190"/>
    <w:rsid w:val="00F96DA9"/>
    <w:rsid w:val="00FA1577"/>
    <w:rsid w:val="00FA45B1"/>
    <w:rsid w:val="00FA688C"/>
    <w:rsid w:val="00FA721B"/>
    <w:rsid w:val="00FB0DF9"/>
    <w:rsid w:val="00FB1559"/>
    <w:rsid w:val="00FB16F5"/>
    <w:rsid w:val="00FC1FED"/>
    <w:rsid w:val="00FC4F3B"/>
    <w:rsid w:val="00FC7534"/>
    <w:rsid w:val="00FD13B6"/>
    <w:rsid w:val="00FD2E2A"/>
    <w:rsid w:val="00FD580D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3B08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D13A3C"/>
    <w:pPr>
      <w:numPr>
        <w:numId w:val="3"/>
      </w:numPr>
      <w:spacing w:before="60" w:after="60" w:line="300" w:lineRule="atLeast"/>
      <w:ind w:left="284" w:hanging="284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D13A3C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F89A-328E-4226-9426-86A35C0C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Activity report 26 February 2020</dc:title>
  <dc:creator>PBO@pbo.gov.au</dc:creator>
  <cp:lastModifiedBy>Moorhouse, Helen (PBO)</cp:lastModifiedBy>
  <cp:revision>3</cp:revision>
  <cp:lastPrinted>2020-02-26T00:40:00Z</cp:lastPrinted>
  <dcterms:created xsi:type="dcterms:W3CDTF">2020-03-01T23:23:00Z</dcterms:created>
  <dcterms:modified xsi:type="dcterms:W3CDTF">2020-03-01T23:26:00Z</dcterms:modified>
</cp:coreProperties>
</file>