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4" w:rsidRPr="00430844" w:rsidRDefault="00087C70" w:rsidP="00D376F0">
      <w:pPr>
        <w:spacing w:before="204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 w:rsidRPr="008B54BA">
        <w:rPr>
          <w:rFonts w:eastAsia="Calibri"/>
          <w:b/>
          <w:color w:val="3D4D7D"/>
          <w:sz w:val="28"/>
          <w:szCs w:val="28"/>
        </w:rPr>
        <w:t>2</w:t>
      </w:r>
      <w:r w:rsidR="008B54BA" w:rsidRPr="008B54BA">
        <w:rPr>
          <w:rFonts w:eastAsia="Calibri"/>
          <w:b/>
          <w:color w:val="3D4D7D"/>
          <w:sz w:val="28"/>
          <w:szCs w:val="28"/>
        </w:rPr>
        <w:t>1</w:t>
      </w:r>
      <w:r w:rsidRPr="008B54BA">
        <w:rPr>
          <w:rFonts w:eastAsia="Calibri"/>
          <w:b/>
          <w:color w:val="3D4D7D"/>
          <w:sz w:val="28"/>
          <w:szCs w:val="28"/>
        </w:rPr>
        <w:t xml:space="preserve"> May</w:t>
      </w:r>
      <w:r w:rsidR="008935CC" w:rsidRPr="008B54BA">
        <w:rPr>
          <w:rFonts w:eastAsia="Calibri"/>
          <w:b/>
          <w:color w:val="3D4D7D"/>
          <w:sz w:val="28"/>
          <w:szCs w:val="28"/>
        </w:rPr>
        <w:t xml:space="preserve"> </w:t>
      </w:r>
      <w:r w:rsidR="00707FC1" w:rsidRPr="008B54BA">
        <w:rPr>
          <w:rFonts w:eastAsia="Calibri"/>
          <w:b/>
          <w:color w:val="3D4D7D"/>
          <w:sz w:val="28"/>
          <w:szCs w:val="28"/>
        </w:rPr>
        <w:t>2020</w:t>
      </w:r>
    </w:p>
    <w:p w:rsidR="00430844" w:rsidRPr="0085540F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activity</w:t>
      </w:r>
      <w:r w:rsidR="00500FD2">
        <w:t xml:space="preserve"> report</w:t>
      </w:r>
    </w:p>
    <w:p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4D863D85" wp14:editId="31F2EFE2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 strokecolor="#3d4d7d" strokeweight="3pt">
                <w10:anchorlock/>
              </v:line>
            </w:pict>
          </mc:Fallback>
        </mc:AlternateContent>
      </w:r>
    </w:p>
    <w:p w:rsidR="00430844" w:rsidRPr="00430844" w:rsidRDefault="00A44A8F" w:rsidP="00A44A8F">
      <w:pPr>
        <w:pStyle w:val="Heading1"/>
        <w:rPr>
          <w:rFonts w:eastAsia="Calibri"/>
        </w:rPr>
      </w:pPr>
      <w:r>
        <w:rPr>
          <w:rFonts w:eastAsia="Calibri"/>
        </w:rPr>
        <w:t>Overview</w:t>
      </w:r>
    </w:p>
    <w:p w:rsidR="00F47D47" w:rsidRDefault="003D28C1" w:rsidP="002E5960">
      <w:pPr>
        <w:pStyle w:val="BodyText1"/>
      </w:pPr>
      <w:r w:rsidRPr="00E35EEE">
        <w:t xml:space="preserve">This activity report provides an update on </w:t>
      </w:r>
      <w:r w:rsidR="00C00FB6">
        <w:t>Parliamentary Budget Office (</w:t>
      </w:r>
      <w:r w:rsidRPr="00E35EEE">
        <w:t>PBO</w:t>
      </w:r>
      <w:r w:rsidR="00C00FB6">
        <w:t>)</w:t>
      </w:r>
      <w:r w:rsidRPr="00E35EEE">
        <w:t xml:space="preserve"> activities </w:t>
      </w:r>
      <w:r w:rsidR="00117BCA">
        <w:t xml:space="preserve">since the </w:t>
      </w:r>
      <w:r w:rsidR="003D6C92">
        <w:t xml:space="preserve">last </w:t>
      </w:r>
      <w:r w:rsidR="00117BCA">
        <w:t xml:space="preserve">activity report of </w:t>
      </w:r>
      <w:r w:rsidR="006F49C3">
        <w:t>26 February </w:t>
      </w:r>
      <w:r w:rsidR="007059A1">
        <w:t>2020</w:t>
      </w:r>
      <w:r w:rsidR="00F47D47">
        <w:t>.</w:t>
      </w:r>
    </w:p>
    <w:p w:rsidR="007D65A5" w:rsidRPr="00E35EEE" w:rsidRDefault="007D65A5" w:rsidP="00E35EEE">
      <w:pPr>
        <w:pStyle w:val="Heading2"/>
      </w:pPr>
      <w:r w:rsidRPr="00E35EEE">
        <w:t xml:space="preserve">Requests from </w:t>
      </w:r>
      <w:r w:rsidR="00B23802" w:rsidRPr="00E35EEE">
        <w:t>p</w:t>
      </w:r>
      <w:r w:rsidRPr="00E35EEE">
        <w:t>arliamentarians</w:t>
      </w:r>
      <w:r w:rsidR="00B23802" w:rsidRPr="00E35EEE">
        <w:t xml:space="preserve"> and parliamentary parties</w:t>
      </w:r>
    </w:p>
    <w:p w:rsidR="0012673C" w:rsidRDefault="0097212F" w:rsidP="00854614">
      <w:pPr>
        <w:pStyle w:val="BodyText1"/>
      </w:pPr>
      <w:r>
        <w:t xml:space="preserve">In the </w:t>
      </w:r>
      <w:r w:rsidR="006F49C3">
        <w:t>nine months to 31 March 2020</w:t>
      </w:r>
      <w:r w:rsidR="003D6C92">
        <w:t>,</w:t>
      </w:r>
      <w:r w:rsidR="00467845" w:rsidRPr="006E1877">
        <w:t xml:space="preserve"> the PBO </w:t>
      </w:r>
      <w:r w:rsidR="00183893" w:rsidRPr="006E1877">
        <w:t xml:space="preserve">received </w:t>
      </w:r>
      <w:r w:rsidR="00143CB5">
        <w:t>272</w:t>
      </w:r>
      <w:r w:rsidR="00143CB5" w:rsidRPr="006E1877">
        <w:t xml:space="preserve"> </w:t>
      </w:r>
      <w:r w:rsidR="00183893" w:rsidRPr="006E1877">
        <w:t>requests for</w:t>
      </w:r>
      <w:r w:rsidR="00680106" w:rsidRPr="006E1877">
        <w:t xml:space="preserve"> policy</w:t>
      </w:r>
      <w:r w:rsidR="00183893" w:rsidRPr="006E1877">
        <w:t xml:space="preserve"> costings and analys</w:t>
      </w:r>
      <w:r w:rsidR="00AC0461">
        <w:t>is</w:t>
      </w:r>
      <w:r w:rsidR="00183893" w:rsidRPr="006E1877">
        <w:t xml:space="preserve"> </w:t>
      </w:r>
      <w:r w:rsidR="00180FF3" w:rsidRPr="006E1877">
        <w:t xml:space="preserve">and </w:t>
      </w:r>
      <w:r w:rsidR="00467845" w:rsidRPr="006E1877">
        <w:t xml:space="preserve">responded to </w:t>
      </w:r>
      <w:r w:rsidR="00143CB5">
        <w:t>174</w:t>
      </w:r>
      <w:r w:rsidR="00143CB5" w:rsidRPr="006E1877">
        <w:t xml:space="preserve"> </w:t>
      </w:r>
      <w:r w:rsidR="00467845" w:rsidRPr="006E1877">
        <w:t>requests</w:t>
      </w:r>
      <w:r w:rsidR="00D13A3C">
        <w:t>,</w:t>
      </w:r>
      <w:r w:rsidR="0048170C" w:rsidRPr="006E1877">
        <w:t xml:space="preserve"> </w:t>
      </w:r>
      <w:r w:rsidR="00467845" w:rsidRPr="006E1877">
        <w:t xml:space="preserve">at an average turnaround time </w:t>
      </w:r>
      <w:r w:rsidR="00467845" w:rsidRPr="004238F7">
        <w:t xml:space="preserve">of </w:t>
      </w:r>
      <w:r w:rsidR="00EB246B">
        <w:t>27</w:t>
      </w:r>
      <w:r w:rsidR="00EB246B" w:rsidRPr="004238F7">
        <w:t> </w:t>
      </w:r>
      <w:r w:rsidR="00467845" w:rsidRPr="004238F7">
        <w:t>business</w:t>
      </w:r>
      <w:r w:rsidR="00467845" w:rsidRPr="006E1877">
        <w:t xml:space="preserve"> days and a median time to completion of </w:t>
      </w:r>
      <w:r w:rsidR="00EB246B">
        <w:t>21 </w:t>
      </w:r>
      <w:r w:rsidR="00467845" w:rsidRPr="006E1877">
        <w:t>business days</w:t>
      </w:r>
      <w:r w:rsidR="003D6C92">
        <w:t xml:space="preserve"> (refer to Table</w:t>
      </w:r>
      <w:r w:rsidR="00D64798">
        <w:t> </w:t>
      </w:r>
      <w:r w:rsidR="003D6C92">
        <w:t>1)</w:t>
      </w:r>
      <w:r w:rsidR="00467845" w:rsidRPr="006E1877">
        <w:t>.</w:t>
      </w:r>
      <w:r w:rsidR="00BB1BD9" w:rsidRPr="006E1877">
        <w:t xml:space="preserve"> </w:t>
      </w:r>
      <w:r w:rsidR="003D6C92">
        <w:t xml:space="preserve"> The longer completion times than in </w:t>
      </w:r>
      <w:r w:rsidR="003D6C92" w:rsidRPr="00F95190">
        <w:t xml:space="preserve">previous periods </w:t>
      </w:r>
      <w:r w:rsidR="005D2D4D" w:rsidRPr="00F95190">
        <w:t xml:space="preserve">in part </w:t>
      </w:r>
      <w:r w:rsidR="003D6C92" w:rsidRPr="00F95190">
        <w:t>reflect</w:t>
      </w:r>
      <w:r w:rsidR="0080084A" w:rsidRPr="00F95190">
        <w:t xml:space="preserve"> the complexity </w:t>
      </w:r>
      <w:r w:rsidR="00B5138F">
        <w:t xml:space="preserve">and novelty </w:t>
      </w:r>
      <w:r w:rsidR="0080084A" w:rsidRPr="00F95190">
        <w:t>of costing</w:t>
      </w:r>
      <w:r w:rsidR="005D2D4D" w:rsidRPr="00F95190">
        <w:t>s</w:t>
      </w:r>
      <w:r w:rsidR="0080084A" w:rsidRPr="00F95190">
        <w:t xml:space="preserve"> received.</w:t>
      </w:r>
      <w:r w:rsidR="0080084A">
        <w:t xml:space="preserve">  W</w:t>
      </w:r>
      <w:r w:rsidR="005D2D4D">
        <w:t xml:space="preserve">here delays occurred, PBO staff contacted requestors to negotiate </w:t>
      </w:r>
      <w:r w:rsidR="00D13A3C">
        <w:t>alternate</w:t>
      </w:r>
      <w:r w:rsidR="005D2D4D">
        <w:t xml:space="preserve"> deadlines</w:t>
      </w:r>
      <w:r w:rsidR="00D13A3C">
        <w:t>,</w:t>
      </w:r>
      <w:r w:rsidR="005D2D4D">
        <w:t xml:space="preserve"> and efforts were made to meet any critical dates where these were advised</w:t>
      </w:r>
      <w:r w:rsidR="0080084A">
        <w:t>.</w:t>
      </w:r>
      <w:r w:rsidR="00BB1BD9" w:rsidRPr="006E1877">
        <w:t xml:space="preserve"> </w:t>
      </w:r>
    </w:p>
    <w:p w:rsidR="0067320B" w:rsidRDefault="00E81E4A" w:rsidP="00854614">
      <w:pPr>
        <w:pStyle w:val="BodyText1"/>
      </w:pPr>
      <w:r>
        <w:t>We have</w:t>
      </w:r>
      <w:r w:rsidR="0067320B">
        <w:t xml:space="preserve"> continued to receive new costing requests and to finalise outstanding requests over the </w:t>
      </w:r>
      <w:r w:rsidR="0067320B" w:rsidRPr="00EC5DB8">
        <w:t>COVID-19 pandemic</w:t>
      </w:r>
      <w:r w:rsidR="0067320B">
        <w:t xml:space="preserve"> period.  There is currently a high degree of uncertainty associated with </w:t>
      </w:r>
      <w:r w:rsidR="0067320B" w:rsidRPr="00EC5DB8">
        <w:t xml:space="preserve">costing estimates given the significant </w:t>
      </w:r>
      <w:r w:rsidR="0067320B">
        <w:t xml:space="preserve">economic and fiscal </w:t>
      </w:r>
      <w:r w:rsidR="0067320B" w:rsidRPr="00EC5DB8">
        <w:t xml:space="preserve">impact </w:t>
      </w:r>
      <w:r w:rsidR="0067320B">
        <w:t xml:space="preserve">of </w:t>
      </w:r>
      <w:r w:rsidR="0067320B" w:rsidRPr="00EC5DB8">
        <w:t>the pandemic.  In the absence of revised budget estimates, th</w:t>
      </w:r>
      <w:r w:rsidR="00BF175C">
        <w:t>e</w:t>
      </w:r>
      <w:r w:rsidR="0067320B" w:rsidRPr="00EC5DB8">
        <w:t xml:space="preserve"> baseline </w:t>
      </w:r>
      <w:r w:rsidR="00BF175C">
        <w:t xml:space="preserve">for costings </w:t>
      </w:r>
      <w:r w:rsidR="0067320B" w:rsidRPr="00EC5DB8">
        <w:t>is the 2019</w:t>
      </w:r>
      <w:r w:rsidR="0087675B">
        <w:t>–</w:t>
      </w:r>
      <w:r w:rsidR="0067320B" w:rsidRPr="00EC5DB8">
        <w:t>20 Mid-Y</w:t>
      </w:r>
      <w:r w:rsidR="0067320B">
        <w:t>ear Economic and Fiscal Outlook</w:t>
      </w:r>
      <w:r w:rsidR="00DE4C08">
        <w:t xml:space="preserve"> (the most recent update)</w:t>
      </w:r>
      <w:r w:rsidR="0067320B">
        <w:t>, as required under legislation.  For some costings, this could result in a significant variation to the fiscal impact if later re-costed against an updated baseline.  This risk is currently being highlighted, where relevant, in the costings advice provided to parliamentarians.</w:t>
      </w:r>
    </w:p>
    <w:p w:rsidR="003E0783" w:rsidRDefault="00E81E4A" w:rsidP="006111C3">
      <w:pPr>
        <w:pStyle w:val="BodyText1"/>
      </w:pPr>
      <w:r>
        <w:t>We</w:t>
      </w:r>
      <w:r w:rsidR="00002912" w:rsidRPr="006E1877">
        <w:t xml:space="preserve"> make information requests to Commonwealth</w:t>
      </w:r>
      <w:r w:rsidR="00002912">
        <w:t xml:space="preserve"> </w:t>
      </w:r>
      <w:r w:rsidR="00A8196E">
        <w:t>agencies to</w:t>
      </w:r>
      <w:r w:rsidR="00002912">
        <w:t xml:space="preserve"> support </w:t>
      </w:r>
      <w:r w:rsidR="00C00FB6">
        <w:t xml:space="preserve">our </w:t>
      </w:r>
      <w:r w:rsidR="00002912">
        <w:t xml:space="preserve">responses to parliamentarians and </w:t>
      </w:r>
      <w:r w:rsidR="00C00FB6">
        <w:t xml:space="preserve">our </w:t>
      </w:r>
      <w:r w:rsidR="00002912">
        <w:t xml:space="preserve">research program.  </w:t>
      </w:r>
      <w:r w:rsidR="00F36644" w:rsidRPr="00703057">
        <w:t>In the</w:t>
      </w:r>
      <w:r w:rsidR="00F36644">
        <w:t xml:space="preserve"> </w:t>
      </w:r>
      <w:r w:rsidR="006F49C3">
        <w:t>nine months to 31 March 2020</w:t>
      </w:r>
      <w:r w:rsidR="003D6C92">
        <w:t>,</w:t>
      </w:r>
      <w:r w:rsidR="00F36644" w:rsidRPr="00703057">
        <w:t xml:space="preserve"> </w:t>
      </w:r>
      <w:r w:rsidR="00C00FB6">
        <w:t>we</w:t>
      </w:r>
      <w:r w:rsidR="00F36644" w:rsidRPr="00703057">
        <w:t xml:space="preserve"> </w:t>
      </w:r>
      <w:r w:rsidR="00F36644" w:rsidRPr="0093505E">
        <w:t xml:space="preserve">received </w:t>
      </w:r>
      <w:r w:rsidR="00143CB5">
        <w:t>163 </w:t>
      </w:r>
      <w:r w:rsidR="00F36644" w:rsidRPr="0093505E">
        <w:t xml:space="preserve">responses from Commonwealth agencies to </w:t>
      </w:r>
      <w:r w:rsidR="00DE4C08">
        <w:t xml:space="preserve">our </w:t>
      </w:r>
      <w:r w:rsidR="00F36644" w:rsidRPr="0093505E">
        <w:t>information requests</w:t>
      </w:r>
      <w:r w:rsidR="00C00FB6">
        <w:t>,</w:t>
      </w:r>
      <w:r w:rsidR="00F36644" w:rsidRPr="0093505E">
        <w:t xml:space="preserve"> at an average turnaround time of </w:t>
      </w:r>
      <w:r w:rsidR="003E0783" w:rsidRPr="008B54BA">
        <w:t>11</w:t>
      </w:r>
      <w:r w:rsidR="003E0783" w:rsidRPr="0093505E">
        <w:t xml:space="preserve"> </w:t>
      </w:r>
      <w:r w:rsidR="00F36644" w:rsidRPr="0093505E">
        <w:t xml:space="preserve">business days.  </w:t>
      </w:r>
      <w:r w:rsidR="00440DD3">
        <w:t>Responses to all r</w:t>
      </w:r>
      <w:r w:rsidR="00440DD3" w:rsidRPr="0093505E">
        <w:t xml:space="preserve">equests </w:t>
      </w:r>
      <w:r w:rsidR="00F36644" w:rsidRPr="0093505E">
        <w:t>were provided</w:t>
      </w:r>
      <w:r w:rsidR="00440DD3">
        <w:t xml:space="preserve"> on time</w:t>
      </w:r>
      <w:r w:rsidR="00521431">
        <w:t xml:space="preserve"> (refer to Table 2)</w:t>
      </w:r>
      <w:r w:rsidR="00F36644" w:rsidRPr="00703057">
        <w:t xml:space="preserve">.  </w:t>
      </w:r>
      <w:r w:rsidR="00B44D85" w:rsidRPr="00703057">
        <w:t xml:space="preserve">Table 3 contains details of the responsiveness of Commonwealth agencies to information requests </w:t>
      </w:r>
      <w:r w:rsidR="003D6C92">
        <w:t>during this period</w:t>
      </w:r>
      <w:r w:rsidR="00B44D85" w:rsidRPr="00703057">
        <w:t>.</w:t>
      </w:r>
      <w:r w:rsidR="00C00FB6">
        <w:t xml:space="preserve">  </w:t>
      </w:r>
    </w:p>
    <w:p w:rsidR="00566B4E" w:rsidRDefault="003D6C92" w:rsidP="00441702">
      <w:pPr>
        <w:pStyle w:val="BodyText1"/>
      </w:pPr>
      <w:r w:rsidRPr="006F49C3">
        <w:t>In the period s</w:t>
      </w:r>
      <w:r w:rsidR="0060716A" w:rsidRPr="006F49C3">
        <w:t xml:space="preserve">ince </w:t>
      </w:r>
      <w:r w:rsidR="006111C3" w:rsidRPr="006F49C3">
        <w:t xml:space="preserve">the </w:t>
      </w:r>
      <w:r w:rsidRPr="006F49C3">
        <w:t xml:space="preserve">last </w:t>
      </w:r>
      <w:r w:rsidR="0060716A" w:rsidRPr="006F49C3">
        <w:t>activity report</w:t>
      </w:r>
      <w:r w:rsidR="00656E68" w:rsidRPr="006F49C3">
        <w:t>,</w:t>
      </w:r>
      <w:r w:rsidR="003303F6" w:rsidRPr="006F49C3">
        <w:t xml:space="preserve"> </w:t>
      </w:r>
      <w:r w:rsidRPr="005025B3">
        <w:t>there w</w:t>
      </w:r>
      <w:r w:rsidR="00DE6FA8" w:rsidRPr="005025B3">
        <w:t xml:space="preserve">as </w:t>
      </w:r>
      <w:r w:rsidR="008D210F" w:rsidRPr="005025B3">
        <w:t>o</w:t>
      </w:r>
      <w:r w:rsidR="00DE6FA8" w:rsidRPr="005025B3">
        <w:t>ne</w:t>
      </w:r>
      <w:r w:rsidR="008D210F" w:rsidRPr="005025B3">
        <w:t xml:space="preserve"> </w:t>
      </w:r>
      <w:r w:rsidR="006111C3" w:rsidRPr="005025B3">
        <w:t xml:space="preserve">policy announcement </w:t>
      </w:r>
      <w:r w:rsidRPr="005025B3">
        <w:t xml:space="preserve">that </w:t>
      </w:r>
      <w:r w:rsidR="006111C3" w:rsidRPr="005025B3">
        <w:t xml:space="preserve">included reference to </w:t>
      </w:r>
      <w:r w:rsidR="001A4109" w:rsidRPr="005025B3">
        <w:t xml:space="preserve">a </w:t>
      </w:r>
      <w:r w:rsidR="004F7B60" w:rsidRPr="005025B3">
        <w:t>confidenti</w:t>
      </w:r>
      <w:r w:rsidR="004F7B60">
        <w:t xml:space="preserve">al </w:t>
      </w:r>
      <w:r w:rsidR="006111C3" w:rsidRPr="006F49C3">
        <w:t>PBO policy costing</w:t>
      </w:r>
      <w:r w:rsidR="004F7B60">
        <w:t xml:space="preserve"> that was subsequently released</w:t>
      </w:r>
      <w:r w:rsidR="000266D3">
        <w:t xml:space="preserve"> </w:t>
      </w:r>
      <w:r w:rsidR="00506539">
        <w:t>(refer to Table </w:t>
      </w:r>
      <w:r w:rsidR="000266D3">
        <w:t>4)</w:t>
      </w:r>
      <w:r w:rsidR="006111C3" w:rsidRPr="006F49C3">
        <w:t>.</w:t>
      </w:r>
      <w:r w:rsidR="006111C3">
        <w:t xml:space="preserve">  </w:t>
      </w:r>
      <w:r w:rsidR="004F7B60">
        <w:t xml:space="preserve">There was a separate announcement by a parliamentarian </w:t>
      </w:r>
      <w:r w:rsidR="00C00FB6">
        <w:t xml:space="preserve">that contained </w:t>
      </w:r>
      <w:r w:rsidR="004F7B60">
        <w:t xml:space="preserve">estimates of the fiscal implications of previous policy decisions </w:t>
      </w:r>
      <w:r w:rsidR="00C00FB6">
        <w:t xml:space="preserve">and </w:t>
      </w:r>
      <w:r w:rsidR="004F7B60">
        <w:t xml:space="preserve">included reference to a confidential PBO </w:t>
      </w:r>
      <w:r w:rsidR="002A7C5E">
        <w:t>budget analysis</w:t>
      </w:r>
      <w:r w:rsidR="004F7B60">
        <w:t>, also subsequently released</w:t>
      </w:r>
      <w:r w:rsidR="00506539">
        <w:t xml:space="preserve"> (refer to Table </w:t>
      </w:r>
      <w:r w:rsidR="000266D3">
        <w:t>4)</w:t>
      </w:r>
      <w:r w:rsidR="004F7B60">
        <w:t>.</w:t>
      </w:r>
    </w:p>
    <w:p w:rsidR="00FA1577" w:rsidRDefault="00566B4E" w:rsidP="008B54BA">
      <w:pPr>
        <w:pStyle w:val="BodyText1"/>
        <w:keepLines/>
      </w:pPr>
      <w:r>
        <w:lastRenderedPageBreak/>
        <w:t xml:space="preserve">On </w:t>
      </w:r>
      <w:r w:rsidR="005025B3">
        <w:t xml:space="preserve">30 </w:t>
      </w:r>
      <w:r>
        <w:t>April 2020</w:t>
      </w:r>
      <w:r w:rsidR="0067320B">
        <w:t>,</w:t>
      </w:r>
      <w:r>
        <w:t xml:space="preserve"> the </w:t>
      </w:r>
      <w:r w:rsidRPr="005025B3">
        <w:t>Senate Community Affairs References Committee</w:t>
      </w:r>
      <w:r>
        <w:t xml:space="preserve"> released a report </w:t>
      </w:r>
      <w:r w:rsidR="006E6537">
        <w:t>on</w:t>
      </w:r>
      <w:r>
        <w:t xml:space="preserve"> their inquiry into</w:t>
      </w:r>
      <w:r w:rsidR="006E6537">
        <w:t xml:space="preserve"> the</w:t>
      </w:r>
      <w:r>
        <w:t xml:space="preserve"> </w:t>
      </w:r>
      <w:r w:rsidRPr="005025B3">
        <w:rPr>
          <w:i/>
        </w:rPr>
        <w:t xml:space="preserve">Adequacy of </w:t>
      </w:r>
      <w:proofErr w:type="spellStart"/>
      <w:r w:rsidRPr="005025B3">
        <w:rPr>
          <w:i/>
        </w:rPr>
        <w:t>Newstart</w:t>
      </w:r>
      <w:proofErr w:type="spellEnd"/>
      <w:r w:rsidRPr="005025B3">
        <w:rPr>
          <w:i/>
        </w:rPr>
        <w:t xml:space="preserve"> and related payments and alternative mechanisms to determine the level of income support payments in Australia</w:t>
      </w:r>
      <w:r>
        <w:t xml:space="preserve">.  This report featured costings that </w:t>
      </w:r>
      <w:r w:rsidR="006E6537">
        <w:t xml:space="preserve">the </w:t>
      </w:r>
      <w:r w:rsidR="00C00FB6">
        <w:t>C</w:t>
      </w:r>
      <w:r>
        <w:t>ommittee requested from the PBO</w:t>
      </w:r>
      <w:r w:rsidR="00C84E55">
        <w:t xml:space="preserve">, which were publicly released by </w:t>
      </w:r>
      <w:r>
        <w:t xml:space="preserve">the </w:t>
      </w:r>
      <w:r w:rsidR="00C00FB6">
        <w:t>C</w:t>
      </w:r>
      <w:r>
        <w:t xml:space="preserve">ommittee and the PBO at the time the report was released. </w:t>
      </w:r>
    </w:p>
    <w:p w:rsidR="007D65A5" w:rsidRDefault="002852A0" w:rsidP="00891B83">
      <w:pPr>
        <w:pStyle w:val="Heading2"/>
      </w:pPr>
      <w:r>
        <w:t>R</w:t>
      </w:r>
      <w:r w:rsidR="00986D03" w:rsidRPr="0048170C">
        <w:t xml:space="preserve">esearch </w:t>
      </w:r>
      <w:r w:rsidR="007D65A5" w:rsidRPr="0048170C">
        <w:t>program</w:t>
      </w:r>
    </w:p>
    <w:p w:rsidR="00C4721E" w:rsidRDefault="00F6617B" w:rsidP="00E35EEE">
      <w:pPr>
        <w:pStyle w:val="BodyText1"/>
      </w:pPr>
      <w:r>
        <w:t>The PBO’s</w:t>
      </w:r>
      <w:r w:rsidR="007C2C9C">
        <w:t xml:space="preserve"> research program </w:t>
      </w:r>
      <w:r w:rsidR="00DD2F5B">
        <w:t>was</w:t>
      </w:r>
      <w:r w:rsidR="00002912">
        <w:t xml:space="preserve"> </w:t>
      </w:r>
      <w:r w:rsidR="007C2C9C">
        <w:t xml:space="preserve">set out in </w:t>
      </w:r>
      <w:r>
        <w:t xml:space="preserve">the </w:t>
      </w:r>
      <w:r w:rsidR="00002912">
        <w:t>201</w:t>
      </w:r>
      <w:r w:rsidR="00656E68">
        <w:t>9</w:t>
      </w:r>
      <w:r w:rsidR="00002912">
        <w:t>–</w:t>
      </w:r>
      <w:r w:rsidR="00656E68">
        <w:t>20</w:t>
      </w:r>
      <w:r w:rsidR="00002912">
        <w:t xml:space="preserve"> </w:t>
      </w:r>
      <w:r w:rsidR="008F6D41">
        <w:t xml:space="preserve">corporate </w:t>
      </w:r>
      <w:r w:rsidR="00C3393A">
        <w:t xml:space="preserve">plan.  Each year, </w:t>
      </w:r>
      <w:r w:rsidR="00C00FB6">
        <w:t xml:space="preserve">we </w:t>
      </w:r>
      <w:r w:rsidR="00C3393A">
        <w:t xml:space="preserve">retain flexibility within </w:t>
      </w:r>
      <w:r w:rsidR="00C00FB6">
        <w:t xml:space="preserve">our </w:t>
      </w:r>
      <w:r w:rsidR="00C3393A">
        <w:t xml:space="preserve">research program to add additional research topics to </w:t>
      </w:r>
      <w:r w:rsidR="00C00FB6">
        <w:t xml:space="preserve">our </w:t>
      </w:r>
      <w:r w:rsidR="00C3393A">
        <w:t xml:space="preserve">work program over the course of the year, including in response to emerging issues.  </w:t>
      </w:r>
      <w:r w:rsidR="00DD2F5B">
        <w:t>Given the unprecedented nature of the current fiscal challenges, much of our analytical work</w:t>
      </w:r>
      <w:r w:rsidR="0067320B">
        <w:t xml:space="preserve"> has been re-focussed</w:t>
      </w:r>
      <w:r w:rsidR="00DD2F5B">
        <w:t xml:space="preserve"> </w:t>
      </w:r>
      <w:r w:rsidR="00C3393A">
        <w:t>for the remainder of 2019</w:t>
      </w:r>
      <w:r w:rsidR="00C3393A">
        <w:noBreakHyphen/>
        <w:t>20 and into 2020</w:t>
      </w:r>
      <w:r w:rsidR="00C3393A">
        <w:noBreakHyphen/>
        <w:t>21</w:t>
      </w:r>
      <w:r w:rsidR="0067320B">
        <w:t xml:space="preserve">.  </w:t>
      </w:r>
      <w:r w:rsidR="00C3393A">
        <w:t xml:space="preserve"> </w:t>
      </w:r>
      <w:r w:rsidR="00C00FB6">
        <w:t>Our</w:t>
      </w:r>
      <w:r w:rsidR="00C3393A">
        <w:t xml:space="preserve"> research </w:t>
      </w:r>
      <w:r w:rsidR="0067320B">
        <w:t xml:space="preserve">program is now prioritising work designed </w:t>
      </w:r>
      <w:r w:rsidR="00C3393A">
        <w:t xml:space="preserve">to inform </w:t>
      </w:r>
      <w:r w:rsidR="006F49C3">
        <w:t xml:space="preserve">the </w:t>
      </w:r>
      <w:r w:rsidR="00C3393A">
        <w:t xml:space="preserve">Parliament and the public about </w:t>
      </w:r>
      <w:r w:rsidR="00C4721E">
        <w:t xml:space="preserve">the </w:t>
      </w:r>
      <w:r w:rsidR="0067320B">
        <w:t xml:space="preserve">fiscal </w:t>
      </w:r>
      <w:r w:rsidR="00C3393A">
        <w:t xml:space="preserve">impacts of </w:t>
      </w:r>
      <w:r w:rsidR="00795562">
        <w:t>COVID</w:t>
      </w:r>
      <w:r w:rsidR="001E4E3C">
        <w:t>-</w:t>
      </w:r>
      <w:r w:rsidR="00795562">
        <w:t>19</w:t>
      </w:r>
      <w:r w:rsidR="00C3393A">
        <w:t xml:space="preserve">.  </w:t>
      </w:r>
    </w:p>
    <w:p w:rsidR="00C4721E" w:rsidRDefault="00C3393A" w:rsidP="00E35EEE">
      <w:pPr>
        <w:pStyle w:val="BodyText1"/>
      </w:pPr>
      <w:r>
        <w:t xml:space="preserve">This </w:t>
      </w:r>
      <w:r w:rsidR="00C4721E">
        <w:t xml:space="preserve">revised work program </w:t>
      </w:r>
      <w:r>
        <w:t>include</w:t>
      </w:r>
      <w:r w:rsidR="00C4721E">
        <w:t>s</w:t>
      </w:r>
      <w:r>
        <w:t xml:space="preserve"> both </w:t>
      </w:r>
      <w:r w:rsidR="00DD2F5B">
        <w:t>shorter pieces and explainers to support parliamentary considerations over the coming months</w:t>
      </w:r>
      <w:r>
        <w:t>, and larger research reports relevant to the medium</w:t>
      </w:r>
      <w:r w:rsidR="006F49C3">
        <w:t>-</w:t>
      </w:r>
      <w:r>
        <w:t>term fiscal implications of the economic response to COVID</w:t>
      </w:r>
      <w:r w:rsidR="001E4E3C">
        <w:t>-</w:t>
      </w:r>
      <w:r>
        <w:t xml:space="preserve">19.  </w:t>
      </w:r>
      <w:r w:rsidR="00C4721E">
        <w:t xml:space="preserve">In addition to a new publication on the monthly financial statements, </w:t>
      </w:r>
      <w:r w:rsidR="00E81E4A">
        <w:t>we are</w:t>
      </w:r>
      <w:r w:rsidR="00C4721E">
        <w:t xml:space="preserve"> investigating medium</w:t>
      </w:r>
      <w:r w:rsidR="005F0F59">
        <w:noBreakHyphen/>
      </w:r>
      <w:r w:rsidR="00C4721E">
        <w:t xml:space="preserve">term scenario analysis and undertaking analysis on the </w:t>
      </w:r>
      <w:proofErr w:type="spellStart"/>
      <w:r w:rsidR="00C4721E">
        <w:t>JobSeeker</w:t>
      </w:r>
      <w:proofErr w:type="spellEnd"/>
      <w:r w:rsidR="00C4721E">
        <w:t xml:space="preserve"> payment, net financial worth and fiscal sustainability.</w:t>
      </w:r>
    </w:p>
    <w:p w:rsidR="00C4721E" w:rsidRPr="00586616" w:rsidRDefault="00C4721E" w:rsidP="00C4721E">
      <w:pPr>
        <w:pStyle w:val="BodyText1"/>
      </w:pPr>
      <w:r>
        <w:t>Other items from the 2019</w:t>
      </w:r>
      <w:r w:rsidR="0087675B">
        <w:t>–</w:t>
      </w:r>
      <w:r>
        <w:t xml:space="preserve">20 </w:t>
      </w:r>
      <w:r w:rsidR="00E81E4A">
        <w:t xml:space="preserve">corporate </w:t>
      </w:r>
      <w:r>
        <w:t xml:space="preserve">plan that are due for release in the coming months include a report </w:t>
      </w:r>
      <w:r w:rsidRPr="00521431">
        <w:t xml:space="preserve">on </w:t>
      </w:r>
      <w:r w:rsidR="00E81E4A">
        <w:t>g</w:t>
      </w:r>
      <w:r>
        <w:t xml:space="preserve">oods and </w:t>
      </w:r>
      <w:r w:rsidR="00E81E4A">
        <w:t>s</w:t>
      </w:r>
      <w:r>
        <w:t xml:space="preserve">ervices </w:t>
      </w:r>
      <w:r w:rsidR="00E81E4A">
        <w:t>t</w:t>
      </w:r>
      <w:r>
        <w:t xml:space="preserve">ax </w:t>
      </w:r>
      <w:r w:rsidR="00A716A7">
        <w:t>revenue</w:t>
      </w:r>
      <w:r>
        <w:t xml:space="preserve">, </w:t>
      </w:r>
      <w:r w:rsidRPr="00521431">
        <w:t>an online glossary of budget terms</w:t>
      </w:r>
      <w:r>
        <w:t>, and a data portal</w:t>
      </w:r>
      <w:r w:rsidRPr="00521431">
        <w:t>.</w:t>
      </w:r>
      <w:r>
        <w:t xml:space="preserve">  </w:t>
      </w:r>
    </w:p>
    <w:p w:rsidR="005F1E3F" w:rsidRDefault="00C3393A" w:rsidP="00E35EEE">
      <w:pPr>
        <w:pStyle w:val="BodyText1"/>
      </w:pPr>
      <w:r>
        <w:t xml:space="preserve">The </w:t>
      </w:r>
      <w:r w:rsidR="00C4721E">
        <w:t xml:space="preserve">PBO has released three </w:t>
      </w:r>
      <w:r>
        <w:t>publications since our last activity report</w:t>
      </w:r>
      <w:r w:rsidR="00C4721E">
        <w:t>.</w:t>
      </w:r>
    </w:p>
    <w:p w:rsidR="00651166" w:rsidRDefault="00651166" w:rsidP="008244E7">
      <w:pPr>
        <w:pStyle w:val="Bullet1"/>
      </w:pPr>
      <w:r w:rsidRPr="008244E7">
        <w:t xml:space="preserve">On </w:t>
      </w:r>
      <w:r w:rsidR="008244E7" w:rsidRPr="008244E7">
        <w:t>19 March 2020</w:t>
      </w:r>
      <w:r w:rsidRPr="008244E7">
        <w:t xml:space="preserve"> </w:t>
      </w:r>
      <w:r w:rsidR="00E81E4A">
        <w:t>we</w:t>
      </w:r>
      <w:r w:rsidRPr="008244E7">
        <w:t xml:space="preserve"> released the </w:t>
      </w:r>
      <w:r w:rsidR="008244E7" w:rsidRPr="008244E7">
        <w:t>research report</w:t>
      </w:r>
      <w:r w:rsidRPr="008244E7">
        <w:t xml:space="preserve"> </w:t>
      </w:r>
      <w:r w:rsidR="008244E7" w:rsidRPr="008244E7">
        <w:rPr>
          <w:i/>
        </w:rPr>
        <w:t>Alternative financing of government policies - Understanding the fiscal costs and risks of loans, equity injections and guarantees</w:t>
      </w:r>
      <w:r w:rsidR="000669AB">
        <w:t xml:space="preserve">.  This report </w:t>
      </w:r>
      <w:r w:rsidR="000669AB" w:rsidRPr="000669AB">
        <w:t>examines trends in the use of alternative financing arrangements, explains how these arrangements relate to the Commonwealth budget</w:t>
      </w:r>
      <w:r w:rsidR="00E81E4A">
        <w:t>,</w:t>
      </w:r>
      <w:r w:rsidR="000669AB" w:rsidRPr="000669AB">
        <w:t xml:space="preserve"> and identifies possible enhancements to budget reporting to support public understanding.</w:t>
      </w:r>
    </w:p>
    <w:p w:rsidR="00DD2F5B" w:rsidRPr="00DD2F5B" w:rsidRDefault="008244E7" w:rsidP="001F6BDC">
      <w:pPr>
        <w:pStyle w:val="Bullet1"/>
      </w:pPr>
      <w:r>
        <w:t>O</w:t>
      </w:r>
      <w:r w:rsidR="00DD2F5B">
        <w:t>n 24 April 2020,</w:t>
      </w:r>
      <w:r>
        <w:t xml:space="preserve"> </w:t>
      </w:r>
      <w:r w:rsidR="00E81E4A">
        <w:t>we</w:t>
      </w:r>
      <w:r w:rsidR="00DD2F5B">
        <w:t xml:space="preserve"> released the regular report </w:t>
      </w:r>
      <w:r w:rsidRPr="00DD2F5B">
        <w:rPr>
          <w:i/>
        </w:rPr>
        <w:t>Unlegislated measures</w:t>
      </w:r>
      <w:r w:rsidR="00DD2F5B" w:rsidRPr="00DD2F5B">
        <w:rPr>
          <w:i/>
        </w:rPr>
        <w:t xml:space="preserve"> carried forward in the budget estimates—</w:t>
      </w:r>
      <w:r w:rsidR="00DD2F5B">
        <w:rPr>
          <w:i/>
        </w:rPr>
        <w:t>April 2020</w:t>
      </w:r>
      <w:r w:rsidR="00DD2F5B">
        <w:t xml:space="preserve">.  </w:t>
      </w:r>
      <w:r w:rsidR="00DD2F5B" w:rsidRPr="00DD2F5B">
        <w:t>This report highlights the financial impact of budget measures where the necessary enabling legislation has not passed Parliament after more than a year or where the announced start date has passed.</w:t>
      </w:r>
    </w:p>
    <w:p w:rsidR="008244E7" w:rsidRPr="00521431" w:rsidRDefault="001F6BDC" w:rsidP="001F6BDC">
      <w:pPr>
        <w:pStyle w:val="Bullet1"/>
      </w:pPr>
      <w:r>
        <w:t>On 8 May 2020</w:t>
      </w:r>
      <w:r w:rsidR="008244E7">
        <w:t xml:space="preserve">, </w:t>
      </w:r>
      <w:r w:rsidR="00E81E4A">
        <w:t>we</w:t>
      </w:r>
      <w:r w:rsidR="008244E7">
        <w:t xml:space="preserve"> released</w:t>
      </w:r>
      <w:r w:rsidR="000669AB">
        <w:t xml:space="preserve"> the snapshot </w:t>
      </w:r>
      <w:r w:rsidR="000669AB" w:rsidRPr="00DD2F5B">
        <w:rPr>
          <w:i/>
        </w:rPr>
        <w:t>Government finances—March 2020</w:t>
      </w:r>
      <w:r>
        <w:t>.  This was the first in a series of short monthly publications designed to track the effect of COVID</w:t>
      </w:r>
      <w:r>
        <w:noBreakHyphen/>
        <w:t xml:space="preserve">19 and the associated policy response on the Commonwealth’s fiscal position, using information from the government’s </w:t>
      </w:r>
      <w:r w:rsidR="00A716A7" w:rsidRPr="00A716A7">
        <w:rPr>
          <w:iCs/>
        </w:rPr>
        <w:t>monthly financial statements</w:t>
      </w:r>
      <w:r w:rsidRPr="00DD2F5B">
        <w:rPr>
          <w:i/>
          <w:iCs/>
        </w:rPr>
        <w:t>.</w:t>
      </w:r>
    </w:p>
    <w:p w:rsidR="00571865" w:rsidRDefault="00571865" w:rsidP="00891B83">
      <w:pPr>
        <w:pStyle w:val="Heading2"/>
      </w:pPr>
      <w:r>
        <w:t>External engagement</w:t>
      </w:r>
    </w:p>
    <w:p w:rsidR="0054236A" w:rsidRDefault="00085506" w:rsidP="004238F7">
      <w:pPr>
        <w:pStyle w:val="BodyText1"/>
      </w:pPr>
      <w:r>
        <w:t xml:space="preserve">The </w:t>
      </w:r>
      <w:r w:rsidR="00A96850">
        <w:t>COVID-19</w:t>
      </w:r>
      <w:r>
        <w:t xml:space="preserve"> pandemic has </w:t>
      </w:r>
      <w:r w:rsidR="000669AB">
        <w:t xml:space="preserve">understandably </w:t>
      </w:r>
      <w:r>
        <w:t xml:space="preserve">meant the cancellation or postponement of </w:t>
      </w:r>
      <w:r w:rsidR="00C4721E">
        <w:t>events where the</w:t>
      </w:r>
      <w:r>
        <w:t xml:space="preserve"> PBO </w:t>
      </w:r>
      <w:r w:rsidR="00C4721E">
        <w:t xml:space="preserve">would </w:t>
      </w:r>
      <w:r>
        <w:t>present its work</w:t>
      </w:r>
      <w:r w:rsidR="00C4721E">
        <w:t>.</w:t>
      </w:r>
      <w:r>
        <w:t xml:space="preserve"> </w:t>
      </w:r>
      <w:r w:rsidR="00C4721E">
        <w:t xml:space="preserve"> </w:t>
      </w:r>
      <w:r w:rsidR="00E81E4A">
        <w:t>We are</w:t>
      </w:r>
      <w:r w:rsidR="00BF175C">
        <w:t xml:space="preserve"> exploring </w:t>
      </w:r>
      <w:r w:rsidR="000669AB">
        <w:t xml:space="preserve">virtual </w:t>
      </w:r>
      <w:r w:rsidR="00C4721E">
        <w:t>opportunities</w:t>
      </w:r>
      <w:r w:rsidR="00BF175C">
        <w:t xml:space="preserve"> to do so</w:t>
      </w:r>
      <w:r w:rsidR="000669AB">
        <w:t xml:space="preserve">, </w:t>
      </w:r>
      <w:r w:rsidR="00C4721E">
        <w:t>along with</w:t>
      </w:r>
      <w:r>
        <w:t xml:space="preserve"> other channels such as collaborating with other organisations </w:t>
      </w:r>
      <w:r w:rsidR="00C4721E">
        <w:t>on</w:t>
      </w:r>
      <w:r>
        <w:t xml:space="preserve"> fact sheets and blog posts.</w:t>
      </w:r>
    </w:p>
    <w:p w:rsidR="00DF20F4" w:rsidRDefault="00E81E4A" w:rsidP="004238F7">
      <w:pPr>
        <w:pStyle w:val="BodyText1"/>
      </w:pPr>
      <w:r>
        <w:t>We</w:t>
      </w:r>
      <w:r w:rsidR="00DF20F4">
        <w:t xml:space="preserve"> continue to </w:t>
      </w:r>
      <w:r w:rsidR="00C54664">
        <w:t>engage with external stakeholders to improve the quality of our analysis and research and present the find</w:t>
      </w:r>
      <w:r w:rsidR="002D5227">
        <w:t>ing</w:t>
      </w:r>
      <w:r w:rsidR="00C54664">
        <w:t>s of our work to interested audiences.  In particular</w:t>
      </w:r>
      <w:r>
        <w:t>,</w:t>
      </w:r>
      <w:r w:rsidR="00C54664">
        <w:t xml:space="preserve"> we continue to </w:t>
      </w:r>
      <w:r w:rsidR="00DF20F4">
        <w:t>seek</w:t>
      </w:r>
      <w:r w:rsidR="00193BF8">
        <w:t xml:space="preserve"> high-level advice across all aspects of our work</w:t>
      </w:r>
      <w:r w:rsidR="00DF20F4">
        <w:t xml:space="preserve"> from </w:t>
      </w:r>
      <w:r w:rsidR="00193BF8">
        <w:t>our</w:t>
      </w:r>
      <w:r w:rsidR="00DF20F4">
        <w:t xml:space="preserve"> panel</w:t>
      </w:r>
      <w:r w:rsidR="001541E6">
        <w:t xml:space="preserve"> of expert advisors</w:t>
      </w:r>
      <w:r w:rsidR="00B53550">
        <w:t xml:space="preserve">.  </w:t>
      </w:r>
      <w:r w:rsidR="00BF175C">
        <w:t>The</w:t>
      </w:r>
      <w:r w:rsidR="008244E7">
        <w:t xml:space="preserve"> third </w:t>
      </w:r>
      <w:r w:rsidR="00B53550">
        <w:t>annual</w:t>
      </w:r>
      <w:r w:rsidR="009555D8">
        <w:t xml:space="preserve"> </w:t>
      </w:r>
      <w:r w:rsidR="00B53550">
        <w:t xml:space="preserve">meeting </w:t>
      </w:r>
      <w:r w:rsidR="00D13A3C">
        <w:t xml:space="preserve">of </w:t>
      </w:r>
      <w:r w:rsidR="00BF175C">
        <w:t xml:space="preserve">the </w:t>
      </w:r>
      <w:r w:rsidR="00D13A3C">
        <w:t>panel of expert advisors</w:t>
      </w:r>
      <w:r w:rsidR="00B53550">
        <w:t xml:space="preserve"> </w:t>
      </w:r>
      <w:r w:rsidR="00DE4C08">
        <w:t>is scheduled for</w:t>
      </w:r>
      <w:r w:rsidR="008244E7">
        <w:t xml:space="preserve"> </w:t>
      </w:r>
      <w:r w:rsidR="000669AB">
        <w:t xml:space="preserve">late </w:t>
      </w:r>
      <w:r w:rsidR="008244E7">
        <w:t xml:space="preserve">July, </w:t>
      </w:r>
      <w:r w:rsidR="00B53550">
        <w:t xml:space="preserve">and </w:t>
      </w:r>
      <w:r w:rsidR="00BF175C">
        <w:t xml:space="preserve">engagement </w:t>
      </w:r>
      <w:r w:rsidR="00B53550">
        <w:t xml:space="preserve">with members </w:t>
      </w:r>
      <w:r w:rsidR="00BF175C">
        <w:t xml:space="preserve">continues </w:t>
      </w:r>
      <w:r w:rsidR="00B53550">
        <w:t>out</w:t>
      </w:r>
      <w:r w:rsidR="00D13A3C">
        <w:t>-</w:t>
      </w:r>
      <w:r w:rsidR="00B53550">
        <w:t>of</w:t>
      </w:r>
      <w:r w:rsidR="00D13A3C">
        <w:t>-</w:t>
      </w:r>
      <w:r w:rsidR="00B53550">
        <w:t xml:space="preserve">session </w:t>
      </w:r>
      <w:r w:rsidR="00193BF8">
        <w:t xml:space="preserve">as required </w:t>
      </w:r>
      <w:r w:rsidR="00B53550">
        <w:t>throughout the year</w:t>
      </w:r>
      <w:r w:rsidR="00DF20F4">
        <w:t>.</w:t>
      </w:r>
    </w:p>
    <w:p w:rsidR="005D2D4D" w:rsidRDefault="00E81E4A" w:rsidP="004238F7">
      <w:pPr>
        <w:pStyle w:val="BodyText1"/>
      </w:pPr>
      <w:r>
        <w:lastRenderedPageBreak/>
        <w:t>We have</w:t>
      </w:r>
      <w:r w:rsidR="005D2D4D">
        <w:t xml:space="preserve"> also </w:t>
      </w:r>
      <w:r w:rsidR="00F95190">
        <w:t xml:space="preserve">entered into a number of </w:t>
      </w:r>
      <w:r w:rsidR="00375AF2">
        <w:t xml:space="preserve">staff </w:t>
      </w:r>
      <w:r w:rsidR="00F95190">
        <w:t>secondment arrangements</w:t>
      </w:r>
      <w:r w:rsidR="005D2D4D">
        <w:t xml:space="preserve"> </w:t>
      </w:r>
      <w:r w:rsidR="00F95190">
        <w:t>with</w:t>
      </w:r>
      <w:r w:rsidR="005D2D4D">
        <w:t xml:space="preserve"> government agencies over this non</w:t>
      </w:r>
      <w:r w:rsidR="00161388">
        <w:t>-</w:t>
      </w:r>
      <w:r w:rsidR="005D2D4D">
        <w:t xml:space="preserve">election year to boost </w:t>
      </w:r>
      <w:r w:rsidR="00F95190">
        <w:t>the</w:t>
      </w:r>
      <w:r w:rsidR="005D2D4D">
        <w:t xml:space="preserve"> capabilities </w:t>
      </w:r>
      <w:r w:rsidR="00F95190">
        <w:t xml:space="preserve">of staff </w:t>
      </w:r>
      <w:r w:rsidR="005D2D4D">
        <w:t xml:space="preserve">and </w:t>
      </w:r>
      <w:r w:rsidR="00F95190">
        <w:t xml:space="preserve">enhance </w:t>
      </w:r>
      <w:r w:rsidR="005D2D4D">
        <w:t xml:space="preserve">relationships with </w:t>
      </w:r>
      <w:r w:rsidR="00A96850">
        <w:t xml:space="preserve">these </w:t>
      </w:r>
      <w:r w:rsidR="00EB53C7">
        <w:t>agencies</w:t>
      </w:r>
      <w:r w:rsidR="005D2D4D">
        <w:t>.</w:t>
      </w:r>
    </w:p>
    <w:p w:rsidR="00891B83" w:rsidRPr="00891B83" w:rsidRDefault="00D376F0" w:rsidP="0085540F">
      <w:pPr>
        <w:pStyle w:val="Heading2"/>
      </w:pPr>
      <w:r>
        <w:t>S</w:t>
      </w:r>
      <w:r w:rsidR="007D65A5" w:rsidRPr="00891B83">
        <w:t>taffing</w:t>
      </w:r>
    </w:p>
    <w:p w:rsidR="00594437" w:rsidRDefault="00594437" w:rsidP="00E35EEE">
      <w:pPr>
        <w:pStyle w:val="BodyText1"/>
      </w:pPr>
      <w:r>
        <w:t xml:space="preserve">As at </w:t>
      </w:r>
      <w:r w:rsidR="00707FC1">
        <w:t xml:space="preserve">31 </w:t>
      </w:r>
      <w:r w:rsidR="000F3A02">
        <w:t xml:space="preserve">March 2020 </w:t>
      </w:r>
      <w:r>
        <w:t xml:space="preserve">the PBO </w:t>
      </w:r>
      <w:r w:rsidRPr="0050482E">
        <w:t xml:space="preserve">had </w:t>
      </w:r>
      <w:r w:rsidR="00CE62C7">
        <w:t>4</w:t>
      </w:r>
      <w:r w:rsidR="005157D0">
        <w:t>3</w:t>
      </w:r>
      <w:r w:rsidRPr="00FB0DF9">
        <w:t> s</w:t>
      </w:r>
      <w:r w:rsidRPr="0050482E">
        <w:t>taff</w:t>
      </w:r>
      <w:r w:rsidR="00A968A4">
        <w:t>.</w:t>
      </w:r>
      <w:r w:rsidR="00521431">
        <w:t xml:space="preserve">  </w:t>
      </w:r>
      <w:r w:rsidR="00375AF2">
        <w:t>We are</w:t>
      </w:r>
      <w:r w:rsidR="00521431">
        <w:t xml:space="preserve"> continuing to participate in the Parliament</w:t>
      </w:r>
      <w:r w:rsidR="000059C8">
        <w:t> </w:t>
      </w:r>
      <w:r w:rsidR="00521431">
        <w:t>of Australia graduate program</w:t>
      </w:r>
      <w:r w:rsidR="00C05F5A">
        <w:t xml:space="preserve">, however the </w:t>
      </w:r>
      <w:r w:rsidR="002A35C1">
        <w:t>timing</w:t>
      </w:r>
      <w:r w:rsidR="00C05F5A">
        <w:t xml:space="preserve"> of graduates joining </w:t>
      </w:r>
      <w:r w:rsidR="00375AF2">
        <w:t>us</w:t>
      </w:r>
      <w:r w:rsidR="00C05F5A">
        <w:t xml:space="preserve"> in 2020 has been impacted by Australian Public Service agencies retaining their graduates to support the delivery of their essential services</w:t>
      </w:r>
      <w:r w:rsidR="00521431">
        <w:t xml:space="preserve">.  </w:t>
      </w:r>
      <w:r w:rsidR="00C05F5A">
        <w:t>Three</w:t>
      </w:r>
      <w:r w:rsidR="00521431">
        <w:t xml:space="preserve"> graduates</w:t>
      </w:r>
      <w:r w:rsidR="00BF175C">
        <w:t xml:space="preserve"> have</w:t>
      </w:r>
      <w:r w:rsidR="00521431">
        <w:t xml:space="preserve"> join</w:t>
      </w:r>
      <w:r w:rsidR="00C05F5A">
        <w:t>ed</w:t>
      </w:r>
      <w:r w:rsidR="00521431">
        <w:t xml:space="preserve"> </w:t>
      </w:r>
      <w:r w:rsidR="008B54BA">
        <w:t>the PBO</w:t>
      </w:r>
      <w:r w:rsidR="00521431">
        <w:t xml:space="preserve"> </w:t>
      </w:r>
      <w:r w:rsidR="00C05F5A">
        <w:t>in 2020 to-date</w:t>
      </w:r>
      <w:r w:rsidR="00AD7535">
        <w:t xml:space="preserve">, </w:t>
      </w:r>
      <w:r w:rsidR="00375AF2">
        <w:t>with</w:t>
      </w:r>
      <w:r w:rsidR="00AD7535">
        <w:t xml:space="preserve"> one return</w:t>
      </w:r>
      <w:r w:rsidR="00375AF2">
        <w:t>ing</w:t>
      </w:r>
      <w:r w:rsidR="00AD7535">
        <w:t xml:space="preserve"> to their home agency early to support the delivery of essential services.</w:t>
      </w:r>
      <w:r w:rsidR="00C05F5A">
        <w:t xml:space="preserve"> </w:t>
      </w:r>
      <w:r w:rsidR="00AD7535">
        <w:t xml:space="preserve"> W</w:t>
      </w:r>
      <w:r w:rsidR="00C05F5A">
        <w:t xml:space="preserve">e anticipate up to a further seven graduates will be joining the PBO </w:t>
      </w:r>
      <w:r w:rsidR="00161388">
        <w:t>for periods of three to</w:t>
      </w:r>
      <w:r w:rsidR="000059C8">
        <w:t> </w:t>
      </w:r>
      <w:r w:rsidR="00161388">
        <w:t xml:space="preserve">six months </w:t>
      </w:r>
      <w:r w:rsidR="002D5227">
        <w:t xml:space="preserve">over the </w:t>
      </w:r>
      <w:r w:rsidR="00C05F5A">
        <w:t>remainder</w:t>
      </w:r>
      <w:r w:rsidR="002D5227">
        <w:t xml:space="preserve"> of </w:t>
      </w:r>
      <w:r w:rsidR="00521431">
        <w:t>2020.</w:t>
      </w:r>
    </w:p>
    <w:p w:rsidR="000A3A32" w:rsidRDefault="000A3A32">
      <w:pPr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:rsidR="00EE10A1" w:rsidRDefault="00891B83" w:rsidP="008C0C3F">
      <w:pPr>
        <w:pStyle w:val="Heading1"/>
      </w:pPr>
      <w:r w:rsidRPr="00891B83">
        <w:lastRenderedPageBreak/>
        <w:t>Requests from parliamentarians and parliamentary parties for costings and budget analys</w:t>
      </w:r>
      <w:r w:rsidR="00AC0461">
        <w:t>i</w:t>
      </w:r>
      <w:r w:rsidRPr="00891B83">
        <w:t>s</w:t>
      </w:r>
    </w:p>
    <w:p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3829EB">
        <w:t>Completion of c</w:t>
      </w:r>
      <w:r w:rsidR="007E6158">
        <w:t>osting and budget analysis requests</w:t>
      </w:r>
    </w:p>
    <w:tbl>
      <w:tblPr>
        <w:tblStyle w:val="TableGrid11"/>
        <w:tblpPr w:leftFromText="180" w:rightFromText="180" w:bottomFromText="155" w:vertAnchor="text"/>
        <w:tblW w:w="5000" w:type="pct"/>
        <w:tblLayout w:type="fixed"/>
        <w:tblLook w:val="04A0" w:firstRow="1" w:lastRow="0" w:firstColumn="1" w:lastColumn="0" w:noHBand="0" w:noVBand="1"/>
      </w:tblPr>
      <w:tblGrid>
        <w:gridCol w:w="3165"/>
        <w:gridCol w:w="842"/>
        <w:gridCol w:w="842"/>
        <w:gridCol w:w="844"/>
        <w:gridCol w:w="842"/>
        <w:gridCol w:w="845"/>
        <w:gridCol w:w="845"/>
        <w:gridCol w:w="845"/>
      </w:tblGrid>
      <w:tr w:rsidR="00087C70" w:rsidRPr="00764FC5" w:rsidTr="006B0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5" w:type="pct"/>
            <w:shd w:val="clear" w:color="auto" w:fill="3D4D7D" w:themeFill="background2"/>
            <w:noWrap/>
          </w:tcPr>
          <w:p w:rsidR="00087C70" w:rsidRPr="00764FC5" w:rsidRDefault="00087C70" w:rsidP="00087C70">
            <w:pPr>
              <w:keepNext/>
              <w:keepLines/>
              <w:spacing w:before="120" w:after="200" w:line="240" w:lineRule="auto"/>
              <w:ind w:left="57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shd w:val="clear" w:color="auto" w:fill="3D4D7D" w:themeFill="background2"/>
          </w:tcPr>
          <w:p w:rsidR="00087C70" w:rsidRPr="00B40746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2016–17</w:t>
            </w:r>
          </w:p>
          <w:p w:rsidR="00087C70" w:rsidRPr="001E1EE2" w:rsidDel="00660E2F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Total</w:t>
            </w:r>
          </w:p>
        </w:tc>
        <w:tc>
          <w:tcPr>
            <w:tcW w:w="464" w:type="pct"/>
            <w:shd w:val="clear" w:color="auto" w:fill="3D4D7D" w:themeFill="background2"/>
          </w:tcPr>
          <w:p w:rsidR="00087C70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  <w:r w:rsidRPr="00B4074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18</w:t>
            </w:r>
          </w:p>
          <w:p w:rsidR="00087C70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465" w:type="pct"/>
            <w:shd w:val="clear" w:color="auto" w:fill="3D4D7D" w:themeFill="background2"/>
          </w:tcPr>
          <w:p w:rsidR="00087C70" w:rsidRPr="001244FE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2018–19</w:t>
            </w:r>
          </w:p>
          <w:p w:rsidR="00087C70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464" w:type="pct"/>
            <w:shd w:val="clear" w:color="auto" w:fill="3D4D7D" w:themeFill="background2"/>
          </w:tcPr>
          <w:p w:rsidR="00087C70" w:rsidRPr="001244FE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087C70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466" w:type="pct"/>
            <w:shd w:val="clear" w:color="auto" w:fill="3D4D7D" w:themeFill="background2"/>
          </w:tcPr>
          <w:p w:rsidR="00087C70" w:rsidRPr="001244FE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087C70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466" w:type="pct"/>
            <w:shd w:val="clear" w:color="auto" w:fill="3D4D7D" w:themeFill="background2"/>
          </w:tcPr>
          <w:p w:rsidR="00087C70" w:rsidRPr="001244FE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087C70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</w:t>
            </w:r>
          </w:p>
        </w:tc>
        <w:tc>
          <w:tcPr>
            <w:tcW w:w="466" w:type="pct"/>
            <w:shd w:val="clear" w:color="auto" w:fill="3D4D7D" w:themeFill="background2"/>
          </w:tcPr>
          <w:p w:rsidR="00087C70" w:rsidRPr="001244FE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087C70" w:rsidRDefault="00087C70" w:rsidP="00087C7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087C70" w:rsidRPr="00491308" w:rsidTr="006B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noWrap/>
            <w:hideMark/>
          </w:tcPr>
          <w:p w:rsidR="00087C70" w:rsidRPr="00491308" w:rsidRDefault="00087C70" w:rsidP="00087C70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completed in period</w:t>
            </w:r>
          </w:p>
        </w:tc>
        <w:tc>
          <w:tcPr>
            <w:tcW w:w="464" w:type="pct"/>
          </w:tcPr>
          <w:p w:rsidR="00087C70" w:rsidRPr="00583436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1,888</w:t>
            </w:r>
          </w:p>
        </w:tc>
        <w:tc>
          <w:tcPr>
            <w:tcW w:w="464" w:type="pct"/>
          </w:tcPr>
          <w:p w:rsidR="00087C70" w:rsidRPr="0051164C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1,</w:t>
            </w:r>
            <w:r>
              <w:t>560</w:t>
            </w:r>
          </w:p>
        </w:tc>
        <w:tc>
          <w:tcPr>
            <w:tcW w:w="465" w:type="pct"/>
          </w:tcPr>
          <w:p w:rsidR="00087C70" w:rsidRPr="0051164C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2,970</w:t>
            </w:r>
            <w:r>
              <w:t>*</w:t>
            </w:r>
          </w:p>
        </w:tc>
        <w:tc>
          <w:tcPr>
            <w:tcW w:w="464" w:type="pct"/>
          </w:tcPr>
          <w:p w:rsidR="00087C70" w:rsidRPr="003E36A9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466" w:type="pct"/>
          </w:tcPr>
          <w:p w:rsidR="00087C70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466" w:type="pct"/>
          </w:tcPr>
          <w:p w:rsidR="00087C70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66" w:type="pct"/>
          </w:tcPr>
          <w:p w:rsidR="00087C70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174</w:t>
            </w:r>
          </w:p>
        </w:tc>
      </w:tr>
      <w:tr w:rsidR="00087C70" w:rsidRPr="00491308" w:rsidTr="006B071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shd w:val="clear" w:color="auto" w:fill="auto"/>
            <w:noWrap/>
            <w:hideMark/>
          </w:tcPr>
          <w:p w:rsidR="00087C70" w:rsidRPr="00491308" w:rsidRDefault="00087C70" w:rsidP="00087C70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Average time to completion (business days)</w:t>
            </w:r>
          </w:p>
        </w:tc>
        <w:tc>
          <w:tcPr>
            <w:tcW w:w="464" w:type="pct"/>
            <w:shd w:val="clear" w:color="auto" w:fill="auto"/>
          </w:tcPr>
          <w:p w:rsidR="00087C70" w:rsidRPr="00583436" w:rsidDel="00660E2F" w:rsidRDefault="00087C70" w:rsidP="00087C70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64" w:type="pct"/>
            <w:shd w:val="clear" w:color="auto" w:fill="auto"/>
          </w:tcPr>
          <w:p w:rsidR="00087C70" w:rsidRPr="0051164C" w:rsidRDefault="00087C70" w:rsidP="00087C70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20</w:t>
            </w:r>
          </w:p>
        </w:tc>
        <w:tc>
          <w:tcPr>
            <w:tcW w:w="465" w:type="pct"/>
            <w:shd w:val="clear" w:color="auto" w:fill="auto"/>
          </w:tcPr>
          <w:p w:rsidR="00087C70" w:rsidRPr="0051164C" w:rsidRDefault="00087C70" w:rsidP="00087C70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EE2">
              <w:t>18</w:t>
            </w:r>
          </w:p>
        </w:tc>
        <w:tc>
          <w:tcPr>
            <w:tcW w:w="464" w:type="pct"/>
            <w:shd w:val="clear" w:color="auto" w:fill="auto"/>
          </w:tcPr>
          <w:p w:rsidR="00087C70" w:rsidRPr="003E36A9" w:rsidRDefault="00087C70" w:rsidP="00087C70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6A9">
              <w:t>19</w:t>
            </w:r>
          </w:p>
        </w:tc>
        <w:tc>
          <w:tcPr>
            <w:tcW w:w="466" w:type="pct"/>
            <w:shd w:val="clear" w:color="auto" w:fill="auto"/>
          </w:tcPr>
          <w:p w:rsidR="00087C70" w:rsidRPr="003E36A9" w:rsidRDefault="00087C70" w:rsidP="00087C70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66" w:type="pct"/>
          </w:tcPr>
          <w:p w:rsidR="00087C70" w:rsidRPr="003E36A9" w:rsidRDefault="00C25620" w:rsidP="00C25620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466" w:type="pct"/>
          </w:tcPr>
          <w:p w:rsidR="00087C70" w:rsidRPr="003E36A9" w:rsidRDefault="00C25620" w:rsidP="00725271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087C70" w:rsidRPr="00764FC5" w:rsidTr="006B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noWrap/>
          </w:tcPr>
          <w:p w:rsidR="00087C70" w:rsidRPr="00764FC5" w:rsidRDefault="00087C70" w:rsidP="00087C7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464" w:type="pct"/>
          </w:tcPr>
          <w:p w:rsidR="00087C70" w:rsidRPr="00583436" w:rsidDel="00660E2F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4" w:type="pct"/>
          </w:tcPr>
          <w:p w:rsidR="00087C70" w:rsidRPr="0051164C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</w:t>
            </w:r>
            <w:r>
              <w:t>5</w:t>
            </w:r>
          </w:p>
        </w:tc>
        <w:tc>
          <w:tcPr>
            <w:tcW w:w="465" w:type="pct"/>
          </w:tcPr>
          <w:p w:rsidR="00087C70" w:rsidRPr="0051164C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12</w:t>
            </w:r>
          </w:p>
        </w:tc>
        <w:tc>
          <w:tcPr>
            <w:tcW w:w="464" w:type="pct"/>
          </w:tcPr>
          <w:p w:rsidR="00087C70" w:rsidRPr="003E36A9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6A9">
              <w:t>2</w:t>
            </w:r>
            <w:r>
              <w:t>3</w:t>
            </w:r>
          </w:p>
        </w:tc>
        <w:tc>
          <w:tcPr>
            <w:tcW w:w="466" w:type="pct"/>
          </w:tcPr>
          <w:p w:rsidR="00087C70" w:rsidRPr="003E36A9" w:rsidRDefault="00087C7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66" w:type="pct"/>
          </w:tcPr>
          <w:p w:rsidR="00087C70" w:rsidRPr="003E36A9" w:rsidRDefault="00C25620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466" w:type="pct"/>
          </w:tcPr>
          <w:p w:rsidR="00087C70" w:rsidRPr="003E36A9" w:rsidRDefault="00725271" w:rsidP="00087C70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</w:tbl>
    <w:p w:rsidR="003E79ED" w:rsidRDefault="003E36A9" w:rsidP="00CA24DA">
      <w:pPr>
        <w:pStyle w:val="Source"/>
      </w:pPr>
      <w:r>
        <w:t xml:space="preserve">* </w:t>
      </w:r>
      <w:r w:rsidR="000059C8">
        <w:t>I</w:t>
      </w:r>
      <w:r w:rsidR="007A1549">
        <w:t>ncludes 429 costings and budget analyses prepared for the purpose of the election commitment report</w:t>
      </w:r>
      <w:r w:rsidR="000059C8">
        <w:t>.</w:t>
      </w:r>
    </w:p>
    <w:p w:rsidR="003E36A9" w:rsidRDefault="003E36A9" w:rsidP="00CA24DA">
      <w:pPr>
        <w:pStyle w:val="Source"/>
      </w:pPr>
    </w:p>
    <w:p w:rsidR="00CA24DA" w:rsidRDefault="00CA24DA" w:rsidP="00CA24DA">
      <w:pPr>
        <w:pStyle w:val="Source"/>
      </w:pPr>
      <w:r w:rsidRPr="007A1549">
        <w:rPr>
          <w:b/>
        </w:rPr>
        <w:t>Note</w:t>
      </w:r>
      <w:r w:rsidRPr="00255C1E">
        <w:t xml:space="preserve">:  The table identifies the number of ‘options’ </w:t>
      </w:r>
      <w:r w:rsidR="009567CD">
        <w:t>contained in requests completed</w:t>
      </w:r>
      <w:r w:rsidRPr="00255C1E">
        <w:t xml:space="preserve"> by the PBO, noting that a single request can contain multiple options.</w:t>
      </w:r>
    </w:p>
    <w:p w:rsidR="00891B83" w:rsidRDefault="00891B83" w:rsidP="00E35EEE">
      <w:pPr>
        <w:pStyle w:val="Caption"/>
      </w:pPr>
    </w:p>
    <w:p w:rsidR="00AC6F72" w:rsidRDefault="00D351F7" w:rsidP="00AC6F72">
      <w:pPr>
        <w:pStyle w:val="Caption"/>
      </w:pPr>
      <w:r w:rsidRPr="00D351F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FF67A0" wp14:editId="633766C0">
                <wp:simplePos x="0" y="0"/>
                <wp:positionH relativeFrom="column">
                  <wp:posOffset>185420</wp:posOffset>
                </wp:positionH>
                <wp:positionV relativeFrom="paragraph">
                  <wp:posOffset>258074</wp:posOffset>
                </wp:positionV>
                <wp:extent cx="5162550" cy="2271395"/>
                <wp:effectExtent l="0" t="0" r="0" b="0"/>
                <wp:wrapNone/>
                <wp:docPr id="3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2271395"/>
                          <a:chOff x="0" y="0"/>
                          <a:chExt cx="4605091" cy="2413583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4605091" cy="2413583"/>
                            <a:chOff x="0" y="0"/>
                            <a:chExt cx="4613909" cy="2383090"/>
                          </a:xfrm>
                        </wpg:grpSpPr>
                        <wpg:graphicFrame>
                          <wpg:cNvPr id="35" name="Chart 35"/>
                          <wpg:cNvFrPr>
                            <a:graphicFrameLocks/>
                          </wpg:cNvFrPr>
                          <wpg:xfrm>
                            <a:off x="0" y="0"/>
                            <a:ext cx="4613909" cy="238309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g:grpSp>
                          <wpg:cNvPr id="36" name="Group 36"/>
                          <wpg:cNvGrpSpPr/>
                          <wpg:grpSpPr>
                            <a:xfrm>
                              <a:off x="2439145" y="91419"/>
                              <a:ext cx="1756867" cy="1849154"/>
                              <a:chOff x="2439145" y="91419"/>
                              <a:chExt cx="1756867" cy="1849154"/>
                            </a:xfrm>
                          </wpg:grpSpPr>
                          <wps:wsp>
                            <wps:cNvPr id="37" name="Straight Connector 37"/>
                            <wps:cNvCnPr/>
                            <wps:spPr>
                              <a:xfrm flipV="1">
                                <a:off x="2439145" y="91419"/>
                                <a:ext cx="2159" cy="184915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Box 8"/>
                            <wps:cNvSpPr txBox="1"/>
                            <wps:spPr>
                              <a:xfrm>
                                <a:off x="3176288" y="540157"/>
                                <a:ext cx="1019724" cy="50371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1F7" w:rsidRDefault="00D351F7" w:rsidP="00D351F7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Average time </w:t>
                                  </w:r>
                                  <w:r>
                                    <w:rPr>
                                      <w:rFonts w:asciiTheme="minorHAnsi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br/>
                                    <w:t>(business days) = 27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3088076" y="583214"/>
                              <a:ext cx="485392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183264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Straight Arrow Connector 40"/>
                        <wps:cNvCnPr/>
                        <wps:spPr>
                          <a:xfrm>
                            <a:off x="1849475" y="240670"/>
                            <a:ext cx="60082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183264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4.6pt;margin-top:20.3pt;width:406.5pt;height:178.85pt;z-index:251661312;mso-width-relative:margin;mso-height-relative:margin" coordsize="46050,24135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">
                <v:group id="Group 34" o:spid="_x0000_s1027" style="position:absolute;width:46050;height:24135" coordsize="46139,23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35" o:spid="_x0000_s1028" type="#_x0000_t75" style="position:absolute;width:46145;height:2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k4E&#10;DMUAAADbAAAADwAAAGRycy9kb3ducmV2LnhtbESPzWrDMBCE74W8g9hALqWR80twI5tQSMktNE2g&#10;uS3W1jaxVkZSbbdPXxUCPQ4z8w2zzQfTiI6cry0rmE0TEMSF1TWXCs7v+6cNCB+QNTaWScE3eciz&#10;0cMWU217fqPuFEoRIexTVFCF0KZS+qIig35qW+LofVpnMETpSqkd9hFuGjlPkrU0WHNcqLCll4qK&#10;2+nLKHg8ztzlOvSvofiZX86aP47Lzio1GQ+7ZxCBhvAfvrcPWsFiBX9f4g+Q2S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Mk4EDMUAAADbAAAADwAAAAAAAAAAAAAAAACbAgAAZHJz&#10;L2Rvd25yZXYueG1sUEsFBgAAAAAEAAQA8wAAAI0DAAAAAA==&#10;">
                    <v:imagedata r:id="rId11" o:title=""/>
                    <o:lock v:ext="edit" aspectratio="f"/>
                  </v:shape>
                  <v:group id="Group 36" o:spid="_x0000_s1029" style="position:absolute;left:24391;top:914;width:17569;height:18491" coordorigin="24391,914" coordsize="17568,18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line id="Straight Connector 37" o:spid="_x0000_s1030" style="position:absolute;flip:y;visibility:visible;mso-wrap-style:square" from="24391,914" to="24413,1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doMQAAADbAAAADwAAAGRycy9kb3ducmV2LnhtbESPQWsCMRSE74L/IbxCb5rVQq2rUaRl&#10;aW/FbSl6e26em6WblyWJuv33jSB4HGbmG2a57m0rzuRD41jBZJyBIK6cbrhW8P1VjF5AhIissXVM&#10;Cv4owHo1HCwx1+7CWzqXsRYJwiFHBSbGLpcyVIYshrHriJN3dN5iTNLXUnu8JLht5TTLnqXFhtOC&#10;wY5eDVW/5ckqmG1/wpzf3xp/OLXTfVlMdp+mUOrxod8sQETq4z18a39oBU8zuH5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t2gxAAAANsAAAAPAAAAAAAAAAAA&#10;AAAAAKECAABkcnMvZG93bnJldi54bWxQSwUGAAAAAAQABAD5AAAAkgMAAAAA&#10;" strokecolor="#3d4d7d [3214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" o:spid="_x0000_s1031" type="#_x0000_t202" style="position:absolute;left:31762;top:5401;width:10198;height:5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v:textbox>
                        <w:txbxContent>
                          <w:p w:rsidR="00D351F7" w:rsidRDefault="00D351F7" w:rsidP="00D351F7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Average time </w:t>
                            </w:r>
                            <w:r>
                              <w:rPr>
                                <w:rFonts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br/>
                              <w:t>(business days) = 27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9" o:spid="_x0000_s1032" type="#_x0000_t32" style="position:absolute;left:30880;top:5832;width:48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/41sIAAADbAAAADwAAAGRycy9kb3ducmV2LnhtbESPzWrDMBCE74G8g9hAb7HcmiatY9mU&#10;QqGXFurkARZrY5taK2PJf29fFQI5DjPzDZMVi+nERINrLSt4jGIQxJXVLdcKLueP/QsI55E1dpZJ&#10;wUoOiny7yTDVduYfmkpfiwBhl6KCxvs+ldJVDRl0ke2Jg3e1g0Ef5FBLPeAc4KaTT3F8kAZbDgsN&#10;9vTeUPVbjkbBYZqfjwnPJpGTpPZ7LL9oLZV62C1vJxCeFn8P39qfWkHyCv9fw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/41sIAAADbAAAADwAAAAAAAAAAAAAA&#10;AAChAgAAZHJzL2Rvd25yZXYueG1sUEsFBgAAAAAEAAQA+QAAAJADAAAAAA==&#10;" strokecolor="#183264" strokeweight="1pt">
                    <v:stroke endarrow="open"/>
                  </v:shape>
                </v:group>
                <v:shape id="Straight Arrow Connector 40" o:spid="_x0000_s1033" type="#_x0000_t32" style="position:absolute;left:18494;top:2406;width:6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8TcYAAADbAAAADwAAAGRycy9kb3ducmV2LnhtbESPwWrCQBCG74W+wzIFb3WjiJToKiIm&#10;KFSwaqXHaXaapM3OhuxW07fvHAo9Dv/833wzX/auUVfqQu3ZwGiYgCIuvK25NHA+ZY9PoEJEtth4&#10;JgM/FGC5uL+bY2r9jV/oeoylEgiHFA1UMbap1qGoyGEY+pZYsg/fOYwydqW2Hd4E7ho9TpKpdliz&#10;XKiwpXVFxdfx24lGVr5+vmd5/jY67J8PO7xczpvcmMFDv5qBitTH/+W/9tYamIi9/CIA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OPE3GAAAA2wAAAA8AAAAAAAAA&#10;AAAAAAAAoQIAAGRycy9kb3ducmV2LnhtbFBLBQYAAAAABAAEAPkAAACUAwAAAAA=&#10;" strokecolor="#183264" strokeweight="1pt">
                  <v:stroke endarrow="open"/>
                </v:shape>
              </v:group>
            </w:pict>
          </mc:Fallback>
        </mc:AlternateContent>
      </w:r>
      <w:r w:rsidR="00AC6F72">
        <w:t>Figure 1: PBO response times for completed requests</w:t>
      </w:r>
      <w:r w:rsidR="003D6C92">
        <w:t xml:space="preserve"> in 2019–20 to 31 </w:t>
      </w:r>
      <w:r w:rsidR="00725271">
        <w:t>March 2020</w:t>
      </w:r>
    </w:p>
    <w:p w:rsidR="00D351F7" w:rsidRDefault="00D351F7" w:rsidP="00D351F7">
      <w:pPr>
        <w:jc w:val="center"/>
      </w:pPr>
    </w:p>
    <w:p w:rsidR="00D64798" w:rsidRDefault="00D64798" w:rsidP="00D351F7">
      <w:pPr>
        <w:jc w:val="center"/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:rsidR="007432E3" w:rsidRDefault="000743B0" w:rsidP="00891B83">
      <w:pPr>
        <w:pStyle w:val="Heading1"/>
      </w:pPr>
      <w:r>
        <w:lastRenderedPageBreak/>
        <w:t>Responses from agencies to PBO r</w:t>
      </w:r>
      <w:r w:rsidR="007432E3" w:rsidRPr="00344B8D">
        <w:t xml:space="preserve">equests for information </w:t>
      </w:r>
    </w:p>
    <w:p w:rsidR="00CA24DA" w:rsidRDefault="00CA24DA" w:rsidP="00CA24DA">
      <w:pPr>
        <w:pStyle w:val="Caption"/>
      </w:pPr>
      <w:r w:rsidRPr="005D002A">
        <w:t>Table</w:t>
      </w:r>
      <w:r>
        <w:t xml:space="preserve"> 2</w:t>
      </w:r>
      <w:r w:rsidRPr="005D002A">
        <w:t xml:space="preserve">: </w:t>
      </w:r>
      <w:r w:rsidR="000743B0">
        <w:t>Responses to PBO i</w:t>
      </w:r>
      <w:r w:rsidRPr="005D002A">
        <w:t>nformation requests</w:t>
      </w:r>
    </w:p>
    <w:tbl>
      <w:tblPr>
        <w:tblStyle w:val="TableGrid21"/>
        <w:tblW w:w="5000" w:type="pct"/>
        <w:tblLayout w:type="fixed"/>
        <w:tblLook w:val="04A0" w:firstRow="1" w:lastRow="0" w:firstColumn="1" w:lastColumn="0" w:noHBand="0" w:noVBand="1"/>
      </w:tblPr>
      <w:tblGrid>
        <w:gridCol w:w="3171"/>
        <w:gridCol w:w="844"/>
        <w:gridCol w:w="845"/>
        <w:gridCol w:w="845"/>
        <w:gridCol w:w="845"/>
        <w:gridCol w:w="842"/>
        <w:gridCol w:w="840"/>
        <w:gridCol w:w="838"/>
      </w:tblGrid>
      <w:tr w:rsidR="00725271" w:rsidRPr="001244FE" w:rsidTr="0051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8" w:type="pct"/>
            <w:shd w:val="clear" w:color="auto" w:fill="3D4D7D" w:themeFill="background2"/>
            <w:noWrap/>
            <w:hideMark/>
          </w:tcPr>
          <w:p w:rsidR="00725271" w:rsidRPr="001244FE" w:rsidRDefault="00725271" w:rsidP="001842D8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3D4D7D" w:themeFill="background2"/>
          </w:tcPr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2016–17</w:t>
            </w:r>
          </w:p>
          <w:p w:rsidR="00725271" w:rsidRPr="00A14D88" w:rsidDel="00660E2F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466" w:type="pct"/>
            <w:shd w:val="clear" w:color="auto" w:fill="3D4D7D" w:themeFill="background2"/>
          </w:tcPr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2017–18</w:t>
            </w:r>
          </w:p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466" w:type="pct"/>
            <w:shd w:val="clear" w:color="auto" w:fill="3D4D7D" w:themeFill="background2"/>
          </w:tcPr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466" w:type="pct"/>
            <w:shd w:val="clear" w:color="auto" w:fill="3D4D7D" w:themeFill="background2"/>
          </w:tcPr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Q</w:t>
            </w:r>
            <w:r>
              <w:t>1</w:t>
            </w:r>
          </w:p>
        </w:tc>
        <w:tc>
          <w:tcPr>
            <w:tcW w:w="464" w:type="pct"/>
            <w:shd w:val="clear" w:color="auto" w:fill="3D4D7D" w:themeFill="background2"/>
          </w:tcPr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725271" w:rsidRPr="00A14D88" w:rsidRDefault="00725271" w:rsidP="00582D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463" w:type="pct"/>
            <w:shd w:val="clear" w:color="auto" w:fill="3D4D7D" w:themeFill="background2"/>
          </w:tcPr>
          <w:p w:rsidR="00725271" w:rsidRPr="00A14D88" w:rsidRDefault="00725271" w:rsidP="00517F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725271" w:rsidRPr="00A14D88" w:rsidRDefault="00725271" w:rsidP="0072527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</w:tc>
        <w:tc>
          <w:tcPr>
            <w:tcW w:w="462" w:type="pct"/>
            <w:shd w:val="clear" w:color="auto" w:fill="3D4D7D" w:themeFill="background2"/>
          </w:tcPr>
          <w:p w:rsidR="00725271" w:rsidRPr="00A14D88" w:rsidRDefault="00725271" w:rsidP="00517F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725271" w:rsidRPr="00A14D88" w:rsidRDefault="00725271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25271" w:rsidRPr="00B6426B" w:rsidTr="00517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noWrap/>
            <w:hideMark/>
          </w:tcPr>
          <w:p w:rsidR="00725271" w:rsidRPr="001244FE" w:rsidRDefault="00725271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</w:t>
            </w:r>
            <w:r>
              <w:rPr>
                <w:rFonts w:asciiTheme="minorHAnsi" w:hAnsiTheme="minorHAnsi"/>
                <w:sz w:val="18"/>
                <w:szCs w:val="18"/>
              </w:rPr>
              <w:t>sponses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 xml:space="preserve"> received in period</w:t>
            </w:r>
          </w:p>
        </w:tc>
        <w:tc>
          <w:tcPr>
            <w:tcW w:w="465" w:type="pct"/>
          </w:tcPr>
          <w:p w:rsidR="00725271" w:rsidRPr="00583436" w:rsidDel="00660E2F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466" w:type="pct"/>
          </w:tcPr>
          <w:p w:rsidR="00725271" w:rsidRPr="0051164C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466" w:type="pct"/>
          </w:tcPr>
          <w:p w:rsidR="00725271" w:rsidRPr="0051164C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549</w:t>
            </w:r>
          </w:p>
        </w:tc>
        <w:tc>
          <w:tcPr>
            <w:tcW w:w="466" w:type="pct"/>
          </w:tcPr>
          <w:p w:rsidR="00725271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2</w:t>
            </w:r>
            <w:r>
              <w:t>4</w:t>
            </w:r>
          </w:p>
        </w:tc>
        <w:tc>
          <w:tcPr>
            <w:tcW w:w="464" w:type="pct"/>
          </w:tcPr>
          <w:p w:rsidR="00725271" w:rsidRPr="0064425E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63" w:type="pct"/>
          </w:tcPr>
          <w:p w:rsidR="00725271" w:rsidRPr="0064425E" w:rsidRDefault="00725271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462" w:type="pct"/>
          </w:tcPr>
          <w:p w:rsidR="00725271" w:rsidRPr="0064425E" w:rsidRDefault="00725271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</w:t>
            </w:r>
          </w:p>
        </w:tc>
      </w:tr>
      <w:tr w:rsidR="00725271" w:rsidRPr="00B6426B" w:rsidTr="0051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  <w:noWrap/>
          </w:tcPr>
          <w:p w:rsidR="00725271" w:rsidRPr="001244FE" w:rsidRDefault="00725271" w:rsidP="004C01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received on time (%)</w:t>
            </w:r>
          </w:p>
        </w:tc>
        <w:tc>
          <w:tcPr>
            <w:tcW w:w="465" w:type="pct"/>
            <w:shd w:val="clear" w:color="auto" w:fill="auto"/>
          </w:tcPr>
          <w:p w:rsidR="00725271" w:rsidRPr="00583436" w:rsidDel="00660E2F" w:rsidRDefault="00725271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shd w:val="clear" w:color="auto" w:fill="auto"/>
          </w:tcPr>
          <w:p w:rsidR="00725271" w:rsidRPr="0051164C" w:rsidRDefault="00725271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466" w:type="pct"/>
            <w:shd w:val="clear" w:color="auto" w:fill="auto"/>
          </w:tcPr>
          <w:p w:rsidR="00725271" w:rsidRDefault="00725271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466" w:type="pct"/>
            <w:shd w:val="clear" w:color="auto" w:fill="auto"/>
          </w:tcPr>
          <w:p w:rsidR="00725271" w:rsidRDefault="00725271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64" w:type="pct"/>
            <w:shd w:val="clear" w:color="auto" w:fill="auto"/>
          </w:tcPr>
          <w:p w:rsidR="00725271" w:rsidRDefault="00725271" w:rsidP="00582D4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63" w:type="pct"/>
          </w:tcPr>
          <w:p w:rsidR="00725271" w:rsidRDefault="00725271" w:rsidP="007A1549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62" w:type="pct"/>
          </w:tcPr>
          <w:p w:rsidR="00725271" w:rsidRDefault="00725271" w:rsidP="007A1549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725271" w:rsidRPr="00B6426B" w:rsidTr="00517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noWrap/>
            <w:hideMark/>
          </w:tcPr>
          <w:p w:rsidR="00725271" w:rsidRPr="001244FE" w:rsidRDefault="00725271" w:rsidP="00A968A4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 xml:space="preserve">Average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response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time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days)</w:t>
            </w:r>
          </w:p>
        </w:tc>
        <w:tc>
          <w:tcPr>
            <w:tcW w:w="465" w:type="pct"/>
          </w:tcPr>
          <w:p w:rsidR="00725271" w:rsidRPr="00583436" w:rsidDel="00660E2F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</w:tcPr>
          <w:p w:rsidR="00725271" w:rsidRPr="0051164C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66" w:type="pct"/>
          </w:tcPr>
          <w:p w:rsidR="00725271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7</w:t>
            </w:r>
          </w:p>
        </w:tc>
        <w:tc>
          <w:tcPr>
            <w:tcW w:w="466" w:type="pct"/>
          </w:tcPr>
          <w:p w:rsidR="00725271" w:rsidRDefault="00725271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9</w:t>
            </w:r>
          </w:p>
        </w:tc>
        <w:tc>
          <w:tcPr>
            <w:tcW w:w="464" w:type="pct"/>
          </w:tcPr>
          <w:p w:rsidR="00725271" w:rsidRPr="0064425E" w:rsidRDefault="001D6EEC" w:rsidP="00582D4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3" w:type="pct"/>
          </w:tcPr>
          <w:p w:rsidR="00725271" w:rsidRPr="0064425E" w:rsidRDefault="003E0783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4BA">
              <w:t>13</w:t>
            </w:r>
          </w:p>
        </w:tc>
        <w:tc>
          <w:tcPr>
            <w:tcW w:w="462" w:type="pct"/>
          </w:tcPr>
          <w:p w:rsidR="00725271" w:rsidRPr="0064425E" w:rsidRDefault="003E0783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4BA">
              <w:t>11</w:t>
            </w:r>
          </w:p>
        </w:tc>
      </w:tr>
    </w:tbl>
    <w:p w:rsidR="00CA24DA" w:rsidRPr="0085540F" w:rsidRDefault="00CA24DA" w:rsidP="00CA24DA">
      <w:pPr>
        <w:pStyle w:val="BodyText1"/>
      </w:pPr>
      <w:r w:rsidRPr="0085540F">
        <w:t>As at</w:t>
      </w:r>
      <w:r w:rsidR="000A3A32">
        <w:t xml:space="preserve"> 3</w:t>
      </w:r>
      <w:r w:rsidR="00517F3C">
        <w:t>1</w:t>
      </w:r>
      <w:r w:rsidR="000A3A32">
        <w:t xml:space="preserve"> </w:t>
      </w:r>
      <w:r w:rsidR="00A03028">
        <w:t>March 2020</w:t>
      </w:r>
      <w:r w:rsidRPr="0085540F">
        <w:t xml:space="preserve">, </w:t>
      </w:r>
      <w:r w:rsidR="001B2CCC">
        <w:t xml:space="preserve">there </w:t>
      </w:r>
      <w:r w:rsidR="001B2CCC" w:rsidRPr="0093505E">
        <w:t xml:space="preserve">were no overdue </w:t>
      </w:r>
      <w:r w:rsidRPr="0093505E">
        <w:t>response</w:t>
      </w:r>
      <w:r w:rsidR="001B2CCC" w:rsidRPr="0093505E">
        <w:t>s</w:t>
      </w:r>
      <w:r w:rsidRPr="0085540F">
        <w:t xml:space="preserve"> to </w:t>
      </w:r>
      <w:r>
        <w:t xml:space="preserve">a </w:t>
      </w:r>
      <w:r w:rsidRPr="0085540F">
        <w:t>request</w:t>
      </w:r>
      <w:r w:rsidR="001B2CCC">
        <w:t xml:space="preserve"> for information</w:t>
      </w:r>
      <w:r w:rsidRPr="0085540F">
        <w:t>.</w:t>
      </w:r>
    </w:p>
    <w:p w:rsidR="00153547" w:rsidRDefault="00153547">
      <w:pPr>
        <w:rPr>
          <w:rFonts w:eastAsia="Cambria"/>
          <w:szCs w:val="20"/>
          <w:lang w:eastAsia="en-AU"/>
        </w:rPr>
      </w:pPr>
    </w:p>
    <w:p w:rsidR="00627DBA" w:rsidRDefault="00153547" w:rsidP="00533A13">
      <w:pPr>
        <w:pStyle w:val="Caption"/>
        <w:rPr>
          <w:lang w:val="en-US"/>
        </w:rPr>
      </w:pPr>
      <w:r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 xml:space="preserve">by agencies </w:t>
      </w:r>
      <w:r w:rsidR="00A968A4">
        <w:t xml:space="preserve">– </w:t>
      </w:r>
      <w:r w:rsidR="009344A9">
        <w:t>2019</w:t>
      </w:r>
      <w:r w:rsidR="00A96850">
        <w:t>–20</w:t>
      </w:r>
      <w:r w:rsidR="009344A9">
        <w:t xml:space="preserve"> </w:t>
      </w:r>
      <w:r w:rsidR="00A968A4">
        <w:t xml:space="preserve">to </w:t>
      </w:r>
      <w:r w:rsidR="009555D8">
        <w:rPr>
          <w:lang w:val="en-US"/>
        </w:rPr>
        <w:t>3</w:t>
      </w:r>
      <w:r w:rsidR="00517F3C">
        <w:rPr>
          <w:lang w:val="en-US"/>
        </w:rPr>
        <w:t>1</w:t>
      </w:r>
      <w:r w:rsidR="009555D8">
        <w:rPr>
          <w:lang w:val="en-US"/>
        </w:rPr>
        <w:t xml:space="preserve"> </w:t>
      </w:r>
      <w:r w:rsidR="00725271">
        <w:rPr>
          <w:lang w:val="en-US"/>
        </w:rPr>
        <w:t>March 2020</w:t>
      </w:r>
    </w:p>
    <w:p w:rsidR="00D73C15" w:rsidRPr="00D73C15" w:rsidRDefault="00D73C15" w:rsidP="00D73C15">
      <w:pPr>
        <w:rPr>
          <w:lang w:val="en-US" w:eastAsia="en-AU"/>
        </w:rPr>
      </w:pPr>
      <w:r w:rsidRPr="00D73C15">
        <w:rPr>
          <w:noProof/>
          <w:lang w:eastAsia="en-AU"/>
        </w:rPr>
        <w:drawing>
          <wp:inline distT="0" distB="0" distL="0" distR="0" wp14:anchorId="40423DD0" wp14:editId="484A324C">
            <wp:extent cx="5759450" cy="4918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3F" w:rsidRDefault="00725271" w:rsidP="00725271">
      <w:pPr>
        <w:pStyle w:val="Source"/>
      </w:pPr>
      <w:r>
        <w:rPr>
          <w:b/>
        </w:rPr>
        <w:t>Note:</w:t>
      </w:r>
      <w:r>
        <w:t xml:space="preserve"> </w:t>
      </w:r>
      <w:r w:rsidR="008B54BA">
        <w:t xml:space="preserve">The </w:t>
      </w:r>
      <w:r>
        <w:t>Department/Agency</w:t>
      </w:r>
      <w:r w:rsidR="008B54BA">
        <w:t xml:space="preserve"> column</w:t>
      </w:r>
      <w:r>
        <w:t xml:space="preserve"> lists all entities that have provided </w:t>
      </w:r>
      <w:r w:rsidR="00375AF2">
        <w:t xml:space="preserve">responses to </w:t>
      </w:r>
      <w:r>
        <w:t>information requests</w:t>
      </w:r>
      <w:r w:rsidR="00A03028">
        <w:t xml:space="preserve">, including previous </w:t>
      </w:r>
      <w:r w:rsidR="00375AF2">
        <w:t>d</w:t>
      </w:r>
      <w:r w:rsidR="00A03028">
        <w:t>epartments/</w:t>
      </w:r>
      <w:r w:rsidR="00375AF2">
        <w:t>a</w:t>
      </w:r>
      <w:r w:rsidR="00A03028">
        <w:t>gencies that have been the subject of a Machinery of Government change.</w:t>
      </w:r>
    </w:p>
    <w:p w:rsidR="00CE5A3F" w:rsidRDefault="00CE5A3F">
      <w:pPr>
        <w:rPr>
          <w:rFonts w:eastAsia="Calibri"/>
          <w:color w:val="788184"/>
          <w:sz w:val="18"/>
          <w:szCs w:val="18"/>
        </w:rPr>
      </w:pPr>
      <w:r>
        <w:br w:type="page"/>
      </w:r>
    </w:p>
    <w:p w:rsidR="00725271" w:rsidRDefault="00CE5A3F" w:rsidP="00F57C5A">
      <w:pPr>
        <w:pStyle w:val="Caption"/>
      </w:pPr>
      <w:r w:rsidRPr="00CE5A3F">
        <w:lastRenderedPageBreak/>
        <w:t xml:space="preserve">Table 4: Announcements by parliamentarians </w:t>
      </w:r>
      <w:r w:rsidR="00375AF2">
        <w:t>that</w:t>
      </w:r>
      <w:r w:rsidR="00375AF2" w:rsidRPr="00CE5A3F">
        <w:t xml:space="preserve"> </w:t>
      </w:r>
      <w:r w:rsidRPr="00CE5A3F">
        <w:t xml:space="preserve">referenced PBO costings or budget analysis — </w:t>
      </w:r>
      <w:r>
        <w:br/>
      </w:r>
      <w:r w:rsidRPr="00CE5A3F">
        <w:t xml:space="preserve">in the period since the activity report of 26 February 2020 </w:t>
      </w:r>
      <w:r>
        <w:br/>
      </w:r>
      <w:r w:rsidRPr="00CE5A3F">
        <w:t>(excluding costings of publicly announced election policies included in the election commitment report)</w:t>
      </w:r>
    </w:p>
    <w:tbl>
      <w:tblPr>
        <w:tblStyle w:val="TableGrid2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418"/>
        <w:gridCol w:w="1415"/>
      </w:tblGrid>
      <w:tr w:rsidR="00CE5A3F" w:rsidRPr="00A14D88" w:rsidTr="00F5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shd w:val="clear" w:color="auto" w:fill="3D4D7D" w:themeFill="background2"/>
            <w:noWrap/>
          </w:tcPr>
          <w:p w:rsidR="00CE5A3F" w:rsidRPr="001244FE" w:rsidRDefault="00CE5A3F" w:rsidP="00CE5A3F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Description of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CE5A3F">
              <w:rPr>
                <w:rFonts w:asciiTheme="minorHAnsi" w:hAnsiTheme="minorHAnsi"/>
                <w:b/>
                <w:sz w:val="18"/>
                <w:szCs w:val="18"/>
              </w:rPr>
              <w:t>announcement</w:t>
            </w:r>
          </w:p>
        </w:tc>
        <w:tc>
          <w:tcPr>
            <w:tcW w:w="1701" w:type="dxa"/>
            <w:shd w:val="clear" w:color="auto" w:fill="3D4D7D" w:themeFill="background2"/>
          </w:tcPr>
          <w:p w:rsidR="00CE5A3F" w:rsidRPr="00A14D88" w:rsidDel="00660E2F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A3F">
              <w:t>Party or parliamentarian announcing</w:t>
            </w:r>
          </w:p>
        </w:tc>
        <w:tc>
          <w:tcPr>
            <w:tcW w:w="1701" w:type="dxa"/>
            <w:shd w:val="clear" w:color="auto" w:fill="3D4D7D" w:themeFill="background2"/>
          </w:tcPr>
          <w:p w:rsidR="00CE5A3F" w:rsidRPr="00A14D88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ACC">
              <w:t>Method of announcement</w:t>
            </w:r>
          </w:p>
        </w:tc>
        <w:tc>
          <w:tcPr>
            <w:tcW w:w="1418" w:type="dxa"/>
            <w:shd w:val="clear" w:color="auto" w:fill="3D4D7D" w:themeFill="background2"/>
          </w:tcPr>
          <w:p w:rsidR="00CE5A3F" w:rsidRPr="00A14D88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ACC">
              <w:t>Date of announcement</w:t>
            </w:r>
          </w:p>
        </w:tc>
        <w:tc>
          <w:tcPr>
            <w:tcW w:w="1415" w:type="dxa"/>
            <w:shd w:val="clear" w:color="auto" w:fill="3D4D7D" w:themeFill="background2"/>
          </w:tcPr>
          <w:p w:rsidR="00CE5A3F" w:rsidRPr="00A14D88" w:rsidRDefault="00CE5A3F" w:rsidP="00F57C5A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ACC">
              <w:t xml:space="preserve">Date of release </w:t>
            </w:r>
            <w:r w:rsidRPr="00CE5A3F">
              <w:t>of PBO advice</w:t>
            </w:r>
          </w:p>
        </w:tc>
      </w:tr>
      <w:tr w:rsidR="00CE5A3F" w:rsidTr="00F5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top"/>
          </w:tcPr>
          <w:p w:rsidR="00CE5A3F" w:rsidRPr="0087675B" w:rsidRDefault="00CE5A3F" w:rsidP="00CE5A3F">
            <w:pPr>
              <w:rPr>
                <w:rFonts w:asciiTheme="minorHAnsi" w:hAnsiTheme="minorHAnsi"/>
                <w:sz w:val="18"/>
                <w:szCs w:val="18"/>
              </w:rPr>
            </w:pPr>
            <w:r w:rsidRPr="008B54BA">
              <w:rPr>
                <w:sz w:val="18"/>
                <w:szCs w:val="18"/>
              </w:rPr>
              <w:t>Exempting historic vehicle imports from luxury car tax</w:t>
            </w:r>
          </w:p>
        </w:tc>
        <w:tc>
          <w:tcPr>
            <w:tcW w:w="1701" w:type="dxa"/>
            <w:vAlign w:val="top"/>
          </w:tcPr>
          <w:p w:rsidR="00CE5A3F" w:rsidRPr="00583436" w:rsidDel="00660E2F" w:rsidRDefault="00CE5A3F" w:rsidP="00F57C5A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81F2B">
              <w:t>Mr Julian Hill MP</w:t>
            </w:r>
          </w:p>
        </w:tc>
        <w:tc>
          <w:tcPr>
            <w:tcW w:w="1701" w:type="dxa"/>
            <w:vAlign w:val="top"/>
          </w:tcPr>
          <w:p w:rsidR="00CE5A3F" w:rsidRPr="0051164C" w:rsidRDefault="00CE5A3F" w:rsidP="00F57C5A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F2B">
              <w:t>Media article</w:t>
            </w:r>
          </w:p>
        </w:tc>
        <w:tc>
          <w:tcPr>
            <w:tcW w:w="1418" w:type="dxa"/>
            <w:vAlign w:val="top"/>
          </w:tcPr>
          <w:p w:rsidR="00CE5A3F" w:rsidRPr="0051164C" w:rsidRDefault="00CE5A3F" w:rsidP="00F57C5A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F2B">
              <w:t>10/03/2020</w:t>
            </w:r>
          </w:p>
        </w:tc>
        <w:tc>
          <w:tcPr>
            <w:tcW w:w="1415" w:type="dxa"/>
            <w:vAlign w:val="top"/>
          </w:tcPr>
          <w:p w:rsidR="00CE5A3F" w:rsidRDefault="0067320B" w:rsidP="00F57C5A">
            <w:pPr>
              <w:pStyle w:val="TableTextCentred"/>
              <w:framePr w:wrap="aroun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CE5A3F" w:rsidRPr="00B81F2B">
              <w:t xml:space="preserve">/05/2019 – Costing posted on PBO website </w:t>
            </w:r>
          </w:p>
        </w:tc>
      </w:tr>
      <w:tr w:rsidR="00CE5A3F" w:rsidTr="00F57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  <w:noWrap/>
            <w:vAlign w:val="top"/>
          </w:tcPr>
          <w:p w:rsidR="00CE5A3F" w:rsidRPr="0087675B" w:rsidRDefault="00CE5A3F" w:rsidP="00CE5A3F">
            <w:pPr>
              <w:rPr>
                <w:rFonts w:asciiTheme="minorHAnsi" w:hAnsiTheme="minorHAnsi"/>
                <w:sz w:val="18"/>
                <w:szCs w:val="18"/>
              </w:rPr>
            </w:pPr>
            <w:r w:rsidRPr="008B54BA">
              <w:rPr>
                <w:sz w:val="18"/>
                <w:szCs w:val="18"/>
              </w:rPr>
              <w:t xml:space="preserve">Total budget expenditure savings from parenting payment single that have occurred to date </w:t>
            </w:r>
          </w:p>
        </w:tc>
        <w:tc>
          <w:tcPr>
            <w:tcW w:w="1701" w:type="dxa"/>
            <w:shd w:val="clear" w:color="auto" w:fill="auto"/>
            <w:vAlign w:val="top"/>
          </w:tcPr>
          <w:p w:rsidR="00CE5A3F" w:rsidRPr="00583436" w:rsidDel="00660E2F" w:rsidRDefault="00CE5A3F" w:rsidP="00F57C5A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81F2B">
              <w:t>Australian Greens</w:t>
            </w:r>
          </w:p>
        </w:tc>
        <w:tc>
          <w:tcPr>
            <w:tcW w:w="1701" w:type="dxa"/>
            <w:shd w:val="clear" w:color="auto" w:fill="auto"/>
            <w:vAlign w:val="top"/>
          </w:tcPr>
          <w:p w:rsidR="00CE5A3F" w:rsidRPr="0051164C" w:rsidRDefault="00CE5A3F" w:rsidP="00F57C5A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F2B">
              <w:t>Media article</w:t>
            </w:r>
          </w:p>
        </w:tc>
        <w:tc>
          <w:tcPr>
            <w:tcW w:w="1418" w:type="dxa"/>
            <w:shd w:val="clear" w:color="auto" w:fill="auto"/>
            <w:vAlign w:val="top"/>
          </w:tcPr>
          <w:p w:rsidR="00CE5A3F" w:rsidRDefault="00CE5A3F" w:rsidP="00F57C5A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F2B">
              <w:t>27/02/2020</w:t>
            </w:r>
          </w:p>
        </w:tc>
        <w:tc>
          <w:tcPr>
            <w:tcW w:w="1415" w:type="dxa"/>
            <w:shd w:val="clear" w:color="auto" w:fill="auto"/>
            <w:vAlign w:val="top"/>
          </w:tcPr>
          <w:p w:rsidR="00CE5A3F" w:rsidRDefault="00CE5A3F" w:rsidP="00F57C5A">
            <w:pPr>
              <w:pStyle w:val="TableTextCentred"/>
              <w:framePr w:wrap="aroun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F2B">
              <w:t>28/02/2020  – Budget analysis posted on PBO website</w:t>
            </w:r>
          </w:p>
        </w:tc>
      </w:tr>
    </w:tbl>
    <w:p w:rsidR="00CE5A3F" w:rsidRPr="00F57C5A" w:rsidRDefault="00CE5A3F" w:rsidP="00CE5A3F">
      <w:pPr>
        <w:pStyle w:val="Source"/>
      </w:pPr>
    </w:p>
    <w:sectPr w:rsidR="00CE5A3F" w:rsidRPr="00F57C5A" w:rsidSect="0015445E">
      <w:footerReference w:type="default" r:id="rId13"/>
      <w:headerReference w:type="first" r:id="rId14"/>
      <w:pgSz w:w="11906" w:h="16838"/>
      <w:pgMar w:top="119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A" w:rsidRDefault="00BE471A" w:rsidP="00770BB2">
      <w:pPr>
        <w:spacing w:after="0"/>
      </w:pPr>
      <w:r>
        <w:separator/>
      </w:r>
    </w:p>
  </w:endnote>
  <w:endnote w:type="continuationSeparator" w:id="0">
    <w:p w:rsidR="00BE471A" w:rsidRDefault="00BE471A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675979" w:rsidP="008B54BA">
          <w:pPr>
            <w:jc w:val="center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spacing w:val="-2"/>
              <w:szCs w:val="16"/>
            </w:rPr>
            <w:t xml:space="preserve">                                                                                                                                                                   </w:t>
          </w:r>
          <w:r w:rsidR="00BE471A" w:rsidRPr="00E35EEE">
            <w:rPr>
              <w:rFonts w:eastAsia="Calibri"/>
              <w:spacing w:val="-2"/>
              <w:szCs w:val="16"/>
            </w:rPr>
            <w:t>PBO ACTIVITY REPORT –</w:t>
          </w:r>
          <w:r w:rsidR="00D27E60">
            <w:rPr>
              <w:rFonts w:eastAsia="Calibri"/>
              <w:spacing w:val="-2"/>
              <w:szCs w:val="16"/>
            </w:rPr>
            <w:t xml:space="preserve"> </w:t>
          </w:r>
          <w:r w:rsidR="00A03028">
            <w:rPr>
              <w:rFonts w:eastAsia="Calibri"/>
              <w:spacing w:val="-2"/>
              <w:szCs w:val="16"/>
            </w:rPr>
            <w:t>2</w:t>
          </w:r>
          <w:r w:rsidR="008B54BA">
            <w:rPr>
              <w:rFonts w:eastAsia="Calibri"/>
              <w:spacing w:val="-2"/>
              <w:szCs w:val="16"/>
            </w:rPr>
            <w:t>1</w:t>
          </w:r>
          <w:r w:rsidR="00A03028">
            <w:rPr>
              <w:rFonts w:eastAsia="Calibri"/>
              <w:spacing w:val="-2"/>
              <w:szCs w:val="16"/>
            </w:rPr>
            <w:t xml:space="preserve"> MAY</w:t>
          </w:r>
          <w:r w:rsidR="006814F9">
            <w:rPr>
              <w:rFonts w:eastAsia="Calibri"/>
              <w:spacing w:val="-2"/>
              <w:szCs w:val="16"/>
            </w:rPr>
            <w:t xml:space="preserve"> </w:t>
          </w:r>
          <w:r w:rsidR="00707FC1">
            <w:rPr>
              <w:rFonts w:eastAsia="Calibri"/>
              <w:spacing w:val="-2"/>
              <w:szCs w:val="16"/>
            </w:rPr>
            <w:t>2020</w:t>
          </w:r>
        </w:p>
      </w:tc>
      <w:tc>
        <w:tcPr>
          <w:tcW w:w="1417" w:type="dxa"/>
        </w:tcPr>
        <w:p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AE6FBE">
            <w:rPr>
              <w:rFonts w:eastAsia="Calibri"/>
              <w:noProof/>
              <w:szCs w:val="16"/>
            </w:rPr>
            <w:t>2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Pr="00E35EEE" w:rsidRDefault="00BE471A" w:rsidP="00E3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A" w:rsidRDefault="00BE471A" w:rsidP="00770BB2">
      <w:pPr>
        <w:spacing w:after="0"/>
      </w:pPr>
      <w:r>
        <w:separator/>
      </w:r>
    </w:p>
  </w:footnote>
  <w:footnote w:type="continuationSeparator" w:id="0">
    <w:p w:rsidR="00BE471A" w:rsidRDefault="00BE471A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5E" w:rsidRDefault="0015445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ECC4CE8" wp14:editId="1EAF1987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71.4pt;margin-top:-35.3pt;width:603.6pt;height:127.2pt;z-index:251672576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665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8RPBAAAA2gAAAA8AAABkcnMvZG93bnJldi54bWxEj0GLwjAUhO/C/ofwFrzZVA/qVqOIIAri&#10;QV2WPT6bZ1tsXkoT2+7+eiMIHoeZ+YaZLztTioZqV1hWMIxiEMSp1QVnCr7Pm8EUhPPIGkvLpOCP&#10;HCwXH705Jtq2fKTm5DMRIOwSVJB7XyVSujQngy6yFXHwrrY26IOsM6lrbAPclHIUx2NpsOCwkGNF&#10;65zS2+luFOzlD7fxBM3X/lL9/94106HZKtX/7FYzEJ46/w6/2jutYAzPK+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Z8RP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left:7391;top:4495;width:19126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UCjDAAAA2gAAAA8AAABkcnMvZG93bnJldi54bWxEj0FrAjEUhO9C/0N4hd5qtiJaV7NSBMGD&#10;B7XS8+vmudnu5mWbRN321zdCweMwM98wi2VvW3EhH2rHCl6GGQji0umaKwXH9/XzK4gQkTW2jknB&#10;DwVYFg+DBebaXXlPl0OsRIJwyFGBibHLpQylIYth6Dri5J2ctxiT9JXUHq8Jbls5yrKJtFhzWjDY&#10;0cpQ2RzOVsHvF/rZGM3uY9tOw+d3M9seO63U02P/NgcRqY/38H97oxVM4XYl3Q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pQK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723E"/>
    <w:multiLevelType w:val="hybridMultilevel"/>
    <w:tmpl w:val="20E68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603"/>
    <w:multiLevelType w:val="hybridMultilevel"/>
    <w:tmpl w:val="39AE10E2"/>
    <w:lvl w:ilvl="0" w:tplc="B4B405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0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E215E"/>
    <w:multiLevelType w:val="hybridMultilevel"/>
    <w:tmpl w:val="8854E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19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3"/>
  </w:num>
  <w:num w:numId="4">
    <w:abstractNumId w:val="12"/>
  </w:num>
  <w:num w:numId="5">
    <w:abstractNumId w:val="11"/>
  </w:num>
  <w:num w:numId="6">
    <w:abstractNumId w:val="25"/>
  </w:num>
  <w:num w:numId="7">
    <w:abstractNumId w:val="0"/>
  </w:num>
  <w:num w:numId="8">
    <w:abstractNumId w:val="24"/>
  </w:num>
  <w:num w:numId="9">
    <w:abstractNumId w:val="26"/>
  </w:num>
  <w:num w:numId="10">
    <w:abstractNumId w:val="9"/>
  </w:num>
  <w:num w:numId="11">
    <w:abstractNumId w:val="14"/>
  </w:num>
  <w:num w:numId="12">
    <w:abstractNumId w:val="7"/>
  </w:num>
  <w:num w:numId="13">
    <w:abstractNumId w:val="35"/>
  </w:num>
  <w:num w:numId="14">
    <w:abstractNumId w:val="17"/>
  </w:num>
  <w:num w:numId="15">
    <w:abstractNumId w:val="2"/>
  </w:num>
  <w:num w:numId="16">
    <w:abstractNumId w:val="13"/>
  </w:num>
  <w:num w:numId="17">
    <w:abstractNumId w:val="23"/>
  </w:num>
  <w:num w:numId="18">
    <w:abstractNumId w:val="10"/>
  </w:num>
  <w:num w:numId="19">
    <w:abstractNumId w:val="15"/>
  </w:num>
  <w:num w:numId="20">
    <w:abstractNumId w:val="33"/>
  </w:num>
  <w:num w:numId="21">
    <w:abstractNumId w:val="29"/>
  </w:num>
  <w:num w:numId="22">
    <w:abstractNumId w:val="27"/>
  </w:num>
  <w:num w:numId="23">
    <w:abstractNumId w:val="1"/>
  </w:num>
  <w:num w:numId="24">
    <w:abstractNumId w:val="8"/>
  </w:num>
  <w:num w:numId="25">
    <w:abstractNumId w:val="6"/>
  </w:num>
  <w:num w:numId="26">
    <w:abstractNumId w:val="2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</w:num>
  <w:num w:numId="33">
    <w:abstractNumId w:val="16"/>
  </w:num>
  <w:num w:numId="34">
    <w:abstractNumId w:val="21"/>
  </w:num>
  <w:num w:numId="35">
    <w:abstractNumId w:val="36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</w:num>
  <w:num w:numId="40">
    <w:abstractNumId w:val="23"/>
  </w:num>
  <w:num w:numId="41">
    <w:abstractNumId w:val="32"/>
  </w:num>
  <w:num w:numId="42">
    <w:abstractNumId w:val="37"/>
  </w:num>
  <w:num w:numId="43">
    <w:abstractNumId w:val="4"/>
  </w:num>
  <w:num w:numId="44">
    <w:abstractNumId w:val="18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129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2912"/>
    <w:rsid w:val="00005257"/>
    <w:rsid w:val="000059C8"/>
    <w:rsid w:val="0000755F"/>
    <w:rsid w:val="0001026A"/>
    <w:rsid w:val="00012ABB"/>
    <w:rsid w:val="00013888"/>
    <w:rsid w:val="0001404D"/>
    <w:rsid w:val="00014105"/>
    <w:rsid w:val="00014AA7"/>
    <w:rsid w:val="000154A2"/>
    <w:rsid w:val="00016221"/>
    <w:rsid w:val="00016253"/>
    <w:rsid w:val="00016F1A"/>
    <w:rsid w:val="00017FF1"/>
    <w:rsid w:val="00023C9A"/>
    <w:rsid w:val="000247C8"/>
    <w:rsid w:val="00024E08"/>
    <w:rsid w:val="000266D3"/>
    <w:rsid w:val="00027EDB"/>
    <w:rsid w:val="00030032"/>
    <w:rsid w:val="00030C3E"/>
    <w:rsid w:val="00035BEF"/>
    <w:rsid w:val="00036023"/>
    <w:rsid w:val="00041495"/>
    <w:rsid w:val="00043F5E"/>
    <w:rsid w:val="0004436A"/>
    <w:rsid w:val="000444E8"/>
    <w:rsid w:val="00045CE2"/>
    <w:rsid w:val="000460BB"/>
    <w:rsid w:val="000464ED"/>
    <w:rsid w:val="00047F1B"/>
    <w:rsid w:val="00053CAB"/>
    <w:rsid w:val="000543DC"/>
    <w:rsid w:val="000547E2"/>
    <w:rsid w:val="000568B4"/>
    <w:rsid w:val="00061008"/>
    <w:rsid w:val="0006297C"/>
    <w:rsid w:val="000652EF"/>
    <w:rsid w:val="000669AB"/>
    <w:rsid w:val="0007220A"/>
    <w:rsid w:val="00072447"/>
    <w:rsid w:val="00072581"/>
    <w:rsid w:val="00072B17"/>
    <w:rsid w:val="00072FB6"/>
    <w:rsid w:val="0007310B"/>
    <w:rsid w:val="00073713"/>
    <w:rsid w:val="000743AC"/>
    <w:rsid w:val="000743B0"/>
    <w:rsid w:val="000748A6"/>
    <w:rsid w:val="00075898"/>
    <w:rsid w:val="00077AE6"/>
    <w:rsid w:val="00077F3D"/>
    <w:rsid w:val="00077F57"/>
    <w:rsid w:val="0008030A"/>
    <w:rsid w:val="00082E34"/>
    <w:rsid w:val="0008473F"/>
    <w:rsid w:val="00085506"/>
    <w:rsid w:val="000859A2"/>
    <w:rsid w:val="0008769A"/>
    <w:rsid w:val="00087C70"/>
    <w:rsid w:val="00093D64"/>
    <w:rsid w:val="000957A1"/>
    <w:rsid w:val="00096A78"/>
    <w:rsid w:val="00096B79"/>
    <w:rsid w:val="00096F8F"/>
    <w:rsid w:val="000972BF"/>
    <w:rsid w:val="000A0B62"/>
    <w:rsid w:val="000A214A"/>
    <w:rsid w:val="000A241D"/>
    <w:rsid w:val="000A28C1"/>
    <w:rsid w:val="000A3A32"/>
    <w:rsid w:val="000A419A"/>
    <w:rsid w:val="000A5B3D"/>
    <w:rsid w:val="000A767D"/>
    <w:rsid w:val="000B288A"/>
    <w:rsid w:val="000B6429"/>
    <w:rsid w:val="000B6FE6"/>
    <w:rsid w:val="000C03A6"/>
    <w:rsid w:val="000C0BB4"/>
    <w:rsid w:val="000C4681"/>
    <w:rsid w:val="000C4C73"/>
    <w:rsid w:val="000C4FC2"/>
    <w:rsid w:val="000C50C6"/>
    <w:rsid w:val="000C7000"/>
    <w:rsid w:val="000C7481"/>
    <w:rsid w:val="000D14D5"/>
    <w:rsid w:val="000D1793"/>
    <w:rsid w:val="000D279F"/>
    <w:rsid w:val="000D31D0"/>
    <w:rsid w:val="000D5446"/>
    <w:rsid w:val="000D5676"/>
    <w:rsid w:val="000E3775"/>
    <w:rsid w:val="000E47B7"/>
    <w:rsid w:val="000E64D8"/>
    <w:rsid w:val="000E6DB9"/>
    <w:rsid w:val="000E73F0"/>
    <w:rsid w:val="000F0126"/>
    <w:rsid w:val="000F2752"/>
    <w:rsid w:val="000F37A2"/>
    <w:rsid w:val="000F3A02"/>
    <w:rsid w:val="000F5570"/>
    <w:rsid w:val="000F5904"/>
    <w:rsid w:val="000F6A98"/>
    <w:rsid w:val="000F73BD"/>
    <w:rsid w:val="000F74DB"/>
    <w:rsid w:val="0010051C"/>
    <w:rsid w:val="00100DF7"/>
    <w:rsid w:val="00101951"/>
    <w:rsid w:val="00103343"/>
    <w:rsid w:val="001036F8"/>
    <w:rsid w:val="001062D2"/>
    <w:rsid w:val="001074D8"/>
    <w:rsid w:val="00111625"/>
    <w:rsid w:val="001118A9"/>
    <w:rsid w:val="00112379"/>
    <w:rsid w:val="00112A4C"/>
    <w:rsid w:val="00113867"/>
    <w:rsid w:val="0011504B"/>
    <w:rsid w:val="00117BCA"/>
    <w:rsid w:val="001226F4"/>
    <w:rsid w:val="001235EB"/>
    <w:rsid w:val="00124382"/>
    <w:rsid w:val="001244FE"/>
    <w:rsid w:val="001246C5"/>
    <w:rsid w:val="0012554D"/>
    <w:rsid w:val="001259CF"/>
    <w:rsid w:val="0012673C"/>
    <w:rsid w:val="0013142B"/>
    <w:rsid w:val="00133532"/>
    <w:rsid w:val="00133636"/>
    <w:rsid w:val="001345AD"/>
    <w:rsid w:val="0013536D"/>
    <w:rsid w:val="00135CEB"/>
    <w:rsid w:val="0013683A"/>
    <w:rsid w:val="00137B07"/>
    <w:rsid w:val="00137B10"/>
    <w:rsid w:val="00140630"/>
    <w:rsid w:val="00140695"/>
    <w:rsid w:val="0014157F"/>
    <w:rsid w:val="00142A99"/>
    <w:rsid w:val="00142FD4"/>
    <w:rsid w:val="00143CB5"/>
    <w:rsid w:val="001449A8"/>
    <w:rsid w:val="00144E33"/>
    <w:rsid w:val="00144FEC"/>
    <w:rsid w:val="00146D64"/>
    <w:rsid w:val="0014700B"/>
    <w:rsid w:val="00147379"/>
    <w:rsid w:val="00150BBB"/>
    <w:rsid w:val="0015221D"/>
    <w:rsid w:val="00152D5E"/>
    <w:rsid w:val="00153547"/>
    <w:rsid w:val="001541E6"/>
    <w:rsid w:val="0015445E"/>
    <w:rsid w:val="00154F36"/>
    <w:rsid w:val="0015675B"/>
    <w:rsid w:val="0015676F"/>
    <w:rsid w:val="001601B9"/>
    <w:rsid w:val="00161388"/>
    <w:rsid w:val="00164551"/>
    <w:rsid w:val="00166823"/>
    <w:rsid w:val="00166E45"/>
    <w:rsid w:val="001711B0"/>
    <w:rsid w:val="001730E4"/>
    <w:rsid w:val="00174EE0"/>
    <w:rsid w:val="00175AAE"/>
    <w:rsid w:val="00175D63"/>
    <w:rsid w:val="001774C3"/>
    <w:rsid w:val="00180FF3"/>
    <w:rsid w:val="00183893"/>
    <w:rsid w:val="00191F7C"/>
    <w:rsid w:val="0019225A"/>
    <w:rsid w:val="001937D2"/>
    <w:rsid w:val="00193BF8"/>
    <w:rsid w:val="00195C96"/>
    <w:rsid w:val="00197229"/>
    <w:rsid w:val="001A290B"/>
    <w:rsid w:val="001A4109"/>
    <w:rsid w:val="001A60BC"/>
    <w:rsid w:val="001A6FF8"/>
    <w:rsid w:val="001B0274"/>
    <w:rsid w:val="001B1928"/>
    <w:rsid w:val="001B266A"/>
    <w:rsid w:val="001B2CCC"/>
    <w:rsid w:val="001B5004"/>
    <w:rsid w:val="001B6FDF"/>
    <w:rsid w:val="001B7989"/>
    <w:rsid w:val="001B7C84"/>
    <w:rsid w:val="001C0ACE"/>
    <w:rsid w:val="001C122E"/>
    <w:rsid w:val="001C245F"/>
    <w:rsid w:val="001C2558"/>
    <w:rsid w:val="001C411C"/>
    <w:rsid w:val="001C4137"/>
    <w:rsid w:val="001C6A98"/>
    <w:rsid w:val="001C6CE0"/>
    <w:rsid w:val="001C7180"/>
    <w:rsid w:val="001C71EB"/>
    <w:rsid w:val="001D0629"/>
    <w:rsid w:val="001D1EBA"/>
    <w:rsid w:val="001D37A5"/>
    <w:rsid w:val="001D6E5F"/>
    <w:rsid w:val="001D6EEC"/>
    <w:rsid w:val="001D7790"/>
    <w:rsid w:val="001E0836"/>
    <w:rsid w:val="001E1EE2"/>
    <w:rsid w:val="001E4C23"/>
    <w:rsid w:val="001E4E3C"/>
    <w:rsid w:val="001E7335"/>
    <w:rsid w:val="001F17AD"/>
    <w:rsid w:val="001F1868"/>
    <w:rsid w:val="001F339D"/>
    <w:rsid w:val="001F4A57"/>
    <w:rsid w:val="001F5325"/>
    <w:rsid w:val="001F6BDC"/>
    <w:rsid w:val="001F790F"/>
    <w:rsid w:val="00201E63"/>
    <w:rsid w:val="00201F77"/>
    <w:rsid w:val="0020200A"/>
    <w:rsid w:val="0020328F"/>
    <w:rsid w:val="00204FC3"/>
    <w:rsid w:val="00205930"/>
    <w:rsid w:val="00205EC3"/>
    <w:rsid w:val="002069FE"/>
    <w:rsid w:val="00210255"/>
    <w:rsid w:val="00211331"/>
    <w:rsid w:val="0021534C"/>
    <w:rsid w:val="00221E6F"/>
    <w:rsid w:val="00222276"/>
    <w:rsid w:val="00222F20"/>
    <w:rsid w:val="00223815"/>
    <w:rsid w:val="00223DED"/>
    <w:rsid w:val="00224675"/>
    <w:rsid w:val="002250E8"/>
    <w:rsid w:val="00226B70"/>
    <w:rsid w:val="00230146"/>
    <w:rsid w:val="00230AE2"/>
    <w:rsid w:val="0023179E"/>
    <w:rsid w:val="00232336"/>
    <w:rsid w:val="00234029"/>
    <w:rsid w:val="0023571D"/>
    <w:rsid w:val="00235BFF"/>
    <w:rsid w:val="0023734D"/>
    <w:rsid w:val="002376ED"/>
    <w:rsid w:val="00237727"/>
    <w:rsid w:val="00240CB2"/>
    <w:rsid w:val="002421AA"/>
    <w:rsid w:val="00242999"/>
    <w:rsid w:val="0024486B"/>
    <w:rsid w:val="0024540B"/>
    <w:rsid w:val="00246480"/>
    <w:rsid w:val="00252A0E"/>
    <w:rsid w:val="00254CEE"/>
    <w:rsid w:val="002555D6"/>
    <w:rsid w:val="00255C1E"/>
    <w:rsid w:val="00256083"/>
    <w:rsid w:val="002565D1"/>
    <w:rsid w:val="00260709"/>
    <w:rsid w:val="00262C82"/>
    <w:rsid w:val="00263B04"/>
    <w:rsid w:val="00266714"/>
    <w:rsid w:val="00266A52"/>
    <w:rsid w:val="00277366"/>
    <w:rsid w:val="00277A2A"/>
    <w:rsid w:val="00280D2D"/>
    <w:rsid w:val="002818E2"/>
    <w:rsid w:val="00283549"/>
    <w:rsid w:val="0028359E"/>
    <w:rsid w:val="002852A0"/>
    <w:rsid w:val="0029275E"/>
    <w:rsid w:val="00293658"/>
    <w:rsid w:val="002943E7"/>
    <w:rsid w:val="00297334"/>
    <w:rsid w:val="002A29CD"/>
    <w:rsid w:val="002A35C1"/>
    <w:rsid w:val="002A569E"/>
    <w:rsid w:val="002A56BE"/>
    <w:rsid w:val="002A5B63"/>
    <w:rsid w:val="002A5FC5"/>
    <w:rsid w:val="002A615C"/>
    <w:rsid w:val="002A6F27"/>
    <w:rsid w:val="002A7029"/>
    <w:rsid w:val="002A70A4"/>
    <w:rsid w:val="002A7C5E"/>
    <w:rsid w:val="002B03BA"/>
    <w:rsid w:val="002B33CD"/>
    <w:rsid w:val="002B340C"/>
    <w:rsid w:val="002B642C"/>
    <w:rsid w:val="002B66AF"/>
    <w:rsid w:val="002B68F0"/>
    <w:rsid w:val="002B7357"/>
    <w:rsid w:val="002B7E32"/>
    <w:rsid w:val="002C0665"/>
    <w:rsid w:val="002C17A9"/>
    <w:rsid w:val="002C272E"/>
    <w:rsid w:val="002C358C"/>
    <w:rsid w:val="002C389C"/>
    <w:rsid w:val="002C4B2A"/>
    <w:rsid w:val="002C5EB3"/>
    <w:rsid w:val="002C6574"/>
    <w:rsid w:val="002C7698"/>
    <w:rsid w:val="002D192A"/>
    <w:rsid w:val="002D2A2F"/>
    <w:rsid w:val="002D3148"/>
    <w:rsid w:val="002D4CCA"/>
    <w:rsid w:val="002D5227"/>
    <w:rsid w:val="002E019A"/>
    <w:rsid w:val="002E0C0E"/>
    <w:rsid w:val="002E15C4"/>
    <w:rsid w:val="002E3D70"/>
    <w:rsid w:val="002E44EE"/>
    <w:rsid w:val="002E5960"/>
    <w:rsid w:val="002E7FD8"/>
    <w:rsid w:val="002F27AB"/>
    <w:rsid w:val="002F3288"/>
    <w:rsid w:val="002F519F"/>
    <w:rsid w:val="002F6577"/>
    <w:rsid w:val="002F73A7"/>
    <w:rsid w:val="002F7815"/>
    <w:rsid w:val="00300B75"/>
    <w:rsid w:val="003020C9"/>
    <w:rsid w:val="00302596"/>
    <w:rsid w:val="00302661"/>
    <w:rsid w:val="003054AE"/>
    <w:rsid w:val="0030595A"/>
    <w:rsid w:val="00306E49"/>
    <w:rsid w:val="00307B8F"/>
    <w:rsid w:val="00310C2F"/>
    <w:rsid w:val="00311295"/>
    <w:rsid w:val="00313B97"/>
    <w:rsid w:val="003151D4"/>
    <w:rsid w:val="00315623"/>
    <w:rsid w:val="003161DA"/>
    <w:rsid w:val="0032250F"/>
    <w:rsid w:val="00322AED"/>
    <w:rsid w:val="003303F6"/>
    <w:rsid w:val="003369EE"/>
    <w:rsid w:val="00341201"/>
    <w:rsid w:val="00342FB9"/>
    <w:rsid w:val="00344B8D"/>
    <w:rsid w:val="00346A3F"/>
    <w:rsid w:val="00347044"/>
    <w:rsid w:val="003473A1"/>
    <w:rsid w:val="00347681"/>
    <w:rsid w:val="003525A7"/>
    <w:rsid w:val="00353188"/>
    <w:rsid w:val="00353D66"/>
    <w:rsid w:val="003553BD"/>
    <w:rsid w:val="00355FEB"/>
    <w:rsid w:val="00356E41"/>
    <w:rsid w:val="00357D9F"/>
    <w:rsid w:val="00365B05"/>
    <w:rsid w:val="00365BD8"/>
    <w:rsid w:val="003660A2"/>
    <w:rsid w:val="003672D5"/>
    <w:rsid w:val="003733A3"/>
    <w:rsid w:val="0037357E"/>
    <w:rsid w:val="00374E27"/>
    <w:rsid w:val="00375AF2"/>
    <w:rsid w:val="003829EB"/>
    <w:rsid w:val="00383C33"/>
    <w:rsid w:val="0038557B"/>
    <w:rsid w:val="00385857"/>
    <w:rsid w:val="00392811"/>
    <w:rsid w:val="00392BA4"/>
    <w:rsid w:val="003939C7"/>
    <w:rsid w:val="00394A72"/>
    <w:rsid w:val="00395A4E"/>
    <w:rsid w:val="00395B9D"/>
    <w:rsid w:val="0039656D"/>
    <w:rsid w:val="0039778D"/>
    <w:rsid w:val="00397C49"/>
    <w:rsid w:val="003A43D9"/>
    <w:rsid w:val="003A55BF"/>
    <w:rsid w:val="003A70C5"/>
    <w:rsid w:val="003B1CA0"/>
    <w:rsid w:val="003B1E80"/>
    <w:rsid w:val="003B25B9"/>
    <w:rsid w:val="003B416C"/>
    <w:rsid w:val="003B4402"/>
    <w:rsid w:val="003C073A"/>
    <w:rsid w:val="003C19AE"/>
    <w:rsid w:val="003C319A"/>
    <w:rsid w:val="003C324C"/>
    <w:rsid w:val="003C4248"/>
    <w:rsid w:val="003C4528"/>
    <w:rsid w:val="003C4948"/>
    <w:rsid w:val="003C59A7"/>
    <w:rsid w:val="003D1C48"/>
    <w:rsid w:val="003D28C1"/>
    <w:rsid w:val="003D36B6"/>
    <w:rsid w:val="003D37D2"/>
    <w:rsid w:val="003D6C92"/>
    <w:rsid w:val="003E0783"/>
    <w:rsid w:val="003E0916"/>
    <w:rsid w:val="003E1B37"/>
    <w:rsid w:val="003E2207"/>
    <w:rsid w:val="003E36A9"/>
    <w:rsid w:val="003E397A"/>
    <w:rsid w:val="003E3AC3"/>
    <w:rsid w:val="003E79ED"/>
    <w:rsid w:val="003F010B"/>
    <w:rsid w:val="003F0BF7"/>
    <w:rsid w:val="003F352A"/>
    <w:rsid w:val="003F3CAB"/>
    <w:rsid w:val="003F4483"/>
    <w:rsid w:val="003F451F"/>
    <w:rsid w:val="003F4CA6"/>
    <w:rsid w:val="003F6A26"/>
    <w:rsid w:val="00401559"/>
    <w:rsid w:val="004058EA"/>
    <w:rsid w:val="00406F5B"/>
    <w:rsid w:val="0041391A"/>
    <w:rsid w:val="004172DE"/>
    <w:rsid w:val="004201FB"/>
    <w:rsid w:val="00421CB6"/>
    <w:rsid w:val="00422DD3"/>
    <w:rsid w:val="004238F7"/>
    <w:rsid w:val="00426D27"/>
    <w:rsid w:val="00427B34"/>
    <w:rsid w:val="00430844"/>
    <w:rsid w:val="00431AF9"/>
    <w:rsid w:val="00432353"/>
    <w:rsid w:val="004364BF"/>
    <w:rsid w:val="00437752"/>
    <w:rsid w:val="00437E21"/>
    <w:rsid w:val="00440916"/>
    <w:rsid w:val="00440DD3"/>
    <w:rsid w:val="00441702"/>
    <w:rsid w:val="004512C4"/>
    <w:rsid w:val="004536BA"/>
    <w:rsid w:val="00453A83"/>
    <w:rsid w:val="00454EA4"/>
    <w:rsid w:val="0045540D"/>
    <w:rsid w:val="0045600F"/>
    <w:rsid w:val="0046029E"/>
    <w:rsid w:val="00461528"/>
    <w:rsid w:val="00462B99"/>
    <w:rsid w:val="00462E24"/>
    <w:rsid w:val="00464425"/>
    <w:rsid w:val="0046565C"/>
    <w:rsid w:val="00465FD5"/>
    <w:rsid w:val="0046646B"/>
    <w:rsid w:val="00466A51"/>
    <w:rsid w:val="00466E04"/>
    <w:rsid w:val="004670EA"/>
    <w:rsid w:val="00467845"/>
    <w:rsid w:val="00467943"/>
    <w:rsid w:val="004679D4"/>
    <w:rsid w:val="0047021D"/>
    <w:rsid w:val="00470907"/>
    <w:rsid w:val="00472A73"/>
    <w:rsid w:val="00472A8E"/>
    <w:rsid w:val="00473C55"/>
    <w:rsid w:val="00473EE2"/>
    <w:rsid w:val="0047566C"/>
    <w:rsid w:val="00475ED5"/>
    <w:rsid w:val="004772D9"/>
    <w:rsid w:val="0048170C"/>
    <w:rsid w:val="00482A7D"/>
    <w:rsid w:val="0048524C"/>
    <w:rsid w:val="00485CAD"/>
    <w:rsid w:val="00486DE7"/>
    <w:rsid w:val="00491308"/>
    <w:rsid w:val="0049189B"/>
    <w:rsid w:val="00492FE0"/>
    <w:rsid w:val="004931E7"/>
    <w:rsid w:val="004940D8"/>
    <w:rsid w:val="00495261"/>
    <w:rsid w:val="0049719C"/>
    <w:rsid w:val="00497F34"/>
    <w:rsid w:val="004A22E7"/>
    <w:rsid w:val="004A3314"/>
    <w:rsid w:val="004A503B"/>
    <w:rsid w:val="004A68A3"/>
    <w:rsid w:val="004A6B3F"/>
    <w:rsid w:val="004B18F4"/>
    <w:rsid w:val="004B3D13"/>
    <w:rsid w:val="004B4B9E"/>
    <w:rsid w:val="004B6727"/>
    <w:rsid w:val="004B678F"/>
    <w:rsid w:val="004B6F4E"/>
    <w:rsid w:val="004B7D1B"/>
    <w:rsid w:val="004C01ED"/>
    <w:rsid w:val="004C03BF"/>
    <w:rsid w:val="004C1183"/>
    <w:rsid w:val="004C1A04"/>
    <w:rsid w:val="004C2CCC"/>
    <w:rsid w:val="004C5BA3"/>
    <w:rsid w:val="004C5CA5"/>
    <w:rsid w:val="004C5D3F"/>
    <w:rsid w:val="004C6768"/>
    <w:rsid w:val="004C6D40"/>
    <w:rsid w:val="004D1A47"/>
    <w:rsid w:val="004D1FA3"/>
    <w:rsid w:val="004D43D1"/>
    <w:rsid w:val="004E05ED"/>
    <w:rsid w:val="004E3576"/>
    <w:rsid w:val="004F18BE"/>
    <w:rsid w:val="004F1A32"/>
    <w:rsid w:val="004F3282"/>
    <w:rsid w:val="004F75CA"/>
    <w:rsid w:val="004F7B60"/>
    <w:rsid w:val="00500FD2"/>
    <w:rsid w:val="0050190A"/>
    <w:rsid w:val="005025B3"/>
    <w:rsid w:val="00502E21"/>
    <w:rsid w:val="00503FDC"/>
    <w:rsid w:val="0050482E"/>
    <w:rsid w:val="0050547A"/>
    <w:rsid w:val="00506539"/>
    <w:rsid w:val="005075D8"/>
    <w:rsid w:val="005076B6"/>
    <w:rsid w:val="00507ED8"/>
    <w:rsid w:val="00511320"/>
    <w:rsid w:val="0051164C"/>
    <w:rsid w:val="00511CB4"/>
    <w:rsid w:val="00513538"/>
    <w:rsid w:val="005157D0"/>
    <w:rsid w:val="005179AC"/>
    <w:rsid w:val="00517B11"/>
    <w:rsid w:val="00517F3C"/>
    <w:rsid w:val="00520230"/>
    <w:rsid w:val="005204AE"/>
    <w:rsid w:val="00520565"/>
    <w:rsid w:val="005205A7"/>
    <w:rsid w:val="00521431"/>
    <w:rsid w:val="00525A5D"/>
    <w:rsid w:val="00526B22"/>
    <w:rsid w:val="0052764F"/>
    <w:rsid w:val="00527D41"/>
    <w:rsid w:val="0053082C"/>
    <w:rsid w:val="00530EC5"/>
    <w:rsid w:val="00532111"/>
    <w:rsid w:val="005323C2"/>
    <w:rsid w:val="00533A13"/>
    <w:rsid w:val="00533F06"/>
    <w:rsid w:val="00534836"/>
    <w:rsid w:val="00536BA8"/>
    <w:rsid w:val="0054236A"/>
    <w:rsid w:val="005427A7"/>
    <w:rsid w:val="00543268"/>
    <w:rsid w:val="005459E8"/>
    <w:rsid w:val="00551248"/>
    <w:rsid w:val="00555133"/>
    <w:rsid w:val="0055561D"/>
    <w:rsid w:val="00557CBC"/>
    <w:rsid w:val="00557D8D"/>
    <w:rsid w:val="0056062B"/>
    <w:rsid w:val="0056190D"/>
    <w:rsid w:val="005626CD"/>
    <w:rsid w:val="00562D92"/>
    <w:rsid w:val="0056304F"/>
    <w:rsid w:val="00563DC9"/>
    <w:rsid w:val="00564EA6"/>
    <w:rsid w:val="0056555E"/>
    <w:rsid w:val="00565EA9"/>
    <w:rsid w:val="0056649D"/>
    <w:rsid w:val="0056682B"/>
    <w:rsid w:val="00566B4E"/>
    <w:rsid w:val="00567D8C"/>
    <w:rsid w:val="00570CB9"/>
    <w:rsid w:val="0057163C"/>
    <w:rsid w:val="00571865"/>
    <w:rsid w:val="00571C47"/>
    <w:rsid w:val="00572FD7"/>
    <w:rsid w:val="00574A57"/>
    <w:rsid w:val="00575B0B"/>
    <w:rsid w:val="00576D61"/>
    <w:rsid w:val="005832A6"/>
    <w:rsid w:val="00583436"/>
    <w:rsid w:val="005836D4"/>
    <w:rsid w:val="005838D3"/>
    <w:rsid w:val="00584E69"/>
    <w:rsid w:val="0058651A"/>
    <w:rsid w:val="00586616"/>
    <w:rsid w:val="0059065F"/>
    <w:rsid w:val="00594437"/>
    <w:rsid w:val="00595E1E"/>
    <w:rsid w:val="00596C26"/>
    <w:rsid w:val="00597592"/>
    <w:rsid w:val="00597C53"/>
    <w:rsid w:val="005A16FE"/>
    <w:rsid w:val="005A1A88"/>
    <w:rsid w:val="005A3D26"/>
    <w:rsid w:val="005A417A"/>
    <w:rsid w:val="005B0A14"/>
    <w:rsid w:val="005B1701"/>
    <w:rsid w:val="005B325D"/>
    <w:rsid w:val="005C025F"/>
    <w:rsid w:val="005C2F9E"/>
    <w:rsid w:val="005C3F95"/>
    <w:rsid w:val="005C51F9"/>
    <w:rsid w:val="005D002A"/>
    <w:rsid w:val="005D0921"/>
    <w:rsid w:val="005D0AF3"/>
    <w:rsid w:val="005D11FA"/>
    <w:rsid w:val="005D1256"/>
    <w:rsid w:val="005D23BB"/>
    <w:rsid w:val="005D2D4D"/>
    <w:rsid w:val="005E40C5"/>
    <w:rsid w:val="005E4E21"/>
    <w:rsid w:val="005E5D33"/>
    <w:rsid w:val="005E7470"/>
    <w:rsid w:val="005E7A3C"/>
    <w:rsid w:val="005F0F59"/>
    <w:rsid w:val="005F1E3F"/>
    <w:rsid w:val="005F2DA9"/>
    <w:rsid w:val="005F5278"/>
    <w:rsid w:val="005F5340"/>
    <w:rsid w:val="005F6B98"/>
    <w:rsid w:val="006008B9"/>
    <w:rsid w:val="00600A73"/>
    <w:rsid w:val="00605005"/>
    <w:rsid w:val="006051D3"/>
    <w:rsid w:val="0060716A"/>
    <w:rsid w:val="00607190"/>
    <w:rsid w:val="0061043D"/>
    <w:rsid w:val="006111C3"/>
    <w:rsid w:val="00611961"/>
    <w:rsid w:val="00620EC1"/>
    <w:rsid w:val="00622D7E"/>
    <w:rsid w:val="0062350C"/>
    <w:rsid w:val="00623619"/>
    <w:rsid w:val="006258FC"/>
    <w:rsid w:val="00625EEB"/>
    <w:rsid w:val="00626105"/>
    <w:rsid w:val="006268EC"/>
    <w:rsid w:val="00627DBA"/>
    <w:rsid w:val="00630DEA"/>
    <w:rsid w:val="006312FA"/>
    <w:rsid w:val="00632F1C"/>
    <w:rsid w:val="00635B6F"/>
    <w:rsid w:val="006370B2"/>
    <w:rsid w:val="00641828"/>
    <w:rsid w:val="00643C9C"/>
    <w:rsid w:val="00644CCF"/>
    <w:rsid w:val="006504B6"/>
    <w:rsid w:val="00651166"/>
    <w:rsid w:val="0065278E"/>
    <w:rsid w:val="00652C3B"/>
    <w:rsid w:val="00654144"/>
    <w:rsid w:val="006560F4"/>
    <w:rsid w:val="00656E68"/>
    <w:rsid w:val="00660E2F"/>
    <w:rsid w:val="006621A2"/>
    <w:rsid w:val="006640E0"/>
    <w:rsid w:val="00667F30"/>
    <w:rsid w:val="00670EEF"/>
    <w:rsid w:val="00672C2B"/>
    <w:rsid w:val="006730FE"/>
    <w:rsid w:val="0067320B"/>
    <w:rsid w:val="00674E11"/>
    <w:rsid w:val="00675979"/>
    <w:rsid w:val="00675F77"/>
    <w:rsid w:val="00680106"/>
    <w:rsid w:val="00681078"/>
    <w:rsid w:val="0068133D"/>
    <w:rsid w:val="006814F9"/>
    <w:rsid w:val="00682914"/>
    <w:rsid w:val="00682921"/>
    <w:rsid w:val="00684664"/>
    <w:rsid w:val="006867A5"/>
    <w:rsid w:val="006877FC"/>
    <w:rsid w:val="00691635"/>
    <w:rsid w:val="00695153"/>
    <w:rsid w:val="00695C4D"/>
    <w:rsid w:val="00696A51"/>
    <w:rsid w:val="00697D70"/>
    <w:rsid w:val="006A0C05"/>
    <w:rsid w:val="006A226A"/>
    <w:rsid w:val="006A30F3"/>
    <w:rsid w:val="006A32C9"/>
    <w:rsid w:val="006A49DE"/>
    <w:rsid w:val="006A5732"/>
    <w:rsid w:val="006A5AE2"/>
    <w:rsid w:val="006B0711"/>
    <w:rsid w:val="006B089F"/>
    <w:rsid w:val="006B1BA8"/>
    <w:rsid w:val="006B2FB8"/>
    <w:rsid w:val="006B4261"/>
    <w:rsid w:val="006B5A1D"/>
    <w:rsid w:val="006B6E81"/>
    <w:rsid w:val="006C0EB2"/>
    <w:rsid w:val="006C1526"/>
    <w:rsid w:val="006C1C6C"/>
    <w:rsid w:val="006C2766"/>
    <w:rsid w:val="006C41C8"/>
    <w:rsid w:val="006C72F4"/>
    <w:rsid w:val="006D00B3"/>
    <w:rsid w:val="006D0C71"/>
    <w:rsid w:val="006D4B6C"/>
    <w:rsid w:val="006D5A47"/>
    <w:rsid w:val="006D5F6E"/>
    <w:rsid w:val="006D6816"/>
    <w:rsid w:val="006D6C53"/>
    <w:rsid w:val="006D76C7"/>
    <w:rsid w:val="006D7DCF"/>
    <w:rsid w:val="006D7F43"/>
    <w:rsid w:val="006E14F4"/>
    <w:rsid w:val="006E1877"/>
    <w:rsid w:val="006E1A19"/>
    <w:rsid w:val="006E24BF"/>
    <w:rsid w:val="006E628A"/>
    <w:rsid w:val="006E6537"/>
    <w:rsid w:val="006E6DF0"/>
    <w:rsid w:val="006E7C82"/>
    <w:rsid w:val="006F1461"/>
    <w:rsid w:val="006F3D6C"/>
    <w:rsid w:val="006F4966"/>
    <w:rsid w:val="006F49C3"/>
    <w:rsid w:val="006F4B7C"/>
    <w:rsid w:val="006F4E2B"/>
    <w:rsid w:val="006F5E29"/>
    <w:rsid w:val="006F6C2E"/>
    <w:rsid w:val="006F770F"/>
    <w:rsid w:val="00702056"/>
    <w:rsid w:val="00702736"/>
    <w:rsid w:val="00703057"/>
    <w:rsid w:val="007043FA"/>
    <w:rsid w:val="00704DD2"/>
    <w:rsid w:val="00705536"/>
    <w:rsid w:val="007059A1"/>
    <w:rsid w:val="00707B27"/>
    <w:rsid w:val="00707FC1"/>
    <w:rsid w:val="0071014F"/>
    <w:rsid w:val="00710364"/>
    <w:rsid w:val="00710DDB"/>
    <w:rsid w:val="00712D88"/>
    <w:rsid w:val="00715B09"/>
    <w:rsid w:val="00716188"/>
    <w:rsid w:val="00716256"/>
    <w:rsid w:val="007170EF"/>
    <w:rsid w:val="0072167E"/>
    <w:rsid w:val="00722467"/>
    <w:rsid w:val="0072286B"/>
    <w:rsid w:val="007239E4"/>
    <w:rsid w:val="00723E24"/>
    <w:rsid w:val="00725271"/>
    <w:rsid w:val="00725639"/>
    <w:rsid w:val="00727AB1"/>
    <w:rsid w:val="00732136"/>
    <w:rsid w:val="0073396D"/>
    <w:rsid w:val="0073492C"/>
    <w:rsid w:val="00734DEE"/>
    <w:rsid w:val="00735957"/>
    <w:rsid w:val="00735994"/>
    <w:rsid w:val="00735D41"/>
    <w:rsid w:val="00735E18"/>
    <w:rsid w:val="00736B27"/>
    <w:rsid w:val="00742FB7"/>
    <w:rsid w:val="007432E3"/>
    <w:rsid w:val="00743ECF"/>
    <w:rsid w:val="00745B92"/>
    <w:rsid w:val="007475AE"/>
    <w:rsid w:val="00747D7B"/>
    <w:rsid w:val="00750087"/>
    <w:rsid w:val="00750095"/>
    <w:rsid w:val="00752C61"/>
    <w:rsid w:val="00754AE3"/>
    <w:rsid w:val="00754E5F"/>
    <w:rsid w:val="00755270"/>
    <w:rsid w:val="0075566C"/>
    <w:rsid w:val="00755ABA"/>
    <w:rsid w:val="007575E3"/>
    <w:rsid w:val="007616D6"/>
    <w:rsid w:val="00762006"/>
    <w:rsid w:val="00762753"/>
    <w:rsid w:val="007629F6"/>
    <w:rsid w:val="00764779"/>
    <w:rsid w:val="00764FC5"/>
    <w:rsid w:val="00765DF6"/>
    <w:rsid w:val="00767AD2"/>
    <w:rsid w:val="00770BB2"/>
    <w:rsid w:val="0077272B"/>
    <w:rsid w:val="00772A4F"/>
    <w:rsid w:val="00772F3B"/>
    <w:rsid w:val="007737A9"/>
    <w:rsid w:val="00775ACE"/>
    <w:rsid w:val="00776672"/>
    <w:rsid w:val="00782C24"/>
    <w:rsid w:val="007854A6"/>
    <w:rsid w:val="007905B7"/>
    <w:rsid w:val="00791DC2"/>
    <w:rsid w:val="0079356B"/>
    <w:rsid w:val="00794A2E"/>
    <w:rsid w:val="00795562"/>
    <w:rsid w:val="00797307"/>
    <w:rsid w:val="007A131A"/>
    <w:rsid w:val="007A1549"/>
    <w:rsid w:val="007A4916"/>
    <w:rsid w:val="007A6D62"/>
    <w:rsid w:val="007B2889"/>
    <w:rsid w:val="007B28F9"/>
    <w:rsid w:val="007B3471"/>
    <w:rsid w:val="007B542B"/>
    <w:rsid w:val="007C1434"/>
    <w:rsid w:val="007C1745"/>
    <w:rsid w:val="007C1A69"/>
    <w:rsid w:val="007C2509"/>
    <w:rsid w:val="007C2C9C"/>
    <w:rsid w:val="007C5284"/>
    <w:rsid w:val="007C5437"/>
    <w:rsid w:val="007C6FC5"/>
    <w:rsid w:val="007C77AF"/>
    <w:rsid w:val="007C7EE9"/>
    <w:rsid w:val="007D0365"/>
    <w:rsid w:val="007D5C6F"/>
    <w:rsid w:val="007D5F06"/>
    <w:rsid w:val="007D65A5"/>
    <w:rsid w:val="007D7F35"/>
    <w:rsid w:val="007E086B"/>
    <w:rsid w:val="007E6158"/>
    <w:rsid w:val="007F0CC6"/>
    <w:rsid w:val="007F143D"/>
    <w:rsid w:val="007F4770"/>
    <w:rsid w:val="007F59BF"/>
    <w:rsid w:val="007F5ABA"/>
    <w:rsid w:val="007F5B8C"/>
    <w:rsid w:val="007F6A3A"/>
    <w:rsid w:val="007F7AA0"/>
    <w:rsid w:val="007F7B83"/>
    <w:rsid w:val="007F7F9B"/>
    <w:rsid w:val="0080084A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16F90"/>
    <w:rsid w:val="008208A2"/>
    <w:rsid w:val="0082133E"/>
    <w:rsid w:val="0082134F"/>
    <w:rsid w:val="00822CCA"/>
    <w:rsid w:val="008244E7"/>
    <w:rsid w:val="00826F2D"/>
    <w:rsid w:val="0082701F"/>
    <w:rsid w:val="008305AB"/>
    <w:rsid w:val="00835DA0"/>
    <w:rsid w:val="00844E74"/>
    <w:rsid w:val="00846119"/>
    <w:rsid w:val="008461CD"/>
    <w:rsid w:val="008462F0"/>
    <w:rsid w:val="00846A1E"/>
    <w:rsid w:val="00846A9E"/>
    <w:rsid w:val="00850686"/>
    <w:rsid w:val="00850B1A"/>
    <w:rsid w:val="0085116E"/>
    <w:rsid w:val="00854614"/>
    <w:rsid w:val="0085540F"/>
    <w:rsid w:val="00861202"/>
    <w:rsid w:val="00861DFD"/>
    <w:rsid w:val="00863749"/>
    <w:rsid w:val="00867C10"/>
    <w:rsid w:val="00873004"/>
    <w:rsid w:val="00873744"/>
    <w:rsid w:val="0087634F"/>
    <w:rsid w:val="0087675B"/>
    <w:rsid w:val="00877B1D"/>
    <w:rsid w:val="00880D50"/>
    <w:rsid w:val="0088250F"/>
    <w:rsid w:val="00882F77"/>
    <w:rsid w:val="008842C2"/>
    <w:rsid w:val="0088677E"/>
    <w:rsid w:val="00887051"/>
    <w:rsid w:val="00890FEA"/>
    <w:rsid w:val="00891B83"/>
    <w:rsid w:val="00891FC4"/>
    <w:rsid w:val="008935CC"/>
    <w:rsid w:val="00893E67"/>
    <w:rsid w:val="00895A31"/>
    <w:rsid w:val="008962F6"/>
    <w:rsid w:val="00897C9E"/>
    <w:rsid w:val="008A0D13"/>
    <w:rsid w:val="008A4655"/>
    <w:rsid w:val="008A5435"/>
    <w:rsid w:val="008A5AC1"/>
    <w:rsid w:val="008A6B82"/>
    <w:rsid w:val="008A7AB4"/>
    <w:rsid w:val="008B048A"/>
    <w:rsid w:val="008B10EC"/>
    <w:rsid w:val="008B2C31"/>
    <w:rsid w:val="008B2C4E"/>
    <w:rsid w:val="008B3208"/>
    <w:rsid w:val="008B54BA"/>
    <w:rsid w:val="008B5C7F"/>
    <w:rsid w:val="008B7A3A"/>
    <w:rsid w:val="008B7A74"/>
    <w:rsid w:val="008C0C3F"/>
    <w:rsid w:val="008C2518"/>
    <w:rsid w:val="008C3438"/>
    <w:rsid w:val="008C4037"/>
    <w:rsid w:val="008C45CF"/>
    <w:rsid w:val="008C72D3"/>
    <w:rsid w:val="008C7B9F"/>
    <w:rsid w:val="008C7C99"/>
    <w:rsid w:val="008D181D"/>
    <w:rsid w:val="008D210F"/>
    <w:rsid w:val="008D21A2"/>
    <w:rsid w:val="008D5F4B"/>
    <w:rsid w:val="008D6D22"/>
    <w:rsid w:val="008D7BBF"/>
    <w:rsid w:val="008D7DE6"/>
    <w:rsid w:val="008E071E"/>
    <w:rsid w:val="008E4267"/>
    <w:rsid w:val="008F1DE7"/>
    <w:rsid w:val="008F2012"/>
    <w:rsid w:val="008F298A"/>
    <w:rsid w:val="008F2B9E"/>
    <w:rsid w:val="008F61B0"/>
    <w:rsid w:val="008F6D41"/>
    <w:rsid w:val="008F78C8"/>
    <w:rsid w:val="008F7972"/>
    <w:rsid w:val="00903042"/>
    <w:rsid w:val="009031F8"/>
    <w:rsid w:val="00903CB3"/>
    <w:rsid w:val="00905F75"/>
    <w:rsid w:val="00907A5A"/>
    <w:rsid w:val="00910F0C"/>
    <w:rsid w:val="00912FAB"/>
    <w:rsid w:val="009148D5"/>
    <w:rsid w:val="00922018"/>
    <w:rsid w:val="009234EB"/>
    <w:rsid w:val="00923904"/>
    <w:rsid w:val="00927976"/>
    <w:rsid w:val="00930BF2"/>
    <w:rsid w:val="00933563"/>
    <w:rsid w:val="009344A9"/>
    <w:rsid w:val="0093505E"/>
    <w:rsid w:val="00937956"/>
    <w:rsid w:val="00940382"/>
    <w:rsid w:val="00940B46"/>
    <w:rsid w:val="00941A5C"/>
    <w:rsid w:val="009440DC"/>
    <w:rsid w:val="00944BEF"/>
    <w:rsid w:val="00945C3B"/>
    <w:rsid w:val="00945CAF"/>
    <w:rsid w:val="0095244D"/>
    <w:rsid w:val="00953E34"/>
    <w:rsid w:val="009555D8"/>
    <w:rsid w:val="009567CD"/>
    <w:rsid w:val="00957F8D"/>
    <w:rsid w:val="00962AAB"/>
    <w:rsid w:val="00963B5E"/>
    <w:rsid w:val="009658DD"/>
    <w:rsid w:val="00967214"/>
    <w:rsid w:val="009677C6"/>
    <w:rsid w:val="009706B0"/>
    <w:rsid w:val="00971390"/>
    <w:rsid w:val="0097212F"/>
    <w:rsid w:val="009727BF"/>
    <w:rsid w:val="009728D2"/>
    <w:rsid w:val="00972D26"/>
    <w:rsid w:val="00972FEA"/>
    <w:rsid w:val="0097390E"/>
    <w:rsid w:val="00977F99"/>
    <w:rsid w:val="009818CB"/>
    <w:rsid w:val="009820E0"/>
    <w:rsid w:val="009837E2"/>
    <w:rsid w:val="00986B21"/>
    <w:rsid w:val="00986D03"/>
    <w:rsid w:val="00993585"/>
    <w:rsid w:val="00994D88"/>
    <w:rsid w:val="00994EA5"/>
    <w:rsid w:val="00995D6B"/>
    <w:rsid w:val="009964FA"/>
    <w:rsid w:val="009A0C75"/>
    <w:rsid w:val="009A1D20"/>
    <w:rsid w:val="009A2AC8"/>
    <w:rsid w:val="009A2CF2"/>
    <w:rsid w:val="009A3B09"/>
    <w:rsid w:val="009A48CC"/>
    <w:rsid w:val="009A4DB4"/>
    <w:rsid w:val="009A5648"/>
    <w:rsid w:val="009A5B17"/>
    <w:rsid w:val="009A6338"/>
    <w:rsid w:val="009B034C"/>
    <w:rsid w:val="009B0812"/>
    <w:rsid w:val="009B1FC3"/>
    <w:rsid w:val="009B39C1"/>
    <w:rsid w:val="009B41DC"/>
    <w:rsid w:val="009B6788"/>
    <w:rsid w:val="009B7CFB"/>
    <w:rsid w:val="009C0490"/>
    <w:rsid w:val="009C4260"/>
    <w:rsid w:val="009C5F55"/>
    <w:rsid w:val="009C66DB"/>
    <w:rsid w:val="009D313F"/>
    <w:rsid w:val="009D4447"/>
    <w:rsid w:val="009D4758"/>
    <w:rsid w:val="009E3577"/>
    <w:rsid w:val="009E6EB9"/>
    <w:rsid w:val="009F1D9B"/>
    <w:rsid w:val="009F51EE"/>
    <w:rsid w:val="009F604C"/>
    <w:rsid w:val="009F6586"/>
    <w:rsid w:val="009F65BE"/>
    <w:rsid w:val="00A00729"/>
    <w:rsid w:val="00A01204"/>
    <w:rsid w:val="00A01C65"/>
    <w:rsid w:val="00A02382"/>
    <w:rsid w:val="00A03028"/>
    <w:rsid w:val="00A050FC"/>
    <w:rsid w:val="00A05B52"/>
    <w:rsid w:val="00A0618E"/>
    <w:rsid w:val="00A06970"/>
    <w:rsid w:val="00A07ABE"/>
    <w:rsid w:val="00A07FE0"/>
    <w:rsid w:val="00A103B6"/>
    <w:rsid w:val="00A14298"/>
    <w:rsid w:val="00A14D88"/>
    <w:rsid w:val="00A15456"/>
    <w:rsid w:val="00A16818"/>
    <w:rsid w:val="00A17D76"/>
    <w:rsid w:val="00A20AD1"/>
    <w:rsid w:val="00A22791"/>
    <w:rsid w:val="00A26717"/>
    <w:rsid w:val="00A273D8"/>
    <w:rsid w:val="00A333D4"/>
    <w:rsid w:val="00A33692"/>
    <w:rsid w:val="00A37379"/>
    <w:rsid w:val="00A431E6"/>
    <w:rsid w:val="00A4480B"/>
    <w:rsid w:val="00A44A8F"/>
    <w:rsid w:val="00A44FAF"/>
    <w:rsid w:val="00A461BE"/>
    <w:rsid w:val="00A47C6B"/>
    <w:rsid w:val="00A5155B"/>
    <w:rsid w:val="00A523DC"/>
    <w:rsid w:val="00A543B4"/>
    <w:rsid w:val="00A55569"/>
    <w:rsid w:val="00A562BE"/>
    <w:rsid w:val="00A5637D"/>
    <w:rsid w:val="00A60511"/>
    <w:rsid w:val="00A62104"/>
    <w:rsid w:val="00A624B3"/>
    <w:rsid w:val="00A70698"/>
    <w:rsid w:val="00A711CD"/>
    <w:rsid w:val="00A716A7"/>
    <w:rsid w:val="00A73005"/>
    <w:rsid w:val="00A734A7"/>
    <w:rsid w:val="00A73CE0"/>
    <w:rsid w:val="00A74074"/>
    <w:rsid w:val="00A772E3"/>
    <w:rsid w:val="00A8196E"/>
    <w:rsid w:val="00A819E5"/>
    <w:rsid w:val="00A8221D"/>
    <w:rsid w:val="00A82441"/>
    <w:rsid w:val="00A82FFF"/>
    <w:rsid w:val="00A85A15"/>
    <w:rsid w:val="00A87BFA"/>
    <w:rsid w:val="00A902FD"/>
    <w:rsid w:val="00A93133"/>
    <w:rsid w:val="00A9651F"/>
    <w:rsid w:val="00A96850"/>
    <w:rsid w:val="00A968A4"/>
    <w:rsid w:val="00A97790"/>
    <w:rsid w:val="00AA055A"/>
    <w:rsid w:val="00AA0818"/>
    <w:rsid w:val="00AA19A6"/>
    <w:rsid w:val="00AA3A52"/>
    <w:rsid w:val="00AA43E8"/>
    <w:rsid w:val="00AA5AD6"/>
    <w:rsid w:val="00AA6683"/>
    <w:rsid w:val="00AB3CD0"/>
    <w:rsid w:val="00AB7368"/>
    <w:rsid w:val="00AC0461"/>
    <w:rsid w:val="00AC198C"/>
    <w:rsid w:val="00AC2EEF"/>
    <w:rsid w:val="00AC5C0E"/>
    <w:rsid w:val="00AC6C94"/>
    <w:rsid w:val="00AC6F72"/>
    <w:rsid w:val="00AD076F"/>
    <w:rsid w:val="00AD1DBA"/>
    <w:rsid w:val="00AD2887"/>
    <w:rsid w:val="00AD55CE"/>
    <w:rsid w:val="00AD5836"/>
    <w:rsid w:val="00AD58FE"/>
    <w:rsid w:val="00AD6448"/>
    <w:rsid w:val="00AD7535"/>
    <w:rsid w:val="00AE149D"/>
    <w:rsid w:val="00AE1721"/>
    <w:rsid w:val="00AE5737"/>
    <w:rsid w:val="00AE6FBE"/>
    <w:rsid w:val="00AE7CB8"/>
    <w:rsid w:val="00AE7E32"/>
    <w:rsid w:val="00AF311D"/>
    <w:rsid w:val="00AF7309"/>
    <w:rsid w:val="00AF734A"/>
    <w:rsid w:val="00B00147"/>
    <w:rsid w:val="00B00A42"/>
    <w:rsid w:val="00B0348D"/>
    <w:rsid w:val="00B10E27"/>
    <w:rsid w:val="00B10F5D"/>
    <w:rsid w:val="00B14DA3"/>
    <w:rsid w:val="00B152D9"/>
    <w:rsid w:val="00B168E8"/>
    <w:rsid w:val="00B220A5"/>
    <w:rsid w:val="00B23802"/>
    <w:rsid w:val="00B2640F"/>
    <w:rsid w:val="00B26A39"/>
    <w:rsid w:val="00B2715B"/>
    <w:rsid w:val="00B306DA"/>
    <w:rsid w:val="00B31849"/>
    <w:rsid w:val="00B33018"/>
    <w:rsid w:val="00B33DCF"/>
    <w:rsid w:val="00B36E44"/>
    <w:rsid w:val="00B40746"/>
    <w:rsid w:val="00B4295A"/>
    <w:rsid w:val="00B44D85"/>
    <w:rsid w:val="00B4619B"/>
    <w:rsid w:val="00B51120"/>
    <w:rsid w:val="00B5138F"/>
    <w:rsid w:val="00B53550"/>
    <w:rsid w:val="00B536C6"/>
    <w:rsid w:val="00B5378E"/>
    <w:rsid w:val="00B543DA"/>
    <w:rsid w:val="00B55D14"/>
    <w:rsid w:val="00B561C2"/>
    <w:rsid w:val="00B56F23"/>
    <w:rsid w:val="00B570AE"/>
    <w:rsid w:val="00B57CD1"/>
    <w:rsid w:val="00B6426B"/>
    <w:rsid w:val="00B64528"/>
    <w:rsid w:val="00B64D26"/>
    <w:rsid w:val="00B65A64"/>
    <w:rsid w:val="00B66D8D"/>
    <w:rsid w:val="00B719B7"/>
    <w:rsid w:val="00B731CD"/>
    <w:rsid w:val="00B7394F"/>
    <w:rsid w:val="00B8094C"/>
    <w:rsid w:val="00B80F68"/>
    <w:rsid w:val="00B822E9"/>
    <w:rsid w:val="00B83141"/>
    <w:rsid w:val="00B83FDB"/>
    <w:rsid w:val="00B86F49"/>
    <w:rsid w:val="00B87642"/>
    <w:rsid w:val="00B90C3F"/>
    <w:rsid w:val="00B917AB"/>
    <w:rsid w:val="00B940A5"/>
    <w:rsid w:val="00B95846"/>
    <w:rsid w:val="00B95CA3"/>
    <w:rsid w:val="00B95E5D"/>
    <w:rsid w:val="00B96224"/>
    <w:rsid w:val="00BA18F0"/>
    <w:rsid w:val="00BA1924"/>
    <w:rsid w:val="00BA3A11"/>
    <w:rsid w:val="00BA5E44"/>
    <w:rsid w:val="00BA63CB"/>
    <w:rsid w:val="00BA7304"/>
    <w:rsid w:val="00BB03B4"/>
    <w:rsid w:val="00BB0585"/>
    <w:rsid w:val="00BB0ADB"/>
    <w:rsid w:val="00BB1BD9"/>
    <w:rsid w:val="00BB2352"/>
    <w:rsid w:val="00BB6710"/>
    <w:rsid w:val="00BC5BA9"/>
    <w:rsid w:val="00BC74B6"/>
    <w:rsid w:val="00BD0E3B"/>
    <w:rsid w:val="00BD1BDE"/>
    <w:rsid w:val="00BD75C2"/>
    <w:rsid w:val="00BE0BBB"/>
    <w:rsid w:val="00BE0C49"/>
    <w:rsid w:val="00BE3B2B"/>
    <w:rsid w:val="00BE471A"/>
    <w:rsid w:val="00BF02F5"/>
    <w:rsid w:val="00BF0DE5"/>
    <w:rsid w:val="00BF10F2"/>
    <w:rsid w:val="00BF175C"/>
    <w:rsid w:val="00BF2EA0"/>
    <w:rsid w:val="00BF3D64"/>
    <w:rsid w:val="00BF4593"/>
    <w:rsid w:val="00BF593B"/>
    <w:rsid w:val="00BF637E"/>
    <w:rsid w:val="00C0013F"/>
    <w:rsid w:val="00C00FB6"/>
    <w:rsid w:val="00C0127A"/>
    <w:rsid w:val="00C012A1"/>
    <w:rsid w:val="00C0149D"/>
    <w:rsid w:val="00C05F5A"/>
    <w:rsid w:val="00C062F7"/>
    <w:rsid w:val="00C073B5"/>
    <w:rsid w:val="00C10850"/>
    <w:rsid w:val="00C114DE"/>
    <w:rsid w:val="00C11AF3"/>
    <w:rsid w:val="00C1317A"/>
    <w:rsid w:val="00C14F1E"/>
    <w:rsid w:val="00C1566A"/>
    <w:rsid w:val="00C1616A"/>
    <w:rsid w:val="00C1632E"/>
    <w:rsid w:val="00C17E89"/>
    <w:rsid w:val="00C218DC"/>
    <w:rsid w:val="00C2233C"/>
    <w:rsid w:val="00C25620"/>
    <w:rsid w:val="00C27A7C"/>
    <w:rsid w:val="00C27FE6"/>
    <w:rsid w:val="00C31781"/>
    <w:rsid w:val="00C3189E"/>
    <w:rsid w:val="00C3393A"/>
    <w:rsid w:val="00C33C85"/>
    <w:rsid w:val="00C34645"/>
    <w:rsid w:val="00C35C03"/>
    <w:rsid w:val="00C3772D"/>
    <w:rsid w:val="00C37A65"/>
    <w:rsid w:val="00C41691"/>
    <w:rsid w:val="00C43339"/>
    <w:rsid w:val="00C44E71"/>
    <w:rsid w:val="00C4721E"/>
    <w:rsid w:val="00C503E9"/>
    <w:rsid w:val="00C51543"/>
    <w:rsid w:val="00C516BB"/>
    <w:rsid w:val="00C53944"/>
    <w:rsid w:val="00C53B19"/>
    <w:rsid w:val="00C54664"/>
    <w:rsid w:val="00C54E0D"/>
    <w:rsid w:val="00C568EB"/>
    <w:rsid w:val="00C5760A"/>
    <w:rsid w:val="00C57FCF"/>
    <w:rsid w:val="00C61DFA"/>
    <w:rsid w:val="00C62AF1"/>
    <w:rsid w:val="00C635A4"/>
    <w:rsid w:val="00C64973"/>
    <w:rsid w:val="00C70094"/>
    <w:rsid w:val="00C70709"/>
    <w:rsid w:val="00C70DC1"/>
    <w:rsid w:val="00C710A0"/>
    <w:rsid w:val="00C71962"/>
    <w:rsid w:val="00C72EF2"/>
    <w:rsid w:val="00C73F88"/>
    <w:rsid w:val="00C74806"/>
    <w:rsid w:val="00C750B9"/>
    <w:rsid w:val="00C75870"/>
    <w:rsid w:val="00C76131"/>
    <w:rsid w:val="00C77F0A"/>
    <w:rsid w:val="00C8309B"/>
    <w:rsid w:val="00C84E55"/>
    <w:rsid w:val="00C85DBB"/>
    <w:rsid w:val="00C9138D"/>
    <w:rsid w:val="00C925CE"/>
    <w:rsid w:val="00C93BB4"/>
    <w:rsid w:val="00C942A2"/>
    <w:rsid w:val="00C9440A"/>
    <w:rsid w:val="00C947D1"/>
    <w:rsid w:val="00C965B0"/>
    <w:rsid w:val="00C97622"/>
    <w:rsid w:val="00CA1096"/>
    <w:rsid w:val="00CA24DA"/>
    <w:rsid w:val="00CA3420"/>
    <w:rsid w:val="00CA3E88"/>
    <w:rsid w:val="00CB047D"/>
    <w:rsid w:val="00CB1119"/>
    <w:rsid w:val="00CB1171"/>
    <w:rsid w:val="00CB19D3"/>
    <w:rsid w:val="00CB4AB7"/>
    <w:rsid w:val="00CB580C"/>
    <w:rsid w:val="00CB6285"/>
    <w:rsid w:val="00CC0052"/>
    <w:rsid w:val="00CC289A"/>
    <w:rsid w:val="00CC2A01"/>
    <w:rsid w:val="00CC3BB8"/>
    <w:rsid w:val="00CC5947"/>
    <w:rsid w:val="00CC662C"/>
    <w:rsid w:val="00CD0D62"/>
    <w:rsid w:val="00CD42B9"/>
    <w:rsid w:val="00CD5958"/>
    <w:rsid w:val="00CD790A"/>
    <w:rsid w:val="00CE0043"/>
    <w:rsid w:val="00CE107A"/>
    <w:rsid w:val="00CE14D3"/>
    <w:rsid w:val="00CE526D"/>
    <w:rsid w:val="00CE5A3F"/>
    <w:rsid w:val="00CE62C7"/>
    <w:rsid w:val="00CE7D0E"/>
    <w:rsid w:val="00CF0002"/>
    <w:rsid w:val="00CF0409"/>
    <w:rsid w:val="00CF0654"/>
    <w:rsid w:val="00CF1EF9"/>
    <w:rsid w:val="00CF2410"/>
    <w:rsid w:val="00CF59B2"/>
    <w:rsid w:val="00CF656D"/>
    <w:rsid w:val="00D00268"/>
    <w:rsid w:val="00D01FA4"/>
    <w:rsid w:val="00D01FCB"/>
    <w:rsid w:val="00D0220B"/>
    <w:rsid w:val="00D032D7"/>
    <w:rsid w:val="00D0384D"/>
    <w:rsid w:val="00D039FA"/>
    <w:rsid w:val="00D05078"/>
    <w:rsid w:val="00D06137"/>
    <w:rsid w:val="00D075A1"/>
    <w:rsid w:val="00D117B2"/>
    <w:rsid w:val="00D12287"/>
    <w:rsid w:val="00D13A3C"/>
    <w:rsid w:val="00D20BD9"/>
    <w:rsid w:val="00D21073"/>
    <w:rsid w:val="00D22C5D"/>
    <w:rsid w:val="00D233C0"/>
    <w:rsid w:val="00D235FD"/>
    <w:rsid w:val="00D24B61"/>
    <w:rsid w:val="00D252D6"/>
    <w:rsid w:val="00D27E60"/>
    <w:rsid w:val="00D30775"/>
    <w:rsid w:val="00D30E72"/>
    <w:rsid w:val="00D31C89"/>
    <w:rsid w:val="00D32064"/>
    <w:rsid w:val="00D351F7"/>
    <w:rsid w:val="00D35EEF"/>
    <w:rsid w:val="00D363F4"/>
    <w:rsid w:val="00D36701"/>
    <w:rsid w:val="00D376F0"/>
    <w:rsid w:val="00D411E7"/>
    <w:rsid w:val="00D434B8"/>
    <w:rsid w:val="00D43F79"/>
    <w:rsid w:val="00D449AA"/>
    <w:rsid w:val="00D45099"/>
    <w:rsid w:val="00D537C5"/>
    <w:rsid w:val="00D543A7"/>
    <w:rsid w:val="00D55C21"/>
    <w:rsid w:val="00D56505"/>
    <w:rsid w:val="00D56CC2"/>
    <w:rsid w:val="00D629B4"/>
    <w:rsid w:val="00D62B2C"/>
    <w:rsid w:val="00D64798"/>
    <w:rsid w:val="00D653B6"/>
    <w:rsid w:val="00D66679"/>
    <w:rsid w:val="00D71B21"/>
    <w:rsid w:val="00D72685"/>
    <w:rsid w:val="00D72CEF"/>
    <w:rsid w:val="00D72D3B"/>
    <w:rsid w:val="00D73C15"/>
    <w:rsid w:val="00D74C10"/>
    <w:rsid w:val="00D75391"/>
    <w:rsid w:val="00D75406"/>
    <w:rsid w:val="00D773A0"/>
    <w:rsid w:val="00D7752E"/>
    <w:rsid w:val="00D8089D"/>
    <w:rsid w:val="00D82372"/>
    <w:rsid w:val="00D828BB"/>
    <w:rsid w:val="00D84F06"/>
    <w:rsid w:val="00D84F11"/>
    <w:rsid w:val="00D860DD"/>
    <w:rsid w:val="00D873D2"/>
    <w:rsid w:val="00D8764F"/>
    <w:rsid w:val="00D90430"/>
    <w:rsid w:val="00D953B8"/>
    <w:rsid w:val="00D967AB"/>
    <w:rsid w:val="00DA10E1"/>
    <w:rsid w:val="00DA19EE"/>
    <w:rsid w:val="00DA3288"/>
    <w:rsid w:val="00DA7F28"/>
    <w:rsid w:val="00DB0DE8"/>
    <w:rsid w:val="00DB4D34"/>
    <w:rsid w:val="00DB7404"/>
    <w:rsid w:val="00DC1281"/>
    <w:rsid w:val="00DC2C8E"/>
    <w:rsid w:val="00DC430D"/>
    <w:rsid w:val="00DD1DE5"/>
    <w:rsid w:val="00DD2991"/>
    <w:rsid w:val="00DD2B51"/>
    <w:rsid w:val="00DD2F5B"/>
    <w:rsid w:val="00DD70D6"/>
    <w:rsid w:val="00DE0325"/>
    <w:rsid w:val="00DE0A52"/>
    <w:rsid w:val="00DE2FBE"/>
    <w:rsid w:val="00DE3E8C"/>
    <w:rsid w:val="00DE4C08"/>
    <w:rsid w:val="00DE5698"/>
    <w:rsid w:val="00DE6FA8"/>
    <w:rsid w:val="00DF07FA"/>
    <w:rsid w:val="00DF20F4"/>
    <w:rsid w:val="00DF23ED"/>
    <w:rsid w:val="00DF36E2"/>
    <w:rsid w:val="00DF3D61"/>
    <w:rsid w:val="00DF4425"/>
    <w:rsid w:val="00DF543B"/>
    <w:rsid w:val="00E00AE6"/>
    <w:rsid w:val="00E01AAF"/>
    <w:rsid w:val="00E03431"/>
    <w:rsid w:val="00E04002"/>
    <w:rsid w:val="00E062F6"/>
    <w:rsid w:val="00E070A8"/>
    <w:rsid w:val="00E10490"/>
    <w:rsid w:val="00E118BB"/>
    <w:rsid w:val="00E12A06"/>
    <w:rsid w:val="00E13351"/>
    <w:rsid w:val="00E137B9"/>
    <w:rsid w:val="00E13C93"/>
    <w:rsid w:val="00E20BF5"/>
    <w:rsid w:val="00E23F6F"/>
    <w:rsid w:val="00E24734"/>
    <w:rsid w:val="00E24CBF"/>
    <w:rsid w:val="00E24E1C"/>
    <w:rsid w:val="00E24EB7"/>
    <w:rsid w:val="00E250EF"/>
    <w:rsid w:val="00E2511A"/>
    <w:rsid w:val="00E30F46"/>
    <w:rsid w:val="00E343B7"/>
    <w:rsid w:val="00E35EEE"/>
    <w:rsid w:val="00E37D66"/>
    <w:rsid w:val="00E37F6B"/>
    <w:rsid w:val="00E401D9"/>
    <w:rsid w:val="00E42A15"/>
    <w:rsid w:val="00E43091"/>
    <w:rsid w:val="00E45083"/>
    <w:rsid w:val="00E512F9"/>
    <w:rsid w:val="00E51A38"/>
    <w:rsid w:val="00E55A22"/>
    <w:rsid w:val="00E57D7E"/>
    <w:rsid w:val="00E60E7C"/>
    <w:rsid w:val="00E67AD2"/>
    <w:rsid w:val="00E72735"/>
    <w:rsid w:val="00E72E06"/>
    <w:rsid w:val="00E73D58"/>
    <w:rsid w:val="00E76371"/>
    <w:rsid w:val="00E76C84"/>
    <w:rsid w:val="00E8002B"/>
    <w:rsid w:val="00E80883"/>
    <w:rsid w:val="00E80FD5"/>
    <w:rsid w:val="00E81E4A"/>
    <w:rsid w:val="00E8249E"/>
    <w:rsid w:val="00E83C08"/>
    <w:rsid w:val="00E859A7"/>
    <w:rsid w:val="00E928B0"/>
    <w:rsid w:val="00E942B9"/>
    <w:rsid w:val="00E97F50"/>
    <w:rsid w:val="00EA2EB9"/>
    <w:rsid w:val="00EA6E56"/>
    <w:rsid w:val="00EA791F"/>
    <w:rsid w:val="00EB246B"/>
    <w:rsid w:val="00EB2B00"/>
    <w:rsid w:val="00EB30C6"/>
    <w:rsid w:val="00EB3405"/>
    <w:rsid w:val="00EB53C7"/>
    <w:rsid w:val="00EB5AE8"/>
    <w:rsid w:val="00EB679D"/>
    <w:rsid w:val="00EC04FD"/>
    <w:rsid w:val="00EC09B2"/>
    <w:rsid w:val="00EC2D77"/>
    <w:rsid w:val="00EC31C0"/>
    <w:rsid w:val="00EC59E4"/>
    <w:rsid w:val="00EC5DB8"/>
    <w:rsid w:val="00ED0E55"/>
    <w:rsid w:val="00ED1472"/>
    <w:rsid w:val="00ED1C54"/>
    <w:rsid w:val="00ED40C7"/>
    <w:rsid w:val="00EE10A1"/>
    <w:rsid w:val="00EE33B4"/>
    <w:rsid w:val="00EE5492"/>
    <w:rsid w:val="00EE54F2"/>
    <w:rsid w:val="00EE741F"/>
    <w:rsid w:val="00EF1CED"/>
    <w:rsid w:val="00EF485B"/>
    <w:rsid w:val="00EF5611"/>
    <w:rsid w:val="00EF70F6"/>
    <w:rsid w:val="00F022A4"/>
    <w:rsid w:val="00F03016"/>
    <w:rsid w:val="00F045F9"/>
    <w:rsid w:val="00F04C51"/>
    <w:rsid w:val="00F06768"/>
    <w:rsid w:val="00F07FF3"/>
    <w:rsid w:val="00F11EE8"/>
    <w:rsid w:val="00F12A58"/>
    <w:rsid w:val="00F16011"/>
    <w:rsid w:val="00F161F2"/>
    <w:rsid w:val="00F1696F"/>
    <w:rsid w:val="00F171E4"/>
    <w:rsid w:val="00F176FB"/>
    <w:rsid w:val="00F210EC"/>
    <w:rsid w:val="00F2351D"/>
    <w:rsid w:val="00F2413B"/>
    <w:rsid w:val="00F257B5"/>
    <w:rsid w:val="00F26181"/>
    <w:rsid w:val="00F30792"/>
    <w:rsid w:val="00F319E9"/>
    <w:rsid w:val="00F33972"/>
    <w:rsid w:val="00F36644"/>
    <w:rsid w:val="00F36BEB"/>
    <w:rsid w:val="00F3797B"/>
    <w:rsid w:val="00F4038A"/>
    <w:rsid w:val="00F45847"/>
    <w:rsid w:val="00F45B2B"/>
    <w:rsid w:val="00F474EE"/>
    <w:rsid w:val="00F47D47"/>
    <w:rsid w:val="00F50294"/>
    <w:rsid w:val="00F51151"/>
    <w:rsid w:val="00F53538"/>
    <w:rsid w:val="00F547F6"/>
    <w:rsid w:val="00F54AB7"/>
    <w:rsid w:val="00F55265"/>
    <w:rsid w:val="00F5549A"/>
    <w:rsid w:val="00F57C5A"/>
    <w:rsid w:val="00F62DF0"/>
    <w:rsid w:val="00F65948"/>
    <w:rsid w:val="00F6617B"/>
    <w:rsid w:val="00F70477"/>
    <w:rsid w:val="00F740BD"/>
    <w:rsid w:val="00F75DFF"/>
    <w:rsid w:val="00F76F86"/>
    <w:rsid w:val="00F8022A"/>
    <w:rsid w:val="00F828F4"/>
    <w:rsid w:val="00F82B55"/>
    <w:rsid w:val="00F84EB0"/>
    <w:rsid w:val="00F85836"/>
    <w:rsid w:val="00F85AAF"/>
    <w:rsid w:val="00F941D9"/>
    <w:rsid w:val="00F943B4"/>
    <w:rsid w:val="00F950C7"/>
    <w:rsid w:val="00F95190"/>
    <w:rsid w:val="00F96DA9"/>
    <w:rsid w:val="00FA1577"/>
    <w:rsid w:val="00FA45B1"/>
    <w:rsid w:val="00FA688C"/>
    <w:rsid w:val="00FA721B"/>
    <w:rsid w:val="00FB0DF9"/>
    <w:rsid w:val="00FB1559"/>
    <w:rsid w:val="00FB16F5"/>
    <w:rsid w:val="00FC1FED"/>
    <w:rsid w:val="00FC4F3B"/>
    <w:rsid w:val="00FC7534"/>
    <w:rsid w:val="00FD13B6"/>
    <w:rsid w:val="00FD2E2A"/>
    <w:rsid w:val="00FD580D"/>
    <w:rsid w:val="00FE156A"/>
    <w:rsid w:val="00FE22AA"/>
    <w:rsid w:val="00FE3118"/>
    <w:rsid w:val="00FE34BA"/>
    <w:rsid w:val="00FE4B41"/>
    <w:rsid w:val="00FE6F53"/>
    <w:rsid w:val="00FE7CB3"/>
    <w:rsid w:val="00FF0318"/>
    <w:rsid w:val="00FF0728"/>
    <w:rsid w:val="00FF0C91"/>
    <w:rsid w:val="00FF13C4"/>
    <w:rsid w:val="00FF141A"/>
    <w:rsid w:val="00FF3B08"/>
    <w:rsid w:val="00FF47F8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D13A3C"/>
    <w:pPr>
      <w:numPr>
        <w:numId w:val="3"/>
      </w:numPr>
      <w:spacing w:before="60" w:after="60" w:line="300" w:lineRule="atLeast"/>
      <w:ind w:left="284" w:hanging="284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D13A3C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tabs>
        <w:tab w:val="clear" w:pos="907"/>
        <w:tab w:val="num" w:pos="360"/>
      </w:tabs>
      <w:spacing w:after="113" w:line="300" w:lineRule="atLeast"/>
      <w:ind w:left="0" w:firstLine="0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styleId="NoSpacing">
    <w:name w:val="No Spacing"/>
    <w:basedOn w:val="Normal"/>
    <w:uiPriority w:val="1"/>
    <w:qFormat/>
    <w:rsid w:val="001F6BDC"/>
    <w:pPr>
      <w:spacing w:after="0"/>
    </w:pPr>
    <w:rPr>
      <w:szCs w:val="22"/>
    </w:rPr>
  </w:style>
  <w:style w:type="paragraph" w:customStyle="1" w:styleId="BodyTextReducedSpace">
    <w:name w:val="Body Text Reduced Space"/>
    <w:basedOn w:val="Normal"/>
    <w:rsid w:val="001F6BDC"/>
    <w:pPr>
      <w:spacing w:before="120" w:after="0" w:line="300" w:lineRule="atLeast"/>
    </w:pPr>
    <w:rPr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D13A3C"/>
    <w:pPr>
      <w:numPr>
        <w:numId w:val="3"/>
      </w:numPr>
      <w:spacing w:before="60" w:after="60" w:line="300" w:lineRule="atLeast"/>
      <w:ind w:left="284" w:hanging="284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D13A3C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tabs>
        <w:tab w:val="clear" w:pos="907"/>
        <w:tab w:val="num" w:pos="360"/>
      </w:tabs>
      <w:spacing w:after="113" w:line="300" w:lineRule="atLeast"/>
      <w:ind w:left="0" w:firstLine="0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  <w:style w:type="paragraph" w:styleId="NoSpacing">
    <w:name w:val="No Spacing"/>
    <w:basedOn w:val="Normal"/>
    <w:uiPriority w:val="1"/>
    <w:qFormat/>
    <w:rsid w:val="001F6BDC"/>
    <w:pPr>
      <w:spacing w:after="0"/>
    </w:pPr>
    <w:rPr>
      <w:szCs w:val="22"/>
    </w:rPr>
  </w:style>
  <w:style w:type="paragraph" w:customStyle="1" w:styleId="BodyTextReducedSpace">
    <w:name w:val="Body Text Reduced Space"/>
    <w:basedOn w:val="Normal"/>
    <w:rsid w:val="001F6BDC"/>
    <w:pPr>
      <w:spacing w:before="120" w:after="0" w:line="300" w:lineRule="atLeast"/>
    </w:pPr>
    <w:rPr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BOHOME01\nothardk$\My%20Documents\Offline%20Records%20(PP)\2019-20%20Quarter%203%20information%20~%20INFORMATION%20MANAGEMENT%20-%20REPORTING\Parliamentarian%20Request%20data%20-%20Q3%202019-20%20-%20for%20Activity%20Report%20-%20May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78634185217119E-2"/>
          <c:y val="3.9213783752473287E-2"/>
          <c:w val="0.88119786278015921"/>
          <c:h val="0.77735389099338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and chart'!$C$38</c:f>
              <c:strCache>
                <c:ptCount val="1"/>
                <c:pt idx="0">
                  <c:v>Number of responses completed</c:v>
                </c:pt>
              </c:strCache>
            </c:strRef>
          </c:tx>
          <c:spPr>
            <a:solidFill>
              <a:schemeClr val="bg2">
                <a:lumMod val="60000"/>
                <a:lumOff val="40000"/>
              </a:schemeClr>
            </a:solidFill>
          </c:spPr>
          <c:invertIfNegative val="0"/>
          <c:cat>
            <c:strRef>
              <c:f>'Table and chart'!$B$39:$B$46</c:f>
              <c:strCache>
                <c:ptCount val="8"/>
                <c:pt idx="0">
                  <c:v>0–5</c:v>
                </c:pt>
                <c:pt idx="1">
                  <c:v>6–10</c:v>
                </c:pt>
                <c:pt idx="2">
                  <c:v>11–15</c:v>
                </c:pt>
                <c:pt idx="3">
                  <c:v>16–20</c:v>
                </c:pt>
                <c:pt idx="4">
                  <c:v>21–25</c:v>
                </c:pt>
                <c:pt idx="5">
                  <c:v>26–30</c:v>
                </c:pt>
                <c:pt idx="6">
                  <c:v>31–35</c:v>
                </c:pt>
                <c:pt idx="7">
                  <c:v>36+</c:v>
                </c:pt>
              </c:strCache>
            </c:strRef>
          </c:cat>
          <c:val>
            <c:numRef>
              <c:f>'Table and chart'!$C$39:$C$46</c:f>
              <c:numCache>
                <c:formatCode>General</c:formatCode>
                <c:ptCount val="8"/>
                <c:pt idx="0">
                  <c:v>31</c:v>
                </c:pt>
                <c:pt idx="1">
                  <c:v>22</c:v>
                </c:pt>
                <c:pt idx="2">
                  <c:v>14</c:v>
                </c:pt>
                <c:pt idx="3">
                  <c:v>18</c:v>
                </c:pt>
                <c:pt idx="4">
                  <c:v>25</c:v>
                </c:pt>
                <c:pt idx="5">
                  <c:v>10</c:v>
                </c:pt>
                <c:pt idx="6">
                  <c:v>6</c:v>
                </c:pt>
                <c:pt idx="7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42560"/>
        <c:axId val="107444480"/>
      </c:barChart>
      <c:catAx>
        <c:axId val="10744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r>
                  <a:rPr lang="en-AU" b="0">
                    <a:solidFill>
                      <a:sysClr val="windowText" lastClr="000000"/>
                    </a:solidFill>
                  </a:rPr>
                  <a:t>Response time</a:t>
                </a:r>
                <a:r>
                  <a:rPr lang="en-AU" b="0" baseline="0">
                    <a:solidFill>
                      <a:sysClr val="windowText" lastClr="000000"/>
                    </a:solidFill>
                  </a:rPr>
                  <a:t> (b</a:t>
                </a:r>
                <a:r>
                  <a:rPr lang="en-AU" b="0">
                    <a:solidFill>
                      <a:sysClr val="windowText" lastClr="000000"/>
                    </a:solidFill>
                  </a:rPr>
                  <a:t>usiness days taken)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07444480"/>
        <c:crosses val="autoZero"/>
        <c:auto val="1"/>
        <c:lblAlgn val="ctr"/>
        <c:lblOffset val="100"/>
        <c:noMultiLvlLbl val="0"/>
      </c:catAx>
      <c:valAx>
        <c:axId val="107444480"/>
        <c:scaling>
          <c:orientation val="minMax"/>
          <c:max val="3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AU" b="0"/>
                  <a:t>Number of responses completed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crossAx val="107442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0.12947</cdr:x>
      <cdr:y>0.04492</cdr:y>
    </cdr:from>
    <cdr:to>
      <cdr:x>0.40992</cdr:x>
      <cdr:y>0.22611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74863" y="104273"/>
          <a:ext cx="1461884" cy="4205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lvl="1" algn="r"/>
          <a:r>
            <a:rPr lang="en-AU" sz="800" b="0" baseline="0">
              <a:solidFill>
                <a:schemeClr val="tx1"/>
              </a:solidFill>
            </a:rPr>
            <a:t>Median time</a:t>
          </a:r>
          <a:br>
            <a:rPr lang="en-AU" sz="800" b="0" baseline="0">
              <a:solidFill>
                <a:schemeClr val="tx1"/>
              </a:solidFill>
            </a:rPr>
          </a:br>
          <a:r>
            <a:rPr lang="en-AU" sz="800" b="0" baseline="0">
              <a:solidFill>
                <a:schemeClr val="tx1"/>
              </a:solidFill>
            </a:rPr>
            <a:t>(business days) = 21</a:t>
          </a:r>
        </a:p>
      </cdr:txBody>
    </cdr:sp>
  </cdr:relSizeAnchor>
  <cdr:relSizeAnchor xmlns:cdr="http://schemas.openxmlformats.org/drawingml/2006/chartDrawing">
    <cdr:from>
      <cdr:x>0.66779</cdr:x>
      <cdr:y>0.03244</cdr:y>
    </cdr:from>
    <cdr:to>
      <cdr:x>0.66779</cdr:x>
      <cdr:y>0.81304</cdr:y>
    </cdr:to>
    <cdr:cxnSp macro="">
      <cdr:nvCxnSpPr>
        <cdr:cNvPr id="9" name="Straight Connector 8"/>
        <cdr:cNvCxnSpPr/>
      </cdr:nvCxnSpPr>
      <cdr:spPr>
        <a:xfrm xmlns:a="http://schemas.openxmlformats.org/drawingml/2006/main" flipV="1">
          <a:off x="3447763" y="73697"/>
          <a:ext cx="0" cy="177316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183264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139F-3576-4162-92F4-5E8116C1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0</TotalTime>
  <Pages>6</Pages>
  <Words>1405</Words>
  <Characters>7617</Characters>
  <Application>Microsoft Office Word</Application>
  <DocSecurity>0</DocSecurity>
  <Lines>224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Parliamentary Budget Office (PBO)</cp:lastModifiedBy>
  <cp:revision>3</cp:revision>
  <cp:lastPrinted>2020-02-26T00:40:00Z</cp:lastPrinted>
  <dcterms:created xsi:type="dcterms:W3CDTF">2020-05-21T06:16:00Z</dcterms:created>
  <dcterms:modified xsi:type="dcterms:W3CDTF">2020-05-21T06:16:00Z</dcterms:modified>
</cp:coreProperties>
</file>