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920FB" w14:textId="0712B1C6" w:rsidR="00430844" w:rsidRPr="00430844" w:rsidRDefault="00F14C26" w:rsidP="000748FD">
      <w:pPr>
        <w:tabs>
          <w:tab w:val="left" w:pos="6168"/>
        </w:tabs>
        <w:spacing w:before="2500" w:after="60" w:line="300" w:lineRule="atLeast"/>
        <w:rPr>
          <w:rFonts w:eastAsia="Calibri"/>
          <w:b/>
          <w:color w:val="3D4D7D"/>
          <w:sz w:val="28"/>
          <w:szCs w:val="28"/>
        </w:rPr>
      </w:pPr>
      <w:r w:rsidRPr="00E47C62">
        <w:rPr>
          <w:rFonts w:eastAsia="Calibri"/>
          <w:b/>
          <w:color w:val="3D4D7D" w:themeColor="background2"/>
          <w:sz w:val="28"/>
          <w:szCs w:val="28"/>
        </w:rPr>
        <w:t>1</w:t>
      </w:r>
      <w:r w:rsidR="00C47E50">
        <w:rPr>
          <w:rFonts w:eastAsia="Calibri"/>
          <w:b/>
          <w:color w:val="3D4D7D" w:themeColor="background2"/>
          <w:sz w:val="28"/>
          <w:szCs w:val="28"/>
        </w:rPr>
        <w:t>8</w:t>
      </w:r>
      <w:r w:rsidR="0029408F">
        <w:rPr>
          <w:rFonts w:eastAsia="Calibri"/>
          <w:b/>
          <w:color w:val="3D4D7D"/>
          <w:sz w:val="28"/>
          <w:szCs w:val="28"/>
        </w:rPr>
        <w:t xml:space="preserve"> </w:t>
      </w:r>
      <w:r w:rsidR="007D4D84">
        <w:rPr>
          <w:rFonts w:eastAsia="Calibri"/>
          <w:b/>
          <w:color w:val="3D4D7D"/>
          <w:sz w:val="28"/>
          <w:szCs w:val="28"/>
        </w:rPr>
        <w:t>October</w:t>
      </w:r>
      <w:r w:rsidR="000C1696">
        <w:rPr>
          <w:rFonts w:eastAsia="Calibri"/>
          <w:b/>
          <w:color w:val="3D4D7D"/>
          <w:sz w:val="28"/>
          <w:szCs w:val="28"/>
        </w:rPr>
        <w:t xml:space="preserve"> 20</w:t>
      </w:r>
      <w:r w:rsidR="0029408F">
        <w:rPr>
          <w:rFonts w:eastAsia="Calibri"/>
          <w:b/>
          <w:color w:val="3D4D7D"/>
          <w:sz w:val="28"/>
          <w:szCs w:val="28"/>
        </w:rPr>
        <w:t>2</w:t>
      </w:r>
      <w:r w:rsidR="000C1696">
        <w:rPr>
          <w:rFonts w:eastAsia="Calibri"/>
          <w:b/>
          <w:color w:val="3D4D7D"/>
          <w:sz w:val="28"/>
          <w:szCs w:val="28"/>
        </w:rPr>
        <w:t>1</w:t>
      </w:r>
      <w:r w:rsidR="000748FD">
        <w:rPr>
          <w:rFonts w:eastAsia="Calibri"/>
          <w:b/>
          <w:color w:val="3D4D7D"/>
          <w:sz w:val="28"/>
          <w:szCs w:val="28"/>
        </w:rPr>
        <w:tab/>
      </w:r>
    </w:p>
    <w:p w14:paraId="64930E41" w14:textId="45F849FE" w:rsidR="00430844" w:rsidRDefault="0085540F" w:rsidP="002E5960">
      <w:pPr>
        <w:pStyle w:val="Title"/>
      </w:pPr>
      <w:r>
        <w:t>P</w:t>
      </w:r>
      <w:r w:rsidR="00500FD2">
        <w:t>arliamentary Budget Office</w:t>
      </w:r>
      <w:r w:rsidRPr="0085540F">
        <w:t xml:space="preserve"> </w:t>
      </w:r>
      <w:r w:rsidR="00E47C62">
        <w:t>A</w:t>
      </w:r>
      <w:r w:rsidRPr="0085540F">
        <w:t>ctivity</w:t>
      </w:r>
      <w:r w:rsidR="00500FD2">
        <w:t xml:space="preserve"> </w:t>
      </w:r>
      <w:r w:rsidR="00E47C62">
        <w:t>R</w:t>
      </w:r>
      <w:r w:rsidR="00500FD2">
        <w:t>eport</w:t>
      </w:r>
    </w:p>
    <w:p w14:paraId="7896CD72" w14:textId="77777777" w:rsidR="00430844" w:rsidRPr="00430844" w:rsidRDefault="00430844" w:rsidP="00430844">
      <w:pPr>
        <w:spacing w:after="0" w:line="300" w:lineRule="atLeast"/>
        <w:rPr>
          <w:rFonts w:eastAsia="Calibri"/>
          <w:szCs w:val="22"/>
        </w:rPr>
      </w:pPr>
      <w:r w:rsidRPr="00430844">
        <w:rPr>
          <w:rFonts w:eastAsia="Calibri"/>
          <w:noProof/>
          <w:szCs w:val="22"/>
          <w:lang w:eastAsia="en-AU"/>
        </w:rPr>
        <mc:AlternateContent>
          <mc:Choice Requires="wps">
            <w:drawing>
              <wp:inline distT="0" distB="0" distL="0" distR="0" wp14:anchorId="0AFEFCF4" wp14:editId="733AE638">
                <wp:extent cx="536400" cy="0"/>
                <wp:effectExtent l="0" t="19050" r="35560" b="19050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3D4D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C30AA3"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" strokecolor="#3d4d7d" strokeweight="3pt">
                <w10:anchorlock/>
              </v:line>
            </w:pict>
          </mc:Fallback>
        </mc:AlternateContent>
      </w:r>
    </w:p>
    <w:p w14:paraId="4C547597" w14:textId="678C3C4D" w:rsidR="00430844" w:rsidRPr="00414AD3" w:rsidRDefault="00A44A8F" w:rsidP="000748FD">
      <w:pPr>
        <w:pStyle w:val="Heading2"/>
        <w:tabs>
          <w:tab w:val="left" w:pos="6840"/>
        </w:tabs>
        <w:rPr>
          <w:rFonts w:ascii="Calibri Light" w:hAnsi="Calibri Light" w:cs="Calibri Light"/>
          <w:b w:val="0"/>
          <w:bCs/>
          <w:sz w:val="40"/>
          <w:szCs w:val="40"/>
        </w:rPr>
      </w:pPr>
      <w:r w:rsidRPr="00414AD3">
        <w:rPr>
          <w:rFonts w:ascii="Calibri Light" w:hAnsi="Calibri Light" w:cs="Calibri Light"/>
          <w:b w:val="0"/>
          <w:bCs/>
          <w:sz w:val="40"/>
          <w:szCs w:val="40"/>
        </w:rPr>
        <w:t>Overview</w:t>
      </w:r>
      <w:r w:rsidR="000748FD">
        <w:rPr>
          <w:rFonts w:ascii="Calibri Light" w:hAnsi="Calibri Light" w:cs="Calibri Light"/>
          <w:b w:val="0"/>
          <w:bCs/>
          <w:sz w:val="40"/>
          <w:szCs w:val="40"/>
        </w:rPr>
        <w:tab/>
      </w:r>
    </w:p>
    <w:p w14:paraId="5F300057" w14:textId="05BF9CDC" w:rsidR="00406554" w:rsidRDefault="00336962" w:rsidP="00250265">
      <w:pPr>
        <w:pStyle w:val="BodyText1"/>
        <w:spacing w:after="120"/>
      </w:pPr>
      <w:r>
        <w:t>This activity report provides an update on P</w:t>
      </w:r>
      <w:r w:rsidR="00791343">
        <w:t xml:space="preserve">arliamentary </w:t>
      </w:r>
      <w:r>
        <w:t>B</w:t>
      </w:r>
      <w:r w:rsidR="00791343">
        <w:t xml:space="preserve">udget </w:t>
      </w:r>
      <w:r>
        <w:t>O</w:t>
      </w:r>
      <w:r w:rsidR="00791343">
        <w:t>ffice (PBO)</w:t>
      </w:r>
      <w:r>
        <w:t xml:space="preserve"> activities </w:t>
      </w:r>
      <w:r w:rsidR="0048176E">
        <w:t>since</w:t>
      </w:r>
      <w:r w:rsidR="007C25D5">
        <w:t xml:space="preserve"> </w:t>
      </w:r>
      <w:r>
        <w:t xml:space="preserve">the last activity report of </w:t>
      </w:r>
      <w:r w:rsidR="00CB54E1">
        <w:t>1</w:t>
      </w:r>
      <w:r w:rsidR="007D4D84">
        <w:t>7</w:t>
      </w:r>
      <w:r w:rsidR="00CB54E1">
        <w:t xml:space="preserve"> Ma</w:t>
      </w:r>
      <w:r w:rsidR="007D4D84">
        <w:t>y</w:t>
      </w:r>
      <w:r>
        <w:t xml:space="preserve"> 202</w:t>
      </w:r>
      <w:r w:rsidR="00CB54E1">
        <w:t>1</w:t>
      </w:r>
      <w:r>
        <w:t>.</w:t>
      </w:r>
    </w:p>
    <w:p w14:paraId="3C2B9DC4" w14:textId="682697AF" w:rsidR="00536E8F" w:rsidRDefault="00EC4C86" w:rsidP="00250265">
      <w:pPr>
        <w:pStyle w:val="BodyText1"/>
        <w:spacing w:after="120"/>
      </w:pPr>
      <w:r>
        <w:t xml:space="preserve">The PBO’s </w:t>
      </w:r>
      <w:r w:rsidR="00D2280C">
        <w:t>2020</w:t>
      </w:r>
      <w:r w:rsidR="00536E8F">
        <w:t>–</w:t>
      </w:r>
      <w:r w:rsidR="00D2280C">
        <w:t>21 a</w:t>
      </w:r>
      <w:r>
        <w:t xml:space="preserve">nnual </w:t>
      </w:r>
      <w:r w:rsidR="00D2280C">
        <w:t>r</w:t>
      </w:r>
      <w:r>
        <w:t xml:space="preserve">eport was published on </w:t>
      </w:r>
      <w:r w:rsidRPr="00146C6F">
        <w:t>1</w:t>
      </w:r>
      <w:r w:rsidR="00361CB3" w:rsidRPr="00146C6F">
        <w:t>4</w:t>
      </w:r>
      <w:r w:rsidRPr="00146C6F">
        <w:t xml:space="preserve"> October 2021</w:t>
      </w:r>
      <w:r>
        <w:t xml:space="preserve"> and contains details of PBO activity during 2020</w:t>
      </w:r>
      <w:r w:rsidR="00536E8F">
        <w:t>–</w:t>
      </w:r>
      <w:r>
        <w:t>21.</w:t>
      </w:r>
    </w:p>
    <w:p w14:paraId="22F157A0" w14:textId="24334F76" w:rsidR="004E3256" w:rsidRPr="00192BE0" w:rsidRDefault="004E3256" w:rsidP="00250265">
      <w:pPr>
        <w:pStyle w:val="BodyText1"/>
        <w:spacing w:after="120"/>
      </w:pPr>
      <w:r>
        <w:t>The PBO published its 2021</w:t>
      </w:r>
      <w:r w:rsidR="00536E8F">
        <w:t>–</w:t>
      </w:r>
      <w:r>
        <w:t xml:space="preserve">22 </w:t>
      </w:r>
      <w:r w:rsidR="004573C4">
        <w:t>C</w:t>
      </w:r>
      <w:r>
        <w:t xml:space="preserve">orporate </w:t>
      </w:r>
      <w:r w:rsidR="004573C4">
        <w:t>P</w:t>
      </w:r>
      <w:r>
        <w:t>lan on</w:t>
      </w:r>
      <w:r w:rsidR="009513B0">
        <w:t xml:space="preserve"> 30 </w:t>
      </w:r>
      <w:r w:rsidR="00B51F49">
        <w:t>August 2021</w:t>
      </w:r>
      <w:r>
        <w:t xml:space="preserve">, following consultation with the Joint Committee of Public Accounts and Audit (JCPAA). </w:t>
      </w:r>
    </w:p>
    <w:p w14:paraId="4F89E551" w14:textId="097A4DAD" w:rsidR="007D65A5" w:rsidRPr="0029408F" w:rsidRDefault="007D65A5" w:rsidP="00E35EEE">
      <w:pPr>
        <w:pStyle w:val="Heading2"/>
        <w:rPr>
          <w:b w:val="0"/>
          <w:sz w:val="30"/>
          <w:szCs w:val="30"/>
        </w:rPr>
      </w:pPr>
      <w:r w:rsidRPr="0029408F">
        <w:rPr>
          <w:b w:val="0"/>
          <w:sz w:val="30"/>
          <w:szCs w:val="30"/>
        </w:rPr>
        <w:t xml:space="preserve">Requests from </w:t>
      </w:r>
      <w:r w:rsidR="00B23802" w:rsidRPr="0029408F">
        <w:rPr>
          <w:b w:val="0"/>
          <w:sz w:val="30"/>
          <w:szCs w:val="30"/>
        </w:rPr>
        <w:t>p</w:t>
      </w:r>
      <w:r w:rsidRPr="0029408F">
        <w:rPr>
          <w:b w:val="0"/>
          <w:sz w:val="30"/>
          <w:szCs w:val="30"/>
        </w:rPr>
        <w:t>arliamentarians</w:t>
      </w:r>
      <w:r w:rsidR="00B23802" w:rsidRPr="0029408F">
        <w:rPr>
          <w:b w:val="0"/>
          <w:sz w:val="30"/>
          <w:szCs w:val="30"/>
        </w:rPr>
        <w:t xml:space="preserve"> and parliamentary parties</w:t>
      </w:r>
    </w:p>
    <w:p w14:paraId="19EBF244" w14:textId="77777777" w:rsidR="00FF0139" w:rsidRDefault="009C75DF" w:rsidP="00237FF7">
      <w:pPr>
        <w:spacing w:before="120" w:after="120" w:line="240" w:lineRule="atLeast"/>
      </w:pPr>
      <w:r>
        <w:t>In the three months to 3</w:t>
      </w:r>
      <w:r w:rsidR="00543BE3">
        <w:t>0</w:t>
      </w:r>
      <w:r>
        <w:t xml:space="preserve"> </w:t>
      </w:r>
      <w:r w:rsidR="00051BDB">
        <w:t>S</w:t>
      </w:r>
      <w:r w:rsidR="00543BE3">
        <w:t>eptember</w:t>
      </w:r>
      <w:r>
        <w:t xml:space="preserve"> 2021, we have received </w:t>
      </w:r>
      <w:r w:rsidR="425D9273">
        <w:t>397</w:t>
      </w:r>
      <w:r>
        <w:t xml:space="preserve"> requests for policy costings and requests for budget analysis. This quarter, we responded to 29</w:t>
      </w:r>
      <w:r w:rsidR="00A07D66">
        <w:t>6</w:t>
      </w:r>
      <w:r>
        <w:t xml:space="preserve"> requests, at an average turnaround time of </w:t>
      </w:r>
      <w:r w:rsidR="004C2E9B">
        <w:t>33</w:t>
      </w:r>
      <w:r>
        <w:t xml:space="preserve"> business days and a median time to completion of </w:t>
      </w:r>
      <w:r w:rsidR="004C2E9B">
        <w:t>32</w:t>
      </w:r>
      <w:r>
        <w:t xml:space="preserve"> business days (see Table</w:t>
      </w:r>
      <w:r w:rsidR="00904689">
        <w:t> </w:t>
      </w:r>
      <w:r>
        <w:t xml:space="preserve">1).  </w:t>
      </w:r>
    </w:p>
    <w:p w14:paraId="4F0B080A" w14:textId="7020B0BC" w:rsidR="0013714F" w:rsidRDefault="00084663" w:rsidP="00237FF7">
      <w:pPr>
        <w:spacing w:before="120" w:after="120" w:line="240" w:lineRule="atLeast"/>
      </w:pPr>
      <w:r>
        <w:t xml:space="preserve">While we </w:t>
      </w:r>
      <w:r w:rsidR="009C75DF">
        <w:t xml:space="preserve">are </w:t>
      </w:r>
      <w:r w:rsidR="00AB511C">
        <w:t>work</w:t>
      </w:r>
      <w:r>
        <w:t>ing</w:t>
      </w:r>
      <w:r w:rsidR="009C75DF">
        <w:t xml:space="preserve"> on reducing the average and median time to completion,</w:t>
      </w:r>
      <w:r w:rsidR="004F7FDD">
        <w:t xml:space="preserve"> </w:t>
      </w:r>
      <w:r>
        <w:t xml:space="preserve">the recorded completion times for this </w:t>
      </w:r>
      <w:r w:rsidR="00A86050">
        <w:t xml:space="preserve">quarter </w:t>
      </w:r>
      <w:r w:rsidR="00295175">
        <w:t xml:space="preserve">are higher </w:t>
      </w:r>
      <w:r w:rsidR="00C35358">
        <w:t>than the</w:t>
      </w:r>
      <w:r w:rsidR="00A86050">
        <w:t xml:space="preserve"> 2020-21 average median completion times</w:t>
      </w:r>
      <w:r w:rsidR="00D33793">
        <w:t xml:space="preserve"> (see figure 3)</w:t>
      </w:r>
      <w:r w:rsidR="00A86050">
        <w:t xml:space="preserve">. </w:t>
      </w:r>
      <w:r w:rsidR="00792476">
        <w:t>This reflects several factors including: an increase in the relative complexity of requests being received, the need to build capacity among new staff, implementing our new Information and Communication Technology (ICT) environment, and</w:t>
      </w:r>
      <w:r w:rsidR="00622CD9">
        <w:t xml:space="preserve"> the statistical effect of</w:t>
      </w:r>
      <w:r w:rsidR="00792476">
        <w:t xml:space="preserve"> finalising </w:t>
      </w:r>
      <w:r w:rsidR="0013714F">
        <w:t>several</w:t>
      </w:r>
      <w:r w:rsidR="00792476">
        <w:t xml:space="preserve"> requests that </w:t>
      </w:r>
      <w:r w:rsidR="00132DDC">
        <w:t>had taken</w:t>
      </w:r>
      <w:r w:rsidR="00792476">
        <w:t xml:space="preserve"> a long time to complete. </w:t>
      </w:r>
    </w:p>
    <w:p w14:paraId="05990B55" w14:textId="4B21D070" w:rsidR="0046392A" w:rsidRPr="00FF79B2" w:rsidRDefault="00A761B4" w:rsidP="00237FF7">
      <w:pPr>
        <w:spacing w:before="120" w:after="120" w:line="240" w:lineRule="atLeast"/>
        <w:rPr>
          <w:rFonts w:asciiTheme="minorHAnsi" w:hAnsiTheme="minorHAnsi" w:cstheme="minorBidi"/>
        </w:rPr>
      </w:pPr>
      <w:r w:rsidRPr="13981AD6">
        <w:rPr>
          <w:rFonts w:asciiTheme="minorHAnsi" w:eastAsia="Times New Roman" w:hAnsiTheme="minorHAnsi" w:cstheme="minorBidi"/>
          <w:lang w:eastAsia="en-AU"/>
        </w:rPr>
        <w:t>Nevertheless,</w:t>
      </w:r>
      <w:r w:rsidR="000776E2" w:rsidRPr="13981AD6">
        <w:rPr>
          <w:rFonts w:asciiTheme="minorHAnsi" w:eastAsia="Times New Roman" w:hAnsiTheme="minorHAnsi" w:cstheme="minorBidi"/>
          <w:lang w:eastAsia="en-AU"/>
        </w:rPr>
        <w:t xml:space="preserve"> </w:t>
      </w:r>
      <w:r w:rsidR="00622CD9" w:rsidRPr="13981AD6">
        <w:rPr>
          <w:rFonts w:asciiTheme="minorHAnsi" w:eastAsia="Times New Roman" w:hAnsiTheme="minorHAnsi" w:cstheme="minorBidi"/>
          <w:lang w:eastAsia="en-AU"/>
        </w:rPr>
        <w:t xml:space="preserve">we are concerned that </w:t>
      </w:r>
      <w:r w:rsidR="000776E2" w:rsidRPr="13981AD6">
        <w:rPr>
          <w:rFonts w:asciiTheme="minorHAnsi" w:eastAsia="Times New Roman" w:hAnsiTheme="minorHAnsi" w:cstheme="minorBidi"/>
          <w:lang w:eastAsia="en-AU"/>
        </w:rPr>
        <w:t>the existing</w:t>
      </w:r>
      <w:r w:rsidR="00622CD9" w:rsidRPr="13981AD6">
        <w:rPr>
          <w:rFonts w:asciiTheme="minorHAnsi" w:eastAsia="Times New Roman" w:hAnsiTheme="minorHAnsi" w:cstheme="minorBidi"/>
          <w:lang w:eastAsia="en-AU"/>
        </w:rPr>
        <w:t xml:space="preserve"> average</w:t>
      </w:r>
      <w:r w:rsidR="000776E2" w:rsidRPr="13981AD6">
        <w:rPr>
          <w:rFonts w:asciiTheme="minorHAnsi" w:eastAsia="Times New Roman" w:hAnsiTheme="minorHAnsi" w:cstheme="minorBidi"/>
          <w:lang w:eastAsia="en-AU"/>
        </w:rPr>
        <w:t xml:space="preserve"> timeframes </w:t>
      </w:r>
      <w:r w:rsidR="00D63A08" w:rsidRPr="13981AD6">
        <w:rPr>
          <w:rFonts w:asciiTheme="minorHAnsi" w:eastAsia="Times New Roman" w:hAnsiTheme="minorHAnsi" w:cstheme="minorBidi"/>
          <w:lang w:eastAsia="en-AU"/>
        </w:rPr>
        <w:t xml:space="preserve">may not sufficiently support the needs of our </w:t>
      </w:r>
      <w:r w:rsidR="00223807" w:rsidRPr="13981AD6">
        <w:rPr>
          <w:rFonts w:asciiTheme="minorHAnsi" w:eastAsia="Times New Roman" w:hAnsiTheme="minorHAnsi" w:cstheme="minorBidi"/>
          <w:lang w:eastAsia="en-AU"/>
        </w:rPr>
        <w:t>requestors and</w:t>
      </w:r>
      <w:r w:rsidR="000776E2" w:rsidRPr="13981AD6">
        <w:rPr>
          <w:rFonts w:asciiTheme="minorHAnsi" w:eastAsia="Times New Roman" w:hAnsiTheme="minorHAnsi" w:cstheme="minorBidi"/>
          <w:lang w:eastAsia="en-AU"/>
        </w:rPr>
        <w:t xml:space="preserve"> we are reviewing aspects of our operations to identify delays, bottlenecks and other avoidable factors that are adversely affecting </w:t>
      </w:r>
      <w:r w:rsidR="006F7029" w:rsidRPr="13981AD6">
        <w:rPr>
          <w:rFonts w:asciiTheme="minorHAnsi" w:eastAsia="Times New Roman" w:hAnsiTheme="minorHAnsi" w:cstheme="minorBidi"/>
          <w:lang w:eastAsia="en-AU"/>
        </w:rPr>
        <w:t xml:space="preserve">our </w:t>
      </w:r>
      <w:r w:rsidR="00232E54" w:rsidRPr="13981AD6">
        <w:rPr>
          <w:rFonts w:asciiTheme="minorHAnsi" w:eastAsia="Times New Roman" w:hAnsiTheme="minorHAnsi" w:cstheme="minorBidi"/>
          <w:lang w:eastAsia="en-AU"/>
        </w:rPr>
        <w:t xml:space="preserve">completion </w:t>
      </w:r>
      <w:r w:rsidR="000776E2" w:rsidRPr="13981AD6">
        <w:rPr>
          <w:rFonts w:asciiTheme="minorHAnsi" w:eastAsia="Times New Roman" w:hAnsiTheme="minorHAnsi" w:cstheme="minorBidi"/>
          <w:lang w:eastAsia="en-AU"/>
        </w:rPr>
        <w:t xml:space="preserve">timeframes. </w:t>
      </w:r>
    </w:p>
    <w:p w14:paraId="2A5798F9" w14:textId="1000DBAB" w:rsidR="00237FF7" w:rsidRDefault="009C75DF" w:rsidP="00237FF7">
      <w:pPr>
        <w:spacing w:before="120" w:after="120" w:line="240" w:lineRule="atLeast"/>
      </w:pPr>
      <w:r>
        <w:t>During the three months to 3</w:t>
      </w:r>
      <w:r w:rsidR="00431D50">
        <w:t>0</w:t>
      </w:r>
      <w:r>
        <w:t xml:space="preserve"> </w:t>
      </w:r>
      <w:r w:rsidR="00431D50">
        <w:t>September</w:t>
      </w:r>
      <w:r>
        <w:t xml:space="preserve"> 2021, we received </w:t>
      </w:r>
      <w:r w:rsidR="7BBCB414">
        <w:t>32</w:t>
      </w:r>
      <w:r>
        <w:t xml:space="preserve"> responses from Commonwealth agencies to our information requests, </w:t>
      </w:r>
      <w:r w:rsidR="007A4D66">
        <w:t xml:space="preserve">with </w:t>
      </w:r>
      <w:r>
        <w:t xml:space="preserve">an average turnaround time of </w:t>
      </w:r>
      <w:r w:rsidR="15363AE3">
        <w:t>10</w:t>
      </w:r>
      <w:r>
        <w:t xml:space="preserve"> business days (see Table 2</w:t>
      </w:r>
      <w:r w:rsidRPr="00237FF7">
        <w:t xml:space="preserve">).  </w:t>
      </w:r>
      <w:r w:rsidR="07E5903B" w:rsidRPr="00237FF7">
        <w:t>The relatively low volume of responses in this quarter reflects</w:t>
      </w:r>
      <w:r w:rsidR="00232E54">
        <w:t xml:space="preserve"> the fact</w:t>
      </w:r>
      <w:r w:rsidR="07E5903B" w:rsidRPr="00237FF7">
        <w:t xml:space="preserve"> that there was no update to the </w:t>
      </w:r>
      <w:r w:rsidR="681F54DB" w:rsidRPr="00237FF7">
        <w:t>B</w:t>
      </w:r>
      <w:r w:rsidR="07E5903B" w:rsidRPr="00237FF7">
        <w:t>udget</w:t>
      </w:r>
      <w:r w:rsidR="00F26C92">
        <w:t xml:space="preserve"> - </w:t>
      </w:r>
      <w:r w:rsidR="07E5903B" w:rsidRPr="00237FF7">
        <w:t>these generally occur in May and</w:t>
      </w:r>
      <w:r w:rsidR="17F3C7D8" w:rsidRPr="00237FF7">
        <w:t xml:space="preserve"> November or December of each year</w:t>
      </w:r>
      <w:r w:rsidR="744F7181" w:rsidRPr="00237FF7">
        <w:t xml:space="preserve"> and trigger a large volume of requests to and responses from Commonwealth agencies</w:t>
      </w:r>
      <w:r w:rsidR="17F3C7D8" w:rsidRPr="00237FF7">
        <w:t>.</w:t>
      </w:r>
      <w:r w:rsidR="17F3C7D8">
        <w:t xml:space="preserve"> </w:t>
      </w:r>
      <w:r>
        <w:t>No responses were received late</w:t>
      </w:r>
      <w:r w:rsidR="00FC4966">
        <w:t xml:space="preserve">, </w:t>
      </w:r>
      <w:r w:rsidR="00FB3827">
        <w:t xml:space="preserve">reflecting the </w:t>
      </w:r>
      <w:r w:rsidR="00A70D21">
        <w:t>strong</w:t>
      </w:r>
      <w:r w:rsidR="00FB3827">
        <w:t xml:space="preserve"> relationships that we have </w:t>
      </w:r>
      <w:r w:rsidR="00D9228B">
        <w:t>with agencies</w:t>
      </w:r>
      <w:r>
        <w:t xml:space="preserve">.  </w:t>
      </w:r>
    </w:p>
    <w:p w14:paraId="5CA8FC39" w14:textId="44487259" w:rsidR="009C75DF" w:rsidRDefault="009C75DF" w:rsidP="009C75DF">
      <w:pPr>
        <w:spacing w:before="120" w:after="0" w:line="300" w:lineRule="exact"/>
      </w:pPr>
      <w:r>
        <w:t xml:space="preserve">Table 3 contains details of the responsiveness of Commonwealth agencies to information requests during this period.  </w:t>
      </w:r>
    </w:p>
    <w:p w14:paraId="59E108BF" w14:textId="0BF7E898" w:rsidR="009C75DF" w:rsidRDefault="009C75DF" w:rsidP="009C75DF">
      <w:pPr>
        <w:spacing w:before="120" w:after="0" w:line="300" w:lineRule="exact"/>
      </w:pPr>
      <w:r w:rsidRPr="0046392A">
        <w:t>In the period since the last activity report</w:t>
      </w:r>
      <w:r w:rsidRPr="00B74C9D">
        <w:t xml:space="preserve">, </w:t>
      </w:r>
      <w:r w:rsidR="00337161" w:rsidRPr="00B74C9D">
        <w:t>3</w:t>
      </w:r>
      <w:r w:rsidR="008A464D" w:rsidRPr="0046392A">
        <w:t xml:space="preserve"> </w:t>
      </w:r>
      <w:r w:rsidRPr="0046392A">
        <w:t>policy costing</w:t>
      </w:r>
      <w:r w:rsidR="00A77D60" w:rsidRPr="0046392A">
        <w:t>s</w:t>
      </w:r>
      <w:r w:rsidRPr="0046392A">
        <w:t xml:space="preserve"> and </w:t>
      </w:r>
      <w:r w:rsidR="00A77D60" w:rsidRPr="0046392A">
        <w:t xml:space="preserve">1 </w:t>
      </w:r>
      <w:r>
        <w:t>budget analysis have been publicly released. These are available on our website (see Table 4).</w:t>
      </w:r>
    </w:p>
    <w:p w14:paraId="4627D4D4" w14:textId="28FECBFC" w:rsidR="000004B1" w:rsidRDefault="00EF3A48" w:rsidP="000004B1">
      <w:pPr>
        <w:pStyle w:val="Heading2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>Evaluation</w:t>
      </w:r>
      <w:r w:rsidR="006E637C">
        <w:rPr>
          <w:b w:val="0"/>
          <w:sz w:val="30"/>
          <w:szCs w:val="30"/>
        </w:rPr>
        <w:t>s</w:t>
      </w:r>
    </w:p>
    <w:p w14:paraId="32E60770" w14:textId="5AF40A8D" w:rsidR="007D4D84" w:rsidRPr="007D4D84" w:rsidRDefault="00A977A1" w:rsidP="003639C0">
      <w:pPr>
        <w:pStyle w:val="BodyText1"/>
        <w:spacing w:after="120"/>
      </w:pPr>
      <w:r>
        <w:t xml:space="preserve">We have not undertaken any further evaluations of our models </w:t>
      </w:r>
      <w:r w:rsidR="003804AB">
        <w:t xml:space="preserve">so far in the </w:t>
      </w:r>
      <w:r w:rsidR="00CA7B6D">
        <w:t>2021–22</w:t>
      </w:r>
      <w:r w:rsidR="003804AB">
        <w:t xml:space="preserve"> year</w:t>
      </w:r>
      <w:r w:rsidR="00CA7B6D">
        <w:t>. Thi</w:t>
      </w:r>
      <w:r w:rsidR="003804AB">
        <w:t xml:space="preserve">s reflects a deliberate choice to </w:t>
      </w:r>
      <w:r w:rsidR="001C4B9E">
        <w:t>focus on preparing for the election</w:t>
      </w:r>
      <w:r w:rsidR="00345A52">
        <w:t>,</w:t>
      </w:r>
      <w:r w:rsidR="001C4B9E">
        <w:t xml:space="preserve"> including building </w:t>
      </w:r>
      <w:r w:rsidR="00E976D1">
        <w:t xml:space="preserve">the </w:t>
      </w:r>
      <w:r w:rsidR="001C4B9E">
        <w:t xml:space="preserve">capability of new staff and </w:t>
      </w:r>
      <w:r w:rsidR="001A7656">
        <w:t xml:space="preserve">implementing </w:t>
      </w:r>
      <w:r w:rsidR="006F1C71">
        <w:t xml:space="preserve">our </w:t>
      </w:r>
      <w:r w:rsidR="001C4B9E">
        <w:t xml:space="preserve">new </w:t>
      </w:r>
      <w:r w:rsidR="00626404">
        <w:t xml:space="preserve">ICT </w:t>
      </w:r>
      <w:r w:rsidR="001C4B9E">
        <w:t>environment</w:t>
      </w:r>
      <w:r w:rsidR="006F1C71">
        <w:t>.</w:t>
      </w:r>
      <w:r w:rsidR="00345A52">
        <w:t xml:space="preserve"> We undertook evaluations of several of our key models in 20</w:t>
      </w:r>
      <w:r w:rsidR="005124AD">
        <w:t>20-21, and implementation of the</w:t>
      </w:r>
      <w:r w:rsidR="006D6772">
        <w:t xml:space="preserve"> relevant recommendations is underway.</w:t>
      </w:r>
    </w:p>
    <w:p w14:paraId="7AB78897" w14:textId="2020A8AC" w:rsidR="00075432" w:rsidRDefault="007201E8" w:rsidP="00E71ED7">
      <w:pPr>
        <w:pStyle w:val="Heading2"/>
        <w:spacing w:before="120" w:after="12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Self-initiated work</w:t>
      </w:r>
      <w:r w:rsidR="00986D03" w:rsidRPr="0029408F">
        <w:rPr>
          <w:b w:val="0"/>
          <w:sz w:val="30"/>
          <w:szCs w:val="30"/>
        </w:rPr>
        <w:t xml:space="preserve"> </w:t>
      </w:r>
      <w:r w:rsidR="007D65A5" w:rsidRPr="0029408F">
        <w:rPr>
          <w:b w:val="0"/>
          <w:sz w:val="30"/>
          <w:szCs w:val="30"/>
        </w:rPr>
        <w:t>program</w:t>
      </w:r>
    </w:p>
    <w:p w14:paraId="5ACDE22E" w14:textId="18487934" w:rsidR="00587AA8" w:rsidRDefault="00587AA8" w:rsidP="00E71ED7">
      <w:pPr>
        <w:pStyle w:val="BodyText"/>
        <w:spacing w:before="120" w:after="120"/>
      </w:pPr>
      <w:r>
        <w:t xml:space="preserve">The </w:t>
      </w:r>
      <w:r w:rsidRPr="000D611F">
        <w:t xml:space="preserve">PBO </w:t>
      </w:r>
      <w:r w:rsidR="006D6772">
        <w:t>public information</w:t>
      </w:r>
      <w:r w:rsidRPr="000D611F">
        <w:t xml:space="preserve"> program is focussed on analysis that improves and informs assessments of the medium-term trends and pressures facing Australia’s fiscal position. </w:t>
      </w:r>
      <w:r w:rsidR="006D6772">
        <w:t>We</w:t>
      </w:r>
      <w:r w:rsidRPr="000D611F">
        <w:t xml:space="preserve"> also seek to improve</w:t>
      </w:r>
      <w:r>
        <w:t xml:space="preserve"> the understanding </w:t>
      </w:r>
      <w:r w:rsidR="006D6772">
        <w:t xml:space="preserve">that </w:t>
      </w:r>
      <w:r>
        <w:t>parliamentarians and the public have of complex</w:t>
      </w:r>
      <w:r w:rsidRPr="000D611F">
        <w:t xml:space="preserve"> budget and </w:t>
      </w:r>
      <w:r>
        <w:t>financial mechanisms</w:t>
      </w:r>
      <w:r w:rsidRPr="000D611F">
        <w:t xml:space="preserve">.  </w:t>
      </w:r>
    </w:p>
    <w:p w14:paraId="487E30D8" w14:textId="2C809078" w:rsidR="0090642A" w:rsidRDefault="00D40BF9" w:rsidP="00E71ED7">
      <w:pPr>
        <w:pStyle w:val="BodyText"/>
        <w:spacing w:before="120" w:after="120"/>
      </w:pPr>
      <w:r>
        <w:t>The PBO’s 2021-22 self-initiated work program was set out in the 2021-22 Corporate Plan</w:t>
      </w:r>
      <w:r w:rsidR="00DC7CB6">
        <w:t xml:space="preserve"> and features a focus on shorter reports </w:t>
      </w:r>
      <w:r w:rsidR="00587F4C">
        <w:t>aimed at enhancing</w:t>
      </w:r>
      <w:r w:rsidR="00DC7CB6">
        <w:t xml:space="preserve"> understanding</w:t>
      </w:r>
      <w:r w:rsidR="00BE4432">
        <w:t xml:space="preserve"> of budget concepts</w:t>
      </w:r>
      <w:r w:rsidR="00DC7CB6">
        <w:t xml:space="preserve"> and transparency,</w:t>
      </w:r>
      <w:r w:rsidR="006D6772">
        <w:t xml:space="preserve"> with fewer major reports</w:t>
      </w:r>
      <w:r>
        <w:t xml:space="preserve">. </w:t>
      </w:r>
      <w:r w:rsidR="00226C3F">
        <w:t>O</w:t>
      </w:r>
      <w:r w:rsidR="00F904F5">
        <w:t>ver the</w:t>
      </w:r>
      <w:r w:rsidR="00587AA8" w:rsidRPr="00024E1E">
        <w:t xml:space="preserve"> year ahead, some of our</w:t>
      </w:r>
      <w:r w:rsidR="004D357B">
        <w:t xml:space="preserve"> public information</w:t>
      </w:r>
      <w:r w:rsidR="00587AA8" w:rsidRPr="00024E1E">
        <w:t xml:space="preserve"> resources </w:t>
      </w:r>
      <w:r w:rsidR="00587AA8">
        <w:t xml:space="preserve">will </w:t>
      </w:r>
      <w:r w:rsidR="00587AA8" w:rsidRPr="00024E1E">
        <w:t>be redirected towards costing work in the lead-up to the general election and to</w:t>
      </w:r>
      <w:r w:rsidR="00587AA8">
        <w:t xml:space="preserve">wards the </w:t>
      </w:r>
      <w:r w:rsidR="00587AA8" w:rsidRPr="00024E1E">
        <w:t>prepar</w:t>
      </w:r>
      <w:r w:rsidR="00587AA8">
        <w:t>ation of</w:t>
      </w:r>
      <w:r w:rsidR="00587AA8" w:rsidRPr="00024E1E">
        <w:t xml:space="preserve"> the election commitment</w:t>
      </w:r>
      <w:r>
        <w:t>s</w:t>
      </w:r>
      <w:r w:rsidR="00587AA8" w:rsidRPr="00024E1E">
        <w:t xml:space="preserve"> report</w:t>
      </w:r>
      <w:r w:rsidR="004D357B">
        <w:t xml:space="preserve"> which is required</w:t>
      </w:r>
      <w:r w:rsidR="00587AA8" w:rsidRPr="00024E1E">
        <w:t xml:space="preserve"> </w:t>
      </w:r>
      <w:r w:rsidR="00E976D1">
        <w:t xml:space="preserve">shortly </w:t>
      </w:r>
      <w:r w:rsidR="002762ED">
        <w:t xml:space="preserve">after </w:t>
      </w:r>
      <w:r w:rsidR="00587AA8" w:rsidRPr="00024E1E">
        <w:t xml:space="preserve">the election. </w:t>
      </w:r>
      <w:r w:rsidR="002334EF">
        <w:t>Subject</w:t>
      </w:r>
      <w:r w:rsidR="005D2687">
        <w:t xml:space="preserve"> to the timing of the general election, </w:t>
      </w:r>
      <w:r w:rsidR="002334EF">
        <w:t xml:space="preserve">if time </w:t>
      </w:r>
      <w:r w:rsidR="00EF3A8E">
        <w:t>permits,</w:t>
      </w:r>
      <w:r w:rsidR="002334EF">
        <w:t xml:space="preserve"> </w:t>
      </w:r>
      <w:r w:rsidR="005D2687">
        <w:t xml:space="preserve">we </w:t>
      </w:r>
      <w:r w:rsidR="002334EF">
        <w:t xml:space="preserve">will continue </w:t>
      </w:r>
      <w:r w:rsidR="005D2687">
        <w:t>to:</w:t>
      </w:r>
    </w:p>
    <w:p w14:paraId="41AF1881" w14:textId="5AA93A46" w:rsidR="00A26B13" w:rsidRPr="005D2687" w:rsidRDefault="00A26B13" w:rsidP="00EA7CC9">
      <w:pPr>
        <w:pStyle w:val="ListParagraph"/>
        <w:numPr>
          <w:ilvl w:val="0"/>
          <w:numId w:val="54"/>
        </w:numPr>
        <w:spacing w:before="120" w:after="120" w:line="280" w:lineRule="atLeast"/>
        <w:ind w:left="714" w:hanging="357"/>
        <w:rPr>
          <w:lang w:eastAsia="en-AU"/>
        </w:rPr>
      </w:pPr>
      <w:r w:rsidRPr="005D2687">
        <w:rPr>
          <w:lang w:eastAsia="en-AU"/>
        </w:rPr>
        <w:t xml:space="preserve">publish explainers on key aspects of the budget and fiscal position, such as the government’s balance sheet and the contingency reserve, as well as </w:t>
      </w:r>
      <w:r w:rsidR="002334EF">
        <w:rPr>
          <w:lang w:eastAsia="en-AU"/>
        </w:rPr>
        <w:t xml:space="preserve">to </w:t>
      </w:r>
      <w:r w:rsidRPr="005D2687">
        <w:rPr>
          <w:lang w:eastAsia="en-AU"/>
        </w:rPr>
        <w:t xml:space="preserve">expand the online budget glossary and </w:t>
      </w:r>
      <w:r w:rsidR="002334EF">
        <w:rPr>
          <w:lang w:eastAsia="en-AU"/>
        </w:rPr>
        <w:t xml:space="preserve">to make </w:t>
      </w:r>
      <w:r w:rsidRPr="005D2687">
        <w:rPr>
          <w:lang w:eastAsia="en-AU"/>
        </w:rPr>
        <w:t>key historical fiscal data</w:t>
      </w:r>
      <w:r w:rsidR="00A518A0">
        <w:rPr>
          <w:lang w:eastAsia="en-AU"/>
        </w:rPr>
        <w:t xml:space="preserve"> more readily available</w:t>
      </w:r>
    </w:p>
    <w:p w14:paraId="754BE6C6" w14:textId="77777777" w:rsidR="00A26B13" w:rsidRPr="005D2687" w:rsidRDefault="00A26B13" w:rsidP="00EA7CC9">
      <w:pPr>
        <w:pStyle w:val="ListParagraph"/>
        <w:numPr>
          <w:ilvl w:val="0"/>
          <w:numId w:val="54"/>
        </w:numPr>
        <w:spacing w:before="120" w:after="120" w:line="280" w:lineRule="atLeast"/>
        <w:ind w:left="714" w:hanging="357"/>
        <w:rPr>
          <w:lang w:eastAsia="en-AU"/>
        </w:rPr>
      </w:pPr>
      <w:r w:rsidRPr="005D2687">
        <w:rPr>
          <w:lang w:eastAsia="en-AU"/>
        </w:rPr>
        <w:t>build on our guide to understanding the budget papers</w:t>
      </w:r>
    </w:p>
    <w:p w14:paraId="7BE138EE" w14:textId="2FFAD82F" w:rsidR="00A26B13" w:rsidRPr="005D2687" w:rsidRDefault="00A26B13" w:rsidP="00EA7CC9">
      <w:pPr>
        <w:pStyle w:val="ListParagraph"/>
        <w:numPr>
          <w:ilvl w:val="0"/>
          <w:numId w:val="54"/>
        </w:numPr>
        <w:spacing w:before="120" w:after="120" w:line="280" w:lineRule="atLeast"/>
        <w:ind w:left="714" w:hanging="357"/>
        <w:rPr>
          <w:lang w:eastAsia="en-AU"/>
        </w:rPr>
      </w:pPr>
      <w:r w:rsidRPr="005D2687">
        <w:rPr>
          <w:lang w:eastAsia="en-AU"/>
        </w:rPr>
        <w:t>develop online interactive tools to facilitate understanding of budget and fiscal policy issues</w:t>
      </w:r>
      <w:r w:rsidR="005D2687">
        <w:rPr>
          <w:lang w:eastAsia="en-AU"/>
        </w:rPr>
        <w:t>.</w:t>
      </w:r>
    </w:p>
    <w:p w14:paraId="097E220C" w14:textId="57F6524A" w:rsidR="00792F1E" w:rsidRDefault="00792F1E" w:rsidP="00E71ED7">
      <w:pPr>
        <w:spacing w:before="120" w:after="120"/>
      </w:pPr>
      <w:r>
        <w:t xml:space="preserve">The PBO has released </w:t>
      </w:r>
      <w:r w:rsidR="00B74C9D" w:rsidRPr="00B74C9D">
        <w:t>four</w:t>
      </w:r>
      <w:r w:rsidRPr="00B74C9D">
        <w:t xml:space="preserve"> </w:t>
      </w:r>
      <w:r w:rsidR="00BA0059">
        <w:t>self</w:t>
      </w:r>
      <w:r w:rsidR="00012D69">
        <w:t>-</w:t>
      </w:r>
      <w:r w:rsidR="00BA0059">
        <w:t>initiated</w:t>
      </w:r>
      <w:r>
        <w:t xml:space="preserve"> publications since our last activity report in May</w:t>
      </w:r>
      <w:r w:rsidR="00D64F94">
        <w:t>:</w:t>
      </w:r>
    </w:p>
    <w:p w14:paraId="104E23F6" w14:textId="3021F49D" w:rsidR="00D64F94" w:rsidRDefault="00447C0E" w:rsidP="00EA7CC9">
      <w:pPr>
        <w:pStyle w:val="ListParagraph"/>
        <w:numPr>
          <w:ilvl w:val="0"/>
          <w:numId w:val="54"/>
        </w:numPr>
        <w:spacing w:before="120" w:after="120" w:line="280" w:lineRule="atLeast"/>
        <w:ind w:left="714" w:hanging="357"/>
      </w:pPr>
      <w:r w:rsidRPr="008F288D">
        <w:rPr>
          <w:i/>
          <w:iCs/>
        </w:rPr>
        <w:t>2021</w:t>
      </w:r>
      <w:r w:rsidRPr="008F288D">
        <w:rPr>
          <w:i/>
          <w:iCs/>
        </w:rPr>
        <w:noBreakHyphen/>
        <w:t>22 Budget at a glance</w:t>
      </w:r>
      <w:r>
        <w:t xml:space="preserve">, </w:t>
      </w:r>
      <w:r w:rsidR="00176C5A">
        <w:t xml:space="preserve">published </w:t>
      </w:r>
      <w:r w:rsidR="007D4384">
        <w:t xml:space="preserve">on </w:t>
      </w:r>
      <w:r w:rsidR="00176C5A">
        <w:t>8</w:t>
      </w:r>
      <w:r w:rsidR="00771FB0">
        <w:t xml:space="preserve"> </w:t>
      </w:r>
      <w:r w:rsidR="00176C5A">
        <w:t>June</w:t>
      </w:r>
      <w:r w:rsidR="008F288D">
        <w:t xml:space="preserve">, </w:t>
      </w:r>
      <w:r w:rsidRPr="00447C0E">
        <w:t>provides a graphical summary of information contained in the 2021-22 Budget.  This new combined product replace</w:t>
      </w:r>
      <w:r w:rsidR="00BA0059">
        <w:t>d</w:t>
      </w:r>
      <w:r w:rsidRPr="00447C0E">
        <w:t xml:space="preserve"> the previous Budget Snapshot and Budget Chart Pack publications.</w:t>
      </w:r>
    </w:p>
    <w:p w14:paraId="205CC034" w14:textId="5DE79359" w:rsidR="00FE32A9" w:rsidRDefault="00FE32A9" w:rsidP="00EA7CC9">
      <w:pPr>
        <w:pStyle w:val="ListParagraph"/>
        <w:numPr>
          <w:ilvl w:val="0"/>
          <w:numId w:val="54"/>
        </w:numPr>
        <w:spacing w:before="120" w:after="120" w:line="280" w:lineRule="atLeast"/>
        <w:ind w:left="714" w:hanging="357"/>
      </w:pPr>
      <w:r w:rsidRPr="00E168B3">
        <w:rPr>
          <w:i/>
          <w:iCs/>
        </w:rPr>
        <w:t>Unlegislated measures</w:t>
      </w:r>
      <w:r w:rsidR="00E168B3" w:rsidRPr="00E168B3">
        <w:rPr>
          <w:i/>
          <w:iCs/>
        </w:rPr>
        <w:t xml:space="preserve"> carried forward in the budget estimates—August 2021</w:t>
      </w:r>
      <w:r w:rsidR="00745FF9">
        <w:t xml:space="preserve">, published </w:t>
      </w:r>
      <w:r w:rsidR="00523B73">
        <w:t>on</w:t>
      </w:r>
      <w:r w:rsidR="00771FB0">
        <w:t xml:space="preserve"> </w:t>
      </w:r>
      <w:r w:rsidR="00745FF9">
        <w:t>4</w:t>
      </w:r>
      <w:r w:rsidR="00771FB0">
        <w:t xml:space="preserve"> </w:t>
      </w:r>
      <w:r w:rsidR="00745FF9">
        <w:t xml:space="preserve">August, </w:t>
      </w:r>
      <w:r w:rsidR="00745FF9" w:rsidRPr="00745FF9">
        <w:t xml:space="preserve">provides estimates of the </w:t>
      </w:r>
      <w:r w:rsidR="006D427E" w:rsidRPr="00745FF9">
        <w:t>medium-term</w:t>
      </w:r>
      <w:r w:rsidR="00745FF9" w:rsidRPr="00745FF9">
        <w:t xml:space="preserve"> impact on the Commonwealth budget of measures with significant financial implications that have been announced but are yet to be implemented</w:t>
      </w:r>
      <w:r w:rsidR="00745FF9">
        <w:t>.</w:t>
      </w:r>
    </w:p>
    <w:p w14:paraId="4E8E0837" w14:textId="77E4083A" w:rsidR="00FE32A9" w:rsidRPr="00D8260D" w:rsidRDefault="00FE32A9" w:rsidP="00EA7CC9">
      <w:pPr>
        <w:pStyle w:val="ListParagraph"/>
        <w:numPr>
          <w:ilvl w:val="0"/>
          <w:numId w:val="54"/>
        </w:numPr>
        <w:spacing w:before="120" w:after="120" w:line="280" w:lineRule="atLeast"/>
        <w:ind w:left="714" w:hanging="357"/>
        <w:rPr>
          <w:i/>
          <w:iCs/>
        </w:rPr>
      </w:pPr>
      <w:r w:rsidRPr="00D8260D">
        <w:rPr>
          <w:i/>
          <w:iCs/>
        </w:rPr>
        <w:t>Beyond the budget</w:t>
      </w:r>
      <w:r w:rsidR="00D8260D" w:rsidRPr="00D8260D">
        <w:rPr>
          <w:i/>
          <w:iCs/>
        </w:rPr>
        <w:t xml:space="preserve"> 2021</w:t>
      </w:r>
      <w:r w:rsidR="00D8260D" w:rsidRPr="00D8260D">
        <w:rPr>
          <w:i/>
          <w:iCs/>
        </w:rPr>
        <w:noBreakHyphen/>
        <w:t>22: Fiscal outlook and scenarios</w:t>
      </w:r>
      <w:r w:rsidR="00C262DA">
        <w:t xml:space="preserve">, published </w:t>
      </w:r>
      <w:r w:rsidR="00523B73">
        <w:t>on</w:t>
      </w:r>
      <w:r w:rsidR="00771FB0">
        <w:t xml:space="preserve"> </w:t>
      </w:r>
      <w:r w:rsidR="00C262DA">
        <w:t>21</w:t>
      </w:r>
      <w:r w:rsidR="00771FB0">
        <w:t xml:space="preserve"> </w:t>
      </w:r>
      <w:r w:rsidR="00C262DA">
        <w:t>September</w:t>
      </w:r>
      <w:r w:rsidR="00C106F2">
        <w:t>.  Expanding on</w:t>
      </w:r>
      <w:r w:rsidR="00C106F2" w:rsidDel="001B52F1">
        <w:t xml:space="preserve"> </w:t>
      </w:r>
      <w:r w:rsidR="00C106F2">
        <w:t xml:space="preserve">our </w:t>
      </w:r>
      <w:r w:rsidR="00012D69">
        <w:t>earlier</w:t>
      </w:r>
      <w:r w:rsidR="00C106F2">
        <w:t xml:space="preserve"> medium</w:t>
      </w:r>
      <w:r w:rsidR="00C106F2">
        <w:noBreakHyphen/>
        <w:t xml:space="preserve">term fiscal projections report, </w:t>
      </w:r>
      <w:r w:rsidR="00C106F2">
        <w:rPr>
          <w:i/>
          <w:iCs/>
        </w:rPr>
        <w:t xml:space="preserve">Beyond the budget </w:t>
      </w:r>
      <w:r w:rsidR="00C106F2">
        <w:t xml:space="preserve">provides </w:t>
      </w:r>
      <w:r w:rsidR="00C262DA" w:rsidRPr="00C262DA">
        <w:t>independent projections of key budget outcomes such as debt and the budget balance over the next decade and assesses fiscal sustainability over the next forty years</w:t>
      </w:r>
      <w:r w:rsidR="00F4063C">
        <w:t>.</w:t>
      </w:r>
    </w:p>
    <w:p w14:paraId="1F643D06" w14:textId="31719C10" w:rsidR="00FE32A9" w:rsidRPr="006B4DB3" w:rsidRDefault="00FE32A9" w:rsidP="00EA7CC9">
      <w:pPr>
        <w:pStyle w:val="ListParagraph"/>
        <w:numPr>
          <w:ilvl w:val="0"/>
          <w:numId w:val="54"/>
        </w:numPr>
        <w:spacing w:before="120" w:after="120" w:line="280" w:lineRule="atLeast"/>
        <w:ind w:left="714" w:hanging="357"/>
        <w:rPr>
          <w:i/>
          <w:iCs/>
        </w:rPr>
      </w:pPr>
      <w:r w:rsidRPr="006B4DB3">
        <w:rPr>
          <w:i/>
          <w:iCs/>
        </w:rPr>
        <w:t>Bracket creep</w:t>
      </w:r>
      <w:r w:rsidR="00D8260D" w:rsidRPr="006B4DB3">
        <w:rPr>
          <w:i/>
          <w:iCs/>
        </w:rPr>
        <w:t xml:space="preserve"> and its fiscal impacts</w:t>
      </w:r>
      <w:r w:rsidR="006B4DB3">
        <w:rPr>
          <w:i/>
          <w:iCs/>
        </w:rPr>
        <w:t xml:space="preserve">, </w:t>
      </w:r>
      <w:r w:rsidR="006B4DB3">
        <w:t xml:space="preserve">published </w:t>
      </w:r>
      <w:r w:rsidR="00523B73">
        <w:t xml:space="preserve">on </w:t>
      </w:r>
      <w:r w:rsidR="006B4DB3">
        <w:t>29</w:t>
      </w:r>
      <w:r w:rsidR="00771FB0">
        <w:t xml:space="preserve"> </w:t>
      </w:r>
      <w:r w:rsidR="006B4DB3">
        <w:t>September, is the first in a ser</w:t>
      </w:r>
      <w:r w:rsidR="001439E8">
        <w:t xml:space="preserve">ies of shorter </w:t>
      </w:r>
      <w:r w:rsidR="00D220BC">
        <w:t xml:space="preserve">web-based </w:t>
      </w:r>
      <w:r w:rsidR="001439E8">
        <w:t xml:space="preserve">explainer pieces on key fiscal issues and concepts.  It supports other shorter pieces to assist understanding, such as our Online budget glossary and </w:t>
      </w:r>
      <w:r w:rsidR="0055696A" w:rsidRPr="0055696A">
        <w:rPr>
          <w:i/>
          <w:iCs/>
        </w:rPr>
        <w:t>Guide to the budget</w:t>
      </w:r>
      <w:r w:rsidR="0055696A">
        <w:t>.</w:t>
      </w:r>
    </w:p>
    <w:p w14:paraId="7372522A" w14:textId="313873C3" w:rsidR="00493102" w:rsidRDefault="001812D2" w:rsidP="00E71ED7">
      <w:pPr>
        <w:pStyle w:val="BodyText1"/>
        <w:spacing w:after="120"/>
      </w:pPr>
      <w:r>
        <w:t xml:space="preserve">Our </w:t>
      </w:r>
      <w:r w:rsidR="00B330A9">
        <w:t xml:space="preserve">self-initiated work </w:t>
      </w:r>
      <w:r>
        <w:t>continue</w:t>
      </w:r>
      <w:r w:rsidR="00B330A9">
        <w:t>s</w:t>
      </w:r>
      <w:r>
        <w:t xml:space="preserve"> to be positively received</w:t>
      </w:r>
      <w:r w:rsidR="00C679E7">
        <w:t>. We</w:t>
      </w:r>
      <w:r w:rsidR="00323796">
        <w:t xml:space="preserve"> continue to present and discuss the results of our </w:t>
      </w:r>
      <w:r w:rsidR="00285765">
        <w:t>work</w:t>
      </w:r>
      <w:r w:rsidR="00323796">
        <w:t>, including through presentations to</w:t>
      </w:r>
      <w:r w:rsidR="00285765">
        <w:t xml:space="preserve"> external conferences and seminars such as the 2021 Australian Conference of Economists</w:t>
      </w:r>
      <w:r w:rsidR="00C720F3">
        <w:t xml:space="preserve"> (on our JobSeeker Payment paper) </w:t>
      </w:r>
      <w:r w:rsidR="00285765">
        <w:t>and the Parliamentary Library lecture series</w:t>
      </w:r>
      <w:r w:rsidR="00C720F3">
        <w:t xml:space="preserve"> (focusing on our Fiscal sustainability paper)</w:t>
      </w:r>
      <w:r w:rsidR="00285765">
        <w:t>.</w:t>
      </w:r>
      <w:r w:rsidR="00E20B53">
        <w:t xml:space="preserve"> In August</w:t>
      </w:r>
      <w:r w:rsidR="00CC7D32">
        <w:t xml:space="preserve"> the PBO appeared </w:t>
      </w:r>
      <w:r w:rsidR="00E066DB">
        <w:t>at a Joint Committee of Public Accounts and Audit Committee inquiry into</w:t>
      </w:r>
      <w:r w:rsidR="00BE0250">
        <w:t xml:space="preserve"> </w:t>
      </w:r>
      <w:r w:rsidR="00DF0E76">
        <w:t>‘</w:t>
      </w:r>
      <w:r w:rsidR="00BE0250">
        <w:t>alternative</w:t>
      </w:r>
      <w:r w:rsidR="00DF0E76">
        <w:t>’ (</w:t>
      </w:r>
      <w:r w:rsidR="001E2457">
        <w:t>or ‘</w:t>
      </w:r>
      <w:r w:rsidR="00DF0E76">
        <w:t>balance sheet</w:t>
      </w:r>
      <w:r w:rsidR="001E2457">
        <w:t>’</w:t>
      </w:r>
      <w:r w:rsidR="00DF0E76">
        <w:t>)</w:t>
      </w:r>
      <w:r w:rsidR="00BE0250">
        <w:t xml:space="preserve"> financing of government policies</w:t>
      </w:r>
      <w:r w:rsidR="009E256B">
        <w:t xml:space="preserve">; the inquiry has </w:t>
      </w:r>
      <w:r w:rsidR="0027239F">
        <w:t xml:space="preserve">a focus on </w:t>
      </w:r>
      <w:r w:rsidR="009E256B">
        <w:t xml:space="preserve">issues raised in a 2020 PBO report on this </w:t>
      </w:r>
      <w:r w:rsidR="00B7139D">
        <w:t>topic.</w:t>
      </w:r>
    </w:p>
    <w:p w14:paraId="7EB3934A" w14:textId="51146E87" w:rsidR="00454468" w:rsidRPr="00687B73" w:rsidRDefault="00687B73" w:rsidP="00687B73">
      <w:pPr>
        <w:pStyle w:val="Heading2"/>
        <w:rPr>
          <w:b w:val="0"/>
          <w:sz w:val="30"/>
          <w:szCs w:val="30"/>
        </w:rPr>
      </w:pPr>
      <w:r w:rsidRPr="00687B73">
        <w:rPr>
          <w:b w:val="0"/>
          <w:sz w:val="30"/>
          <w:szCs w:val="30"/>
        </w:rPr>
        <w:lastRenderedPageBreak/>
        <w:t xml:space="preserve">General election </w:t>
      </w:r>
      <w:r w:rsidR="00EF1B6E">
        <w:rPr>
          <w:b w:val="0"/>
          <w:sz w:val="30"/>
          <w:szCs w:val="30"/>
        </w:rPr>
        <w:t xml:space="preserve">preparation </w:t>
      </w:r>
    </w:p>
    <w:p w14:paraId="761F8418" w14:textId="6BFD01B3" w:rsidR="00EF1B6E" w:rsidRDefault="00EF1B6E" w:rsidP="00132DDC">
      <w:pPr>
        <w:pStyle w:val="Bullet1"/>
        <w:numPr>
          <w:ilvl w:val="0"/>
          <w:numId w:val="0"/>
        </w:numPr>
        <w:spacing w:before="120" w:after="120"/>
      </w:pPr>
      <w:r>
        <w:t>Planning for the general election has commenced, including</w:t>
      </w:r>
      <w:r w:rsidR="004A158F">
        <w:t xml:space="preserve"> for</w:t>
      </w:r>
      <w:r>
        <w:t xml:space="preserve"> the secondment of additional staff for the preparation of the election commitments report.</w:t>
      </w:r>
    </w:p>
    <w:p w14:paraId="79320DCA" w14:textId="737AE717" w:rsidR="00EF1B6E" w:rsidRPr="00247DCB" w:rsidRDefault="00EF1B6E" w:rsidP="00132DDC">
      <w:pPr>
        <w:pStyle w:val="BodyText"/>
        <w:spacing w:before="120" w:after="120"/>
        <w:rPr>
          <w:rFonts w:ascii="Calibri" w:eastAsia="Calibri" w:hAnsi="Calibri" w:cstheme="majorBidi"/>
          <w:b/>
          <w:bCs/>
          <w:sz w:val="23"/>
          <w:szCs w:val="23"/>
          <w:lang w:eastAsia="en-US"/>
        </w:rPr>
      </w:pPr>
      <w:r w:rsidRPr="00247DCB">
        <w:rPr>
          <w:rFonts w:ascii="Calibri" w:eastAsia="Calibri" w:hAnsi="Calibri" w:cstheme="majorBidi"/>
          <w:b/>
          <w:bCs/>
          <w:sz w:val="23"/>
          <w:szCs w:val="23"/>
          <w:lang w:eastAsia="en-US"/>
        </w:rPr>
        <w:t>General election guidance</w:t>
      </w:r>
    </w:p>
    <w:p w14:paraId="1DA8E7D7" w14:textId="3CEAB8C8" w:rsidR="007C3261" w:rsidRPr="00AB3232" w:rsidRDefault="007C3261" w:rsidP="00132DDC">
      <w:pPr>
        <w:pStyle w:val="BodyText"/>
        <w:spacing w:before="120" w:after="120"/>
      </w:pPr>
      <w:r w:rsidRPr="00AB3232">
        <w:t xml:space="preserve">Section 64MA of the </w:t>
      </w:r>
      <w:r w:rsidRPr="00AB3232">
        <w:rPr>
          <w:i/>
        </w:rPr>
        <w:t>Parliamentary Service Act 1999</w:t>
      </w:r>
      <w:r w:rsidRPr="00AB3232">
        <w:t xml:space="preserve"> requires the Parliamentary Budget Officer to release a report outlining the financial impacts of all the election commitments that have a material impact on the budget for all parliamentary parties with five or more members (</w:t>
      </w:r>
      <w:r w:rsidR="002D2DDA">
        <w:t xml:space="preserve">referred to as </w:t>
      </w:r>
      <w:r w:rsidRPr="00AB3232">
        <w:t xml:space="preserve">‘designated’ parties or major parties).  </w:t>
      </w:r>
    </w:p>
    <w:p w14:paraId="316CEA3D" w14:textId="6C440C95" w:rsidR="00081AB1" w:rsidRDefault="005924DA" w:rsidP="00132DDC">
      <w:pPr>
        <w:pStyle w:val="Heading2"/>
        <w:spacing w:before="120" w:after="120" w:line="300" w:lineRule="atLeast"/>
        <w:rPr>
          <w:rFonts w:eastAsia="Cambria"/>
          <w:b w:val="0"/>
          <w:color w:val="auto"/>
          <w:sz w:val="22"/>
          <w:szCs w:val="20"/>
          <w:lang w:eastAsia="en-AU"/>
        </w:rPr>
      </w:pPr>
      <w:r>
        <w:rPr>
          <w:rFonts w:eastAsia="Cambria"/>
          <w:b w:val="0"/>
          <w:color w:val="auto"/>
          <w:sz w:val="22"/>
          <w:szCs w:val="20"/>
          <w:lang w:eastAsia="en-AU"/>
        </w:rPr>
        <w:t>Since our last activity report in May, the PBO</w:t>
      </w:r>
      <w:r w:rsidR="00400FED">
        <w:rPr>
          <w:rFonts w:eastAsia="Cambria"/>
          <w:b w:val="0"/>
          <w:color w:val="auto"/>
          <w:sz w:val="22"/>
          <w:szCs w:val="20"/>
          <w:lang w:eastAsia="en-AU"/>
        </w:rPr>
        <w:t xml:space="preserve"> has </w:t>
      </w:r>
      <w:r w:rsidR="00D67D57">
        <w:rPr>
          <w:rFonts w:eastAsia="Cambria"/>
          <w:b w:val="0"/>
          <w:color w:val="auto"/>
          <w:sz w:val="22"/>
          <w:szCs w:val="20"/>
          <w:lang w:eastAsia="en-AU"/>
        </w:rPr>
        <w:t xml:space="preserve">published three </w:t>
      </w:r>
      <w:r w:rsidR="00B769E3">
        <w:rPr>
          <w:rFonts w:eastAsia="Cambria"/>
          <w:b w:val="0"/>
          <w:color w:val="auto"/>
          <w:sz w:val="22"/>
          <w:szCs w:val="20"/>
          <w:lang w:eastAsia="en-AU"/>
        </w:rPr>
        <w:t xml:space="preserve">election </w:t>
      </w:r>
      <w:r w:rsidR="00D67D57">
        <w:rPr>
          <w:rFonts w:eastAsia="Cambria"/>
          <w:b w:val="0"/>
          <w:color w:val="auto"/>
          <w:sz w:val="22"/>
          <w:szCs w:val="20"/>
          <w:lang w:eastAsia="en-AU"/>
        </w:rPr>
        <w:t>guidance notes for Parliamentar</w:t>
      </w:r>
      <w:r w:rsidR="00B769E3">
        <w:rPr>
          <w:rFonts w:eastAsia="Cambria"/>
          <w:b w:val="0"/>
          <w:color w:val="auto"/>
          <w:sz w:val="22"/>
          <w:szCs w:val="20"/>
          <w:lang w:eastAsia="en-AU"/>
        </w:rPr>
        <w:t>ians</w:t>
      </w:r>
      <w:r w:rsidR="000D0F2A">
        <w:rPr>
          <w:rFonts w:eastAsia="Cambria"/>
          <w:b w:val="0"/>
          <w:color w:val="auto"/>
          <w:sz w:val="22"/>
          <w:szCs w:val="20"/>
          <w:lang w:eastAsia="en-AU"/>
        </w:rPr>
        <w:t xml:space="preserve">, which form part of our preparations </w:t>
      </w:r>
      <w:r w:rsidR="00214E1D">
        <w:rPr>
          <w:rFonts w:eastAsia="Cambria"/>
          <w:b w:val="0"/>
          <w:color w:val="auto"/>
          <w:sz w:val="22"/>
          <w:szCs w:val="20"/>
          <w:lang w:eastAsia="en-AU"/>
        </w:rPr>
        <w:t>for the next election:</w:t>
      </w:r>
    </w:p>
    <w:p w14:paraId="6640D4DE" w14:textId="23EA4EC5" w:rsidR="00BB2339" w:rsidRDefault="00CE1C5C" w:rsidP="00BB2339">
      <w:pPr>
        <w:pStyle w:val="ListParagraph"/>
        <w:numPr>
          <w:ilvl w:val="0"/>
          <w:numId w:val="54"/>
        </w:numPr>
        <w:spacing w:before="120" w:after="120" w:line="280" w:lineRule="atLeast"/>
        <w:ind w:left="714" w:hanging="357"/>
        <w:rPr>
          <w:lang w:eastAsia="en-AU"/>
        </w:rPr>
      </w:pPr>
      <w:r>
        <w:rPr>
          <w:lang w:eastAsia="en-AU"/>
        </w:rPr>
        <w:t>Guidance note 1</w:t>
      </w:r>
      <w:r w:rsidR="0081460E">
        <w:rPr>
          <w:lang w:eastAsia="en-AU"/>
        </w:rPr>
        <w:t>,</w:t>
      </w:r>
      <w:r w:rsidR="002E394C">
        <w:rPr>
          <w:lang w:eastAsia="en-AU"/>
        </w:rPr>
        <w:t xml:space="preserve"> released on 1</w:t>
      </w:r>
      <w:r w:rsidR="003B6BAA">
        <w:rPr>
          <w:lang w:eastAsia="en-AU"/>
        </w:rPr>
        <w:t>3</w:t>
      </w:r>
      <w:r w:rsidR="002E394C">
        <w:rPr>
          <w:lang w:eastAsia="en-AU"/>
        </w:rPr>
        <w:t> July</w:t>
      </w:r>
      <w:r w:rsidR="002A169A">
        <w:rPr>
          <w:lang w:eastAsia="en-AU"/>
        </w:rPr>
        <w:t>,</w:t>
      </w:r>
      <w:r>
        <w:rPr>
          <w:lang w:eastAsia="en-AU"/>
        </w:rPr>
        <w:t xml:space="preserve"> set out how </w:t>
      </w:r>
      <w:r w:rsidR="009119C9">
        <w:rPr>
          <w:lang w:eastAsia="en-AU"/>
        </w:rPr>
        <w:t>independent members or parties with</w:t>
      </w:r>
      <w:r>
        <w:rPr>
          <w:lang w:eastAsia="en-AU"/>
        </w:rPr>
        <w:t xml:space="preserve"> fewer than five members can opt into the PBO’s report of election commitments</w:t>
      </w:r>
      <w:r w:rsidR="00F67DBC">
        <w:rPr>
          <w:lang w:eastAsia="en-AU"/>
        </w:rPr>
        <w:t>.</w:t>
      </w:r>
    </w:p>
    <w:p w14:paraId="33AAAE6A" w14:textId="5CC0897D" w:rsidR="00A76F4D" w:rsidRDefault="00CE1C5C" w:rsidP="00BB2339">
      <w:pPr>
        <w:pStyle w:val="ListParagraph"/>
        <w:numPr>
          <w:ilvl w:val="0"/>
          <w:numId w:val="54"/>
        </w:numPr>
        <w:spacing w:before="120" w:after="120" w:line="280" w:lineRule="atLeast"/>
        <w:rPr>
          <w:lang w:eastAsia="en-AU"/>
        </w:rPr>
      </w:pPr>
      <w:r>
        <w:rPr>
          <w:lang w:eastAsia="en-AU"/>
        </w:rPr>
        <w:t>Guidance not</w:t>
      </w:r>
      <w:r w:rsidR="002E394C">
        <w:rPr>
          <w:lang w:eastAsia="en-AU"/>
        </w:rPr>
        <w:t>e 2</w:t>
      </w:r>
      <w:r w:rsidR="0081460E">
        <w:rPr>
          <w:lang w:eastAsia="en-AU"/>
        </w:rPr>
        <w:t>,</w:t>
      </w:r>
      <w:r w:rsidR="002E394C">
        <w:rPr>
          <w:lang w:eastAsia="en-AU"/>
        </w:rPr>
        <w:t xml:space="preserve"> released on </w:t>
      </w:r>
      <w:r w:rsidR="003B6BAA">
        <w:rPr>
          <w:lang w:eastAsia="en-AU"/>
        </w:rPr>
        <w:t>18 August</w:t>
      </w:r>
      <w:r w:rsidR="00771FB0">
        <w:rPr>
          <w:lang w:eastAsia="en-AU"/>
        </w:rPr>
        <w:t>,</w:t>
      </w:r>
      <w:r w:rsidR="003B6BAA">
        <w:rPr>
          <w:lang w:eastAsia="en-AU"/>
        </w:rPr>
        <w:t xml:space="preserve"> provided an overview of the PBO’s approach to the </w:t>
      </w:r>
      <w:r w:rsidR="00A76F4D">
        <w:rPr>
          <w:lang w:eastAsia="en-AU"/>
        </w:rPr>
        <w:t xml:space="preserve">next </w:t>
      </w:r>
      <w:r w:rsidR="003B6BAA">
        <w:rPr>
          <w:lang w:eastAsia="en-AU"/>
        </w:rPr>
        <w:t>election commitments report</w:t>
      </w:r>
      <w:r w:rsidR="00A76F4D">
        <w:rPr>
          <w:lang w:eastAsia="en-AU"/>
        </w:rPr>
        <w:t>.</w:t>
      </w:r>
    </w:p>
    <w:p w14:paraId="4DE7EB98" w14:textId="7C683E78" w:rsidR="00CE1C5C" w:rsidRDefault="00A76F4D" w:rsidP="00132DDC">
      <w:pPr>
        <w:pStyle w:val="ListParagraph"/>
        <w:numPr>
          <w:ilvl w:val="0"/>
          <w:numId w:val="54"/>
        </w:numPr>
        <w:spacing w:before="120" w:after="120" w:line="280" w:lineRule="atLeast"/>
        <w:ind w:left="714" w:hanging="357"/>
        <w:rPr>
          <w:lang w:eastAsia="en-AU"/>
        </w:rPr>
      </w:pPr>
      <w:r>
        <w:rPr>
          <w:lang w:eastAsia="en-AU"/>
        </w:rPr>
        <w:t>Guidance note 3, also released on</w:t>
      </w:r>
      <w:r w:rsidR="00F32D3D">
        <w:rPr>
          <w:lang w:eastAsia="en-AU"/>
        </w:rPr>
        <w:t xml:space="preserve"> </w:t>
      </w:r>
      <w:r>
        <w:rPr>
          <w:lang w:eastAsia="en-AU"/>
        </w:rPr>
        <w:t>18</w:t>
      </w:r>
      <w:r w:rsidR="00F32D3D">
        <w:rPr>
          <w:lang w:eastAsia="en-AU"/>
        </w:rPr>
        <w:t xml:space="preserve"> </w:t>
      </w:r>
      <w:r>
        <w:rPr>
          <w:lang w:eastAsia="en-AU"/>
        </w:rPr>
        <w:t xml:space="preserve">August, outlined the </w:t>
      </w:r>
      <w:r w:rsidR="0004388C">
        <w:rPr>
          <w:lang w:eastAsia="en-AU"/>
        </w:rPr>
        <w:t>PBO’s approach to costing policy proposals during the caretaker period.</w:t>
      </w:r>
    </w:p>
    <w:p w14:paraId="5B681D96" w14:textId="4163EC4C" w:rsidR="00454468" w:rsidRPr="000D2F3F" w:rsidRDefault="00571865" w:rsidP="000D2F3F">
      <w:pPr>
        <w:pStyle w:val="Heading2"/>
        <w:rPr>
          <w:b w:val="0"/>
          <w:sz w:val="30"/>
          <w:szCs w:val="30"/>
        </w:rPr>
      </w:pPr>
      <w:r w:rsidRPr="0029408F">
        <w:rPr>
          <w:b w:val="0"/>
          <w:sz w:val="30"/>
          <w:szCs w:val="30"/>
        </w:rPr>
        <w:t>External engagement</w:t>
      </w:r>
    </w:p>
    <w:p w14:paraId="07F8DC81" w14:textId="7D621197" w:rsidR="007D71A4" w:rsidRDefault="007D71A4" w:rsidP="001F0D7C">
      <w:pPr>
        <w:pStyle w:val="Heading3"/>
        <w:spacing w:before="120"/>
      </w:pPr>
      <w:r>
        <w:t>PBO Expert Panel</w:t>
      </w:r>
    </w:p>
    <w:p w14:paraId="4A43F5A0" w14:textId="6D17C3E8" w:rsidR="00082E1C" w:rsidRPr="009602C3" w:rsidRDefault="00021582" w:rsidP="00132DDC">
      <w:pPr>
        <w:pStyle w:val="BodyText1"/>
        <w:spacing w:after="120" w:line="280" w:lineRule="atLeast"/>
        <w:rPr>
          <w:rFonts w:eastAsia="Calibri"/>
          <w:sz w:val="23"/>
          <w:szCs w:val="23"/>
          <w:lang w:eastAsia="en-US"/>
        </w:rPr>
      </w:pPr>
      <w:r w:rsidRPr="0071055D">
        <w:t>The PBO has refreshed and expanded its panel of independent expert advisors to include individuals with diverse experience</w:t>
      </w:r>
      <w:r w:rsidR="00A737C7">
        <w:t xml:space="preserve"> as professionals in related fields or as </w:t>
      </w:r>
      <w:r w:rsidR="00B211CD">
        <w:t>readers of our work</w:t>
      </w:r>
      <w:r w:rsidRPr="0071055D">
        <w:t>.</w:t>
      </w:r>
      <w:r w:rsidR="00343ECE" w:rsidRPr="0071055D">
        <w:t xml:space="preserve"> The</w:t>
      </w:r>
      <w:r w:rsidR="00795ED0">
        <w:rPr>
          <w:b/>
        </w:rPr>
        <w:t xml:space="preserve"> </w:t>
      </w:r>
      <w:r w:rsidR="00795ED0" w:rsidRPr="008A10A7">
        <w:rPr>
          <w:bCs/>
        </w:rPr>
        <w:t>expert</w:t>
      </w:r>
      <w:r w:rsidR="00795ED0">
        <w:rPr>
          <w:b/>
        </w:rPr>
        <w:t xml:space="preserve"> </w:t>
      </w:r>
      <w:r w:rsidR="00343ECE" w:rsidRPr="0071055D">
        <w:t xml:space="preserve">panel </w:t>
      </w:r>
      <w:r w:rsidR="00B211CD">
        <w:t>meets annually and discussed</w:t>
      </w:r>
      <w:r w:rsidR="00343ECE" w:rsidRPr="0071055D">
        <w:t xml:space="preserve"> the PBO’s </w:t>
      </w:r>
      <w:r w:rsidR="00B211CD">
        <w:t xml:space="preserve">self-initiated publication </w:t>
      </w:r>
      <w:r w:rsidR="00343ECE" w:rsidRPr="0071055D">
        <w:t xml:space="preserve">program </w:t>
      </w:r>
      <w:r w:rsidR="001B2B32">
        <w:t>in</w:t>
      </w:r>
      <w:r w:rsidR="00647F87">
        <w:t xml:space="preserve"> </w:t>
      </w:r>
      <w:r w:rsidR="00343ECE" w:rsidRPr="0071055D">
        <w:t>September 2021</w:t>
      </w:r>
      <w:r w:rsidR="00B211CD">
        <w:t>.</w:t>
      </w:r>
      <w:r w:rsidR="003D22DC">
        <w:t xml:space="preserve"> </w:t>
      </w:r>
      <w:r w:rsidR="00647F87">
        <w:t xml:space="preserve">Engagement with members </w:t>
      </w:r>
      <w:r w:rsidR="00822CD4">
        <w:t>continues regularly out of session throughout the year.</w:t>
      </w:r>
    </w:p>
    <w:p w14:paraId="4CE2D9F0" w14:textId="3C060816" w:rsidR="002F3A29" w:rsidRDefault="002F3A29" w:rsidP="00132DDC">
      <w:pPr>
        <w:pStyle w:val="Heading3"/>
        <w:spacing w:before="120" w:after="120" w:line="280" w:lineRule="atLeast"/>
      </w:pPr>
      <w:r>
        <w:t>Stakeholder survey</w:t>
      </w:r>
    </w:p>
    <w:p w14:paraId="25B2CD82" w14:textId="46C14363" w:rsidR="006B1372" w:rsidRDefault="002F4F5C" w:rsidP="00B161C4">
      <w:pPr>
        <w:pStyle w:val="BodyText1"/>
        <w:spacing w:after="120" w:line="280" w:lineRule="atLeast"/>
      </w:pPr>
      <w:r>
        <w:t>Each term of parliament the PBO conducts a stakeholder survey.</w:t>
      </w:r>
      <w:r w:rsidR="00E7361E">
        <w:t xml:space="preserve"> In October 2021 the </w:t>
      </w:r>
      <w:r w:rsidR="00C5288A">
        <w:t xml:space="preserve">PBO </w:t>
      </w:r>
      <w:r w:rsidR="00416EE1">
        <w:t>received the results of</w:t>
      </w:r>
      <w:r w:rsidR="00766179">
        <w:t xml:space="preserve"> the survey </w:t>
      </w:r>
      <w:r w:rsidR="00076F50">
        <w:t>for</w:t>
      </w:r>
      <w:r w:rsidR="00766179">
        <w:t xml:space="preserve"> the 46th parliament</w:t>
      </w:r>
      <w:r w:rsidR="005D72BD">
        <w:t xml:space="preserve">. </w:t>
      </w:r>
      <w:r w:rsidR="00D2157C" w:rsidRPr="00D2157C">
        <w:t xml:space="preserve">The survey was a mixture of one-on-one interviews and an online survey of parliamentarians, </w:t>
      </w:r>
      <w:r w:rsidR="00C24C40">
        <w:t>parliamentary</w:t>
      </w:r>
      <w:r w:rsidR="00D2157C" w:rsidRPr="00D2157C">
        <w:t xml:space="preserve"> staff, </w:t>
      </w:r>
      <w:r w:rsidR="00093A37" w:rsidRPr="00D2157C">
        <w:t>journalists,</w:t>
      </w:r>
      <w:r w:rsidR="00D2157C">
        <w:t xml:space="preserve"> and</w:t>
      </w:r>
      <w:r w:rsidR="00D2157C" w:rsidRPr="00D2157C">
        <w:t xml:space="preserve"> economists. </w:t>
      </w:r>
      <w:r w:rsidR="00A92C77">
        <w:t xml:space="preserve">The </w:t>
      </w:r>
      <w:r w:rsidR="003E2486">
        <w:t xml:space="preserve">number of responses </w:t>
      </w:r>
      <w:r w:rsidR="00A92C77">
        <w:t>(</w:t>
      </w:r>
      <w:r w:rsidR="00717471">
        <w:t xml:space="preserve">85) was higher than previous surveys conducted in </w:t>
      </w:r>
      <w:r w:rsidR="007A11F3">
        <w:t>2018 (35) and 20</w:t>
      </w:r>
      <w:r w:rsidR="008D5D56">
        <w:t>15 (</w:t>
      </w:r>
      <w:r w:rsidR="004E64BE">
        <w:t xml:space="preserve">63). </w:t>
      </w:r>
    </w:p>
    <w:p w14:paraId="528BAE3B" w14:textId="255A8615" w:rsidR="00C96CE7" w:rsidRDefault="006B00A9" w:rsidP="00B161C4">
      <w:pPr>
        <w:pStyle w:val="BodyText1"/>
        <w:spacing w:after="120" w:line="280" w:lineRule="atLeast"/>
      </w:pPr>
      <w:r>
        <w:t xml:space="preserve">The </w:t>
      </w:r>
      <w:r w:rsidR="00D2157C">
        <w:t xml:space="preserve">results indicated </w:t>
      </w:r>
      <w:r w:rsidR="007E77C9" w:rsidRPr="007E77C9">
        <w:t xml:space="preserve">high levels of satisfaction with </w:t>
      </w:r>
      <w:r w:rsidR="0037694F">
        <w:t>the services delivered by the PBO</w:t>
      </w:r>
      <w:r w:rsidR="007E77C9" w:rsidRPr="007E77C9">
        <w:t>, with some specific areas of improvement identified</w:t>
      </w:r>
      <w:r w:rsidR="006834F4">
        <w:t>, including by</w:t>
      </w:r>
      <w:r w:rsidR="00C96CE7">
        <w:t>:</w:t>
      </w:r>
    </w:p>
    <w:p w14:paraId="609E4FDC" w14:textId="77777777" w:rsidR="00BB2339" w:rsidRDefault="00C96CE7" w:rsidP="00B161C4">
      <w:pPr>
        <w:pStyle w:val="BodyText1"/>
        <w:numPr>
          <w:ilvl w:val="0"/>
          <w:numId w:val="54"/>
        </w:numPr>
        <w:spacing w:after="120" w:line="280" w:lineRule="atLeast"/>
      </w:pPr>
      <w:r>
        <w:t xml:space="preserve">enhancing the </w:t>
      </w:r>
      <w:r w:rsidR="0092273F">
        <w:t>awareness</w:t>
      </w:r>
      <w:r>
        <w:t xml:space="preserve"> that parliamentarians have of our services through more active outreach to parliamentarians and their staff</w:t>
      </w:r>
      <w:r w:rsidR="00D66E05">
        <w:t xml:space="preserve">, </w:t>
      </w:r>
    </w:p>
    <w:p w14:paraId="57BC360F" w14:textId="0C98E538" w:rsidR="00C96CE7" w:rsidRDefault="005C65AC" w:rsidP="00B161C4">
      <w:pPr>
        <w:pStyle w:val="BodyText1"/>
        <w:numPr>
          <w:ilvl w:val="0"/>
          <w:numId w:val="54"/>
        </w:numPr>
        <w:spacing w:after="120" w:line="280" w:lineRule="atLeast"/>
      </w:pPr>
      <w:r>
        <w:t>enhancing the experience that parliamentarians have of our services throu</w:t>
      </w:r>
      <w:r w:rsidR="00823D02">
        <w:t xml:space="preserve">gh </w:t>
      </w:r>
      <w:r w:rsidR="00EF2D69">
        <w:t xml:space="preserve">greater recognition of the </w:t>
      </w:r>
      <w:r w:rsidR="00EB0BFB">
        <w:t xml:space="preserve">different needs that </w:t>
      </w:r>
      <w:r w:rsidR="00823D02">
        <w:t xml:space="preserve">they </w:t>
      </w:r>
      <w:r w:rsidR="00EB0BFB">
        <w:t>have</w:t>
      </w:r>
      <w:r w:rsidR="00B5747B">
        <w:t>, including for the timeliness of information and the way we interact with them,</w:t>
      </w:r>
      <w:r w:rsidR="00EB0BFB">
        <w:t xml:space="preserve"> </w:t>
      </w:r>
      <w:r w:rsidR="006834F4">
        <w:t>and</w:t>
      </w:r>
    </w:p>
    <w:p w14:paraId="3D5D4FD7" w14:textId="319CD5C1" w:rsidR="00E933EA" w:rsidRDefault="0F9C5946" w:rsidP="00B161C4">
      <w:pPr>
        <w:pStyle w:val="BodyText1"/>
        <w:numPr>
          <w:ilvl w:val="0"/>
          <w:numId w:val="54"/>
        </w:numPr>
        <w:spacing w:after="120" w:line="280" w:lineRule="atLeast"/>
      </w:pPr>
      <w:r>
        <w:t>ensuring</w:t>
      </w:r>
      <w:r w:rsidR="0092273F">
        <w:t xml:space="preserve"> that</w:t>
      </w:r>
      <w:r>
        <w:t xml:space="preserve"> our </w:t>
      </w:r>
      <w:r w:rsidR="0092273F">
        <w:t>website</w:t>
      </w:r>
      <w:r w:rsidR="5DF042B5">
        <w:t xml:space="preserve"> is </w:t>
      </w:r>
      <w:r w:rsidR="0092273F">
        <w:t xml:space="preserve">more </w:t>
      </w:r>
      <w:r w:rsidR="22430011">
        <w:t>user focused, by making information easier to find</w:t>
      </w:r>
      <w:r w:rsidR="0632073F">
        <w:t xml:space="preserve"> and more interactive. </w:t>
      </w:r>
    </w:p>
    <w:p w14:paraId="6EE1DC3E" w14:textId="0E386471" w:rsidR="007B6260" w:rsidRPr="007B6260" w:rsidRDefault="00823D02" w:rsidP="00B161C4">
      <w:pPr>
        <w:pStyle w:val="BodyText1"/>
        <w:spacing w:after="120" w:line="280" w:lineRule="atLeast"/>
      </w:pPr>
      <w:r>
        <w:t xml:space="preserve">We will prioritise acting on this feedback for the </w:t>
      </w:r>
      <w:r w:rsidR="0087686D">
        <w:t>remainder of</w:t>
      </w:r>
      <w:r w:rsidR="00C572F9">
        <w:t xml:space="preserve"> 2021–</w:t>
      </w:r>
      <w:r w:rsidR="003C5352">
        <w:t xml:space="preserve">22 </w:t>
      </w:r>
      <w:r w:rsidR="006B1372">
        <w:t>and beyond</w:t>
      </w:r>
      <w:r w:rsidR="002672BD">
        <w:t>.</w:t>
      </w:r>
      <w:r w:rsidR="002422C9">
        <w:t xml:space="preserve"> The </w:t>
      </w:r>
      <w:r w:rsidR="002422C9" w:rsidRPr="00BC2246">
        <w:t xml:space="preserve">summary </w:t>
      </w:r>
      <w:r w:rsidR="00DC7684">
        <w:t>findings are</w:t>
      </w:r>
      <w:r w:rsidR="00120146">
        <w:t xml:space="preserve"> available at</w:t>
      </w:r>
      <w:r w:rsidR="00307BDA">
        <w:t xml:space="preserve"> </w:t>
      </w:r>
      <w:hyperlink r:id="rId12" w:history="1">
        <w:r w:rsidR="00DC3660">
          <w:rPr>
            <w:rStyle w:val="Hyperlink"/>
          </w:rPr>
          <w:t>Stakeholder feedback - Parliamentary Budget Office (pbo.gov.au)</w:t>
        </w:r>
      </w:hyperlink>
      <w:r w:rsidR="00C50787">
        <w:t>.</w:t>
      </w:r>
    </w:p>
    <w:p w14:paraId="17848B89" w14:textId="237D46DD" w:rsidR="00891B83" w:rsidRPr="0029408F" w:rsidRDefault="00511125" w:rsidP="009F1A25">
      <w:pPr>
        <w:pStyle w:val="Heading2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S</w:t>
      </w:r>
      <w:r w:rsidR="007D65A5" w:rsidRPr="0029408F">
        <w:rPr>
          <w:b w:val="0"/>
          <w:sz w:val="30"/>
          <w:szCs w:val="30"/>
        </w:rPr>
        <w:t>taffing</w:t>
      </w:r>
    </w:p>
    <w:p w14:paraId="648F3654" w14:textId="5B655C4A" w:rsidR="006B27E7" w:rsidRDefault="006B27E7" w:rsidP="00B161C4">
      <w:pPr>
        <w:pStyle w:val="BodyText1"/>
        <w:spacing w:after="120" w:line="280" w:lineRule="atLeast"/>
      </w:pPr>
      <w:r>
        <w:t>At</w:t>
      </w:r>
      <w:r w:rsidRPr="0091789E">
        <w:t xml:space="preserve"> </w:t>
      </w:r>
      <w:r w:rsidRPr="00640DA1">
        <w:rPr>
          <w:color w:val="000000" w:themeColor="text1"/>
        </w:rPr>
        <w:t xml:space="preserve">30 September </w:t>
      </w:r>
      <w:r w:rsidRPr="0091789E">
        <w:t xml:space="preserve">2021, the PBO had </w:t>
      </w:r>
      <w:r w:rsidR="00CA667D" w:rsidRPr="00B91264">
        <w:t>49.68</w:t>
      </w:r>
      <w:r w:rsidRPr="00B91264">
        <w:t xml:space="preserve"> </w:t>
      </w:r>
      <w:r>
        <w:t>full-time equivalent (FTE)</w:t>
      </w:r>
      <w:r w:rsidRPr="0091789E">
        <w:t xml:space="preserve"> staff (headcount</w:t>
      </w:r>
      <w:r>
        <w:t xml:space="preserve">: </w:t>
      </w:r>
      <w:r w:rsidR="00CA667D" w:rsidRPr="00B91264">
        <w:t>52</w:t>
      </w:r>
      <w:r w:rsidRPr="0091789E">
        <w:t xml:space="preserve">). </w:t>
      </w:r>
      <w:r w:rsidR="002A0428">
        <w:t>In </w:t>
      </w:r>
      <w:r>
        <w:t>2021–22, t</w:t>
      </w:r>
      <w:r w:rsidRPr="0091789E">
        <w:t>h</w:t>
      </w:r>
      <w:r>
        <w:t xml:space="preserve">e PBO </w:t>
      </w:r>
      <w:r w:rsidRPr="0091789E">
        <w:t xml:space="preserve">is </w:t>
      </w:r>
      <w:r>
        <w:t xml:space="preserve">estimating an average staffing level (ASL) of </w:t>
      </w:r>
      <w:r w:rsidRPr="0091789E">
        <w:t>4</w:t>
      </w:r>
      <w:r>
        <w:t>8</w:t>
      </w:r>
      <w:r w:rsidRPr="0091789E">
        <w:t xml:space="preserve">.  </w:t>
      </w:r>
    </w:p>
    <w:p w14:paraId="3EC92A94" w14:textId="7118B1AE" w:rsidR="008A4C6F" w:rsidRPr="005559A1" w:rsidRDefault="006B27E7" w:rsidP="00B161C4">
      <w:pPr>
        <w:pStyle w:val="BodyText1"/>
        <w:spacing w:after="120" w:line="280" w:lineRule="atLeast"/>
      </w:pPr>
      <w:r w:rsidRPr="00837AA7">
        <w:lastRenderedPageBreak/>
        <w:t xml:space="preserve">We are continuing to participate in the Parliament of Australia graduate program. </w:t>
      </w:r>
      <w:r w:rsidR="00E46AFE">
        <w:t xml:space="preserve">Ten </w:t>
      </w:r>
      <w:r w:rsidRPr="00837AA7">
        <w:t>graduates from the 2021 program are joining the PBO for periods of three to six months over the course of the year</w:t>
      </w:r>
      <w:r w:rsidR="000D475A">
        <w:t>.</w:t>
      </w:r>
    </w:p>
    <w:p w14:paraId="1289C431" w14:textId="09701B91" w:rsidR="003449AA" w:rsidRDefault="003449AA" w:rsidP="00B161C4">
      <w:pPr>
        <w:pStyle w:val="BodyText1"/>
        <w:spacing w:after="120" w:line="280" w:lineRule="atLeast"/>
      </w:pPr>
      <w:r w:rsidRPr="003449AA">
        <w:rPr>
          <w:rFonts w:eastAsia="Calibri" w:cstheme="majorBidi"/>
          <w:b/>
          <w:bCs/>
          <w:sz w:val="23"/>
          <w:szCs w:val="23"/>
          <w:lang w:eastAsia="en-US"/>
        </w:rPr>
        <w:t>APS Census results</w:t>
      </w:r>
    </w:p>
    <w:p w14:paraId="4DBFBC80" w14:textId="4CBDCD47" w:rsidR="00E638C8" w:rsidRPr="00924F38" w:rsidRDefault="006B27E7" w:rsidP="00E638C8">
      <w:pPr>
        <w:rPr>
          <w:szCs w:val="22"/>
        </w:rPr>
      </w:pPr>
      <w:r>
        <w:t>Throughout May and June 2021, the PBO participated in the APSC Employee Census for the first time. The PBO had high levels of engagement, with a 98% response rate. Survey results were circulated to all staff on 13 August 2021</w:t>
      </w:r>
      <w:r w:rsidR="0022353A">
        <w:t xml:space="preserve"> </w:t>
      </w:r>
      <w:r w:rsidR="0022353A" w:rsidRPr="007F3619">
        <w:t xml:space="preserve">and are available </w:t>
      </w:r>
      <w:r w:rsidR="00661D49" w:rsidRPr="007F3619">
        <w:t xml:space="preserve">at </w:t>
      </w:r>
      <w:hyperlink r:id="rId13" w:history="1">
        <w:r w:rsidR="00E638C8">
          <w:rPr>
            <w:rStyle w:val="Hyperlink"/>
          </w:rPr>
          <w:t>APS Employee Census - Parliamentary Budget Office (pbo.gov.au)</w:t>
        </w:r>
      </w:hyperlink>
      <w:r w:rsidR="004B6861">
        <w:t>.</w:t>
      </w:r>
    </w:p>
    <w:p w14:paraId="0093DDE8" w14:textId="1971F234" w:rsidR="006B27E7" w:rsidRDefault="006B27E7" w:rsidP="00B161C4">
      <w:pPr>
        <w:pStyle w:val="Bullet1"/>
        <w:numPr>
          <w:ilvl w:val="0"/>
          <w:numId w:val="0"/>
        </w:numPr>
        <w:spacing w:before="120" w:after="120" w:line="280" w:lineRule="atLeast"/>
      </w:pPr>
      <w:r>
        <w:t>In summary, the PBO’s index score for ‘employee engagement’ was 81% (ranked 7 out of 101 responding agencies)</w:t>
      </w:r>
      <w:r w:rsidR="00161707">
        <w:t>;</w:t>
      </w:r>
      <w:r>
        <w:t xml:space="preserve"> ‘wellbeing policies and support’ also received a score of 81% (ranked 6 of 101)</w:t>
      </w:r>
      <w:r w:rsidR="00161707">
        <w:t>;</w:t>
      </w:r>
      <w:r>
        <w:t xml:space="preserve"> </w:t>
      </w:r>
      <w:r w:rsidR="00D13520">
        <w:t>and</w:t>
      </w:r>
      <w:r>
        <w:t xml:space="preserve"> the agency received 75% (ranked 3 of 101) for ‘enabling innovation’. Additionally, the PBO performed strongly in areas such as ‘inclusion’ with the percentage of positive responses above 90%. </w:t>
      </w:r>
    </w:p>
    <w:p w14:paraId="4ACBB61B" w14:textId="2AA73C99" w:rsidR="00612001" w:rsidRPr="00612001" w:rsidRDefault="006B27E7" w:rsidP="00B161C4">
      <w:pPr>
        <w:pStyle w:val="Bullet1"/>
        <w:numPr>
          <w:ilvl w:val="0"/>
          <w:numId w:val="0"/>
        </w:numPr>
        <w:spacing w:before="120" w:after="120" w:line="280" w:lineRule="atLeast"/>
      </w:pPr>
      <w:r>
        <w:t xml:space="preserve">A staff-led survey working group has been convened to work through actions going forward from the census. </w:t>
      </w:r>
      <w:r w:rsidR="00787624">
        <w:t xml:space="preserve">Areas for </w:t>
      </w:r>
      <w:r w:rsidR="000C40AA">
        <w:t>improvement</w:t>
      </w:r>
      <w:r w:rsidR="00787624">
        <w:t xml:space="preserve"> are likely to include </w:t>
      </w:r>
      <w:r w:rsidR="000C40AA">
        <w:t>enhancement</w:t>
      </w:r>
      <w:r w:rsidR="006B57B3">
        <w:t>s</w:t>
      </w:r>
      <w:r w:rsidR="000C40AA">
        <w:t xml:space="preserve"> to communication and change management within the PBO</w:t>
      </w:r>
      <w:r w:rsidR="001E2276">
        <w:t xml:space="preserve">. </w:t>
      </w:r>
      <w:r>
        <w:t xml:space="preserve">The PBO plans on ongoing participation in the APS Employee Census to track its results over time. </w:t>
      </w:r>
    </w:p>
    <w:p w14:paraId="5E2598EB" w14:textId="505AE9E4" w:rsidR="00AB5E71" w:rsidRPr="009170BA" w:rsidRDefault="00AB5E71" w:rsidP="00B161C4">
      <w:pPr>
        <w:pStyle w:val="Bullet1"/>
        <w:numPr>
          <w:ilvl w:val="0"/>
          <w:numId w:val="0"/>
        </w:numPr>
        <w:spacing w:before="120" w:after="120" w:line="280" w:lineRule="atLeast"/>
        <w:rPr>
          <w:rFonts w:eastAsia="Calibri" w:cstheme="majorBidi"/>
          <w:b/>
          <w:bCs/>
          <w:sz w:val="23"/>
          <w:szCs w:val="23"/>
          <w:lang w:eastAsia="en-US"/>
        </w:rPr>
      </w:pPr>
      <w:r w:rsidRPr="671058B3">
        <w:rPr>
          <w:rFonts w:eastAsia="Calibri" w:cstheme="majorBidi"/>
          <w:b/>
          <w:bCs/>
          <w:sz w:val="23"/>
          <w:szCs w:val="23"/>
          <w:lang w:eastAsia="en-US"/>
        </w:rPr>
        <w:t>Capability building</w:t>
      </w:r>
    </w:p>
    <w:p w14:paraId="460D7627" w14:textId="5A927B4B" w:rsidR="005E2F38" w:rsidRDefault="00E70815" w:rsidP="00B161C4">
      <w:pPr>
        <w:pStyle w:val="Bullet1"/>
        <w:numPr>
          <w:ilvl w:val="0"/>
          <w:numId w:val="0"/>
        </w:numPr>
        <w:spacing w:before="120" w:after="120" w:line="280" w:lineRule="atLeast"/>
      </w:pPr>
      <w:r>
        <w:t xml:space="preserve">The PBO recognises that it is important to consider the results of the APS Employee Census in conjunction with the </w:t>
      </w:r>
      <w:r w:rsidR="00CC218A">
        <w:t xml:space="preserve">results of the </w:t>
      </w:r>
      <w:r w:rsidR="00C570D2">
        <w:t xml:space="preserve">recent </w:t>
      </w:r>
      <w:r w:rsidR="00CC218A">
        <w:t>stakeholder survey</w:t>
      </w:r>
      <w:r w:rsidR="00CC36F6">
        <w:t xml:space="preserve">, to ensure </w:t>
      </w:r>
      <w:r w:rsidR="00C96B38">
        <w:t xml:space="preserve">that we take </w:t>
      </w:r>
      <w:r w:rsidR="00CC36F6">
        <w:t>a strategic approach to capability building</w:t>
      </w:r>
      <w:r w:rsidR="006401DB">
        <w:t xml:space="preserve">. </w:t>
      </w:r>
      <w:r w:rsidR="00C96B38">
        <w:t xml:space="preserve">As part of this approach, we anticipate that we will </w:t>
      </w:r>
      <w:r w:rsidR="007B1F16">
        <w:t>adopt</w:t>
      </w:r>
      <w:r w:rsidR="00AB5E71">
        <w:t xml:space="preserve"> </w:t>
      </w:r>
      <w:r>
        <w:t>more</w:t>
      </w:r>
      <w:r w:rsidR="002C1E9E">
        <w:t xml:space="preserve"> </w:t>
      </w:r>
      <w:r>
        <w:t>flexible ways of working</w:t>
      </w:r>
      <w:r w:rsidR="007B1F16">
        <w:t xml:space="preserve"> on a regular basis</w:t>
      </w:r>
      <w:r>
        <w:t xml:space="preserve">, </w:t>
      </w:r>
      <w:r w:rsidR="0028258D">
        <w:t xml:space="preserve">and </w:t>
      </w:r>
      <w:r w:rsidR="007B1F16">
        <w:t>that a</w:t>
      </w:r>
      <w:r w:rsidR="00E63F78">
        <w:t>n</w:t>
      </w:r>
      <w:r>
        <w:t xml:space="preserve"> increased focus on digital</w:t>
      </w:r>
      <w:r w:rsidR="00E63F78">
        <w:t xml:space="preserve"> products and work processes</w:t>
      </w:r>
      <w:r w:rsidR="0028258D">
        <w:t xml:space="preserve"> will be needed to e</w:t>
      </w:r>
      <w:r>
        <w:t>nsur</w:t>
      </w:r>
      <w:r w:rsidR="009170BA">
        <w:t>e</w:t>
      </w:r>
      <w:r>
        <w:t xml:space="preserve"> we are delivering services in a</w:t>
      </w:r>
      <w:r w:rsidR="002C1E9E">
        <w:t xml:space="preserve"> </w:t>
      </w:r>
      <w:r>
        <w:t>way that meets the needs of our stakeholders.</w:t>
      </w:r>
    </w:p>
    <w:p w14:paraId="45065E82" w14:textId="12F9F38E" w:rsidR="004031C9" w:rsidRPr="005F1878" w:rsidRDefault="004031C9" w:rsidP="00B161C4">
      <w:pPr>
        <w:pStyle w:val="Heading3"/>
        <w:spacing w:before="120" w:after="120" w:line="280" w:lineRule="atLeast"/>
      </w:pPr>
      <w:r w:rsidRPr="005F1878">
        <w:t>Response to COVID-19</w:t>
      </w:r>
    </w:p>
    <w:p w14:paraId="4307BA19" w14:textId="6DC8512B" w:rsidR="002E21D4" w:rsidRDefault="005C16AE" w:rsidP="00B161C4">
      <w:pPr>
        <w:pStyle w:val="BodyText1"/>
        <w:spacing w:after="120" w:line="280" w:lineRule="atLeast"/>
      </w:pPr>
      <w:r>
        <w:t xml:space="preserve">In response to advice from Presiding Officers to minimise non-essential activity at Australian Parliament House (APH) during sitting weeks, most PBO staff were working </w:t>
      </w:r>
      <w:r w:rsidR="00F16F07">
        <w:t xml:space="preserve">offsite </w:t>
      </w:r>
      <w:r>
        <w:t xml:space="preserve">from early August 2021. </w:t>
      </w:r>
      <w:r w:rsidR="00F34AE0">
        <w:t>F</w:t>
      </w:r>
      <w:r w:rsidR="00F34AE0" w:rsidRPr="00013B02">
        <w:t>ollowing the announcement of the ACT lockdown on 12 August</w:t>
      </w:r>
      <w:r w:rsidR="00707734">
        <w:t xml:space="preserve"> 2021</w:t>
      </w:r>
      <w:r w:rsidR="00F34AE0">
        <w:t>, a</w:t>
      </w:r>
      <w:r w:rsidR="00013B02" w:rsidRPr="00013B02">
        <w:t xml:space="preserve">ll PBO staff were requested to work from home, until further notice. </w:t>
      </w:r>
      <w:r w:rsidR="00352273">
        <w:t xml:space="preserve"> </w:t>
      </w:r>
    </w:p>
    <w:p w14:paraId="531BEB17" w14:textId="437D62F8" w:rsidR="004031C9" w:rsidRPr="004031C9" w:rsidRDefault="00013B02" w:rsidP="00B161C4">
      <w:pPr>
        <w:pStyle w:val="BodyText1"/>
        <w:spacing w:after="120" w:line="280" w:lineRule="atLeast"/>
      </w:pPr>
      <w:r w:rsidRPr="00013B02">
        <w:t xml:space="preserve">The PBO is well placed to respond to the current ACT situation given frameworks, plans and resources in place </w:t>
      </w:r>
      <w:r w:rsidR="00F16F07">
        <w:t>since</w:t>
      </w:r>
      <w:r w:rsidRPr="00013B02">
        <w:t xml:space="preserve"> 2020. </w:t>
      </w:r>
      <w:r w:rsidR="00F34AE0">
        <w:t>The PBO</w:t>
      </w:r>
      <w:r w:rsidR="00C806E7">
        <w:t xml:space="preserve"> anticipates</w:t>
      </w:r>
      <w:r w:rsidR="000C62CC">
        <w:t xml:space="preserve"> </w:t>
      </w:r>
      <w:r w:rsidR="00611AB1">
        <w:t xml:space="preserve">that </w:t>
      </w:r>
      <w:r w:rsidR="000C62CC">
        <w:t xml:space="preserve">we will continue to minimise PBO staff attendance </w:t>
      </w:r>
      <w:r w:rsidR="002039A8">
        <w:t xml:space="preserve">at </w:t>
      </w:r>
      <w:r w:rsidR="00062DED">
        <w:t>APH</w:t>
      </w:r>
      <w:r w:rsidR="002039A8">
        <w:t xml:space="preserve"> during sitting weeks for the remainder of the 2021 calendar year</w:t>
      </w:r>
      <w:r w:rsidR="00CF2C76">
        <w:t xml:space="preserve">. </w:t>
      </w:r>
      <w:r w:rsidR="00611AB1">
        <w:t>Where</w:t>
      </w:r>
      <w:r w:rsidR="00CF2C76">
        <w:t xml:space="preserve"> there is an operational requirement for PBO staff to attend the office, subject to ACT health guidance, staff may do so</w:t>
      </w:r>
      <w:r w:rsidR="00611AB1">
        <w:t xml:space="preserve"> during those periods</w:t>
      </w:r>
      <w:r>
        <w:t xml:space="preserve">. </w:t>
      </w:r>
    </w:p>
    <w:p w14:paraId="3340EC04" w14:textId="1617050D" w:rsidR="00A747B9" w:rsidRPr="004031C9" w:rsidRDefault="66C46885" w:rsidP="00B161C4">
      <w:pPr>
        <w:pStyle w:val="BodyText1"/>
        <w:spacing w:after="120" w:line="280" w:lineRule="atLeast"/>
      </w:pPr>
      <w:r>
        <w:t>The PBO continues to actively consider staff availability, resourcing, health and wellbeing, and strategic priorities in the context of COVID-19.</w:t>
      </w:r>
    </w:p>
    <w:p w14:paraId="362DC613" w14:textId="49E28757" w:rsidR="00C737DC" w:rsidRDefault="007D7C4E" w:rsidP="00B161C4">
      <w:pPr>
        <w:pStyle w:val="Heading3"/>
        <w:spacing w:before="120" w:after="120" w:line="280" w:lineRule="atLeast"/>
      </w:pPr>
      <w:r w:rsidRPr="007D7C4E">
        <w:t xml:space="preserve">Review into Parliamentary </w:t>
      </w:r>
      <w:r w:rsidR="0759511D">
        <w:t>culture</w:t>
      </w:r>
    </w:p>
    <w:p w14:paraId="2099726D" w14:textId="33204697" w:rsidR="007E68F5" w:rsidRDefault="060B2AD9" w:rsidP="00B161C4">
      <w:pPr>
        <w:pStyle w:val="BodyText1"/>
        <w:spacing w:after="120" w:line="280" w:lineRule="atLeast"/>
      </w:pPr>
      <w:r>
        <w:t>The PBO provid</w:t>
      </w:r>
      <w:r w:rsidR="699CB8D8">
        <w:t>ed</w:t>
      </w:r>
      <w:r>
        <w:t xml:space="preserve"> input, </w:t>
      </w:r>
      <w:r w:rsidR="00707101">
        <w:t xml:space="preserve">alongside the </w:t>
      </w:r>
      <w:r>
        <w:t>other Parliamentary Departments, into the Australian Human Rights Commission’s Independent Review into Commonwealth Parliamentary Workplaces.</w:t>
      </w:r>
      <w:r w:rsidR="09ED8005">
        <w:t xml:space="preserve"> </w:t>
      </w:r>
    </w:p>
    <w:p w14:paraId="28A308BE" w14:textId="34EFAF6F" w:rsidR="00470A49" w:rsidRDefault="00C737DC" w:rsidP="00B161C4">
      <w:pPr>
        <w:pStyle w:val="BodyText1"/>
        <w:spacing w:after="120" w:line="280" w:lineRule="atLeast"/>
      </w:pPr>
      <w:r>
        <w:t xml:space="preserve">Staff </w:t>
      </w:r>
      <w:r w:rsidR="0038568E">
        <w:t>were</w:t>
      </w:r>
      <w:r>
        <w:t xml:space="preserve"> provided with details on how to provide information to the inquiry, including but not limited to individual or small-group participation in interviews and focus groups, as well as an optional online survey. </w:t>
      </w:r>
    </w:p>
    <w:p w14:paraId="4CB49BDC" w14:textId="27B9E938" w:rsidR="008A1268" w:rsidRPr="00E537B6" w:rsidRDefault="12D76DD3" w:rsidP="00B161C4">
      <w:pPr>
        <w:pStyle w:val="BodyText1"/>
        <w:spacing w:after="120" w:line="280" w:lineRule="atLeast"/>
      </w:pPr>
      <w:r w:rsidRPr="00E537B6">
        <w:t xml:space="preserve">Initiatives to support staff have also included </w:t>
      </w:r>
      <w:r w:rsidR="00E51DF8" w:rsidRPr="00E537B6">
        <w:t xml:space="preserve">all-staff seminars on </w:t>
      </w:r>
      <w:r w:rsidR="008A1268" w:rsidRPr="00E537B6">
        <w:t>wellbeing and the process for making a complaint</w:t>
      </w:r>
      <w:r w:rsidR="00E51DF8" w:rsidRPr="00E537B6">
        <w:t xml:space="preserve">, </w:t>
      </w:r>
      <w:r w:rsidR="00BB413D" w:rsidRPr="00E537B6">
        <w:t xml:space="preserve">on site confidential counselling, and training on bullying and harassment and </w:t>
      </w:r>
      <w:r w:rsidR="00E537B6" w:rsidRPr="00E537B6">
        <w:t xml:space="preserve">resilience. </w:t>
      </w:r>
    </w:p>
    <w:p w14:paraId="1282C3FD" w14:textId="6CCC864E" w:rsidR="007A528A" w:rsidRDefault="49F7145C" w:rsidP="00B161C4">
      <w:pPr>
        <w:pStyle w:val="BodyText1"/>
        <w:spacing w:after="120" w:line="280" w:lineRule="atLeast"/>
      </w:pPr>
      <w:r>
        <w:lastRenderedPageBreak/>
        <w:t xml:space="preserve">The report detailing the inquiry’s findings is due to be tabled in Parliament in November 2021.The </w:t>
      </w:r>
      <w:r w:rsidR="3303878F">
        <w:t xml:space="preserve">PBO anticipates working closely with the other </w:t>
      </w:r>
      <w:r>
        <w:t xml:space="preserve">Parliamentary Departments </w:t>
      </w:r>
      <w:r w:rsidR="3303878F">
        <w:t xml:space="preserve">to effectively coordinate </w:t>
      </w:r>
      <w:r w:rsidR="35EE1AEE">
        <w:t xml:space="preserve">responding to the </w:t>
      </w:r>
      <w:r>
        <w:t>Jenkins review</w:t>
      </w:r>
      <w:r w:rsidR="35EE1AEE">
        <w:t xml:space="preserve"> </w:t>
      </w:r>
      <w:r>
        <w:t>and associated matters</w:t>
      </w:r>
      <w:r w:rsidR="006B57B3">
        <w:t>,</w:t>
      </w:r>
      <w:r>
        <w:t xml:space="preserve"> including the Foster review</w:t>
      </w:r>
      <w:r w:rsidR="35EE1AEE">
        <w:t xml:space="preserve"> </w:t>
      </w:r>
      <w:r>
        <w:t xml:space="preserve">and </w:t>
      </w:r>
      <w:r w:rsidR="35EE1AEE">
        <w:t xml:space="preserve">any </w:t>
      </w:r>
      <w:r>
        <w:t xml:space="preserve">recommendations from Comcare. </w:t>
      </w:r>
    </w:p>
    <w:p w14:paraId="2FFBFD0A" w14:textId="76D287A3" w:rsidR="00130DF0" w:rsidRPr="002414A4" w:rsidRDefault="002F3A29" w:rsidP="00B161C4">
      <w:pPr>
        <w:pStyle w:val="Heading2"/>
        <w:spacing w:before="120" w:after="120" w:line="280" w:lineRule="atLeast"/>
        <w:rPr>
          <w:b w:val="0"/>
          <w:bCs/>
        </w:rPr>
      </w:pPr>
      <w:r w:rsidRPr="00130DF0">
        <w:rPr>
          <w:b w:val="0"/>
          <w:bCs/>
        </w:rPr>
        <w:t xml:space="preserve">Notable internal </w:t>
      </w:r>
      <w:r w:rsidR="00A4737A" w:rsidRPr="00130DF0">
        <w:rPr>
          <w:b w:val="0"/>
          <w:bCs/>
        </w:rPr>
        <w:t>development</w:t>
      </w:r>
      <w:r w:rsidR="004E4B44" w:rsidRPr="00130DF0">
        <w:rPr>
          <w:b w:val="0"/>
          <w:bCs/>
        </w:rPr>
        <w:t>s</w:t>
      </w:r>
      <w:r w:rsidR="000F68AF">
        <w:t xml:space="preserve"> </w:t>
      </w:r>
    </w:p>
    <w:p w14:paraId="5BE2283B" w14:textId="33179A41" w:rsidR="00A747B9" w:rsidRDefault="00156406" w:rsidP="00B161C4">
      <w:pPr>
        <w:pStyle w:val="Bullet1"/>
        <w:spacing w:before="120" w:after="120" w:line="280" w:lineRule="atLeast"/>
        <w:ind w:left="357" w:hanging="357"/>
      </w:pPr>
      <w:r>
        <w:t>In early July 2021, the PBO’s underlying ICT environment was significantly upgraded to a modern, collaborative, and integrated Microsoft cloud‐based environment.</w:t>
      </w:r>
    </w:p>
    <w:p w14:paraId="5DA3B760" w14:textId="4CB9338E" w:rsidR="0022538F" w:rsidRDefault="0022538F" w:rsidP="0022538F">
      <w:pPr>
        <w:pStyle w:val="Bullet1"/>
        <w:numPr>
          <w:ilvl w:val="0"/>
          <w:numId w:val="0"/>
        </w:numPr>
        <w:ind w:left="360" w:hanging="360"/>
      </w:pPr>
    </w:p>
    <w:p w14:paraId="6947B5AD" w14:textId="77777777" w:rsidR="00B46C7C" w:rsidRDefault="00B46C7C" w:rsidP="00AD638D">
      <w:pPr>
        <w:pStyle w:val="Heading1"/>
        <w:rPr>
          <w:rFonts w:ascii="Calibri Light" w:hAnsi="Calibri Light" w:cs="Calibri Light"/>
        </w:rPr>
      </w:pPr>
    </w:p>
    <w:p w14:paraId="60FC20AC" w14:textId="77777777" w:rsidR="00B46C7C" w:rsidRDefault="00B46C7C" w:rsidP="00AD638D">
      <w:pPr>
        <w:pStyle w:val="Heading1"/>
        <w:rPr>
          <w:rFonts w:ascii="Calibri Light" w:hAnsi="Calibri Light" w:cs="Calibri Light"/>
        </w:rPr>
      </w:pPr>
    </w:p>
    <w:p w14:paraId="7E0B484C" w14:textId="77777777" w:rsidR="00B46C7C" w:rsidRDefault="00B46C7C" w:rsidP="00AD638D">
      <w:pPr>
        <w:pStyle w:val="Heading1"/>
        <w:rPr>
          <w:rFonts w:ascii="Calibri Light" w:hAnsi="Calibri Light" w:cs="Calibri Light"/>
        </w:rPr>
      </w:pPr>
    </w:p>
    <w:p w14:paraId="6CAD97C2" w14:textId="77777777" w:rsidR="00B124D6" w:rsidRDefault="00B124D6" w:rsidP="00B124D6">
      <w:pPr>
        <w:rPr>
          <w:lang w:eastAsia="en-AU"/>
        </w:rPr>
      </w:pPr>
    </w:p>
    <w:p w14:paraId="5955D269" w14:textId="77777777" w:rsidR="00B124D6" w:rsidRDefault="00B124D6" w:rsidP="00B124D6">
      <w:pPr>
        <w:rPr>
          <w:lang w:eastAsia="en-AU"/>
        </w:rPr>
      </w:pPr>
    </w:p>
    <w:p w14:paraId="604CC1A8" w14:textId="77777777" w:rsidR="00B124D6" w:rsidRDefault="00B124D6" w:rsidP="00B124D6">
      <w:pPr>
        <w:rPr>
          <w:lang w:eastAsia="en-AU"/>
        </w:rPr>
      </w:pPr>
    </w:p>
    <w:p w14:paraId="67689CB8" w14:textId="77777777" w:rsidR="00B124D6" w:rsidRDefault="00B124D6" w:rsidP="00B124D6">
      <w:pPr>
        <w:rPr>
          <w:lang w:eastAsia="en-AU"/>
        </w:rPr>
      </w:pPr>
    </w:p>
    <w:p w14:paraId="4B1B2D00" w14:textId="77777777" w:rsidR="00B124D6" w:rsidRDefault="00B124D6" w:rsidP="00B124D6">
      <w:pPr>
        <w:rPr>
          <w:lang w:eastAsia="en-AU"/>
        </w:rPr>
      </w:pPr>
    </w:p>
    <w:p w14:paraId="758E51E4" w14:textId="77777777" w:rsidR="00B124D6" w:rsidRDefault="00B124D6" w:rsidP="00B124D6">
      <w:pPr>
        <w:rPr>
          <w:lang w:eastAsia="en-AU"/>
        </w:rPr>
      </w:pPr>
    </w:p>
    <w:p w14:paraId="48374700" w14:textId="77777777" w:rsidR="00B124D6" w:rsidRDefault="00B124D6" w:rsidP="00B124D6">
      <w:pPr>
        <w:rPr>
          <w:lang w:eastAsia="en-AU"/>
        </w:rPr>
      </w:pPr>
    </w:p>
    <w:p w14:paraId="5186AD4C" w14:textId="77777777" w:rsidR="00B124D6" w:rsidRDefault="00B124D6" w:rsidP="00B124D6">
      <w:pPr>
        <w:rPr>
          <w:lang w:eastAsia="en-AU"/>
        </w:rPr>
      </w:pPr>
    </w:p>
    <w:p w14:paraId="0EBED379" w14:textId="77777777" w:rsidR="00B124D6" w:rsidRDefault="00B124D6" w:rsidP="00B124D6">
      <w:pPr>
        <w:rPr>
          <w:lang w:eastAsia="en-AU"/>
        </w:rPr>
      </w:pPr>
    </w:p>
    <w:p w14:paraId="10E89285" w14:textId="77777777" w:rsidR="00A9591F" w:rsidRPr="00B124D6" w:rsidRDefault="00A9591F" w:rsidP="00B124D6">
      <w:pPr>
        <w:rPr>
          <w:lang w:eastAsia="en-AU"/>
        </w:rPr>
      </w:pPr>
    </w:p>
    <w:p w14:paraId="70AFDDF5" w14:textId="03DC60E8" w:rsidR="00EE10A1" w:rsidRPr="00CB2A38" w:rsidRDefault="00585787" w:rsidP="00AD638D">
      <w:pPr>
        <w:pStyle w:val="Heading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 </w:t>
      </w:r>
      <w:r w:rsidR="00891B83" w:rsidRPr="00CB2A38">
        <w:rPr>
          <w:rFonts w:ascii="Calibri Light" w:hAnsi="Calibri Light" w:cs="Calibri Light"/>
        </w:rPr>
        <w:t xml:space="preserve">Requests from parliamentarians and parliamentary </w:t>
      </w:r>
      <w:r>
        <w:rPr>
          <w:rFonts w:ascii="Calibri Light" w:hAnsi="Calibri Light" w:cs="Calibri Light"/>
        </w:rPr>
        <w:t xml:space="preserve">  </w:t>
      </w:r>
      <w:r w:rsidR="00891B83" w:rsidRPr="00CB2A38">
        <w:rPr>
          <w:rFonts w:ascii="Calibri Light" w:hAnsi="Calibri Light" w:cs="Calibri Light"/>
        </w:rPr>
        <w:t>parties for costings and budget analyses</w:t>
      </w:r>
    </w:p>
    <w:p w14:paraId="25E3012F" w14:textId="57A2B278" w:rsidR="00CA24DA" w:rsidRPr="00E35EEE" w:rsidRDefault="00150BBB" w:rsidP="00CA24DA">
      <w:pPr>
        <w:pStyle w:val="Caption"/>
      </w:pPr>
      <w:r w:rsidRPr="00D543A7">
        <w:t>Table 1</w:t>
      </w:r>
      <w:r w:rsidR="00A55569" w:rsidRPr="00D543A7">
        <w:t>:</w:t>
      </w:r>
      <w:r w:rsidRPr="00D543A7">
        <w:t xml:space="preserve"> </w:t>
      </w:r>
      <w:r w:rsidR="00336962">
        <w:t>Completion of costing and budget analysis requests</w:t>
      </w:r>
    </w:p>
    <w:tbl>
      <w:tblPr>
        <w:tblStyle w:val="TableGrid11"/>
        <w:tblpPr w:leftFromText="180" w:rightFromText="180" w:bottomFromText="155" w:vertAnchor="text" w:tblpXSpec="center"/>
        <w:tblW w:w="4723" w:type="pct"/>
        <w:tblLayout w:type="fixed"/>
        <w:tblLook w:val="04A0" w:firstRow="1" w:lastRow="0" w:firstColumn="1" w:lastColumn="0" w:noHBand="0" w:noVBand="1"/>
      </w:tblPr>
      <w:tblGrid>
        <w:gridCol w:w="2049"/>
        <w:gridCol w:w="883"/>
        <w:gridCol w:w="884"/>
        <w:gridCol w:w="884"/>
        <w:gridCol w:w="881"/>
        <w:gridCol w:w="881"/>
        <w:gridCol w:w="1054"/>
        <w:gridCol w:w="1052"/>
      </w:tblGrid>
      <w:tr w:rsidR="004F7C95" w:rsidRPr="00764FC5" w14:paraId="254CC26E" w14:textId="5527D645" w:rsidTr="67988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96" w:type="pct"/>
            <w:shd w:val="clear" w:color="auto" w:fill="3D4D7D" w:themeFill="background2"/>
            <w:noWrap/>
          </w:tcPr>
          <w:p w14:paraId="10B1213F" w14:textId="77777777" w:rsidR="004F7C95" w:rsidRPr="00490218" w:rsidRDefault="004F7C95" w:rsidP="00BB486A">
            <w:pPr>
              <w:keepNext/>
              <w:keepLines/>
              <w:spacing w:before="0" w:after="200" w:line="240" w:lineRule="auto"/>
              <w:ind w:left="0" w:right="0"/>
              <w:rPr>
                <w:rFonts w:eastAsia="Calibri"/>
                <w:b/>
                <w:color w:val="auto"/>
                <w:szCs w:val="18"/>
                <w:lang w:eastAsia="en-US"/>
              </w:rPr>
            </w:pPr>
          </w:p>
        </w:tc>
        <w:tc>
          <w:tcPr>
            <w:tcW w:w="515" w:type="pct"/>
            <w:shd w:val="clear" w:color="auto" w:fill="3D4D7D" w:themeFill="background2"/>
          </w:tcPr>
          <w:p w14:paraId="5307BCD7" w14:textId="77777777" w:rsidR="004F7C95" w:rsidRPr="00490218" w:rsidRDefault="004F7C95" w:rsidP="00BB486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2017–18</w:t>
            </w:r>
          </w:p>
          <w:p w14:paraId="6AE457B9" w14:textId="77777777" w:rsidR="004F7C95" w:rsidRPr="00490218" w:rsidDel="00660E2F" w:rsidRDefault="004F7C95" w:rsidP="00BB486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Total</w:t>
            </w:r>
          </w:p>
        </w:tc>
        <w:tc>
          <w:tcPr>
            <w:tcW w:w="516" w:type="pct"/>
            <w:shd w:val="clear" w:color="auto" w:fill="3D4D7D" w:themeFill="background2"/>
          </w:tcPr>
          <w:p w14:paraId="55064952" w14:textId="77777777" w:rsidR="004F7C95" w:rsidRPr="00490218" w:rsidRDefault="004F7C95" w:rsidP="00BB486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2018–19</w:t>
            </w:r>
          </w:p>
          <w:p w14:paraId="6D37A507" w14:textId="77777777" w:rsidR="004F7C95" w:rsidRPr="00490218" w:rsidRDefault="004F7C95" w:rsidP="00BB486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Total</w:t>
            </w:r>
          </w:p>
        </w:tc>
        <w:tc>
          <w:tcPr>
            <w:tcW w:w="516" w:type="pct"/>
            <w:shd w:val="clear" w:color="auto" w:fill="3D4D7D" w:themeFill="background2"/>
          </w:tcPr>
          <w:p w14:paraId="0AC3005F" w14:textId="77777777" w:rsidR="004F7C95" w:rsidRPr="00490218" w:rsidRDefault="004F7C95" w:rsidP="00BB486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2019–20 Total</w:t>
            </w:r>
          </w:p>
        </w:tc>
        <w:tc>
          <w:tcPr>
            <w:tcW w:w="514" w:type="pct"/>
            <w:shd w:val="clear" w:color="auto" w:fill="3D4D7D" w:themeFill="background2"/>
          </w:tcPr>
          <w:p w14:paraId="216D7C10" w14:textId="77777777" w:rsidR="004F7C95" w:rsidRPr="00490218" w:rsidRDefault="004F7C95" w:rsidP="007D4D84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2020–21</w:t>
            </w:r>
          </w:p>
          <w:p w14:paraId="5E6B04C0" w14:textId="003D3F71" w:rsidR="004F7C95" w:rsidRPr="00490218" w:rsidRDefault="004F7C95" w:rsidP="007D4D84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Total</w:t>
            </w:r>
          </w:p>
        </w:tc>
        <w:tc>
          <w:tcPr>
            <w:tcW w:w="514" w:type="pct"/>
            <w:shd w:val="clear" w:color="auto" w:fill="3D4D7D" w:themeFill="background2"/>
          </w:tcPr>
          <w:p w14:paraId="24963589" w14:textId="3E0A2CCE" w:rsidR="004F7C95" w:rsidRPr="00490218" w:rsidRDefault="004F7C95" w:rsidP="007D4D84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2021–22</w:t>
            </w:r>
          </w:p>
          <w:p w14:paraId="4B9922B1" w14:textId="3190962C" w:rsidR="004F7C95" w:rsidRPr="00490218" w:rsidRDefault="004F7C95" w:rsidP="007D4D84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highlight w:val="green"/>
              </w:rPr>
            </w:pPr>
            <w:r w:rsidRPr="00490218">
              <w:rPr>
                <w:rFonts w:asciiTheme="minorHAnsi" w:hAnsiTheme="minorHAnsi"/>
                <w:sz w:val="20"/>
              </w:rPr>
              <w:t>Q1</w:t>
            </w:r>
          </w:p>
        </w:tc>
        <w:tc>
          <w:tcPr>
            <w:tcW w:w="615" w:type="pct"/>
            <w:shd w:val="clear" w:color="auto" w:fill="3D4D7D" w:themeFill="background2"/>
          </w:tcPr>
          <w:p w14:paraId="39C4D53C" w14:textId="77777777" w:rsidR="004F7C95" w:rsidRPr="00490218" w:rsidRDefault="004F7C95" w:rsidP="007D4D84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2021–22</w:t>
            </w:r>
          </w:p>
          <w:p w14:paraId="1A7F6B86" w14:textId="5495471D" w:rsidR="004F7C95" w:rsidRPr="00490218" w:rsidRDefault="004F7C95" w:rsidP="007D4D84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highlight w:val="green"/>
              </w:rPr>
            </w:pPr>
            <w:r w:rsidRPr="00490218">
              <w:rPr>
                <w:rFonts w:asciiTheme="minorHAnsi" w:hAnsiTheme="minorHAnsi"/>
                <w:sz w:val="20"/>
              </w:rPr>
              <w:t>Total</w:t>
            </w:r>
          </w:p>
        </w:tc>
        <w:tc>
          <w:tcPr>
            <w:tcW w:w="614" w:type="pct"/>
            <w:shd w:val="clear" w:color="auto" w:fill="3D4D7D" w:themeFill="background2"/>
          </w:tcPr>
          <w:p w14:paraId="7453FDE3" w14:textId="4EE98444" w:rsidR="004F7C95" w:rsidRPr="00490218" w:rsidRDefault="004F7C95" w:rsidP="007D4D84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Trend</w:t>
            </w:r>
            <w:r>
              <w:rPr>
                <w:rStyle w:val="FootnoteReference"/>
                <w:rFonts w:asciiTheme="minorHAnsi" w:hAnsiTheme="minorHAnsi"/>
                <w:sz w:val="20"/>
              </w:rPr>
              <w:footnoteReference w:id="2"/>
            </w:r>
          </w:p>
        </w:tc>
      </w:tr>
      <w:tr w:rsidR="004F7C95" w:rsidRPr="00491308" w14:paraId="1AEB5DEB" w14:textId="77777777" w:rsidTr="00B36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pct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noWrap/>
          </w:tcPr>
          <w:p w14:paraId="11BC4E35" w14:textId="72C44DB3" w:rsidR="004F7C95" w:rsidRPr="00490218" w:rsidRDefault="004F7C95" w:rsidP="004F7C95">
            <w:pPr>
              <w:rPr>
                <w:rFonts w:cs="Arial"/>
                <w:bCs/>
                <w:color w:val="2D395D" w:themeColor="background2" w:themeShade="BF"/>
                <w:szCs w:val="18"/>
              </w:rPr>
            </w:pPr>
            <w:r w:rsidRPr="00490218">
              <w:rPr>
                <w:rFonts w:cs="Arial"/>
                <w:bCs/>
                <w:color w:val="2D395D" w:themeColor="background2" w:themeShade="BF"/>
                <w:szCs w:val="18"/>
              </w:rPr>
              <w:t xml:space="preserve">Requests </w:t>
            </w:r>
            <w:r>
              <w:rPr>
                <w:rFonts w:cs="Arial"/>
                <w:bCs/>
                <w:color w:val="2D395D" w:themeColor="background2" w:themeShade="BF"/>
                <w:szCs w:val="18"/>
              </w:rPr>
              <w:t xml:space="preserve">received </w:t>
            </w:r>
            <w:r w:rsidRPr="00490218">
              <w:rPr>
                <w:rFonts w:cs="Arial"/>
                <w:bCs/>
                <w:color w:val="2D395D" w:themeColor="background2" w:themeShade="BF"/>
                <w:szCs w:val="18"/>
              </w:rPr>
              <w:t>in period</w:t>
            </w:r>
          </w:p>
        </w:tc>
        <w:tc>
          <w:tcPr>
            <w:tcW w:w="515" w:type="pct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0010FA82" w14:textId="3FFDC11B" w:rsidR="004F7C95" w:rsidRPr="00490218" w:rsidRDefault="004F7C95" w:rsidP="004F7C95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2,218</w:t>
            </w:r>
          </w:p>
        </w:tc>
        <w:tc>
          <w:tcPr>
            <w:tcW w:w="516" w:type="pct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266709FF" w14:textId="788AA5CF" w:rsidR="004F7C95" w:rsidRPr="00490218" w:rsidRDefault="004F7C95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3,01</w:t>
            </w:r>
            <w:r w:rsidR="00381FED">
              <w:rPr>
                <w:color w:val="2D395D" w:themeColor="background2" w:themeShade="BF"/>
                <w:sz w:val="20"/>
              </w:rPr>
              <w:t>9</w:t>
            </w:r>
          </w:p>
        </w:tc>
        <w:tc>
          <w:tcPr>
            <w:tcW w:w="516" w:type="pct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59F73B07" w14:textId="7A07F9EC" w:rsidR="004F7C95" w:rsidRPr="00490218" w:rsidRDefault="004F7C95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33</w:t>
            </w:r>
            <w:r w:rsidR="0015566A">
              <w:rPr>
                <w:color w:val="2D395D" w:themeColor="background2" w:themeShade="BF"/>
                <w:sz w:val="20"/>
              </w:rPr>
              <w:t>2</w:t>
            </w:r>
          </w:p>
        </w:tc>
        <w:tc>
          <w:tcPr>
            <w:tcW w:w="514" w:type="pct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7CA05647" w14:textId="6D0F8777" w:rsidR="004F7C95" w:rsidRPr="00490218" w:rsidRDefault="004840C5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1</w:t>
            </w:r>
            <w:r w:rsidR="00381FED">
              <w:rPr>
                <w:color w:val="2D395D" w:themeColor="background2" w:themeShade="BF"/>
                <w:sz w:val="20"/>
              </w:rPr>
              <w:t>,</w:t>
            </w:r>
            <w:r>
              <w:rPr>
                <w:color w:val="2D395D" w:themeColor="background2" w:themeShade="BF"/>
                <w:sz w:val="20"/>
              </w:rPr>
              <w:t>253</w:t>
            </w:r>
          </w:p>
        </w:tc>
        <w:tc>
          <w:tcPr>
            <w:tcW w:w="514" w:type="pct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2E1AE0B9" w14:textId="2F6F8502" w:rsidR="004F7C95" w:rsidRPr="00490218" w:rsidRDefault="0D488963">
            <w:pPr>
              <w:pStyle w:val="TableText"/>
              <w:framePr w:hSpace="0" w:wrap="auto" w:vAnchor="margi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D395D" w:themeColor="background2" w:themeShade="BF"/>
              </w:rPr>
            </w:pPr>
            <w:r w:rsidRPr="67988F26">
              <w:rPr>
                <w:color w:val="2D395D" w:themeColor="background2" w:themeShade="BF"/>
                <w:sz w:val="20"/>
                <w:szCs w:val="20"/>
              </w:rPr>
              <w:t>397</w:t>
            </w:r>
          </w:p>
        </w:tc>
        <w:tc>
          <w:tcPr>
            <w:tcW w:w="615" w:type="pct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582BE7A8" w14:textId="2C9F1D47" w:rsidR="004F7C95" w:rsidRPr="00490218" w:rsidRDefault="13AF6A43">
            <w:pPr>
              <w:pStyle w:val="TableText"/>
              <w:framePr w:hSpace="0" w:wrap="auto" w:vAnchor="margi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D395D" w:themeColor="background2" w:themeShade="BF"/>
              </w:rPr>
            </w:pPr>
            <w:r w:rsidRPr="67988F26">
              <w:rPr>
                <w:color w:val="2D395D" w:themeColor="background2" w:themeShade="BF"/>
                <w:sz w:val="20"/>
                <w:szCs w:val="20"/>
              </w:rPr>
              <w:t>397</w:t>
            </w:r>
          </w:p>
        </w:tc>
        <w:tc>
          <w:tcPr>
            <w:tcW w:w="614" w:type="pct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2762F8B1" w14:textId="21802BC4" w:rsidR="004F7C95" w:rsidRPr="00121071" w:rsidRDefault="00A311B3" w:rsidP="00336962">
            <w:pPr>
              <w:pStyle w:val="TableText"/>
              <w:framePr w:hSpace="0" w:wrap="auto" w:vAnchor="margi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D4D7D" w:themeColor="background2"/>
                <w:sz w:val="20"/>
              </w:rPr>
            </w:pPr>
            <w:r w:rsidRPr="00121071">
              <w:rPr>
                <w:b/>
                <w:color w:val="3D4D7D" w:themeColor="background2"/>
                <w:sz w:val="20"/>
              </w:rPr>
              <w:t>-</w:t>
            </w:r>
          </w:p>
        </w:tc>
      </w:tr>
      <w:tr w:rsidR="00B46C7C" w:rsidRPr="00491308" w14:paraId="4F2B27B6" w14:textId="553FF216" w:rsidTr="00B3660C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pct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noWrap/>
            <w:hideMark/>
          </w:tcPr>
          <w:p w14:paraId="0CCBCC22" w14:textId="77777777" w:rsidR="004F7C95" w:rsidRPr="00490218" w:rsidRDefault="004F7C95" w:rsidP="00336962">
            <w:pPr>
              <w:rPr>
                <w:rFonts w:cs="Arial"/>
                <w:bCs/>
                <w:color w:val="2D395D" w:themeColor="background2" w:themeShade="BF"/>
                <w:szCs w:val="18"/>
              </w:rPr>
            </w:pPr>
            <w:r w:rsidRPr="00490218">
              <w:rPr>
                <w:rFonts w:cs="Arial"/>
                <w:bCs/>
                <w:color w:val="2D395D" w:themeColor="background2" w:themeShade="BF"/>
                <w:szCs w:val="18"/>
              </w:rPr>
              <w:t>Requests completed in period</w:t>
            </w:r>
          </w:p>
        </w:tc>
        <w:tc>
          <w:tcPr>
            <w:tcW w:w="515" w:type="pct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49BDC930" w14:textId="77777777" w:rsidR="004F7C95" w:rsidRPr="00490218" w:rsidRDefault="004F7C95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1,560</w:t>
            </w:r>
          </w:p>
        </w:tc>
        <w:tc>
          <w:tcPr>
            <w:tcW w:w="516" w:type="pct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10DC18AC" w14:textId="77777777" w:rsidR="004F7C95" w:rsidRPr="00490218" w:rsidRDefault="004F7C95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2,970*</w:t>
            </w:r>
          </w:p>
        </w:tc>
        <w:tc>
          <w:tcPr>
            <w:tcW w:w="516" w:type="pct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66AB4271" w14:textId="77777777" w:rsidR="004F7C95" w:rsidRPr="00490218" w:rsidRDefault="004F7C95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279</w:t>
            </w:r>
          </w:p>
        </w:tc>
        <w:tc>
          <w:tcPr>
            <w:tcW w:w="514" w:type="pct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5320DF96" w14:textId="6024992D" w:rsidR="004F7C95" w:rsidRPr="00490218" w:rsidRDefault="00B371CF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813</w:t>
            </w:r>
          </w:p>
        </w:tc>
        <w:tc>
          <w:tcPr>
            <w:tcW w:w="514" w:type="pct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2F2E64F8" w14:textId="5D63EE18" w:rsidR="004F7C95" w:rsidRPr="00490218" w:rsidRDefault="00697D7B" w:rsidP="00336962">
            <w:pPr>
              <w:pStyle w:val="TableText"/>
              <w:framePr w:hSpace="0" w:wrap="auto" w:vAnchor="margi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296</w:t>
            </w:r>
          </w:p>
        </w:tc>
        <w:tc>
          <w:tcPr>
            <w:tcW w:w="615" w:type="pct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21E45204" w14:textId="258DA561" w:rsidR="004F7C95" w:rsidRPr="00490218" w:rsidRDefault="00697D7B" w:rsidP="00336962">
            <w:pPr>
              <w:pStyle w:val="TableText"/>
              <w:framePr w:hSpace="0" w:wrap="auto" w:vAnchor="margi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296</w:t>
            </w:r>
          </w:p>
        </w:tc>
        <w:tc>
          <w:tcPr>
            <w:tcW w:w="614" w:type="pct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11372351" w14:textId="701C1B2E" w:rsidR="004F7C95" w:rsidRPr="00121071" w:rsidRDefault="00A311B3" w:rsidP="00336962">
            <w:pPr>
              <w:pStyle w:val="TableText"/>
              <w:framePr w:hSpace="0" w:wrap="auto" w:vAnchor="margi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D4D7D" w:themeColor="background2"/>
                <w:sz w:val="20"/>
              </w:rPr>
            </w:pPr>
            <w:r w:rsidRPr="00121071">
              <w:rPr>
                <w:b/>
                <w:color w:val="3D4D7D" w:themeColor="background2"/>
                <w:sz w:val="20"/>
              </w:rPr>
              <w:t>-</w:t>
            </w:r>
          </w:p>
        </w:tc>
      </w:tr>
      <w:tr w:rsidR="00B46C7C" w:rsidRPr="00491308" w14:paraId="7F7398BE" w14:textId="0B528E6E" w:rsidTr="67988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noWrap/>
            <w:hideMark/>
          </w:tcPr>
          <w:p w14:paraId="459F5D2A" w14:textId="77777777" w:rsidR="004F7C95" w:rsidRPr="00490218" w:rsidRDefault="004F7C95" w:rsidP="00336962">
            <w:pPr>
              <w:rPr>
                <w:rFonts w:cs="Arial"/>
                <w:bCs/>
                <w:color w:val="2D395D" w:themeColor="background2" w:themeShade="BF"/>
                <w:szCs w:val="18"/>
              </w:rPr>
            </w:pPr>
            <w:r w:rsidRPr="00490218">
              <w:rPr>
                <w:rFonts w:cs="Arial"/>
                <w:bCs/>
                <w:color w:val="2D395D" w:themeColor="background2" w:themeShade="BF"/>
                <w:szCs w:val="18"/>
              </w:rPr>
              <w:t>Average time to completion (business days)</w:t>
            </w:r>
          </w:p>
        </w:tc>
        <w:tc>
          <w:tcPr>
            <w:tcW w:w="515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7CDECBAA" w14:textId="77777777" w:rsidR="004F7C95" w:rsidRPr="00490218" w:rsidRDefault="004F7C95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20</w:t>
            </w:r>
          </w:p>
        </w:tc>
        <w:tc>
          <w:tcPr>
            <w:tcW w:w="516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0A383BA9" w14:textId="77777777" w:rsidR="004F7C95" w:rsidRPr="00490218" w:rsidRDefault="004F7C95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18</w:t>
            </w:r>
          </w:p>
        </w:tc>
        <w:tc>
          <w:tcPr>
            <w:tcW w:w="516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2A558276" w14:textId="77777777" w:rsidR="004F7C95" w:rsidRPr="00490218" w:rsidRDefault="004F7C95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27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2D7AA7F5" w14:textId="029E7A2C" w:rsidR="004F7C95" w:rsidRPr="00490218" w:rsidRDefault="00B371CF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31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558A3998" w14:textId="68982475" w:rsidR="004F7C95" w:rsidRPr="00490218" w:rsidRDefault="00697D7B" w:rsidP="00336962">
            <w:pPr>
              <w:pStyle w:val="TableText"/>
              <w:framePr w:hSpace="0" w:wrap="auto" w:vAnchor="margi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33</w:t>
            </w:r>
          </w:p>
        </w:tc>
        <w:tc>
          <w:tcPr>
            <w:tcW w:w="615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32D06306" w14:textId="460E477D" w:rsidR="004F7C95" w:rsidRPr="00490218" w:rsidRDefault="00697D7B" w:rsidP="00336962">
            <w:pPr>
              <w:pStyle w:val="TableText"/>
              <w:framePr w:hSpace="0" w:wrap="auto" w:vAnchor="margi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33</w:t>
            </w:r>
          </w:p>
        </w:tc>
        <w:tc>
          <w:tcPr>
            <w:tcW w:w="6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E8B7B4" w:themeFill="accent2" w:themeFillTint="66"/>
          </w:tcPr>
          <w:p w14:paraId="792EC7AE" w14:textId="61C6601C" w:rsidR="004F7C95" w:rsidRPr="004F7C95" w:rsidRDefault="004F7C95" w:rsidP="00336962">
            <w:pPr>
              <w:pStyle w:val="TableText"/>
              <w:framePr w:hSpace="0" w:wrap="auto" w:vAnchor="margi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66241F" w:themeColor="accent2" w:themeShade="80"/>
                <w:sz w:val="20"/>
              </w:rPr>
            </w:pPr>
            <w:r w:rsidRPr="004F7C95">
              <w:rPr>
                <w:b/>
                <w:color w:val="66241F" w:themeColor="accent2" w:themeShade="80"/>
                <w:sz w:val="20"/>
              </w:rPr>
              <w:t>↑</w:t>
            </w:r>
          </w:p>
        </w:tc>
      </w:tr>
      <w:tr w:rsidR="004F7C95" w:rsidRPr="00764FC5" w14:paraId="72E67A30" w14:textId="12AF677C" w:rsidTr="67988F26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pct"/>
            <w:tcBorders>
              <w:top w:val="single" w:sz="4" w:space="0" w:color="F2F2F2" w:themeColor="background1" w:themeShade="F2"/>
            </w:tcBorders>
            <w:shd w:val="clear" w:color="auto" w:fill="D3D8E9" w:themeFill="background2" w:themeFillTint="33"/>
            <w:noWrap/>
          </w:tcPr>
          <w:p w14:paraId="10B7C0BD" w14:textId="77777777" w:rsidR="004F7C95" w:rsidRPr="00490218" w:rsidRDefault="004F7C95" w:rsidP="00336962">
            <w:pPr>
              <w:rPr>
                <w:rFonts w:eastAsia="Calibri"/>
                <w:color w:val="2D395D" w:themeColor="background2" w:themeShade="BF"/>
                <w:szCs w:val="18"/>
              </w:rPr>
            </w:pPr>
            <w:r w:rsidRPr="00490218">
              <w:rPr>
                <w:rFonts w:eastAsia="Calibri"/>
                <w:color w:val="2D395D" w:themeColor="background2" w:themeShade="BF"/>
                <w:szCs w:val="18"/>
              </w:rPr>
              <w:t>Median time to completion (business days)</w:t>
            </w:r>
          </w:p>
        </w:tc>
        <w:tc>
          <w:tcPr>
            <w:tcW w:w="515" w:type="pct"/>
            <w:tcBorders>
              <w:top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1B21E486" w14:textId="77777777" w:rsidR="004F7C95" w:rsidRPr="00490218" w:rsidRDefault="004F7C95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15</w:t>
            </w:r>
          </w:p>
        </w:tc>
        <w:tc>
          <w:tcPr>
            <w:tcW w:w="516" w:type="pct"/>
            <w:tcBorders>
              <w:top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7E48AFA2" w14:textId="77777777" w:rsidR="004F7C95" w:rsidRPr="00490218" w:rsidRDefault="004F7C95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12</w:t>
            </w:r>
          </w:p>
        </w:tc>
        <w:tc>
          <w:tcPr>
            <w:tcW w:w="516" w:type="pct"/>
            <w:tcBorders>
              <w:top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4586DA94" w14:textId="77777777" w:rsidR="004F7C95" w:rsidRPr="00490218" w:rsidRDefault="004F7C95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25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617C3C00" w14:textId="64F03073" w:rsidR="004F7C95" w:rsidRPr="00490218" w:rsidRDefault="00B371CF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25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7616BCD7" w14:textId="467B56D9" w:rsidR="004F7C95" w:rsidRPr="00490218" w:rsidRDefault="00697D7B" w:rsidP="00DA2CB0">
            <w:pPr>
              <w:pStyle w:val="TableText"/>
              <w:framePr w:hSpace="0" w:wrap="auto" w:vAnchor="margi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32</w:t>
            </w:r>
          </w:p>
        </w:tc>
        <w:tc>
          <w:tcPr>
            <w:tcW w:w="615" w:type="pct"/>
            <w:tcBorders>
              <w:top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61577313" w14:textId="2CD96AAA" w:rsidR="004F7C95" w:rsidRPr="00490218" w:rsidRDefault="00697D7B" w:rsidP="00CB54E1">
            <w:pPr>
              <w:pStyle w:val="TableText"/>
              <w:framePr w:hSpace="0" w:wrap="auto" w:vAnchor="margi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32</w:t>
            </w:r>
          </w:p>
        </w:tc>
        <w:tc>
          <w:tcPr>
            <w:tcW w:w="614" w:type="pct"/>
            <w:tcBorders>
              <w:top w:val="single" w:sz="4" w:space="0" w:color="F2F2F2" w:themeColor="background1" w:themeShade="F2"/>
            </w:tcBorders>
            <w:shd w:val="clear" w:color="auto" w:fill="E8B7B4" w:themeFill="accent2" w:themeFillTint="66"/>
          </w:tcPr>
          <w:p w14:paraId="6E21AA87" w14:textId="63EF79B9" w:rsidR="004F7C95" w:rsidRPr="004F7C95" w:rsidRDefault="004F7C95" w:rsidP="00CB54E1">
            <w:pPr>
              <w:pStyle w:val="TableText"/>
              <w:framePr w:hSpace="0" w:wrap="auto" w:vAnchor="margi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66241F" w:themeColor="accent2" w:themeShade="80"/>
                <w:sz w:val="20"/>
              </w:rPr>
            </w:pPr>
            <w:r w:rsidRPr="004F7C95">
              <w:rPr>
                <w:b/>
                <w:color w:val="66241F" w:themeColor="accent2" w:themeShade="80"/>
                <w:sz w:val="20"/>
              </w:rPr>
              <w:t>↑</w:t>
            </w:r>
          </w:p>
        </w:tc>
      </w:tr>
    </w:tbl>
    <w:p w14:paraId="0EEA7EEC" w14:textId="77777777" w:rsidR="00336962" w:rsidRDefault="00336962" w:rsidP="00CA24DA">
      <w:pPr>
        <w:pStyle w:val="Source"/>
      </w:pPr>
      <w:r>
        <w:t>* Includes 429 costings and budget analyses prepared for the purpose of the election commitment report.</w:t>
      </w:r>
    </w:p>
    <w:p w14:paraId="5513E466" w14:textId="77777777" w:rsidR="00CA24DA" w:rsidRDefault="00CA24DA" w:rsidP="00CA24DA">
      <w:pPr>
        <w:pStyle w:val="Source"/>
      </w:pPr>
      <w:r w:rsidRPr="00255C1E">
        <w:t>Note:  The table identifies the number of ‘options’ received by the PBO, noting that a single request can contain multiple options.</w:t>
      </w:r>
    </w:p>
    <w:p w14:paraId="5391B06E" w14:textId="77777777" w:rsidR="004F7C95" w:rsidRDefault="004F7C95" w:rsidP="00F61892">
      <w:pPr>
        <w:pStyle w:val="Caption"/>
      </w:pPr>
    </w:p>
    <w:p w14:paraId="163B6BF8" w14:textId="24DC15AE" w:rsidR="004F7C95" w:rsidRDefault="2F623840" w:rsidP="00745FEF">
      <w:pPr>
        <w:jc w:val="center"/>
      </w:pPr>
      <w:r w:rsidRPr="00640C65">
        <w:rPr>
          <w:rStyle w:val="CaptionChar"/>
        </w:rPr>
        <w:t>Figure 1:</w:t>
      </w:r>
      <w:r w:rsidR="7C00CD94" w:rsidRPr="00640C65">
        <w:rPr>
          <w:rStyle w:val="CaptionChar"/>
        </w:rPr>
        <w:t xml:space="preserve"> Number of received and completed </w:t>
      </w:r>
      <w:r w:rsidR="66B0D50E" w:rsidRPr="00640C65">
        <w:rPr>
          <w:rStyle w:val="CaptionChar"/>
        </w:rPr>
        <w:t>costing</w:t>
      </w:r>
      <w:r w:rsidR="7C00CD94" w:rsidRPr="00640C65">
        <w:rPr>
          <w:rStyle w:val="CaptionChar"/>
        </w:rPr>
        <w:t xml:space="preserve"> requests </w:t>
      </w:r>
      <w:r w:rsidR="00071DB6" w:rsidRPr="00640C65">
        <w:rPr>
          <w:rStyle w:val="CaptionChar"/>
        </w:rPr>
        <w:t xml:space="preserve">in each of the last four </w:t>
      </w:r>
      <w:r w:rsidR="001015EA" w:rsidRPr="00640C65">
        <w:rPr>
          <w:rStyle w:val="CaptionChar"/>
        </w:rPr>
        <w:t>quarters</w:t>
      </w:r>
      <w:r w:rsidR="00640C65">
        <w:br/>
      </w:r>
      <w:r w:rsidR="00640C65" w:rsidRPr="00640C65">
        <w:rPr>
          <w:i/>
          <w:iCs/>
          <w:sz w:val="20"/>
          <w:szCs w:val="22"/>
          <w:lang w:eastAsia="en-AU"/>
        </w:rPr>
        <w:t>(median time</w:t>
      </w:r>
      <w:r w:rsidR="00640C65">
        <w:rPr>
          <w:i/>
          <w:iCs/>
          <w:sz w:val="20"/>
          <w:szCs w:val="22"/>
          <w:lang w:eastAsia="en-AU"/>
        </w:rPr>
        <w:t xml:space="preserve"> (business days)</w:t>
      </w:r>
      <w:r w:rsidR="00640C65" w:rsidRPr="00640C65">
        <w:rPr>
          <w:i/>
          <w:iCs/>
          <w:sz w:val="20"/>
          <w:szCs w:val="22"/>
          <w:lang w:eastAsia="en-AU"/>
        </w:rPr>
        <w:t xml:space="preserve"> to completion for quarter shown above relevant column)</w:t>
      </w:r>
    </w:p>
    <w:p w14:paraId="10A9C9E4" w14:textId="375712C7" w:rsidR="004B5B3C" w:rsidRDefault="00605095">
      <w:pPr>
        <w:rPr>
          <w:rFonts w:eastAsia="Calibri"/>
          <w:b/>
          <w:bCs/>
          <w:color w:val="3D4D7D" w:themeColor="background2"/>
          <w:sz w:val="20"/>
          <w:szCs w:val="20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FC4F56" wp14:editId="5BC5D5F5">
                <wp:simplePos x="0" y="0"/>
                <wp:positionH relativeFrom="column">
                  <wp:posOffset>1370330</wp:posOffset>
                </wp:positionH>
                <wp:positionV relativeFrom="paragraph">
                  <wp:posOffset>96520</wp:posOffset>
                </wp:positionV>
                <wp:extent cx="1805940" cy="297180"/>
                <wp:effectExtent l="0" t="0" r="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10FEF" w14:textId="38DA9094" w:rsidR="00900A94" w:rsidRPr="00605095" w:rsidRDefault="00900A94">
                            <w:pPr>
                              <w:rPr>
                                <w:i/>
                                <w:iCs/>
                                <w:color w:val="5A6062" w:themeColor="accent6" w:themeShade="BF"/>
                                <w:sz w:val="20"/>
                                <w:szCs w:val="22"/>
                              </w:rPr>
                            </w:pPr>
                            <w:r w:rsidRPr="00605095">
                              <w:rPr>
                                <w:i/>
                                <w:iCs/>
                                <w:color w:val="5A6062" w:themeColor="accent6" w:themeShade="BF"/>
                                <w:sz w:val="20"/>
                                <w:szCs w:val="22"/>
                              </w:rPr>
                              <w:t>Last three quarters 2020-21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FC4F5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07.9pt;margin-top:7.6pt;width:142.2pt;height:23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" filled="f" stroked="f" strokeweight=".5pt">
                <v:textbox>
                  <w:txbxContent>
                    <w:p w14:paraId="6DE10FEF" w14:textId="38DA9094" w:rsidR="00900A94" w:rsidRPr="00605095" w:rsidRDefault="00900A94">
                      <w:pPr>
                        <w:rPr>
                          <w:i/>
                          <w:iCs/>
                          <w:color w:val="5A6062" w:themeColor="accent6" w:themeShade="BF"/>
                          <w:sz w:val="20"/>
                          <w:szCs w:val="22"/>
                        </w:rPr>
                      </w:pPr>
                      <w:r w:rsidRPr="00605095">
                        <w:rPr>
                          <w:i/>
                          <w:iCs/>
                          <w:color w:val="5A6062" w:themeColor="accent6" w:themeShade="BF"/>
                          <w:sz w:val="20"/>
                          <w:szCs w:val="22"/>
                        </w:rPr>
                        <w:t>Last three quarters 2020-21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72485A" wp14:editId="588ED9D8">
                <wp:simplePos x="0" y="0"/>
                <wp:positionH relativeFrom="column">
                  <wp:posOffset>836930</wp:posOffset>
                </wp:positionH>
                <wp:positionV relativeFrom="paragraph">
                  <wp:posOffset>218440</wp:posOffset>
                </wp:positionV>
                <wp:extent cx="495300" cy="0"/>
                <wp:effectExtent l="38100" t="76200" r="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330C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65.9pt;margin-top:17.2pt;width:39pt;height:0;flip:x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" strokecolor="#5a6062 [2409]">
                <v:stroke endarrow="block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27820EE" wp14:editId="7B480F2D">
                <wp:simplePos x="0" y="0"/>
                <wp:positionH relativeFrom="column">
                  <wp:posOffset>2993390</wp:posOffset>
                </wp:positionH>
                <wp:positionV relativeFrom="paragraph">
                  <wp:posOffset>218440</wp:posOffset>
                </wp:positionV>
                <wp:extent cx="457200" cy="0"/>
                <wp:effectExtent l="0" t="76200" r="1905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BB5922" id="Straight Arrow Connector 24" o:spid="_x0000_s1026" type="#_x0000_t32" style="position:absolute;margin-left:235.7pt;margin-top:17.2pt;width:36pt;height:0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" strokecolor="#3b4041 [1609]">
                <v:stroke endarrow="block"/>
              </v:shape>
            </w:pict>
          </mc:Fallback>
        </mc:AlternateContent>
      </w:r>
      <w:r w:rsidR="005704E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C698770" wp14:editId="7E13CBB7">
                <wp:simplePos x="0" y="0"/>
                <wp:positionH relativeFrom="column">
                  <wp:posOffset>1050290</wp:posOffset>
                </wp:positionH>
                <wp:positionV relativeFrom="paragraph">
                  <wp:posOffset>1163320</wp:posOffset>
                </wp:positionV>
                <wp:extent cx="342900" cy="304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D24723" w14:textId="4B4D2F94" w:rsidR="005704E9" w:rsidRPr="005704E9" w:rsidRDefault="005704E9">
                            <w:pPr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5704E9"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98770" id="Text Box 26" o:spid="_x0000_s1027" type="#_x0000_t202" style="position:absolute;margin-left:82.7pt;margin-top:91.6pt;width:27pt;height:2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" filled="f" stroked="f" strokeweight=".5pt">
                <v:textbox>
                  <w:txbxContent>
                    <w:p w14:paraId="71D24723" w14:textId="4B4D2F94" w:rsidR="005704E9" w:rsidRPr="005704E9" w:rsidRDefault="005704E9">
                      <w:pPr>
                        <w:rPr>
                          <w:i/>
                          <w:iCs/>
                          <w:sz w:val="18"/>
                          <w:szCs w:val="20"/>
                        </w:rPr>
                      </w:pPr>
                      <w:r w:rsidRPr="005704E9">
                        <w:rPr>
                          <w:i/>
                          <w:iCs/>
                          <w:sz w:val="18"/>
                          <w:szCs w:val="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8A1A26">
        <w:rPr>
          <w:noProof/>
        </w:rPr>
        <w:drawing>
          <wp:inline distT="0" distB="0" distL="0" distR="0" wp14:anchorId="6EF66907" wp14:editId="2A6EDDEA">
            <wp:extent cx="5570220" cy="2865120"/>
            <wp:effectExtent l="0" t="0" r="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4B5B3C">
        <w:br w:type="page"/>
      </w:r>
    </w:p>
    <w:p w14:paraId="37FE3108" w14:textId="283EEA28" w:rsidR="00F36BEB" w:rsidRDefault="00F36BEB" w:rsidP="00E35EEE">
      <w:pPr>
        <w:pStyle w:val="Caption"/>
      </w:pPr>
      <w:r w:rsidRPr="005D002A">
        <w:lastRenderedPageBreak/>
        <w:t xml:space="preserve">Figure </w:t>
      </w:r>
      <w:r w:rsidR="00C143D0">
        <w:t>2</w:t>
      </w:r>
      <w:r w:rsidRPr="005D002A">
        <w:t>:</w:t>
      </w:r>
      <w:r w:rsidR="005D002A">
        <w:t xml:space="preserve"> </w:t>
      </w:r>
      <w:r w:rsidR="00336962">
        <w:t>PBO response times for completed requests in 202</w:t>
      </w:r>
      <w:r w:rsidR="00D5130D">
        <w:t>1</w:t>
      </w:r>
      <w:r w:rsidR="00336962">
        <w:t>–2</w:t>
      </w:r>
      <w:r w:rsidR="00C96F1E">
        <w:t>2</w:t>
      </w:r>
      <w:r w:rsidR="00336962">
        <w:t xml:space="preserve"> </w:t>
      </w:r>
      <w:r w:rsidR="00D60AC2">
        <w:t xml:space="preserve">quarter one </w:t>
      </w:r>
    </w:p>
    <w:p w14:paraId="55EEEB74" w14:textId="64F32E49" w:rsidR="00880FD4" w:rsidRDefault="00305970" w:rsidP="00CA180C">
      <w:pPr>
        <w:jc w:val="center"/>
        <w:rPr>
          <w:lang w:eastAsia="en-AU"/>
        </w:rPr>
      </w:pPr>
      <w:r>
        <w:rPr>
          <w:noProof/>
        </w:rPr>
        <w:drawing>
          <wp:inline distT="0" distB="0" distL="0" distR="0" wp14:anchorId="4F1383BE" wp14:editId="1FED4164">
            <wp:extent cx="5471160" cy="2956560"/>
            <wp:effectExtent l="0" t="0" r="15240" b="1524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EE9983C-1CAA-4BDA-91F4-2C30067F3D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C9797D2" w14:textId="77777777" w:rsidR="00B32A03" w:rsidRDefault="00B32A03" w:rsidP="00CA180C">
      <w:pPr>
        <w:jc w:val="center"/>
        <w:rPr>
          <w:lang w:eastAsia="en-AU"/>
        </w:rPr>
      </w:pPr>
    </w:p>
    <w:p w14:paraId="1BD24339" w14:textId="77777777" w:rsidR="00CF3701" w:rsidRPr="00DA2CB0" w:rsidRDefault="00CF3701" w:rsidP="00CA180C">
      <w:pPr>
        <w:jc w:val="center"/>
        <w:rPr>
          <w:lang w:eastAsia="en-AU"/>
        </w:rPr>
      </w:pPr>
    </w:p>
    <w:p w14:paraId="0A2C2366" w14:textId="4B465230" w:rsidR="00DA2CB0" w:rsidRDefault="00A155A8" w:rsidP="00A155A8">
      <w:pPr>
        <w:pStyle w:val="Caption"/>
      </w:pPr>
      <w:r>
        <w:t>Figure 3: Median response time for policy costing and budget analysis requests by quarter</w:t>
      </w:r>
    </w:p>
    <w:p w14:paraId="7DC69C51" w14:textId="4767BAA6" w:rsidR="00A155A8" w:rsidRPr="00A155A8" w:rsidRDefault="00A155A8" w:rsidP="00A155A8">
      <w:pPr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71704972" wp14:editId="02D78FD9">
            <wp:extent cx="5932968" cy="2849245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174AC99" w14:textId="63CBD3A0" w:rsidR="003553BD" w:rsidRPr="003553BD" w:rsidRDefault="003553BD" w:rsidP="00E35EEE">
      <w:pPr>
        <w:pStyle w:val="BodyText1"/>
      </w:pPr>
    </w:p>
    <w:p w14:paraId="1F5C11B6" w14:textId="77777777" w:rsidR="004F7C95" w:rsidRDefault="004F7C95">
      <w:pPr>
        <w:rPr>
          <w:rFonts w:eastAsia="Times New Roman"/>
          <w:color w:val="3D4D7D" w:themeColor="background2"/>
          <w:sz w:val="40"/>
          <w:szCs w:val="40"/>
          <w:lang w:eastAsia="en-AU"/>
        </w:rPr>
      </w:pPr>
      <w:r>
        <w:br w:type="page"/>
      </w:r>
    </w:p>
    <w:p w14:paraId="640E436B" w14:textId="290E2988" w:rsidR="007432E3" w:rsidRPr="00CB2A38" w:rsidRDefault="007432E3" w:rsidP="00891B83">
      <w:pPr>
        <w:pStyle w:val="Heading1"/>
        <w:rPr>
          <w:rFonts w:ascii="Calibri Light" w:hAnsi="Calibri Light" w:cs="Calibri Light"/>
        </w:rPr>
      </w:pPr>
      <w:r w:rsidRPr="00CB2A38">
        <w:rPr>
          <w:rFonts w:ascii="Calibri Light" w:hAnsi="Calibri Light" w:cs="Calibri Light"/>
        </w:rPr>
        <w:lastRenderedPageBreak/>
        <w:t>Requests by the PBO for information from agencies</w:t>
      </w:r>
    </w:p>
    <w:p w14:paraId="123D57E9" w14:textId="77777777" w:rsidR="00336962" w:rsidRDefault="00336962" w:rsidP="00336962">
      <w:pPr>
        <w:pStyle w:val="Caption"/>
      </w:pPr>
      <w:r w:rsidRPr="005D002A">
        <w:t>Table</w:t>
      </w:r>
      <w:r>
        <w:t xml:space="preserve"> 2</w:t>
      </w:r>
      <w:r w:rsidRPr="005D002A">
        <w:t xml:space="preserve">: </w:t>
      </w:r>
      <w:r>
        <w:t>Responses to PBO i</w:t>
      </w:r>
      <w:r w:rsidRPr="005D002A">
        <w:t>nformation requests</w:t>
      </w:r>
    </w:p>
    <w:tbl>
      <w:tblPr>
        <w:tblStyle w:val="TableGrid21"/>
        <w:tblW w:w="4923" w:type="pct"/>
        <w:jc w:val="center"/>
        <w:tblLayout w:type="fixed"/>
        <w:tblLook w:val="04A0" w:firstRow="1" w:lastRow="0" w:firstColumn="1" w:lastColumn="0" w:noHBand="0" w:noVBand="1"/>
      </w:tblPr>
      <w:tblGrid>
        <w:gridCol w:w="2916"/>
        <w:gridCol w:w="1057"/>
        <w:gridCol w:w="991"/>
        <w:gridCol w:w="991"/>
        <w:gridCol w:w="991"/>
        <w:gridCol w:w="991"/>
        <w:gridCol w:w="993"/>
      </w:tblGrid>
      <w:tr w:rsidR="00490218" w:rsidRPr="001244FE" w14:paraId="53AADEB9" w14:textId="77777777" w:rsidTr="00490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2" w:type="pct"/>
            <w:shd w:val="clear" w:color="auto" w:fill="3D4D7D" w:themeFill="background2"/>
            <w:noWrap/>
            <w:hideMark/>
          </w:tcPr>
          <w:p w14:paraId="566238AB" w14:textId="77777777" w:rsidR="00490218" w:rsidRPr="001244FE" w:rsidRDefault="00490218" w:rsidP="00336962">
            <w:pPr>
              <w:keepNext/>
              <w:keepLines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3D4D7D" w:themeFill="background2"/>
          </w:tcPr>
          <w:p w14:paraId="377BAFFD" w14:textId="77777777" w:rsidR="00490218" w:rsidRPr="00490218" w:rsidRDefault="00490218" w:rsidP="003369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90218">
              <w:rPr>
                <w:sz w:val="20"/>
              </w:rPr>
              <w:t>2017–18</w:t>
            </w:r>
          </w:p>
          <w:p w14:paraId="1F1B5DCB" w14:textId="77777777" w:rsidR="00490218" w:rsidRPr="00490218" w:rsidRDefault="00490218" w:rsidP="003369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90218">
              <w:rPr>
                <w:sz w:val="20"/>
              </w:rPr>
              <w:t>Total</w:t>
            </w:r>
          </w:p>
        </w:tc>
        <w:tc>
          <w:tcPr>
            <w:tcW w:w="555" w:type="pct"/>
            <w:shd w:val="clear" w:color="auto" w:fill="3D4D7D" w:themeFill="background2"/>
          </w:tcPr>
          <w:p w14:paraId="77EA0943" w14:textId="77777777" w:rsidR="00490218" w:rsidRPr="00490218" w:rsidRDefault="00490218" w:rsidP="003369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90218">
              <w:rPr>
                <w:sz w:val="20"/>
              </w:rPr>
              <w:t>2018–19</w:t>
            </w:r>
          </w:p>
          <w:p w14:paraId="68724B58" w14:textId="77777777" w:rsidR="00490218" w:rsidRPr="00490218" w:rsidRDefault="00490218" w:rsidP="003369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90218">
              <w:rPr>
                <w:sz w:val="20"/>
              </w:rPr>
              <w:t>Total</w:t>
            </w:r>
          </w:p>
        </w:tc>
        <w:tc>
          <w:tcPr>
            <w:tcW w:w="555" w:type="pct"/>
            <w:shd w:val="clear" w:color="auto" w:fill="3D4D7D" w:themeFill="background2"/>
          </w:tcPr>
          <w:p w14:paraId="03C1607D" w14:textId="77777777" w:rsidR="00490218" w:rsidRPr="00490218" w:rsidRDefault="00490218" w:rsidP="003369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90218">
              <w:rPr>
                <w:sz w:val="20"/>
              </w:rPr>
              <w:t>2019–20</w:t>
            </w:r>
          </w:p>
          <w:p w14:paraId="2C9F5601" w14:textId="77777777" w:rsidR="00490218" w:rsidRPr="00490218" w:rsidRDefault="00490218" w:rsidP="003369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90218">
              <w:rPr>
                <w:sz w:val="20"/>
              </w:rPr>
              <w:t>Total</w:t>
            </w:r>
          </w:p>
        </w:tc>
        <w:tc>
          <w:tcPr>
            <w:tcW w:w="555" w:type="pct"/>
            <w:shd w:val="clear" w:color="auto" w:fill="3D4D7D" w:themeFill="background2"/>
          </w:tcPr>
          <w:p w14:paraId="165E9E52" w14:textId="77777777" w:rsidR="00490218" w:rsidRPr="00490218" w:rsidRDefault="00490218" w:rsidP="007D4D84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90218">
              <w:rPr>
                <w:sz w:val="20"/>
              </w:rPr>
              <w:t>2020–21</w:t>
            </w:r>
          </w:p>
          <w:p w14:paraId="32A55FB8" w14:textId="46EC7386" w:rsidR="00490218" w:rsidRPr="00490218" w:rsidRDefault="00490218" w:rsidP="007D4D84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sz w:val="20"/>
              </w:rPr>
              <w:t>Total</w:t>
            </w:r>
          </w:p>
        </w:tc>
        <w:tc>
          <w:tcPr>
            <w:tcW w:w="555" w:type="pct"/>
            <w:shd w:val="clear" w:color="auto" w:fill="3D4D7D" w:themeFill="background2"/>
          </w:tcPr>
          <w:p w14:paraId="0D55E14D" w14:textId="72A5E221" w:rsidR="00490218" w:rsidRPr="00490218" w:rsidRDefault="00490218" w:rsidP="003369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2021–22</w:t>
            </w:r>
          </w:p>
          <w:p w14:paraId="32B0F714" w14:textId="32D759FB" w:rsidR="00490218" w:rsidRPr="00490218" w:rsidRDefault="00490218" w:rsidP="007D4D84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highlight w:val="green"/>
              </w:rPr>
            </w:pPr>
            <w:r w:rsidRPr="00490218">
              <w:rPr>
                <w:rFonts w:asciiTheme="minorHAnsi" w:hAnsiTheme="minorHAnsi"/>
                <w:sz w:val="20"/>
              </w:rPr>
              <w:t>Q1</w:t>
            </w:r>
          </w:p>
        </w:tc>
        <w:tc>
          <w:tcPr>
            <w:tcW w:w="556" w:type="pct"/>
            <w:shd w:val="clear" w:color="auto" w:fill="3D4D7D" w:themeFill="background2"/>
          </w:tcPr>
          <w:p w14:paraId="785AAC8B" w14:textId="6479C684" w:rsidR="00490218" w:rsidRPr="00490218" w:rsidRDefault="00490218" w:rsidP="00CE202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2021–22</w:t>
            </w:r>
          </w:p>
          <w:p w14:paraId="5177E6D3" w14:textId="2B9FA01C" w:rsidR="00490218" w:rsidRPr="00490218" w:rsidRDefault="00490218" w:rsidP="00CE202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90218">
              <w:rPr>
                <w:rFonts w:asciiTheme="minorHAnsi" w:hAnsiTheme="minorHAnsi"/>
                <w:sz w:val="20"/>
              </w:rPr>
              <w:t>Total</w:t>
            </w:r>
          </w:p>
        </w:tc>
      </w:tr>
      <w:tr w:rsidR="00490218" w:rsidRPr="00B6426B" w14:paraId="26232770" w14:textId="77777777" w:rsidTr="00490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pct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noWrap/>
            <w:hideMark/>
          </w:tcPr>
          <w:p w14:paraId="5D2F2FFA" w14:textId="77777777" w:rsidR="00490218" w:rsidRPr="00490218" w:rsidRDefault="00490218" w:rsidP="00336962">
            <w:pPr>
              <w:rPr>
                <w:rFonts w:asciiTheme="minorHAnsi" w:hAnsiTheme="minorHAnsi"/>
                <w:color w:val="2D395D" w:themeColor="background2" w:themeShade="BF"/>
                <w:szCs w:val="18"/>
              </w:rPr>
            </w:pPr>
            <w:r w:rsidRPr="00490218">
              <w:rPr>
                <w:rFonts w:asciiTheme="minorHAnsi" w:hAnsiTheme="minorHAnsi"/>
                <w:color w:val="2D395D" w:themeColor="background2" w:themeShade="BF"/>
                <w:szCs w:val="18"/>
              </w:rPr>
              <w:t>Responses received in period</w:t>
            </w:r>
          </w:p>
        </w:tc>
        <w:tc>
          <w:tcPr>
            <w:tcW w:w="591" w:type="pct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09B22687" w14:textId="77777777" w:rsidR="00490218" w:rsidRPr="00490218" w:rsidRDefault="00490218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429</w:t>
            </w:r>
          </w:p>
        </w:tc>
        <w:tc>
          <w:tcPr>
            <w:tcW w:w="555" w:type="pct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127CD04E" w14:textId="77777777" w:rsidR="00490218" w:rsidRPr="00490218" w:rsidRDefault="00490218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549</w:t>
            </w:r>
          </w:p>
        </w:tc>
        <w:tc>
          <w:tcPr>
            <w:tcW w:w="555" w:type="pct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594FE9D8" w14:textId="77777777" w:rsidR="00490218" w:rsidRPr="00490218" w:rsidRDefault="00490218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175</w:t>
            </w:r>
          </w:p>
        </w:tc>
        <w:tc>
          <w:tcPr>
            <w:tcW w:w="555" w:type="pct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69CAF56F" w14:textId="35E1448A" w:rsidR="00490218" w:rsidRPr="00490218" w:rsidRDefault="00050220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523</w:t>
            </w:r>
          </w:p>
        </w:tc>
        <w:tc>
          <w:tcPr>
            <w:tcW w:w="555" w:type="pct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2A3687BB" w14:textId="66409333" w:rsidR="00490218" w:rsidRPr="00490218" w:rsidRDefault="00E545BD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3</w:t>
            </w:r>
            <w:r w:rsidR="001015EA">
              <w:rPr>
                <w:color w:val="2D395D" w:themeColor="background2" w:themeShade="BF"/>
                <w:sz w:val="20"/>
              </w:rPr>
              <w:t>2</w:t>
            </w:r>
          </w:p>
        </w:tc>
        <w:tc>
          <w:tcPr>
            <w:tcW w:w="556" w:type="pct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2D7E399D" w14:textId="61E95DFB" w:rsidR="00490218" w:rsidRPr="00490218" w:rsidRDefault="00E545BD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D395D" w:themeColor="background2" w:themeShade="BF"/>
                <w:sz w:val="20"/>
              </w:rPr>
            </w:pPr>
            <w:r>
              <w:rPr>
                <w:b/>
                <w:color w:val="2D395D" w:themeColor="background2" w:themeShade="BF"/>
                <w:sz w:val="20"/>
              </w:rPr>
              <w:t>32</w:t>
            </w:r>
          </w:p>
        </w:tc>
      </w:tr>
      <w:tr w:rsidR="00490218" w:rsidRPr="00B6426B" w14:paraId="2612521A" w14:textId="77777777" w:rsidTr="004902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noWrap/>
          </w:tcPr>
          <w:p w14:paraId="2DACAA03" w14:textId="77777777" w:rsidR="00490218" w:rsidRPr="00490218" w:rsidRDefault="00490218" w:rsidP="00336962">
            <w:pPr>
              <w:rPr>
                <w:rFonts w:asciiTheme="minorHAnsi" w:hAnsiTheme="minorHAnsi"/>
                <w:color w:val="2D395D" w:themeColor="background2" w:themeShade="BF"/>
                <w:szCs w:val="18"/>
              </w:rPr>
            </w:pPr>
            <w:r w:rsidRPr="00490218">
              <w:rPr>
                <w:rFonts w:asciiTheme="minorHAnsi" w:hAnsiTheme="minorHAnsi"/>
                <w:color w:val="2D395D" w:themeColor="background2" w:themeShade="BF"/>
                <w:szCs w:val="18"/>
              </w:rPr>
              <w:t>Percentage received on time (%)</w:t>
            </w:r>
          </w:p>
        </w:tc>
        <w:tc>
          <w:tcPr>
            <w:tcW w:w="591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129786B3" w14:textId="77777777" w:rsidR="00490218" w:rsidRPr="00490218" w:rsidRDefault="00490218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99</w:t>
            </w:r>
          </w:p>
        </w:tc>
        <w:tc>
          <w:tcPr>
            <w:tcW w:w="555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5A173720" w14:textId="77777777" w:rsidR="00490218" w:rsidRPr="00490218" w:rsidRDefault="00490218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98</w:t>
            </w:r>
          </w:p>
        </w:tc>
        <w:tc>
          <w:tcPr>
            <w:tcW w:w="555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47AAA602" w14:textId="77777777" w:rsidR="00490218" w:rsidRPr="00490218" w:rsidRDefault="00490218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99</w:t>
            </w:r>
          </w:p>
        </w:tc>
        <w:tc>
          <w:tcPr>
            <w:tcW w:w="555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78AF7D54" w14:textId="19E0896B" w:rsidR="00490218" w:rsidRPr="00490218" w:rsidRDefault="00394671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99%</w:t>
            </w:r>
          </w:p>
        </w:tc>
        <w:tc>
          <w:tcPr>
            <w:tcW w:w="555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7F680137" w14:textId="5F01E68D" w:rsidR="00490218" w:rsidRPr="00490218" w:rsidRDefault="00A21419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100%</w:t>
            </w:r>
          </w:p>
        </w:tc>
        <w:tc>
          <w:tcPr>
            <w:tcW w:w="556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4C4B0A41" w14:textId="40443BE6" w:rsidR="00490218" w:rsidRPr="00490218" w:rsidRDefault="00E545BD" w:rsidP="00336962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D395D" w:themeColor="background2" w:themeShade="BF"/>
                <w:sz w:val="20"/>
              </w:rPr>
            </w:pPr>
            <w:r>
              <w:rPr>
                <w:b/>
                <w:color w:val="2D395D" w:themeColor="background2" w:themeShade="BF"/>
                <w:sz w:val="20"/>
              </w:rPr>
              <w:t>100%</w:t>
            </w:r>
          </w:p>
        </w:tc>
      </w:tr>
      <w:tr w:rsidR="00490218" w:rsidRPr="00B6426B" w14:paraId="4BD070C5" w14:textId="77777777" w:rsidTr="00490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pct"/>
            <w:tcBorders>
              <w:top w:val="single" w:sz="4" w:space="0" w:color="F2F2F2" w:themeColor="background1" w:themeShade="F2"/>
            </w:tcBorders>
            <w:shd w:val="clear" w:color="auto" w:fill="D3D8E9" w:themeFill="background2" w:themeFillTint="33"/>
            <w:noWrap/>
            <w:hideMark/>
          </w:tcPr>
          <w:p w14:paraId="27E48803" w14:textId="77777777" w:rsidR="00490218" w:rsidRPr="00490218" w:rsidRDefault="00490218" w:rsidP="00336962">
            <w:pPr>
              <w:rPr>
                <w:rFonts w:asciiTheme="minorHAnsi" w:hAnsiTheme="minorHAnsi"/>
                <w:color w:val="2D395D" w:themeColor="background2" w:themeShade="BF"/>
                <w:szCs w:val="18"/>
              </w:rPr>
            </w:pPr>
            <w:r w:rsidRPr="00490218">
              <w:rPr>
                <w:rFonts w:asciiTheme="minorHAnsi" w:hAnsiTheme="minorHAnsi"/>
                <w:color w:val="2D395D" w:themeColor="background2" w:themeShade="BF"/>
                <w:szCs w:val="18"/>
              </w:rPr>
              <w:t>Average response time (business days)</w:t>
            </w:r>
          </w:p>
        </w:tc>
        <w:tc>
          <w:tcPr>
            <w:tcW w:w="591" w:type="pct"/>
            <w:tcBorders>
              <w:top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6969340C" w14:textId="77777777" w:rsidR="00490218" w:rsidRPr="00490218" w:rsidRDefault="00490218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9</w:t>
            </w:r>
          </w:p>
        </w:tc>
        <w:tc>
          <w:tcPr>
            <w:tcW w:w="555" w:type="pct"/>
            <w:tcBorders>
              <w:top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03FE9E95" w14:textId="77777777" w:rsidR="00490218" w:rsidRPr="00490218" w:rsidRDefault="00490218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7</w:t>
            </w:r>
          </w:p>
        </w:tc>
        <w:tc>
          <w:tcPr>
            <w:tcW w:w="555" w:type="pct"/>
            <w:tcBorders>
              <w:top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5A167505" w14:textId="77777777" w:rsidR="00490218" w:rsidRPr="00490218" w:rsidRDefault="00490218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 w:rsidRPr="00490218">
              <w:rPr>
                <w:color w:val="2D395D" w:themeColor="background2" w:themeShade="BF"/>
                <w:sz w:val="20"/>
              </w:rPr>
              <w:t>12</w:t>
            </w:r>
          </w:p>
        </w:tc>
        <w:tc>
          <w:tcPr>
            <w:tcW w:w="555" w:type="pct"/>
            <w:tcBorders>
              <w:top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2A94382E" w14:textId="3B9A8CF3" w:rsidR="00490218" w:rsidRPr="00490218" w:rsidRDefault="00FF4A4E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11</w:t>
            </w:r>
          </w:p>
        </w:tc>
        <w:tc>
          <w:tcPr>
            <w:tcW w:w="555" w:type="pct"/>
            <w:tcBorders>
              <w:top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133BFDC0" w14:textId="1FCEDB39" w:rsidR="00490218" w:rsidRPr="00490218" w:rsidRDefault="00A24826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</w:rPr>
            </w:pPr>
            <w:r>
              <w:rPr>
                <w:color w:val="2D395D" w:themeColor="background2" w:themeShade="BF"/>
                <w:sz w:val="20"/>
              </w:rPr>
              <w:t>10</w:t>
            </w:r>
          </w:p>
        </w:tc>
        <w:tc>
          <w:tcPr>
            <w:tcW w:w="556" w:type="pct"/>
            <w:tcBorders>
              <w:top w:val="single" w:sz="4" w:space="0" w:color="F2F2F2" w:themeColor="background1" w:themeShade="F2"/>
            </w:tcBorders>
            <w:shd w:val="clear" w:color="auto" w:fill="D3D8E9" w:themeFill="background2" w:themeFillTint="33"/>
          </w:tcPr>
          <w:p w14:paraId="10DE9F3F" w14:textId="5D621E1E" w:rsidR="00490218" w:rsidRPr="00490218" w:rsidRDefault="00E545BD" w:rsidP="00336962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D395D" w:themeColor="background2" w:themeShade="BF"/>
                <w:sz w:val="20"/>
              </w:rPr>
            </w:pPr>
            <w:r>
              <w:rPr>
                <w:b/>
                <w:color w:val="2D395D" w:themeColor="background2" w:themeShade="BF"/>
                <w:sz w:val="20"/>
              </w:rPr>
              <w:t>10</w:t>
            </w:r>
          </w:p>
        </w:tc>
      </w:tr>
    </w:tbl>
    <w:p w14:paraId="16832164" w14:textId="383BB088" w:rsidR="00336962" w:rsidRPr="0085540F" w:rsidRDefault="00A4320C" w:rsidP="00336962">
      <w:pPr>
        <w:pStyle w:val="BodyText1"/>
      </w:pPr>
      <w:r>
        <w:t xml:space="preserve"> </w:t>
      </w:r>
      <w:r w:rsidR="00336962" w:rsidRPr="0085540F">
        <w:t>As at</w:t>
      </w:r>
      <w:r w:rsidR="00336962">
        <w:t xml:space="preserve"> 3</w:t>
      </w:r>
      <w:r w:rsidR="007D4D84">
        <w:t>0</w:t>
      </w:r>
      <w:r w:rsidR="00336962">
        <w:t xml:space="preserve"> </w:t>
      </w:r>
      <w:r w:rsidR="0048087F">
        <w:t>Sept</w:t>
      </w:r>
      <w:r w:rsidR="007D4D84">
        <w:t>e</w:t>
      </w:r>
      <w:r w:rsidR="0048087F">
        <w:t>m</w:t>
      </w:r>
      <w:r w:rsidR="007D4D84">
        <w:t>ber</w:t>
      </w:r>
      <w:r w:rsidR="00CE2028">
        <w:t xml:space="preserve"> 2021</w:t>
      </w:r>
      <w:r w:rsidR="00336962" w:rsidRPr="0085540F">
        <w:t xml:space="preserve">, </w:t>
      </w:r>
      <w:r w:rsidR="0037252F">
        <w:t>no</w:t>
      </w:r>
      <w:r w:rsidR="00336962" w:rsidRPr="0093505E">
        <w:t xml:space="preserve"> response</w:t>
      </w:r>
      <w:r w:rsidR="00BD5EA5">
        <w:t>s</w:t>
      </w:r>
      <w:r w:rsidR="00336962" w:rsidRPr="0085540F">
        <w:t xml:space="preserve"> to request</w:t>
      </w:r>
      <w:r w:rsidR="00BD5EA5">
        <w:t>s</w:t>
      </w:r>
      <w:r w:rsidR="00336962">
        <w:t xml:space="preserve"> for information</w:t>
      </w:r>
      <w:r w:rsidR="0037252F">
        <w:t xml:space="preserve"> were </w:t>
      </w:r>
      <w:r w:rsidR="004D1AB5">
        <w:t>late</w:t>
      </w:r>
      <w:r w:rsidR="00336962" w:rsidRPr="0085540F">
        <w:t>.</w:t>
      </w:r>
    </w:p>
    <w:p w14:paraId="3FA4BB6A" w14:textId="77777777" w:rsidR="00336962" w:rsidRDefault="00336962" w:rsidP="00336962"/>
    <w:p w14:paraId="2DB6B34A" w14:textId="1F9FAC57" w:rsidR="00153547" w:rsidRDefault="00153547" w:rsidP="00336962">
      <w:pPr>
        <w:pStyle w:val="Caption"/>
      </w:pPr>
      <w:r>
        <w:t>Table 3</w:t>
      </w:r>
      <w:r w:rsidRPr="005D002A">
        <w:t xml:space="preserve">: </w:t>
      </w:r>
      <w:r w:rsidRPr="00B95846">
        <w:t xml:space="preserve">Information </w:t>
      </w:r>
      <w:r>
        <w:t>r</w:t>
      </w:r>
      <w:r w:rsidRPr="00B95846">
        <w:t xml:space="preserve">equest responsiveness </w:t>
      </w:r>
      <w:r>
        <w:t xml:space="preserve">by agencies in </w:t>
      </w:r>
      <w:r w:rsidR="00B90615">
        <w:t>2021</w:t>
      </w:r>
      <w:r>
        <w:t>–</w:t>
      </w:r>
      <w:r w:rsidR="00B90615">
        <w:t>22</w:t>
      </w:r>
      <w:r w:rsidR="0052192F">
        <w:t xml:space="preserve"> quarter one</w:t>
      </w:r>
      <w:r w:rsidR="00B90615" w:rsidRPr="00B95846">
        <w:t xml:space="preserve"> </w:t>
      </w:r>
    </w:p>
    <w:tbl>
      <w:tblPr>
        <w:tblW w:w="9322" w:type="dxa"/>
        <w:tblInd w:w="-108" w:type="dxa"/>
        <w:tblLook w:val="04A0" w:firstRow="1" w:lastRow="0" w:firstColumn="1" w:lastColumn="0" w:noHBand="0" w:noVBand="1"/>
      </w:tblPr>
      <w:tblGrid>
        <w:gridCol w:w="2943"/>
        <w:gridCol w:w="1560"/>
        <w:gridCol w:w="1984"/>
        <w:gridCol w:w="1701"/>
        <w:gridCol w:w="1134"/>
      </w:tblGrid>
      <w:tr w:rsidR="00127857" w:rsidRPr="005D447A" w14:paraId="46A72AB0" w14:textId="77777777" w:rsidTr="00E726A2">
        <w:trPr>
          <w:trHeight w:val="828"/>
        </w:trPr>
        <w:tc>
          <w:tcPr>
            <w:tcW w:w="2943" w:type="dxa"/>
            <w:tcBorders>
              <w:top w:val="nil"/>
              <w:left w:val="nil"/>
              <w:bottom w:val="single" w:sz="4" w:space="0" w:color="C289B7"/>
              <w:right w:val="nil"/>
            </w:tcBorders>
            <w:shd w:val="clear" w:color="000000" w:fill="2E3A5F"/>
            <w:hideMark/>
          </w:tcPr>
          <w:p w14:paraId="4E97291E" w14:textId="77777777" w:rsidR="005D447A" w:rsidRPr="005D447A" w:rsidRDefault="005D447A" w:rsidP="005D447A">
            <w:pPr>
              <w:spacing w:after="0"/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  <w:t>Department/Agency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289B7"/>
              <w:right w:val="nil"/>
            </w:tcBorders>
            <w:shd w:val="clear" w:color="000000" w:fill="2E3A5F"/>
            <w:hideMark/>
          </w:tcPr>
          <w:p w14:paraId="18113E7D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  <w:t>Responses received in period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289B7"/>
              <w:right w:val="nil"/>
            </w:tcBorders>
            <w:shd w:val="clear" w:color="000000" w:fill="2E3A5F"/>
            <w:hideMark/>
          </w:tcPr>
          <w:p w14:paraId="68970C09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  <w:t>Average of Time taken to respond (business days)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289B7"/>
              <w:right w:val="nil"/>
            </w:tcBorders>
            <w:shd w:val="clear" w:color="000000" w:fill="2E3A5F"/>
            <w:hideMark/>
          </w:tcPr>
          <w:p w14:paraId="05B5B22E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  <w:t>Responses received after due date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289B7"/>
              <w:right w:val="nil"/>
            </w:tcBorders>
            <w:shd w:val="clear" w:color="000000" w:fill="2E3A5F"/>
            <w:hideMark/>
          </w:tcPr>
          <w:p w14:paraId="26813A52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  <w:t>Per cent late</w:t>
            </w:r>
          </w:p>
        </w:tc>
      </w:tr>
      <w:tr w:rsidR="005D447A" w:rsidRPr="005D447A" w14:paraId="64897E6A" w14:textId="77777777" w:rsidTr="00E726A2">
        <w:trPr>
          <w:trHeight w:val="28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D860B" w14:textId="77777777" w:rsidR="005D447A" w:rsidRPr="005D447A" w:rsidRDefault="005D447A" w:rsidP="005D447A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Attorney-General's Department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C2140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45224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00A43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6AEB8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</w:tr>
      <w:tr w:rsidR="00127857" w:rsidRPr="005D447A" w14:paraId="1721D095" w14:textId="77777777" w:rsidTr="00E726A2">
        <w:trPr>
          <w:trHeight w:val="28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14:paraId="09C3A3D8" w14:textId="77777777" w:rsidR="005D447A" w:rsidRPr="005D447A" w:rsidRDefault="005D447A" w:rsidP="005D447A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Australian Taxation Office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14:paraId="31714832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14:paraId="61EB7EE1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14:paraId="226F59FA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14:paraId="24DB964D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</w:tr>
      <w:tr w:rsidR="005D447A" w:rsidRPr="005D447A" w14:paraId="4E9345D0" w14:textId="77777777" w:rsidTr="00E726A2">
        <w:trPr>
          <w:trHeight w:val="28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B97FC" w14:textId="77777777" w:rsidR="005D447A" w:rsidRPr="005D447A" w:rsidRDefault="005D447A" w:rsidP="005D447A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Australian Transaction Reports and Analysis Centre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24655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11607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6DACA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465D3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</w:tr>
      <w:tr w:rsidR="00127857" w:rsidRPr="005D447A" w14:paraId="49B99642" w14:textId="77777777" w:rsidTr="00E726A2">
        <w:trPr>
          <w:trHeight w:val="28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14:paraId="02EA2790" w14:textId="77777777" w:rsidR="005D447A" w:rsidRPr="005D447A" w:rsidRDefault="005D447A" w:rsidP="005D447A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Department of Agriculture, Water and the Environment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14:paraId="6BFC8179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14:paraId="50FFE7B5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14:paraId="0468F921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14:paraId="4A2A0974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</w:tr>
      <w:tr w:rsidR="005D447A" w:rsidRPr="005D447A" w14:paraId="2C750CE7" w14:textId="77777777" w:rsidTr="00E726A2">
        <w:trPr>
          <w:trHeight w:val="28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64A20" w14:textId="77777777" w:rsidR="005D447A" w:rsidRPr="005D447A" w:rsidRDefault="005D447A" w:rsidP="005D447A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Department of Education, Skills and Employment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699E6" w14:textId="3CB9509D" w:rsidR="005D447A" w:rsidRPr="005D447A" w:rsidRDefault="009831C6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AD229" w14:textId="2C5667A9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1</w:t>
            </w:r>
            <w:r w:rsidR="009831C6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D6547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354B1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</w:tr>
      <w:tr w:rsidR="00127857" w:rsidRPr="005D447A" w14:paraId="07CD26B3" w14:textId="77777777" w:rsidTr="00E726A2">
        <w:trPr>
          <w:trHeight w:val="28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14:paraId="217CC479" w14:textId="77777777" w:rsidR="005D447A" w:rsidRPr="005D447A" w:rsidRDefault="005D447A" w:rsidP="005D447A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Department of Finance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14:paraId="4A8A2588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14:paraId="30CEA880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14:paraId="03230507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14:paraId="71849ECE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</w:tr>
      <w:tr w:rsidR="005D447A" w:rsidRPr="005D447A" w14:paraId="705D66D9" w14:textId="77777777" w:rsidTr="00E726A2">
        <w:trPr>
          <w:trHeight w:val="28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24DC2" w14:textId="77777777" w:rsidR="005D447A" w:rsidRPr="005D447A" w:rsidRDefault="005D447A" w:rsidP="005D447A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Department of Foreign Affairs and Trade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DF62D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9E900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C77DF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F7BCE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</w:tr>
      <w:tr w:rsidR="00127857" w:rsidRPr="005D447A" w14:paraId="023EC61C" w14:textId="77777777" w:rsidTr="00E726A2">
        <w:trPr>
          <w:trHeight w:val="28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14:paraId="4A3F8AF1" w14:textId="77777777" w:rsidR="005D447A" w:rsidRPr="005D447A" w:rsidRDefault="005D447A" w:rsidP="005D447A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Department of Health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14:paraId="02C21FFD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14:paraId="6C51D79E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14:paraId="1AC9B6C6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14:paraId="47758366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</w:tr>
      <w:tr w:rsidR="005D447A" w:rsidRPr="005D447A" w14:paraId="3DB3A6E8" w14:textId="77777777" w:rsidTr="00E726A2">
        <w:trPr>
          <w:trHeight w:val="28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2E2C9" w14:textId="77777777" w:rsidR="005D447A" w:rsidRPr="005D447A" w:rsidRDefault="005D447A" w:rsidP="005D447A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Department of Home Affairs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2FEDB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7ED20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0CF1A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5D044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</w:tr>
      <w:tr w:rsidR="00127857" w:rsidRPr="005D447A" w14:paraId="70CB5331" w14:textId="77777777" w:rsidTr="00E726A2">
        <w:trPr>
          <w:trHeight w:val="28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14:paraId="3016E2D5" w14:textId="77777777" w:rsidR="005D447A" w:rsidRPr="005D447A" w:rsidRDefault="005D447A" w:rsidP="005D447A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Department of Industry, Science, Energy and Resources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14:paraId="7908C2F8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14:paraId="602C89C5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14:paraId="27AE3724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14:paraId="61861B1F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</w:tr>
      <w:tr w:rsidR="005D447A" w:rsidRPr="005D447A" w14:paraId="69698206" w14:textId="77777777" w:rsidTr="00E726A2">
        <w:trPr>
          <w:trHeight w:val="55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38453" w14:textId="77777777" w:rsidR="005D447A" w:rsidRPr="005D447A" w:rsidRDefault="005D447A" w:rsidP="005D447A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Department of Infrastructure, Transport, Regional Development and Communications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83202" w14:textId="09D382F5" w:rsidR="005D447A" w:rsidRPr="005D447A" w:rsidRDefault="00FC0CAC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31FA3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190CC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CC11F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</w:tr>
      <w:tr w:rsidR="00127857" w:rsidRPr="005D447A" w14:paraId="47453109" w14:textId="77777777" w:rsidTr="00E726A2">
        <w:trPr>
          <w:trHeight w:val="28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14:paraId="0FAE1020" w14:textId="77777777" w:rsidR="005D447A" w:rsidRPr="005D447A" w:rsidRDefault="005D447A" w:rsidP="005D447A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Department of Social Services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14:paraId="23AD5D57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14:paraId="4CE2918B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14:paraId="2AF67184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3D8E9" w:themeFill="background2" w:themeFillTint="33"/>
            <w:hideMark/>
          </w:tcPr>
          <w:p w14:paraId="4B6D9DA2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</w:tr>
      <w:tr w:rsidR="005D447A" w:rsidRPr="005D447A" w14:paraId="265A79AB" w14:textId="77777777" w:rsidTr="00E726A2">
        <w:trPr>
          <w:trHeight w:val="28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6F04C" w14:textId="77777777" w:rsidR="005D447A" w:rsidRPr="005D447A" w:rsidRDefault="005D447A" w:rsidP="005D447A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Department of the Treasury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D7F22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307EE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4015D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526B4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</w:tr>
      <w:tr w:rsidR="005D447A" w:rsidRPr="005D447A" w14:paraId="7AB6C265" w14:textId="77777777" w:rsidTr="00E726A2">
        <w:trPr>
          <w:trHeight w:val="28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7871B" w14:textId="77777777" w:rsidR="005D447A" w:rsidRPr="005D447A" w:rsidRDefault="005D447A" w:rsidP="005D447A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National Indigenous Australians Agency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34042" w14:textId="37AC62A9" w:rsidR="005D447A" w:rsidRPr="005D447A" w:rsidRDefault="00D11EB7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4FB7E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0F09B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B505C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</w:tr>
      <w:tr w:rsidR="00127857" w:rsidRPr="005D447A" w14:paraId="3D8278DC" w14:textId="77777777" w:rsidTr="00E726A2">
        <w:trPr>
          <w:trHeight w:val="288"/>
        </w:trPr>
        <w:tc>
          <w:tcPr>
            <w:tcW w:w="2943" w:type="dxa"/>
            <w:tcBorders>
              <w:top w:val="single" w:sz="4" w:space="0" w:color="C289B7"/>
              <w:left w:val="nil"/>
              <w:bottom w:val="nil"/>
              <w:right w:val="nil"/>
            </w:tcBorders>
            <w:shd w:val="clear" w:color="000000" w:fill="2E3A5F"/>
            <w:hideMark/>
          </w:tcPr>
          <w:p w14:paraId="504C88E3" w14:textId="6AA2CB7E" w:rsidR="005D447A" w:rsidRPr="005D447A" w:rsidRDefault="005D447A" w:rsidP="005D447A">
            <w:pPr>
              <w:spacing w:after="0"/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C289B7"/>
              <w:left w:val="nil"/>
              <w:bottom w:val="nil"/>
              <w:right w:val="nil"/>
            </w:tcBorders>
            <w:shd w:val="clear" w:color="000000" w:fill="2E3A5F"/>
            <w:hideMark/>
          </w:tcPr>
          <w:p w14:paraId="232C5165" w14:textId="6B51CAE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  <w:t>3</w:t>
            </w:r>
            <w:r w:rsidR="00075B68"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984" w:type="dxa"/>
            <w:tcBorders>
              <w:top w:val="single" w:sz="4" w:space="0" w:color="C289B7"/>
              <w:left w:val="nil"/>
              <w:bottom w:val="nil"/>
              <w:right w:val="nil"/>
            </w:tcBorders>
            <w:shd w:val="clear" w:color="000000" w:fill="2E3A5F"/>
            <w:hideMark/>
          </w:tcPr>
          <w:p w14:paraId="763B5CDD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701" w:type="dxa"/>
            <w:tcBorders>
              <w:top w:val="single" w:sz="4" w:space="0" w:color="C289B7"/>
              <w:left w:val="nil"/>
              <w:bottom w:val="nil"/>
              <w:right w:val="nil"/>
            </w:tcBorders>
            <w:shd w:val="clear" w:color="000000" w:fill="2E3A5F"/>
            <w:hideMark/>
          </w:tcPr>
          <w:p w14:paraId="5E668DEF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single" w:sz="4" w:space="0" w:color="C289B7"/>
              <w:left w:val="nil"/>
              <w:bottom w:val="nil"/>
              <w:right w:val="nil"/>
            </w:tcBorders>
            <w:shd w:val="clear" w:color="000000" w:fill="2E3A5F"/>
            <w:hideMark/>
          </w:tcPr>
          <w:p w14:paraId="1F5FE936" w14:textId="77777777" w:rsidR="005D447A" w:rsidRPr="005D447A" w:rsidRDefault="005D447A" w:rsidP="005D447A">
            <w:pPr>
              <w:spacing w:after="0"/>
              <w:jc w:val="center"/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</w:pPr>
            <w:r w:rsidRPr="005D447A">
              <w:rPr>
                <w:rFonts w:eastAsia="Times New Roman" w:cs="Calibri"/>
                <w:b/>
                <w:bCs/>
                <w:color w:val="F2F2F2"/>
                <w:sz w:val="20"/>
                <w:szCs w:val="20"/>
                <w:lang w:eastAsia="en-AU"/>
              </w:rPr>
              <w:t>0</w:t>
            </w:r>
          </w:p>
        </w:tc>
      </w:tr>
    </w:tbl>
    <w:p w14:paraId="1FA02E79" w14:textId="7FEF4C36" w:rsidR="007432E3" w:rsidRDefault="007432E3" w:rsidP="00CE2028">
      <w:pPr>
        <w:pStyle w:val="BodyText1"/>
      </w:pPr>
    </w:p>
    <w:p w14:paraId="1D829950" w14:textId="77777777" w:rsidR="00A155A8" w:rsidRPr="00AD58FE" w:rsidRDefault="00A155A8" w:rsidP="00CE2028">
      <w:pPr>
        <w:pStyle w:val="BodyText1"/>
        <w:sectPr w:rsidR="00A155A8" w:rsidRPr="00AD58FE" w:rsidSect="0031129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91" w:right="1418" w:bottom="1021" w:left="1418" w:header="709" w:footer="709" w:gutter="0"/>
          <w:pgNumType w:start="1"/>
          <w:cols w:space="708"/>
          <w:titlePg/>
          <w:docGrid w:linePitch="360"/>
        </w:sectPr>
      </w:pPr>
    </w:p>
    <w:p w14:paraId="5F23A67B" w14:textId="607CA516" w:rsidR="00F04C51" w:rsidRDefault="00F04C51">
      <w:pPr>
        <w:pStyle w:val="Caption"/>
      </w:pPr>
      <w:r>
        <w:lastRenderedPageBreak/>
        <w:t>Table 4</w:t>
      </w:r>
      <w:r w:rsidRPr="005D002A">
        <w:t xml:space="preserve">: </w:t>
      </w:r>
      <w:r w:rsidR="00D13520">
        <w:t>C</w:t>
      </w:r>
      <w:r w:rsidR="00177F54">
        <w:t>ostings</w:t>
      </w:r>
      <w:r w:rsidR="00177F54" w:rsidRPr="00CE5A3F">
        <w:t xml:space="preserve"> </w:t>
      </w:r>
      <w:r w:rsidR="008B1FC8">
        <w:t>or budget analysis</w:t>
      </w:r>
      <w:r w:rsidR="00177F54" w:rsidRPr="00CE5A3F">
        <w:t xml:space="preserve"> </w:t>
      </w:r>
      <w:r w:rsidR="00BE5532">
        <w:t xml:space="preserve">publicly released </w:t>
      </w:r>
      <w:r w:rsidR="00336962" w:rsidRPr="00CE5A3F">
        <w:t xml:space="preserve">by </w:t>
      </w:r>
      <w:r w:rsidR="00F05441" w:rsidRPr="00CE5A3F">
        <w:t>parliamentarians</w:t>
      </w:r>
      <w:r w:rsidR="00336962">
        <w:br/>
      </w:r>
      <w:r w:rsidR="00336962" w:rsidRPr="00CE5A3F">
        <w:t xml:space="preserve">in the period since the activity report of </w:t>
      </w:r>
      <w:r w:rsidR="00CE2028">
        <w:t>1</w:t>
      </w:r>
      <w:r w:rsidR="007D4D84">
        <w:t>7</w:t>
      </w:r>
      <w:r w:rsidR="00CE2028">
        <w:t xml:space="preserve"> Ma</w:t>
      </w:r>
      <w:r w:rsidR="007D4D84">
        <w:t>y</w:t>
      </w:r>
      <w:r w:rsidR="00CE2028">
        <w:t xml:space="preserve"> 2021</w:t>
      </w:r>
    </w:p>
    <w:tbl>
      <w:tblPr>
        <w:tblStyle w:val="TableGrid3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891"/>
        <w:gridCol w:w="1957"/>
        <w:gridCol w:w="1531"/>
        <w:gridCol w:w="1559"/>
        <w:gridCol w:w="1985"/>
      </w:tblGrid>
      <w:tr w:rsidR="00490218" w:rsidRPr="006A0F98" w14:paraId="4162D84A" w14:textId="77777777" w:rsidTr="00490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91" w:type="dxa"/>
            <w:shd w:val="clear" w:color="auto" w:fill="3D4D7D" w:themeFill="background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5B6A44E" w14:textId="77777777" w:rsidR="00F04C51" w:rsidRPr="006A0F98" w:rsidRDefault="00F04C51" w:rsidP="00406554">
            <w:pPr>
              <w:pStyle w:val="TableHeading"/>
              <w:spacing w:before="0" w:after="0" w:line="200" w:lineRule="atLeast"/>
              <w:jc w:val="left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 xml:space="preserve">Description of policy </w:t>
            </w:r>
            <w:r w:rsidRPr="006A0F98">
              <w:rPr>
                <w:sz w:val="20"/>
                <w:szCs w:val="20"/>
              </w:rPr>
              <w:br/>
              <w:t>announcement</w:t>
            </w:r>
          </w:p>
        </w:tc>
        <w:tc>
          <w:tcPr>
            <w:tcW w:w="1957" w:type="dxa"/>
            <w:shd w:val="clear" w:color="auto" w:fill="3D4D7D" w:themeFill="background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ACA4C8D" w14:textId="77777777" w:rsidR="00F04C51" w:rsidRPr="006A0F98" w:rsidRDefault="00F04C51" w:rsidP="00406554">
            <w:pPr>
              <w:pStyle w:val="TableHeading"/>
              <w:spacing w:before="0" w:after="0" w:line="20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Party or Parliamentarian announcing policy</w:t>
            </w:r>
          </w:p>
        </w:tc>
        <w:tc>
          <w:tcPr>
            <w:tcW w:w="1531" w:type="dxa"/>
            <w:shd w:val="clear" w:color="auto" w:fill="3D4D7D" w:themeFill="background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DE7C61E" w14:textId="77777777" w:rsidR="00F04C51" w:rsidRPr="006A0F98" w:rsidRDefault="00F04C51" w:rsidP="00406554">
            <w:pPr>
              <w:pStyle w:val="TableHeading"/>
              <w:spacing w:before="0" w:after="0" w:line="20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Method of Announcement</w:t>
            </w:r>
          </w:p>
        </w:tc>
        <w:tc>
          <w:tcPr>
            <w:tcW w:w="1559" w:type="dxa"/>
            <w:shd w:val="clear" w:color="auto" w:fill="3D4D7D" w:themeFill="background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FA84157" w14:textId="77777777" w:rsidR="00F04C51" w:rsidRPr="006A0F98" w:rsidRDefault="00F04C51" w:rsidP="00406554">
            <w:pPr>
              <w:pStyle w:val="TableHeading"/>
              <w:spacing w:before="0" w:after="0" w:line="20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>Date of announcement</w:t>
            </w:r>
          </w:p>
        </w:tc>
        <w:tc>
          <w:tcPr>
            <w:tcW w:w="1985" w:type="dxa"/>
            <w:shd w:val="clear" w:color="auto" w:fill="3D4D7D" w:themeFill="background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4DF9BA4" w14:textId="07AEFB98" w:rsidR="00F04C51" w:rsidRPr="006A0F98" w:rsidRDefault="00F04C51" w:rsidP="00406554">
            <w:pPr>
              <w:pStyle w:val="TableHeading"/>
              <w:spacing w:before="0" w:after="0" w:line="20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0F98">
              <w:rPr>
                <w:sz w:val="20"/>
                <w:szCs w:val="20"/>
              </w:rPr>
              <w:t xml:space="preserve">Date of release </w:t>
            </w:r>
            <w:r w:rsidRPr="006A0F98">
              <w:rPr>
                <w:sz w:val="20"/>
                <w:szCs w:val="20"/>
              </w:rPr>
              <w:br/>
              <w:t>of costing minute</w:t>
            </w:r>
            <w:r w:rsidR="00A83663" w:rsidRPr="006A0F98">
              <w:rPr>
                <w:sz w:val="20"/>
                <w:szCs w:val="20"/>
              </w:rPr>
              <w:t xml:space="preserve"> on the PBO website</w:t>
            </w:r>
          </w:p>
        </w:tc>
      </w:tr>
      <w:tr w:rsidR="00516AA0" w:rsidRPr="006A0F98" w14:paraId="0491F090" w14:textId="77777777" w:rsidTr="00490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568C3676" w14:textId="1B69428F" w:rsidR="00516AA0" w:rsidRPr="006A0F98" w:rsidRDefault="00D43E70" w:rsidP="00E1031A">
            <w:pPr>
              <w:pStyle w:val="TableText"/>
              <w:framePr w:hSpace="0" w:wrap="auto" w:vAnchor="margin"/>
              <w:ind w:left="114"/>
              <w:rPr>
                <w:color w:val="2D395D" w:themeColor="background2" w:themeShade="BF"/>
                <w:sz w:val="20"/>
                <w:szCs w:val="20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 xml:space="preserve">One Million Homes </w:t>
            </w:r>
          </w:p>
        </w:tc>
        <w:tc>
          <w:tcPr>
            <w:tcW w:w="1957" w:type="dxa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5C122BCD" w14:textId="458D67EB" w:rsidR="00516AA0" w:rsidRPr="00C16513" w:rsidRDefault="00320A85" w:rsidP="007D4D84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  <w:highlight w:val="yellow"/>
              </w:rPr>
            </w:pPr>
            <w:r w:rsidRPr="00320A85">
              <w:rPr>
                <w:color w:val="2D395D" w:themeColor="background2" w:themeShade="BF"/>
                <w:sz w:val="20"/>
                <w:szCs w:val="20"/>
              </w:rPr>
              <w:t>Mr Adam Bandt MP</w:t>
            </w:r>
          </w:p>
        </w:tc>
        <w:tc>
          <w:tcPr>
            <w:tcW w:w="1531" w:type="dxa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402736A2" w14:textId="0F98DA28" w:rsidR="00516AA0" w:rsidRPr="00C16513" w:rsidRDefault="00F06435" w:rsidP="00567728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  <w:highlight w:val="yellow"/>
              </w:rPr>
            </w:pPr>
            <w:r>
              <w:rPr>
                <w:color w:val="2D395D" w:themeColor="background2" w:themeShade="BF"/>
                <w:sz w:val="20"/>
                <w:szCs w:val="20"/>
              </w:rPr>
              <w:t xml:space="preserve">Online </w:t>
            </w:r>
            <w:r w:rsidR="00A04257">
              <w:rPr>
                <w:color w:val="2D395D" w:themeColor="background2" w:themeShade="BF"/>
                <w:sz w:val="20"/>
                <w:szCs w:val="20"/>
              </w:rPr>
              <w:t>media a</w:t>
            </w:r>
            <w:r w:rsidR="002D3678">
              <w:rPr>
                <w:color w:val="2D395D" w:themeColor="background2" w:themeShade="BF"/>
                <w:sz w:val="20"/>
                <w:szCs w:val="20"/>
              </w:rPr>
              <w:t>rticle</w:t>
            </w:r>
          </w:p>
        </w:tc>
        <w:tc>
          <w:tcPr>
            <w:tcW w:w="1559" w:type="dxa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3B67B28E" w14:textId="5B6791F6" w:rsidR="00516AA0" w:rsidRPr="00F32092" w:rsidRDefault="002D3678" w:rsidP="009F1A25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2D395D" w:themeColor="background2" w:themeShade="BF"/>
                <w:sz w:val="20"/>
                <w:szCs w:val="20"/>
              </w:rPr>
            </w:pPr>
            <w:r w:rsidRPr="00F32092">
              <w:rPr>
                <w:rFonts w:cs="Calibri"/>
                <w:color w:val="2D395D" w:themeColor="background2" w:themeShade="BF"/>
                <w:sz w:val="20"/>
                <w:szCs w:val="20"/>
              </w:rPr>
              <w:t>17 October 2021</w:t>
            </w:r>
          </w:p>
        </w:tc>
        <w:tc>
          <w:tcPr>
            <w:tcW w:w="1985" w:type="dxa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1439B2ED" w14:textId="7C82A647" w:rsidR="00516AA0" w:rsidRPr="00F32092" w:rsidRDefault="007B4878" w:rsidP="0A52C629">
            <w:pPr>
              <w:pStyle w:val="TableText"/>
              <w:framePr w:wrap="around"/>
              <w:ind w:lef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 w:rsidRPr="00F32092">
              <w:rPr>
                <w:color w:val="2D395D" w:themeColor="background2" w:themeShade="BF"/>
                <w:sz w:val="20"/>
                <w:szCs w:val="20"/>
              </w:rPr>
              <w:t>18 October 2021</w:t>
            </w:r>
          </w:p>
        </w:tc>
      </w:tr>
      <w:tr w:rsidR="000D7D32" w:rsidRPr="006A0F98" w14:paraId="7FF944F2" w14:textId="77777777" w:rsidTr="00490218">
        <w:trPr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08107683" w14:textId="03D2A0A2" w:rsidR="00192BE0" w:rsidRPr="006A0F98" w:rsidRDefault="66ECC7D5" w:rsidP="00E1031A">
            <w:pPr>
              <w:pStyle w:val="TableText"/>
              <w:framePr w:hSpace="0" w:wrap="auto" w:vAnchor="margin"/>
              <w:ind w:left="114"/>
              <w:rPr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color w:val="2D395D" w:themeColor="background2" w:themeShade="BF"/>
                <w:sz w:val="20"/>
                <w:szCs w:val="20"/>
              </w:rPr>
              <w:t xml:space="preserve">Mining Super Profits Tax </w:t>
            </w:r>
          </w:p>
        </w:tc>
        <w:tc>
          <w:tcPr>
            <w:tcW w:w="1957" w:type="dxa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7A9F3B14" w14:textId="625C807F" w:rsidR="00192BE0" w:rsidRPr="006A0F98" w:rsidRDefault="66ECC7D5" w:rsidP="007D4D84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color w:val="2D395D" w:themeColor="background2" w:themeShade="BF"/>
                <w:sz w:val="20"/>
                <w:szCs w:val="20"/>
              </w:rPr>
              <w:t>Mr Adam Bandt MP</w:t>
            </w:r>
          </w:p>
        </w:tc>
        <w:tc>
          <w:tcPr>
            <w:tcW w:w="1531" w:type="dxa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49AA7702" w14:textId="14AA8FC1" w:rsidR="00C76638" w:rsidRPr="006A0F98" w:rsidRDefault="66ECC7D5" w:rsidP="00567728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color w:val="2D395D" w:themeColor="background2" w:themeShade="BF"/>
                <w:sz w:val="20"/>
                <w:szCs w:val="20"/>
              </w:rPr>
              <w:t>Media release</w:t>
            </w:r>
          </w:p>
        </w:tc>
        <w:tc>
          <w:tcPr>
            <w:tcW w:w="1559" w:type="dxa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2BA47499" w14:textId="0E7DD789" w:rsidR="00192BE0" w:rsidRPr="006A0F98" w:rsidRDefault="00097C3B" w:rsidP="009F1A25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rFonts w:cs="Calibri"/>
                <w:color w:val="2D395D" w:themeColor="background2" w:themeShade="BF"/>
                <w:sz w:val="20"/>
                <w:szCs w:val="20"/>
              </w:rPr>
              <w:t>6 September 2021</w:t>
            </w:r>
          </w:p>
        </w:tc>
        <w:tc>
          <w:tcPr>
            <w:tcW w:w="1985" w:type="dxa"/>
            <w:tcBorders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5F19E87F" w14:textId="3C080F15" w:rsidR="00192BE0" w:rsidRPr="006A0F98" w:rsidRDefault="66ECC7D5" w:rsidP="0A52C629">
            <w:pPr>
              <w:pStyle w:val="TableText"/>
              <w:framePr w:wrap="around"/>
              <w:ind w:left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color w:val="2D395D" w:themeColor="background2" w:themeShade="BF"/>
                <w:sz w:val="20"/>
                <w:szCs w:val="20"/>
              </w:rPr>
              <w:t>6 September 2021</w:t>
            </w:r>
          </w:p>
        </w:tc>
      </w:tr>
      <w:tr w:rsidR="00560DBC" w:rsidRPr="006A0F98" w14:paraId="163E98F4" w14:textId="77777777" w:rsidTr="00490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7E109972" w14:textId="402B1B10" w:rsidR="00560DBC" w:rsidRPr="006A0F98" w:rsidRDefault="66ECC7D5" w:rsidP="00E1031A">
            <w:pPr>
              <w:pStyle w:val="TableText"/>
              <w:framePr w:hSpace="0" w:wrap="auto" w:vAnchor="margin"/>
              <w:ind w:left="114"/>
              <w:rPr>
                <w:rFonts w:ascii="Calibri" w:hAnsi="Calibri"/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color w:val="2D395D" w:themeColor="background2" w:themeShade="BF"/>
                <w:sz w:val="20"/>
                <w:szCs w:val="20"/>
              </w:rPr>
              <w:t>Corporate Super Profits Tax</w:t>
            </w:r>
          </w:p>
        </w:tc>
        <w:tc>
          <w:tcPr>
            <w:tcW w:w="195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5DDBA080" w14:textId="6D01EC54" w:rsidR="00560DBC" w:rsidRPr="006A0F98" w:rsidRDefault="66ECC7D5" w:rsidP="00560DBC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color w:val="2D395D" w:themeColor="background2" w:themeShade="BF"/>
                <w:sz w:val="20"/>
                <w:szCs w:val="20"/>
              </w:rPr>
              <w:t>Mr Adam Bandt MP</w:t>
            </w:r>
          </w:p>
        </w:tc>
        <w:tc>
          <w:tcPr>
            <w:tcW w:w="153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4DA93287" w14:textId="1A669397" w:rsidR="00560DBC" w:rsidRPr="006A0F98" w:rsidRDefault="66ECC7D5" w:rsidP="00560DBC">
            <w:pPr>
              <w:pStyle w:val="TableText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color w:val="2D395D" w:themeColor="background2" w:themeShade="BF"/>
                <w:sz w:val="20"/>
                <w:szCs w:val="20"/>
              </w:rPr>
              <w:t>Media release</w:t>
            </w:r>
          </w:p>
        </w:tc>
        <w:tc>
          <w:tcPr>
            <w:tcW w:w="155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6F0451B0" w14:textId="1FE40BD6" w:rsidR="00560DBC" w:rsidRPr="006A0F98" w:rsidRDefault="000C58DE" w:rsidP="00560DBC">
            <w:pPr>
              <w:pStyle w:val="TableText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rFonts w:cs="Calibri"/>
                <w:color w:val="2D395D" w:themeColor="background2" w:themeShade="BF"/>
                <w:sz w:val="20"/>
                <w:szCs w:val="20"/>
              </w:rPr>
              <w:t>6 September 2021</w:t>
            </w:r>
          </w:p>
        </w:tc>
        <w:tc>
          <w:tcPr>
            <w:tcW w:w="198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13BEB551" w14:textId="1C375DF1" w:rsidR="00560DBC" w:rsidRPr="006A0F98" w:rsidRDefault="66ECC7D5" w:rsidP="0A52C629">
            <w:pPr>
              <w:pStyle w:val="TableText"/>
              <w:framePr w:wrap="around"/>
              <w:ind w:lef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color w:val="2D395D" w:themeColor="background2" w:themeShade="BF"/>
                <w:sz w:val="20"/>
                <w:szCs w:val="20"/>
              </w:rPr>
              <w:t>6 September 2021</w:t>
            </w:r>
          </w:p>
        </w:tc>
      </w:tr>
      <w:tr w:rsidR="00560DBC" w:rsidRPr="006A0F98" w14:paraId="0FCD97E3" w14:textId="77777777" w:rsidTr="00490218">
        <w:trPr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70CD603E" w14:textId="4A9A709E" w:rsidR="00560DBC" w:rsidRPr="006A0F98" w:rsidRDefault="66ECC7D5" w:rsidP="00E1031A">
            <w:pPr>
              <w:pStyle w:val="TableText"/>
              <w:framePr w:hSpace="0" w:wrap="auto" w:vAnchor="margin"/>
              <w:ind w:left="114"/>
              <w:rPr>
                <w:rFonts w:ascii="Calibri" w:hAnsi="Calibri"/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color w:val="2D395D" w:themeColor="background2" w:themeShade="BF"/>
                <w:sz w:val="20"/>
                <w:szCs w:val="20"/>
              </w:rPr>
              <w:t>Distributional analysis of the stage 3 tax cuts</w:t>
            </w:r>
          </w:p>
        </w:tc>
        <w:tc>
          <w:tcPr>
            <w:tcW w:w="195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11F21885" w14:textId="57776B9D" w:rsidR="00560DBC" w:rsidRPr="006A0F98" w:rsidRDefault="66ECC7D5" w:rsidP="00560DBC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color w:val="2D395D" w:themeColor="background2" w:themeShade="BF"/>
                <w:sz w:val="20"/>
                <w:szCs w:val="20"/>
              </w:rPr>
              <w:t>Mr Adam Bandt MP</w:t>
            </w:r>
          </w:p>
        </w:tc>
        <w:tc>
          <w:tcPr>
            <w:tcW w:w="153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0FA372AC" w14:textId="68DF69F5" w:rsidR="00560DBC" w:rsidRPr="006A0F98" w:rsidRDefault="66ECC7D5" w:rsidP="00560DBC">
            <w:pPr>
              <w:pStyle w:val="TableText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color w:val="2D395D" w:themeColor="background2" w:themeShade="BF"/>
                <w:sz w:val="20"/>
                <w:szCs w:val="20"/>
              </w:rPr>
              <w:t>Media release</w:t>
            </w:r>
          </w:p>
        </w:tc>
        <w:tc>
          <w:tcPr>
            <w:tcW w:w="155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0C72E77C" w14:textId="7E7E4B36" w:rsidR="00560DBC" w:rsidRPr="006A0F98" w:rsidRDefault="004D353E" w:rsidP="00560DBC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rFonts w:cs="Calibri"/>
                <w:color w:val="2D395D" w:themeColor="background2" w:themeShade="BF"/>
                <w:sz w:val="20"/>
                <w:szCs w:val="20"/>
              </w:rPr>
              <w:t>28 July 2021</w:t>
            </w:r>
          </w:p>
        </w:tc>
        <w:tc>
          <w:tcPr>
            <w:tcW w:w="198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3D8E9" w:themeFill="background2" w:themeFillTint="33"/>
            <w:tcMar>
              <w:top w:w="45" w:type="dxa"/>
              <w:left w:w="28" w:type="dxa"/>
              <w:bottom w:w="45" w:type="dxa"/>
              <w:right w:w="0" w:type="dxa"/>
            </w:tcMar>
          </w:tcPr>
          <w:p w14:paraId="2F273FF6" w14:textId="250AAF0E" w:rsidR="00560DBC" w:rsidRPr="006A0F98" w:rsidRDefault="66ECC7D5" w:rsidP="00560DBC">
            <w:pPr>
              <w:pStyle w:val="TableText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D395D" w:themeColor="background2" w:themeShade="BF"/>
                <w:sz w:val="20"/>
                <w:szCs w:val="20"/>
              </w:rPr>
            </w:pPr>
            <w:r w:rsidRPr="006A0F98">
              <w:rPr>
                <w:color w:val="2D395D" w:themeColor="background2" w:themeShade="BF"/>
                <w:sz w:val="20"/>
                <w:szCs w:val="20"/>
              </w:rPr>
              <w:t>29 July 2021</w:t>
            </w:r>
          </w:p>
        </w:tc>
      </w:tr>
    </w:tbl>
    <w:p w14:paraId="18D6FEF0" w14:textId="77777777" w:rsidR="006640E0" w:rsidRPr="006A0F98" w:rsidRDefault="006640E0" w:rsidP="00627DBA">
      <w:pPr>
        <w:pStyle w:val="BodyText1"/>
        <w:spacing w:before="0"/>
        <w:rPr>
          <w:sz w:val="20"/>
        </w:rPr>
      </w:pPr>
    </w:p>
    <w:sectPr w:rsidR="006640E0" w:rsidRPr="006A0F98" w:rsidSect="00311295">
      <w:headerReference w:type="even" r:id="rId23"/>
      <w:headerReference w:type="default" r:id="rId24"/>
      <w:footerReference w:type="default" r:id="rId25"/>
      <w:headerReference w:type="first" r:id="rId26"/>
      <w:pgSz w:w="11906" w:h="16838"/>
      <w:pgMar w:top="119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B1107" w14:textId="77777777" w:rsidR="00370272" w:rsidRDefault="00370272" w:rsidP="00770BB2">
      <w:pPr>
        <w:spacing w:after="0"/>
      </w:pPr>
      <w:r>
        <w:separator/>
      </w:r>
    </w:p>
  </w:endnote>
  <w:endnote w:type="continuationSeparator" w:id="0">
    <w:p w14:paraId="03D7BD3A" w14:textId="77777777" w:rsidR="00370272" w:rsidRDefault="00370272" w:rsidP="00770BB2">
      <w:pPr>
        <w:spacing w:after="0"/>
      </w:pPr>
      <w:r>
        <w:continuationSeparator/>
      </w:r>
    </w:p>
  </w:endnote>
  <w:endnote w:type="continuationNotice" w:id="1">
    <w:p w14:paraId="6EEA7729" w14:textId="77777777" w:rsidR="00370272" w:rsidRDefault="0037027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FC997" w14:textId="77777777" w:rsidR="00685E34" w:rsidRDefault="00685E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FooterPlaceholder"/>
      <w:tblpPr w:bottomFromText="283" w:vertAnchor="page" w:horzAnchor="page" w:tblpXSpec="right" w:tblpYSpec="bottom"/>
      <w:tblW w:w="9921" w:type="dxa"/>
      <w:tblLayout w:type="fixed"/>
      <w:tblLook w:val="04A0" w:firstRow="1" w:lastRow="0" w:firstColumn="1" w:lastColumn="0" w:noHBand="0" w:noVBand="1"/>
    </w:tblPr>
    <w:tblGrid>
      <w:gridCol w:w="8504"/>
      <w:gridCol w:w="1417"/>
    </w:tblGrid>
    <w:tr w:rsidR="00E1031A" w:rsidRPr="00E35EEE" w14:paraId="64A8F2E4" w14:textId="77777777" w:rsidTr="00AE1721">
      <w:trPr>
        <w:trHeight w:val="879"/>
      </w:trPr>
      <w:tc>
        <w:tcPr>
          <w:tcW w:w="8504" w:type="dxa"/>
        </w:tcPr>
        <w:p w14:paraId="38573CCF" w14:textId="58FADF01" w:rsidR="00E1031A" w:rsidRPr="000D7D32" w:rsidRDefault="00611E02" w:rsidP="00F14C26">
          <w:pPr>
            <w:jc w:val="right"/>
            <w:rPr>
              <w:rFonts w:eastAsia="Calibri"/>
              <w:spacing w:val="-2"/>
              <w:szCs w:val="16"/>
            </w:rPr>
          </w:pPr>
          <w:r>
            <w:rPr>
              <w:rFonts w:eastAsia="Calibri"/>
              <w:noProof/>
              <w:spacing w:val="-2"/>
              <w:szCs w:val="16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0" allowOverlap="1" wp14:anchorId="394D2A83" wp14:editId="541502B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12" name="MSIPCMf090428a980ba59a10358057" descr="{&quot;HashCode&quot;:-1399272816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484C2B" w14:textId="5B388D45" w:rsidR="00611E02" w:rsidRPr="00611E02" w:rsidRDefault="00611E02" w:rsidP="00611E02">
                                <w:pPr>
                                  <w:spacing w:after="0"/>
                                  <w:jc w:val="center"/>
                                  <w:rPr>
                                    <w:rFonts w:cs="Calibri"/>
                                    <w:color w:val="FF0000"/>
                                    <w:sz w:val="20"/>
                                  </w:rPr>
                                </w:pPr>
                                <w:r w:rsidRPr="00611E02">
                                  <w:rPr>
                                    <w:rFonts w:cs="Calibri"/>
                                    <w:color w:val="FF0000"/>
                                    <w:sz w:val="2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94D2A83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f090428a980ba59a10358057" o:spid="_x0000_s1030" type="#_x0000_t202" alt="{&quot;HashCode&quot;:-13992728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" o:allowincell="f" filled="f" stroked="f" strokeweight=".5pt">
                    <v:textbox inset=",0,,0">
                      <w:txbxContent>
                        <w:p w14:paraId="32484C2B" w14:textId="5B388D45" w:rsidR="00611E02" w:rsidRPr="00611E02" w:rsidRDefault="00611E02" w:rsidP="00611E02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FF0000"/>
                              <w:sz w:val="20"/>
                            </w:rPr>
                          </w:pPr>
                          <w:r w:rsidRPr="00611E02">
                            <w:rPr>
                              <w:rFonts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D4D84" w:rsidRPr="00E35EEE">
            <w:rPr>
              <w:rFonts w:eastAsia="Calibri"/>
              <w:spacing w:val="-2"/>
              <w:szCs w:val="16"/>
            </w:rPr>
            <w:t>P</w:t>
          </w:r>
          <w:r w:rsidR="007D4D84">
            <w:rPr>
              <w:rFonts w:eastAsia="Calibri"/>
              <w:spacing w:val="-2"/>
              <w:szCs w:val="16"/>
            </w:rPr>
            <w:t xml:space="preserve">ARLIAMENTARY </w:t>
          </w:r>
          <w:r w:rsidR="007D4D84" w:rsidRPr="00E35EEE">
            <w:rPr>
              <w:rFonts w:eastAsia="Calibri"/>
              <w:spacing w:val="-2"/>
              <w:szCs w:val="16"/>
            </w:rPr>
            <w:t>B</w:t>
          </w:r>
          <w:r w:rsidR="007D4D84">
            <w:rPr>
              <w:rFonts w:eastAsia="Calibri"/>
              <w:spacing w:val="-2"/>
              <w:szCs w:val="16"/>
            </w:rPr>
            <w:t xml:space="preserve">UDGET </w:t>
          </w:r>
          <w:r w:rsidR="007D4D84" w:rsidRPr="00E35EEE">
            <w:rPr>
              <w:rFonts w:eastAsia="Calibri"/>
              <w:spacing w:val="-2"/>
              <w:szCs w:val="16"/>
            </w:rPr>
            <w:t>O</w:t>
          </w:r>
          <w:r w:rsidR="007D4D84">
            <w:rPr>
              <w:rFonts w:eastAsia="Calibri"/>
              <w:spacing w:val="-2"/>
              <w:szCs w:val="16"/>
            </w:rPr>
            <w:t>FFICE</w:t>
          </w:r>
          <w:r w:rsidR="007D4D84" w:rsidRPr="00E35EEE">
            <w:rPr>
              <w:rFonts w:eastAsia="Calibri"/>
              <w:spacing w:val="-2"/>
              <w:szCs w:val="16"/>
            </w:rPr>
            <w:t xml:space="preserve"> ACTIVITY </w:t>
          </w:r>
          <w:r w:rsidR="007D4D84" w:rsidRPr="000D7D32">
            <w:rPr>
              <w:rFonts w:eastAsia="Calibri"/>
              <w:spacing w:val="-2"/>
              <w:szCs w:val="16"/>
            </w:rPr>
            <w:t xml:space="preserve">REPORT – </w:t>
          </w:r>
          <w:r w:rsidR="007D4D84">
            <w:rPr>
              <w:rFonts w:eastAsia="Calibri"/>
              <w:spacing w:val="-2"/>
              <w:szCs w:val="16"/>
            </w:rPr>
            <w:t>1</w:t>
          </w:r>
          <w:r w:rsidR="00EB7F4B">
            <w:rPr>
              <w:rFonts w:eastAsia="Calibri"/>
              <w:spacing w:val="-2"/>
              <w:szCs w:val="16"/>
            </w:rPr>
            <w:t>8</w:t>
          </w:r>
          <w:r w:rsidR="007D4D84">
            <w:rPr>
              <w:rFonts w:eastAsia="Calibri"/>
              <w:spacing w:val="-2"/>
              <w:szCs w:val="16"/>
            </w:rPr>
            <w:t xml:space="preserve"> OCTOBER</w:t>
          </w:r>
          <w:r w:rsidR="007D4D84" w:rsidRPr="000D7D32">
            <w:rPr>
              <w:rFonts w:eastAsia="Calibri"/>
              <w:spacing w:val="-2"/>
              <w:szCs w:val="16"/>
            </w:rPr>
            <w:t xml:space="preserve"> 2021 </w:t>
          </w:r>
          <w:r w:rsidR="007D4D84">
            <w:rPr>
              <w:rFonts w:eastAsia="Calibri"/>
              <w:spacing w:val="-2"/>
              <w:szCs w:val="16"/>
            </w:rPr>
            <w:t xml:space="preserve"> </w:t>
          </w:r>
        </w:p>
      </w:tc>
      <w:tc>
        <w:tcPr>
          <w:tcW w:w="1417" w:type="dxa"/>
        </w:tcPr>
        <w:p w14:paraId="05C4A98B" w14:textId="77777777" w:rsidR="00E1031A" w:rsidRPr="00E35EEE" w:rsidRDefault="00E1031A" w:rsidP="00AE1721">
          <w:pPr>
            <w:jc w:val="center"/>
            <w:rPr>
              <w:rFonts w:eastAsia="Calibri"/>
              <w:noProof/>
              <w:color w:val="3D4D7D"/>
              <w:szCs w:val="16"/>
            </w:rPr>
          </w:pPr>
          <w:r w:rsidRPr="00E35EEE">
            <w:rPr>
              <w:rFonts w:eastAsia="Calibri"/>
              <w:noProof/>
              <w:szCs w:val="16"/>
            </w:rPr>
            <w:fldChar w:fldCharType="begin"/>
          </w:r>
          <w:r w:rsidRPr="00E35EEE">
            <w:rPr>
              <w:rFonts w:eastAsia="Calibri"/>
              <w:noProof/>
              <w:szCs w:val="16"/>
            </w:rPr>
            <w:instrText xml:space="preserve"> PAGE   \* MERGEFORMAT </w:instrText>
          </w:r>
          <w:r w:rsidRPr="00E35EEE">
            <w:rPr>
              <w:rFonts w:eastAsia="Calibri"/>
              <w:noProof/>
              <w:szCs w:val="16"/>
            </w:rPr>
            <w:fldChar w:fldCharType="separate"/>
          </w:r>
          <w:r w:rsidR="0002292D">
            <w:rPr>
              <w:rFonts w:eastAsia="Calibri"/>
              <w:noProof/>
              <w:szCs w:val="16"/>
            </w:rPr>
            <w:t>5</w:t>
          </w:r>
          <w:r w:rsidRPr="00E35EEE">
            <w:rPr>
              <w:rFonts w:eastAsia="Calibri"/>
              <w:noProof/>
              <w:szCs w:val="16"/>
            </w:rPr>
            <w:fldChar w:fldCharType="end"/>
          </w:r>
        </w:p>
      </w:tc>
    </w:tr>
  </w:tbl>
  <w:p w14:paraId="407AF3EA" w14:textId="77777777" w:rsidR="00E1031A" w:rsidRPr="00E35EEE" w:rsidRDefault="00E1031A" w:rsidP="00E35E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FooterPlaceholder"/>
      <w:tblpPr w:bottomFromText="283" w:vertAnchor="page" w:horzAnchor="page" w:tblpXSpec="right" w:tblpYSpec="bottom"/>
      <w:tblW w:w="9921" w:type="dxa"/>
      <w:tblLayout w:type="fixed"/>
      <w:tblLook w:val="04A0" w:firstRow="1" w:lastRow="0" w:firstColumn="1" w:lastColumn="0" w:noHBand="0" w:noVBand="1"/>
    </w:tblPr>
    <w:tblGrid>
      <w:gridCol w:w="8504"/>
      <w:gridCol w:w="1417"/>
    </w:tblGrid>
    <w:tr w:rsidR="00E1031A" w:rsidRPr="00E35EEE" w14:paraId="4442D1C2" w14:textId="77777777" w:rsidTr="00AE1721">
      <w:trPr>
        <w:trHeight w:val="879"/>
      </w:trPr>
      <w:tc>
        <w:tcPr>
          <w:tcW w:w="8504" w:type="dxa"/>
        </w:tcPr>
        <w:p w14:paraId="3D92D922" w14:textId="09D67B4B" w:rsidR="00E1031A" w:rsidRPr="00E35EEE" w:rsidRDefault="00611E02" w:rsidP="007D4D84">
          <w:pPr>
            <w:jc w:val="right"/>
            <w:rPr>
              <w:rFonts w:eastAsia="Calibri"/>
              <w:spacing w:val="-2"/>
              <w:szCs w:val="16"/>
            </w:rPr>
          </w:pPr>
          <w:r>
            <w:rPr>
              <w:rFonts w:eastAsia="Calibri"/>
              <w:noProof/>
              <w:spacing w:val="-2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221D1392" wp14:editId="0411AB7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13" name="MSIPCM68d34847afb9fefb999349a1" descr="{&quot;HashCode&quot;:-1399272816,&quot;Height&quot;:841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C95012" w14:textId="74BA1964" w:rsidR="00611E02" w:rsidRPr="00611E02" w:rsidRDefault="00611E02" w:rsidP="00611E02">
                                <w:pPr>
                                  <w:spacing w:after="0"/>
                                  <w:jc w:val="center"/>
                                  <w:rPr>
                                    <w:rFonts w:cs="Calibri"/>
                                    <w:color w:val="FF0000"/>
                                    <w:sz w:val="20"/>
                                  </w:rPr>
                                </w:pPr>
                                <w:r w:rsidRPr="00611E02">
                                  <w:rPr>
                                    <w:rFonts w:cs="Calibri"/>
                                    <w:color w:val="FF0000"/>
                                    <w:sz w:val="2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21D139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68d34847afb9fefb999349a1" o:spid="_x0000_s1032" type="#_x0000_t202" alt="{&quot;HashCode&quot;:-1399272816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" o:allowincell="f" filled="f" stroked="f" strokeweight=".5pt">
                    <v:textbox inset=",0,,0">
                      <w:txbxContent>
                        <w:p w14:paraId="56C95012" w14:textId="74BA1964" w:rsidR="00611E02" w:rsidRPr="00611E02" w:rsidRDefault="00611E02" w:rsidP="00611E02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FF0000"/>
                              <w:sz w:val="20"/>
                            </w:rPr>
                          </w:pPr>
                          <w:r w:rsidRPr="00611E02">
                            <w:rPr>
                              <w:rFonts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E1031A" w:rsidRPr="00E35EEE">
            <w:rPr>
              <w:rFonts w:eastAsia="Calibri"/>
              <w:spacing w:val="-2"/>
              <w:szCs w:val="16"/>
            </w:rPr>
            <w:t>P</w:t>
          </w:r>
          <w:r w:rsidR="00E1031A">
            <w:rPr>
              <w:rFonts w:eastAsia="Calibri"/>
              <w:spacing w:val="-2"/>
              <w:szCs w:val="16"/>
            </w:rPr>
            <w:t xml:space="preserve">ARLIAMENTARY </w:t>
          </w:r>
          <w:r w:rsidR="00E1031A" w:rsidRPr="00E35EEE">
            <w:rPr>
              <w:rFonts w:eastAsia="Calibri"/>
              <w:spacing w:val="-2"/>
              <w:szCs w:val="16"/>
            </w:rPr>
            <w:t>B</w:t>
          </w:r>
          <w:r w:rsidR="00E1031A">
            <w:rPr>
              <w:rFonts w:eastAsia="Calibri"/>
              <w:spacing w:val="-2"/>
              <w:szCs w:val="16"/>
            </w:rPr>
            <w:t xml:space="preserve">UDGET </w:t>
          </w:r>
          <w:r w:rsidR="00E1031A" w:rsidRPr="00E35EEE">
            <w:rPr>
              <w:rFonts w:eastAsia="Calibri"/>
              <w:spacing w:val="-2"/>
              <w:szCs w:val="16"/>
            </w:rPr>
            <w:t>O</w:t>
          </w:r>
          <w:r w:rsidR="00E1031A">
            <w:rPr>
              <w:rFonts w:eastAsia="Calibri"/>
              <w:spacing w:val="-2"/>
              <w:szCs w:val="16"/>
            </w:rPr>
            <w:t>FFICE</w:t>
          </w:r>
          <w:r w:rsidR="00E1031A" w:rsidRPr="00E35EEE">
            <w:rPr>
              <w:rFonts w:eastAsia="Calibri"/>
              <w:spacing w:val="-2"/>
              <w:szCs w:val="16"/>
            </w:rPr>
            <w:t xml:space="preserve"> ACTIVITY </w:t>
          </w:r>
          <w:r w:rsidR="00E1031A" w:rsidRPr="000D7D32">
            <w:rPr>
              <w:rFonts w:eastAsia="Calibri"/>
              <w:spacing w:val="-2"/>
              <w:szCs w:val="16"/>
            </w:rPr>
            <w:t xml:space="preserve">REPORT – </w:t>
          </w:r>
          <w:r w:rsidR="00F14C26">
            <w:rPr>
              <w:rFonts w:eastAsia="Calibri"/>
              <w:spacing w:val="-2"/>
              <w:szCs w:val="16"/>
            </w:rPr>
            <w:t>1</w:t>
          </w:r>
          <w:r w:rsidR="00EB7F4B">
            <w:rPr>
              <w:rFonts w:eastAsia="Calibri"/>
              <w:spacing w:val="-2"/>
              <w:szCs w:val="16"/>
            </w:rPr>
            <w:t>8</w:t>
          </w:r>
          <w:r w:rsidR="007D4D84">
            <w:rPr>
              <w:rFonts w:eastAsia="Calibri"/>
              <w:spacing w:val="-2"/>
              <w:szCs w:val="16"/>
            </w:rPr>
            <w:t xml:space="preserve"> OCTOBER</w:t>
          </w:r>
          <w:r w:rsidR="00E1031A" w:rsidRPr="000D7D32">
            <w:rPr>
              <w:rFonts w:eastAsia="Calibri"/>
              <w:spacing w:val="-2"/>
              <w:szCs w:val="16"/>
            </w:rPr>
            <w:t xml:space="preserve"> 2021 </w:t>
          </w:r>
          <w:r w:rsidR="00E1031A">
            <w:rPr>
              <w:rFonts w:eastAsia="Calibri"/>
              <w:spacing w:val="-2"/>
              <w:szCs w:val="16"/>
            </w:rPr>
            <w:t xml:space="preserve"> </w:t>
          </w:r>
        </w:p>
      </w:tc>
      <w:tc>
        <w:tcPr>
          <w:tcW w:w="1417" w:type="dxa"/>
        </w:tcPr>
        <w:p w14:paraId="45A0C8C4" w14:textId="77777777" w:rsidR="00E1031A" w:rsidRPr="00E35EEE" w:rsidRDefault="00E1031A" w:rsidP="00E35EEE">
          <w:pPr>
            <w:jc w:val="center"/>
            <w:rPr>
              <w:rFonts w:eastAsia="Calibri"/>
              <w:noProof/>
              <w:color w:val="3D4D7D"/>
              <w:szCs w:val="16"/>
            </w:rPr>
          </w:pPr>
          <w:r>
            <w:rPr>
              <w:rFonts w:eastAsia="Calibri"/>
              <w:noProof/>
              <w:szCs w:val="16"/>
            </w:rPr>
            <w:t xml:space="preserve"> </w:t>
          </w:r>
          <w:r w:rsidRPr="00E35EEE">
            <w:rPr>
              <w:rFonts w:eastAsia="Calibri"/>
              <w:noProof/>
              <w:szCs w:val="16"/>
            </w:rPr>
            <w:fldChar w:fldCharType="begin"/>
          </w:r>
          <w:r w:rsidRPr="00E35EEE">
            <w:rPr>
              <w:rFonts w:eastAsia="Calibri"/>
              <w:noProof/>
              <w:szCs w:val="16"/>
            </w:rPr>
            <w:instrText xml:space="preserve"> PAGE   \* MERGEFORMAT </w:instrText>
          </w:r>
          <w:r w:rsidRPr="00E35EEE">
            <w:rPr>
              <w:rFonts w:eastAsia="Calibri"/>
              <w:noProof/>
              <w:szCs w:val="16"/>
            </w:rPr>
            <w:fldChar w:fldCharType="separate"/>
          </w:r>
          <w:r w:rsidR="0002292D">
            <w:rPr>
              <w:rFonts w:eastAsia="Calibri"/>
              <w:noProof/>
              <w:szCs w:val="16"/>
            </w:rPr>
            <w:t>1</w:t>
          </w:r>
          <w:r w:rsidRPr="00E35EEE">
            <w:rPr>
              <w:rFonts w:eastAsia="Calibri"/>
              <w:noProof/>
              <w:szCs w:val="16"/>
            </w:rPr>
            <w:fldChar w:fldCharType="end"/>
          </w:r>
        </w:p>
      </w:tc>
    </w:tr>
  </w:tbl>
  <w:p w14:paraId="5275CF0D" w14:textId="77777777" w:rsidR="00E1031A" w:rsidRDefault="00E1031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FooterPlaceholder"/>
      <w:tblpPr w:bottomFromText="283" w:vertAnchor="page" w:horzAnchor="page" w:tblpXSpec="right" w:tblpYSpec="bottom"/>
      <w:tblW w:w="9921" w:type="dxa"/>
      <w:tblLayout w:type="fixed"/>
      <w:tblLook w:val="04A0" w:firstRow="1" w:lastRow="0" w:firstColumn="1" w:lastColumn="0" w:noHBand="0" w:noVBand="1"/>
    </w:tblPr>
    <w:tblGrid>
      <w:gridCol w:w="8504"/>
      <w:gridCol w:w="1417"/>
    </w:tblGrid>
    <w:tr w:rsidR="00E1031A" w:rsidRPr="00E35EEE" w14:paraId="0BF6CE11" w14:textId="77777777" w:rsidTr="00AE1721">
      <w:trPr>
        <w:trHeight w:val="879"/>
      </w:trPr>
      <w:tc>
        <w:tcPr>
          <w:tcW w:w="8504" w:type="dxa"/>
        </w:tcPr>
        <w:p w14:paraId="0EE13C00" w14:textId="1EA15E34" w:rsidR="00E1031A" w:rsidRPr="00E35EEE" w:rsidRDefault="005459C8" w:rsidP="00F14C26">
          <w:pPr>
            <w:jc w:val="right"/>
            <w:rPr>
              <w:rFonts w:eastAsia="Calibri"/>
              <w:spacing w:val="-2"/>
              <w:szCs w:val="16"/>
            </w:rPr>
          </w:pPr>
          <w:r>
            <w:rPr>
              <w:rFonts w:eastAsia="Calibri"/>
              <w:noProof/>
              <w:spacing w:val="-2"/>
              <w:szCs w:val="16"/>
            </w:rPr>
            <mc:AlternateContent>
              <mc:Choice Requires="wps">
                <w:drawing>
                  <wp:anchor distT="0" distB="0" distL="114300" distR="114300" simplePos="0" relativeHeight="251658246" behindDoc="0" locked="0" layoutInCell="0" allowOverlap="1" wp14:anchorId="5A4C13A3" wp14:editId="3EF478D2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21" name="MSIPCM612a403a9d90deda8abd44e8" descr="{&quot;HashCode&quot;:-1399272816,&quot;Height&quot;:841.0,&quot;Width&quot;:595.0,&quot;Placement&quot;:&quot;Footer&quot;,&quot;Index&quot;:&quot;Primary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B5A8F2" w14:textId="3908E6B0" w:rsidR="005459C8" w:rsidRPr="005459C8" w:rsidRDefault="005459C8" w:rsidP="005459C8">
                                <w:pPr>
                                  <w:spacing w:after="0"/>
                                  <w:jc w:val="center"/>
                                  <w:rPr>
                                    <w:rFonts w:cs="Calibri"/>
                                    <w:color w:val="FF0000"/>
                                    <w:sz w:val="20"/>
                                  </w:rPr>
                                </w:pPr>
                                <w:r w:rsidRPr="005459C8">
                                  <w:rPr>
                                    <w:rFonts w:cs="Calibri"/>
                                    <w:color w:val="FF0000"/>
                                    <w:sz w:val="2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A4C13A3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612a403a9d90deda8abd44e8" o:spid="_x0000_s1035" type="#_x0000_t202" alt="{&quot;HashCode&quot;:-1399272816,&quot;Height&quot;:841.0,&quot;Width&quot;:595.0,&quot;Placement&quot;:&quot;Footer&quot;,&quot;Index&quot;:&quot;Primary&quot;,&quot;Section&quot;:2,&quot;Top&quot;:0.0,&quot;Left&quot;:0.0}" style="position:absolute;left:0;text-align:left;margin-left:0;margin-top:805.35pt;width:595.3pt;height:21.5pt;z-index:2516582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" o:allowincell="f" filled="f" stroked="f" strokeweight=".5pt">
                    <v:textbox inset=",0,,0">
                      <w:txbxContent>
                        <w:p w14:paraId="32B5A8F2" w14:textId="3908E6B0" w:rsidR="005459C8" w:rsidRPr="005459C8" w:rsidRDefault="005459C8" w:rsidP="005459C8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FF0000"/>
                              <w:sz w:val="20"/>
                            </w:rPr>
                          </w:pPr>
                          <w:r w:rsidRPr="005459C8">
                            <w:rPr>
                              <w:rFonts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D4D84" w:rsidRPr="00E35EEE">
            <w:rPr>
              <w:rFonts w:eastAsia="Calibri"/>
              <w:spacing w:val="-2"/>
              <w:szCs w:val="16"/>
            </w:rPr>
            <w:t>P</w:t>
          </w:r>
          <w:r w:rsidR="007D4D84">
            <w:rPr>
              <w:rFonts w:eastAsia="Calibri"/>
              <w:spacing w:val="-2"/>
              <w:szCs w:val="16"/>
            </w:rPr>
            <w:t xml:space="preserve">ARLIAMENTARY </w:t>
          </w:r>
          <w:r w:rsidR="007D4D84" w:rsidRPr="00E35EEE">
            <w:rPr>
              <w:rFonts w:eastAsia="Calibri"/>
              <w:spacing w:val="-2"/>
              <w:szCs w:val="16"/>
            </w:rPr>
            <w:t>B</w:t>
          </w:r>
          <w:r w:rsidR="007D4D84">
            <w:rPr>
              <w:rFonts w:eastAsia="Calibri"/>
              <w:spacing w:val="-2"/>
              <w:szCs w:val="16"/>
            </w:rPr>
            <w:t xml:space="preserve">UDGET </w:t>
          </w:r>
          <w:r w:rsidR="007D4D84" w:rsidRPr="00E35EEE">
            <w:rPr>
              <w:rFonts w:eastAsia="Calibri"/>
              <w:spacing w:val="-2"/>
              <w:szCs w:val="16"/>
            </w:rPr>
            <w:t>O</w:t>
          </w:r>
          <w:r w:rsidR="007D4D84">
            <w:rPr>
              <w:rFonts w:eastAsia="Calibri"/>
              <w:spacing w:val="-2"/>
              <w:szCs w:val="16"/>
            </w:rPr>
            <w:t>FFICE</w:t>
          </w:r>
          <w:r w:rsidR="007D4D84" w:rsidRPr="00E35EEE">
            <w:rPr>
              <w:rFonts w:eastAsia="Calibri"/>
              <w:spacing w:val="-2"/>
              <w:szCs w:val="16"/>
            </w:rPr>
            <w:t xml:space="preserve"> ACTIVITY </w:t>
          </w:r>
          <w:r w:rsidR="007D4D84" w:rsidRPr="000D7D32">
            <w:rPr>
              <w:rFonts w:eastAsia="Calibri"/>
              <w:spacing w:val="-2"/>
              <w:szCs w:val="16"/>
            </w:rPr>
            <w:t xml:space="preserve">REPORT – </w:t>
          </w:r>
          <w:r w:rsidR="007D4D84">
            <w:rPr>
              <w:rFonts w:eastAsia="Calibri"/>
              <w:spacing w:val="-2"/>
              <w:szCs w:val="16"/>
            </w:rPr>
            <w:t>1</w:t>
          </w:r>
          <w:r w:rsidR="00EB7F4B">
            <w:rPr>
              <w:rFonts w:eastAsia="Calibri"/>
              <w:spacing w:val="-2"/>
              <w:szCs w:val="16"/>
            </w:rPr>
            <w:t>8</w:t>
          </w:r>
          <w:r w:rsidR="007D4D84">
            <w:rPr>
              <w:rFonts w:eastAsia="Calibri"/>
              <w:spacing w:val="-2"/>
              <w:szCs w:val="16"/>
            </w:rPr>
            <w:t xml:space="preserve"> OCTOBER</w:t>
          </w:r>
          <w:r w:rsidR="007D4D84" w:rsidRPr="000D7D32">
            <w:rPr>
              <w:rFonts w:eastAsia="Calibri"/>
              <w:spacing w:val="-2"/>
              <w:szCs w:val="16"/>
            </w:rPr>
            <w:t xml:space="preserve"> 2021 </w:t>
          </w:r>
          <w:r w:rsidR="007D4D84">
            <w:rPr>
              <w:rFonts w:eastAsia="Calibri"/>
              <w:spacing w:val="-2"/>
              <w:szCs w:val="16"/>
            </w:rPr>
            <w:t xml:space="preserve"> </w:t>
          </w:r>
        </w:p>
      </w:tc>
      <w:tc>
        <w:tcPr>
          <w:tcW w:w="1417" w:type="dxa"/>
        </w:tcPr>
        <w:p w14:paraId="71C77595" w14:textId="77777777" w:rsidR="00E1031A" w:rsidRPr="00E35EEE" w:rsidRDefault="00E1031A" w:rsidP="00AE1721">
          <w:pPr>
            <w:jc w:val="center"/>
            <w:rPr>
              <w:rFonts w:eastAsia="Calibri"/>
              <w:noProof/>
              <w:color w:val="3D4D7D"/>
              <w:szCs w:val="16"/>
            </w:rPr>
          </w:pPr>
          <w:r w:rsidRPr="00E35EEE">
            <w:rPr>
              <w:rFonts w:eastAsia="Calibri"/>
              <w:noProof/>
              <w:szCs w:val="16"/>
            </w:rPr>
            <w:fldChar w:fldCharType="begin"/>
          </w:r>
          <w:r w:rsidRPr="00E35EEE">
            <w:rPr>
              <w:rFonts w:eastAsia="Calibri"/>
              <w:noProof/>
              <w:szCs w:val="16"/>
            </w:rPr>
            <w:instrText xml:space="preserve"> PAGE   \* MERGEFORMAT </w:instrText>
          </w:r>
          <w:r w:rsidRPr="00E35EEE">
            <w:rPr>
              <w:rFonts w:eastAsia="Calibri"/>
              <w:noProof/>
              <w:szCs w:val="16"/>
            </w:rPr>
            <w:fldChar w:fldCharType="separate"/>
          </w:r>
          <w:r w:rsidR="0002292D">
            <w:rPr>
              <w:rFonts w:eastAsia="Calibri"/>
              <w:noProof/>
              <w:szCs w:val="16"/>
            </w:rPr>
            <w:t>6</w:t>
          </w:r>
          <w:r w:rsidRPr="00E35EEE">
            <w:rPr>
              <w:rFonts w:eastAsia="Calibri"/>
              <w:noProof/>
              <w:szCs w:val="16"/>
            </w:rPr>
            <w:fldChar w:fldCharType="end"/>
          </w:r>
        </w:p>
      </w:tc>
    </w:tr>
  </w:tbl>
  <w:p w14:paraId="164C1C40" w14:textId="77777777" w:rsidR="00E1031A" w:rsidRPr="00E35EEE" w:rsidRDefault="00E1031A" w:rsidP="00E35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2691F" w14:textId="77777777" w:rsidR="00370272" w:rsidRDefault="00370272" w:rsidP="00770BB2">
      <w:pPr>
        <w:spacing w:after="0"/>
      </w:pPr>
      <w:r>
        <w:separator/>
      </w:r>
    </w:p>
  </w:footnote>
  <w:footnote w:type="continuationSeparator" w:id="0">
    <w:p w14:paraId="201F6C3A" w14:textId="77777777" w:rsidR="00370272" w:rsidRDefault="00370272" w:rsidP="00770BB2">
      <w:pPr>
        <w:spacing w:after="0"/>
      </w:pPr>
      <w:r>
        <w:continuationSeparator/>
      </w:r>
    </w:p>
  </w:footnote>
  <w:footnote w:type="continuationNotice" w:id="1">
    <w:p w14:paraId="20F58C34" w14:textId="77777777" w:rsidR="00370272" w:rsidRDefault="00370272">
      <w:pPr>
        <w:spacing w:after="0"/>
      </w:pPr>
    </w:p>
  </w:footnote>
  <w:footnote w:id="2">
    <w:p w14:paraId="6F840DE6" w14:textId="174DE5C1" w:rsidR="004F7C95" w:rsidRDefault="004F7C95">
      <w:pPr>
        <w:pStyle w:val="FootnoteText"/>
      </w:pPr>
      <w:r>
        <w:rPr>
          <w:rStyle w:val="FootnoteReference"/>
        </w:rPr>
        <w:footnoteRef/>
      </w:r>
      <w:r>
        <w:t xml:space="preserve"> In comparison to the previous financial year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0D491" w14:textId="14EE8136" w:rsidR="007D4D84" w:rsidRDefault="005906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469B7AD" wp14:editId="439794C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74920" cy="3044825"/>
              <wp:effectExtent l="0" t="0" r="0" b="0"/>
              <wp:wrapNone/>
              <wp:docPr id="20" name="PowerPlusWaterMarkObject903038745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074920" cy="30448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50244" w14:textId="77777777" w:rsidR="0059062F" w:rsidRDefault="0059062F" w:rsidP="0059062F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9B7AD" id="_x0000_t202" coordsize="21600,21600" o:spt="202" path="m,l,21600r21600,l21600,xe">
              <v:stroke joinstyle="miter"/>
              <v:path gradientshapeok="t" o:connecttype="rect"/>
            </v:shapetype>
            <v:shape id="PowerPlusWaterMarkObject903038745" o:spid="_x0000_s1028" type="#_x0000_t202" style="position:absolute;margin-left:0;margin-top:0;width:399.6pt;height:239.7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3AB50244" w14:textId="77777777" w:rsidR="0059062F" w:rsidRDefault="0059062F" w:rsidP="0059062F">
                    <w:pPr>
                      <w:jc w:val="center"/>
                      <w:rPr>
                        <w:color w:val="C0C0C0"/>
                        <w:sz w:val="16"/>
                        <w:szCs w:val="16"/>
                        <w:lang w:val="en-GB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:lang w:val="en-GB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51462" w14:textId="1D4C0D43" w:rsidR="00C625DF" w:rsidRDefault="00C625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9A57E76" wp14:editId="7960AF8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6" name="MSIPCMde3e40c4ace1f201316bc269" descr="{&quot;HashCode&quot;:-142341038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7454D2" w14:textId="13B69322" w:rsidR="00C625DF" w:rsidRPr="00C625DF" w:rsidRDefault="00685E34" w:rsidP="00C625DF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A57E76" id="_x0000_t202" coordsize="21600,21600" o:spt="202" path="m,l,21600r21600,l21600,xe">
              <v:stroke joinstyle="miter"/>
              <v:path gradientshapeok="t" o:connecttype="rect"/>
            </v:shapetype>
            <v:shape id="MSIPCMde3e40c4ace1f201316bc269" o:spid="_x0000_s1029" type="#_x0000_t202" alt="{&quot;HashCode&quot;:-142341038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" o:allowincell="f" filled="f" stroked="f" strokeweight=".5pt">
              <v:textbox inset=",0,,0">
                <w:txbxContent>
                  <w:p w14:paraId="3C7454D2" w14:textId="13B69322" w:rsidR="00C625DF" w:rsidRPr="00C625DF" w:rsidRDefault="00685E34" w:rsidP="00C625DF">
                    <w:pPr>
                      <w:spacing w:after="0"/>
                      <w:jc w:val="center"/>
                      <w:rPr>
                        <w:rFonts w:cs="Calibri"/>
                        <w:color w:val="FF0000"/>
                        <w:sz w:val="20"/>
                      </w:rPr>
                    </w:pPr>
                    <w:r>
                      <w:rPr>
                        <w:rFonts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4247B" w14:textId="0A53DCBE" w:rsidR="00E1031A" w:rsidRDefault="00611E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44ED0B26" wp14:editId="7797866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8" name="MSIPCMcb91408182b17a2e684a583e" descr="{&quot;HashCode&quot;:-1423410385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DB0D42" w14:textId="7A0E1BE0" w:rsidR="00611E02" w:rsidRPr="00611E02" w:rsidRDefault="00611E02" w:rsidP="00611E02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FF0000"/>
                              <w:sz w:val="20"/>
                            </w:rPr>
                          </w:pPr>
                          <w:r w:rsidRPr="00611E02">
                            <w:rPr>
                              <w:rFonts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ED0B26" id="_x0000_t202" coordsize="21600,21600" o:spt="202" path="m,l,21600r21600,l21600,xe">
              <v:stroke joinstyle="miter"/>
              <v:path gradientshapeok="t" o:connecttype="rect"/>
            </v:shapetype>
            <v:shape id="MSIPCMcb91408182b17a2e684a583e" o:spid="_x0000_s1031" type="#_x0000_t202" alt="{&quot;HashCode&quot;:-1423410385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" o:allowincell="f" filled="f" stroked="f" strokeweight=".5pt">
              <v:textbox inset=",0,,0">
                <w:txbxContent>
                  <w:p w14:paraId="63DB0D42" w14:textId="7A0E1BE0" w:rsidR="00611E02" w:rsidRPr="00611E02" w:rsidRDefault="00611E02" w:rsidP="00611E02">
                    <w:pPr>
                      <w:spacing w:after="0"/>
                      <w:jc w:val="center"/>
                      <w:rPr>
                        <w:rFonts w:cs="Calibri"/>
                        <w:color w:val="FF0000"/>
                        <w:sz w:val="20"/>
                      </w:rPr>
                    </w:pPr>
                    <w:r w:rsidRPr="00611E02">
                      <w:rPr>
                        <w:rFonts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031A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C48001E" wp14:editId="661EAAE2">
              <wp:simplePos x="0" y="0"/>
              <wp:positionH relativeFrom="column">
                <wp:posOffset>-906475</wp:posOffset>
              </wp:positionH>
              <wp:positionV relativeFrom="paragraph">
                <wp:posOffset>-448310</wp:posOffset>
              </wp:positionV>
              <wp:extent cx="7665720" cy="1615440"/>
              <wp:effectExtent l="0" t="0" r="0" b="381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720" cy="1615440"/>
                        <a:chOff x="0" y="0"/>
                        <a:chExt cx="7665720" cy="161544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5720" cy="16154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39140" y="449580"/>
                          <a:ext cx="1912620" cy="586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24F880B" id="Group 2" o:spid="_x0000_s1026" style="position:absolute;margin-left:-71.4pt;margin-top:-35.3pt;width:603.6pt;height:127.2pt;z-index:251663360" coordsize="76657,16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76657;height:16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">
                <v:imagedata r:id="rId3" o:title=""/>
              </v:shape>
              <v:shape id="Picture 4" o:spid="_x0000_s1028" type="#_x0000_t75" style="position:absolute;left:7391;top:4495;width:19126;height:5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D4F73" w14:textId="6BF54DCD" w:rsidR="00E1031A" w:rsidRDefault="005906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0" allowOverlap="1" wp14:anchorId="760B11CD" wp14:editId="1A3DFA8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74920" cy="3044825"/>
              <wp:effectExtent l="0" t="0" r="0" b="0"/>
              <wp:wrapNone/>
              <wp:docPr id="16" name="PowerPlusWaterMarkObject903038748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074920" cy="30448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0911C" w14:textId="77777777" w:rsidR="0059062F" w:rsidRDefault="0059062F" w:rsidP="0059062F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B11CD" id="_x0000_t202" coordsize="21600,21600" o:spt="202" path="m,l,21600r21600,l21600,xe">
              <v:stroke joinstyle="miter"/>
              <v:path gradientshapeok="t" o:connecttype="rect"/>
            </v:shapetype>
            <v:shape id="PowerPlusWaterMarkObject903038748" o:spid="_x0000_s1033" type="#_x0000_t202" style="position:absolute;margin-left:0;margin-top:0;width:399.6pt;height:239.75pt;rotation:-45;z-index:-2516582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1ED0911C" w14:textId="77777777" w:rsidR="0059062F" w:rsidRDefault="0059062F" w:rsidP="0059062F">
                    <w:pPr>
                      <w:jc w:val="center"/>
                      <w:rPr>
                        <w:color w:val="C0C0C0"/>
                        <w:sz w:val="16"/>
                        <w:szCs w:val="16"/>
                        <w:lang w:val="en-GB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:lang w:val="en-GB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70F46" w14:textId="0931F11E" w:rsidR="00E1031A" w:rsidRDefault="00685E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96" behindDoc="0" locked="0" layoutInCell="0" allowOverlap="1" wp14:anchorId="5BFBC2F8" wp14:editId="42FF166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19c649f3afbebd16bed9420e" descr="{&quot;HashCode&quot;:-1423410385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0A0236" w14:textId="2B79E9B6" w:rsidR="00685E34" w:rsidRPr="00685E34" w:rsidRDefault="00685E34" w:rsidP="00685E3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FF0000"/>
                              <w:sz w:val="20"/>
                            </w:rPr>
                          </w:pPr>
                          <w:r w:rsidRPr="00685E34">
                            <w:rPr>
                              <w:rFonts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FBC2F8" id="_x0000_t202" coordsize="21600,21600" o:spt="202" path="m,l,21600r21600,l21600,xe">
              <v:stroke joinstyle="miter"/>
              <v:path gradientshapeok="t" o:connecttype="rect"/>
            </v:shapetype>
            <v:shape id="MSIPCM19c649f3afbebd16bed9420e" o:spid="_x0000_s1034" type="#_x0000_t202" alt="{&quot;HashCode&quot;:-1423410385,&quot;Height&quot;:841.0,&quot;Width&quot;:595.0,&quot;Placement&quot;:&quot;Header&quot;,&quot;Index&quot;:&quot;Primary&quot;,&quot;Section&quot;:2,&quot;Top&quot;:0.0,&quot;Left&quot;:0.0}" style="position:absolute;margin-left:0;margin-top:15pt;width:595.3pt;height:21.5pt;z-index:251660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" o:allowincell="f" filled="f" stroked="f" strokeweight=".5pt">
              <v:fill o:detectmouseclick="t"/>
              <v:textbox inset=",0,,0">
                <w:txbxContent>
                  <w:p w14:paraId="2A0A0236" w14:textId="2B79E9B6" w:rsidR="00685E34" w:rsidRPr="00685E34" w:rsidRDefault="00685E34" w:rsidP="00685E34">
                    <w:pPr>
                      <w:spacing w:after="0"/>
                      <w:jc w:val="center"/>
                      <w:rPr>
                        <w:rFonts w:cs="Calibri"/>
                        <w:color w:val="FF0000"/>
                        <w:sz w:val="20"/>
                      </w:rPr>
                    </w:pPr>
                    <w:r w:rsidRPr="00685E34">
                      <w:rPr>
                        <w:rFonts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B3E5F" w14:textId="4358BECF" w:rsidR="00E1031A" w:rsidRDefault="00611E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58243" behindDoc="0" locked="0" layoutInCell="0" allowOverlap="1" wp14:anchorId="73AE5963" wp14:editId="527BA1EC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1" name="MSIPCMd3704b13a195f31eaaf6d28e" descr="{&quot;HashCode&quot;:-1423410385,&quot;Height&quot;:841.0,&quot;Width&quot;:595.0,&quot;Placement&quot;:&quot;Head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2D7DEA" w14:textId="63AEED72" w:rsidR="00611E02" w:rsidRPr="00611E02" w:rsidRDefault="00611E02" w:rsidP="00611E02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FF0000"/>
                              <w:sz w:val="20"/>
                            </w:rPr>
                          </w:pPr>
                          <w:r w:rsidRPr="00611E02">
                            <w:rPr>
                              <w:rFonts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AE5963" id="_x0000_t202" coordsize="21600,21600" o:spt="202" path="m,l,21600r21600,l21600,xe">
              <v:stroke joinstyle="miter"/>
              <v:path gradientshapeok="t" o:connecttype="rect"/>
            </v:shapetype>
            <v:shape id="MSIPCMd3704b13a195f31eaaf6d28e" o:spid="_x0000_s1036" type="#_x0000_t202" alt="{&quot;HashCode&quot;:-1423410385,&quot;Height&quot;:841.0,&quot;Width&quot;:595.0,&quot;Placement&quot;:&quot;Header&quot;,&quot;Index&quot;:&quot;FirstPage&quot;,&quot;Section&quot;:2,&quot;Top&quot;:0.0,&quot;Left&quot;:0.0}" style="position:absolute;margin-left:0;margin-top:15pt;width:595.3pt;height:21.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" o:allowincell="f" filled="f" stroked="f" strokeweight=".5pt">
              <v:textbox inset=",0,,0">
                <w:txbxContent>
                  <w:p w14:paraId="142D7DEA" w14:textId="63AEED72" w:rsidR="00611E02" w:rsidRPr="00611E02" w:rsidRDefault="00611E02" w:rsidP="00611E02">
                    <w:pPr>
                      <w:spacing w:after="0"/>
                      <w:jc w:val="center"/>
                      <w:rPr>
                        <w:rFonts w:cs="Calibri"/>
                        <w:color w:val="FF0000"/>
                        <w:sz w:val="20"/>
                      </w:rPr>
                    </w:pPr>
                    <w:r w:rsidRPr="00611E02">
                      <w:rPr>
                        <w:rFonts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062F"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0" allowOverlap="1" wp14:anchorId="14753307" wp14:editId="4D7852B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74920" cy="3044825"/>
              <wp:effectExtent l="0" t="0" r="0" b="0"/>
              <wp:wrapNone/>
              <wp:docPr id="14" name="PowerPlusWaterMarkObject903038747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074920" cy="30448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34D08" w14:textId="77777777" w:rsidR="0059062F" w:rsidRDefault="0059062F" w:rsidP="0059062F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753307" id="PowerPlusWaterMarkObject903038747" o:spid="_x0000_s1037" type="#_x0000_t202" style="position:absolute;margin-left:0;margin-top:0;width:399.6pt;height:239.75pt;rotation:-45;z-index:-25165823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59034D08" w14:textId="77777777" w:rsidR="0059062F" w:rsidRDefault="0059062F" w:rsidP="0059062F">
                    <w:pPr>
                      <w:jc w:val="center"/>
                      <w:rPr>
                        <w:color w:val="C0C0C0"/>
                        <w:sz w:val="16"/>
                        <w:szCs w:val="16"/>
                        <w:lang w:val="en-GB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:lang w:val="en-GB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044"/>
    <w:multiLevelType w:val="hybridMultilevel"/>
    <w:tmpl w:val="7FA683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D0F4B"/>
    <w:multiLevelType w:val="hybridMultilevel"/>
    <w:tmpl w:val="B9D80358"/>
    <w:lvl w:ilvl="0" w:tplc="464E7A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C4A01"/>
    <w:multiLevelType w:val="hybridMultilevel"/>
    <w:tmpl w:val="26D41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B37FE"/>
    <w:multiLevelType w:val="multilevel"/>
    <w:tmpl w:val="7A8823A8"/>
    <w:name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position w:val="0"/>
        <w:sz w:val="28"/>
        <w:szCs w:val="28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8"/>
        <w:szCs w:val="28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ind w:left="-32767" w:firstLine="0"/>
      </w:pPr>
    </w:lvl>
    <w:lvl w:ilvl="4">
      <w:start w:val="1"/>
      <w:numFmt w:val="none"/>
      <w:lvlText w:val=""/>
      <w:lvlJc w:val="left"/>
      <w:pPr>
        <w:ind w:left="-32767" w:firstLine="0"/>
      </w:pPr>
    </w:lvl>
    <w:lvl w:ilvl="5">
      <w:start w:val="1"/>
      <w:numFmt w:val="none"/>
      <w:lvlText w:val=""/>
      <w:lvlJc w:val="left"/>
      <w:pPr>
        <w:ind w:left="-32767" w:firstLine="0"/>
      </w:pPr>
    </w:lvl>
    <w:lvl w:ilvl="6">
      <w:start w:val="1"/>
      <w:numFmt w:val="none"/>
      <w:lvlText w:val=""/>
      <w:lvlJc w:val="left"/>
      <w:pPr>
        <w:ind w:left="-32767" w:firstLine="0"/>
      </w:pPr>
    </w:lvl>
    <w:lvl w:ilvl="7">
      <w:start w:val="1"/>
      <w:numFmt w:val="none"/>
      <w:lvlText w:val=""/>
      <w:lvlJc w:val="left"/>
      <w:pPr>
        <w:ind w:left="-32767" w:firstLine="0"/>
      </w:pPr>
    </w:lvl>
    <w:lvl w:ilvl="8">
      <w:start w:val="1"/>
      <w:numFmt w:val="none"/>
      <w:lvlText w:val=""/>
      <w:lvlJc w:val="left"/>
      <w:pPr>
        <w:ind w:left="-32767" w:firstLine="0"/>
      </w:pPr>
    </w:lvl>
  </w:abstractNum>
  <w:abstractNum w:abstractNumId="4" w15:restartNumberingAfterBreak="0">
    <w:nsid w:val="06A51D90"/>
    <w:multiLevelType w:val="hybridMultilevel"/>
    <w:tmpl w:val="C31EC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73578"/>
    <w:multiLevelType w:val="multilevel"/>
    <w:tmpl w:val="03F415A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65B39"/>
    <w:multiLevelType w:val="hybridMultilevel"/>
    <w:tmpl w:val="D8164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C0C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938BF"/>
    <w:multiLevelType w:val="hybridMultilevel"/>
    <w:tmpl w:val="4956EF72"/>
    <w:lvl w:ilvl="0" w:tplc="7E1210E8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14FA0"/>
    <w:multiLevelType w:val="hybridMultilevel"/>
    <w:tmpl w:val="C3867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8246B"/>
    <w:multiLevelType w:val="hybridMultilevel"/>
    <w:tmpl w:val="A4E2D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2206F"/>
    <w:multiLevelType w:val="hybridMultilevel"/>
    <w:tmpl w:val="5D10BE8C"/>
    <w:lvl w:ilvl="0" w:tplc="889C28E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E23CB"/>
    <w:multiLevelType w:val="hybridMultilevel"/>
    <w:tmpl w:val="DF5A2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D673B"/>
    <w:multiLevelType w:val="hybridMultilevel"/>
    <w:tmpl w:val="16D06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67134"/>
    <w:multiLevelType w:val="hybridMultilevel"/>
    <w:tmpl w:val="C04EE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71B2F"/>
    <w:multiLevelType w:val="hybridMultilevel"/>
    <w:tmpl w:val="3B6043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96D49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B5710E"/>
    <w:multiLevelType w:val="hybridMultilevel"/>
    <w:tmpl w:val="10EA2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D0D83"/>
    <w:multiLevelType w:val="hybridMultilevel"/>
    <w:tmpl w:val="33084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94724"/>
    <w:multiLevelType w:val="hybridMultilevel"/>
    <w:tmpl w:val="D1CAB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008AA"/>
    <w:multiLevelType w:val="hybridMultilevel"/>
    <w:tmpl w:val="063C8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2580B"/>
    <w:multiLevelType w:val="multilevel"/>
    <w:tmpl w:val="A1605A0E"/>
    <w:name w:val="PullOutNumbering"/>
    <w:lvl w:ilvl="0">
      <w:start w:val="1"/>
      <w:numFmt w:val="decimal"/>
      <w:pStyle w:val="PullOutBoxNumber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pStyle w:val="PullOutBoxNumber2"/>
      <w:lvlText w:val="%2"/>
      <w:lvlJc w:val="left"/>
      <w:pPr>
        <w:tabs>
          <w:tab w:val="num" w:pos="964"/>
        </w:tabs>
        <w:ind w:left="964" w:hanging="340"/>
      </w:pPr>
      <w:rPr>
        <w:rFonts w:hint="default"/>
        <w:color w:val="auto"/>
      </w:rPr>
    </w:lvl>
    <w:lvl w:ilvl="2">
      <w:start w:val="1"/>
      <w:numFmt w:val="lowerRoman"/>
      <w:pStyle w:val="PullOutBoxNumber3"/>
      <w:lvlText w:val="%3"/>
      <w:lvlJc w:val="left"/>
      <w:pPr>
        <w:tabs>
          <w:tab w:val="num" w:pos="1304"/>
        </w:tabs>
        <w:ind w:left="1304" w:hanging="340"/>
      </w:pPr>
      <w:rPr>
        <w:rFonts w:hint="default"/>
        <w:color w:val="auto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EE713F5"/>
    <w:multiLevelType w:val="hybridMultilevel"/>
    <w:tmpl w:val="8F02B96C"/>
    <w:lvl w:ilvl="0" w:tplc="16AAD490">
      <w:start w:val="1"/>
      <w:numFmt w:val="lowerLetter"/>
      <w:lvlText w:val="%1"/>
      <w:lvlJc w:val="left"/>
      <w:pPr>
        <w:ind w:left="862" w:hanging="360"/>
      </w:pPr>
      <w:rPr>
        <w:rFonts w:hint="default"/>
        <w:sz w:val="16"/>
        <w:szCs w:val="16"/>
      </w:rPr>
    </w:lvl>
    <w:lvl w:ilvl="1" w:tplc="0C090019">
      <w:start w:val="1"/>
      <w:numFmt w:val="lowerLetter"/>
      <w:lvlText w:val="%2."/>
      <w:lvlJc w:val="left"/>
      <w:pPr>
        <w:ind w:left="1582" w:hanging="360"/>
      </w:pPr>
    </w:lvl>
    <w:lvl w:ilvl="2" w:tplc="0C09001B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F8A7F94"/>
    <w:multiLevelType w:val="hybridMultilevel"/>
    <w:tmpl w:val="863C5212"/>
    <w:lvl w:ilvl="0" w:tplc="57B4053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E19AC"/>
    <w:multiLevelType w:val="singleLevel"/>
    <w:tmpl w:val="07664886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cs="Arial"/>
        <w:b w:val="0"/>
        <w:i w:val="0"/>
        <w:color w:val="000000"/>
        <w:sz w:val="16"/>
      </w:rPr>
    </w:lvl>
  </w:abstractNum>
  <w:abstractNum w:abstractNumId="23" w15:restartNumberingAfterBreak="0">
    <w:nsid w:val="3F212745"/>
    <w:multiLevelType w:val="hybridMultilevel"/>
    <w:tmpl w:val="4716A98A"/>
    <w:lvl w:ilvl="0" w:tplc="4A0617CC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D036E1"/>
    <w:multiLevelType w:val="hybridMultilevel"/>
    <w:tmpl w:val="1016667C"/>
    <w:lvl w:ilvl="0" w:tplc="8B1E672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65074"/>
    <w:multiLevelType w:val="hybridMultilevel"/>
    <w:tmpl w:val="91143FAA"/>
    <w:lvl w:ilvl="0" w:tplc="0C09001B">
      <w:start w:val="1"/>
      <w:numFmt w:val="lowerRoman"/>
      <w:lvlText w:val="%1."/>
      <w:lvlJc w:val="right"/>
      <w:pPr>
        <w:ind w:left="862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6934B06"/>
    <w:multiLevelType w:val="hybridMultilevel"/>
    <w:tmpl w:val="8F02B96C"/>
    <w:lvl w:ilvl="0" w:tplc="16AAD490">
      <w:start w:val="1"/>
      <w:numFmt w:val="lowerLetter"/>
      <w:lvlText w:val="%1"/>
      <w:lvlJc w:val="left"/>
      <w:pPr>
        <w:ind w:left="862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7084943"/>
    <w:multiLevelType w:val="hybridMultilevel"/>
    <w:tmpl w:val="7916BE00"/>
    <w:lvl w:ilvl="0" w:tplc="828A6C78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88049DBE">
      <w:start w:val="1"/>
      <w:numFmt w:val="bullet"/>
      <w:pStyle w:val="Bullet2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7302A4CC">
      <w:start w:val="1"/>
      <w:numFmt w:val="bullet"/>
      <w:pStyle w:val="Bullet3"/>
      <w:lvlText w:val=":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 w:tplc="1E5C3642">
      <w:start w:val="1"/>
      <w:numFmt w:val="bullet"/>
      <w:pStyle w:val="Bullet4"/>
      <w:lvlText w:val="=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 w:tplc="F5B02834">
      <w:start w:val="1"/>
      <w:numFmt w:val="bullet"/>
      <w:pStyle w:val="Bullet5"/>
      <w:lvlText w:val="+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5A522F"/>
    <w:multiLevelType w:val="hybridMultilevel"/>
    <w:tmpl w:val="3C783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D0A5F"/>
    <w:multiLevelType w:val="hybridMultilevel"/>
    <w:tmpl w:val="4566B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617FA"/>
    <w:multiLevelType w:val="hybridMultilevel"/>
    <w:tmpl w:val="19FC4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21FBE"/>
    <w:multiLevelType w:val="hybridMultilevel"/>
    <w:tmpl w:val="C7E66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45B2D"/>
    <w:multiLevelType w:val="hybridMultilevel"/>
    <w:tmpl w:val="09A2C534"/>
    <w:lvl w:ilvl="0" w:tplc="6D1C3F3A">
      <w:start w:val="1"/>
      <w:numFmt w:val="lowerLetter"/>
      <w:lvlText w:val="(%1)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 w15:restartNumberingAfterBreak="0">
    <w:nsid w:val="53424CA9"/>
    <w:multiLevelType w:val="hybridMultilevel"/>
    <w:tmpl w:val="84A8A438"/>
    <w:lvl w:ilvl="0" w:tplc="C50254A4">
      <w:start w:val="1"/>
      <w:numFmt w:val="lowerLetter"/>
      <w:lvlText w:val="%1"/>
      <w:lvlJc w:val="left"/>
      <w:pPr>
        <w:ind w:left="111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D4790"/>
    <w:multiLevelType w:val="hybridMultilevel"/>
    <w:tmpl w:val="19A2E212"/>
    <w:lvl w:ilvl="0" w:tplc="B4DCEC4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234B59"/>
    <w:multiLevelType w:val="hybridMultilevel"/>
    <w:tmpl w:val="93DCF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32125"/>
    <w:multiLevelType w:val="hybridMultilevel"/>
    <w:tmpl w:val="6156A2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DA3198"/>
    <w:multiLevelType w:val="hybridMultilevel"/>
    <w:tmpl w:val="F3C2FB10"/>
    <w:lvl w:ilvl="0" w:tplc="437C4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D40AC"/>
    <w:multiLevelType w:val="multilevel"/>
    <w:tmpl w:val="6200F694"/>
    <w:name w:val="TableNumbering"/>
    <w:lvl w:ilvl="0">
      <w:start w:val="1"/>
      <w:numFmt w:val="decimal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2562C1A"/>
    <w:multiLevelType w:val="hybridMultilevel"/>
    <w:tmpl w:val="F84C2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2496F"/>
    <w:multiLevelType w:val="hybridMultilevel"/>
    <w:tmpl w:val="C17AE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C0C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E091D"/>
    <w:multiLevelType w:val="hybridMultilevel"/>
    <w:tmpl w:val="93188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14E"/>
    <w:multiLevelType w:val="hybridMultilevel"/>
    <w:tmpl w:val="24C030B2"/>
    <w:lvl w:ilvl="0" w:tplc="3170F9B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F2C18"/>
    <w:multiLevelType w:val="hybridMultilevel"/>
    <w:tmpl w:val="A50E9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9021E"/>
    <w:multiLevelType w:val="multilevel"/>
    <w:tmpl w:val="31A00ED2"/>
    <w:lvl w:ilvl="0">
      <w:start w:val="1"/>
      <w:numFmt w:val="decimal"/>
      <w:pStyle w:val="ListNumber"/>
      <w:lvlText w:val="%1"/>
      <w:lvlJc w:val="left"/>
      <w:pPr>
        <w:ind w:left="284" w:hanging="28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ind w:left="568" w:hanging="284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ind w:left="852" w:hanging="284"/>
      </w:pPr>
      <w:rPr>
        <w:rFonts w:hint="default"/>
        <w:color w:val="auto"/>
        <w:spacing w:val="0"/>
        <w:position w:val="0"/>
        <w:sz w:val="22"/>
        <w:szCs w:val="16"/>
      </w:rPr>
    </w:lvl>
    <w:lvl w:ilvl="3">
      <w:start w:val="1"/>
      <w:numFmt w:val="upperLetter"/>
      <w:pStyle w:val="ListNumber4"/>
      <w:lvlText w:val="%4"/>
      <w:lvlJc w:val="left"/>
      <w:pPr>
        <w:ind w:left="1136" w:hanging="284"/>
      </w:pPr>
      <w:rPr>
        <w:rFonts w:hint="default"/>
        <w:sz w:val="22"/>
      </w:rPr>
    </w:lvl>
    <w:lvl w:ilvl="4">
      <w:start w:val="1"/>
      <w:numFmt w:val="upperRoman"/>
      <w:pStyle w:val="ListNumber5"/>
      <w:lvlText w:val="%5"/>
      <w:lvlJc w:val="left"/>
      <w:pPr>
        <w:ind w:left="1420" w:hanging="284"/>
      </w:pPr>
      <w:rPr>
        <w:rFonts w:hint="default"/>
        <w:sz w:val="22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2556" w:hanging="284"/>
      </w:pPr>
      <w:rPr>
        <w:rFonts w:hint="default"/>
      </w:rPr>
    </w:lvl>
  </w:abstractNum>
  <w:num w:numId="1">
    <w:abstractNumId w:val="22"/>
    <w:lvlOverride w:ilvl="0">
      <w:startOverride w:val="1"/>
    </w:lvlOverride>
  </w:num>
  <w:num w:numId="2">
    <w:abstractNumId w:val="22"/>
    <w:lvlOverride w:ilvl="0">
      <w:startOverride w:val="1"/>
    </w:lvlOverride>
  </w:num>
  <w:num w:numId="3">
    <w:abstractNumId w:val="27"/>
  </w:num>
  <w:num w:numId="4">
    <w:abstractNumId w:val="14"/>
  </w:num>
  <w:num w:numId="5">
    <w:abstractNumId w:val="12"/>
  </w:num>
  <w:num w:numId="6">
    <w:abstractNumId w:val="29"/>
  </w:num>
  <w:num w:numId="7">
    <w:abstractNumId w:val="0"/>
  </w:num>
  <w:num w:numId="8">
    <w:abstractNumId w:val="28"/>
  </w:num>
  <w:num w:numId="9">
    <w:abstractNumId w:val="31"/>
  </w:num>
  <w:num w:numId="10">
    <w:abstractNumId w:val="9"/>
  </w:num>
  <w:num w:numId="11">
    <w:abstractNumId w:val="17"/>
  </w:num>
  <w:num w:numId="12">
    <w:abstractNumId w:val="6"/>
  </w:num>
  <w:num w:numId="13">
    <w:abstractNumId w:val="40"/>
  </w:num>
  <w:num w:numId="14">
    <w:abstractNumId w:val="21"/>
  </w:num>
  <w:num w:numId="15">
    <w:abstractNumId w:val="2"/>
  </w:num>
  <w:num w:numId="16">
    <w:abstractNumId w:val="16"/>
  </w:num>
  <w:num w:numId="17">
    <w:abstractNumId w:val="27"/>
  </w:num>
  <w:num w:numId="18">
    <w:abstractNumId w:val="11"/>
  </w:num>
  <w:num w:numId="19">
    <w:abstractNumId w:val="18"/>
  </w:num>
  <w:num w:numId="20">
    <w:abstractNumId w:val="37"/>
  </w:num>
  <w:num w:numId="21">
    <w:abstractNumId w:val="34"/>
  </w:num>
  <w:num w:numId="22">
    <w:abstractNumId w:val="32"/>
  </w:num>
  <w:num w:numId="23">
    <w:abstractNumId w:val="1"/>
  </w:num>
  <w:num w:numId="24">
    <w:abstractNumId w:val="7"/>
  </w:num>
  <w:num w:numId="25">
    <w:abstractNumId w:val="5"/>
  </w:num>
  <w:num w:numId="26">
    <w:abstractNumId w:val="23"/>
  </w:num>
  <w:num w:numId="27">
    <w:abstractNumId w:val="38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6"/>
  </w:num>
  <w:num w:numId="33">
    <w:abstractNumId w:val="20"/>
  </w:num>
  <w:num w:numId="34">
    <w:abstractNumId w:val="25"/>
  </w:num>
  <w:num w:numId="35">
    <w:abstractNumId w:val="41"/>
  </w:num>
  <w:num w:numId="3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7"/>
  </w:num>
  <w:num w:numId="40">
    <w:abstractNumId w:val="27"/>
  </w:num>
  <w:num w:numId="41">
    <w:abstractNumId w:val="36"/>
  </w:num>
  <w:num w:numId="42">
    <w:abstractNumId w:val="44"/>
  </w:num>
  <w:num w:numId="43">
    <w:abstractNumId w:val="4"/>
  </w:num>
  <w:num w:numId="44">
    <w:abstractNumId w:val="19"/>
  </w:num>
  <w:num w:numId="45">
    <w:abstractNumId w:val="8"/>
  </w:num>
  <w:num w:numId="46">
    <w:abstractNumId w:val="15"/>
  </w:num>
  <w:num w:numId="47">
    <w:abstractNumId w:val="42"/>
  </w:num>
  <w:num w:numId="48">
    <w:abstractNumId w:val="24"/>
  </w:num>
  <w:num w:numId="49">
    <w:abstractNumId w:val="10"/>
  </w:num>
  <w:num w:numId="50">
    <w:abstractNumId w:val="27"/>
  </w:num>
  <w:num w:numId="51">
    <w:abstractNumId w:val="27"/>
  </w:num>
  <w:num w:numId="52">
    <w:abstractNumId w:val="27"/>
  </w:num>
  <w:num w:numId="53">
    <w:abstractNumId w:val="39"/>
  </w:num>
  <w:num w:numId="54">
    <w:abstractNumId w:val="13"/>
  </w:num>
  <w:num w:numId="55">
    <w:abstractNumId w:val="30"/>
  </w:num>
  <w:num w:numId="56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08F"/>
    <w:rsid w:val="000004B1"/>
    <w:rsid w:val="000017B3"/>
    <w:rsid w:val="00001C33"/>
    <w:rsid w:val="00002912"/>
    <w:rsid w:val="00003A85"/>
    <w:rsid w:val="00005257"/>
    <w:rsid w:val="0000577D"/>
    <w:rsid w:val="0000755F"/>
    <w:rsid w:val="00007D2F"/>
    <w:rsid w:val="00007DE6"/>
    <w:rsid w:val="0001026A"/>
    <w:rsid w:val="000121F7"/>
    <w:rsid w:val="00012ABB"/>
    <w:rsid w:val="00012D5A"/>
    <w:rsid w:val="00012D69"/>
    <w:rsid w:val="00013231"/>
    <w:rsid w:val="00013888"/>
    <w:rsid w:val="00013B02"/>
    <w:rsid w:val="0001404D"/>
    <w:rsid w:val="00014105"/>
    <w:rsid w:val="00014A48"/>
    <w:rsid w:val="000154A2"/>
    <w:rsid w:val="00016221"/>
    <w:rsid w:val="00016253"/>
    <w:rsid w:val="00017FF1"/>
    <w:rsid w:val="0002048E"/>
    <w:rsid w:val="00020872"/>
    <w:rsid w:val="0002157B"/>
    <w:rsid w:val="00021582"/>
    <w:rsid w:val="00021EEE"/>
    <w:rsid w:val="0002292D"/>
    <w:rsid w:val="00022CA4"/>
    <w:rsid w:val="00023C9A"/>
    <w:rsid w:val="000247C8"/>
    <w:rsid w:val="00024E08"/>
    <w:rsid w:val="00024FD1"/>
    <w:rsid w:val="000253F2"/>
    <w:rsid w:val="000267E8"/>
    <w:rsid w:val="00030032"/>
    <w:rsid w:val="0003071E"/>
    <w:rsid w:val="00030C3E"/>
    <w:rsid w:val="00031670"/>
    <w:rsid w:val="00035BEF"/>
    <w:rsid w:val="00036023"/>
    <w:rsid w:val="0003797F"/>
    <w:rsid w:val="00037DF7"/>
    <w:rsid w:val="00040FBB"/>
    <w:rsid w:val="00041495"/>
    <w:rsid w:val="0004388C"/>
    <w:rsid w:val="00043F5E"/>
    <w:rsid w:val="000444E8"/>
    <w:rsid w:val="00044560"/>
    <w:rsid w:val="000452DB"/>
    <w:rsid w:val="000460BB"/>
    <w:rsid w:val="000464ED"/>
    <w:rsid w:val="000475F5"/>
    <w:rsid w:val="00047EE4"/>
    <w:rsid w:val="00047F1B"/>
    <w:rsid w:val="00050220"/>
    <w:rsid w:val="000502A0"/>
    <w:rsid w:val="0005131D"/>
    <w:rsid w:val="00051BDB"/>
    <w:rsid w:val="00051CE4"/>
    <w:rsid w:val="00053CAB"/>
    <w:rsid w:val="000543DC"/>
    <w:rsid w:val="000547E2"/>
    <w:rsid w:val="00054837"/>
    <w:rsid w:val="00054A88"/>
    <w:rsid w:val="000568B4"/>
    <w:rsid w:val="00057F6C"/>
    <w:rsid w:val="00061008"/>
    <w:rsid w:val="00062DED"/>
    <w:rsid w:val="000652EF"/>
    <w:rsid w:val="00071DB6"/>
    <w:rsid w:val="0007220A"/>
    <w:rsid w:val="00072447"/>
    <w:rsid w:val="00072581"/>
    <w:rsid w:val="00072B17"/>
    <w:rsid w:val="00073019"/>
    <w:rsid w:val="0007310B"/>
    <w:rsid w:val="00073713"/>
    <w:rsid w:val="000743AC"/>
    <w:rsid w:val="000748A6"/>
    <w:rsid w:val="000748FD"/>
    <w:rsid w:val="00075432"/>
    <w:rsid w:val="00075898"/>
    <w:rsid w:val="00075B68"/>
    <w:rsid w:val="00076F50"/>
    <w:rsid w:val="000776E2"/>
    <w:rsid w:val="00077AE6"/>
    <w:rsid w:val="00077F57"/>
    <w:rsid w:val="000817DB"/>
    <w:rsid w:val="00081AB1"/>
    <w:rsid w:val="00082746"/>
    <w:rsid w:val="00082E1C"/>
    <w:rsid w:val="00082E34"/>
    <w:rsid w:val="00084663"/>
    <w:rsid w:val="00084705"/>
    <w:rsid w:val="000859A2"/>
    <w:rsid w:val="0008769A"/>
    <w:rsid w:val="00090FF1"/>
    <w:rsid w:val="000922E5"/>
    <w:rsid w:val="00093A37"/>
    <w:rsid w:val="00093D64"/>
    <w:rsid w:val="0009433C"/>
    <w:rsid w:val="00094A20"/>
    <w:rsid w:val="000957A1"/>
    <w:rsid w:val="00096A78"/>
    <w:rsid w:val="00096B79"/>
    <w:rsid w:val="00096F8F"/>
    <w:rsid w:val="000972BF"/>
    <w:rsid w:val="00097C3B"/>
    <w:rsid w:val="000A0B62"/>
    <w:rsid w:val="000A214A"/>
    <w:rsid w:val="000A241D"/>
    <w:rsid w:val="000A2735"/>
    <w:rsid w:val="000A28C1"/>
    <w:rsid w:val="000A3CF7"/>
    <w:rsid w:val="000A42BC"/>
    <w:rsid w:val="000A534D"/>
    <w:rsid w:val="000A5B3D"/>
    <w:rsid w:val="000A6ABA"/>
    <w:rsid w:val="000A6C5F"/>
    <w:rsid w:val="000A767D"/>
    <w:rsid w:val="000A7ACA"/>
    <w:rsid w:val="000B1622"/>
    <w:rsid w:val="000B288A"/>
    <w:rsid w:val="000B362B"/>
    <w:rsid w:val="000B41E6"/>
    <w:rsid w:val="000B4D06"/>
    <w:rsid w:val="000B5C04"/>
    <w:rsid w:val="000B6429"/>
    <w:rsid w:val="000B6FE6"/>
    <w:rsid w:val="000C03A6"/>
    <w:rsid w:val="000C1696"/>
    <w:rsid w:val="000C26EF"/>
    <w:rsid w:val="000C3A5B"/>
    <w:rsid w:val="000C40AA"/>
    <w:rsid w:val="000C4681"/>
    <w:rsid w:val="000C4C73"/>
    <w:rsid w:val="000C4FC2"/>
    <w:rsid w:val="000C58DE"/>
    <w:rsid w:val="000C5B97"/>
    <w:rsid w:val="000C62CC"/>
    <w:rsid w:val="000C7000"/>
    <w:rsid w:val="000C7481"/>
    <w:rsid w:val="000C793C"/>
    <w:rsid w:val="000D0F2A"/>
    <w:rsid w:val="000D14D5"/>
    <w:rsid w:val="000D1793"/>
    <w:rsid w:val="000D1B2B"/>
    <w:rsid w:val="000D279F"/>
    <w:rsid w:val="000D2F3F"/>
    <w:rsid w:val="000D31D0"/>
    <w:rsid w:val="000D337E"/>
    <w:rsid w:val="000D475A"/>
    <w:rsid w:val="000D5446"/>
    <w:rsid w:val="000D5676"/>
    <w:rsid w:val="000D5824"/>
    <w:rsid w:val="000D7D32"/>
    <w:rsid w:val="000E0E4B"/>
    <w:rsid w:val="000E29C8"/>
    <w:rsid w:val="000E3775"/>
    <w:rsid w:val="000E3EC7"/>
    <w:rsid w:val="000E59DA"/>
    <w:rsid w:val="000E73F0"/>
    <w:rsid w:val="000F0126"/>
    <w:rsid w:val="000F2752"/>
    <w:rsid w:val="000F5570"/>
    <w:rsid w:val="000F5780"/>
    <w:rsid w:val="000F5904"/>
    <w:rsid w:val="000F68AF"/>
    <w:rsid w:val="000F6A98"/>
    <w:rsid w:val="000F73BD"/>
    <w:rsid w:val="000F74DB"/>
    <w:rsid w:val="000F76E7"/>
    <w:rsid w:val="0010051C"/>
    <w:rsid w:val="00100DF7"/>
    <w:rsid w:val="001015EA"/>
    <w:rsid w:val="00101951"/>
    <w:rsid w:val="00103343"/>
    <w:rsid w:val="001036F8"/>
    <w:rsid w:val="001062D2"/>
    <w:rsid w:val="00107337"/>
    <w:rsid w:val="001074D8"/>
    <w:rsid w:val="001118A9"/>
    <w:rsid w:val="00112379"/>
    <w:rsid w:val="0011323F"/>
    <w:rsid w:val="0011504B"/>
    <w:rsid w:val="001153BD"/>
    <w:rsid w:val="00116447"/>
    <w:rsid w:val="00117E7B"/>
    <w:rsid w:val="00120146"/>
    <w:rsid w:val="00120334"/>
    <w:rsid w:val="00120890"/>
    <w:rsid w:val="00121071"/>
    <w:rsid w:val="00123B07"/>
    <w:rsid w:val="00124382"/>
    <w:rsid w:val="00124450"/>
    <w:rsid w:val="001244FE"/>
    <w:rsid w:val="001246C5"/>
    <w:rsid w:val="001259CF"/>
    <w:rsid w:val="0012673C"/>
    <w:rsid w:val="0012673E"/>
    <w:rsid w:val="00127547"/>
    <w:rsid w:val="00127857"/>
    <w:rsid w:val="00127B9C"/>
    <w:rsid w:val="00130DF0"/>
    <w:rsid w:val="001311D3"/>
    <w:rsid w:val="0013142B"/>
    <w:rsid w:val="00131439"/>
    <w:rsid w:val="00132307"/>
    <w:rsid w:val="00132DDC"/>
    <w:rsid w:val="00133532"/>
    <w:rsid w:val="00133636"/>
    <w:rsid w:val="001345AD"/>
    <w:rsid w:val="00134D28"/>
    <w:rsid w:val="0013536D"/>
    <w:rsid w:val="0013683A"/>
    <w:rsid w:val="0013714F"/>
    <w:rsid w:val="00137B10"/>
    <w:rsid w:val="00140630"/>
    <w:rsid w:val="00140695"/>
    <w:rsid w:val="0014157F"/>
    <w:rsid w:val="00142A99"/>
    <w:rsid w:val="00142FD4"/>
    <w:rsid w:val="001439E8"/>
    <w:rsid w:val="00144455"/>
    <w:rsid w:val="00144910"/>
    <w:rsid w:val="001449A8"/>
    <w:rsid w:val="00144E33"/>
    <w:rsid w:val="00144FEC"/>
    <w:rsid w:val="00145B30"/>
    <w:rsid w:val="00146C6F"/>
    <w:rsid w:val="00146D64"/>
    <w:rsid w:val="0014700B"/>
    <w:rsid w:val="00147379"/>
    <w:rsid w:val="00147D57"/>
    <w:rsid w:val="00150BBB"/>
    <w:rsid w:val="00151F9A"/>
    <w:rsid w:val="0015221D"/>
    <w:rsid w:val="00152D5E"/>
    <w:rsid w:val="001532C2"/>
    <w:rsid w:val="00153477"/>
    <w:rsid w:val="00153547"/>
    <w:rsid w:val="00153E0C"/>
    <w:rsid w:val="00154F36"/>
    <w:rsid w:val="00155222"/>
    <w:rsid w:val="0015566A"/>
    <w:rsid w:val="00156406"/>
    <w:rsid w:val="0015675B"/>
    <w:rsid w:val="0015676F"/>
    <w:rsid w:val="001568C3"/>
    <w:rsid w:val="00157A82"/>
    <w:rsid w:val="001614E1"/>
    <w:rsid w:val="00161707"/>
    <w:rsid w:val="00161784"/>
    <w:rsid w:val="00162773"/>
    <w:rsid w:val="001633E4"/>
    <w:rsid w:val="00163F47"/>
    <w:rsid w:val="0016495D"/>
    <w:rsid w:val="00164FEF"/>
    <w:rsid w:val="00165177"/>
    <w:rsid w:val="00166823"/>
    <w:rsid w:val="00166E45"/>
    <w:rsid w:val="00170C31"/>
    <w:rsid w:val="001711B0"/>
    <w:rsid w:val="00172C3C"/>
    <w:rsid w:val="001730E4"/>
    <w:rsid w:val="00173167"/>
    <w:rsid w:val="00174EE0"/>
    <w:rsid w:val="00175962"/>
    <w:rsid w:val="00175AAE"/>
    <w:rsid w:val="00175D63"/>
    <w:rsid w:val="00176C5A"/>
    <w:rsid w:val="00176FF6"/>
    <w:rsid w:val="001774C3"/>
    <w:rsid w:val="00177531"/>
    <w:rsid w:val="00177F54"/>
    <w:rsid w:val="00180FF3"/>
    <w:rsid w:val="001812D2"/>
    <w:rsid w:val="00181787"/>
    <w:rsid w:val="00181C80"/>
    <w:rsid w:val="00183893"/>
    <w:rsid w:val="00183AEE"/>
    <w:rsid w:val="00185F65"/>
    <w:rsid w:val="00186095"/>
    <w:rsid w:val="0018629A"/>
    <w:rsid w:val="001866DB"/>
    <w:rsid w:val="00191F7C"/>
    <w:rsid w:val="0019225A"/>
    <w:rsid w:val="00192BE0"/>
    <w:rsid w:val="001937D2"/>
    <w:rsid w:val="001946A4"/>
    <w:rsid w:val="00196D6E"/>
    <w:rsid w:val="001975BD"/>
    <w:rsid w:val="001A17E3"/>
    <w:rsid w:val="001A290B"/>
    <w:rsid w:val="001A2B6C"/>
    <w:rsid w:val="001A319C"/>
    <w:rsid w:val="001A5254"/>
    <w:rsid w:val="001A55D7"/>
    <w:rsid w:val="001A5B40"/>
    <w:rsid w:val="001A60BC"/>
    <w:rsid w:val="001A6FF8"/>
    <w:rsid w:val="001A7621"/>
    <w:rsid w:val="001A7656"/>
    <w:rsid w:val="001A7B38"/>
    <w:rsid w:val="001B0274"/>
    <w:rsid w:val="001B07BA"/>
    <w:rsid w:val="001B1928"/>
    <w:rsid w:val="001B266A"/>
    <w:rsid w:val="001B2B32"/>
    <w:rsid w:val="001B5004"/>
    <w:rsid w:val="001B52F1"/>
    <w:rsid w:val="001B6FDF"/>
    <w:rsid w:val="001B7989"/>
    <w:rsid w:val="001B7C84"/>
    <w:rsid w:val="001C245F"/>
    <w:rsid w:val="001C2558"/>
    <w:rsid w:val="001C25E8"/>
    <w:rsid w:val="001C4137"/>
    <w:rsid w:val="001C4B9E"/>
    <w:rsid w:val="001C5318"/>
    <w:rsid w:val="001C6A98"/>
    <w:rsid w:val="001C7180"/>
    <w:rsid w:val="001C71EB"/>
    <w:rsid w:val="001D0629"/>
    <w:rsid w:val="001D15CA"/>
    <w:rsid w:val="001D1EBA"/>
    <w:rsid w:val="001D209C"/>
    <w:rsid w:val="001D2605"/>
    <w:rsid w:val="001D37A5"/>
    <w:rsid w:val="001D414F"/>
    <w:rsid w:val="001D5F8F"/>
    <w:rsid w:val="001D6F14"/>
    <w:rsid w:val="001D6F3C"/>
    <w:rsid w:val="001D7790"/>
    <w:rsid w:val="001E0836"/>
    <w:rsid w:val="001E1EE2"/>
    <w:rsid w:val="001E2276"/>
    <w:rsid w:val="001E2457"/>
    <w:rsid w:val="001E4C23"/>
    <w:rsid w:val="001E5822"/>
    <w:rsid w:val="001E700D"/>
    <w:rsid w:val="001E7335"/>
    <w:rsid w:val="001E7DC6"/>
    <w:rsid w:val="001F03CC"/>
    <w:rsid w:val="001F0D7C"/>
    <w:rsid w:val="001F17AD"/>
    <w:rsid w:val="001F1868"/>
    <w:rsid w:val="001F208F"/>
    <w:rsid w:val="001F2427"/>
    <w:rsid w:val="001F37CA"/>
    <w:rsid w:val="001F4A57"/>
    <w:rsid w:val="001F5325"/>
    <w:rsid w:val="001F6F54"/>
    <w:rsid w:val="001F743C"/>
    <w:rsid w:val="001F790F"/>
    <w:rsid w:val="002005D4"/>
    <w:rsid w:val="00201463"/>
    <w:rsid w:val="00201E63"/>
    <w:rsid w:val="00201F77"/>
    <w:rsid w:val="0020200A"/>
    <w:rsid w:val="002039A8"/>
    <w:rsid w:val="00204FC3"/>
    <w:rsid w:val="00205EC3"/>
    <w:rsid w:val="002069FE"/>
    <w:rsid w:val="00206AF9"/>
    <w:rsid w:val="002072AE"/>
    <w:rsid w:val="00207810"/>
    <w:rsid w:val="00207A7C"/>
    <w:rsid w:val="00210255"/>
    <w:rsid w:val="00210955"/>
    <w:rsid w:val="00214C3C"/>
    <w:rsid w:val="00214E1D"/>
    <w:rsid w:val="00215A3C"/>
    <w:rsid w:val="00216E44"/>
    <w:rsid w:val="00217BA2"/>
    <w:rsid w:val="00217DD2"/>
    <w:rsid w:val="002205EC"/>
    <w:rsid w:val="002209E3"/>
    <w:rsid w:val="00221E6F"/>
    <w:rsid w:val="00222276"/>
    <w:rsid w:val="00222F20"/>
    <w:rsid w:val="0022353A"/>
    <w:rsid w:val="00223578"/>
    <w:rsid w:val="00223807"/>
    <w:rsid w:val="00223815"/>
    <w:rsid w:val="00223DED"/>
    <w:rsid w:val="00224675"/>
    <w:rsid w:val="00224C18"/>
    <w:rsid w:val="00224D74"/>
    <w:rsid w:val="002250E8"/>
    <w:rsid w:val="0022538F"/>
    <w:rsid w:val="00225502"/>
    <w:rsid w:val="00226B70"/>
    <w:rsid w:val="00226BE9"/>
    <w:rsid w:val="00226C3F"/>
    <w:rsid w:val="002270FB"/>
    <w:rsid w:val="00230146"/>
    <w:rsid w:val="00230AE2"/>
    <w:rsid w:val="00231B5D"/>
    <w:rsid w:val="00232336"/>
    <w:rsid w:val="0023240A"/>
    <w:rsid w:val="00232E54"/>
    <w:rsid w:val="002334EF"/>
    <w:rsid w:val="0023571D"/>
    <w:rsid w:val="00235BFF"/>
    <w:rsid w:val="00236861"/>
    <w:rsid w:val="0023734D"/>
    <w:rsid w:val="002376ED"/>
    <w:rsid w:val="00237727"/>
    <w:rsid w:val="00237FF7"/>
    <w:rsid w:val="00240CB2"/>
    <w:rsid w:val="002414A4"/>
    <w:rsid w:val="002422C9"/>
    <w:rsid w:val="002427DE"/>
    <w:rsid w:val="00242999"/>
    <w:rsid w:val="00242AC5"/>
    <w:rsid w:val="002445E8"/>
    <w:rsid w:val="0024486B"/>
    <w:rsid w:val="0024540B"/>
    <w:rsid w:val="00246480"/>
    <w:rsid w:val="00246F98"/>
    <w:rsid w:val="00247DCB"/>
    <w:rsid w:val="00250265"/>
    <w:rsid w:val="00252A0E"/>
    <w:rsid w:val="00252E9C"/>
    <w:rsid w:val="002532BA"/>
    <w:rsid w:val="00253724"/>
    <w:rsid w:val="00254CEE"/>
    <w:rsid w:val="002555D6"/>
    <w:rsid w:val="00255C1E"/>
    <w:rsid w:val="00256083"/>
    <w:rsid w:val="002565D1"/>
    <w:rsid w:val="00256FC8"/>
    <w:rsid w:val="00260709"/>
    <w:rsid w:val="0026227D"/>
    <w:rsid w:val="00262B71"/>
    <w:rsid w:val="00262C82"/>
    <w:rsid w:val="00263764"/>
    <w:rsid w:val="00263B04"/>
    <w:rsid w:val="00266714"/>
    <w:rsid w:val="00266A52"/>
    <w:rsid w:val="00266BDB"/>
    <w:rsid w:val="002672BD"/>
    <w:rsid w:val="002719C8"/>
    <w:rsid w:val="0027239F"/>
    <w:rsid w:val="00272764"/>
    <w:rsid w:val="00273376"/>
    <w:rsid w:val="002737BD"/>
    <w:rsid w:val="002742F8"/>
    <w:rsid w:val="002762ED"/>
    <w:rsid w:val="00277366"/>
    <w:rsid w:val="00277A2A"/>
    <w:rsid w:val="00281258"/>
    <w:rsid w:val="002818E2"/>
    <w:rsid w:val="0028258D"/>
    <w:rsid w:val="00282AAF"/>
    <w:rsid w:val="00283549"/>
    <w:rsid w:val="0028359E"/>
    <w:rsid w:val="002841B7"/>
    <w:rsid w:val="002852A0"/>
    <w:rsid w:val="00285765"/>
    <w:rsid w:val="00285B45"/>
    <w:rsid w:val="002924A7"/>
    <w:rsid w:val="0029275E"/>
    <w:rsid w:val="00293658"/>
    <w:rsid w:val="0029408F"/>
    <w:rsid w:val="002943E7"/>
    <w:rsid w:val="00295175"/>
    <w:rsid w:val="00295D8E"/>
    <w:rsid w:val="002A03A4"/>
    <w:rsid w:val="002A0428"/>
    <w:rsid w:val="002A1046"/>
    <w:rsid w:val="002A169A"/>
    <w:rsid w:val="002A29CD"/>
    <w:rsid w:val="002A569E"/>
    <w:rsid w:val="002A56BE"/>
    <w:rsid w:val="002A5B63"/>
    <w:rsid w:val="002A5FC5"/>
    <w:rsid w:val="002A615C"/>
    <w:rsid w:val="002A6F27"/>
    <w:rsid w:val="002A7029"/>
    <w:rsid w:val="002A70A4"/>
    <w:rsid w:val="002B03BA"/>
    <w:rsid w:val="002B0491"/>
    <w:rsid w:val="002B14B5"/>
    <w:rsid w:val="002B33CD"/>
    <w:rsid w:val="002B340C"/>
    <w:rsid w:val="002B642C"/>
    <w:rsid w:val="002B66AF"/>
    <w:rsid w:val="002B68F0"/>
    <w:rsid w:val="002B6E3D"/>
    <w:rsid w:val="002B7E32"/>
    <w:rsid w:val="002C0665"/>
    <w:rsid w:val="002C0AA5"/>
    <w:rsid w:val="002C17A9"/>
    <w:rsid w:val="002C1E9E"/>
    <w:rsid w:val="002C272E"/>
    <w:rsid w:val="002C286F"/>
    <w:rsid w:val="002C358C"/>
    <w:rsid w:val="002C389C"/>
    <w:rsid w:val="002C4B2A"/>
    <w:rsid w:val="002C4BC5"/>
    <w:rsid w:val="002C4C04"/>
    <w:rsid w:val="002C51EB"/>
    <w:rsid w:val="002C5EB3"/>
    <w:rsid w:val="002C6574"/>
    <w:rsid w:val="002C6702"/>
    <w:rsid w:val="002C7698"/>
    <w:rsid w:val="002D042D"/>
    <w:rsid w:val="002D0580"/>
    <w:rsid w:val="002D2A2F"/>
    <w:rsid w:val="002D2DDA"/>
    <w:rsid w:val="002D2DEE"/>
    <w:rsid w:val="002D3111"/>
    <w:rsid w:val="002D3148"/>
    <w:rsid w:val="002D3678"/>
    <w:rsid w:val="002D4CCA"/>
    <w:rsid w:val="002D763F"/>
    <w:rsid w:val="002E019A"/>
    <w:rsid w:val="002E0C0E"/>
    <w:rsid w:val="002E15C4"/>
    <w:rsid w:val="002E21D4"/>
    <w:rsid w:val="002E3018"/>
    <w:rsid w:val="002E394C"/>
    <w:rsid w:val="002E3D70"/>
    <w:rsid w:val="002E44EE"/>
    <w:rsid w:val="002E5960"/>
    <w:rsid w:val="002E5CAD"/>
    <w:rsid w:val="002E5FDA"/>
    <w:rsid w:val="002F1303"/>
    <w:rsid w:val="002F1780"/>
    <w:rsid w:val="002F27AB"/>
    <w:rsid w:val="002F3288"/>
    <w:rsid w:val="002F3A29"/>
    <w:rsid w:val="002F3DE1"/>
    <w:rsid w:val="002F4043"/>
    <w:rsid w:val="002F459C"/>
    <w:rsid w:val="002F4F5C"/>
    <w:rsid w:val="002F63CF"/>
    <w:rsid w:val="002F6577"/>
    <w:rsid w:val="002F73A7"/>
    <w:rsid w:val="002F7815"/>
    <w:rsid w:val="00300B75"/>
    <w:rsid w:val="003020C9"/>
    <w:rsid w:val="00302596"/>
    <w:rsid w:val="00302661"/>
    <w:rsid w:val="00303E80"/>
    <w:rsid w:val="003042D3"/>
    <w:rsid w:val="00304BDA"/>
    <w:rsid w:val="003054AE"/>
    <w:rsid w:val="0030595A"/>
    <w:rsid w:val="00305970"/>
    <w:rsid w:val="00307B8F"/>
    <w:rsid w:val="00307BDA"/>
    <w:rsid w:val="00307DAE"/>
    <w:rsid w:val="0031060E"/>
    <w:rsid w:val="00310C2F"/>
    <w:rsid w:val="00310FA0"/>
    <w:rsid w:val="00311295"/>
    <w:rsid w:val="00312465"/>
    <w:rsid w:val="00313B97"/>
    <w:rsid w:val="00315623"/>
    <w:rsid w:val="003161DA"/>
    <w:rsid w:val="00320A85"/>
    <w:rsid w:val="00321D66"/>
    <w:rsid w:val="0032250F"/>
    <w:rsid w:val="00322AED"/>
    <w:rsid w:val="00323796"/>
    <w:rsid w:val="00323D65"/>
    <w:rsid w:val="00325CAC"/>
    <w:rsid w:val="00327A1C"/>
    <w:rsid w:val="003310EE"/>
    <w:rsid w:val="0033617F"/>
    <w:rsid w:val="00336962"/>
    <w:rsid w:val="003369EE"/>
    <w:rsid w:val="00337161"/>
    <w:rsid w:val="00337825"/>
    <w:rsid w:val="00341201"/>
    <w:rsid w:val="003422C0"/>
    <w:rsid w:val="00342FB9"/>
    <w:rsid w:val="00343ECE"/>
    <w:rsid w:val="003449AA"/>
    <w:rsid w:val="00344AC9"/>
    <w:rsid w:val="00344B8D"/>
    <w:rsid w:val="00345A52"/>
    <w:rsid w:val="00345EC4"/>
    <w:rsid w:val="00346A3F"/>
    <w:rsid w:val="00347044"/>
    <w:rsid w:val="00347060"/>
    <w:rsid w:val="0034715F"/>
    <w:rsid w:val="00347681"/>
    <w:rsid w:val="0035134A"/>
    <w:rsid w:val="00352273"/>
    <w:rsid w:val="003525A7"/>
    <w:rsid w:val="0035330B"/>
    <w:rsid w:val="00353D66"/>
    <w:rsid w:val="003547C2"/>
    <w:rsid w:val="003553BD"/>
    <w:rsid w:val="00355FEB"/>
    <w:rsid w:val="00356E41"/>
    <w:rsid w:val="00357BF7"/>
    <w:rsid w:val="00357D9F"/>
    <w:rsid w:val="00360511"/>
    <w:rsid w:val="0036174A"/>
    <w:rsid w:val="00361CB3"/>
    <w:rsid w:val="00362A8D"/>
    <w:rsid w:val="003639C0"/>
    <w:rsid w:val="00363FF8"/>
    <w:rsid w:val="00364626"/>
    <w:rsid w:val="00365935"/>
    <w:rsid w:val="00365B05"/>
    <w:rsid w:val="00365BD8"/>
    <w:rsid w:val="003660A2"/>
    <w:rsid w:val="00366AF5"/>
    <w:rsid w:val="003672D5"/>
    <w:rsid w:val="00370188"/>
    <w:rsid w:val="00370272"/>
    <w:rsid w:val="00370E8F"/>
    <w:rsid w:val="003716BD"/>
    <w:rsid w:val="00371796"/>
    <w:rsid w:val="00371C7C"/>
    <w:rsid w:val="0037252F"/>
    <w:rsid w:val="00372B22"/>
    <w:rsid w:val="003733A3"/>
    <w:rsid w:val="00374E27"/>
    <w:rsid w:val="0037694F"/>
    <w:rsid w:val="003769F8"/>
    <w:rsid w:val="00376C94"/>
    <w:rsid w:val="00377469"/>
    <w:rsid w:val="003804AB"/>
    <w:rsid w:val="0038146A"/>
    <w:rsid w:val="00381A20"/>
    <w:rsid w:val="00381FED"/>
    <w:rsid w:val="003820E1"/>
    <w:rsid w:val="003827C2"/>
    <w:rsid w:val="00383C33"/>
    <w:rsid w:val="003853B8"/>
    <w:rsid w:val="0038557B"/>
    <w:rsid w:val="0038568E"/>
    <w:rsid w:val="00385795"/>
    <w:rsid w:val="00385857"/>
    <w:rsid w:val="00390B7F"/>
    <w:rsid w:val="0039108B"/>
    <w:rsid w:val="00391F64"/>
    <w:rsid w:val="00392811"/>
    <w:rsid w:val="00392BA4"/>
    <w:rsid w:val="0039310A"/>
    <w:rsid w:val="003939C7"/>
    <w:rsid w:val="00394671"/>
    <w:rsid w:val="00394A72"/>
    <w:rsid w:val="00395A4E"/>
    <w:rsid w:val="00395B9D"/>
    <w:rsid w:val="00395D4D"/>
    <w:rsid w:val="0039656D"/>
    <w:rsid w:val="00396ECE"/>
    <w:rsid w:val="0039778D"/>
    <w:rsid w:val="003A4492"/>
    <w:rsid w:val="003A55BF"/>
    <w:rsid w:val="003A6FD7"/>
    <w:rsid w:val="003A70C5"/>
    <w:rsid w:val="003B1AF1"/>
    <w:rsid w:val="003B1CA0"/>
    <w:rsid w:val="003B1E80"/>
    <w:rsid w:val="003B25B9"/>
    <w:rsid w:val="003B61BF"/>
    <w:rsid w:val="003B6BAA"/>
    <w:rsid w:val="003C073A"/>
    <w:rsid w:val="003C07FD"/>
    <w:rsid w:val="003C196E"/>
    <w:rsid w:val="003C19AE"/>
    <w:rsid w:val="003C2874"/>
    <w:rsid w:val="003C319A"/>
    <w:rsid w:val="003C324C"/>
    <w:rsid w:val="003C3B2B"/>
    <w:rsid w:val="003C4528"/>
    <w:rsid w:val="003C4948"/>
    <w:rsid w:val="003C52C6"/>
    <w:rsid w:val="003C5352"/>
    <w:rsid w:val="003C59A7"/>
    <w:rsid w:val="003C74C0"/>
    <w:rsid w:val="003D034F"/>
    <w:rsid w:val="003D1431"/>
    <w:rsid w:val="003D22DC"/>
    <w:rsid w:val="003D28C1"/>
    <w:rsid w:val="003D2BF0"/>
    <w:rsid w:val="003D36B6"/>
    <w:rsid w:val="003D37D2"/>
    <w:rsid w:val="003D57D4"/>
    <w:rsid w:val="003D6651"/>
    <w:rsid w:val="003D750D"/>
    <w:rsid w:val="003E0916"/>
    <w:rsid w:val="003E0C4E"/>
    <w:rsid w:val="003E122B"/>
    <w:rsid w:val="003E2486"/>
    <w:rsid w:val="003E397A"/>
    <w:rsid w:val="003E3AC3"/>
    <w:rsid w:val="003E7FF6"/>
    <w:rsid w:val="003F010B"/>
    <w:rsid w:val="003F0BF7"/>
    <w:rsid w:val="003F1321"/>
    <w:rsid w:val="003F22F4"/>
    <w:rsid w:val="003F287C"/>
    <w:rsid w:val="003F352A"/>
    <w:rsid w:val="003F3CAB"/>
    <w:rsid w:val="003F4483"/>
    <w:rsid w:val="003F451F"/>
    <w:rsid w:val="003F483C"/>
    <w:rsid w:val="003F4CA6"/>
    <w:rsid w:val="003F6BC4"/>
    <w:rsid w:val="0040043D"/>
    <w:rsid w:val="00400CD8"/>
    <w:rsid w:val="00400FED"/>
    <w:rsid w:val="0040113B"/>
    <w:rsid w:val="00401559"/>
    <w:rsid w:val="004031C9"/>
    <w:rsid w:val="00403934"/>
    <w:rsid w:val="00403AF1"/>
    <w:rsid w:val="0040401C"/>
    <w:rsid w:val="00405E67"/>
    <w:rsid w:val="00406554"/>
    <w:rsid w:val="00406A11"/>
    <w:rsid w:val="00406F5B"/>
    <w:rsid w:val="00410BD7"/>
    <w:rsid w:val="0041391A"/>
    <w:rsid w:val="00414AD3"/>
    <w:rsid w:val="00414DD0"/>
    <w:rsid w:val="00415EBF"/>
    <w:rsid w:val="00416157"/>
    <w:rsid w:val="00416EE1"/>
    <w:rsid w:val="004172DE"/>
    <w:rsid w:val="00417624"/>
    <w:rsid w:val="004201FB"/>
    <w:rsid w:val="00420613"/>
    <w:rsid w:val="00421CB6"/>
    <w:rsid w:val="00422DD3"/>
    <w:rsid w:val="00422DD9"/>
    <w:rsid w:val="00423C8F"/>
    <w:rsid w:val="0042483D"/>
    <w:rsid w:val="00426D27"/>
    <w:rsid w:val="00427534"/>
    <w:rsid w:val="00427B15"/>
    <w:rsid w:val="00427B34"/>
    <w:rsid w:val="00430844"/>
    <w:rsid w:val="00430D78"/>
    <w:rsid w:val="0043190E"/>
    <w:rsid w:val="00431AF9"/>
    <w:rsid w:val="00431D50"/>
    <w:rsid w:val="00432353"/>
    <w:rsid w:val="004351C1"/>
    <w:rsid w:val="0043538E"/>
    <w:rsid w:val="00437752"/>
    <w:rsid w:val="00437E21"/>
    <w:rsid w:val="00440916"/>
    <w:rsid w:val="00441538"/>
    <w:rsid w:val="0044177E"/>
    <w:rsid w:val="00441D11"/>
    <w:rsid w:val="00445B29"/>
    <w:rsid w:val="0044662E"/>
    <w:rsid w:val="0044706E"/>
    <w:rsid w:val="00447C0E"/>
    <w:rsid w:val="00451095"/>
    <w:rsid w:val="004512C4"/>
    <w:rsid w:val="0045148D"/>
    <w:rsid w:val="004536BA"/>
    <w:rsid w:val="00453A83"/>
    <w:rsid w:val="00454066"/>
    <w:rsid w:val="00454468"/>
    <w:rsid w:val="00454EA4"/>
    <w:rsid w:val="0045540D"/>
    <w:rsid w:val="00455CB2"/>
    <w:rsid w:val="0045600F"/>
    <w:rsid w:val="00456C53"/>
    <w:rsid w:val="004573C4"/>
    <w:rsid w:val="0046029E"/>
    <w:rsid w:val="004615AF"/>
    <w:rsid w:val="00462B99"/>
    <w:rsid w:val="00462E24"/>
    <w:rsid w:val="00463809"/>
    <w:rsid w:val="0046392A"/>
    <w:rsid w:val="0046411F"/>
    <w:rsid w:val="00464396"/>
    <w:rsid w:val="00464425"/>
    <w:rsid w:val="00464A52"/>
    <w:rsid w:val="0046565C"/>
    <w:rsid w:val="004660AF"/>
    <w:rsid w:val="0046646B"/>
    <w:rsid w:val="00466A51"/>
    <w:rsid w:val="00466DC8"/>
    <w:rsid w:val="00466E04"/>
    <w:rsid w:val="00466FAD"/>
    <w:rsid w:val="004670EA"/>
    <w:rsid w:val="00467845"/>
    <w:rsid w:val="00467943"/>
    <w:rsid w:val="00467C43"/>
    <w:rsid w:val="00467C91"/>
    <w:rsid w:val="0047021D"/>
    <w:rsid w:val="00470579"/>
    <w:rsid w:val="00470907"/>
    <w:rsid w:val="00470A49"/>
    <w:rsid w:val="00472A73"/>
    <w:rsid w:val="00473C55"/>
    <w:rsid w:val="00473EE2"/>
    <w:rsid w:val="00474E75"/>
    <w:rsid w:val="0047566C"/>
    <w:rsid w:val="00475ED5"/>
    <w:rsid w:val="004772D9"/>
    <w:rsid w:val="004778D8"/>
    <w:rsid w:val="0048087F"/>
    <w:rsid w:val="00480AFF"/>
    <w:rsid w:val="004816E0"/>
    <w:rsid w:val="0048170C"/>
    <w:rsid w:val="0048176E"/>
    <w:rsid w:val="0048293A"/>
    <w:rsid w:val="00482A7D"/>
    <w:rsid w:val="004840C5"/>
    <w:rsid w:val="0048524C"/>
    <w:rsid w:val="00485CAD"/>
    <w:rsid w:val="00486DE7"/>
    <w:rsid w:val="00490218"/>
    <w:rsid w:val="00490C62"/>
    <w:rsid w:val="00491041"/>
    <w:rsid w:val="00491308"/>
    <w:rsid w:val="004913B8"/>
    <w:rsid w:val="004913DC"/>
    <w:rsid w:val="00491829"/>
    <w:rsid w:val="0049189B"/>
    <w:rsid w:val="00491CE5"/>
    <w:rsid w:val="00491F9D"/>
    <w:rsid w:val="00492FE0"/>
    <w:rsid w:val="00493102"/>
    <w:rsid w:val="004931E7"/>
    <w:rsid w:val="004940D8"/>
    <w:rsid w:val="00495261"/>
    <w:rsid w:val="0049719C"/>
    <w:rsid w:val="00497FC0"/>
    <w:rsid w:val="004A1267"/>
    <w:rsid w:val="004A13B4"/>
    <w:rsid w:val="004A158F"/>
    <w:rsid w:val="004A22E7"/>
    <w:rsid w:val="004A2CDD"/>
    <w:rsid w:val="004A3314"/>
    <w:rsid w:val="004A3EFC"/>
    <w:rsid w:val="004A40FE"/>
    <w:rsid w:val="004A4262"/>
    <w:rsid w:val="004A58EA"/>
    <w:rsid w:val="004A68A3"/>
    <w:rsid w:val="004A6B3F"/>
    <w:rsid w:val="004B0704"/>
    <w:rsid w:val="004B18F4"/>
    <w:rsid w:val="004B3D13"/>
    <w:rsid w:val="004B46AE"/>
    <w:rsid w:val="004B5B3C"/>
    <w:rsid w:val="004B6727"/>
    <w:rsid w:val="004B6861"/>
    <w:rsid w:val="004B6F4E"/>
    <w:rsid w:val="004C03BF"/>
    <w:rsid w:val="004C16FF"/>
    <w:rsid w:val="004C1734"/>
    <w:rsid w:val="004C1A04"/>
    <w:rsid w:val="004C2CCC"/>
    <w:rsid w:val="004C2E9B"/>
    <w:rsid w:val="004C30BD"/>
    <w:rsid w:val="004C3BC2"/>
    <w:rsid w:val="004C41B7"/>
    <w:rsid w:val="004C5BA3"/>
    <w:rsid w:val="004C5CA5"/>
    <w:rsid w:val="004C5D3F"/>
    <w:rsid w:val="004C6768"/>
    <w:rsid w:val="004C7D84"/>
    <w:rsid w:val="004D1002"/>
    <w:rsid w:val="004D1A47"/>
    <w:rsid w:val="004D1AB5"/>
    <w:rsid w:val="004D1FA3"/>
    <w:rsid w:val="004D353E"/>
    <w:rsid w:val="004D357B"/>
    <w:rsid w:val="004D43D1"/>
    <w:rsid w:val="004D489A"/>
    <w:rsid w:val="004D5D87"/>
    <w:rsid w:val="004D6CE0"/>
    <w:rsid w:val="004E05ED"/>
    <w:rsid w:val="004E2E8E"/>
    <w:rsid w:val="004E3256"/>
    <w:rsid w:val="004E3576"/>
    <w:rsid w:val="004E4B44"/>
    <w:rsid w:val="004E578B"/>
    <w:rsid w:val="004E64BE"/>
    <w:rsid w:val="004F18BE"/>
    <w:rsid w:val="004F1A32"/>
    <w:rsid w:val="004F58EC"/>
    <w:rsid w:val="004F5D9E"/>
    <w:rsid w:val="004F642A"/>
    <w:rsid w:val="004F6A77"/>
    <w:rsid w:val="004F75CA"/>
    <w:rsid w:val="004F7862"/>
    <w:rsid w:val="004F7C95"/>
    <w:rsid w:val="004F7FDD"/>
    <w:rsid w:val="00500FD2"/>
    <w:rsid w:val="0050190A"/>
    <w:rsid w:val="00502E21"/>
    <w:rsid w:val="00504B2A"/>
    <w:rsid w:val="00504F66"/>
    <w:rsid w:val="005075D8"/>
    <w:rsid w:val="005076B6"/>
    <w:rsid w:val="005079F6"/>
    <w:rsid w:val="00511125"/>
    <w:rsid w:val="00511320"/>
    <w:rsid w:val="0051164C"/>
    <w:rsid w:val="00511CB4"/>
    <w:rsid w:val="005124AD"/>
    <w:rsid w:val="00513538"/>
    <w:rsid w:val="00516AA0"/>
    <w:rsid w:val="005179AC"/>
    <w:rsid w:val="00520230"/>
    <w:rsid w:val="005204AE"/>
    <w:rsid w:val="00520565"/>
    <w:rsid w:val="005205A7"/>
    <w:rsid w:val="005217BA"/>
    <w:rsid w:val="0052192F"/>
    <w:rsid w:val="005219F7"/>
    <w:rsid w:val="00523B73"/>
    <w:rsid w:val="00524019"/>
    <w:rsid w:val="00524526"/>
    <w:rsid w:val="0052533C"/>
    <w:rsid w:val="00525A5D"/>
    <w:rsid w:val="00526B22"/>
    <w:rsid w:val="005277CD"/>
    <w:rsid w:val="00527D41"/>
    <w:rsid w:val="0053082C"/>
    <w:rsid w:val="00530EC5"/>
    <w:rsid w:val="00532111"/>
    <w:rsid w:val="00532190"/>
    <w:rsid w:val="005323C2"/>
    <w:rsid w:val="00532F37"/>
    <w:rsid w:val="00533F06"/>
    <w:rsid w:val="00534836"/>
    <w:rsid w:val="00535409"/>
    <w:rsid w:val="00536E8F"/>
    <w:rsid w:val="00537C90"/>
    <w:rsid w:val="005407AA"/>
    <w:rsid w:val="0054094C"/>
    <w:rsid w:val="00541D2B"/>
    <w:rsid w:val="005427A7"/>
    <w:rsid w:val="00543268"/>
    <w:rsid w:val="0054374A"/>
    <w:rsid w:val="00543BE3"/>
    <w:rsid w:val="005459C8"/>
    <w:rsid w:val="005459E8"/>
    <w:rsid w:val="00546756"/>
    <w:rsid w:val="00546D22"/>
    <w:rsid w:val="005470F6"/>
    <w:rsid w:val="00551248"/>
    <w:rsid w:val="00551715"/>
    <w:rsid w:val="00552C21"/>
    <w:rsid w:val="0055325F"/>
    <w:rsid w:val="00553651"/>
    <w:rsid w:val="00553C27"/>
    <w:rsid w:val="00555133"/>
    <w:rsid w:val="0055561D"/>
    <w:rsid w:val="005559A1"/>
    <w:rsid w:val="00555F1A"/>
    <w:rsid w:val="0055696A"/>
    <w:rsid w:val="00557CBC"/>
    <w:rsid w:val="00557D8D"/>
    <w:rsid w:val="0056062B"/>
    <w:rsid w:val="00560DBC"/>
    <w:rsid w:val="0056190D"/>
    <w:rsid w:val="005626CD"/>
    <w:rsid w:val="00562B20"/>
    <w:rsid w:val="00562C38"/>
    <w:rsid w:val="00562D92"/>
    <w:rsid w:val="0056304F"/>
    <w:rsid w:val="00565EA9"/>
    <w:rsid w:val="0056649D"/>
    <w:rsid w:val="0056682B"/>
    <w:rsid w:val="00566AB7"/>
    <w:rsid w:val="005672E5"/>
    <w:rsid w:val="00567728"/>
    <w:rsid w:val="00567D8C"/>
    <w:rsid w:val="005704E9"/>
    <w:rsid w:val="0057163C"/>
    <w:rsid w:val="00571865"/>
    <w:rsid w:val="005722BE"/>
    <w:rsid w:val="00572889"/>
    <w:rsid w:val="00572FD7"/>
    <w:rsid w:val="00575B0B"/>
    <w:rsid w:val="00576D61"/>
    <w:rsid w:val="00581034"/>
    <w:rsid w:val="00581E18"/>
    <w:rsid w:val="005832A6"/>
    <w:rsid w:val="00583436"/>
    <w:rsid w:val="005836D4"/>
    <w:rsid w:val="00583ABD"/>
    <w:rsid w:val="00584E69"/>
    <w:rsid w:val="00584EF2"/>
    <w:rsid w:val="0058511C"/>
    <w:rsid w:val="00585787"/>
    <w:rsid w:val="0058651A"/>
    <w:rsid w:val="00587AA8"/>
    <w:rsid w:val="00587F4C"/>
    <w:rsid w:val="0059062F"/>
    <w:rsid w:val="00590A38"/>
    <w:rsid w:val="00591BED"/>
    <w:rsid w:val="005924DA"/>
    <w:rsid w:val="005924E7"/>
    <w:rsid w:val="00593C43"/>
    <w:rsid w:val="005949CA"/>
    <w:rsid w:val="0059500D"/>
    <w:rsid w:val="00595105"/>
    <w:rsid w:val="00595E1E"/>
    <w:rsid w:val="00596BA5"/>
    <w:rsid w:val="00596C26"/>
    <w:rsid w:val="00597592"/>
    <w:rsid w:val="00597C53"/>
    <w:rsid w:val="005A16A4"/>
    <w:rsid w:val="005A16FE"/>
    <w:rsid w:val="005A1A88"/>
    <w:rsid w:val="005A3D26"/>
    <w:rsid w:val="005A3F9E"/>
    <w:rsid w:val="005A417A"/>
    <w:rsid w:val="005A4F67"/>
    <w:rsid w:val="005B0A14"/>
    <w:rsid w:val="005B0B00"/>
    <w:rsid w:val="005B1701"/>
    <w:rsid w:val="005B266D"/>
    <w:rsid w:val="005B325D"/>
    <w:rsid w:val="005B53C8"/>
    <w:rsid w:val="005B77F6"/>
    <w:rsid w:val="005B7FDF"/>
    <w:rsid w:val="005C025F"/>
    <w:rsid w:val="005C095D"/>
    <w:rsid w:val="005C16AE"/>
    <w:rsid w:val="005C2663"/>
    <w:rsid w:val="005C2F9E"/>
    <w:rsid w:val="005C3B70"/>
    <w:rsid w:val="005C3F95"/>
    <w:rsid w:val="005C51F9"/>
    <w:rsid w:val="005C65AC"/>
    <w:rsid w:val="005C7730"/>
    <w:rsid w:val="005D002A"/>
    <w:rsid w:val="005D0921"/>
    <w:rsid w:val="005D0AF3"/>
    <w:rsid w:val="005D11FA"/>
    <w:rsid w:val="005D1256"/>
    <w:rsid w:val="005D23BB"/>
    <w:rsid w:val="005D2687"/>
    <w:rsid w:val="005D2890"/>
    <w:rsid w:val="005D447A"/>
    <w:rsid w:val="005D4747"/>
    <w:rsid w:val="005D6233"/>
    <w:rsid w:val="005D72BD"/>
    <w:rsid w:val="005E1A41"/>
    <w:rsid w:val="005E1C88"/>
    <w:rsid w:val="005E2F38"/>
    <w:rsid w:val="005E37F6"/>
    <w:rsid w:val="005E3905"/>
    <w:rsid w:val="005E40C5"/>
    <w:rsid w:val="005E4E21"/>
    <w:rsid w:val="005E7470"/>
    <w:rsid w:val="005E7A3C"/>
    <w:rsid w:val="005F1878"/>
    <w:rsid w:val="005F291F"/>
    <w:rsid w:val="005F36D5"/>
    <w:rsid w:val="005F39EA"/>
    <w:rsid w:val="005F42CD"/>
    <w:rsid w:val="005F5278"/>
    <w:rsid w:val="005F5B1C"/>
    <w:rsid w:val="005F6B98"/>
    <w:rsid w:val="006008B9"/>
    <w:rsid w:val="00602F77"/>
    <w:rsid w:val="006035CC"/>
    <w:rsid w:val="00603B6D"/>
    <w:rsid w:val="0060446E"/>
    <w:rsid w:val="00605005"/>
    <w:rsid w:val="00605095"/>
    <w:rsid w:val="006051D3"/>
    <w:rsid w:val="006052CA"/>
    <w:rsid w:val="006055D2"/>
    <w:rsid w:val="00606449"/>
    <w:rsid w:val="00606EE8"/>
    <w:rsid w:val="00607190"/>
    <w:rsid w:val="0061043D"/>
    <w:rsid w:val="00611AB1"/>
    <w:rsid w:val="00611E02"/>
    <w:rsid w:val="00612001"/>
    <w:rsid w:val="00613C9F"/>
    <w:rsid w:val="00620EC1"/>
    <w:rsid w:val="00622CD9"/>
    <w:rsid w:val="00622D7E"/>
    <w:rsid w:val="00623619"/>
    <w:rsid w:val="006241A9"/>
    <w:rsid w:val="00624597"/>
    <w:rsid w:val="006248C5"/>
    <w:rsid w:val="00624EC0"/>
    <w:rsid w:val="006258FC"/>
    <w:rsid w:val="00625EEB"/>
    <w:rsid w:val="00626105"/>
    <w:rsid w:val="00626170"/>
    <w:rsid w:val="00626404"/>
    <w:rsid w:val="00626703"/>
    <w:rsid w:val="006268EC"/>
    <w:rsid w:val="006269A2"/>
    <w:rsid w:val="00627DBA"/>
    <w:rsid w:val="00627F4A"/>
    <w:rsid w:val="00631002"/>
    <w:rsid w:val="006312FA"/>
    <w:rsid w:val="006328D0"/>
    <w:rsid w:val="00632F1C"/>
    <w:rsid w:val="006337F5"/>
    <w:rsid w:val="00635B6F"/>
    <w:rsid w:val="00635CEC"/>
    <w:rsid w:val="0063601E"/>
    <w:rsid w:val="006370B2"/>
    <w:rsid w:val="006401DB"/>
    <w:rsid w:val="00640C65"/>
    <w:rsid w:val="00640DA1"/>
    <w:rsid w:val="00641283"/>
    <w:rsid w:val="006413FF"/>
    <w:rsid w:val="00641828"/>
    <w:rsid w:val="0064229D"/>
    <w:rsid w:val="006423F9"/>
    <w:rsid w:val="00642465"/>
    <w:rsid w:val="00643C9C"/>
    <w:rsid w:val="00644CCF"/>
    <w:rsid w:val="00644F6B"/>
    <w:rsid w:val="00647D94"/>
    <w:rsid w:val="00647F87"/>
    <w:rsid w:val="0065023A"/>
    <w:rsid w:val="006504B6"/>
    <w:rsid w:val="00651975"/>
    <w:rsid w:val="0065278E"/>
    <w:rsid w:val="00652C3B"/>
    <w:rsid w:val="00654144"/>
    <w:rsid w:val="00655DCC"/>
    <w:rsid w:val="006560F4"/>
    <w:rsid w:val="006603E1"/>
    <w:rsid w:val="00660E2F"/>
    <w:rsid w:val="00661D49"/>
    <w:rsid w:val="006633B2"/>
    <w:rsid w:val="00663AE9"/>
    <w:rsid w:val="006640E0"/>
    <w:rsid w:val="00666A0C"/>
    <w:rsid w:val="0066720F"/>
    <w:rsid w:val="00667F30"/>
    <w:rsid w:val="00670597"/>
    <w:rsid w:val="006706CD"/>
    <w:rsid w:val="0067238E"/>
    <w:rsid w:val="006726A2"/>
    <w:rsid w:val="00672C2B"/>
    <w:rsid w:val="00673032"/>
    <w:rsid w:val="006730FE"/>
    <w:rsid w:val="00674E11"/>
    <w:rsid w:val="006759D0"/>
    <w:rsid w:val="00675F77"/>
    <w:rsid w:val="00680106"/>
    <w:rsid w:val="006805EE"/>
    <w:rsid w:val="00681078"/>
    <w:rsid w:val="0068133D"/>
    <w:rsid w:val="00682921"/>
    <w:rsid w:val="00682DDE"/>
    <w:rsid w:val="00683015"/>
    <w:rsid w:val="00683213"/>
    <w:rsid w:val="006834F4"/>
    <w:rsid w:val="00685E34"/>
    <w:rsid w:val="006877FC"/>
    <w:rsid w:val="00687B73"/>
    <w:rsid w:val="0069096C"/>
    <w:rsid w:val="00690A93"/>
    <w:rsid w:val="00690C6C"/>
    <w:rsid w:val="00691635"/>
    <w:rsid w:val="00695153"/>
    <w:rsid w:val="00695C4D"/>
    <w:rsid w:val="00696A51"/>
    <w:rsid w:val="00697D70"/>
    <w:rsid w:val="00697D7B"/>
    <w:rsid w:val="006A072A"/>
    <w:rsid w:val="006A0C05"/>
    <w:rsid w:val="006A0D51"/>
    <w:rsid w:val="006A0F98"/>
    <w:rsid w:val="006A226A"/>
    <w:rsid w:val="006A2450"/>
    <w:rsid w:val="006A30F3"/>
    <w:rsid w:val="006A32C9"/>
    <w:rsid w:val="006A49DE"/>
    <w:rsid w:val="006A5732"/>
    <w:rsid w:val="006A5AE2"/>
    <w:rsid w:val="006A796D"/>
    <w:rsid w:val="006B00A9"/>
    <w:rsid w:val="006B089F"/>
    <w:rsid w:val="006B1372"/>
    <w:rsid w:val="006B27E7"/>
    <w:rsid w:val="006B2E79"/>
    <w:rsid w:val="006B2FB8"/>
    <w:rsid w:val="006B3B60"/>
    <w:rsid w:val="006B4057"/>
    <w:rsid w:val="006B4261"/>
    <w:rsid w:val="006B4DB3"/>
    <w:rsid w:val="006B57B3"/>
    <w:rsid w:val="006B5A1D"/>
    <w:rsid w:val="006B5F24"/>
    <w:rsid w:val="006B6E81"/>
    <w:rsid w:val="006C0EB2"/>
    <w:rsid w:val="006C1526"/>
    <w:rsid w:val="006C1C6C"/>
    <w:rsid w:val="006C2766"/>
    <w:rsid w:val="006C41C8"/>
    <w:rsid w:val="006C72F4"/>
    <w:rsid w:val="006D00B3"/>
    <w:rsid w:val="006D0C71"/>
    <w:rsid w:val="006D2816"/>
    <w:rsid w:val="006D34A5"/>
    <w:rsid w:val="006D427E"/>
    <w:rsid w:val="006D5A47"/>
    <w:rsid w:val="006D5F6E"/>
    <w:rsid w:val="006D6772"/>
    <w:rsid w:val="006D6C53"/>
    <w:rsid w:val="006D76C7"/>
    <w:rsid w:val="006D7CE5"/>
    <w:rsid w:val="006D7DCF"/>
    <w:rsid w:val="006D7F43"/>
    <w:rsid w:val="006E153C"/>
    <w:rsid w:val="006E17A6"/>
    <w:rsid w:val="006E1A19"/>
    <w:rsid w:val="006E24BF"/>
    <w:rsid w:val="006E54F9"/>
    <w:rsid w:val="006E5CA0"/>
    <w:rsid w:val="006E628A"/>
    <w:rsid w:val="006E637C"/>
    <w:rsid w:val="006E6DF0"/>
    <w:rsid w:val="006E7C82"/>
    <w:rsid w:val="006F00F2"/>
    <w:rsid w:val="006F12D4"/>
    <w:rsid w:val="006F1461"/>
    <w:rsid w:val="006F1C71"/>
    <w:rsid w:val="006F346A"/>
    <w:rsid w:val="006F3D6C"/>
    <w:rsid w:val="006F4966"/>
    <w:rsid w:val="006F4B7C"/>
    <w:rsid w:val="006F4E2B"/>
    <w:rsid w:val="006F5E29"/>
    <w:rsid w:val="006F6835"/>
    <w:rsid w:val="006F6C2E"/>
    <w:rsid w:val="006F7029"/>
    <w:rsid w:val="006F770F"/>
    <w:rsid w:val="006F7FB2"/>
    <w:rsid w:val="00702056"/>
    <w:rsid w:val="00702736"/>
    <w:rsid w:val="00703057"/>
    <w:rsid w:val="00704338"/>
    <w:rsid w:val="007043FA"/>
    <w:rsid w:val="00704DD2"/>
    <w:rsid w:val="00705536"/>
    <w:rsid w:val="00705F97"/>
    <w:rsid w:val="007070C0"/>
    <w:rsid w:val="00707101"/>
    <w:rsid w:val="00707615"/>
    <w:rsid w:val="0070766D"/>
    <w:rsid w:val="00707734"/>
    <w:rsid w:val="00707B27"/>
    <w:rsid w:val="0071014F"/>
    <w:rsid w:val="00710364"/>
    <w:rsid w:val="0071055D"/>
    <w:rsid w:val="00710DDB"/>
    <w:rsid w:val="007112C3"/>
    <w:rsid w:val="00711BC5"/>
    <w:rsid w:val="00712D88"/>
    <w:rsid w:val="00715B09"/>
    <w:rsid w:val="00716010"/>
    <w:rsid w:val="00716256"/>
    <w:rsid w:val="007167F8"/>
    <w:rsid w:val="007170EF"/>
    <w:rsid w:val="00717471"/>
    <w:rsid w:val="0071752F"/>
    <w:rsid w:val="0072017E"/>
    <w:rsid w:val="007201E8"/>
    <w:rsid w:val="00720EEE"/>
    <w:rsid w:val="00721275"/>
    <w:rsid w:val="00721619"/>
    <w:rsid w:val="00722467"/>
    <w:rsid w:val="0072286B"/>
    <w:rsid w:val="00723E24"/>
    <w:rsid w:val="0072518C"/>
    <w:rsid w:val="00725639"/>
    <w:rsid w:val="007259BC"/>
    <w:rsid w:val="00726500"/>
    <w:rsid w:val="0072767A"/>
    <w:rsid w:val="0073175F"/>
    <w:rsid w:val="00731A4B"/>
    <w:rsid w:val="00732136"/>
    <w:rsid w:val="0073396D"/>
    <w:rsid w:val="00735957"/>
    <w:rsid w:val="00735994"/>
    <w:rsid w:val="00735D41"/>
    <w:rsid w:val="00735E18"/>
    <w:rsid w:val="007367DB"/>
    <w:rsid w:val="00736B27"/>
    <w:rsid w:val="007416CF"/>
    <w:rsid w:val="00742F45"/>
    <w:rsid w:val="00742FB7"/>
    <w:rsid w:val="007432E3"/>
    <w:rsid w:val="00743ECF"/>
    <w:rsid w:val="00745FEF"/>
    <w:rsid w:val="00745FF9"/>
    <w:rsid w:val="007461F3"/>
    <w:rsid w:val="007475AE"/>
    <w:rsid w:val="00747D7B"/>
    <w:rsid w:val="00750087"/>
    <w:rsid w:val="00750095"/>
    <w:rsid w:val="00750453"/>
    <w:rsid w:val="0075094B"/>
    <w:rsid w:val="00754AE3"/>
    <w:rsid w:val="00754E5F"/>
    <w:rsid w:val="00755270"/>
    <w:rsid w:val="0075566C"/>
    <w:rsid w:val="00755ABA"/>
    <w:rsid w:val="007575E3"/>
    <w:rsid w:val="00761484"/>
    <w:rsid w:val="007616D6"/>
    <w:rsid w:val="00762006"/>
    <w:rsid w:val="00762753"/>
    <w:rsid w:val="007629F6"/>
    <w:rsid w:val="0076406F"/>
    <w:rsid w:val="00764779"/>
    <w:rsid w:val="00764B29"/>
    <w:rsid w:val="00764FC5"/>
    <w:rsid w:val="00765DF6"/>
    <w:rsid w:val="00766179"/>
    <w:rsid w:val="00767AD2"/>
    <w:rsid w:val="00770BB2"/>
    <w:rsid w:val="00771FB0"/>
    <w:rsid w:val="0077272B"/>
    <w:rsid w:val="0077283F"/>
    <w:rsid w:val="00772A4F"/>
    <w:rsid w:val="00772F3B"/>
    <w:rsid w:val="007737A9"/>
    <w:rsid w:val="00775ACE"/>
    <w:rsid w:val="00776672"/>
    <w:rsid w:val="00777AC9"/>
    <w:rsid w:val="00780BE0"/>
    <w:rsid w:val="00781E28"/>
    <w:rsid w:val="00781F4E"/>
    <w:rsid w:val="00782C24"/>
    <w:rsid w:val="0078353A"/>
    <w:rsid w:val="007854A6"/>
    <w:rsid w:val="00785977"/>
    <w:rsid w:val="00787624"/>
    <w:rsid w:val="007905B7"/>
    <w:rsid w:val="00791343"/>
    <w:rsid w:val="007916E3"/>
    <w:rsid w:val="00792476"/>
    <w:rsid w:val="00792D44"/>
    <w:rsid w:val="00792F1E"/>
    <w:rsid w:val="0079356B"/>
    <w:rsid w:val="00794A2E"/>
    <w:rsid w:val="007954C4"/>
    <w:rsid w:val="00795CC8"/>
    <w:rsid w:val="00795ED0"/>
    <w:rsid w:val="00797307"/>
    <w:rsid w:val="007A00DD"/>
    <w:rsid w:val="007A02F3"/>
    <w:rsid w:val="007A11F3"/>
    <w:rsid w:val="007A131A"/>
    <w:rsid w:val="007A1E64"/>
    <w:rsid w:val="007A2279"/>
    <w:rsid w:val="007A4916"/>
    <w:rsid w:val="007A4D66"/>
    <w:rsid w:val="007A528A"/>
    <w:rsid w:val="007A6343"/>
    <w:rsid w:val="007A6687"/>
    <w:rsid w:val="007A6B54"/>
    <w:rsid w:val="007A7256"/>
    <w:rsid w:val="007B1F16"/>
    <w:rsid w:val="007B2889"/>
    <w:rsid w:val="007B28F9"/>
    <w:rsid w:val="007B3471"/>
    <w:rsid w:val="007B4878"/>
    <w:rsid w:val="007B542B"/>
    <w:rsid w:val="007B6260"/>
    <w:rsid w:val="007B6C58"/>
    <w:rsid w:val="007B7D4D"/>
    <w:rsid w:val="007C0D23"/>
    <w:rsid w:val="007C1434"/>
    <w:rsid w:val="007C1745"/>
    <w:rsid w:val="007C1A69"/>
    <w:rsid w:val="007C25D5"/>
    <w:rsid w:val="007C29DC"/>
    <w:rsid w:val="007C2C9C"/>
    <w:rsid w:val="007C3261"/>
    <w:rsid w:val="007C3A1A"/>
    <w:rsid w:val="007C3A5A"/>
    <w:rsid w:val="007C5284"/>
    <w:rsid w:val="007C5437"/>
    <w:rsid w:val="007C6C45"/>
    <w:rsid w:val="007C6FC5"/>
    <w:rsid w:val="007C7EE9"/>
    <w:rsid w:val="007D0365"/>
    <w:rsid w:val="007D1935"/>
    <w:rsid w:val="007D26CC"/>
    <w:rsid w:val="007D4384"/>
    <w:rsid w:val="007D4D84"/>
    <w:rsid w:val="007D5F06"/>
    <w:rsid w:val="007D65A5"/>
    <w:rsid w:val="007D71A4"/>
    <w:rsid w:val="007D7C4E"/>
    <w:rsid w:val="007D7F35"/>
    <w:rsid w:val="007E025F"/>
    <w:rsid w:val="007E035D"/>
    <w:rsid w:val="007E086B"/>
    <w:rsid w:val="007E6158"/>
    <w:rsid w:val="007E653E"/>
    <w:rsid w:val="007E68F5"/>
    <w:rsid w:val="007E7757"/>
    <w:rsid w:val="007E77C9"/>
    <w:rsid w:val="007F0CC6"/>
    <w:rsid w:val="007F143D"/>
    <w:rsid w:val="007F1A7B"/>
    <w:rsid w:val="007F1F3C"/>
    <w:rsid w:val="007F3619"/>
    <w:rsid w:val="007F4770"/>
    <w:rsid w:val="007F575B"/>
    <w:rsid w:val="007F59BF"/>
    <w:rsid w:val="007F5ABA"/>
    <w:rsid w:val="007F5B8C"/>
    <w:rsid w:val="007F5E30"/>
    <w:rsid w:val="007F6A3A"/>
    <w:rsid w:val="007F7762"/>
    <w:rsid w:val="007F7AA0"/>
    <w:rsid w:val="007F7B83"/>
    <w:rsid w:val="007F7F1A"/>
    <w:rsid w:val="007F7F9B"/>
    <w:rsid w:val="00801690"/>
    <w:rsid w:val="00801F68"/>
    <w:rsid w:val="0080253F"/>
    <w:rsid w:val="00803296"/>
    <w:rsid w:val="00803A2F"/>
    <w:rsid w:val="0080431A"/>
    <w:rsid w:val="00804485"/>
    <w:rsid w:val="00804F1A"/>
    <w:rsid w:val="008058C2"/>
    <w:rsid w:val="00807315"/>
    <w:rsid w:val="00807766"/>
    <w:rsid w:val="00807AF6"/>
    <w:rsid w:val="00807E19"/>
    <w:rsid w:val="008106DF"/>
    <w:rsid w:val="008133D6"/>
    <w:rsid w:val="00813F8A"/>
    <w:rsid w:val="0081460E"/>
    <w:rsid w:val="00814C8C"/>
    <w:rsid w:val="00814EF1"/>
    <w:rsid w:val="008161B1"/>
    <w:rsid w:val="00816F90"/>
    <w:rsid w:val="00820713"/>
    <w:rsid w:val="008208A2"/>
    <w:rsid w:val="0082133E"/>
    <w:rsid w:val="00822820"/>
    <w:rsid w:val="00822CD4"/>
    <w:rsid w:val="00823D02"/>
    <w:rsid w:val="008259A3"/>
    <w:rsid w:val="008303F3"/>
    <w:rsid w:val="008305AB"/>
    <w:rsid w:val="00832882"/>
    <w:rsid w:val="00833037"/>
    <w:rsid w:val="0083425F"/>
    <w:rsid w:val="00834F4F"/>
    <w:rsid w:val="00836308"/>
    <w:rsid w:val="00837AA7"/>
    <w:rsid w:val="008415E2"/>
    <w:rsid w:val="00841A40"/>
    <w:rsid w:val="00844E74"/>
    <w:rsid w:val="00846098"/>
    <w:rsid w:val="00846119"/>
    <w:rsid w:val="008461CD"/>
    <w:rsid w:val="008462F0"/>
    <w:rsid w:val="00846A1E"/>
    <w:rsid w:val="00850686"/>
    <w:rsid w:val="00850B1A"/>
    <w:rsid w:val="00850F48"/>
    <w:rsid w:val="0085116E"/>
    <w:rsid w:val="00852FF4"/>
    <w:rsid w:val="0085346D"/>
    <w:rsid w:val="0085540F"/>
    <w:rsid w:val="00855439"/>
    <w:rsid w:val="00861202"/>
    <w:rsid w:val="008617F9"/>
    <w:rsid w:val="00861DFD"/>
    <w:rsid w:val="00862984"/>
    <w:rsid w:val="0086327A"/>
    <w:rsid w:val="00863749"/>
    <w:rsid w:val="0086614C"/>
    <w:rsid w:val="00867C10"/>
    <w:rsid w:val="00871B76"/>
    <w:rsid w:val="00873004"/>
    <w:rsid w:val="00873744"/>
    <w:rsid w:val="008742DE"/>
    <w:rsid w:val="0087634F"/>
    <w:rsid w:val="008767A0"/>
    <w:rsid w:val="0087686D"/>
    <w:rsid w:val="00877B1D"/>
    <w:rsid w:val="00880D50"/>
    <w:rsid w:val="00880FD4"/>
    <w:rsid w:val="0088250F"/>
    <w:rsid w:val="00882F77"/>
    <w:rsid w:val="008842C2"/>
    <w:rsid w:val="0088452E"/>
    <w:rsid w:val="00884DAA"/>
    <w:rsid w:val="0088677E"/>
    <w:rsid w:val="0088793D"/>
    <w:rsid w:val="00890548"/>
    <w:rsid w:val="00890FEA"/>
    <w:rsid w:val="00891B83"/>
    <w:rsid w:val="00891FC4"/>
    <w:rsid w:val="0089290F"/>
    <w:rsid w:val="00893D0D"/>
    <w:rsid w:val="00893E67"/>
    <w:rsid w:val="008954AC"/>
    <w:rsid w:val="008955A6"/>
    <w:rsid w:val="00895A31"/>
    <w:rsid w:val="00896132"/>
    <w:rsid w:val="00896C88"/>
    <w:rsid w:val="00896D82"/>
    <w:rsid w:val="0089757E"/>
    <w:rsid w:val="008A0D13"/>
    <w:rsid w:val="008A0D96"/>
    <w:rsid w:val="008A10A7"/>
    <w:rsid w:val="008A1268"/>
    <w:rsid w:val="008A1A26"/>
    <w:rsid w:val="008A26EA"/>
    <w:rsid w:val="008A4085"/>
    <w:rsid w:val="008A464D"/>
    <w:rsid w:val="008A4655"/>
    <w:rsid w:val="008A4C6F"/>
    <w:rsid w:val="008A4D56"/>
    <w:rsid w:val="008A5435"/>
    <w:rsid w:val="008A5AC1"/>
    <w:rsid w:val="008A5F02"/>
    <w:rsid w:val="008A6B82"/>
    <w:rsid w:val="008A762E"/>
    <w:rsid w:val="008A7AB4"/>
    <w:rsid w:val="008B048A"/>
    <w:rsid w:val="008B10EC"/>
    <w:rsid w:val="008B1FC8"/>
    <w:rsid w:val="008B2C31"/>
    <w:rsid w:val="008B2C4E"/>
    <w:rsid w:val="008B3208"/>
    <w:rsid w:val="008B5C7F"/>
    <w:rsid w:val="008B6DD8"/>
    <w:rsid w:val="008B7980"/>
    <w:rsid w:val="008B7A3A"/>
    <w:rsid w:val="008C0A72"/>
    <w:rsid w:val="008C0C3F"/>
    <w:rsid w:val="008C0E39"/>
    <w:rsid w:val="008C0F52"/>
    <w:rsid w:val="008C1BEA"/>
    <w:rsid w:val="008C2518"/>
    <w:rsid w:val="008C4037"/>
    <w:rsid w:val="008C67E8"/>
    <w:rsid w:val="008C72D3"/>
    <w:rsid w:val="008C7B9F"/>
    <w:rsid w:val="008C7C99"/>
    <w:rsid w:val="008D0466"/>
    <w:rsid w:val="008D063D"/>
    <w:rsid w:val="008D0823"/>
    <w:rsid w:val="008D11B0"/>
    <w:rsid w:val="008D181D"/>
    <w:rsid w:val="008D19CA"/>
    <w:rsid w:val="008D21A2"/>
    <w:rsid w:val="008D2A23"/>
    <w:rsid w:val="008D5D56"/>
    <w:rsid w:val="008D5F4B"/>
    <w:rsid w:val="008D6D22"/>
    <w:rsid w:val="008D7053"/>
    <w:rsid w:val="008D7BBF"/>
    <w:rsid w:val="008D7DE6"/>
    <w:rsid w:val="008E02BD"/>
    <w:rsid w:val="008E071E"/>
    <w:rsid w:val="008E0C92"/>
    <w:rsid w:val="008E4267"/>
    <w:rsid w:val="008E5CE2"/>
    <w:rsid w:val="008F02F9"/>
    <w:rsid w:val="008F1332"/>
    <w:rsid w:val="008F1DE7"/>
    <w:rsid w:val="008F2012"/>
    <w:rsid w:val="008F232B"/>
    <w:rsid w:val="008F288D"/>
    <w:rsid w:val="008F298A"/>
    <w:rsid w:val="008F2B9E"/>
    <w:rsid w:val="008F2D01"/>
    <w:rsid w:val="008F304F"/>
    <w:rsid w:val="008F61B0"/>
    <w:rsid w:val="008F6883"/>
    <w:rsid w:val="008F6D41"/>
    <w:rsid w:val="008F78C8"/>
    <w:rsid w:val="008F7972"/>
    <w:rsid w:val="00900A94"/>
    <w:rsid w:val="009010F1"/>
    <w:rsid w:val="00901490"/>
    <w:rsid w:val="00901C39"/>
    <w:rsid w:val="00901CFF"/>
    <w:rsid w:val="00903042"/>
    <w:rsid w:val="0090305B"/>
    <w:rsid w:val="009031F8"/>
    <w:rsid w:val="009036FD"/>
    <w:rsid w:val="00904689"/>
    <w:rsid w:val="009063C9"/>
    <w:rsid w:val="0090642A"/>
    <w:rsid w:val="00907A5A"/>
    <w:rsid w:val="009104BA"/>
    <w:rsid w:val="009117C6"/>
    <w:rsid w:val="009119C9"/>
    <w:rsid w:val="00911DCA"/>
    <w:rsid w:val="00912FAB"/>
    <w:rsid w:val="009148D5"/>
    <w:rsid w:val="009170BA"/>
    <w:rsid w:val="009207B9"/>
    <w:rsid w:val="00922018"/>
    <w:rsid w:val="0092273F"/>
    <w:rsid w:val="00923904"/>
    <w:rsid w:val="00925744"/>
    <w:rsid w:val="0092589F"/>
    <w:rsid w:val="00926456"/>
    <w:rsid w:val="009268D6"/>
    <w:rsid w:val="00927908"/>
    <w:rsid w:val="00927976"/>
    <w:rsid w:val="00927B17"/>
    <w:rsid w:val="00930BF2"/>
    <w:rsid w:val="00930F03"/>
    <w:rsid w:val="00933B81"/>
    <w:rsid w:val="009342A3"/>
    <w:rsid w:val="00940B46"/>
    <w:rsid w:val="009412E2"/>
    <w:rsid w:val="00941A5C"/>
    <w:rsid w:val="00941CD4"/>
    <w:rsid w:val="009429B3"/>
    <w:rsid w:val="0094360E"/>
    <w:rsid w:val="009440DC"/>
    <w:rsid w:val="00944BEF"/>
    <w:rsid w:val="00944E5F"/>
    <w:rsid w:val="00945C3B"/>
    <w:rsid w:val="00945CAF"/>
    <w:rsid w:val="0094692F"/>
    <w:rsid w:val="00950112"/>
    <w:rsid w:val="0095018E"/>
    <w:rsid w:val="009513B0"/>
    <w:rsid w:val="0095244D"/>
    <w:rsid w:val="00953506"/>
    <w:rsid w:val="009546C2"/>
    <w:rsid w:val="00956C47"/>
    <w:rsid w:val="00957F8D"/>
    <w:rsid w:val="009602C3"/>
    <w:rsid w:val="0096271D"/>
    <w:rsid w:val="00962835"/>
    <w:rsid w:val="00962AAB"/>
    <w:rsid w:val="00964CDF"/>
    <w:rsid w:val="009658DD"/>
    <w:rsid w:val="009659F9"/>
    <w:rsid w:val="00967214"/>
    <w:rsid w:val="009706B0"/>
    <w:rsid w:val="00970717"/>
    <w:rsid w:val="0097127A"/>
    <w:rsid w:val="00971390"/>
    <w:rsid w:val="009713E0"/>
    <w:rsid w:val="009717A2"/>
    <w:rsid w:val="009727BF"/>
    <w:rsid w:val="00972D26"/>
    <w:rsid w:val="0097390E"/>
    <w:rsid w:val="00977445"/>
    <w:rsid w:val="00977F99"/>
    <w:rsid w:val="0098069E"/>
    <w:rsid w:val="0098175F"/>
    <w:rsid w:val="009818CB"/>
    <w:rsid w:val="009820E0"/>
    <w:rsid w:val="00982951"/>
    <w:rsid w:val="009831C6"/>
    <w:rsid w:val="009837E2"/>
    <w:rsid w:val="00986B21"/>
    <w:rsid w:val="00986D03"/>
    <w:rsid w:val="0098719C"/>
    <w:rsid w:val="00987314"/>
    <w:rsid w:val="00990CA3"/>
    <w:rsid w:val="00993585"/>
    <w:rsid w:val="0099380B"/>
    <w:rsid w:val="00993AC2"/>
    <w:rsid w:val="00994EA5"/>
    <w:rsid w:val="00995041"/>
    <w:rsid w:val="00995D6B"/>
    <w:rsid w:val="009A1BB8"/>
    <w:rsid w:val="009A1D20"/>
    <w:rsid w:val="009A2A45"/>
    <w:rsid w:val="009A2AC8"/>
    <w:rsid w:val="009A3B09"/>
    <w:rsid w:val="009A48CC"/>
    <w:rsid w:val="009A4DB4"/>
    <w:rsid w:val="009A5004"/>
    <w:rsid w:val="009A5648"/>
    <w:rsid w:val="009A5B17"/>
    <w:rsid w:val="009A608F"/>
    <w:rsid w:val="009A6463"/>
    <w:rsid w:val="009B034C"/>
    <w:rsid w:val="009B0812"/>
    <w:rsid w:val="009B1FC3"/>
    <w:rsid w:val="009B3157"/>
    <w:rsid w:val="009B39C1"/>
    <w:rsid w:val="009B41DC"/>
    <w:rsid w:val="009B498D"/>
    <w:rsid w:val="009B66CE"/>
    <w:rsid w:val="009B6788"/>
    <w:rsid w:val="009B72C3"/>
    <w:rsid w:val="009B7530"/>
    <w:rsid w:val="009C0DB3"/>
    <w:rsid w:val="009C1B80"/>
    <w:rsid w:val="009C4260"/>
    <w:rsid w:val="009C54D3"/>
    <w:rsid w:val="009C59AB"/>
    <w:rsid w:val="009C5A95"/>
    <w:rsid w:val="009C5F55"/>
    <w:rsid w:val="009C66DB"/>
    <w:rsid w:val="009C75DF"/>
    <w:rsid w:val="009C7B71"/>
    <w:rsid w:val="009D1157"/>
    <w:rsid w:val="009D313F"/>
    <w:rsid w:val="009D3445"/>
    <w:rsid w:val="009D4447"/>
    <w:rsid w:val="009D4758"/>
    <w:rsid w:val="009D47FB"/>
    <w:rsid w:val="009D48CB"/>
    <w:rsid w:val="009D5C0F"/>
    <w:rsid w:val="009E0D6E"/>
    <w:rsid w:val="009E256B"/>
    <w:rsid w:val="009E3577"/>
    <w:rsid w:val="009E38D6"/>
    <w:rsid w:val="009E46C3"/>
    <w:rsid w:val="009E63CF"/>
    <w:rsid w:val="009E6EB9"/>
    <w:rsid w:val="009E6EDB"/>
    <w:rsid w:val="009E71E8"/>
    <w:rsid w:val="009F0CA0"/>
    <w:rsid w:val="009F1A25"/>
    <w:rsid w:val="009F1D9B"/>
    <w:rsid w:val="009F235C"/>
    <w:rsid w:val="009F2E6D"/>
    <w:rsid w:val="009F51EE"/>
    <w:rsid w:val="009F5281"/>
    <w:rsid w:val="009F604C"/>
    <w:rsid w:val="00A00729"/>
    <w:rsid w:val="00A01204"/>
    <w:rsid w:val="00A01C65"/>
    <w:rsid w:val="00A02382"/>
    <w:rsid w:val="00A02BE4"/>
    <w:rsid w:val="00A04257"/>
    <w:rsid w:val="00A050FC"/>
    <w:rsid w:val="00A0532B"/>
    <w:rsid w:val="00A05B52"/>
    <w:rsid w:val="00A05EA0"/>
    <w:rsid w:val="00A05EBC"/>
    <w:rsid w:val="00A0618E"/>
    <w:rsid w:val="00A06A11"/>
    <w:rsid w:val="00A07728"/>
    <w:rsid w:val="00A07D66"/>
    <w:rsid w:val="00A07FE0"/>
    <w:rsid w:val="00A103B6"/>
    <w:rsid w:val="00A127D1"/>
    <w:rsid w:val="00A14D88"/>
    <w:rsid w:val="00A155A8"/>
    <w:rsid w:val="00A16DAD"/>
    <w:rsid w:val="00A16ED2"/>
    <w:rsid w:val="00A17304"/>
    <w:rsid w:val="00A17D76"/>
    <w:rsid w:val="00A17EF6"/>
    <w:rsid w:val="00A20AD1"/>
    <w:rsid w:val="00A21419"/>
    <w:rsid w:val="00A21E7B"/>
    <w:rsid w:val="00A22791"/>
    <w:rsid w:val="00A228A7"/>
    <w:rsid w:val="00A24826"/>
    <w:rsid w:val="00A26717"/>
    <w:rsid w:val="00A26ABC"/>
    <w:rsid w:val="00A26B13"/>
    <w:rsid w:val="00A273D8"/>
    <w:rsid w:val="00A311B3"/>
    <w:rsid w:val="00A3329D"/>
    <w:rsid w:val="00A333D4"/>
    <w:rsid w:val="00A35046"/>
    <w:rsid w:val="00A35A59"/>
    <w:rsid w:val="00A37379"/>
    <w:rsid w:val="00A40A41"/>
    <w:rsid w:val="00A40E34"/>
    <w:rsid w:val="00A41D78"/>
    <w:rsid w:val="00A42712"/>
    <w:rsid w:val="00A42928"/>
    <w:rsid w:val="00A431E6"/>
    <w:rsid w:val="00A4320C"/>
    <w:rsid w:val="00A432F3"/>
    <w:rsid w:val="00A4480B"/>
    <w:rsid w:val="00A449C9"/>
    <w:rsid w:val="00A44A8F"/>
    <w:rsid w:val="00A44FAF"/>
    <w:rsid w:val="00A461BE"/>
    <w:rsid w:val="00A4737A"/>
    <w:rsid w:val="00A50349"/>
    <w:rsid w:val="00A5155B"/>
    <w:rsid w:val="00A518A0"/>
    <w:rsid w:val="00A523DC"/>
    <w:rsid w:val="00A543B4"/>
    <w:rsid w:val="00A5477A"/>
    <w:rsid w:val="00A5491C"/>
    <w:rsid w:val="00A55569"/>
    <w:rsid w:val="00A562BE"/>
    <w:rsid w:val="00A5637D"/>
    <w:rsid w:val="00A565A8"/>
    <w:rsid w:val="00A60511"/>
    <w:rsid w:val="00A60670"/>
    <w:rsid w:val="00A62104"/>
    <w:rsid w:val="00A641A3"/>
    <w:rsid w:val="00A64F9A"/>
    <w:rsid w:val="00A65537"/>
    <w:rsid w:val="00A66C18"/>
    <w:rsid w:val="00A70698"/>
    <w:rsid w:val="00A70D21"/>
    <w:rsid w:val="00A711CD"/>
    <w:rsid w:val="00A73005"/>
    <w:rsid w:val="00A734A7"/>
    <w:rsid w:val="00A737C7"/>
    <w:rsid w:val="00A73CE0"/>
    <w:rsid w:val="00A73E6C"/>
    <w:rsid w:val="00A74074"/>
    <w:rsid w:val="00A747B9"/>
    <w:rsid w:val="00A7500A"/>
    <w:rsid w:val="00A761B4"/>
    <w:rsid w:val="00A76F4D"/>
    <w:rsid w:val="00A77456"/>
    <w:rsid w:val="00A77D60"/>
    <w:rsid w:val="00A8196E"/>
    <w:rsid w:val="00A819E5"/>
    <w:rsid w:val="00A8221D"/>
    <w:rsid w:val="00A82441"/>
    <w:rsid w:val="00A82FFF"/>
    <w:rsid w:val="00A83663"/>
    <w:rsid w:val="00A86050"/>
    <w:rsid w:val="00A862C1"/>
    <w:rsid w:val="00A87128"/>
    <w:rsid w:val="00A87387"/>
    <w:rsid w:val="00A87BFA"/>
    <w:rsid w:val="00A9156B"/>
    <w:rsid w:val="00A92AA0"/>
    <w:rsid w:val="00A92BBA"/>
    <w:rsid w:val="00A92C77"/>
    <w:rsid w:val="00A94CDE"/>
    <w:rsid w:val="00A9591F"/>
    <w:rsid w:val="00A9651F"/>
    <w:rsid w:val="00A97165"/>
    <w:rsid w:val="00A97790"/>
    <w:rsid w:val="00A977A1"/>
    <w:rsid w:val="00AA055A"/>
    <w:rsid w:val="00AA0818"/>
    <w:rsid w:val="00AA0DA3"/>
    <w:rsid w:val="00AA19A6"/>
    <w:rsid w:val="00AA1F32"/>
    <w:rsid w:val="00AA24C5"/>
    <w:rsid w:val="00AA3A52"/>
    <w:rsid w:val="00AA43E8"/>
    <w:rsid w:val="00AA4814"/>
    <w:rsid w:val="00AA5AD6"/>
    <w:rsid w:val="00AA607D"/>
    <w:rsid w:val="00AA64D1"/>
    <w:rsid w:val="00AA6683"/>
    <w:rsid w:val="00AB2DBA"/>
    <w:rsid w:val="00AB3CD0"/>
    <w:rsid w:val="00AB439E"/>
    <w:rsid w:val="00AB4694"/>
    <w:rsid w:val="00AB511C"/>
    <w:rsid w:val="00AB5E71"/>
    <w:rsid w:val="00AB7368"/>
    <w:rsid w:val="00AC198C"/>
    <w:rsid w:val="00AC2EEF"/>
    <w:rsid w:val="00AC4012"/>
    <w:rsid w:val="00AC5899"/>
    <w:rsid w:val="00AC628F"/>
    <w:rsid w:val="00AC6799"/>
    <w:rsid w:val="00AC6C94"/>
    <w:rsid w:val="00AC72B9"/>
    <w:rsid w:val="00AC7C4D"/>
    <w:rsid w:val="00AD076F"/>
    <w:rsid w:val="00AD0A84"/>
    <w:rsid w:val="00AD1314"/>
    <w:rsid w:val="00AD1DBA"/>
    <w:rsid w:val="00AD1F05"/>
    <w:rsid w:val="00AD2887"/>
    <w:rsid w:val="00AD2BB1"/>
    <w:rsid w:val="00AD341D"/>
    <w:rsid w:val="00AD4ED3"/>
    <w:rsid w:val="00AD55CE"/>
    <w:rsid w:val="00AD5836"/>
    <w:rsid w:val="00AD58FE"/>
    <w:rsid w:val="00AD638D"/>
    <w:rsid w:val="00AD6448"/>
    <w:rsid w:val="00AE0493"/>
    <w:rsid w:val="00AE0C1F"/>
    <w:rsid w:val="00AE149D"/>
    <w:rsid w:val="00AE1721"/>
    <w:rsid w:val="00AE5737"/>
    <w:rsid w:val="00AE609E"/>
    <w:rsid w:val="00AE7CB8"/>
    <w:rsid w:val="00AE7E32"/>
    <w:rsid w:val="00AF311D"/>
    <w:rsid w:val="00AF4684"/>
    <w:rsid w:val="00AF5D07"/>
    <w:rsid w:val="00AF67BF"/>
    <w:rsid w:val="00AF6BBB"/>
    <w:rsid w:val="00AF7309"/>
    <w:rsid w:val="00AF734A"/>
    <w:rsid w:val="00B00147"/>
    <w:rsid w:val="00B00A42"/>
    <w:rsid w:val="00B02F10"/>
    <w:rsid w:val="00B0348D"/>
    <w:rsid w:val="00B037BE"/>
    <w:rsid w:val="00B07AAC"/>
    <w:rsid w:val="00B106E2"/>
    <w:rsid w:val="00B10E27"/>
    <w:rsid w:val="00B10F5D"/>
    <w:rsid w:val="00B124D6"/>
    <w:rsid w:val="00B14DA3"/>
    <w:rsid w:val="00B152D9"/>
    <w:rsid w:val="00B161C4"/>
    <w:rsid w:val="00B168E8"/>
    <w:rsid w:val="00B20725"/>
    <w:rsid w:val="00B20EDF"/>
    <w:rsid w:val="00B21179"/>
    <w:rsid w:val="00B211CD"/>
    <w:rsid w:val="00B220A5"/>
    <w:rsid w:val="00B23802"/>
    <w:rsid w:val="00B23A56"/>
    <w:rsid w:val="00B24B3A"/>
    <w:rsid w:val="00B24D8C"/>
    <w:rsid w:val="00B25E83"/>
    <w:rsid w:val="00B2640F"/>
    <w:rsid w:val="00B2681E"/>
    <w:rsid w:val="00B2715B"/>
    <w:rsid w:val="00B306DA"/>
    <w:rsid w:val="00B30CC0"/>
    <w:rsid w:val="00B31849"/>
    <w:rsid w:val="00B31F19"/>
    <w:rsid w:val="00B32A03"/>
    <w:rsid w:val="00B33018"/>
    <w:rsid w:val="00B330A9"/>
    <w:rsid w:val="00B33DCF"/>
    <w:rsid w:val="00B3660C"/>
    <w:rsid w:val="00B36E44"/>
    <w:rsid w:val="00B371CF"/>
    <w:rsid w:val="00B40746"/>
    <w:rsid w:val="00B40BDE"/>
    <w:rsid w:val="00B427C5"/>
    <w:rsid w:val="00B4295A"/>
    <w:rsid w:val="00B43B93"/>
    <w:rsid w:val="00B4619B"/>
    <w:rsid w:val="00B46C7C"/>
    <w:rsid w:val="00B47F28"/>
    <w:rsid w:val="00B51113"/>
    <w:rsid w:val="00B51120"/>
    <w:rsid w:val="00B511EA"/>
    <w:rsid w:val="00B517FB"/>
    <w:rsid w:val="00B51F49"/>
    <w:rsid w:val="00B53002"/>
    <w:rsid w:val="00B5355E"/>
    <w:rsid w:val="00B536C6"/>
    <w:rsid w:val="00B543DA"/>
    <w:rsid w:val="00B55110"/>
    <w:rsid w:val="00B5520C"/>
    <w:rsid w:val="00B55D14"/>
    <w:rsid w:val="00B561C2"/>
    <w:rsid w:val="00B5671C"/>
    <w:rsid w:val="00B56F23"/>
    <w:rsid w:val="00B570AE"/>
    <w:rsid w:val="00B5747B"/>
    <w:rsid w:val="00B57CD1"/>
    <w:rsid w:val="00B60631"/>
    <w:rsid w:val="00B622EB"/>
    <w:rsid w:val="00B631C9"/>
    <w:rsid w:val="00B63237"/>
    <w:rsid w:val="00B6426B"/>
    <w:rsid w:val="00B64528"/>
    <w:rsid w:val="00B64D26"/>
    <w:rsid w:val="00B65A64"/>
    <w:rsid w:val="00B66D8D"/>
    <w:rsid w:val="00B7139D"/>
    <w:rsid w:val="00B719B7"/>
    <w:rsid w:val="00B7274B"/>
    <w:rsid w:val="00B729E0"/>
    <w:rsid w:val="00B731CD"/>
    <w:rsid w:val="00B7394F"/>
    <w:rsid w:val="00B74C9D"/>
    <w:rsid w:val="00B75E97"/>
    <w:rsid w:val="00B769E3"/>
    <w:rsid w:val="00B8094C"/>
    <w:rsid w:val="00B80F68"/>
    <w:rsid w:val="00B83141"/>
    <w:rsid w:val="00B83B93"/>
    <w:rsid w:val="00B83FDB"/>
    <w:rsid w:val="00B840D3"/>
    <w:rsid w:val="00B850A3"/>
    <w:rsid w:val="00B861A5"/>
    <w:rsid w:val="00B86285"/>
    <w:rsid w:val="00B86F49"/>
    <w:rsid w:val="00B87642"/>
    <w:rsid w:val="00B90615"/>
    <w:rsid w:val="00B90C3F"/>
    <w:rsid w:val="00B9117D"/>
    <w:rsid w:val="00B91264"/>
    <w:rsid w:val="00B917AB"/>
    <w:rsid w:val="00B917D3"/>
    <w:rsid w:val="00B936F1"/>
    <w:rsid w:val="00B941B4"/>
    <w:rsid w:val="00B94E6D"/>
    <w:rsid w:val="00B95846"/>
    <w:rsid w:val="00B95CA3"/>
    <w:rsid w:val="00B95E5D"/>
    <w:rsid w:val="00B96224"/>
    <w:rsid w:val="00BA0059"/>
    <w:rsid w:val="00BA18F0"/>
    <w:rsid w:val="00BA1924"/>
    <w:rsid w:val="00BA5E44"/>
    <w:rsid w:val="00BA7304"/>
    <w:rsid w:val="00BB0331"/>
    <w:rsid w:val="00BB0356"/>
    <w:rsid w:val="00BB03B4"/>
    <w:rsid w:val="00BB0585"/>
    <w:rsid w:val="00BB0ADB"/>
    <w:rsid w:val="00BB0B08"/>
    <w:rsid w:val="00BB2339"/>
    <w:rsid w:val="00BB2352"/>
    <w:rsid w:val="00BB413D"/>
    <w:rsid w:val="00BB43EC"/>
    <w:rsid w:val="00BB486A"/>
    <w:rsid w:val="00BB4CB0"/>
    <w:rsid w:val="00BB507B"/>
    <w:rsid w:val="00BB50B7"/>
    <w:rsid w:val="00BB66A4"/>
    <w:rsid w:val="00BB6710"/>
    <w:rsid w:val="00BC091B"/>
    <w:rsid w:val="00BC2246"/>
    <w:rsid w:val="00BC3111"/>
    <w:rsid w:val="00BC490A"/>
    <w:rsid w:val="00BC5BA9"/>
    <w:rsid w:val="00BC6118"/>
    <w:rsid w:val="00BC6265"/>
    <w:rsid w:val="00BC74B6"/>
    <w:rsid w:val="00BD07A4"/>
    <w:rsid w:val="00BD0E3B"/>
    <w:rsid w:val="00BD4E4C"/>
    <w:rsid w:val="00BD5EA5"/>
    <w:rsid w:val="00BD6AF7"/>
    <w:rsid w:val="00BD75C2"/>
    <w:rsid w:val="00BE0250"/>
    <w:rsid w:val="00BE0BBB"/>
    <w:rsid w:val="00BE3D4D"/>
    <w:rsid w:val="00BE4432"/>
    <w:rsid w:val="00BE471A"/>
    <w:rsid w:val="00BE52A8"/>
    <w:rsid w:val="00BE5532"/>
    <w:rsid w:val="00BE5CB0"/>
    <w:rsid w:val="00BF02F5"/>
    <w:rsid w:val="00BF15F8"/>
    <w:rsid w:val="00BF2EA0"/>
    <w:rsid w:val="00BF3D64"/>
    <w:rsid w:val="00BF4A70"/>
    <w:rsid w:val="00BF593B"/>
    <w:rsid w:val="00BF637E"/>
    <w:rsid w:val="00BF6E6D"/>
    <w:rsid w:val="00C0127A"/>
    <w:rsid w:val="00C012A1"/>
    <w:rsid w:val="00C0149D"/>
    <w:rsid w:val="00C01AE3"/>
    <w:rsid w:val="00C01C42"/>
    <w:rsid w:val="00C04106"/>
    <w:rsid w:val="00C0411D"/>
    <w:rsid w:val="00C062F7"/>
    <w:rsid w:val="00C0645B"/>
    <w:rsid w:val="00C06C3B"/>
    <w:rsid w:val="00C073B5"/>
    <w:rsid w:val="00C0798C"/>
    <w:rsid w:val="00C106F2"/>
    <w:rsid w:val="00C10850"/>
    <w:rsid w:val="00C10C28"/>
    <w:rsid w:val="00C114DE"/>
    <w:rsid w:val="00C117E9"/>
    <w:rsid w:val="00C11AF3"/>
    <w:rsid w:val="00C120FF"/>
    <w:rsid w:val="00C12782"/>
    <w:rsid w:val="00C1317A"/>
    <w:rsid w:val="00C136A2"/>
    <w:rsid w:val="00C143D0"/>
    <w:rsid w:val="00C14F1E"/>
    <w:rsid w:val="00C1616A"/>
    <w:rsid w:val="00C161E3"/>
    <w:rsid w:val="00C1632E"/>
    <w:rsid w:val="00C16513"/>
    <w:rsid w:val="00C2233C"/>
    <w:rsid w:val="00C22C92"/>
    <w:rsid w:val="00C23343"/>
    <w:rsid w:val="00C24C40"/>
    <w:rsid w:val="00C262DA"/>
    <w:rsid w:val="00C26491"/>
    <w:rsid w:val="00C26845"/>
    <w:rsid w:val="00C272CB"/>
    <w:rsid w:val="00C3053F"/>
    <w:rsid w:val="00C3189E"/>
    <w:rsid w:val="00C35358"/>
    <w:rsid w:val="00C35432"/>
    <w:rsid w:val="00C35C03"/>
    <w:rsid w:val="00C3772D"/>
    <w:rsid w:val="00C37A65"/>
    <w:rsid w:val="00C4014D"/>
    <w:rsid w:val="00C43123"/>
    <w:rsid w:val="00C43339"/>
    <w:rsid w:val="00C44E71"/>
    <w:rsid w:val="00C45B04"/>
    <w:rsid w:val="00C473F0"/>
    <w:rsid w:val="00C47E50"/>
    <w:rsid w:val="00C503E9"/>
    <w:rsid w:val="00C50787"/>
    <w:rsid w:val="00C51543"/>
    <w:rsid w:val="00C516BB"/>
    <w:rsid w:val="00C5288A"/>
    <w:rsid w:val="00C529D5"/>
    <w:rsid w:val="00C52C2F"/>
    <w:rsid w:val="00C537A6"/>
    <w:rsid w:val="00C53944"/>
    <w:rsid w:val="00C54E0D"/>
    <w:rsid w:val="00C54F52"/>
    <w:rsid w:val="00C55958"/>
    <w:rsid w:val="00C568EB"/>
    <w:rsid w:val="00C570D2"/>
    <w:rsid w:val="00C572F9"/>
    <w:rsid w:val="00C5760A"/>
    <w:rsid w:val="00C57FCF"/>
    <w:rsid w:val="00C61DFA"/>
    <w:rsid w:val="00C625DF"/>
    <w:rsid w:val="00C62AF1"/>
    <w:rsid w:val="00C632BB"/>
    <w:rsid w:val="00C635A4"/>
    <w:rsid w:val="00C636DF"/>
    <w:rsid w:val="00C638C2"/>
    <w:rsid w:val="00C66910"/>
    <w:rsid w:val="00C679E7"/>
    <w:rsid w:val="00C67F86"/>
    <w:rsid w:val="00C70094"/>
    <w:rsid w:val="00C70709"/>
    <w:rsid w:val="00C70DC1"/>
    <w:rsid w:val="00C70F55"/>
    <w:rsid w:val="00C710A0"/>
    <w:rsid w:val="00C71962"/>
    <w:rsid w:val="00C71A7D"/>
    <w:rsid w:val="00C720F3"/>
    <w:rsid w:val="00C72EF2"/>
    <w:rsid w:val="00C734F6"/>
    <w:rsid w:val="00C73510"/>
    <w:rsid w:val="00C737DC"/>
    <w:rsid w:val="00C73F88"/>
    <w:rsid w:val="00C74806"/>
    <w:rsid w:val="00C750B9"/>
    <w:rsid w:val="00C75656"/>
    <w:rsid w:val="00C75870"/>
    <w:rsid w:val="00C75EA3"/>
    <w:rsid w:val="00C76131"/>
    <w:rsid w:val="00C76638"/>
    <w:rsid w:val="00C76F99"/>
    <w:rsid w:val="00C77F0A"/>
    <w:rsid w:val="00C806E7"/>
    <w:rsid w:val="00C8309B"/>
    <w:rsid w:val="00C8333B"/>
    <w:rsid w:val="00C83802"/>
    <w:rsid w:val="00C83F6D"/>
    <w:rsid w:val="00C85F5F"/>
    <w:rsid w:val="00C87C69"/>
    <w:rsid w:val="00C91B00"/>
    <w:rsid w:val="00C925CE"/>
    <w:rsid w:val="00C93BB4"/>
    <w:rsid w:val="00C942A2"/>
    <w:rsid w:val="00C9440A"/>
    <w:rsid w:val="00C947D1"/>
    <w:rsid w:val="00C965B0"/>
    <w:rsid w:val="00C96B38"/>
    <w:rsid w:val="00C96CE7"/>
    <w:rsid w:val="00C96F1E"/>
    <w:rsid w:val="00C97622"/>
    <w:rsid w:val="00CA1096"/>
    <w:rsid w:val="00CA180C"/>
    <w:rsid w:val="00CA24DA"/>
    <w:rsid w:val="00CA3420"/>
    <w:rsid w:val="00CA3E88"/>
    <w:rsid w:val="00CA667D"/>
    <w:rsid w:val="00CA7B6D"/>
    <w:rsid w:val="00CB047D"/>
    <w:rsid w:val="00CB0975"/>
    <w:rsid w:val="00CB0EA0"/>
    <w:rsid w:val="00CB1119"/>
    <w:rsid w:val="00CB1171"/>
    <w:rsid w:val="00CB1367"/>
    <w:rsid w:val="00CB19D3"/>
    <w:rsid w:val="00CB2387"/>
    <w:rsid w:val="00CB29FF"/>
    <w:rsid w:val="00CB2A38"/>
    <w:rsid w:val="00CB3042"/>
    <w:rsid w:val="00CB359C"/>
    <w:rsid w:val="00CB4AB7"/>
    <w:rsid w:val="00CB54E1"/>
    <w:rsid w:val="00CB580C"/>
    <w:rsid w:val="00CB6285"/>
    <w:rsid w:val="00CB7441"/>
    <w:rsid w:val="00CB7CA8"/>
    <w:rsid w:val="00CC0052"/>
    <w:rsid w:val="00CC218A"/>
    <w:rsid w:val="00CC289A"/>
    <w:rsid w:val="00CC2A01"/>
    <w:rsid w:val="00CC2DA1"/>
    <w:rsid w:val="00CC36F6"/>
    <w:rsid w:val="00CC3BB8"/>
    <w:rsid w:val="00CC4075"/>
    <w:rsid w:val="00CC4153"/>
    <w:rsid w:val="00CC5947"/>
    <w:rsid w:val="00CC6551"/>
    <w:rsid w:val="00CC662C"/>
    <w:rsid w:val="00CC709E"/>
    <w:rsid w:val="00CC732B"/>
    <w:rsid w:val="00CC7D32"/>
    <w:rsid w:val="00CD0D62"/>
    <w:rsid w:val="00CD1EB8"/>
    <w:rsid w:val="00CD3F5A"/>
    <w:rsid w:val="00CD42B9"/>
    <w:rsid w:val="00CD4945"/>
    <w:rsid w:val="00CD5958"/>
    <w:rsid w:val="00CD64CF"/>
    <w:rsid w:val="00CD75C7"/>
    <w:rsid w:val="00CD790A"/>
    <w:rsid w:val="00CD7C56"/>
    <w:rsid w:val="00CE107A"/>
    <w:rsid w:val="00CE14D3"/>
    <w:rsid w:val="00CE1C5C"/>
    <w:rsid w:val="00CE2028"/>
    <w:rsid w:val="00CE526D"/>
    <w:rsid w:val="00CE7D0E"/>
    <w:rsid w:val="00CF0002"/>
    <w:rsid w:val="00CF0409"/>
    <w:rsid w:val="00CF0654"/>
    <w:rsid w:val="00CF1EF9"/>
    <w:rsid w:val="00CF2410"/>
    <w:rsid w:val="00CF2488"/>
    <w:rsid w:val="00CF2C76"/>
    <w:rsid w:val="00CF3701"/>
    <w:rsid w:val="00CF59B2"/>
    <w:rsid w:val="00CF656D"/>
    <w:rsid w:val="00D00268"/>
    <w:rsid w:val="00D01FCB"/>
    <w:rsid w:val="00D0220B"/>
    <w:rsid w:val="00D0234A"/>
    <w:rsid w:val="00D0236B"/>
    <w:rsid w:val="00D02729"/>
    <w:rsid w:val="00D03476"/>
    <w:rsid w:val="00D0384D"/>
    <w:rsid w:val="00D039AF"/>
    <w:rsid w:val="00D039FA"/>
    <w:rsid w:val="00D05078"/>
    <w:rsid w:val="00D06137"/>
    <w:rsid w:val="00D061F8"/>
    <w:rsid w:val="00D075A1"/>
    <w:rsid w:val="00D117B2"/>
    <w:rsid w:val="00D1189A"/>
    <w:rsid w:val="00D11EB7"/>
    <w:rsid w:val="00D12287"/>
    <w:rsid w:val="00D13520"/>
    <w:rsid w:val="00D13887"/>
    <w:rsid w:val="00D14028"/>
    <w:rsid w:val="00D149C3"/>
    <w:rsid w:val="00D15E21"/>
    <w:rsid w:val="00D1685F"/>
    <w:rsid w:val="00D16A3C"/>
    <w:rsid w:val="00D20BD9"/>
    <w:rsid w:val="00D21073"/>
    <w:rsid w:val="00D2157C"/>
    <w:rsid w:val="00D21E90"/>
    <w:rsid w:val="00D220BC"/>
    <w:rsid w:val="00D224DE"/>
    <w:rsid w:val="00D2280C"/>
    <w:rsid w:val="00D22C5D"/>
    <w:rsid w:val="00D233C0"/>
    <w:rsid w:val="00D2424B"/>
    <w:rsid w:val="00D252D6"/>
    <w:rsid w:val="00D2733A"/>
    <w:rsid w:val="00D30775"/>
    <w:rsid w:val="00D30E72"/>
    <w:rsid w:val="00D3193B"/>
    <w:rsid w:val="00D31C89"/>
    <w:rsid w:val="00D32064"/>
    <w:rsid w:val="00D32B11"/>
    <w:rsid w:val="00D33162"/>
    <w:rsid w:val="00D33793"/>
    <w:rsid w:val="00D33DF6"/>
    <w:rsid w:val="00D34DD0"/>
    <w:rsid w:val="00D35A2C"/>
    <w:rsid w:val="00D35EEF"/>
    <w:rsid w:val="00D363F4"/>
    <w:rsid w:val="00D37FFE"/>
    <w:rsid w:val="00D40663"/>
    <w:rsid w:val="00D4079E"/>
    <w:rsid w:val="00D40BF9"/>
    <w:rsid w:val="00D411E7"/>
    <w:rsid w:val="00D4320C"/>
    <w:rsid w:val="00D434B8"/>
    <w:rsid w:val="00D43E70"/>
    <w:rsid w:val="00D43F79"/>
    <w:rsid w:val="00D444AF"/>
    <w:rsid w:val="00D449AA"/>
    <w:rsid w:val="00D45099"/>
    <w:rsid w:val="00D4786D"/>
    <w:rsid w:val="00D5130D"/>
    <w:rsid w:val="00D537C5"/>
    <w:rsid w:val="00D543A7"/>
    <w:rsid w:val="00D55172"/>
    <w:rsid w:val="00D55C21"/>
    <w:rsid w:val="00D56372"/>
    <w:rsid w:val="00D56505"/>
    <w:rsid w:val="00D56CC2"/>
    <w:rsid w:val="00D60AC2"/>
    <w:rsid w:val="00D61B78"/>
    <w:rsid w:val="00D629B4"/>
    <w:rsid w:val="00D62B2C"/>
    <w:rsid w:val="00D63A08"/>
    <w:rsid w:val="00D63D0D"/>
    <w:rsid w:val="00D6439F"/>
    <w:rsid w:val="00D64F94"/>
    <w:rsid w:val="00D652CD"/>
    <w:rsid w:val="00D653B6"/>
    <w:rsid w:val="00D66679"/>
    <w:rsid w:val="00D66B7E"/>
    <w:rsid w:val="00D66CDE"/>
    <w:rsid w:val="00D66E05"/>
    <w:rsid w:val="00D67177"/>
    <w:rsid w:val="00D67D57"/>
    <w:rsid w:val="00D67FED"/>
    <w:rsid w:val="00D72685"/>
    <w:rsid w:val="00D72CEF"/>
    <w:rsid w:val="00D72D3B"/>
    <w:rsid w:val="00D74C10"/>
    <w:rsid w:val="00D75406"/>
    <w:rsid w:val="00D76794"/>
    <w:rsid w:val="00D773A0"/>
    <w:rsid w:val="00D7752E"/>
    <w:rsid w:val="00D779DD"/>
    <w:rsid w:val="00D77EB2"/>
    <w:rsid w:val="00D8089D"/>
    <w:rsid w:val="00D80CF5"/>
    <w:rsid w:val="00D82004"/>
    <w:rsid w:val="00D82372"/>
    <w:rsid w:val="00D8260D"/>
    <w:rsid w:val="00D828BB"/>
    <w:rsid w:val="00D8337B"/>
    <w:rsid w:val="00D84F06"/>
    <w:rsid w:val="00D84F11"/>
    <w:rsid w:val="00D860DD"/>
    <w:rsid w:val="00D86884"/>
    <w:rsid w:val="00D873D2"/>
    <w:rsid w:val="00D8764F"/>
    <w:rsid w:val="00D90094"/>
    <w:rsid w:val="00D90430"/>
    <w:rsid w:val="00D91BAF"/>
    <w:rsid w:val="00D9228B"/>
    <w:rsid w:val="00D94CCB"/>
    <w:rsid w:val="00D953B8"/>
    <w:rsid w:val="00D967AB"/>
    <w:rsid w:val="00D96859"/>
    <w:rsid w:val="00DA18DF"/>
    <w:rsid w:val="00DA19EE"/>
    <w:rsid w:val="00DA21EE"/>
    <w:rsid w:val="00DA2B84"/>
    <w:rsid w:val="00DA2C01"/>
    <w:rsid w:val="00DA2CB0"/>
    <w:rsid w:val="00DA3288"/>
    <w:rsid w:val="00DA33FA"/>
    <w:rsid w:val="00DA43C8"/>
    <w:rsid w:val="00DA485C"/>
    <w:rsid w:val="00DA4955"/>
    <w:rsid w:val="00DA5CAE"/>
    <w:rsid w:val="00DA665C"/>
    <w:rsid w:val="00DA7707"/>
    <w:rsid w:val="00DA7F28"/>
    <w:rsid w:val="00DB0C40"/>
    <w:rsid w:val="00DB0DE8"/>
    <w:rsid w:val="00DB1A91"/>
    <w:rsid w:val="00DB1E3B"/>
    <w:rsid w:val="00DB2B00"/>
    <w:rsid w:val="00DB4D34"/>
    <w:rsid w:val="00DB4FEB"/>
    <w:rsid w:val="00DB63B4"/>
    <w:rsid w:val="00DB68AF"/>
    <w:rsid w:val="00DB6AF6"/>
    <w:rsid w:val="00DB71F2"/>
    <w:rsid w:val="00DB7404"/>
    <w:rsid w:val="00DB7E0A"/>
    <w:rsid w:val="00DC024A"/>
    <w:rsid w:val="00DC1281"/>
    <w:rsid w:val="00DC2C8E"/>
    <w:rsid w:val="00DC33F0"/>
    <w:rsid w:val="00DC3660"/>
    <w:rsid w:val="00DC430D"/>
    <w:rsid w:val="00DC7115"/>
    <w:rsid w:val="00DC743E"/>
    <w:rsid w:val="00DC7684"/>
    <w:rsid w:val="00DC7CB6"/>
    <w:rsid w:val="00DD0A84"/>
    <w:rsid w:val="00DD0E43"/>
    <w:rsid w:val="00DD1897"/>
    <w:rsid w:val="00DD1D3A"/>
    <w:rsid w:val="00DD1DE5"/>
    <w:rsid w:val="00DD2991"/>
    <w:rsid w:val="00DD2A2F"/>
    <w:rsid w:val="00DD2B51"/>
    <w:rsid w:val="00DD2E43"/>
    <w:rsid w:val="00DD4FD7"/>
    <w:rsid w:val="00DD5765"/>
    <w:rsid w:val="00DD6C03"/>
    <w:rsid w:val="00DD70D6"/>
    <w:rsid w:val="00DE0325"/>
    <w:rsid w:val="00DE0A52"/>
    <w:rsid w:val="00DE0F94"/>
    <w:rsid w:val="00DE1043"/>
    <w:rsid w:val="00DE2FBE"/>
    <w:rsid w:val="00DE3CC4"/>
    <w:rsid w:val="00DE3E8C"/>
    <w:rsid w:val="00DE4377"/>
    <w:rsid w:val="00DE5067"/>
    <w:rsid w:val="00DE6607"/>
    <w:rsid w:val="00DE66E8"/>
    <w:rsid w:val="00DF033F"/>
    <w:rsid w:val="00DF07FA"/>
    <w:rsid w:val="00DF0E76"/>
    <w:rsid w:val="00DF1197"/>
    <w:rsid w:val="00DF20F4"/>
    <w:rsid w:val="00DF23ED"/>
    <w:rsid w:val="00DF36E2"/>
    <w:rsid w:val="00DF3D61"/>
    <w:rsid w:val="00DF4425"/>
    <w:rsid w:val="00DF49F2"/>
    <w:rsid w:val="00DF543B"/>
    <w:rsid w:val="00E00AE6"/>
    <w:rsid w:val="00E01AAF"/>
    <w:rsid w:val="00E02408"/>
    <w:rsid w:val="00E03431"/>
    <w:rsid w:val="00E04002"/>
    <w:rsid w:val="00E041EA"/>
    <w:rsid w:val="00E062F6"/>
    <w:rsid w:val="00E066DB"/>
    <w:rsid w:val="00E06D15"/>
    <w:rsid w:val="00E070A8"/>
    <w:rsid w:val="00E07385"/>
    <w:rsid w:val="00E1031A"/>
    <w:rsid w:val="00E10490"/>
    <w:rsid w:val="00E10A10"/>
    <w:rsid w:val="00E118BB"/>
    <w:rsid w:val="00E122A3"/>
    <w:rsid w:val="00E12A06"/>
    <w:rsid w:val="00E13351"/>
    <w:rsid w:val="00E137B9"/>
    <w:rsid w:val="00E13C93"/>
    <w:rsid w:val="00E168B3"/>
    <w:rsid w:val="00E172BA"/>
    <w:rsid w:val="00E20B53"/>
    <w:rsid w:val="00E20BF5"/>
    <w:rsid w:val="00E21E23"/>
    <w:rsid w:val="00E23F6F"/>
    <w:rsid w:val="00E246EE"/>
    <w:rsid w:val="00E24734"/>
    <w:rsid w:val="00E24CBF"/>
    <w:rsid w:val="00E24EB7"/>
    <w:rsid w:val="00E250EF"/>
    <w:rsid w:val="00E2511A"/>
    <w:rsid w:val="00E25993"/>
    <w:rsid w:val="00E27A3B"/>
    <w:rsid w:val="00E30F46"/>
    <w:rsid w:val="00E3242E"/>
    <w:rsid w:val="00E343B7"/>
    <w:rsid w:val="00E35EEE"/>
    <w:rsid w:val="00E37D66"/>
    <w:rsid w:val="00E37F6B"/>
    <w:rsid w:val="00E401D9"/>
    <w:rsid w:val="00E42A15"/>
    <w:rsid w:val="00E42C2F"/>
    <w:rsid w:val="00E43091"/>
    <w:rsid w:val="00E438C0"/>
    <w:rsid w:val="00E44EAE"/>
    <w:rsid w:val="00E45083"/>
    <w:rsid w:val="00E46AFE"/>
    <w:rsid w:val="00E47110"/>
    <w:rsid w:val="00E47C62"/>
    <w:rsid w:val="00E510C4"/>
    <w:rsid w:val="00E512F9"/>
    <w:rsid w:val="00E51400"/>
    <w:rsid w:val="00E51A38"/>
    <w:rsid w:val="00E51DF8"/>
    <w:rsid w:val="00E537B6"/>
    <w:rsid w:val="00E544AC"/>
    <w:rsid w:val="00E545BD"/>
    <w:rsid w:val="00E60E7C"/>
    <w:rsid w:val="00E638C8"/>
    <w:rsid w:val="00E63F78"/>
    <w:rsid w:val="00E67AD2"/>
    <w:rsid w:val="00E70815"/>
    <w:rsid w:val="00E71340"/>
    <w:rsid w:val="00E71ED7"/>
    <w:rsid w:val="00E726A2"/>
    <w:rsid w:val="00E72735"/>
    <w:rsid w:val="00E72E06"/>
    <w:rsid w:val="00E7361E"/>
    <w:rsid w:val="00E73D58"/>
    <w:rsid w:val="00E76371"/>
    <w:rsid w:val="00E76C84"/>
    <w:rsid w:val="00E76EF4"/>
    <w:rsid w:val="00E8002B"/>
    <w:rsid w:val="00E80124"/>
    <w:rsid w:val="00E80883"/>
    <w:rsid w:val="00E809A4"/>
    <w:rsid w:val="00E80FD5"/>
    <w:rsid w:val="00E8249E"/>
    <w:rsid w:val="00E8294E"/>
    <w:rsid w:val="00E83027"/>
    <w:rsid w:val="00E83C08"/>
    <w:rsid w:val="00E859A7"/>
    <w:rsid w:val="00E86D9D"/>
    <w:rsid w:val="00E87788"/>
    <w:rsid w:val="00E92051"/>
    <w:rsid w:val="00E9250C"/>
    <w:rsid w:val="00E926E5"/>
    <w:rsid w:val="00E928B0"/>
    <w:rsid w:val="00E92A92"/>
    <w:rsid w:val="00E933EA"/>
    <w:rsid w:val="00E93471"/>
    <w:rsid w:val="00E934BD"/>
    <w:rsid w:val="00E942B9"/>
    <w:rsid w:val="00E94C80"/>
    <w:rsid w:val="00E951E6"/>
    <w:rsid w:val="00E95C49"/>
    <w:rsid w:val="00E95E46"/>
    <w:rsid w:val="00E9645A"/>
    <w:rsid w:val="00E976D1"/>
    <w:rsid w:val="00E97DA2"/>
    <w:rsid w:val="00EA0277"/>
    <w:rsid w:val="00EA134D"/>
    <w:rsid w:val="00EA2EB9"/>
    <w:rsid w:val="00EA48EB"/>
    <w:rsid w:val="00EA6E56"/>
    <w:rsid w:val="00EA6FA0"/>
    <w:rsid w:val="00EA791F"/>
    <w:rsid w:val="00EA7CC9"/>
    <w:rsid w:val="00EB05FB"/>
    <w:rsid w:val="00EB0BFB"/>
    <w:rsid w:val="00EB1C95"/>
    <w:rsid w:val="00EB2B00"/>
    <w:rsid w:val="00EB2F2F"/>
    <w:rsid w:val="00EB30C6"/>
    <w:rsid w:val="00EB3405"/>
    <w:rsid w:val="00EB5AE8"/>
    <w:rsid w:val="00EB665B"/>
    <w:rsid w:val="00EB7EA1"/>
    <w:rsid w:val="00EB7F4B"/>
    <w:rsid w:val="00EC04FD"/>
    <w:rsid w:val="00EC09B2"/>
    <w:rsid w:val="00EC14F7"/>
    <w:rsid w:val="00EC1760"/>
    <w:rsid w:val="00EC31C0"/>
    <w:rsid w:val="00EC3C5B"/>
    <w:rsid w:val="00EC4778"/>
    <w:rsid w:val="00EC4C86"/>
    <w:rsid w:val="00EC757B"/>
    <w:rsid w:val="00EC7949"/>
    <w:rsid w:val="00EC7B5D"/>
    <w:rsid w:val="00ED0E55"/>
    <w:rsid w:val="00ED1472"/>
    <w:rsid w:val="00ED1593"/>
    <w:rsid w:val="00ED1C54"/>
    <w:rsid w:val="00ED3335"/>
    <w:rsid w:val="00ED3E42"/>
    <w:rsid w:val="00ED40C7"/>
    <w:rsid w:val="00ED6AE9"/>
    <w:rsid w:val="00EE076D"/>
    <w:rsid w:val="00EE0A8C"/>
    <w:rsid w:val="00EE10A1"/>
    <w:rsid w:val="00EE283F"/>
    <w:rsid w:val="00EE33B4"/>
    <w:rsid w:val="00EE5492"/>
    <w:rsid w:val="00EE54F2"/>
    <w:rsid w:val="00EE741F"/>
    <w:rsid w:val="00EE797F"/>
    <w:rsid w:val="00EF0BE6"/>
    <w:rsid w:val="00EF0EBC"/>
    <w:rsid w:val="00EF1B6E"/>
    <w:rsid w:val="00EF1CED"/>
    <w:rsid w:val="00EF2108"/>
    <w:rsid w:val="00EF2D69"/>
    <w:rsid w:val="00EF389D"/>
    <w:rsid w:val="00EF3A48"/>
    <w:rsid w:val="00EF3A8E"/>
    <w:rsid w:val="00EF485B"/>
    <w:rsid w:val="00EF5219"/>
    <w:rsid w:val="00EF5611"/>
    <w:rsid w:val="00EF6B05"/>
    <w:rsid w:val="00EF70F6"/>
    <w:rsid w:val="00F02065"/>
    <w:rsid w:val="00F03016"/>
    <w:rsid w:val="00F031B3"/>
    <w:rsid w:val="00F03CFE"/>
    <w:rsid w:val="00F045F9"/>
    <w:rsid w:val="00F04C51"/>
    <w:rsid w:val="00F05441"/>
    <w:rsid w:val="00F06435"/>
    <w:rsid w:val="00F06768"/>
    <w:rsid w:val="00F07FF3"/>
    <w:rsid w:val="00F11943"/>
    <w:rsid w:val="00F11EE8"/>
    <w:rsid w:val="00F12A58"/>
    <w:rsid w:val="00F14C26"/>
    <w:rsid w:val="00F14C3B"/>
    <w:rsid w:val="00F16011"/>
    <w:rsid w:val="00F161F2"/>
    <w:rsid w:val="00F1696F"/>
    <w:rsid w:val="00F16F07"/>
    <w:rsid w:val="00F171E4"/>
    <w:rsid w:val="00F176FB"/>
    <w:rsid w:val="00F20F4F"/>
    <w:rsid w:val="00F210EC"/>
    <w:rsid w:val="00F21B51"/>
    <w:rsid w:val="00F22A8C"/>
    <w:rsid w:val="00F2351D"/>
    <w:rsid w:val="00F2413B"/>
    <w:rsid w:val="00F24F6B"/>
    <w:rsid w:val="00F257B5"/>
    <w:rsid w:val="00F26181"/>
    <w:rsid w:val="00F26C3F"/>
    <w:rsid w:val="00F26C92"/>
    <w:rsid w:val="00F30792"/>
    <w:rsid w:val="00F32092"/>
    <w:rsid w:val="00F32D3D"/>
    <w:rsid w:val="00F33972"/>
    <w:rsid w:val="00F33C3E"/>
    <w:rsid w:val="00F3446C"/>
    <w:rsid w:val="00F345F0"/>
    <w:rsid w:val="00F34AE0"/>
    <w:rsid w:val="00F34E28"/>
    <w:rsid w:val="00F35104"/>
    <w:rsid w:val="00F36403"/>
    <w:rsid w:val="00F36BEB"/>
    <w:rsid w:val="00F3797B"/>
    <w:rsid w:val="00F4038A"/>
    <w:rsid w:val="00F4063C"/>
    <w:rsid w:val="00F44042"/>
    <w:rsid w:val="00F44CA5"/>
    <w:rsid w:val="00F44CFA"/>
    <w:rsid w:val="00F45847"/>
    <w:rsid w:val="00F45B2B"/>
    <w:rsid w:val="00F474EE"/>
    <w:rsid w:val="00F47542"/>
    <w:rsid w:val="00F479ED"/>
    <w:rsid w:val="00F502C1"/>
    <w:rsid w:val="00F51151"/>
    <w:rsid w:val="00F53837"/>
    <w:rsid w:val="00F547F6"/>
    <w:rsid w:val="00F54AB7"/>
    <w:rsid w:val="00F55265"/>
    <w:rsid w:val="00F5549A"/>
    <w:rsid w:val="00F56D06"/>
    <w:rsid w:val="00F56DDF"/>
    <w:rsid w:val="00F57DF6"/>
    <w:rsid w:val="00F60150"/>
    <w:rsid w:val="00F61892"/>
    <w:rsid w:val="00F6217D"/>
    <w:rsid w:val="00F62DF0"/>
    <w:rsid w:val="00F64905"/>
    <w:rsid w:val="00F65317"/>
    <w:rsid w:val="00F6613F"/>
    <w:rsid w:val="00F6617B"/>
    <w:rsid w:val="00F67AB3"/>
    <w:rsid w:val="00F67DBC"/>
    <w:rsid w:val="00F72217"/>
    <w:rsid w:val="00F72528"/>
    <w:rsid w:val="00F72C93"/>
    <w:rsid w:val="00F74F83"/>
    <w:rsid w:val="00F7558E"/>
    <w:rsid w:val="00F75DFF"/>
    <w:rsid w:val="00F76C3F"/>
    <w:rsid w:val="00F801BB"/>
    <w:rsid w:val="00F8022A"/>
    <w:rsid w:val="00F8153A"/>
    <w:rsid w:val="00F828F4"/>
    <w:rsid w:val="00F82B55"/>
    <w:rsid w:val="00F84E88"/>
    <w:rsid w:val="00F84EB0"/>
    <w:rsid w:val="00F85836"/>
    <w:rsid w:val="00F85AAF"/>
    <w:rsid w:val="00F87329"/>
    <w:rsid w:val="00F904F5"/>
    <w:rsid w:val="00F93A08"/>
    <w:rsid w:val="00F941D9"/>
    <w:rsid w:val="00F950C7"/>
    <w:rsid w:val="00F96C82"/>
    <w:rsid w:val="00F96DA9"/>
    <w:rsid w:val="00F97EE4"/>
    <w:rsid w:val="00FA0377"/>
    <w:rsid w:val="00FA0467"/>
    <w:rsid w:val="00FA1577"/>
    <w:rsid w:val="00FA45B1"/>
    <w:rsid w:val="00FA5C58"/>
    <w:rsid w:val="00FA63C1"/>
    <w:rsid w:val="00FA688C"/>
    <w:rsid w:val="00FA721B"/>
    <w:rsid w:val="00FB0D28"/>
    <w:rsid w:val="00FB1559"/>
    <w:rsid w:val="00FB16F5"/>
    <w:rsid w:val="00FB1A75"/>
    <w:rsid w:val="00FB30D3"/>
    <w:rsid w:val="00FB3827"/>
    <w:rsid w:val="00FB4749"/>
    <w:rsid w:val="00FB6A49"/>
    <w:rsid w:val="00FC0CAC"/>
    <w:rsid w:val="00FC1FED"/>
    <w:rsid w:val="00FC2F1E"/>
    <w:rsid w:val="00FC3609"/>
    <w:rsid w:val="00FC393B"/>
    <w:rsid w:val="00FC4913"/>
    <w:rsid w:val="00FC4966"/>
    <w:rsid w:val="00FC4F3B"/>
    <w:rsid w:val="00FC7534"/>
    <w:rsid w:val="00FD13B6"/>
    <w:rsid w:val="00FD2E2A"/>
    <w:rsid w:val="00FD3AAB"/>
    <w:rsid w:val="00FD3B39"/>
    <w:rsid w:val="00FD580D"/>
    <w:rsid w:val="00FD6038"/>
    <w:rsid w:val="00FD689A"/>
    <w:rsid w:val="00FD729A"/>
    <w:rsid w:val="00FE0299"/>
    <w:rsid w:val="00FE0D3B"/>
    <w:rsid w:val="00FE15D0"/>
    <w:rsid w:val="00FE22AA"/>
    <w:rsid w:val="00FE253C"/>
    <w:rsid w:val="00FE2F23"/>
    <w:rsid w:val="00FE3118"/>
    <w:rsid w:val="00FE32A9"/>
    <w:rsid w:val="00FE34BA"/>
    <w:rsid w:val="00FE4B41"/>
    <w:rsid w:val="00FE539F"/>
    <w:rsid w:val="00FE598F"/>
    <w:rsid w:val="00FE6CC0"/>
    <w:rsid w:val="00FE6F53"/>
    <w:rsid w:val="00FE7CB3"/>
    <w:rsid w:val="00FF0139"/>
    <w:rsid w:val="00FF0318"/>
    <w:rsid w:val="00FF0728"/>
    <w:rsid w:val="00FF0C91"/>
    <w:rsid w:val="00FF13C4"/>
    <w:rsid w:val="00FF141A"/>
    <w:rsid w:val="00FF209C"/>
    <w:rsid w:val="00FF2B24"/>
    <w:rsid w:val="00FF4A4E"/>
    <w:rsid w:val="00FF5959"/>
    <w:rsid w:val="00FF6827"/>
    <w:rsid w:val="00FF696E"/>
    <w:rsid w:val="00FF78FF"/>
    <w:rsid w:val="00FF79B2"/>
    <w:rsid w:val="00FF7E1E"/>
    <w:rsid w:val="02212005"/>
    <w:rsid w:val="04A5F250"/>
    <w:rsid w:val="060B2AD9"/>
    <w:rsid w:val="0632073F"/>
    <w:rsid w:val="06A8A9CD"/>
    <w:rsid w:val="06BA17EB"/>
    <w:rsid w:val="0759511D"/>
    <w:rsid w:val="07E5903B"/>
    <w:rsid w:val="08ACED82"/>
    <w:rsid w:val="09ED8005"/>
    <w:rsid w:val="0A24AA06"/>
    <w:rsid w:val="0A52C629"/>
    <w:rsid w:val="0C5029C1"/>
    <w:rsid w:val="0C81C0B7"/>
    <w:rsid w:val="0C8B9CA6"/>
    <w:rsid w:val="0D488963"/>
    <w:rsid w:val="0EAA6D66"/>
    <w:rsid w:val="0F4BACEA"/>
    <w:rsid w:val="0F9C5946"/>
    <w:rsid w:val="12172B06"/>
    <w:rsid w:val="12D76DD3"/>
    <w:rsid w:val="13981AD6"/>
    <w:rsid w:val="13AF6A43"/>
    <w:rsid w:val="15363AE3"/>
    <w:rsid w:val="16C745D8"/>
    <w:rsid w:val="17A18789"/>
    <w:rsid w:val="17F3C7D8"/>
    <w:rsid w:val="1823ABD3"/>
    <w:rsid w:val="1C7FC522"/>
    <w:rsid w:val="1CAF2741"/>
    <w:rsid w:val="1CDB412F"/>
    <w:rsid w:val="1CF1195D"/>
    <w:rsid w:val="1D85AC3F"/>
    <w:rsid w:val="1E190AEB"/>
    <w:rsid w:val="1ECE0D61"/>
    <w:rsid w:val="1EDF5A89"/>
    <w:rsid w:val="22430011"/>
    <w:rsid w:val="230899BF"/>
    <w:rsid w:val="24E2C1D6"/>
    <w:rsid w:val="26021B1D"/>
    <w:rsid w:val="266DB69A"/>
    <w:rsid w:val="26DD88A2"/>
    <w:rsid w:val="2C1DF89A"/>
    <w:rsid w:val="2DAB4573"/>
    <w:rsid w:val="2F623840"/>
    <w:rsid w:val="3170107A"/>
    <w:rsid w:val="3303878F"/>
    <w:rsid w:val="35EE1AEE"/>
    <w:rsid w:val="364C09F9"/>
    <w:rsid w:val="3AFAA352"/>
    <w:rsid w:val="3C59B99B"/>
    <w:rsid w:val="3E689D0E"/>
    <w:rsid w:val="40C949F6"/>
    <w:rsid w:val="41476A76"/>
    <w:rsid w:val="42202368"/>
    <w:rsid w:val="425D9273"/>
    <w:rsid w:val="432BF11E"/>
    <w:rsid w:val="4446791F"/>
    <w:rsid w:val="475FE761"/>
    <w:rsid w:val="49543124"/>
    <w:rsid w:val="49AD3ED4"/>
    <w:rsid w:val="49F7145C"/>
    <w:rsid w:val="4A96E556"/>
    <w:rsid w:val="4AEAD903"/>
    <w:rsid w:val="4AF70AD6"/>
    <w:rsid w:val="4B1F3B3F"/>
    <w:rsid w:val="4B36F1AD"/>
    <w:rsid w:val="4E201A63"/>
    <w:rsid w:val="523BF352"/>
    <w:rsid w:val="55C944B9"/>
    <w:rsid w:val="57C9D564"/>
    <w:rsid w:val="57D7098B"/>
    <w:rsid w:val="58572801"/>
    <w:rsid w:val="59BEC147"/>
    <w:rsid w:val="5A503709"/>
    <w:rsid w:val="5B0033F1"/>
    <w:rsid w:val="5B1E27E8"/>
    <w:rsid w:val="5D138426"/>
    <w:rsid w:val="5DF042B5"/>
    <w:rsid w:val="5DFF5652"/>
    <w:rsid w:val="60C02B4F"/>
    <w:rsid w:val="6137C5F2"/>
    <w:rsid w:val="63F423F7"/>
    <w:rsid w:val="66B0D50E"/>
    <w:rsid w:val="66C46885"/>
    <w:rsid w:val="66ECC7D5"/>
    <w:rsid w:val="67071964"/>
    <w:rsid w:val="671058B3"/>
    <w:rsid w:val="67988F26"/>
    <w:rsid w:val="67AEC22B"/>
    <w:rsid w:val="681F54DB"/>
    <w:rsid w:val="6866E5AD"/>
    <w:rsid w:val="699CB8D8"/>
    <w:rsid w:val="6CA6472B"/>
    <w:rsid w:val="6DEEA84D"/>
    <w:rsid w:val="6F36E562"/>
    <w:rsid w:val="727D01F9"/>
    <w:rsid w:val="740FE058"/>
    <w:rsid w:val="744F7181"/>
    <w:rsid w:val="7573DBCA"/>
    <w:rsid w:val="759A282C"/>
    <w:rsid w:val="79B2A254"/>
    <w:rsid w:val="7B7BF759"/>
    <w:rsid w:val="7BBCB414"/>
    <w:rsid w:val="7C00CD94"/>
    <w:rsid w:val="7CD4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59D780"/>
  <w15:docId w15:val="{1626F307-6649-451C-AA87-A0D32532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734A7"/>
    <w:rPr>
      <w:rFonts w:ascii="Calibri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B83"/>
    <w:pPr>
      <w:keepNext/>
      <w:spacing w:before="600" w:after="480"/>
      <w:outlineLvl w:val="0"/>
    </w:pPr>
    <w:rPr>
      <w:rFonts w:eastAsia="Times New Roman"/>
      <w:color w:val="3D4D7D" w:themeColor="background2"/>
      <w:sz w:val="40"/>
      <w:szCs w:val="4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EEE"/>
    <w:pPr>
      <w:keepNext/>
      <w:spacing w:before="330" w:after="80"/>
      <w:outlineLvl w:val="1"/>
    </w:pPr>
    <w:rPr>
      <w:b/>
      <w:color w:val="3D4D7D" w:themeColor="background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146"/>
    <w:pPr>
      <w:keepNext/>
      <w:keepLines/>
      <w:spacing w:before="300" w:after="90"/>
      <w:outlineLvl w:val="2"/>
    </w:pPr>
    <w:rPr>
      <w:rFonts w:eastAsia="Calibri" w:cstheme="majorBidi"/>
      <w:b/>
      <w:bCs/>
      <w:sz w:val="23"/>
      <w:szCs w:val="23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30146"/>
    <w:pPr>
      <w:spacing w:after="110"/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0146"/>
    <w:pPr>
      <w:keepNext/>
      <w:keepLines/>
      <w:spacing w:before="300" w:after="110"/>
      <w:outlineLvl w:val="4"/>
    </w:pPr>
    <w:rPr>
      <w:rFonts w:asciiTheme="minorHAnsi" w:eastAsiaTheme="majorEastAsia" w:hAnsiTheme="minorHAnsi" w:cstheme="majorBidi"/>
      <w:i/>
      <w:color w:val="46243F" w:themeColor="accent1" w:themeShade="7F"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0146"/>
    <w:pPr>
      <w:keepNext/>
      <w:keepLines/>
      <w:spacing w:before="300" w:after="110"/>
      <w:outlineLvl w:val="5"/>
    </w:pPr>
    <w:rPr>
      <w:rFonts w:asciiTheme="minorHAnsi" w:eastAsia="Times New Roman" w:hAnsiTheme="minorHAnsi" w:cstheme="majorBidi"/>
      <w:i/>
      <w:iCs/>
      <w:color w:val="3D4D7D" w:themeColor="background2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5EEE"/>
    <w:rPr>
      <w:rFonts w:ascii="Calibri" w:hAnsi="Calibri" w:cs="Times New Roman"/>
      <w:b/>
      <w:color w:val="3D4D7D" w:themeColor="background2"/>
      <w:sz w:val="28"/>
      <w:szCs w:val="28"/>
    </w:rPr>
  </w:style>
  <w:style w:type="paragraph" w:customStyle="1" w:styleId="ChartandTableFootnoteAlpha">
    <w:name w:val="Chart and Table Footnote Alpha"/>
    <w:basedOn w:val="Normal"/>
    <w:next w:val="Normal"/>
    <w:rsid w:val="00891FC4"/>
    <w:pPr>
      <w:keepLines/>
      <w:numPr>
        <w:numId w:val="2"/>
      </w:numPr>
      <w:spacing w:after="0"/>
      <w:jc w:val="both"/>
    </w:pPr>
    <w:rPr>
      <w:rFonts w:ascii="Arial" w:eastAsia="Times New Roman" w:hAnsi="Arial"/>
      <w:sz w:val="16"/>
      <w:szCs w:val="20"/>
      <w:lang w:eastAsia="en-AU"/>
    </w:rPr>
  </w:style>
  <w:style w:type="paragraph" w:styleId="Caption">
    <w:name w:val="caption"/>
    <w:basedOn w:val="Normal"/>
    <w:next w:val="Normal"/>
    <w:link w:val="CaptionChar"/>
    <w:qFormat/>
    <w:rsid w:val="00E35EEE"/>
    <w:pPr>
      <w:keepNext/>
      <w:keepLines/>
      <w:spacing w:line="260" w:lineRule="exact"/>
      <w:jc w:val="center"/>
    </w:pPr>
    <w:rPr>
      <w:rFonts w:eastAsia="Calibri"/>
      <w:b/>
      <w:bCs/>
      <w:color w:val="3D4D7D" w:themeColor="background2"/>
      <w:sz w:val="20"/>
      <w:szCs w:val="20"/>
      <w:lang w:eastAsia="en-AU"/>
    </w:rPr>
  </w:style>
  <w:style w:type="character" w:customStyle="1" w:styleId="CaptionChar">
    <w:name w:val="Caption Char"/>
    <w:basedOn w:val="DefaultParagraphFont"/>
    <w:link w:val="Caption"/>
    <w:locked/>
    <w:rsid w:val="00E35EEE"/>
    <w:rPr>
      <w:rFonts w:ascii="Calibri" w:eastAsia="Calibri" w:hAnsi="Calibri" w:cs="Times New Roman"/>
      <w:b/>
      <w:bCs/>
      <w:color w:val="3D4D7D" w:themeColor="background2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91B83"/>
    <w:rPr>
      <w:rFonts w:ascii="Calibri" w:eastAsia="Times New Roman" w:hAnsi="Calibri" w:cs="Times New Roman"/>
      <w:color w:val="3D4D7D" w:themeColor="background2"/>
      <w:sz w:val="40"/>
      <w:szCs w:val="4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30146"/>
    <w:rPr>
      <w:rFonts w:ascii="Calibri" w:eastAsia="Calibri" w:hAnsi="Calibri" w:cstheme="majorBidi"/>
      <w:b/>
      <w:i/>
      <w:iCs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230146"/>
    <w:rPr>
      <w:rFonts w:ascii="Calibri" w:eastAsia="Calibri" w:hAnsi="Calibri" w:cstheme="majorBidi"/>
      <w:b/>
      <w:bCs/>
      <w:sz w:val="23"/>
      <w:szCs w:val="23"/>
    </w:rPr>
  </w:style>
  <w:style w:type="table" w:styleId="TableGrid">
    <w:name w:val="Table Grid"/>
    <w:basedOn w:val="TableNormal"/>
    <w:rsid w:val="00891FC4"/>
    <w:pPr>
      <w:keepNext/>
      <w:keepLines/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ormabullet">
    <w:name w:val="Pro forma bullet"/>
    <w:basedOn w:val="Normal"/>
    <w:rsid w:val="00891FC4"/>
    <w:pPr>
      <w:spacing w:before="80" w:after="80" w:line="260" w:lineRule="exact"/>
    </w:pPr>
    <w:rPr>
      <w:rFonts w:eastAsia="Times New Roman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0BB2"/>
    <w:rPr>
      <w:rFonts w:ascii="Times New Roman" w:hAnsi="Times New Roman" w:cs="Times New Roman"/>
      <w:sz w:val="24"/>
      <w:szCs w:val="24"/>
    </w:rPr>
  </w:style>
  <w:style w:type="paragraph" w:styleId="Footer">
    <w:name w:val="footer"/>
    <w:aliases w:val="PBO HeaderFooter"/>
    <w:basedOn w:val="Normal"/>
    <w:link w:val="Foot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aliases w:val="PBO HeaderFooter Char"/>
    <w:basedOn w:val="DefaultParagraphFont"/>
    <w:link w:val="Footer"/>
    <w:uiPriority w:val="99"/>
    <w:rsid w:val="00770BB2"/>
    <w:rPr>
      <w:rFonts w:ascii="Times New Roman" w:hAnsi="Times New Roman" w:cs="Times New Roman"/>
      <w:sz w:val="24"/>
      <w:szCs w:val="24"/>
    </w:rPr>
  </w:style>
  <w:style w:type="character" w:styleId="IntenseReference">
    <w:name w:val="Intense Reference"/>
    <w:aliases w:val="DLM style"/>
    <w:basedOn w:val="DefaultParagraphFont"/>
    <w:uiPriority w:val="32"/>
    <w:qFormat/>
    <w:rsid w:val="00770BB2"/>
    <w:rPr>
      <w:rFonts w:ascii="Arial" w:hAnsi="Arial"/>
      <w:b/>
      <w:bCs/>
      <w:caps w:val="0"/>
      <w:smallCaps w:val="0"/>
      <w:color w:val="FF0000"/>
      <w:spacing w:val="5"/>
      <w:sz w:val="28"/>
      <w:u w:val="single"/>
    </w:rPr>
  </w:style>
  <w:style w:type="character" w:styleId="SubtleReference">
    <w:name w:val="Subtle Reference"/>
    <w:basedOn w:val="DefaultParagraphFont"/>
    <w:uiPriority w:val="31"/>
    <w:rsid w:val="00770BB2"/>
    <w:rPr>
      <w:smallCaps/>
      <w:color w:val="C64E45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12"/>
    <w:rPr>
      <w:rFonts w:ascii="Tahoma" w:hAnsi="Tahoma" w:cs="Tahoma"/>
      <w:sz w:val="16"/>
      <w:szCs w:val="16"/>
    </w:rPr>
  </w:style>
  <w:style w:type="paragraph" w:styleId="Subtitle">
    <w:name w:val="Subtitle"/>
    <w:aliases w:val="PBO Subtitle"/>
    <w:basedOn w:val="Normal"/>
    <w:next w:val="Normal"/>
    <w:link w:val="SubtitleChar"/>
    <w:uiPriority w:val="2"/>
    <w:rsid w:val="00A734A7"/>
    <w:pPr>
      <w:keepNext/>
      <w:keepLines/>
      <w:spacing w:before="480" w:after="0"/>
    </w:pPr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character" w:customStyle="1" w:styleId="SubtitleChar">
    <w:name w:val="Subtitle Char"/>
    <w:aliases w:val="PBO Subtitle Char"/>
    <w:basedOn w:val="DefaultParagraphFont"/>
    <w:link w:val="Subtitle"/>
    <w:uiPriority w:val="2"/>
    <w:rsid w:val="00A734A7"/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9B6788"/>
    <w:pPr>
      <w:ind w:left="720"/>
      <w:contextualSpacing/>
    </w:pPr>
  </w:style>
  <w:style w:type="character" w:styleId="SubtleEmphasis">
    <w:name w:val="Subtle Emphasis"/>
    <w:aliases w:val="Bullet level 1"/>
    <w:uiPriority w:val="19"/>
    <w:rsid w:val="00492FE0"/>
    <w:rPr>
      <w:lang w:eastAsia="en-AU"/>
    </w:rPr>
  </w:style>
  <w:style w:type="paragraph" w:customStyle="1" w:styleId="Bullet1">
    <w:name w:val="Bullet 1"/>
    <w:basedOn w:val="Normal"/>
    <w:link w:val="Bullet1Char"/>
    <w:qFormat/>
    <w:rsid w:val="00891B83"/>
    <w:pPr>
      <w:numPr>
        <w:numId w:val="3"/>
      </w:numPr>
      <w:spacing w:before="60" w:after="60" w:line="300" w:lineRule="atLeast"/>
    </w:pPr>
    <w:rPr>
      <w:lang w:eastAsia="en-AU"/>
    </w:rPr>
  </w:style>
  <w:style w:type="paragraph" w:customStyle="1" w:styleId="Bullet2">
    <w:name w:val="Bullet 2"/>
    <w:basedOn w:val="NormalWeb"/>
    <w:link w:val="Bullet2Char"/>
    <w:uiPriority w:val="99"/>
    <w:qFormat/>
    <w:rsid w:val="00891B83"/>
    <w:pPr>
      <w:numPr>
        <w:ilvl w:val="1"/>
        <w:numId w:val="3"/>
      </w:numPr>
      <w:spacing w:before="120" w:after="60" w:line="300" w:lineRule="atLeast"/>
      <w:ind w:left="568" w:hanging="284"/>
    </w:pPr>
    <w:rPr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65D1"/>
    <w:rPr>
      <w:rFonts w:ascii="Times New Roman" w:hAnsi="Times New Roman" w:cs="Times New Roman"/>
      <w:sz w:val="24"/>
      <w:szCs w:val="24"/>
    </w:rPr>
  </w:style>
  <w:style w:type="character" w:customStyle="1" w:styleId="Bullet1Char">
    <w:name w:val="Bullet 1 Char"/>
    <w:basedOn w:val="ListParagraphChar"/>
    <w:link w:val="Bullet1"/>
    <w:rsid w:val="00891B83"/>
    <w:rPr>
      <w:rFonts w:ascii="Calibri" w:hAnsi="Calibri" w:cs="Times New Roman"/>
      <w:sz w:val="24"/>
      <w:szCs w:val="24"/>
      <w:lang w:eastAsia="en-AU"/>
    </w:rPr>
  </w:style>
  <w:style w:type="paragraph" w:customStyle="1" w:styleId="Bullet3">
    <w:name w:val="Bullet 3"/>
    <w:basedOn w:val="NormalWeb"/>
    <w:link w:val="Bullet3Char"/>
    <w:uiPriority w:val="99"/>
    <w:rsid w:val="002565D1"/>
    <w:pPr>
      <w:numPr>
        <w:ilvl w:val="2"/>
        <w:numId w:val="3"/>
      </w:numPr>
      <w:ind w:left="851" w:hanging="284"/>
    </w:pPr>
    <w:rPr>
      <w:lang w:eastAsia="en-AU"/>
    </w:rPr>
  </w:style>
  <w:style w:type="character" w:customStyle="1" w:styleId="Bullet2Char">
    <w:name w:val="Bullet 2 Char"/>
    <w:basedOn w:val="ListParagraphChar"/>
    <w:link w:val="Bullet2"/>
    <w:uiPriority w:val="99"/>
    <w:rsid w:val="00891B83"/>
    <w:rPr>
      <w:rFonts w:ascii="Calibri" w:hAnsi="Calibri" w:cs="Times New Roman"/>
      <w:sz w:val="24"/>
      <w:szCs w:val="24"/>
      <w:lang w:eastAsia="en-AU"/>
    </w:rPr>
  </w:style>
  <w:style w:type="paragraph" w:customStyle="1" w:styleId="Bullet4">
    <w:name w:val="Bullet 4"/>
    <w:basedOn w:val="ListParagraph"/>
    <w:next w:val="Normal"/>
    <w:link w:val="Bullet4Char"/>
    <w:uiPriority w:val="99"/>
    <w:rsid w:val="002565D1"/>
    <w:pPr>
      <w:numPr>
        <w:ilvl w:val="3"/>
        <w:numId w:val="3"/>
      </w:numPr>
      <w:ind w:left="1135" w:hanging="284"/>
    </w:pPr>
    <w:rPr>
      <w:lang w:eastAsia="en-AU"/>
    </w:rPr>
  </w:style>
  <w:style w:type="character" w:customStyle="1" w:styleId="Bullet3Char">
    <w:name w:val="Bullet 3 Char"/>
    <w:basedOn w:val="ListParagraphChar"/>
    <w:link w:val="Bullet3"/>
    <w:rsid w:val="00BF3D64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ullet5">
    <w:name w:val="Bullet 5"/>
    <w:basedOn w:val="ListParagraph"/>
    <w:next w:val="Normal"/>
    <w:link w:val="Bullet5Char"/>
    <w:uiPriority w:val="99"/>
    <w:rsid w:val="002565D1"/>
    <w:pPr>
      <w:numPr>
        <w:ilvl w:val="4"/>
        <w:numId w:val="3"/>
      </w:numPr>
      <w:ind w:left="1418" w:hanging="284"/>
    </w:pPr>
    <w:rPr>
      <w:lang w:eastAsia="en-AU"/>
    </w:rPr>
  </w:style>
  <w:style w:type="character" w:customStyle="1" w:styleId="Bullet4Char">
    <w:name w:val="Bullet 4 Char"/>
    <w:basedOn w:val="ListParagraphChar"/>
    <w:link w:val="Bullet4"/>
    <w:rsid w:val="002565D1"/>
    <w:rPr>
      <w:rFonts w:ascii="Times New Roman" w:hAnsi="Times New Roman" w:cs="Times New Roman"/>
      <w:sz w:val="24"/>
      <w:szCs w:val="24"/>
      <w:lang w:eastAsia="en-AU"/>
    </w:rPr>
  </w:style>
  <w:style w:type="character" w:customStyle="1" w:styleId="Bullet5Char">
    <w:name w:val="Bullet 5 Char"/>
    <w:basedOn w:val="ListParagraphChar"/>
    <w:link w:val="Bullet5"/>
    <w:rsid w:val="002565D1"/>
    <w:rPr>
      <w:rFonts w:ascii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F3D64"/>
  </w:style>
  <w:style w:type="character" w:styleId="CommentReference">
    <w:name w:val="annotation reference"/>
    <w:basedOn w:val="DefaultParagraphFont"/>
    <w:uiPriority w:val="99"/>
    <w:semiHidden/>
    <w:unhideWhenUsed/>
    <w:rsid w:val="00DE3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E8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8C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107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07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1078"/>
    <w:rPr>
      <w:vertAlign w:val="superscript"/>
    </w:rPr>
  </w:style>
  <w:style w:type="paragraph" w:styleId="Revision">
    <w:name w:val="Revision"/>
    <w:hidden/>
    <w:uiPriority w:val="99"/>
    <w:semiHidden/>
    <w:rsid w:val="00395A4E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aliases w:val="PBO Title"/>
    <w:basedOn w:val="Heading1"/>
    <w:next w:val="Subtitle"/>
    <w:link w:val="TitleChar"/>
    <w:qFormat/>
    <w:rsid w:val="0085540F"/>
    <w:pPr>
      <w:spacing w:before="0" w:after="120"/>
      <w:outlineLvl w:val="9"/>
    </w:pPr>
    <w:rPr>
      <w:rFonts w:ascii="Calibri Light" w:eastAsia="Calibri" w:hAnsi="Calibri Light"/>
      <w:bCs/>
      <w:color w:val="264A76"/>
      <w:kern w:val="32"/>
      <w:sz w:val="52"/>
      <w:szCs w:val="52"/>
    </w:rPr>
  </w:style>
  <w:style w:type="character" w:customStyle="1" w:styleId="TitleChar">
    <w:name w:val="Title Char"/>
    <w:aliases w:val="PBO Title Char"/>
    <w:basedOn w:val="DefaultParagraphFont"/>
    <w:link w:val="Title"/>
    <w:rsid w:val="0085540F"/>
    <w:rPr>
      <w:rFonts w:ascii="Calibri Light" w:eastAsia="Calibri" w:hAnsi="Calibri Light" w:cs="Times New Roman"/>
      <w:bCs/>
      <w:color w:val="264A76"/>
      <w:kern w:val="32"/>
      <w:sz w:val="52"/>
      <w:szCs w:val="52"/>
      <w:lang w:eastAsia="en-AU"/>
    </w:rPr>
  </w:style>
  <w:style w:type="paragraph" w:customStyle="1" w:styleId="PBOheading1">
    <w:name w:val="PBO heading 1"/>
    <w:basedOn w:val="Heading1"/>
    <w:next w:val="Normal"/>
    <w:uiPriority w:val="1"/>
    <w:rsid w:val="00A55569"/>
    <w:pPr>
      <w:spacing w:before="680"/>
    </w:pPr>
    <w:rPr>
      <w:rFonts w:ascii="Georgia" w:hAnsi="Georgia"/>
      <w:b/>
      <w:bCs/>
      <w:caps/>
      <w:color w:val="264A76"/>
      <w:kern w:val="32"/>
      <w:sz w:val="36"/>
      <w:szCs w:val="24"/>
      <w:lang w:eastAsia="en-US"/>
    </w:rPr>
  </w:style>
  <w:style w:type="paragraph" w:customStyle="1" w:styleId="PBOheading2">
    <w:name w:val="PBO heading 2"/>
    <w:basedOn w:val="Heading2"/>
    <w:next w:val="Normal"/>
    <w:uiPriority w:val="1"/>
    <w:rsid w:val="00A55569"/>
    <w:pPr>
      <w:keepLines/>
      <w:spacing w:before="320" w:after="170" w:line="288" w:lineRule="auto"/>
    </w:pPr>
    <w:rPr>
      <w:rFonts w:asciiTheme="majorHAnsi" w:eastAsiaTheme="majorEastAsia" w:hAnsiTheme="majorHAnsi" w:cstheme="majorBidi"/>
      <w:b w:val="0"/>
      <w:bCs/>
      <w:color w:val="264A76"/>
      <w:sz w:val="30"/>
      <w:szCs w:val="26"/>
      <w:lang w:eastAsia="en-AU"/>
    </w:rPr>
  </w:style>
  <w:style w:type="paragraph" w:customStyle="1" w:styleId="BodyText1">
    <w:name w:val="Body Text1"/>
    <w:basedOn w:val="Normal"/>
    <w:uiPriority w:val="99"/>
    <w:qFormat/>
    <w:rsid w:val="00E35EEE"/>
    <w:pPr>
      <w:spacing w:before="120" w:after="0" w:line="300" w:lineRule="atLeast"/>
    </w:pPr>
    <w:rPr>
      <w:rFonts w:eastAsia="Cambria"/>
      <w:szCs w:val="20"/>
      <w:lang w:eastAsia="en-AU"/>
    </w:rPr>
  </w:style>
  <w:style w:type="paragraph" w:customStyle="1" w:styleId="PBOfiguretableheading">
    <w:name w:val="PBO figure/table heading"/>
    <w:uiPriority w:val="2"/>
    <w:rsid w:val="00A55569"/>
    <w:pPr>
      <w:spacing w:before="200" w:after="113" w:line="288" w:lineRule="auto"/>
    </w:pPr>
    <w:rPr>
      <w:rFonts w:ascii="Calibri" w:eastAsia="Cambria" w:hAnsi="Calibri" w:cs="Times New Roman"/>
      <w:b/>
      <w:i/>
      <w:color w:val="2B3B5F"/>
      <w:sz w:val="20"/>
      <w:szCs w:val="24"/>
    </w:rPr>
  </w:style>
  <w:style w:type="table" w:customStyle="1" w:styleId="PBOtable">
    <w:name w:val="PBO table"/>
    <w:basedOn w:val="TableNormal"/>
    <w:qFormat/>
    <w:rsid w:val="00543268"/>
    <w:pPr>
      <w:spacing w:after="0"/>
    </w:pPr>
    <w:rPr>
      <w:rFonts w:ascii="Calibri" w:eastAsia="Cambria" w:hAnsi="Calibri" w:cs="Times New Roman"/>
      <w:sz w:val="18"/>
      <w:szCs w:val="20"/>
      <w:lang w:eastAsia="en-AU"/>
    </w:rPr>
    <w:tblPr>
      <w:tblStyleRowBandSize w:val="1"/>
      <w:tblStyleColBandSize w:val="1"/>
    </w:tblPr>
    <w:tcPr>
      <w:shd w:val="clear" w:color="auto" w:fill="95A4C6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18"/>
      </w:rPr>
      <w:tblPr/>
      <w:tcPr>
        <w:shd w:val="clear" w:color="auto" w:fill="264A76"/>
      </w:tcPr>
    </w:tblStylePr>
    <w:tblStylePr w:type="firstCol">
      <w:pPr>
        <w:jc w:val="left"/>
      </w:pPr>
      <w:rPr>
        <w:rFonts w:ascii="Calibri" w:hAnsi="Calibri"/>
        <w:b/>
        <w:sz w:val="18"/>
      </w:rPr>
      <w:tblPr/>
      <w:tcPr>
        <w:vAlign w:val="center"/>
      </w:tcPr>
    </w:tblStylePr>
    <w:tblStylePr w:type="lastCol">
      <w:rPr>
        <w:rFonts w:ascii="Calibri" w:hAnsi="Calibri"/>
        <w:sz w:val="18"/>
      </w:rPr>
    </w:tblStylePr>
    <w:tblStylePr w:type="band1Horz">
      <w:pPr>
        <w:jc w:val="center"/>
      </w:pPr>
      <w:rPr>
        <w:color w:val="auto"/>
      </w:rPr>
      <w:tblPr/>
      <w:tcPr>
        <w:shd w:val="clear" w:color="auto" w:fill="D8DCE5"/>
      </w:tcPr>
    </w:tblStylePr>
    <w:tblStylePr w:type="band2Horz">
      <w:pPr>
        <w:jc w:val="center"/>
      </w:pPr>
      <w:rPr>
        <w:rFonts w:ascii="Calibri" w:hAnsi="Calibri"/>
        <w:sz w:val="18"/>
      </w:rPr>
      <w:tblPr/>
      <w:tcPr>
        <w:shd w:val="clear" w:color="auto" w:fill="FFFFFF" w:themeFill="background1"/>
      </w:tcPr>
    </w:tblStylePr>
  </w:style>
  <w:style w:type="paragraph" w:customStyle="1" w:styleId="TableHeading">
    <w:name w:val="Table Heading"/>
    <w:basedOn w:val="Heading1"/>
    <w:qFormat/>
    <w:rsid w:val="00230146"/>
    <w:pPr>
      <w:spacing w:before="40" w:after="40"/>
      <w:ind w:left="85" w:right="85"/>
      <w:jc w:val="center"/>
      <w:outlineLvl w:val="9"/>
    </w:pPr>
    <w:rPr>
      <w:b/>
      <w:color w:val="FFFFFF" w:themeColor="background1"/>
      <w:sz w:val="18"/>
      <w:szCs w:val="18"/>
    </w:rPr>
  </w:style>
  <w:style w:type="paragraph" w:customStyle="1" w:styleId="TableHeadingCentred">
    <w:name w:val="Table Heading Centred"/>
    <w:basedOn w:val="TableHeading"/>
    <w:qFormat/>
    <w:rsid w:val="00C71962"/>
    <w:rPr>
      <w:color w:val="auto"/>
    </w:rPr>
  </w:style>
  <w:style w:type="paragraph" w:customStyle="1" w:styleId="TableText">
    <w:name w:val="Table Text"/>
    <w:basedOn w:val="Normal"/>
    <w:qFormat/>
    <w:rsid w:val="002E5960"/>
    <w:pPr>
      <w:framePr w:hSpace="180" w:wrap="around" w:vAnchor="text" w:hAnchor="text"/>
      <w:spacing w:before="40" w:after="40"/>
      <w:ind w:left="85" w:right="85"/>
    </w:pPr>
    <w:rPr>
      <w:rFonts w:asciiTheme="minorHAnsi" w:eastAsia="Times New Roman" w:hAnsiTheme="minorHAnsi"/>
      <w:sz w:val="18"/>
      <w:szCs w:val="18"/>
      <w:lang w:eastAsia="en-AU"/>
    </w:rPr>
  </w:style>
  <w:style w:type="paragraph" w:customStyle="1" w:styleId="TableTextCentred">
    <w:name w:val="Table Text Centred"/>
    <w:basedOn w:val="TableText"/>
    <w:qFormat/>
    <w:rsid w:val="00C71962"/>
    <w:pPr>
      <w:framePr w:wrap="around"/>
      <w:jc w:val="center"/>
    </w:pPr>
  </w:style>
  <w:style w:type="table" w:customStyle="1" w:styleId="TableGrid1">
    <w:name w:val="Table Grid1"/>
    <w:basedOn w:val="TableNormal"/>
    <w:next w:val="TableGrid"/>
    <w:rsid w:val="00C71962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">
    <w:name w:val="Table Grid2"/>
    <w:basedOn w:val="TableNormal"/>
    <w:next w:val="TableGrid"/>
    <w:rsid w:val="00E76371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Default">
    <w:name w:val="Default"/>
    <w:rsid w:val="004F1A32"/>
    <w:pPr>
      <w:autoSpaceDE w:val="0"/>
      <w:autoSpaceDN w:val="0"/>
      <w:adjustRightInd w:val="0"/>
      <w:spacing w:after="0"/>
    </w:pPr>
    <w:rPr>
      <w:rFonts w:ascii="Georgia" w:hAnsi="Georgia" w:cs="Georg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3004"/>
    <w:pPr>
      <w:spacing w:after="0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3004"/>
    <w:rPr>
      <w:rFonts w:ascii="Calibri" w:hAnsi="Calibri"/>
      <w:szCs w:val="21"/>
    </w:rPr>
  </w:style>
  <w:style w:type="table" w:customStyle="1" w:styleId="TableGrid11">
    <w:name w:val="Table Grid11"/>
    <w:basedOn w:val="TableNormal"/>
    <w:next w:val="TableGrid"/>
    <w:rsid w:val="00764FC5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1">
    <w:name w:val="Table Grid21"/>
    <w:basedOn w:val="TableNormal"/>
    <w:next w:val="TableGrid"/>
    <w:rsid w:val="006F4E2B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B1CA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1CA0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1CA0"/>
    <w:rPr>
      <w:vertAlign w:val="superscript"/>
    </w:rPr>
  </w:style>
  <w:style w:type="table" w:customStyle="1" w:styleId="TableGrid3">
    <w:name w:val="Table Grid3"/>
    <w:basedOn w:val="TableNormal"/>
    <w:next w:val="TableGrid"/>
    <w:rsid w:val="002852A0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TextNumber">
    <w:name w:val="Table Text Number"/>
    <w:basedOn w:val="TableText"/>
    <w:qFormat/>
    <w:rsid w:val="002852A0"/>
    <w:pPr>
      <w:framePr w:wrap="around"/>
      <w:ind w:left="0"/>
    </w:pPr>
  </w:style>
  <w:style w:type="paragraph" w:customStyle="1" w:styleId="TableTextNumber2">
    <w:name w:val="Table Text Number 2"/>
    <w:basedOn w:val="TableTextNumber"/>
    <w:qFormat/>
    <w:rsid w:val="002852A0"/>
    <w:pPr>
      <w:framePr w:wrap="around"/>
    </w:pPr>
    <w:rPr>
      <w:sz w:val="16"/>
      <w:szCs w:val="16"/>
    </w:rPr>
  </w:style>
  <w:style w:type="paragraph" w:customStyle="1" w:styleId="TableTextNumber3">
    <w:name w:val="Table Text Number 3"/>
    <w:basedOn w:val="TableTextNumber2"/>
    <w:rsid w:val="002852A0"/>
    <w:pPr>
      <w:framePr w:wrap="around"/>
    </w:pPr>
  </w:style>
  <w:style w:type="paragraph" w:customStyle="1" w:styleId="OverviewBodyText">
    <w:name w:val="Overview Body Text"/>
    <w:basedOn w:val="Normal"/>
    <w:rsid w:val="00432353"/>
    <w:pPr>
      <w:spacing w:after="113" w:line="300" w:lineRule="atLeast"/>
    </w:pPr>
    <w:rPr>
      <w:rFonts w:asciiTheme="minorHAnsi" w:hAnsiTheme="minorHAnsi" w:cstheme="minorBidi"/>
      <w:szCs w:val="22"/>
    </w:rPr>
  </w:style>
  <w:style w:type="paragraph" w:styleId="ListBullet">
    <w:name w:val="List Bullet"/>
    <w:basedOn w:val="Normal"/>
    <w:uiPriority w:val="99"/>
    <w:unhideWhenUsed/>
    <w:rsid w:val="007737A9"/>
    <w:pPr>
      <w:numPr>
        <w:numId w:val="36"/>
      </w:numPr>
      <w:spacing w:after="113" w:line="300" w:lineRule="atLeast"/>
    </w:pPr>
    <w:rPr>
      <w:spacing w:val="-1"/>
      <w:sz w:val="28"/>
      <w:szCs w:val="28"/>
    </w:rPr>
  </w:style>
  <w:style w:type="paragraph" w:styleId="ListBullet2">
    <w:name w:val="List Bullet 2"/>
    <w:basedOn w:val="Normal"/>
    <w:uiPriority w:val="99"/>
    <w:semiHidden/>
    <w:unhideWhenUsed/>
    <w:rsid w:val="007737A9"/>
    <w:pPr>
      <w:numPr>
        <w:ilvl w:val="1"/>
        <w:numId w:val="36"/>
      </w:numPr>
      <w:tabs>
        <w:tab w:val="clear" w:pos="907"/>
        <w:tab w:val="num" w:pos="360"/>
      </w:tabs>
      <w:spacing w:after="113" w:line="300" w:lineRule="atLeast"/>
      <w:ind w:left="0" w:firstLine="0"/>
    </w:pPr>
    <w:rPr>
      <w:spacing w:val="-1"/>
      <w:sz w:val="28"/>
      <w:szCs w:val="28"/>
    </w:rPr>
  </w:style>
  <w:style w:type="paragraph" w:styleId="ListBullet3">
    <w:name w:val="List Bullet 3"/>
    <w:basedOn w:val="Normal"/>
    <w:uiPriority w:val="99"/>
    <w:semiHidden/>
    <w:unhideWhenUsed/>
    <w:rsid w:val="007737A9"/>
    <w:pPr>
      <w:numPr>
        <w:ilvl w:val="2"/>
        <w:numId w:val="36"/>
      </w:numPr>
      <w:spacing w:after="113" w:line="300" w:lineRule="atLeast"/>
    </w:pPr>
    <w:rPr>
      <w:spacing w:val="-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652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2EF"/>
    <w:rPr>
      <w:color w:val="3D4D7D" w:themeColor="followedHyperlink"/>
      <w:u w:val="single"/>
    </w:rPr>
  </w:style>
  <w:style w:type="table" w:customStyle="1" w:styleId="FooterPlaceholder">
    <w:name w:val="Footer Placeholder"/>
    <w:basedOn w:val="TableNormal"/>
    <w:uiPriority w:val="99"/>
    <w:rsid w:val="00E35EEE"/>
    <w:pPr>
      <w:spacing w:after="0"/>
    </w:pPr>
    <w:rPr>
      <w:sz w:val="16"/>
    </w:rPr>
    <w:tblPr>
      <w:tblCellMar>
        <w:left w:w="0" w:type="dxa"/>
        <w:right w:w="0" w:type="dxa"/>
      </w:tblCellMar>
    </w:tblPr>
  </w:style>
  <w:style w:type="paragraph" w:customStyle="1" w:styleId="Source">
    <w:name w:val="Source"/>
    <w:basedOn w:val="Normal"/>
    <w:link w:val="SourceChar"/>
    <w:qFormat/>
    <w:rsid w:val="00E35EEE"/>
    <w:pPr>
      <w:spacing w:before="120" w:after="40"/>
      <w:contextualSpacing/>
    </w:pPr>
    <w:rPr>
      <w:rFonts w:eastAsia="Calibri"/>
      <w:color w:val="788184"/>
      <w:sz w:val="18"/>
      <w:szCs w:val="18"/>
    </w:rPr>
  </w:style>
  <w:style w:type="paragraph" w:styleId="ListNumber4">
    <w:name w:val="List Number 4"/>
    <w:basedOn w:val="Normal"/>
    <w:rsid w:val="00891B83"/>
    <w:pPr>
      <w:numPr>
        <w:ilvl w:val="3"/>
        <w:numId w:val="42"/>
      </w:numPr>
      <w:spacing w:before="120" w:after="60" w:line="300" w:lineRule="atLeast"/>
      <w:ind w:left="1135" w:hanging="360"/>
    </w:pPr>
    <w:rPr>
      <w:rFonts w:eastAsia="Times New Roman"/>
      <w:szCs w:val="22"/>
      <w:lang w:eastAsia="en-AU"/>
    </w:rPr>
  </w:style>
  <w:style w:type="character" w:customStyle="1" w:styleId="SourceChar">
    <w:name w:val="Source Char"/>
    <w:basedOn w:val="DefaultParagraphFont"/>
    <w:link w:val="Source"/>
    <w:rsid w:val="00E35EEE"/>
    <w:rPr>
      <w:rFonts w:ascii="Calibri" w:eastAsia="Calibri" w:hAnsi="Calibri" w:cs="Times New Roman"/>
      <w:color w:val="788184"/>
      <w:sz w:val="18"/>
      <w:szCs w:val="18"/>
    </w:rPr>
  </w:style>
  <w:style w:type="paragraph" w:styleId="ListNumber5">
    <w:name w:val="List Number 5"/>
    <w:basedOn w:val="Normal"/>
    <w:rsid w:val="00891B83"/>
    <w:pPr>
      <w:numPr>
        <w:ilvl w:val="4"/>
        <w:numId w:val="42"/>
      </w:numPr>
      <w:spacing w:before="120" w:after="60" w:line="300" w:lineRule="atLeast"/>
      <w:ind w:left="1418" w:hanging="360"/>
    </w:pPr>
    <w:rPr>
      <w:rFonts w:eastAsia="Times New Roman"/>
      <w:szCs w:val="22"/>
      <w:lang w:eastAsia="en-AU"/>
    </w:rPr>
  </w:style>
  <w:style w:type="paragraph" w:styleId="ListNumber">
    <w:name w:val="List Number"/>
    <w:basedOn w:val="Normal"/>
    <w:qFormat/>
    <w:rsid w:val="00891B83"/>
    <w:pPr>
      <w:numPr>
        <w:numId w:val="42"/>
      </w:numPr>
      <w:spacing w:before="120" w:after="60" w:line="300" w:lineRule="atLeast"/>
    </w:pPr>
    <w:rPr>
      <w:rFonts w:eastAsia="Times New Roman"/>
      <w:szCs w:val="22"/>
      <w:lang w:eastAsia="en-AU"/>
    </w:rPr>
  </w:style>
  <w:style w:type="paragraph" w:styleId="ListNumber2">
    <w:name w:val="List Number 2"/>
    <w:basedOn w:val="Normal"/>
    <w:qFormat/>
    <w:rsid w:val="00891B83"/>
    <w:pPr>
      <w:numPr>
        <w:ilvl w:val="1"/>
        <w:numId w:val="42"/>
      </w:numPr>
      <w:spacing w:before="120" w:after="60" w:line="300" w:lineRule="atLeast"/>
    </w:pPr>
    <w:rPr>
      <w:rFonts w:eastAsia="Times New Roman"/>
      <w:spacing w:val="-1"/>
      <w:szCs w:val="22"/>
      <w:lang w:eastAsia="en-AU"/>
    </w:rPr>
  </w:style>
  <w:style w:type="paragraph" w:styleId="ListNumber3">
    <w:name w:val="List Number 3"/>
    <w:basedOn w:val="Normal"/>
    <w:qFormat/>
    <w:rsid w:val="0085540F"/>
    <w:pPr>
      <w:numPr>
        <w:ilvl w:val="2"/>
        <w:numId w:val="42"/>
      </w:numPr>
      <w:spacing w:before="120" w:after="60" w:line="300" w:lineRule="atLeast"/>
      <w:ind w:left="851"/>
    </w:pPr>
    <w:rPr>
      <w:rFonts w:eastAsia="Times New Roman"/>
      <w:spacing w:val="-1"/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230146"/>
    <w:rPr>
      <w:rFonts w:eastAsiaTheme="majorEastAsia" w:cstheme="majorBidi"/>
      <w:i/>
      <w:color w:val="46243F" w:themeColor="accent1" w:themeShade="7F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230146"/>
    <w:rPr>
      <w:rFonts w:eastAsia="Times New Roman" w:cstheme="majorBidi"/>
      <w:i/>
      <w:iCs/>
      <w:color w:val="3D4D7D" w:themeColor="background2"/>
      <w:sz w:val="23"/>
      <w:szCs w:val="23"/>
    </w:rPr>
  </w:style>
  <w:style w:type="paragraph" w:customStyle="1" w:styleId="PullOutBoxNumber">
    <w:name w:val="Pull Out Box Number"/>
    <w:basedOn w:val="Normal"/>
    <w:uiPriority w:val="28"/>
    <w:rsid w:val="00172C3C"/>
    <w:pPr>
      <w:numPr>
        <w:numId w:val="44"/>
      </w:numPr>
      <w:spacing w:before="120" w:after="120" w:line="300" w:lineRule="atLeast"/>
      <w:ind w:left="397" w:right="57"/>
    </w:pPr>
    <w:rPr>
      <w:rFonts w:asciiTheme="minorHAnsi" w:hAnsiTheme="minorHAnsi" w:cstheme="minorBidi"/>
      <w:spacing w:val="-1"/>
      <w:szCs w:val="22"/>
    </w:rPr>
  </w:style>
  <w:style w:type="paragraph" w:customStyle="1" w:styleId="PullOutBoxNumber2">
    <w:name w:val="Pull Out Box Number 2"/>
    <w:basedOn w:val="Normal"/>
    <w:uiPriority w:val="29"/>
    <w:rsid w:val="00172C3C"/>
    <w:pPr>
      <w:numPr>
        <w:ilvl w:val="1"/>
        <w:numId w:val="44"/>
      </w:numPr>
      <w:spacing w:before="120" w:after="120" w:line="300" w:lineRule="atLeast"/>
      <w:ind w:left="737" w:right="57"/>
    </w:pPr>
    <w:rPr>
      <w:rFonts w:asciiTheme="minorHAnsi" w:hAnsiTheme="minorHAnsi" w:cstheme="minorBidi"/>
      <w:spacing w:val="-1"/>
      <w:szCs w:val="22"/>
    </w:rPr>
  </w:style>
  <w:style w:type="paragraph" w:customStyle="1" w:styleId="PullOutBoxNumber3">
    <w:name w:val="Pull Out Box Number 3"/>
    <w:basedOn w:val="Normal"/>
    <w:uiPriority w:val="30"/>
    <w:rsid w:val="00172C3C"/>
    <w:pPr>
      <w:numPr>
        <w:ilvl w:val="2"/>
        <w:numId w:val="44"/>
      </w:numPr>
      <w:spacing w:before="120" w:after="120" w:line="300" w:lineRule="atLeast"/>
      <w:ind w:left="1077" w:right="57"/>
    </w:pPr>
    <w:rPr>
      <w:rFonts w:asciiTheme="minorHAnsi" w:hAnsiTheme="minorHAnsi" w:cstheme="minorBidi"/>
      <w:spacing w:val="-1"/>
      <w:szCs w:val="22"/>
    </w:rPr>
  </w:style>
  <w:style w:type="character" w:styleId="Strong">
    <w:name w:val="Strong"/>
    <w:basedOn w:val="DefaultParagraphFont"/>
    <w:uiPriority w:val="22"/>
    <w:qFormat/>
    <w:rsid w:val="00F65317"/>
    <w:rPr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8F232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F232B"/>
    <w:rPr>
      <w:color w:val="2B579A"/>
      <w:shd w:val="clear" w:color="auto" w:fill="E1DFDD"/>
    </w:rPr>
  </w:style>
  <w:style w:type="paragraph" w:styleId="BodyText">
    <w:name w:val="Body Text"/>
    <w:basedOn w:val="Normal"/>
    <w:link w:val="BodyTextChar"/>
    <w:qFormat/>
    <w:rsid w:val="007C3261"/>
    <w:pPr>
      <w:spacing w:before="240" w:after="0" w:line="300" w:lineRule="atLeast"/>
    </w:pPr>
    <w:rPr>
      <w:rFonts w:asciiTheme="minorHAnsi" w:eastAsia="Times New Roman" w:hAnsiTheme="minorHAnsi"/>
      <w:szCs w:val="22"/>
      <w:lang w:eastAsia="en-AU"/>
    </w:rPr>
  </w:style>
  <w:style w:type="character" w:customStyle="1" w:styleId="BodyTextChar">
    <w:name w:val="Body Text Char"/>
    <w:basedOn w:val="DefaultParagraphFont"/>
    <w:link w:val="BodyText"/>
    <w:rsid w:val="007C3261"/>
    <w:rPr>
      <w:rFonts w:eastAsia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4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8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ph.gov.au/About_Parliament/Parliamentary_Departments/Parliamentary_Budget_Office/About_the_PBO/Corporate_information/APS_Employee_Census" TargetMode="External"/><Relationship Id="rId18" Type="http://schemas.openxmlformats.org/officeDocument/2006/relationships/header" Target="header2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www.aph.gov.au/About_Parliament/Parliamentary_Departments/Parliamentary_Budget_Office/About_the_PBO/Corporate_information/Stakeholder_feedback" TargetMode="External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chart" Target="charts/chart2.xm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1.xml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3%20Other\Senate%20Estimates%20Brief%20-%20Activity%20report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oleObject" Target="https://pboprotected.sharepoint.com/sites/PRQHub/Tasks/Senate%20estimates%20October%202021-%20Activity%20report%20statistics%20-%20Parliamentarian%20requests/Calculation%20of%20PR%20stats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Costings requests received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2020-21 Q2</c:v>
                </c:pt>
                <c:pt idx="1">
                  <c:v>2020-21 Q3</c:v>
                </c:pt>
                <c:pt idx="2">
                  <c:v>2020-21 Q4</c:v>
                </c:pt>
                <c:pt idx="3">
                  <c:v>2021-22 Q1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420</c:v>
                </c:pt>
                <c:pt idx="1">
                  <c:v>168</c:v>
                </c:pt>
                <c:pt idx="2">
                  <c:v>412</c:v>
                </c:pt>
                <c:pt idx="3">
                  <c:v>397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92-4BC0-91E6-6F25C4614A3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Costing requests completed</c:v>
                </c:pt>
              </c:strCache>
            </c:strRef>
          </c:tx>
          <c:spPr>
            <a:solidFill>
              <a:schemeClr val="bg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2020-21 Q2</c:v>
                </c:pt>
                <c:pt idx="1">
                  <c:v>2020-21 Q3</c:v>
                </c:pt>
                <c:pt idx="2">
                  <c:v>2020-21 Q4</c:v>
                </c:pt>
                <c:pt idx="3">
                  <c:v>2021-22 Q1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188</c:v>
                </c:pt>
                <c:pt idx="1">
                  <c:v>290</c:v>
                </c:pt>
                <c:pt idx="2">
                  <c:v>220</c:v>
                </c:pt>
                <c:pt idx="3">
                  <c:v>296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92-4BC0-91E6-6F25C4614A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9747968"/>
        <c:axId val="129748360"/>
      </c:barChart>
      <c:catAx>
        <c:axId val="129747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748360"/>
        <c:crosses val="autoZero"/>
        <c:auto val="1"/>
        <c:lblAlgn val="ctr"/>
        <c:lblOffset val="100"/>
        <c:noMultiLvlLbl val="0"/>
      </c:catAx>
      <c:valAx>
        <c:axId val="129748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747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5681445276892768E-2"/>
          <c:y val="0.17634272460128533"/>
          <c:w val="0.91431853574013555"/>
          <c:h val="0.622716170895304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'Content for activity report'!$A$45</c:f>
              <c:strCache>
                <c:ptCount val="1"/>
                <c:pt idx="0">
                  <c:v>Number of responses completed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12700">
              <a:solidFill>
                <a:schemeClr val="accent1">
                  <a:lumMod val="50000"/>
                </a:schemeClr>
              </a:solidFill>
            </a:ln>
            <a:effectLst/>
          </c:spPr>
          <c:invertIfNegative val="0"/>
          <c:cat>
            <c:strRef>
              <c:f>'Content for activity report'!$B$44:$I$44</c:f>
              <c:strCache>
                <c:ptCount val="8"/>
                <c:pt idx="0">
                  <c:v>0-5</c:v>
                </c:pt>
                <c:pt idx="1">
                  <c:v>6-10</c:v>
                </c:pt>
                <c:pt idx="2">
                  <c:v>11-15</c:v>
                </c:pt>
                <c:pt idx="3">
                  <c:v>16-20</c:v>
                </c:pt>
                <c:pt idx="4">
                  <c:v>21-25</c:v>
                </c:pt>
                <c:pt idx="5">
                  <c:v>26-30</c:v>
                </c:pt>
                <c:pt idx="6">
                  <c:v>31-35</c:v>
                </c:pt>
                <c:pt idx="7">
                  <c:v>36+</c:v>
                </c:pt>
              </c:strCache>
            </c:strRef>
          </c:cat>
          <c:val>
            <c:numRef>
              <c:f>'Content for activity report'!$B$45:$I$45</c:f>
              <c:numCache>
                <c:formatCode>General</c:formatCode>
                <c:ptCount val="8"/>
                <c:pt idx="0">
                  <c:v>34</c:v>
                </c:pt>
                <c:pt idx="1">
                  <c:v>15</c:v>
                </c:pt>
                <c:pt idx="2">
                  <c:v>6</c:v>
                </c:pt>
                <c:pt idx="3">
                  <c:v>37</c:v>
                </c:pt>
                <c:pt idx="4">
                  <c:v>26</c:v>
                </c:pt>
                <c:pt idx="5">
                  <c:v>19</c:v>
                </c:pt>
                <c:pt idx="6">
                  <c:v>21</c:v>
                </c:pt>
                <c:pt idx="7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EA-4104-83A2-8A15A91062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6922992"/>
        <c:axId val="1506923824"/>
      </c:barChart>
      <c:catAx>
        <c:axId val="15069229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Response</a:t>
                </a:r>
                <a:r>
                  <a:rPr lang="en-AU" baseline="0"/>
                  <a:t> time (business days taken)</a:t>
                </a:r>
                <a:endParaRPr lang="en-A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6923824"/>
        <c:crosses val="autoZero"/>
        <c:auto val="1"/>
        <c:lblAlgn val="ctr"/>
        <c:lblOffset val="100"/>
        <c:noMultiLvlLbl val="0"/>
      </c:catAx>
      <c:valAx>
        <c:axId val="1506923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Numbe</a:t>
                </a:r>
                <a:r>
                  <a:rPr lang="en-AU" baseline="0"/>
                  <a:t>r of response completed</a:t>
                </a:r>
                <a:endParaRPr lang="en-A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6922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Sheet1!$C$1</c:f>
              <c:strCache>
                <c:ptCount val="1"/>
                <c:pt idx="0">
                  <c:v>2018–19 by quarter</c:v>
                </c:pt>
              </c:strCache>
            </c:strRef>
          </c:tx>
          <c:spPr>
            <a:ln>
              <a:solidFill>
                <a:schemeClr val="bg2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25</c:v>
                </c:pt>
                <c:pt idx="1">
                  <c:v>13</c:v>
                </c:pt>
                <c:pt idx="2">
                  <c:v>19</c:v>
                </c:pt>
                <c:pt idx="3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9FF-4D6C-A7E4-B1466EBDF115}"/>
            </c:ext>
          </c:extLst>
        </c:ser>
        <c:ser>
          <c:idx val="2"/>
          <c:order val="1"/>
          <c:tx>
            <c:strRef>
              <c:f>Sheet1!$D$1</c:f>
              <c:strCache>
                <c:ptCount val="1"/>
                <c:pt idx="0">
                  <c:v>2019–20 by quarter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23</c:v>
                </c:pt>
                <c:pt idx="1">
                  <c:v>16</c:v>
                </c:pt>
                <c:pt idx="2">
                  <c:v>34</c:v>
                </c:pt>
                <c:pt idx="3">
                  <c:v>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9FF-4D6C-A7E4-B1466EBDF115}"/>
            </c:ext>
          </c:extLst>
        </c:ser>
        <c:ser>
          <c:idx val="3"/>
          <c:order val="2"/>
          <c:tx>
            <c:strRef>
              <c:f>Sheet1!$E$1</c:f>
              <c:strCache>
                <c:ptCount val="1"/>
                <c:pt idx="0">
                  <c:v>2020–21 by quarter</c:v>
                </c:pt>
              </c:strCache>
            </c:strRef>
          </c:tx>
          <c:spPr>
            <a:ln>
              <a:solidFill>
                <a:schemeClr val="tx1"/>
              </a:solidFill>
              <a:prstDash val="solid"/>
            </a:ln>
          </c:spPr>
          <c:marker>
            <c:symbol val="none"/>
          </c:marker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4-39FF-4D6C-A7E4-B1466EBDF115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6-39FF-4D6C-A7E4-B1466EBDF115}"/>
              </c:ext>
            </c:extLst>
          </c:dPt>
          <c:cat>
            <c:strRef>
              <c:f>Sheet1!$A$2:$A$5</c:f>
              <c:strCache>
                <c:ptCount val="4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19</c:v>
                </c:pt>
                <c:pt idx="1">
                  <c:v>20</c:v>
                </c:pt>
                <c:pt idx="2">
                  <c:v>46</c:v>
                </c:pt>
                <c:pt idx="3">
                  <c:v>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9FF-4D6C-A7E4-B1466EBDF115}"/>
            </c:ext>
          </c:extLst>
        </c:ser>
        <c:ser>
          <c:idx val="5"/>
          <c:order val="3"/>
          <c:tx>
            <c:strRef>
              <c:f>Sheet1!$F$1</c:f>
              <c:strCache>
                <c:ptCount val="1"/>
                <c:pt idx="0">
                  <c:v>2021-22 by quarter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39FF-4D6C-A7E4-B1466EBDF115}"/>
            </c:ext>
          </c:extLst>
        </c:ser>
        <c:ser>
          <c:idx val="6"/>
          <c:order val="4"/>
          <c:tx>
            <c:strRef>
              <c:f>Sheet1!$G$1</c:f>
              <c:strCache>
                <c:ptCount val="1"/>
                <c:pt idx="0">
                  <c:v>Target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6B2-4CBD-9584-947A7F4A7E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4421264"/>
        <c:axId val="464421656"/>
      </c:lineChart>
      <c:catAx>
        <c:axId val="464421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64421656"/>
        <c:crosses val="autoZero"/>
        <c:auto val="1"/>
        <c:lblAlgn val="ctr"/>
        <c:lblOffset val="100"/>
        <c:noMultiLvlLbl val="0"/>
      </c:catAx>
      <c:valAx>
        <c:axId val="464421656"/>
        <c:scaling>
          <c:orientation val="minMax"/>
        </c:scaling>
        <c:delete val="0"/>
        <c:axPos val="l"/>
        <c:majorGridlines>
          <c:spPr>
            <a:ln>
              <a:solidFill>
                <a:schemeClr val="accent6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464421264"/>
        <c:crosses val="autoZero"/>
        <c:crossBetween val="between"/>
      </c:valAx>
      <c:spPr>
        <a:noFill/>
      </c:spPr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0.74028</cdr:x>
      <cdr:y>0</cdr:y>
    </cdr:from>
    <cdr:to>
      <cdr:x>0.74028</cdr:x>
      <cdr:y>0.81905</cdr:y>
    </cdr:to>
    <cdr:cxnSp macro="">
      <cdr:nvCxnSpPr>
        <cdr:cNvPr id="3" name="Straight Connector 2"/>
        <cdr:cNvCxnSpPr/>
      </cdr:nvCxnSpPr>
      <cdr:spPr>
        <a:xfrm xmlns:a="http://schemas.openxmlformats.org/drawingml/2006/main" flipV="1">
          <a:off x="4061460" y="0"/>
          <a:ext cx="0" cy="2621280"/>
        </a:xfrm>
        <a:prstGeom xmlns:a="http://schemas.openxmlformats.org/drawingml/2006/main" prst="line">
          <a:avLst/>
        </a:prstGeom>
        <a:ln xmlns:a="http://schemas.openxmlformats.org/drawingml/2006/main"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0.74145</cdr:x>
      <cdr:y>0.02926</cdr:y>
    </cdr:from>
    <cdr:to>
      <cdr:x>1</cdr:x>
      <cdr:y>0.0984</cdr:y>
    </cdr:to>
    <cdr:sp macro="" textlink="">
      <cdr:nvSpPr>
        <cdr:cNvPr id="5" name="Text Box 22"/>
        <cdr:cNvSpPr txBox="1"/>
      </cdr:nvSpPr>
      <cdr:spPr>
        <a:xfrm xmlns:a="http://schemas.openxmlformats.org/drawingml/2006/main">
          <a:off x="4130040" y="83820"/>
          <a:ext cx="1440180" cy="1981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>
            <a:spcAft>
              <a:spcPts val="1000"/>
            </a:spcAft>
          </a:pPr>
          <a:r>
            <a:rPr lang="en-AU" sz="1050" i="1">
              <a:solidFill>
                <a:schemeClr val="accent6">
                  <a:lumMod val="75000"/>
                </a:schemeClr>
              </a:solidFill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First quarter 2021-22</a:t>
          </a:r>
        </a:p>
      </cdr:txBody>
    </cdr:sp>
  </cdr:relSizeAnchor>
  <cdr:relSizeAnchor xmlns:cdr="http://schemas.openxmlformats.org/drawingml/2006/chartDrawing">
    <cdr:from>
      <cdr:x>0.41131</cdr:x>
      <cdr:y>0.2367</cdr:y>
    </cdr:from>
    <cdr:to>
      <cdr:x>0.47287</cdr:x>
      <cdr:y>0.34309</cdr:y>
    </cdr:to>
    <cdr:sp macro="" textlink="">
      <cdr:nvSpPr>
        <cdr:cNvPr id="4" name="Text Box 26"/>
        <cdr:cNvSpPr txBox="1"/>
      </cdr:nvSpPr>
      <cdr:spPr>
        <a:xfrm xmlns:a="http://schemas.openxmlformats.org/drawingml/2006/main">
          <a:off x="2291080" y="678180"/>
          <a:ext cx="342900" cy="3048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>
            <a:spcAft>
              <a:spcPts val="1000"/>
            </a:spcAft>
          </a:pPr>
          <a:r>
            <a:rPr lang="en-AU" sz="900" i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46</a:t>
          </a:r>
          <a:endParaRPr lang="en-AU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0.64113</cdr:x>
      <cdr:y>0.35904</cdr:y>
    </cdr:from>
    <cdr:to>
      <cdr:x>0.70269</cdr:x>
      <cdr:y>0.46543</cdr:y>
    </cdr:to>
    <cdr:sp macro="" textlink="">
      <cdr:nvSpPr>
        <cdr:cNvPr id="6" name="Text Box 26"/>
        <cdr:cNvSpPr txBox="1"/>
      </cdr:nvSpPr>
      <cdr:spPr>
        <a:xfrm xmlns:a="http://schemas.openxmlformats.org/drawingml/2006/main">
          <a:off x="3571240" y="1028700"/>
          <a:ext cx="342900" cy="3048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>
            <a:spcAft>
              <a:spcPts val="1000"/>
            </a:spcAft>
          </a:pPr>
          <a:r>
            <a:rPr lang="en-AU" sz="900" i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18</a:t>
          </a:r>
          <a:endParaRPr lang="en-AU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0.87095</cdr:x>
      <cdr:y>0.2234</cdr:y>
    </cdr:from>
    <cdr:to>
      <cdr:x>0.93251</cdr:x>
      <cdr:y>0.32979</cdr:y>
    </cdr:to>
    <cdr:sp macro="" textlink="">
      <cdr:nvSpPr>
        <cdr:cNvPr id="7" name="Text Box 26"/>
        <cdr:cNvSpPr txBox="1"/>
      </cdr:nvSpPr>
      <cdr:spPr>
        <a:xfrm xmlns:a="http://schemas.openxmlformats.org/drawingml/2006/main">
          <a:off x="4851400" y="640080"/>
          <a:ext cx="342900" cy="3048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>
            <a:spcAft>
              <a:spcPts val="1000"/>
            </a:spcAft>
          </a:pPr>
          <a:r>
            <a:rPr lang="en-AU" sz="900" i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32</a:t>
          </a:r>
          <a:endParaRPr lang="en-AU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0.38905</cdr:x>
      <cdr:y>0.17737</cdr:y>
    </cdr:from>
    <cdr:to>
      <cdr:x>0.38905</cdr:x>
      <cdr:y>0.79682</cdr:y>
    </cdr:to>
    <cdr:cxnSp macro="">
      <cdr:nvCxnSpPr>
        <cdr:cNvPr id="3" name="Straight Connector 2">
          <a:extLst xmlns:a="http://schemas.openxmlformats.org/drawingml/2006/main">
            <a:ext uri="{FF2B5EF4-FFF2-40B4-BE49-F238E27FC236}">
              <a16:creationId xmlns:a16="http://schemas.microsoft.com/office/drawing/2014/main" id="{E8B9F9DC-079D-44BD-A45D-025CC92FBD5D}"/>
            </a:ext>
          </a:extLst>
        </cdr:cNvPr>
        <cdr:cNvCxnSpPr/>
      </cdr:nvCxnSpPr>
      <cdr:spPr>
        <a:xfrm xmlns:a="http://schemas.openxmlformats.org/drawingml/2006/main" flipV="1">
          <a:off x="2128557" y="524419"/>
          <a:ext cx="0" cy="1831441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7030A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0.07244</cdr:x>
      <cdr:y>0.14328</cdr:y>
    </cdr:from>
    <cdr:to>
      <cdr:x>0.40882</cdr:x>
      <cdr:y>0.32939</cdr:y>
    </cdr:to>
    <cdr:sp macro="" textlink="">
      <cdr:nvSpPr>
        <cdr:cNvPr id="4" name="TextBox 3">
          <a:extLst xmlns:a="http://schemas.openxmlformats.org/drawingml/2006/main">
            <a:ext uri="{FF2B5EF4-FFF2-40B4-BE49-F238E27FC236}">
              <a16:creationId xmlns:a16="http://schemas.microsoft.com/office/drawing/2014/main" id="{BFB3CCB5-0A32-45F3-8B8E-D9739EA56909}"/>
            </a:ext>
          </a:extLst>
        </cdr:cNvPr>
        <cdr:cNvSpPr txBox="1"/>
      </cdr:nvSpPr>
      <cdr:spPr>
        <a:xfrm xmlns:a="http://schemas.openxmlformats.org/drawingml/2006/main">
          <a:off x="417206" y="410778"/>
          <a:ext cx="1937373" cy="5335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AU" sz="1000" i="1">
              <a:solidFill>
                <a:srgbClr val="7030A0"/>
              </a:solidFill>
            </a:rPr>
            <a:t>Performance</a:t>
          </a:r>
          <a:r>
            <a:rPr lang="en-AU" sz="1000" i="1" baseline="0">
              <a:solidFill>
                <a:srgbClr val="7030A0"/>
              </a:solidFill>
            </a:rPr>
            <a:t> target</a:t>
          </a:r>
          <a:br>
            <a:rPr lang="en-AU" sz="1000" i="1" baseline="0">
              <a:solidFill>
                <a:srgbClr val="7030A0"/>
              </a:solidFill>
            </a:rPr>
          </a:br>
          <a:r>
            <a:rPr lang="en-AU" sz="1000" i="1" baseline="0">
              <a:solidFill>
                <a:srgbClr val="7030A0"/>
              </a:solidFill>
            </a:rPr>
            <a:t>(median of 15 business days)</a:t>
          </a:r>
          <a:endParaRPr lang="en-AU" sz="1000" i="1">
            <a:solidFill>
              <a:srgbClr val="7030A0"/>
            </a:solidFill>
          </a:endParaRPr>
        </a:p>
      </cdr:txBody>
    </cdr:sp>
  </cdr:relSizeAnchor>
  <cdr:relSizeAnchor xmlns:cdr="http://schemas.openxmlformats.org/drawingml/2006/chartDrawing">
    <cdr:from>
      <cdr:x>0.82345</cdr:x>
      <cdr:y>0.17903</cdr:y>
    </cdr:from>
    <cdr:to>
      <cdr:x>0.82345</cdr:x>
      <cdr:y>0.79847</cdr:y>
    </cdr:to>
    <cdr:cxnSp macro="">
      <cdr:nvCxnSpPr>
        <cdr:cNvPr id="5" name="Straight Connector 4">
          <a:extLst xmlns:a="http://schemas.openxmlformats.org/drawingml/2006/main">
            <a:ext uri="{FF2B5EF4-FFF2-40B4-BE49-F238E27FC236}">
              <a16:creationId xmlns:a16="http://schemas.microsoft.com/office/drawing/2014/main" id="{BC66F9EC-8396-46E2-A81E-801430DAED59}"/>
            </a:ext>
          </a:extLst>
        </cdr:cNvPr>
        <cdr:cNvCxnSpPr/>
      </cdr:nvCxnSpPr>
      <cdr:spPr>
        <a:xfrm xmlns:a="http://schemas.openxmlformats.org/drawingml/2006/main" flipV="1">
          <a:off x="4505219" y="529319"/>
          <a:ext cx="0" cy="1831411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7030A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0.51495</cdr:x>
      <cdr:y>0.14795</cdr:y>
    </cdr:from>
    <cdr:to>
      <cdr:x>0.72003</cdr:x>
      <cdr:y>0.3152</cdr:y>
    </cdr:to>
    <cdr:sp macro="" textlink="">
      <cdr:nvSpPr>
        <cdr:cNvPr id="7" name="TextBox 1">
          <a:extLst xmlns:a="http://schemas.openxmlformats.org/drawingml/2006/main">
            <a:ext uri="{FF2B5EF4-FFF2-40B4-BE49-F238E27FC236}">
              <a16:creationId xmlns:a16="http://schemas.microsoft.com/office/drawing/2014/main" id="{E07E84F6-808C-4D21-880C-61D2FB86A235}"/>
            </a:ext>
          </a:extLst>
        </cdr:cNvPr>
        <cdr:cNvSpPr txBox="1"/>
      </cdr:nvSpPr>
      <cdr:spPr>
        <a:xfrm xmlns:a="http://schemas.openxmlformats.org/drawingml/2006/main">
          <a:off x="2965854" y="424163"/>
          <a:ext cx="1181148" cy="4795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AU" sz="1000" i="1">
              <a:solidFill>
                <a:srgbClr val="7030A0"/>
              </a:solidFill>
            </a:rPr>
            <a:t>Actual performance</a:t>
          </a:r>
        </a:p>
        <a:p xmlns:a="http://schemas.openxmlformats.org/drawingml/2006/main">
          <a:r>
            <a:rPr lang="en-AU" sz="1000" i="1" baseline="0">
              <a:solidFill>
                <a:srgbClr val="7030A0"/>
              </a:solidFill>
            </a:rPr>
            <a:t>Median = 32 business days</a:t>
          </a:r>
          <a:endParaRPr lang="en-AU" sz="1000" i="1">
            <a:solidFill>
              <a:srgbClr val="7030A0"/>
            </a:solidFill>
          </a:endParaRPr>
        </a:p>
      </cdr:txBody>
    </cdr:sp>
  </cdr:relSizeAnchor>
  <cdr:relSizeAnchor xmlns:cdr="http://schemas.openxmlformats.org/drawingml/2006/chartDrawing">
    <cdr:from>
      <cdr:x>0.32639</cdr:x>
      <cdr:y>0.28611</cdr:y>
    </cdr:from>
    <cdr:to>
      <cdr:x>0.37894</cdr:x>
      <cdr:y>0.28611</cdr:y>
    </cdr:to>
    <cdr:cxnSp macro="">
      <cdr:nvCxnSpPr>
        <cdr:cNvPr id="9" name="Straight Arrow Connector 8">
          <a:extLst xmlns:a="http://schemas.openxmlformats.org/drawingml/2006/main">
            <a:ext uri="{FF2B5EF4-FFF2-40B4-BE49-F238E27FC236}">
              <a16:creationId xmlns:a16="http://schemas.microsoft.com/office/drawing/2014/main" id="{4E3AB9C1-24B2-4C45-88C6-3D87CFB52B18}"/>
            </a:ext>
          </a:extLst>
        </cdr:cNvPr>
        <cdr:cNvCxnSpPr/>
      </cdr:nvCxnSpPr>
      <cdr:spPr>
        <a:xfrm xmlns:a="http://schemas.openxmlformats.org/drawingml/2006/main">
          <a:off x="1785743" y="845901"/>
          <a:ext cx="287510" cy="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7030A0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0.76219</cdr:x>
      <cdr:y>0.28381</cdr:y>
    </cdr:from>
    <cdr:to>
      <cdr:x>0.81473</cdr:x>
      <cdr:y>0.28381</cdr:y>
    </cdr:to>
    <cdr:cxnSp macro="">
      <cdr:nvCxnSpPr>
        <cdr:cNvPr id="11" name="Straight Arrow Connector 10">
          <a:extLst xmlns:a="http://schemas.openxmlformats.org/drawingml/2006/main">
            <a:ext uri="{FF2B5EF4-FFF2-40B4-BE49-F238E27FC236}">
              <a16:creationId xmlns:a16="http://schemas.microsoft.com/office/drawing/2014/main" id="{5E87E9B5-FB73-485F-8761-470CFF439D16}"/>
            </a:ext>
          </a:extLst>
        </cdr:cNvPr>
        <cdr:cNvCxnSpPr/>
      </cdr:nvCxnSpPr>
      <cdr:spPr>
        <a:xfrm xmlns:a="http://schemas.openxmlformats.org/drawingml/2006/main">
          <a:off x="4170080" y="839098"/>
          <a:ext cx="287455" cy="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7030A0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0.14257</cdr:x>
      <cdr:y>0.32895</cdr:y>
    </cdr:from>
    <cdr:to>
      <cdr:x>0.15798</cdr:x>
      <cdr:y>0.36372</cdr:y>
    </cdr:to>
    <cdr:sp macro="" textlink="">
      <cdr:nvSpPr>
        <cdr:cNvPr id="2" name="Isosceles Triangle 1"/>
        <cdr:cNvSpPr/>
      </cdr:nvSpPr>
      <cdr:spPr>
        <a:xfrm xmlns:a="http://schemas.openxmlformats.org/drawingml/2006/main">
          <a:off x="845820" y="937260"/>
          <a:ext cx="91440" cy="99060"/>
        </a:xfrm>
        <a:prstGeom xmlns:a="http://schemas.openxmlformats.org/drawingml/2006/main" prst="triangle">
          <a:avLst/>
        </a:prstGeom>
        <a:solidFill xmlns:a="http://schemas.openxmlformats.org/drawingml/2006/main">
          <a:schemeClr val="accent6">
            <a:lumMod val="50000"/>
          </a:schemeClr>
        </a:solidFill>
        <a:ln xmlns:a="http://schemas.openxmlformats.org/drawingml/2006/main">
          <a:solidFill>
            <a:schemeClr val="accent6">
              <a:lumMod val="50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0.15027</cdr:x>
      <cdr:y>0.28883</cdr:y>
    </cdr:from>
    <cdr:to>
      <cdr:x>0.37761</cdr:x>
      <cdr:y>0.44662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891540" y="822960"/>
          <a:ext cx="1348740" cy="4495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AU" sz="900" i="1"/>
            <a:t>2021-22 qtr 1 median </a:t>
          </a:r>
        </a:p>
        <a:p xmlns:a="http://schemas.openxmlformats.org/drawingml/2006/main">
          <a:r>
            <a:rPr lang="en-AU" sz="900" i="1"/>
            <a:t>of 32 business days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PBO colours">
      <a:dk1>
        <a:srgbClr val="000000"/>
      </a:dk1>
      <a:lt1>
        <a:srgbClr val="FFFFFF"/>
      </a:lt1>
      <a:dk2>
        <a:srgbClr val="9778B4"/>
      </a:dk2>
      <a:lt2>
        <a:srgbClr val="3D4D7D"/>
      </a:lt2>
      <a:accent1>
        <a:srgbClr val="8D487F"/>
      </a:accent1>
      <a:accent2>
        <a:srgbClr val="C64E45"/>
      </a:accent2>
      <a:accent3>
        <a:srgbClr val="F1873D"/>
      </a:accent3>
      <a:accent4>
        <a:srgbClr val="FCC648"/>
      </a:accent4>
      <a:accent5>
        <a:srgbClr val="86BE57"/>
      </a:accent5>
      <a:accent6>
        <a:srgbClr val="788183"/>
      </a:accent6>
      <a:hlink>
        <a:srgbClr val="000000"/>
      </a:hlink>
      <a:folHlink>
        <a:srgbClr val="3D4D7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or_Author xmlns="51792f3b-0ba3-4be2-99a0-e32f711abb0a">tara.stellati@pbo.gov.au</Creator_Author>
    <DateF xmlns="51792f3b-0ba3-4be2-99a0-e32f711abb0a" xsi:nil="true"/>
    <_dlc_DocId xmlns="ad8e907a-e1a6-4b76-8caa-2c3a6e0bcaac">EXEC-1784813033-3707</_dlc_DocId>
    <HPRM_Num xmlns="51792f3b-0ba3-4be2-99a0-e32f711abb0a">D2106862</HPRM_Num>
    <TaxCatchAll xmlns="ad8e907a-e1a6-4b76-8caa-2c3a6e0bcaac">
      <Value>1</Value>
    </TaxCatchAll>
    <HPRM_Sens xmlns="51792f3b-0ba3-4be2-99a0-e32f711abb0a">OFFICIAL</HPRM_Sens>
    <paa694e01c924d8cb3f80bbdd9ee069a xmlns="ad8e907a-e1a6-4b76-8caa-2c3a6e0bca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815eaf64-3474-4fca-861c-52dd69c7b5b3</TermId>
        </TermInfo>
      </Terms>
    </paa694e01c924d8cb3f80bbdd9ee069a>
    <_dlc_DocIdUrl xmlns="ad8e907a-e1a6-4b76-8caa-2c3a6e0bcaac">
      <Url>https://pboprotected.sharepoint.com/sites/PBOExecCollaboration/_layouts/15/DocIdRedir.aspx?ID=EXEC-1784813033-3707</Url>
      <Description>EXEC-1784813033-3707</Description>
    </_dlc_DocIdUrl>
    <SharedWithUsers xmlns="ad8e907a-e1a6-4b76-8caa-2c3a6e0bcaac">
      <UserInfo>
        <DisplayName>Samantha Fudalewicz (PBO)</DisplayName>
        <AccountId>27</AccountId>
        <AccountType/>
      </UserInfo>
      <UserInfo>
        <DisplayName>Colin Brown (PBO)</DisplayName>
        <AccountId>13</AccountId>
        <AccountType/>
      </UserInfo>
      <UserInfo>
        <DisplayName>Gareth Tunks (PBO)</DisplayName>
        <AccountId>37</AccountId>
        <AccountType/>
      </UserInfo>
      <UserInfo>
        <DisplayName>David Tellis (PBO)</DisplayName>
        <AccountId>28</AccountId>
        <AccountType/>
      </UserInfo>
      <UserInfo>
        <DisplayName>Anupam Sharma (PBO)</DisplayName>
        <AccountId>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31AE5399644498084F7FA9D8877AA" ma:contentTypeVersion="16" ma:contentTypeDescription="Create a new document." ma:contentTypeScope="" ma:versionID="dad1210ddb649faf57dd864d585f6e1c">
  <xsd:schema xmlns:xsd="http://www.w3.org/2001/XMLSchema" xmlns:xs="http://www.w3.org/2001/XMLSchema" xmlns:p="http://schemas.microsoft.com/office/2006/metadata/properties" xmlns:ns2="ad8e907a-e1a6-4b76-8caa-2c3a6e0bcaac" xmlns:ns3="51792f3b-0ba3-4be2-99a0-e32f711abb0a" targetNamespace="http://schemas.microsoft.com/office/2006/metadata/properties" ma:root="true" ma:fieldsID="46446c0958d3977fde5f278b42cb4e5f" ns2:_="" ns3:_="">
    <xsd:import namespace="ad8e907a-e1a6-4b76-8caa-2c3a6e0bcaac"/>
    <xsd:import namespace="51792f3b-0ba3-4be2-99a0-e32f711abb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aa694e01c924d8cb3f80bbdd9ee069a" minOccurs="0"/>
                <xsd:element ref="ns2:TaxCatchAll" minOccurs="0"/>
                <xsd:element ref="ns3:DateF" minOccurs="0"/>
                <xsd:element ref="ns3:HPRM_Sens" minOccurs="0"/>
                <xsd:element ref="ns3:HPRM_Num" minOccurs="0"/>
                <xsd:element ref="ns3:Creator_Autho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e907a-e1a6-4b76-8caa-2c3a6e0bca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aa694e01c924d8cb3f80bbdd9ee069a" ma:index="12" ma:taxonomy="true" ma:internalName="paa694e01c924d8cb3f80bbdd9ee069a" ma:taxonomyFieldName="Doc_Type_SenEst" ma:displayName="DocType" ma:default="1;#Other|815eaf64-3474-4fca-861c-52dd69c7b5b3" ma:fieldId="{9aa694e0-1c92-4d8c-b3f8-0bbdd9ee069a}" ma:sspId="8511bdff-a9c3-4342-ad56-d9f2319b2060" ma:termSetId="1a507c06-2a8d-41b5-945b-a80936fb47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3c70a6b8-7a5c-4dc9-a6d5-c35ad4accc68}" ma:internalName="TaxCatchAll" ma:showField="CatchAllData" ma:web="ad8e907a-e1a6-4b76-8caa-2c3a6e0bc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92f3b-0ba3-4be2-99a0-e32f711abb0a" elementFormDefault="qualified">
    <xsd:import namespace="http://schemas.microsoft.com/office/2006/documentManagement/types"/>
    <xsd:import namespace="http://schemas.microsoft.com/office/infopath/2007/PartnerControls"/>
    <xsd:element name="DateF" ma:index="14" nillable="true" ma:displayName="Date Finalised" ma:internalName="DateF">
      <xsd:simpleType>
        <xsd:restriction base="dms:DateTime"/>
      </xsd:simpleType>
    </xsd:element>
    <xsd:element name="HPRM_Sens" ma:index="15" nillable="true" ma:displayName="HPRM Sensitivity" ma:internalName="HPRM_Sens">
      <xsd:simpleType>
        <xsd:restriction base="dms:Text"/>
      </xsd:simpleType>
    </xsd:element>
    <xsd:element name="HPRM_Num" ma:index="16" nillable="true" ma:displayName="HPRM Number" ma:internalName="HPRM_Num">
      <xsd:simpleType>
        <xsd:restriction base="dms:Text"/>
      </xsd:simpleType>
    </xsd:element>
    <xsd:element name="Creator_Author" ma:index="17" nillable="true" ma:displayName="Creator Author" ma:internalName="Creator_Author">
      <xsd:simpleType>
        <xsd:restriction base="dms:Text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3DA4-29F9-4EF1-872C-03718163D56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1792f3b-0ba3-4be2-99a0-e32f711abb0a"/>
    <ds:schemaRef ds:uri="ad8e907a-e1a6-4b76-8caa-2c3a6e0bcaac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9F6AED1-4AD8-4F2A-BE76-5926510D5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e907a-e1a6-4b76-8caa-2c3a6e0bcaac"/>
    <ds:schemaRef ds:uri="51792f3b-0ba3-4be2-99a0-e32f711ab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9798F3-CEB2-4031-B027-09326704FE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E80879-6F14-43CA-879D-BE2C9FB2522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DF48922-321D-421D-8D58-27665018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Estimates Brief - Activity report</Template>
  <TotalTime>2</TotalTime>
  <Pages>9</Pages>
  <Words>2428</Words>
  <Characters>13845</Characters>
  <Application>Microsoft Office Word</Application>
  <DocSecurity>0</DocSecurity>
  <Lines>115</Lines>
  <Paragraphs>32</Paragraphs>
  <ScaleCrop>false</ScaleCrop>
  <Company>Parliament of Australia</Company>
  <LinksUpToDate>false</LinksUpToDate>
  <CharactersWithSpaces>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Parliamentary Budget Office</dc:creator>
  <cp:keywords/>
  <cp:lastPrinted>2021-10-18T01:46:00Z</cp:lastPrinted>
  <dcterms:created xsi:type="dcterms:W3CDTF">2021-10-18T22:08:00Z</dcterms:created>
  <dcterms:modified xsi:type="dcterms:W3CDTF">2021-10-18T22:08:00Z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Type_SenEst">
    <vt:lpwstr>1;#Other|815eaf64-3474-4fca-861c-52dd69c7b5b3</vt:lpwstr>
  </property>
  <property fmtid="{D5CDD505-2E9C-101B-9397-08002B2CF9AE}" pid="3" name="ContentTypeId">
    <vt:lpwstr>0x01010062F31AE5399644498084F7FA9D8877AA</vt:lpwstr>
  </property>
  <property fmtid="{D5CDD505-2E9C-101B-9397-08002B2CF9AE}" pid="4" name="_dlc_DocIdItemGuid">
    <vt:lpwstr>fabc5ad1-fbc9-4973-95a3-63d1cb34b1b8</vt:lpwstr>
  </property>
  <property fmtid="{D5CDD505-2E9C-101B-9397-08002B2CF9AE}" pid="5" name="_ExtendedDescription">
    <vt:lpwstr>AIB - 2a - Activity Report - October 2021 - DRAFT</vt:lpwstr>
  </property>
  <property fmtid="{D5CDD505-2E9C-101B-9397-08002B2CF9AE}" pid="6" name="MSIP_Label_b7fb5294-db91-4a6a-9144-25e7ea5d809c_Enabled">
    <vt:lpwstr>true</vt:lpwstr>
  </property>
  <property fmtid="{D5CDD505-2E9C-101B-9397-08002B2CF9AE}" pid="7" name="MSIP_Label_b7fb5294-db91-4a6a-9144-25e7ea5d809c_SetDate">
    <vt:lpwstr>2021-10-18T22:07:35Z</vt:lpwstr>
  </property>
  <property fmtid="{D5CDD505-2E9C-101B-9397-08002B2CF9AE}" pid="8" name="MSIP_Label_b7fb5294-db91-4a6a-9144-25e7ea5d809c_Method">
    <vt:lpwstr>Privileged</vt:lpwstr>
  </property>
  <property fmtid="{D5CDD505-2E9C-101B-9397-08002B2CF9AE}" pid="9" name="MSIP_Label_b7fb5294-db91-4a6a-9144-25e7ea5d809c_Name">
    <vt:lpwstr>Official</vt:lpwstr>
  </property>
  <property fmtid="{D5CDD505-2E9C-101B-9397-08002B2CF9AE}" pid="10" name="MSIP_Label_b7fb5294-db91-4a6a-9144-25e7ea5d809c_SiteId">
    <vt:lpwstr>dc2a6fc4-3a5c-4009-8148-25a15ab44bf4</vt:lpwstr>
  </property>
  <property fmtid="{D5CDD505-2E9C-101B-9397-08002B2CF9AE}" pid="11" name="MSIP_Label_b7fb5294-db91-4a6a-9144-25e7ea5d809c_ActionId">
    <vt:lpwstr>a2ec12c9-2056-4b99-8957-bcbfc6db49fc</vt:lpwstr>
  </property>
  <property fmtid="{D5CDD505-2E9C-101B-9397-08002B2CF9AE}" pid="12" name="MSIP_Label_b7fb5294-db91-4a6a-9144-25e7ea5d809c_ContentBits">
    <vt:lpwstr>3</vt:lpwstr>
  </property>
</Properties>
</file>