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tbl>
      <w:tblPr>
        <w:tblStyle w:val="TableAsPlaceholder"/>
        <w:tblpPr w:leftFromText="181" w:rightFromText="181" w:vertAnchor="page" w:horzAnchor="margin" w:tblpY="10887"/>
        <w:tblOverlap w:val="never"/>
        <w:tblW w:w="6973" w:type="dxa"/>
        <w:tblLayout w:type="fixed"/>
        <w:tblLook w:val="04A0" w:firstRow="1" w:lastRow="0" w:firstColumn="1" w:lastColumn="0" w:noHBand="0" w:noVBand="1"/>
      </w:tblPr>
      <w:tblGrid>
        <w:gridCol w:w="6973"/>
      </w:tblGrid>
      <w:tr w:rsidR="00961DBB" w:rsidTr="00405640">
        <w:trPr>
          <w:trHeight w:val="567"/>
        </w:trPr>
        <w:tc>
          <w:tcPr>
            <w:tcW w:w="6973" w:type="dxa"/>
          </w:tcPr>
          <w:p w:rsidR="00961DBB" w:rsidRDefault="00961DBB" w:rsidP="00405640">
            <w:pPr>
              <w:pStyle w:val="Title"/>
              <w:framePr w:hSpace="0" w:wrap="auto" w:vAnchor="margin" w:hAnchor="text" w:yAlign="inline"/>
              <w:suppressOverlap w:val="0"/>
            </w:pPr>
            <w:r w:rsidRPr="006A7978">
              <w:t xml:space="preserve">Parliamentary Budget </w:t>
            </w:r>
            <w:r w:rsidRPr="00F20647">
              <w:t>Office</w:t>
            </w:r>
          </w:p>
        </w:tc>
      </w:tr>
      <w:tr w:rsidR="00F20647" w:rsidTr="00405640">
        <w:trPr>
          <w:trHeight w:val="1984"/>
        </w:trPr>
        <w:tc>
          <w:tcPr>
            <w:tcW w:w="6973" w:type="dxa"/>
          </w:tcPr>
          <w:p w:rsidR="00F20647" w:rsidRPr="006A7978" w:rsidRDefault="003E02D1" w:rsidP="003E02D1">
            <w:pPr>
              <w:pStyle w:val="Title2"/>
              <w:framePr w:hSpace="0" w:wrap="auto" w:vAnchor="margin" w:hAnchor="text" w:xAlign="left" w:yAlign="inline"/>
              <w:suppressOverlap w:val="0"/>
            </w:pPr>
            <w:r>
              <w:t>work plan</w:t>
            </w:r>
            <w:r w:rsidR="00F20647">
              <w:t xml:space="preserve"> </w:t>
            </w:r>
            <w:r>
              <w:rPr>
                <w:color w:val="751D71" w:themeColor="accent4"/>
              </w:rPr>
              <w:t>2014</w:t>
            </w:r>
            <w:r w:rsidR="00047C16">
              <w:rPr>
                <w:color w:val="751D71" w:themeColor="accent4"/>
              </w:rPr>
              <w:t>–</w:t>
            </w:r>
            <w:r>
              <w:rPr>
                <w:color w:val="751D71" w:themeColor="accent4"/>
              </w:rPr>
              <w:t>15</w:t>
            </w:r>
          </w:p>
        </w:tc>
      </w:tr>
    </w:tbl>
    <w:p w:rsidR="00961DBB" w:rsidRDefault="00961DBB" w:rsidP="00961DBB"/>
    <w:p w:rsidR="00961DBB" w:rsidRDefault="00961DBB">
      <w:pPr>
        <w:sectPr w:rsidR="00961DBB" w:rsidSect="00F035F2">
          <w:headerReference w:type="even" r:id="rId9"/>
          <w:headerReference w:type="default" r:id="rId10"/>
          <w:headerReference w:type="first" r:id="rId11"/>
          <w:pgSz w:w="9979" w:h="14175" w:code="13"/>
          <w:pgMar w:top="1191" w:right="1503" w:bottom="1247" w:left="1503" w:header="284" w:footer="454" w:gutter="0"/>
          <w:cols w:space="708"/>
          <w:titlePg/>
          <w:docGrid w:linePitch="360"/>
        </w:sectPr>
      </w:pPr>
    </w:p>
    <w:p w:rsidR="00961DBB" w:rsidRDefault="00961DBB" w:rsidP="00961DBB"/>
    <w:tbl>
      <w:tblPr>
        <w:tblStyle w:val="TableAsPlaceholder"/>
        <w:tblpPr w:leftFromText="181" w:rightFromText="181" w:vertAnchor="page" w:horzAnchor="margin" w:tblpYSpec="bottom"/>
        <w:tblOverlap w:val="never"/>
        <w:tblW w:w="0" w:type="auto"/>
        <w:tblLayout w:type="fixed"/>
        <w:tblCellMar>
          <w:bottom w:w="1134" w:type="dxa"/>
          <w:right w:w="57" w:type="dxa"/>
        </w:tblCellMar>
        <w:tblLook w:val="04A0" w:firstRow="1" w:lastRow="0" w:firstColumn="1" w:lastColumn="0" w:noHBand="0" w:noVBand="1"/>
      </w:tblPr>
      <w:tblGrid>
        <w:gridCol w:w="6804"/>
      </w:tblGrid>
      <w:tr w:rsidR="00961DBB" w:rsidTr="002262E1">
        <w:trPr>
          <w:trHeight w:val="8165"/>
        </w:trPr>
        <w:tc>
          <w:tcPr>
            <w:tcW w:w="6804" w:type="dxa"/>
            <w:vAlign w:val="bottom"/>
          </w:tcPr>
          <w:p w:rsidR="00961DBB" w:rsidRPr="00C77B5C" w:rsidRDefault="00961DBB" w:rsidP="002262E1">
            <w:pPr>
              <w:pStyle w:val="xDisclaimerText2"/>
              <w:framePr w:hSpace="0" w:wrap="auto" w:hAnchor="text" w:yAlign="inline"/>
              <w:suppressOverlap w:val="0"/>
            </w:pPr>
            <w:bookmarkStart w:id="0" w:name="_DisclaimerMarker"/>
            <w:bookmarkEnd w:id="0"/>
            <w:r w:rsidRPr="00C77B5C">
              <w:t xml:space="preserve">© </w:t>
            </w:r>
            <w:r w:rsidRPr="0087390B">
              <w:t>Commonwealth</w:t>
            </w:r>
            <w:r w:rsidRPr="00C77B5C">
              <w:t xml:space="preserve"> of Australia</w:t>
            </w:r>
            <w:r w:rsidR="00F20647">
              <w:t xml:space="preserve"> </w:t>
            </w:r>
            <w:r w:rsidR="003E02D1">
              <w:t>2014</w:t>
            </w:r>
            <w:bookmarkStart w:id="1" w:name="Here"/>
            <w:bookmarkEnd w:id="1"/>
          </w:p>
          <w:p w:rsidR="00961DBB" w:rsidRPr="0087390B" w:rsidRDefault="00961DBB" w:rsidP="002262E1">
            <w:pPr>
              <w:pStyle w:val="xDisclaimerText"/>
            </w:pPr>
            <w:r w:rsidRPr="00C77B5C">
              <w:t xml:space="preserve">ISSN </w:t>
            </w:r>
            <w:r w:rsidR="003E02D1">
              <w:t>2201-232X</w:t>
            </w:r>
            <w:r w:rsidRPr="008E314A">
              <w:t xml:space="preserve"> (</w:t>
            </w:r>
            <w:r w:rsidRPr="00D0237F">
              <w:t>Print</w:t>
            </w:r>
            <w:r w:rsidRPr="008E314A">
              <w:t>)</w:t>
            </w:r>
          </w:p>
          <w:p w:rsidR="00961DBB" w:rsidRPr="00BB5013" w:rsidRDefault="00961DBB" w:rsidP="002262E1">
            <w:pPr>
              <w:pStyle w:val="xDisclaimerText2"/>
              <w:framePr w:hSpace="0" w:wrap="auto" w:hAnchor="text" w:yAlign="inline"/>
              <w:suppressOverlap w:val="0"/>
            </w:pPr>
            <w:r w:rsidRPr="008E314A">
              <w:t xml:space="preserve">ISSN </w:t>
            </w:r>
            <w:r w:rsidR="003E02D1">
              <w:t>2202-6398</w:t>
            </w:r>
            <w:r w:rsidRPr="008E314A">
              <w:t xml:space="preserve"> (</w:t>
            </w:r>
            <w:r w:rsidRPr="00870C85">
              <w:t>Online</w:t>
            </w:r>
            <w:r w:rsidRPr="00C77B5C">
              <w:t>)</w:t>
            </w:r>
          </w:p>
          <w:p w:rsidR="00961DBB" w:rsidRDefault="00961DBB" w:rsidP="002262E1">
            <w:pPr>
              <w:pStyle w:val="xDisclaimerText2"/>
              <w:framePr w:hSpace="0" w:wrap="auto" w:hAnchor="text" w:yAlign="inline"/>
              <w:suppressOverlap w:val="0"/>
            </w:pPr>
            <w:r w:rsidRPr="00C77B5C">
              <w:t>This work is licensed und</w:t>
            </w:r>
            <w:r w:rsidRPr="00870C85">
              <w:t>e</w:t>
            </w:r>
            <w:r w:rsidRPr="00C77B5C">
              <w:t xml:space="preserve">r </w:t>
            </w:r>
            <w:r w:rsidRPr="008E314A">
              <w:t xml:space="preserve">the Creative </w:t>
            </w:r>
            <w:r w:rsidRPr="0087390B">
              <w:t>Commons</w:t>
            </w:r>
            <w:r w:rsidRPr="008E314A">
              <w:t xml:space="preserve"> Attribution-</w:t>
            </w:r>
            <w:proofErr w:type="spellStart"/>
            <w:r w:rsidRPr="008E314A">
              <w:t>NonCommercial</w:t>
            </w:r>
            <w:proofErr w:type="spellEnd"/>
            <w:r w:rsidRPr="008E314A">
              <w:t>-</w:t>
            </w:r>
            <w:proofErr w:type="spellStart"/>
            <w:r w:rsidRPr="008E314A">
              <w:t>NoDerivs</w:t>
            </w:r>
            <w:proofErr w:type="spellEnd"/>
            <w:r w:rsidRPr="008E314A">
              <w:t xml:space="preserve"> 3.0 Australia License</w:t>
            </w:r>
            <w:r>
              <w:t>.</w:t>
            </w:r>
          </w:p>
          <w:p w:rsidR="00961DBB" w:rsidRPr="0084503F" w:rsidRDefault="003B3D44" w:rsidP="002262E1">
            <w:pPr>
              <w:pStyle w:val="xDisclaimerText2"/>
              <w:framePr w:hSpace="0" w:wrap="auto" w:hAnchor="text" w:yAlign="inline"/>
              <w:spacing w:before="160" w:after="60"/>
              <w:suppressOverlap w:val="0"/>
            </w:pPr>
            <w:r>
              <w:rPr>
                <w:noProof/>
              </w:rPr>
              <w:drawing>
                <wp:inline distT="0" distB="0" distL="0" distR="0" wp14:anchorId="3D876C09" wp14:editId="0F4872C9">
                  <wp:extent cx="936000" cy="327865"/>
                  <wp:effectExtent l="0" t="0" r="0" b="0"/>
                  <wp:docPr id="1" name="Picture 1"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6000" cy="327865"/>
                          </a:xfrm>
                          <a:prstGeom prst="rect">
                            <a:avLst/>
                          </a:prstGeom>
                        </pic:spPr>
                      </pic:pic>
                    </a:graphicData>
                  </a:graphic>
                </wp:inline>
              </w:drawing>
            </w:r>
          </w:p>
          <w:p w:rsidR="00961DBB" w:rsidRDefault="00961DBB" w:rsidP="002262E1">
            <w:pPr>
              <w:pStyle w:val="xDisclaimerText2"/>
              <w:framePr w:hSpace="0" w:wrap="auto" w:hAnchor="text" w:yAlign="inline"/>
              <w:suppressOverlap w:val="0"/>
            </w:pPr>
            <w:r w:rsidRPr="00D0237F">
              <w:t xml:space="preserve">The details of this licence </w:t>
            </w:r>
            <w:r w:rsidRPr="00BB5013">
              <w:t>are</w:t>
            </w:r>
            <w:r w:rsidRPr="00D0237F">
              <w:t xml:space="preserve"> available on the Creative Commons website:</w:t>
            </w:r>
            <w:r w:rsidRPr="00D0237F">
              <w:rPr>
                <w:color w:val="FF0000"/>
              </w:rPr>
              <w:t xml:space="preserve"> </w:t>
            </w:r>
            <w:hyperlink r:id="rId13" w:history="1">
              <w:r w:rsidR="00BB5013" w:rsidRPr="00BB5013">
                <w:t>http://creativecommons.org/licenses/by-nc-nd/3.0/au/</w:t>
              </w:r>
            </w:hyperlink>
          </w:p>
          <w:p w:rsidR="00961DBB" w:rsidRPr="00BB5013" w:rsidRDefault="00961DBB" w:rsidP="002262E1">
            <w:pPr>
              <w:pStyle w:val="xDisclaimerHeading"/>
              <w:framePr w:hSpace="0" w:wrap="auto" w:hAnchor="text" w:yAlign="inline"/>
              <w:suppressOverlap w:val="0"/>
            </w:pPr>
            <w:r>
              <w:t xml:space="preserve">Use </w:t>
            </w:r>
            <w:r w:rsidRPr="00D0237F">
              <w:t>of</w:t>
            </w:r>
            <w:r>
              <w:t xml:space="preserve"> </w:t>
            </w:r>
            <w:r w:rsidRPr="00D0237F">
              <w:t>the</w:t>
            </w:r>
            <w:r>
              <w:t xml:space="preserve"> Coat of Arms</w:t>
            </w:r>
          </w:p>
          <w:p w:rsidR="00961DBB" w:rsidRDefault="00961DBB" w:rsidP="002262E1">
            <w:pPr>
              <w:pStyle w:val="xDisclaimerText2"/>
              <w:framePr w:hSpace="0" w:wrap="auto" w:hAnchor="text" w:yAlign="inline"/>
              <w:suppressOverlap w:val="0"/>
            </w:pPr>
            <w:r>
              <w:t xml:space="preserve">The terms under which the Coat of Arms </w:t>
            </w:r>
            <w:r w:rsidRPr="00BB5013">
              <w:t>can</w:t>
            </w:r>
            <w:r>
              <w:t xml:space="preserve"> be used are detailed on the following website: </w:t>
            </w:r>
            <w:hyperlink r:id="rId14" w:history="1">
              <w:r w:rsidR="00BB5013" w:rsidRPr="00BB5013">
                <w:t>www.itsanhonour.gov.au/coat-arms</w:t>
              </w:r>
            </w:hyperlink>
            <w:r w:rsidR="00BB5013">
              <w:t xml:space="preserve"> </w:t>
            </w:r>
          </w:p>
          <w:p w:rsidR="00961DBB" w:rsidRDefault="00961DBB" w:rsidP="002262E1">
            <w:pPr>
              <w:pStyle w:val="xDisclaimerText"/>
            </w:pPr>
            <w:r w:rsidRPr="00D429BD">
              <w:rPr>
                <w:rStyle w:val="xDisclaimerHeadingwithxDisclaimerTextChar"/>
              </w:rPr>
              <w:t>Produced by:</w:t>
            </w:r>
            <w:r>
              <w:t xml:space="preserve"> </w:t>
            </w:r>
            <w:r w:rsidRPr="00BB5013">
              <w:t>Parliamentary</w:t>
            </w:r>
            <w:r>
              <w:t xml:space="preserve"> Budget Office</w:t>
            </w:r>
          </w:p>
          <w:p w:rsidR="00961DBB" w:rsidRPr="00BB5013" w:rsidRDefault="00961DBB" w:rsidP="002262E1">
            <w:pPr>
              <w:pStyle w:val="xDisclaimerText"/>
            </w:pPr>
            <w:r w:rsidRPr="00D429BD">
              <w:rPr>
                <w:rStyle w:val="xDisclaimerHeadingwithxDisclaimerTextChar"/>
              </w:rPr>
              <w:t>Designed by:</w:t>
            </w:r>
            <w:r>
              <w:t xml:space="preserve"> </w:t>
            </w:r>
            <w:r w:rsidR="00BB5013" w:rsidRPr="00BB5013">
              <w:fldChar w:fldCharType="begin"/>
            </w:r>
            <w:r w:rsidR="00BB5013" w:rsidRPr="00BB5013">
              <w:instrText xml:space="preserve"> Macrobutton NoMacro Wilton Hanford Hanover</w:instrText>
            </w:r>
            <w:r w:rsidR="00BB5013" w:rsidRPr="00BB5013">
              <w:fldChar w:fldCharType="end"/>
            </w:r>
          </w:p>
          <w:p w:rsidR="00961DBB" w:rsidRPr="00BB5013" w:rsidRDefault="00961DBB" w:rsidP="002262E1">
            <w:pPr>
              <w:pStyle w:val="xDisclaimerText"/>
            </w:pPr>
            <w:r w:rsidRPr="00D429BD">
              <w:rPr>
                <w:rStyle w:val="xDisclaimerHeadingwithxDisclaimerTextChar"/>
              </w:rPr>
              <w:t>Printed by:</w:t>
            </w:r>
            <w:r w:rsidRPr="00D429BD">
              <w:t xml:space="preserve"> </w:t>
            </w:r>
            <w:proofErr w:type="spellStart"/>
            <w:r w:rsidR="00933CED">
              <w:t>P</w:t>
            </w:r>
            <w:r w:rsidR="003E2040">
              <w:t>rin</w:t>
            </w:r>
            <w:r w:rsidR="00933CED">
              <w:t>stant</w:t>
            </w:r>
            <w:proofErr w:type="spellEnd"/>
          </w:p>
          <w:p w:rsidR="00961DBB" w:rsidRPr="00D429BD" w:rsidRDefault="00961DBB" w:rsidP="002262E1">
            <w:pPr>
              <w:pStyle w:val="xDisclaimerText"/>
            </w:pPr>
            <w:r w:rsidRPr="00D429BD">
              <w:rPr>
                <w:rStyle w:val="xDisclaimerHeadingwithxDisclaimerTextChar"/>
              </w:rPr>
              <w:t>Cover photograph by:</w:t>
            </w:r>
            <w:r w:rsidRPr="00D429BD">
              <w:t xml:space="preserve"> </w:t>
            </w:r>
            <w:r w:rsidR="00BB5013" w:rsidRPr="00BB5013">
              <w:fldChar w:fldCharType="begin"/>
            </w:r>
            <w:r w:rsidR="00BB5013" w:rsidRPr="00BB5013">
              <w:instrText xml:space="preserve"> Macrobutton NoMacro  AUSPIC</w:instrText>
            </w:r>
            <w:r w:rsidR="00BB5013" w:rsidRPr="00BB5013">
              <w:fldChar w:fldCharType="end"/>
            </w:r>
          </w:p>
          <w:p w:rsidR="00961DBB" w:rsidRDefault="00961DBB" w:rsidP="002262E1">
            <w:pPr>
              <w:pStyle w:val="xDisclaimerText"/>
            </w:pPr>
            <w:r w:rsidRPr="00D429BD">
              <w:rPr>
                <w:rStyle w:val="xDisclaimerHeadingwithxDisclaimerTextChar"/>
              </w:rPr>
              <w:t>Cover designed by:</w:t>
            </w:r>
            <w:r w:rsidRPr="00D429BD">
              <w:t xml:space="preserve"> </w:t>
            </w:r>
            <w:r w:rsidR="00BB5013" w:rsidRPr="00BB5013">
              <w:fldChar w:fldCharType="begin"/>
            </w:r>
            <w:r w:rsidR="00BB5013" w:rsidRPr="00BB5013">
              <w:instrText xml:space="preserve"> Macrobutton NoMacro Wilton Hanford Hanover</w:instrText>
            </w:r>
            <w:r w:rsidR="00BB5013" w:rsidRPr="00BB5013">
              <w:fldChar w:fldCharType="end"/>
            </w:r>
          </w:p>
          <w:p w:rsidR="00961DBB" w:rsidRPr="003E02D1" w:rsidRDefault="00BB5013" w:rsidP="002262E1">
            <w:pPr>
              <w:pStyle w:val="xDisclaimerHeading"/>
              <w:framePr w:hSpace="0" w:wrap="auto" w:hAnchor="text" w:yAlign="inline"/>
              <w:suppressOverlap w:val="0"/>
            </w:pPr>
            <w:r w:rsidRPr="003E02D1">
              <w:fldChar w:fldCharType="begin"/>
            </w:r>
            <w:r w:rsidRPr="003E02D1">
              <w:instrText xml:space="preserve"> Macrobutton NoMacro Assistant Parliamentary Budget Officer</w:instrText>
            </w:r>
            <w:r w:rsidRPr="003E02D1">
              <w:fldChar w:fldCharType="end"/>
            </w:r>
          </w:p>
          <w:p w:rsidR="00961DBB" w:rsidRPr="008E314A" w:rsidRDefault="00BB5013" w:rsidP="002262E1">
            <w:pPr>
              <w:pStyle w:val="xDisclaimerText"/>
            </w:pPr>
            <w:r w:rsidRPr="003E02D1">
              <w:fldChar w:fldCharType="begin"/>
            </w:r>
            <w:r w:rsidRPr="003E02D1">
              <w:instrText xml:space="preserve"> Macrobutton NoMacro Corporate Strategy Branch</w:instrText>
            </w:r>
            <w:r w:rsidRPr="003E02D1">
              <w:fldChar w:fldCharType="end"/>
            </w:r>
          </w:p>
          <w:p w:rsidR="00961DBB" w:rsidRDefault="00961DBB" w:rsidP="002262E1">
            <w:pPr>
              <w:pStyle w:val="xDisclaimerText2"/>
              <w:framePr w:hSpace="0" w:wrap="auto" w:hAnchor="text" w:yAlign="inline"/>
              <w:suppressOverlap w:val="0"/>
            </w:pPr>
            <w:r w:rsidRPr="008E314A">
              <w:t>Parliamentary Budget</w:t>
            </w:r>
            <w:r>
              <w:t xml:space="preserve"> Office</w:t>
            </w:r>
          </w:p>
          <w:p w:rsidR="00961DBB" w:rsidRPr="008E314A" w:rsidRDefault="00961DBB" w:rsidP="002262E1">
            <w:pPr>
              <w:pStyle w:val="xDisclaimerText"/>
            </w:pPr>
            <w:r w:rsidRPr="008E314A">
              <w:t>Parliament House</w:t>
            </w:r>
          </w:p>
          <w:p w:rsidR="00961DBB" w:rsidRPr="008E314A" w:rsidRDefault="00961DBB" w:rsidP="002262E1">
            <w:pPr>
              <w:pStyle w:val="xDisclaimerText"/>
            </w:pPr>
            <w:r w:rsidRPr="008E314A">
              <w:t>PO Box 6010</w:t>
            </w:r>
          </w:p>
          <w:p w:rsidR="00961DBB" w:rsidRDefault="00961DBB" w:rsidP="002262E1">
            <w:pPr>
              <w:pStyle w:val="xDisclaimerText2"/>
              <w:framePr w:hSpace="0" w:wrap="auto" w:hAnchor="text" w:yAlign="inline"/>
              <w:suppressOverlap w:val="0"/>
            </w:pPr>
            <w:r w:rsidRPr="008E314A">
              <w:t>CANBERRA ACT</w:t>
            </w:r>
            <w:r>
              <w:t xml:space="preserve"> 2600</w:t>
            </w:r>
          </w:p>
          <w:p w:rsidR="00961DBB" w:rsidRPr="008E314A" w:rsidRDefault="00961DBB" w:rsidP="002262E1">
            <w:pPr>
              <w:pStyle w:val="xDisclaimerText"/>
            </w:pPr>
            <w:r>
              <w:t xml:space="preserve">Phone: (02) </w:t>
            </w:r>
            <w:r w:rsidRPr="008E314A">
              <w:t>6277 9500</w:t>
            </w:r>
          </w:p>
          <w:p w:rsidR="00961DBB" w:rsidRDefault="00961DBB" w:rsidP="002262E1">
            <w:pPr>
              <w:pStyle w:val="xDisclaimerText"/>
            </w:pPr>
            <w:r w:rsidRPr="008E314A">
              <w:t>Email: pbo@pbo.gov</w:t>
            </w:r>
            <w:r>
              <w:t>.au</w:t>
            </w:r>
          </w:p>
        </w:tc>
      </w:tr>
    </w:tbl>
    <w:p w:rsidR="00961DBB" w:rsidRDefault="00961DBB" w:rsidP="00961DBB"/>
    <w:p w:rsidR="00961DBB" w:rsidRDefault="00961DBB">
      <w:pPr>
        <w:sectPr w:rsidR="00961DBB" w:rsidSect="003E02D1">
          <w:headerReference w:type="even" r:id="rId15"/>
          <w:headerReference w:type="default" r:id="rId16"/>
          <w:footerReference w:type="default" r:id="rId17"/>
          <w:pgSz w:w="9979" w:h="14175" w:code="13"/>
          <w:pgMar w:top="1191" w:right="1503" w:bottom="1247" w:left="1503" w:header="284" w:footer="454" w:gutter="0"/>
          <w:pgNumType w:fmt="lowerRoman"/>
          <w:cols w:space="708"/>
          <w:docGrid w:linePitch="360"/>
        </w:sectPr>
      </w:pPr>
    </w:p>
    <w:p w:rsidR="00961DBB" w:rsidRPr="00733970" w:rsidRDefault="00903E3F" w:rsidP="00733970">
      <w:pPr>
        <w:pStyle w:val="TOCHeading"/>
      </w:pPr>
      <w:r w:rsidRPr="00903E3F">
        <w:lastRenderedPageBreak/>
        <w:t>Contents</w:t>
      </w:r>
      <w:bookmarkStart w:id="2" w:name="_TOCMarker"/>
      <w:bookmarkEnd w:id="2"/>
    </w:p>
    <w:p w:rsidR="00376735" w:rsidRDefault="00903E3F">
      <w:pPr>
        <w:pStyle w:val="TOC1"/>
        <w:rPr>
          <w:rFonts w:eastAsiaTheme="minorEastAsia"/>
          <w:b w:val="0"/>
          <w:color w:val="auto"/>
          <w:sz w:val="22"/>
          <w:szCs w:val="22"/>
          <w:lang w:eastAsia="en-AU"/>
        </w:rPr>
      </w:pPr>
      <w:r>
        <w:fldChar w:fldCharType="begin"/>
      </w:r>
      <w:r>
        <w:instrText xml:space="preserve"> TOC  \h \z \t "</w:instrText>
      </w:r>
      <w:r w:rsidR="00085F97">
        <w:instrText>Heading 1,1,Heading 1 No Numbering,1,Heading 2,2, Heading 3,3,</w:instrText>
      </w:r>
      <w:r>
        <w:instrText xml:space="preserve">Section Heading,5" </w:instrText>
      </w:r>
      <w:r>
        <w:fldChar w:fldCharType="separate"/>
      </w:r>
      <w:hyperlink w:anchor="_Toc398559068" w:history="1">
        <w:r w:rsidR="00376735" w:rsidRPr="00EF3947">
          <w:rPr>
            <w:rStyle w:val="Hyperlink"/>
          </w:rPr>
          <w:t>Foreword</w:t>
        </w:r>
        <w:r w:rsidR="00376735">
          <w:rPr>
            <w:webHidden/>
          </w:rPr>
          <w:tab/>
        </w:r>
        <w:r w:rsidR="00376735">
          <w:rPr>
            <w:webHidden/>
          </w:rPr>
          <w:fldChar w:fldCharType="begin"/>
        </w:r>
        <w:r w:rsidR="00376735">
          <w:rPr>
            <w:webHidden/>
          </w:rPr>
          <w:instrText xml:space="preserve"> PAGEREF _Toc398559068 \h </w:instrText>
        </w:r>
        <w:r w:rsidR="00376735">
          <w:rPr>
            <w:webHidden/>
          </w:rPr>
        </w:r>
        <w:r w:rsidR="00376735">
          <w:rPr>
            <w:webHidden/>
          </w:rPr>
          <w:fldChar w:fldCharType="separate"/>
        </w:r>
        <w:r w:rsidR="001D0162">
          <w:rPr>
            <w:webHidden/>
          </w:rPr>
          <w:t>v</w:t>
        </w:r>
        <w:r w:rsidR="00376735">
          <w:rPr>
            <w:webHidden/>
          </w:rPr>
          <w:fldChar w:fldCharType="end"/>
        </w:r>
      </w:hyperlink>
    </w:p>
    <w:p w:rsidR="00376735" w:rsidRDefault="00EE7FD9">
      <w:pPr>
        <w:pStyle w:val="TOC1"/>
        <w:rPr>
          <w:rFonts w:eastAsiaTheme="minorEastAsia"/>
          <w:b w:val="0"/>
          <w:color w:val="auto"/>
          <w:sz w:val="22"/>
          <w:szCs w:val="22"/>
          <w:lang w:eastAsia="en-AU"/>
        </w:rPr>
      </w:pPr>
      <w:hyperlink w:anchor="_Toc398559069" w:history="1">
        <w:r w:rsidR="00376735" w:rsidRPr="00EF3947">
          <w:rPr>
            <w:rStyle w:val="Hyperlink"/>
          </w:rPr>
          <w:t>Background</w:t>
        </w:r>
        <w:r w:rsidR="00376735">
          <w:rPr>
            <w:webHidden/>
          </w:rPr>
          <w:tab/>
        </w:r>
        <w:r w:rsidR="00376735">
          <w:rPr>
            <w:webHidden/>
          </w:rPr>
          <w:fldChar w:fldCharType="begin"/>
        </w:r>
        <w:r w:rsidR="00376735">
          <w:rPr>
            <w:webHidden/>
          </w:rPr>
          <w:instrText xml:space="preserve"> PAGEREF _Toc398559069 \h </w:instrText>
        </w:r>
        <w:r w:rsidR="00376735">
          <w:rPr>
            <w:webHidden/>
          </w:rPr>
        </w:r>
        <w:r w:rsidR="00376735">
          <w:rPr>
            <w:webHidden/>
          </w:rPr>
          <w:fldChar w:fldCharType="separate"/>
        </w:r>
        <w:r w:rsidR="001D0162">
          <w:rPr>
            <w:webHidden/>
          </w:rPr>
          <w:t>1</w:t>
        </w:r>
        <w:r w:rsidR="00376735">
          <w:rPr>
            <w:webHidden/>
          </w:rPr>
          <w:fldChar w:fldCharType="end"/>
        </w:r>
      </w:hyperlink>
    </w:p>
    <w:p w:rsidR="00376735" w:rsidRDefault="00EE7FD9">
      <w:pPr>
        <w:pStyle w:val="TOC1"/>
        <w:rPr>
          <w:rFonts w:eastAsiaTheme="minorEastAsia"/>
          <w:b w:val="0"/>
          <w:color w:val="auto"/>
          <w:sz w:val="22"/>
          <w:szCs w:val="22"/>
          <w:lang w:eastAsia="en-AU"/>
        </w:rPr>
      </w:pPr>
      <w:hyperlink w:anchor="_Toc398559070" w:history="1">
        <w:r w:rsidR="00376735" w:rsidRPr="00EF3947">
          <w:rPr>
            <w:rStyle w:val="Hyperlink"/>
          </w:rPr>
          <w:t>Priorities for 2014–15</w:t>
        </w:r>
        <w:r w:rsidR="00376735">
          <w:rPr>
            <w:webHidden/>
          </w:rPr>
          <w:tab/>
        </w:r>
        <w:r w:rsidR="00376735">
          <w:rPr>
            <w:webHidden/>
          </w:rPr>
          <w:fldChar w:fldCharType="begin"/>
        </w:r>
        <w:r w:rsidR="00376735">
          <w:rPr>
            <w:webHidden/>
          </w:rPr>
          <w:instrText xml:space="preserve"> PAGEREF _Toc398559070 \h </w:instrText>
        </w:r>
        <w:r w:rsidR="00376735">
          <w:rPr>
            <w:webHidden/>
          </w:rPr>
        </w:r>
        <w:r w:rsidR="00376735">
          <w:rPr>
            <w:webHidden/>
          </w:rPr>
          <w:fldChar w:fldCharType="separate"/>
        </w:r>
        <w:r w:rsidR="001D0162">
          <w:rPr>
            <w:webHidden/>
          </w:rPr>
          <w:t>1</w:t>
        </w:r>
        <w:r w:rsidR="00376735">
          <w:rPr>
            <w:webHidden/>
          </w:rPr>
          <w:fldChar w:fldCharType="end"/>
        </w:r>
      </w:hyperlink>
    </w:p>
    <w:p w:rsidR="00376735" w:rsidRDefault="00EE7FD9">
      <w:pPr>
        <w:pStyle w:val="TOC1"/>
        <w:rPr>
          <w:rFonts w:eastAsiaTheme="minorEastAsia"/>
          <w:b w:val="0"/>
          <w:color w:val="auto"/>
          <w:sz w:val="22"/>
          <w:szCs w:val="22"/>
          <w:lang w:eastAsia="en-AU"/>
        </w:rPr>
      </w:pPr>
      <w:hyperlink w:anchor="_Toc398559071" w:history="1">
        <w:r w:rsidR="00376735" w:rsidRPr="00EF3947">
          <w:rPr>
            <w:rStyle w:val="Hyperlink"/>
          </w:rPr>
          <w:t>Allocation of resources</w:t>
        </w:r>
        <w:r w:rsidR="00376735">
          <w:rPr>
            <w:webHidden/>
          </w:rPr>
          <w:tab/>
        </w:r>
        <w:r w:rsidR="00376735">
          <w:rPr>
            <w:webHidden/>
          </w:rPr>
          <w:fldChar w:fldCharType="begin"/>
        </w:r>
        <w:r w:rsidR="00376735">
          <w:rPr>
            <w:webHidden/>
          </w:rPr>
          <w:instrText xml:space="preserve"> PAGEREF _Toc398559071 \h </w:instrText>
        </w:r>
        <w:r w:rsidR="00376735">
          <w:rPr>
            <w:webHidden/>
          </w:rPr>
        </w:r>
        <w:r w:rsidR="00376735">
          <w:rPr>
            <w:webHidden/>
          </w:rPr>
          <w:fldChar w:fldCharType="separate"/>
        </w:r>
        <w:r w:rsidR="001D0162">
          <w:rPr>
            <w:webHidden/>
          </w:rPr>
          <w:t>2</w:t>
        </w:r>
        <w:r w:rsidR="00376735">
          <w:rPr>
            <w:webHidden/>
          </w:rPr>
          <w:fldChar w:fldCharType="end"/>
        </w:r>
      </w:hyperlink>
    </w:p>
    <w:p w:rsidR="00376735" w:rsidRDefault="00EE7FD9">
      <w:pPr>
        <w:pStyle w:val="TOC1"/>
        <w:rPr>
          <w:rFonts w:eastAsiaTheme="minorEastAsia"/>
          <w:b w:val="0"/>
          <w:color w:val="auto"/>
          <w:sz w:val="22"/>
          <w:szCs w:val="22"/>
          <w:lang w:eastAsia="en-AU"/>
        </w:rPr>
      </w:pPr>
      <w:hyperlink w:anchor="_Toc398559072" w:history="1">
        <w:r w:rsidR="00376735" w:rsidRPr="00EF3947">
          <w:rPr>
            <w:rStyle w:val="Hyperlink"/>
          </w:rPr>
          <w:t>Policy costings and budget analyses</w:t>
        </w:r>
        <w:r w:rsidR="00376735">
          <w:rPr>
            <w:webHidden/>
          </w:rPr>
          <w:tab/>
        </w:r>
        <w:r w:rsidR="00376735">
          <w:rPr>
            <w:webHidden/>
          </w:rPr>
          <w:fldChar w:fldCharType="begin"/>
        </w:r>
        <w:r w:rsidR="00376735">
          <w:rPr>
            <w:webHidden/>
          </w:rPr>
          <w:instrText xml:space="preserve"> PAGEREF _Toc398559072 \h </w:instrText>
        </w:r>
        <w:r w:rsidR="00376735">
          <w:rPr>
            <w:webHidden/>
          </w:rPr>
        </w:r>
        <w:r w:rsidR="00376735">
          <w:rPr>
            <w:webHidden/>
          </w:rPr>
          <w:fldChar w:fldCharType="separate"/>
        </w:r>
        <w:r w:rsidR="001D0162">
          <w:rPr>
            <w:webHidden/>
          </w:rPr>
          <w:t>2</w:t>
        </w:r>
        <w:r w:rsidR="00376735">
          <w:rPr>
            <w:webHidden/>
          </w:rPr>
          <w:fldChar w:fldCharType="end"/>
        </w:r>
      </w:hyperlink>
    </w:p>
    <w:p w:rsidR="00376735" w:rsidRDefault="00EE7FD9">
      <w:pPr>
        <w:pStyle w:val="TOC1"/>
        <w:rPr>
          <w:rFonts w:eastAsiaTheme="minorEastAsia"/>
          <w:b w:val="0"/>
          <w:color w:val="auto"/>
          <w:sz w:val="22"/>
          <w:szCs w:val="22"/>
          <w:lang w:eastAsia="en-AU"/>
        </w:rPr>
      </w:pPr>
      <w:hyperlink w:anchor="_Toc398559073" w:history="1">
        <w:r w:rsidR="00376735" w:rsidRPr="00EF3947">
          <w:rPr>
            <w:rStyle w:val="Hyperlink"/>
          </w:rPr>
          <w:t>Published research</w:t>
        </w:r>
        <w:r w:rsidR="00376735">
          <w:rPr>
            <w:webHidden/>
          </w:rPr>
          <w:tab/>
        </w:r>
        <w:r w:rsidR="00376735">
          <w:rPr>
            <w:webHidden/>
          </w:rPr>
          <w:fldChar w:fldCharType="begin"/>
        </w:r>
        <w:r w:rsidR="00376735">
          <w:rPr>
            <w:webHidden/>
          </w:rPr>
          <w:instrText xml:space="preserve"> PAGEREF _Toc398559073 \h </w:instrText>
        </w:r>
        <w:r w:rsidR="00376735">
          <w:rPr>
            <w:webHidden/>
          </w:rPr>
        </w:r>
        <w:r w:rsidR="00376735">
          <w:rPr>
            <w:webHidden/>
          </w:rPr>
          <w:fldChar w:fldCharType="separate"/>
        </w:r>
        <w:r w:rsidR="001D0162">
          <w:rPr>
            <w:webHidden/>
          </w:rPr>
          <w:t>3</w:t>
        </w:r>
        <w:r w:rsidR="00376735">
          <w:rPr>
            <w:webHidden/>
          </w:rPr>
          <w:fldChar w:fldCharType="end"/>
        </w:r>
      </w:hyperlink>
    </w:p>
    <w:p w:rsidR="00376735" w:rsidRDefault="00EE7FD9">
      <w:pPr>
        <w:pStyle w:val="TOC1"/>
        <w:rPr>
          <w:rFonts w:eastAsiaTheme="minorEastAsia"/>
          <w:b w:val="0"/>
          <w:color w:val="auto"/>
          <w:sz w:val="22"/>
          <w:szCs w:val="22"/>
          <w:lang w:eastAsia="en-AU"/>
        </w:rPr>
      </w:pPr>
      <w:hyperlink w:anchor="_Toc398559074" w:history="1">
        <w:r w:rsidR="00376735" w:rsidRPr="00EF3947">
          <w:rPr>
            <w:rStyle w:val="Hyperlink"/>
          </w:rPr>
          <w:t>Engagement with parliamentary committees</w:t>
        </w:r>
        <w:r w:rsidR="00376735">
          <w:rPr>
            <w:webHidden/>
          </w:rPr>
          <w:tab/>
        </w:r>
        <w:r w:rsidR="00376735">
          <w:rPr>
            <w:webHidden/>
          </w:rPr>
          <w:fldChar w:fldCharType="begin"/>
        </w:r>
        <w:r w:rsidR="00376735">
          <w:rPr>
            <w:webHidden/>
          </w:rPr>
          <w:instrText xml:space="preserve"> PAGEREF _Toc398559074 \h </w:instrText>
        </w:r>
        <w:r w:rsidR="00376735">
          <w:rPr>
            <w:webHidden/>
          </w:rPr>
        </w:r>
        <w:r w:rsidR="00376735">
          <w:rPr>
            <w:webHidden/>
          </w:rPr>
          <w:fldChar w:fldCharType="separate"/>
        </w:r>
        <w:r w:rsidR="001D0162">
          <w:rPr>
            <w:webHidden/>
          </w:rPr>
          <w:t>4</w:t>
        </w:r>
        <w:r w:rsidR="00376735">
          <w:rPr>
            <w:webHidden/>
          </w:rPr>
          <w:fldChar w:fldCharType="end"/>
        </w:r>
      </w:hyperlink>
    </w:p>
    <w:p w:rsidR="00376735" w:rsidRDefault="00EE7FD9">
      <w:pPr>
        <w:pStyle w:val="TOC1"/>
        <w:rPr>
          <w:rFonts w:eastAsiaTheme="minorEastAsia"/>
          <w:b w:val="0"/>
          <w:color w:val="auto"/>
          <w:sz w:val="22"/>
          <w:szCs w:val="22"/>
          <w:lang w:eastAsia="en-AU"/>
        </w:rPr>
      </w:pPr>
      <w:hyperlink w:anchor="_Toc398559075" w:history="1">
        <w:r w:rsidR="00376735" w:rsidRPr="00EF3947">
          <w:rPr>
            <w:rStyle w:val="Hyperlink"/>
          </w:rPr>
          <w:t>Capability building</w:t>
        </w:r>
        <w:r w:rsidR="00376735">
          <w:rPr>
            <w:webHidden/>
          </w:rPr>
          <w:tab/>
        </w:r>
        <w:r w:rsidR="00376735">
          <w:rPr>
            <w:webHidden/>
          </w:rPr>
          <w:fldChar w:fldCharType="begin"/>
        </w:r>
        <w:r w:rsidR="00376735">
          <w:rPr>
            <w:webHidden/>
          </w:rPr>
          <w:instrText xml:space="preserve"> PAGEREF _Toc398559075 \h </w:instrText>
        </w:r>
        <w:r w:rsidR="00376735">
          <w:rPr>
            <w:webHidden/>
          </w:rPr>
        </w:r>
        <w:r w:rsidR="00376735">
          <w:rPr>
            <w:webHidden/>
          </w:rPr>
          <w:fldChar w:fldCharType="separate"/>
        </w:r>
        <w:r w:rsidR="001D0162">
          <w:rPr>
            <w:webHidden/>
          </w:rPr>
          <w:t>4</w:t>
        </w:r>
        <w:r w:rsidR="00376735">
          <w:rPr>
            <w:webHidden/>
          </w:rPr>
          <w:fldChar w:fldCharType="end"/>
        </w:r>
      </w:hyperlink>
    </w:p>
    <w:p w:rsidR="00376735" w:rsidRDefault="00EE7FD9">
      <w:pPr>
        <w:pStyle w:val="TOC1"/>
        <w:rPr>
          <w:rFonts w:eastAsiaTheme="minorEastAsia"/>
          <w:b w:val="0"/>
          <w:color w:val="auto"/>
          <w:sz w:val="22"/>
          <w:szCs w:val="22"/>
          <w:lang w:eastAsia="en-AU"/>
        </w:rPr>
      </w:pPr>
      <w:hyperlink w:anchor="_Toc398559076" w:history="1">
        <w:r w:rsidR="00376735" w:rsidRPr="00EF3947">
          <w:rPr>
            <w:rStyle w:val="Hyperlink"/>
          </w:rPr>
          <w:t>External engagement</w:t>
        </w:r>
        <w:r w:rsidR="00376735">
          <w:rPr>
            <w:webHidden/>
          </w:rPr>
          <w:tab/>
        </w:r>
        <w:r w:rsidR="00376735">
          <w:rPr>
            <w:webHidden/>
          </w:rPr>
          <w:fldChar w:fldCharType="begin"/>
        </w:r>
        <w:r w:rsidR="00376735">
          <w:rPr>
            <w:webHidden/>
          </w:rPr>
          <w:instrText xml:space="preserve"> PAGEREF _Toc398559076 \h </w:instrText>
        </w:r>
        <w:r w:rsidR="00376735">
          <w:rPr>
            <w:webHidden/>
          </w:rPr>
        </w:r>
        <w:r w:rsidR="00376735">
          <w:rPr>
            <w:webHidden/>
          </w:rPr>
          <w:fldChar w:fldCharType="separate"/>
        </w:r>
        <w:r w:rsidR="001D0162">
          <w:rPr>
            <w:webHidden/>
          </w:rPr>
          <w:t>5</w:t>
        </w:r>
        <w:r w:rsidR="00376735">
          <w:rPr>
            <w:webHidden/>
          </w:rPr>
          <w:fldChar w:fldCharType="end"/>
        </w:r>
      </w:hyperlink>
    </w:p>
    <w:p w:rsidR="00376735" w:rsidRDefault="00EE7FD9">
      <w:pPr>
        <w:pStyle w:val="TOC1"/>
        <w:rPr>
          <w:rFonts w:eastAsiaTheme="minorEastAsia"/>
          <w:b w:val="0"/>
          <w:color w:val="auto"/>
          <w:sz w:val="22"/>
          <w:szCs w:val="22"/>
          <w:lang w:eastAsia="en-AU"/>
        </w:rPr>
      </w:pPr>
      <w:hyperlink w:anchor="_Toc398559077" w:history="1">
        <w:r w:rsidR="00376735" w:rsidRPr="00EF3947">
          <w:rPr>
            <w:rStyle w:val="Hyperlink"/>
          </w:rPr>
          <w:t>Organisation and resourcing</w:t>
        </w:r>
        <w:r w:rsidR="00376735">
          <w:rPr>
            <w:webHidden/>
          </w:rPr>
          <w:tab/>
        </w:r>
        <w:r w:rsidR="00376735">
          <w:rPr>
            <w:webHidden/>
          </w:rPr>
          <w:fldChar w:fldCharType="begin"/>
        </w:r>
        <w:r w:rsidR="00376735">
          <w:rPr>
            <w:webHidden/>
          </w:rPr>
          <w:instrText xml:space="preserve"> PAGEREF _Toc398559077 \h </w:instrText>
        </w:r>
        <w:r w:rsidR="00376735">
          <w:rPr>
            <w:webHidden/>
          </w:rPr>
        </w:r>
        <w:r w:rsidR="00376735">
          <w:rPr>
            <w:webHidden/>
          </w:rPr>
          <w:fldChar w:fldCharType="separate"/>
        </w:r>
        <w:r w:rsidR="001D0162">
          <w:rPr>
            <w:webHidden/>
          </w:rPr>
          <w:t>6</w:t>
        </w:r>
        <w:r w:rsidR="00376735">
          <w:rPr>
            <w:webHidden/>
          </w:rPr>
          <w:fldChar w:fldCharType="end"/>
        </w:r>
      </w:hyperlink>
    </w:p>
    <w:p w:rsidR="00376735" w:rsidRDefault="00EE7FD9">
      <w:pPr>
        <w:pStyle w:val="TOC2"/>
        <w:rPr>
          <w:rFonts w:eastAsiaTheme="minorEastAsia"/>
          <w:sz w:val="22"/>
          <w:szCs w:val="22"/>
          <w:lang w:eastAsia="en-AU"/>
        </w:rPr>
      </w:pPr>
      <w:hyperlink w:anchor="_Toc398559078" w:history="1">
        <w:r w:rsidR="00376735" w:rsidRPr="00EF3947">
          <w:rPr>
            <w:rStyle w:val="Hyperlink"/>
          </w:rPr>
          <w:t>Structure</w:t>
        </w:r>
        <w:r w:rsidR="00376735">
          <w:rPr>
            <w:webHidden/>
          </w:rPr>
          <w:tab/>
        </w:r>
        <w:r w:rsidR="00376735">
          <w:rPr>
            <w:webHidden/>
          </w:rPr>
          <w:fldChar w:fldCharType="begin"/>
        </w:r>
        <w:r w:rsidR="00376735">
          <w:rPr>
            <w:webHidden/>
          </w:rPr>
          <w:instrText xml:space="preserve"> PAGEREF _Toc398559078 \h </w:instrText>
        </w:r>
        <w:r w:rsidR="00376735">
          <w:rPr>
            <w:webHidden/>
          </w:rPr>
        </w:r>
        <w:r w:rsidR="00376735">
          <w:rPr>
            <w:webHidden/>
          </w:rPr>
          <w:fldChar w:fldCharType="separate"/>
        </w:r>
        <w:r w:rsidR="001D0162">
          <w:rPr>
            <w:webHidden/>
          </w:rPr>
          <w:t>6</w:t>
        </w:r>
        <w:r w:rsidR="00376735">
          <w:rPr>
            <w:webHidden/>
          </w:rPr>
          <w:fldChar w:fldCharType="end"/>
        </w:r>
      </w:hyperlink>
    </w:p>
    <w:p w:rsidR="00376735" w:rsidRDefault="00EE7FD9">
      <w:pPr>
        <w:pStyle w:val="TOC2"/>
        <w:rPr>
          <w:rFonts w:eastAsiaTheme="minorEastAsia"/>
          <w:sz w:val="22"/>
          <w:szCs w:val="22"/>
          <w:lang w:eastAsia="en-AU"/>
        </w:rPr>
      </w:pPr>
      <w:hyperlink w:anchor="_Toc398559079" w:history="1">
        <w:r w:rsidR="00376735" w:rsidRPr="00EF3947">
          <w:rPr>
            <w:rStyle w:val="Hyperlink"/>
          </w:rPr>
          <w:t>Governance</w:t>
        </w:r>
        <w:r w:rsidR="00376735">
          <w:rPr>
            <w:webHidden/>
          </w:rPr>
          <w:tab/>
        </w:r>
        <w:r w:rsidR="00376735">
          <w:rPr>
            <w:webHidden/>
          </w:rPr>
          <w:fldChar w:fldCharType="begin"/>
        </w:r>
        <w:r w:rsidR="00376735">
          <w:rPr>
            <w:webHidden/>
          </w:rPr>
          <w:instrText xml:space="preserve"> PAGEREF _Toc398559079 \h </w:instrText>
        </w:r>
        <w:r w:rsidR="00376735">
          <w:rPr>
            <w:webHidden/>
          </w:rPr>
        </w:r>
        <w:r w:rsidR="00376735">
          <w:rPr>
            <w:webHidden/>
          </w:rPr>
          <w:fldChar w:fldCharType="separate"/>
        </w:r>
        <w:r w:rsidR="001D0162">
          <w:rPr>
            <w:webHidden/>
          </w:rPr>
          <w:t>7</w:t>
        </w:r>
        <w:r w:rsidR="00376735">
          <w:rPr>
            <w:webHidden/>
          </w:rPr>
          <w:fldChar w:fldCharType="end"/>
        </w:r>
      </w:hyperlink>
    </w:p>
    <w:p w:rsidR="00376735" w:rsidRDefault="00EE7FD9">
      <w:pPr>
        <w:pStyle w:val="TOC2"/>
        <w:rPr>
          <w:rFonts w:eastAsiaTheme="minorEastAsia"/>
          <w:sz w:val="22"/>
          <w:szCs w:val="22"/>
          <w:lang w:eastAsia="en-AU"/>
        </w:rPr>
      </w:pPr>
      <w:hyperlink w:anchor="_Toc398559080" w:history="1">
        <w:r w:rsidR="00376735" w:rsidRPr="00EF3947">
          <w:rPr>
            <w:rStyle w:val="Hyperlink"/>
          </w:rPr>
          <w:t>Budget</w:t>
        </w:r>
        <w:r w:rsidR="00376735">
          <w:rPr>
            <w:webHidden/>
          </w:rPr>
          <w:tab/>
        </w:r>
        <w:r w:rsidR="00376735">
          <w:rPr>
            <w:webHidden/>
          </w:rPr>
          <w:fldChar w:fldCharType="begin"/>
        </w:r>
        <w:r w:rsidR="00376735">
          <w:rPr>
            <w:webHidden/>
          </w:rPr>
          <w:instrText xml:space="preserve"> PAGEREF _Toc398559080 \h </w:instrText>
        </w:r>
        <w:r w:rsidR="00376735">
          <w:rPr>
            <w:webHidden/>
          </w:rPr>
        </w:r>
        <w:r w:rsidR="00376735">
          <w:rPr>
            <w:webHidden/>
          </w:rPr>
          <w:fldChar w:fldCharType="separate"/>
        </w:r>
        <w:r w:rsidR="001D0162">
          <w:rPr>
            <w:webHidden/>
          </w:rPr>
          <w:t>7</w:t>
        </w:r>
        <w:r w:rsidR="00376735">
          <w:rPr>
            <w:webHidden/>
          </w:rPr>
          <w:fldChar w:fldCharType="end"/>
        </w:r>
      </w:hyperlink>
    </w:p>
    <w:p w:rsidR="00376735" w:rsidRDefault="00EE7FD9">
      <w:pPr>
        <w:pStyle w:val="TOC2"/>
        <w:rPr>
          <w:rFonts w:eastAsiaTheme="minorEastAsia"/>
          <w:sz w:val="22"/>
          <w:szCs w:val="22"/>
          <w:lang w:eastAsia="en-AU"/>
        </w:rPr>
      </w:pPr>
      <w:hyperlink w:anchor="_Toc398559081" w:history="1">
        <w:r w:rsidR="00376735" w:rsidRPr="00EF3947">
          <w:rPr>
            <w:rStyle w:val="Hyperlink"/>
          </w:rPr>
          <w:t>Staffing</w:t>
        </w:r>
        <w:r w:rsidR="00376735">
          <w:rPr>
            <w:webHidden/>
          </w:rPr>
          <w:tab/>
        </w:r>
        <w:r w:rsidR="00376735">
          <w:rPr>
            <w:webHidden/>
          </w:rPr>
          <w:fldChar w:fldCharType="begin"/>
        </w:r>
        <w:r w:rsidR="00376735">
          <w:rPr>
            <w:webHidden/>
          </w:rPr>
          <w:instrText xml:space="preserve"> PAGEREF _Toc398559081 \h </w:instrText>
        </w:r>
        <w:r w:rsidR="00376735">
          <w:rPr>
            <w:webHidden/>
          </w:rPr>
        </w:r>
        <w:r w:rsidR="00376735">
          <w:rPr>
            <w:webHidden/>
          </w:rPr>
          <w:fldChar w:fldCharType="separate"/>
        </w:r>
        <w:r w:rsidR="001D0162">
          <w:rPr>
            <w:webHidden/>
          </w:rPr>
          <w:t>7</w:t>
        </w:r>
        <w:r w:rsidR="00376735">
          <w:rPr>
            <w:webHidden/>
          </w:rPr>
          <w:fldChar w:fldCharType="end"/>
        </w:r>
      </w:hyperlink>
    </w:p>
    <w:p w:rsidR="00376735" w:rsidRDefault="00EE7FD9">
      <w:pPr>
        <w:pStyle w:val="TOC2"/>
        <w:rPr>
          <w:rFonts w:eastAsiaTheme="minorEastAsia"/>
          <w:sz w:val="22"/>
          <w:szCs w:val="22"/>
          <w:lang w:eastAsia="en-AU"/>
        </w:rPr>
      </w:pPr>
      <w:hyperlink w:anchor="_Toc398559082" w:history="1">
        <w:r w:rsidR="00376735" w:rsidRPr="00EF3947">
          <w:rPr>
            <w:rStyle w:val="Hyperlink"/>
          </w:rPr>
          <w:t>Corporate services</w:t>
        </w:r>
        <w:r w:rsidR="00376735">
          <w:rPr>
            <w:webHidden/>
          </w:rPr>
          <w:tab/>
        </w:r>
        <w:r w:rsidR="00376735">
          <w:rPr>
            <w:webHidden/>
          </w:rPr>
          <w:fldChar w:fldCharType="begin"/>
        </w:r>
        <w:r w:rsidR="00376735">
          <w:rPr>
            <w:webHidden/>
          </w:rPr>
          <w:instrText xml:space="preserve"> PAGEREF _Toc398559082 \h </w:instrText>
        </w:r>
        <w:r w:rsidR="00376735">
          <w:rPr>
            <w:webHidden/>
          </w:rPr>
        </w:r>
        <w:r w:rsidR="00376735">
          <w:rPr>
            <w:webHidden/>
          </w:rPr>
          <w:fldChar w:fldCharType="separate"/>
        </w:r>
        <w:r w:rsidR="001D0162">
          <w:rPr>
            <w:webHidden/>
          </w:rPr>
          <w:t>8</w:t>
        </w:r>
        <w:r w:rsidR="00376735">
          <w:rPr>
            <w:webHidden/>
          </w:rPr>
          <w:fldChar w:fldCharType="end"/>
        </w:r>
      </w:hyperlink>
    </w:p>
    <w:p w:rsidR="00376735" w:rsidRDefault="00EE7FD9">
      <w:pPr>
        <w:pStyle w:val="TOC1"/>
        <w:rPr>
          <w:rFonts w:eastAsiaTheme="minorEastAsia"/>
          <w:b w:val="0"/>
          <w:color w:val="auto"/>
          <w:sz w:val="22"/>
          <w:szCs w:val="22"/>
          <w:lang w:eastAsia="en-AU"/>
        </w:rPr>
      </w:pPr>
      <w:hyperlink w:anchor="_Toc398559083" w:history="1">
        <w:r w:rsidR="00376735" w:rsidRPr="00EF3947">
          <w:rPr>
            <w:rStyle w:val="Hyperlink"/>
          </w:rPr>
          <w:t>Accountability and performance</w:t>
        </w:r>
        <w:r w:rsidR="00376735">
          <w:rPr>
            <w:webHidden/>
          </w:rPr>
          <w:tab/>
        </w:r>
        <w:r w:rsidR="00376735">
          <w:rPr>
            <w:webHidden/>
          </w:rPr>
          <w:fldChar w:fldCharType="begin"/>
        </w:r>
        <w:r w:rsidR="00376735">
          <w:rPr>
            <w:webHidden/>
          </w:rPr>
          <w:instrText xml:space="preserve"> PAGEREF _Toc398559083 \h </w:instrText>
        </w:r>
        <w:r w:rsidR="00376735">
          <w:rPr>
            <w:webHidden/>
          </w:rPr>
        </w:r>
        <w:r w:rsidR="00376735">
          <w:rPr>
            <w:webHidden/>
          </w:rPr>
          <w:fldChar w:fldCharType="separate"/>
        </w:r>
        <w:r w:rsidR="001D0162">
          <w:rPr>
            <w:webHidden/>
          </w:rPr>
          <w:t>8</w:t>
        </w:r>
        <w:r w:rsidR="00376735">
          <w:rPr>
            <w:webHidden/>
          </w:rPr>
          <w:fldChar w:fldCharType="end"/>
        </w:r>
      </w:hyperlink>
    </w:p>
    <w:p w:rsidR="00903E3F" w:rsidRDefault="00903E3F" w:rsidP="00903E3F">
      <w:r>
        <w:fldChar w:fldCharType="end"/>
      </w:r>
    </w:p>
    <w:p w:rsidR="00E915E6" w:rsidRDefault="00E915E6">
      <w:pPr>
        <w:sectPr w:rsidR="00E915E6" w:rsidSect="00F035F2">
          <w:headerReference w:type="even" r:id="rId18"/>
          <w:headerReference w:type="default" r:id="rId19"/>
          <w:footerReference w:type="even" r:id="rId20"/>
          <w:footerReference w:type="default" r:id="rId21"/>
          <w:type w:val="oddPage"/>
          <w:pgSz w:w="9979" w:h="14175" w:code="13"/>
          <w:pgMar w:top="1191" w:right="1503" w:bottom="1247" w:left="1503" w:header="284" w:footer="454" w:gutter="0"/>
          <w:pgNumType w:fmt="lowerRoman"/>
          <w:cols w:space="708"/>
          <w:docGrid w:linePitch="360"/>
        </w:sectPr>
      </w:pPr>
    </w:p>
    <w:p w:rsidR="004F1297" w:rsidRDefault="00E915E6" w:rsidP="00A12C39">
      <w:pPr>
        <w:pStyle w:val="Heading1NoNumbering"/>
      </w:pPr>
      <w:bookmarkStart w:id="3" w:name="_Toc398559068"/>
      <w:r>
        <w:lastRenderedPageBreak/>
        <w:t>Foreword</w:t>
      </w:r>
      <w:bookmarkStart w:id="4" w:name="_ForewordMarker"/>
      <w:bookmarkEnd w:id="3"/>
      <w:bookmarkEnd w:id="4"/>
    </w:p>
    <w:p w:rsidR="003E02D1" w:rsidRPr="003E02D1" w:rsidRDefault="003E02D1" w:rsidP="003E02D1">
      <w:pPr>
        <w:pStyle w:val="OverviewBodyText"/>
      </w:pPr>
      <w:r w:rsidRPr="003E02D1">
        <w:t>In 2014</w:t>
      </w:r>
      <w:r w:rsidR="00047C16">
        <w:t>–</w:t>
      </w:r>
      <w:r w:rsidRPr="003E02D1">
        <w:t>15 the Parliamentary Budget Office (PBO) will focus on continuing to help level the playing field for parliamentary parties and independent parliamentarians and enhance the transparency of the budget and fiscal policy settings.</w:t>
      </w:r>
    </w:p>
    <w:p w:rsidR="003E02D1" w:rsidRPr="003E02D1" w:rsidRDefault="003E02D1" w:rsidP="003E02D1">
      <w:pPr>
        <w:pStyle w:val="OverviewBodyText"/>
      </w:pPr>
      <w:r w:rsidRPr="003E02D1">
        <w:t>The majority of the PBO’s resources will continue to be allocated to responding to requests for costings and budget analyses from parliamentarians.  Experience to date suggests that these services which are available to all parliamentarians will continue to be in high demand, in particular from non-government parties and independent</w:t>
      </w:r>
      <w:r w:rsidR="0018191E">
        <w:t xml:space="preserve"> parliamentarians</w:t>
      </w:r>
      <w:r w:rsidRPr="003E02D1">
        <w:t xml:space="preserve"> who, unlike the Government, do not have access to such services from departments of state.</w:t>
      </w:r>
    </w:p>
    <w:p w:rsidR="003E02D1" w:rsidRPr="003E02D1" w:rsidRDefault="003E02D1" w:rsidP="003E02D1">
      <w:pPr>
        <w:pStyle w:val="OverviewBodyText"/>
      </w:pPr>
      <w:r w:rsidRPr="003E02D1">
        <w:t>Increasingly, public discussion on fiscal sustainability is concentrating on the impact of the budget over the next decade (the medium term), rather than simply over the forward estimates period (the budget year plus the three forward years).  The Government publishes aggregate projections of payments, receipts and</w:t>
      </w:r>
      <w:r w:rsidR="0018191E">
        <w:t xml:space="preserve"> the</w:t>
      </w:r>
      <w:r w:rsidRPr="003E02D1">
        <w:t xml:space="preserve"> underlying cash balance over the medium term.  However, official projections of key heads of revenue and major expenditure programs are not published.</w:t>
      </w:r>
    </w:p>
    <w:p w:rsidR="003E02D1" w:rsidRPr="003E02D1" w:rsidRDefault="003E02D1" w:rsidP="003E02D1">
      <w:pPr>
        <w:pStyle w:val="OverviewBodyText"/>
      </w:pPr>
      <w:r w:rsidRPr="003E02D1">
        <w:t xml:space="preserve">The PBO’s published research will continue to inform parliamentarians and the public on the budget and fiscal policy settings and increasingly focus on highlighting medium term budget issues and their implications for fiscal sustainability. </w:t>
      </w:r>
    </w:p>
    <w:p w:rsidR="003E02D1" w:rsidRPr="003E02D1" w:rsidRDefault="003E02D1" w:rsidP="003E02D1">
      <w:pPr>
        <w:pStyle w:val="OverviewBodyText"/>
      </w:pPr>
      <w:r w:rsidRPr="003E02D1">
        <w:t>Mindful of its need to serve the Australian Parliament effectively and to be held to account appropriately, the PBO will develop a stakeholder survey in 2014</w:t>
      </w:r>
      <w:r w:rsidR="00047C16">
        <w:t>–</w:t>
      </w:r>
      <w:r w:rsidRPr="003E02D1">
        <w:t xml:space="preserve">15 to provide a systematic basis for stakeholders to give constructive feedback to the PBO on the services it provides along with suggestions for ongoing improvement. </w:t>
      </w:r>
    </w:p>
    <w:p w:rsidR="00351F62" w:rsidRDefault="003E02D1" w:rsidP="00925603">
      <w:pPr>
        <w:spacing w:before="960"/>
      </w:pPr>
      <w:r>
        <w:t>Phil Bowen PSM FCPA</w:t>
      </w:r>
    </w:p>
    <w:p w:rsidR="00351F62" w:rsidRDefault="003E02D1" w:rsidP="00925603">
      <w:pPr>
        <w:spacing w:after="114"/>
      </w:pPr>
      <w:r>
        <w:t>Parliamentary Budget Officer</w:t>
      </w:r>
    </w:p>
    <w:sdt>
      <w:sdtPr>
        <w:alias w:val="Date"/>
        <w:tag w:val="Date"/>
        <w:id w:val="-226846581"/>
        <w:placeholder>
          <w:docPart w:val="A30D3413A4F8437B92E8FAC2F22BC097"/>
        </w:placeholder>
        <w:date w:fullDate="2014-09-26T00:00:00Z">
          <w:dateFormat w:val="d MMMM yyyy"/>
          <w:lid w:val="en-AU"/>
          <w:storeMappedDataAs w:val="dateTime"/>
          <w:calendar w:val="gregorian"/>
        </w:date>
      </w:sdtPr>
      <w:sdtEndPr/>
      <w:sdtContent>
        <w:p w:rsidR="00EA6EB3" w:rsidRDefault="0018191E" w:rsidP="00351F62">
          <w:r>
            <w:t>26 September 2014</w:t>
          </w:r>
        </w:p>
      </w:sdtContent>
    </w:sdt>
    <w:p w:rsidR="00EA6EB3" w:rsidRDefault="00EA6EB3">
      <w:pPr>
        <w:sectPr w:rsidR="00EA6EB3" w:rsidSect="00F035F2">
          <w:footerReference w:type="default" r:id="rId22"/>
          <w:type w:val="oddPage"/>
          <w:pgSz w:w="9979" w:h="14175" w:code="13"/>
          <w:pgMar w:top="1191" w:right="1503" w:bottom="1247" w:left="1503" w:header="284" w:footer="454" w:gutter="0"/>
          <w:pgNumType w:fmt="lowerRoman"/>
          <w:cols w:space="708"/>
          <w:docGrid w:linePitch="360"/>
        </w:sectPr>
      </w:pPr>
    </w:p>
    <w:p w:rsidR="00903E3F" w:rsidRDefault="003E02D1" w:rsidP="00DA14C2">
      <w:pPr>
        <w:pStyle w:val="Heading1"/>
      </w:pPr>
      <w:bookmarkStart w:id="5" w:name="_Toc398559069"/>
      <w:r>
        <w:lastRenderedPageBreak/>
        <w:t>Background</w:t>
      </w:r>
      <w:bookmarkEnd w:id="5"/>
    </w:p>
    <w:p w:rsidR="00D83F2B" w:rsidRDefault="00D83F2B" w:rsidP="00D83F2B">
      <w:pPr>
        <w:pStyle w:val="BodyText"/>
      </w:pPr>
      <w:r>
        <w:t>The purpose of the PBO is to inform the Parliament by providing independent and non-partisan analysis of the budget cycle, fiscal policy and the financial implications of proposals.</w:t>
      </w:r>
    </w:p>
    <w:p w:rsidR="00D83F2B" w:rsidRDefault="00D83F2B" w:rsidP="00D83F2B">
      <w:pPr>
        <w:pStyle w:val="BodyText"/>
      </w:pPr>
      <w:r>
        <w:t xml:space="preserve">The </w:t>
      </w:r>
      <w:r w:rsidRPr="00047C16">
        <w:rPr>
          <w:i/>
        </w:rPr>
        <w:t>Parliamentary Service Act 1999</w:t>
      </w:r>
      <w:r>
        <w:t xml:space="preserve"> </w:t>
      </w:r>
      <w:r w:rsidR="00B35A86">
        <w:t xml:space="preserve">(Parliamentary Service Act) </w:t>
      </w:r>
      <w:r>
        <w:t>gives the Parliamentary Budget Officer the following functions:</w:t>
      </w:r>
    </w:p>
    <w:p w:rsidR="00D83F2B" w:rsidRDefault="00D83F2B" w:rsidP="00D83F2B">
      <w:pPr>
        <w:pStyle w:val="ListNumber"/>
      </w:pPr>
      <w:r>
        <w:t>outside the caretaker period for a general election, to prepare policy costings on request by Senators and Members, with the requests and the PBO’s responses to be kept confidential if so directed by the requestor</w:t>
      </w:r>
    </w:p>
    <w:p w:rsidR="00D83F2B" w:rsidRDefault="00D83F2B" w:rsidP="00D83F2B">
      <w:pPr>
        <w:pStyle w:val="ListNumber"/>
      </w:pPr>
      <w:r>
        <w:t>during the caretaker period for a general election, to prepare costings of publicly announced policies on request by authorised members of parliamentary parties or independent members</w:t>
      </w:r>
    </w:p>
    <w:p w:rsidR="00D83F2B" w:rsidRDefault="00D83F2B" w:rsidP="00D83F2B">
      <w:pPr>
        <w:pStyle w:val="ListNumber"/>
      </w:pPr>
      <w:r>
        <w:t>to prepare responses (other than policy costings) to requests relating to the budget from Senators and Members, with the requests and the PBO’s responses to be kept confidential if so directed by the requestor</w:t>
      </w:r>
    </w:p>
    <w:p w:rsidR="00D83F2B" w:rsidRDefault="00D83F2B" w:rsidP="00D83F2B">
      <w:pPr>
        <w:pStyle w:val="ListNumber"/>
      </w:pPr>
      <w:r>
        <w:t>to prepare submissions to inquiries of parliamentary committees, on request by such committees, with the requests and the PBO’s responses to be made publicly available</w:t>
      </w:r>
    </w:p>
    <w:p w:rsidR="00D83F2B" w:rsidRDefault="00D83F2B" w:rsidP="00D83F2B">
      <w:pPr>
        <w:pStyle w:val="ListNumber"/>
      </w:pPr>
      <w:r>
        <w:t>after a general election, to report on the election commitments of designated parliamentary parties, and</w:t>
      </w:r>
    </w:p>
    <w:p w:rsidR="00D83F2B" w:rsidRDefault="00D83F2B" w:rsidP="00D83F2B">
      <w:pPr>
        <w:pStyle w:val="ListNumber"/>
      </w:pPr>
      <w:proofErr w:type="gramStart"/>
      <w:r>
        <w:t>to</w:t>
      </w:r>
      <w:proofErr w:type="gramEnd"/>
      <w:r>
        <w:t xml:space="preserve"> conduct, on his or her own initiative, research on the budget and fiscal policy settings, with the results of this work to be made publicly available.</w:t>
      </w:r>
    </w:p>
    <w:p w:rsidR="00282488" w:rsidRDefault="00D83F2B" w:rsidP="00D83F2B">
      <w:pPr>
        <w:pStyle w:val="BodyText"/>
      </w:pPr>
      <w:r w:rsidRPr="00D83F2B">
        <w:t>The Parliamentary Budget Officer is required to prepare a work plan for the PBO for each financial year, before 1 October each year.  The work plan is to be prepared in consultation with the Joint Committee of Public Accounts and Audit (JCPAA) and is to be made publicly available.</w:t>
      </w:r>
    </w:p>
    <w:p w:rsidR="00D83F2B" w:rsidRDefault="00D83F2B" w:rsidP="00D83F2B">
      <w:pPr>
        <w:pStyle w:val="Heading1"/>
      </w:pPr>
      <w:bookmarkStart w:id="6" w:name="_Toc398559070"/>
      <w:r>
        <w:t>Priorities for 2014–15</w:t>
      </w:r>
      <w:bookmarkEnd w:id="6"/>
    </w:p>
    <w:p w:rsidR="00D83F2B" w:rsidRPr="00D83F2B" w:rsidRDefault="00D83F2B" w:rsidP="00D83F2B">
      <w:pPr>
        <w:pStyle w:val="BodyText"/>
      </w:pPr>
      <w:r w:rsidRPr="00D83F2B">
        <w:t>The priorities for the PBO in 2014–15 are to:</w:t>
      </w:r>
    </w:p>
    <w:p w:rsidR="00D83F2B" w:rsidRDefault="00D83F2B" w:rsidP="00047C16">
      <w:pPr>
        <w:pStyle w:val="ListNumber"/>
        <w:numPr>
          <w:ilvl w:val="0"/>
          <w:numId w:val="13"/>
        </w:numPr>
      </w:pPr>
      <w:r>
        <w:t>prepare high quality policy costings and budget analyses at the request of parliamentarians in a timely manner</w:t>
      </w:r>
    </w:p>
    <w:p w:rsidR="00010854" w:rsidRPr="006C6C3D" w:rsidRDefault="00D83F2B" w:rsidP="006C6C3D">
      <w:pPr>
        <w:pStyle w:val="ListNumber"/>
      </w:pPr>
      <w:r>
        <w:t>publish research that promotes a better understanding of the budget and fiscal policy settings with a particular focus on the sustainability of the budget over the medium term</w:t>
      </w:r>
      <w:r w:rsidR="00010854">
        <w:br w:type="page"/>
      </w:r>
    </w:p>
    <w:p w:rsidR="00D83F2B" w:rsidRDefault="00B35A86" w:rsidP="00D83F2B">
      <w:pPr>
        <w:pStyle w:val="ListNumber"/>
      </w:pPr>
      <w:r>
        <w:lastRenderedPageBreak/>
        <w:t>e</w:t>
      </w:r>
      <w:r w:rsidR="00D83F2B">
        <w:t>ngage effectively with parliamentary committees, and</w:t>
      </w:r>
    </w:p>
    <w:p w:rsidR="00D83F2B" w:rsidRDefault="00D83F2B" w:rsidP="00D83F2B">
      <w:pPr>
        <w:pStyle w:val="ListNumber"/>
      </w:pPr>
      <w:proofErr w:type="gramStart"/>
      <w:r>
        <w:t>enhance</w:t>
      </w:r>
      <w:proofErr w:type="gramEnd"/>
      <w:r>
        <w:t xml:space="preserve"> the PBO’s capability to more effectively fulfil its mandate to the Australian Parliament.</w:t>
      </w:r>
    </w:p>
    <w:p w:rsidR="00D83F2B" w:rsidRDefault="00D83F2B" w:rsidP="00D83F2B">
      <w:pPr>
        <w:pStyle w:val="Heading1"/>
      </w:pPr>
      <w:bookmarkStart w:id="7" w:name="_Toc398559071"/>
      <w:r>
        <w:t>Allocation of resources</w:t>
      </w:r>
      <w:bookmarkEnd w:id="7"/>
    </w:p>
    <w:p w:rsidR="00D83F2B" w:rsidRDefault="00D83F2B" w:rsidP="00D83F2B">
      <w:pPr>
        <w:pStyle w:val="BodyText"/>
      </w:pPr>
      <w:r>
        <w:t>More than half of the PBO’s resources are nominally allocated to the preparation of costings and budget analyses.  This is the most resource intensive of the PBO’s functions.</w:t>
      </w:r>
    </w:p>
    <w:p w:rsidR="00D83F2B" w:rsidRDefault="00D83F2B" w:rsidP="00D83F2B">
      <w:pPr>
        <w:pStyle w:val="BodyText"/>
      </w:pPr>
      <w:r>
        <w:t>The published research program and related activities nominally account for less than one</w:t>
      </w:r>
      <w:r w:rsidR="006C6C3D">
        <w:t xml:space="preserve"> third of the PBO’s resources.</w:t>
      </w:r>
    </w:p>
    <w:p w:rsidR="00D83F2B" w:rsidRDefault="00D83F2B" w:rsidP="00D83F2B">
      <w:pPr>
        <w:pStyle w:val="BodyText"/>
      </w:pPr>
      <w:r>
        <w:t xml:space="preserve">Operational </w:t>
      </w:r>
      <w:proofErr w:type="gramStart"/>
      <w:r>
        <w:t>staff are</w:t>
      </w:r>
      <w:proofErr w:type="gramEnd"/>
      <w:r>
        <w:t xml:space="preserve"> able to be deployed on a flexible basis.  Accordingly, the allocation of resources to the above activities varies from time to time to meet varying workload demands.</w:t>
      </w:r>
    </w:p>
    <w:p w:rsidR="00D83F2B" w:rsidRDefault="00D83F2B" w:rsidP="00D83F2B">
      <w:pPr>
        <w:pStyle w:val="BodyText"/>
      </w:pPr>
      <w:r>
        <w:t>A small core of staff is dedicated to managing the PBO’s corporate service delivery and compliance functions.</w:t>
      </w:r>
    </w:p>
    <w:p w:rsidR="00D83F2B" w:rsidRDefault="00D83F2B" w:rsidP="00D83F2B">
      <w:pPr>
        <w:pStyle w:val="Heading1"/>
      </w:pPr>
      <w:bookmarkStart w:id="8" w:name="_Toc398559072"/>
      <w:r w:rsidRPr="00D83F2B">
        <w:t>Policy costings and budget analyses</w:t>
      </w:r>
      <w:bookmarkEnd w:id="8"/>
    </w:p>
    <w:p w:rsidR="00D83F2B" w:rsidRDefault="00D83F2B" w:rsidP="00D83F2B">
      <w:pPr>
        <w:pStyle w:val="BodyText"/>
      </w:pPr>
      <w:r>
        <w:t>Based on experience since early in 2014, the demand from parliamentarians for policy costings and budget analyses is expected to be maintained at a consistently high level throughout 2014</w:t>
      </w:r>
      <w:r w:rsidR="00047C16">
        <w:t>–</w:t>
      </w:r>
      <w:r>
        <w:t>15.</w:t>
      </w:r>
    </w:p>
    <w:p w:rsidR="00D83F2B" w:rsidRDefault="00D83F2B" w:rsidP="00D83F2B">
      <w:pPr>
        <w:pStyle w:val="BodyText"/>
      </w:pPr>
      <w:r>
        <w:t>The time taken to respond to requests depends on a range of factors such as the complexity of the policy underlying the request</w:t>
      </w:r>
      <w:r w:rsidR="00B35A86">
        <w:t>,</w:t>
      </w:r>
      <w:r>
        <w:t xml:space="preserve"> the data and models held by the PBO</w:t>
      </w:r>
      <w:r w:rsidR="00B35A86">
        <w:t>,</w:t>
      </w:r>
      <w:r>
        <w:t xml:space="preserve"> the information required from Commonwealth agencies</w:t>
      </w:r>
      <w:r w:rsidR="00B35A86">
        <w:t>,</w:t>
      </w:r>
      <w:r>
        <w:t xml:space="preserve"> and the level of workload and competing priorities in the PBO.</w:t>
      </w:r>
    </w:p>
    <w:p w:rsidR="00D83F2B" w:rsidRDefault="00D83F2B" w:rsidP="00D83F2B">
      <w:pPr>
        <w:pStyle w:val="BodyText"/>
      </w:pPr>
      <w:r>
        <w:t>The PBO will continue to interact with parliamentarians formally and informally to make the costing and budget analys</w:t>
      </w:r>
      <w:r w:rsidR="00EA7278">
        <w:t>i</w:t>
      </w:r>
      <w:r>
        <w:t>s processes as streamlined as possible.  With a view to maximising its responsiveness to requests from parliamentarians, the PBO is proactively gathering information and building expertise to use in possible future costings</w:t>
      </w:r>
      <w:r w:rsidR="00EA7278">
        <w:t xml:space="preserve"> and analyses</w:t>
      </w:r>
      <w:r>
        <w:t xml:space="preserve">. </w:t>
      </w:r>
    </w:p>
    <w:p w:rsidR="00D83F2B" w:rsidRDefault="00D83F2B" w:rsidP="00D83F2B">
      <w:pPr>
        <w:pStyle w:val="BodyText"/>
      </w:pPr>
      <w:r>
        <w:t>Where there are multiple requests from a parliamentary party or an individual parliamentarian, the PBO will consult with them to identify their priorities.</w:t>
      </w:r>
    </w:p>
    <w:p w:rsidR="00010854" w:rsidRPr="006C6C3D" w:rsidRDefault="00D83F2B" w:rsidP="006C6C3D">
      <w:pPr>
        <w:pStyle w:val="BodyText"/>
      </w:pPr>
      <w:r>
        <w:t xml:space="preserve">The </w:t>
      </w:r>
      <w:r w:rsidRPr="006C6C3D">
        <w:rPr>
          <w:i/>
        </w:rPr>
        <w:t>Memorandum of Understanding between the Parliamentary Budget Officer and the Heads of Commonwealth Bodies in relation to the Provision of Information and Documents</w:t>
      </w:r>
      <w:r>
        <w:t xml:space="preserve"> (MOU) continues to provide a reasonable basis for the PBO to gain access to the information it needs to perform its functions.</w:t>
      </w:r>
      <w:r w:rsidR="00010854">
        <w:br w:type="page"/>
      </w:r>
    </w:p>
    <w:p w:rsidR="00D83F2B" w:rsidRDefault="00D83F2B" w:rsidP="006C6C3D">
      <w:pPr>
        <w:pStyle w:val="BodyText"/>
      </w:pPr>
      <w:r>
        <w:lastRenderedPageBreak/>
        <w:t>In 2014–15, the PBO will continue to build effective working relationships with Commonwealth agencies to facilitate the timely provision of information to the PBO.  An option being pursued is the expanded automatic provision of information by agencies to th</w:t>
      </w:r>
      <w:r w:rsidR="006C6C3D">
        <w:t>e PBO after each fiscal update.</w:t>
      </w:r>
    </w:p>
    <w:p w:rsidR="00D83F2B" w:rsidRDefault="00D83F2B" w:rsidP="00D83F2B">
      <w:pPr>
        <w:pStyle w:val="Heading1"/>
      </w:pPr>
      <w:bookmarkStart w:id="9" w:name="_Toc395870710"/>
      <w:bookmarkStart w:id="10" w:name="_Toc398559073"/>
      <w:r>
        <w:t>Published research</w:t>
      </w:r>
      <w:bookmarkEnd w:id="9"/>
      <w:bookmarkEnd w:id="10"/>
    </w:p>
    <w:p w:rsidR="00D83F2B" w:rsidRDefault="00D83F2B" w:rsidP="00D83F2B">
      <w:pPr>
        <w:pStyle w:val="BodyText"/>
      </w:pPr>
      <w:r>
        <w:t>The PBO’s self-initiated work program continues to focus on the sustainability of the budget over the medium term.  It also seeks to help improve budget transparency and promote a better understanding of the budget and fiscal policy settings.</w:t>
      </w:r>
    </w:p>
    <w:p w:rsidR="00D83F2B" w:rsidRDefault="00D83F2B" w:rsidP="00D83F2B">
      <w:pPr>
        <w:pStyle w:val="BodyText"/>
      </w:pPr>
      <w:r>
        <w:t>In</w:t>
      </w:r>
      <w:r w:rsidR="00B35A86">
        <w:t xml:space="preserve"> August</w:t>
      </w:r>
      <w:r>
        <w:t xml:space="preserve"> 2014, prior to publishing this work plan, the PBO released </w:t>
      </w:r>
      <w:r w:rsidR="007476C5">
        <w:t xml:space="preserve">a </w:t>
      </w:r>
      <w:r>
        <w:t xml:space="preserve">report </w:t>
      </w:r>
      <w:r w:rsidR="007476C5">
        <w:t xml:space="preserve">on </w:t>
      </w:r>
      <w:r>
        <w:rPr>
          <w:i/>
        </w:rPr>
        <w:t xml:space="preserve">Projections of Government </w:t>
      </w:r>
      <w:r w:rsidR="00B35A86">
        <w:rPr>
          <w:i/>
        </w:rPr>
        <w:t xml:space="preserve">spending </w:t>
      </w:r>
      <w:r>
        <w:rPr>
          <w:i/>
        </w:rPr>
        <w:t>over the medium term.</w:t>
      </w:r>
    </w:p>
    <w:p w:rsidR="00D83F2B" w:rsidRPr="0038198D" w:rsidRDefault="00D83F2B" w:rsidP="00D83F2B">
      <w:pPr>
        <w:pStyle w:val="BodyText"/>
      </w:pPr>
      <w:r>
        <w:t xml:space="preserve">This report focussed on the </w:t>
      </w:r>
      <w:r w:rsidRPr="0038198D">
        <w:t>outlook and drivers of Australian Government spending over the period 2012</w:t>
      </w:r>
      <w:r w:rsidR="00047C16">
        <w:t>–</w:t>
      </w:r>
      <w:r w:rsidRPr="0038198D">
        <w:t xml:space="preserve">13 to </w:t>
      </w:r>
      <w:r>
        <w:t>2024</w:t>
      </w:r>
      <w:r w:rsidR="00047C16">
        <w:t>–</w:t>
      </w:r>
      <w:r>
        <w:t xml:space="preserve">25 to </w:t>
      </w:r>
      <w:r w:rsidRPr="0038198D">
        <w:t>help inform discussion about the sustainability of spending over the medium term.</w:t>
      </w:r>
    </w:p>
    <w:p w:rsidR="00D83F2B" w:rsidRDefault="00D83F2B" w:rsidP="00D83F2B">
      <w:pPr>
        <w:pStyle w:val="BodyText"/>
      </w:pPr>
      <w:r>
        <w:t>The PBO also plans to publish the following research papers in 2014</w:t>
      </w:r>
      <w:r w:rsidR="00047C16">
        <w:t>–</w:t>
      </w:r>
      <w:r>
        <w:t>15:</w:t>
      </w:r>
    </w:p>
    <w:p w:rsidR="00D83F2B" w:rsidRDefault="00D83F2B" w:rsidP="00047C16">
      <w:pPr>
        <w:pStyle w:val="ListNumber"/>
        <w:numPr>
          <w:ilvl w:val="0"/>
          <w:numId w:val="16"/>
        </w:numPr>
      </w:pPr>
      <w:r>
        <w:t>an analysis of the sensitivity of the budget estimates over the medium term to changes in key economic parameters</w:t>
      </w:r>
    </w:p>
    <w:p w:rsidR="00D83F2B" w:rsidRDefault="00D83F2B" w:rsidP="00D83F2B">
      <w:pPr>
        <w:pStyle w:val="ListNumber"/>
      </w:pPr>
      <w:r>
        <w:t>projections of Government revenue by major revenue head over the medium term and key economic drivers of these projections</w:t>
      </w:r>
    </w:p>
    <w:p w:rsidR="00D83F2B" w:rsidRDefault="00D83F2B" w:rsidP="00D83F2B">
      <w:pPr>
        <w:pStyle w:val="ListNumber"/>
      </w:pPr>
      <w:r>
        <w:t>an analysis of Australia’s national fiscal trends reflecting the revenue, expenditure and balance sheet positions of the Commonwealth and the States/Territories, and the transfers between governments</w:t>
      </w:r>
    </w:p>
    <w:p w:rsidR="00D83F2B" w:rsidRDefault="00D83F2B" w:rsidP="00D83F2B">
      <w:pPr>
        <w:pStyle w:val="ListNumber"/>
      </w:pPr>
      <w:r>
        <w:t>an examination of the circumstances when a policy costing should take into account economy wide impacts (or second round effects), and how this differs from the inclusion of direct behavioural responses in policy costings</w:t>
      </w:r>
      <w:r w:rsidR="00047C16">
        <w:t>,</w:t>
      </w:r>
      <w:r>
        <w:t xml:space="preserve"> and</w:t>
      </w:r>
    </w:p>
    <w:p w:rsidR="00D83F2B" w:rsidRDefault="00D83F2B" w:rsidP="00D83F2B">
      <w:pPr>
        <w:pStyle w:val="ListNumber"/>
      </w:pPr>
      <w:proofErr w:type="gramStart"/>
      <w:r>
        <w:t>an</w:t>
      </w:r>
      <w:proofErr w:type="gramEnd"/>
      <w:r>
        <w:t xml:space="preserve"> assessment of the trends in and drivers of spending on health programs other than Medicare, </w:t>
      </w:r>
      <w:r w:rsidR="007A5934">
        <w:t xml:space="preserve">the </w:t>
      </w:r>
      <w:r>
        <w:t>Pharmaceutical Benefits Scheme and public hospitals.</w:t>
      </w:r>
    </w:p>
    <w:p w:rsidR="001813D3" w:rsidRPr="00AE1CDC" w:rsidRDefault="00D83F2B" w:rsidP="00AE1CDC">
      <w:pPr>
        <w:pStyle w:val="BodyText"/>
      </w:pPr>
      <w:r>
        <w:t xml:space="preserve">The PBO also plans to publish chart packs, similar to </w:t>
      </w:r>
      <w:r w:rsidRPr="00AE1CDC">
        <w:rPr>
          <w:i/>
        </w:rPr>
        <w:t>2014–15 Budget and forward estimates – charts</w:t>
      </w:r>
      <w:r>
        <w:t xml:space="preserve">, published </w:t>
      </w:r>
      <w:r w:rsidR="007476C5">
        <w:t>in</w:t>
      </w:r>
      <w:r>
        <w:t xml:space="preserve"> June 2014, in response to current fiscal issues, including major fiscal updates.  The chart packs seek to illustrate the key features of major fiscal updates with the aim of making the information more accessible.</w:t>
      </w:r>
      <w:r w:rsidR="001813D3">
        <w:br w:type="page"/>
      </w:r>
    </w:p>
    <w:p w:rsidR="00D83F2B" w:rsidRDefault="00D83F2B" w:rsidP="00AE1CDC">
      <w:pPr>
        <w:pStyle w:val="BodyText"/>
      </w:pPr>
      <w:r>
        <w:lastRenderedPageBreak/>
        <w:t>Additional analyses may also be undertaken, as resources permit, on issues including:</w:t>
      </w:r>
    </w:p>
    <w:p w:rsidR="00D83F2B" w:rsidRDefault="00D83F2B" w:rsidP="00047C16">
      <w:pPr>
        <w:pStyle w:val="ListNumber"/>
        <w:numPr>
          <w:ilvl w:val="0"/>
          <w:numId w:val="17"/>
        </w:numPr>
      </w:pPr>
      <w:r>
        <w:t>particular areas of expenditure that have contributed significantly to spending growth over the past decade</w:t>
      </w:r>
    </w:p>
    <w:p w:rsidR="00D83F2B" w:rsidRDefault="00D83F2B" w:rsidP="00D83F2B">
      <w:pPr>
        <w:pStyle w:val="ListNumber"/>
      </w:pPr>
      <w:r>
        <w:t>specific revenue issues, such as the drivers of GST and the likely direction of future consumption trends</w:t>
      </w:r>
      <w:r w:rsidR="00047C16">
        <w:t>,</w:t>
      </w:r>
      <w:r>
        <w:t xml:space="preserve"> and</w:t>
      </w:r>
    </w:p>
    <w:p w:rsidR="00D83F2B" w:rsidRDefault="00D83F2B" w:rsidP="00D83F2B">
      <w:pPr>
        <w:pStyle w:val="ListNumber"/>
      </w:pPr>
      <w:proofErr w:type="gramStart"/>
      <w:r>
        <w:t>technical</w:t>
      </w:r>
      <w:proofErr w:type="gramEnd"/>
      <w:r>
        <w:t xml:space="preserve"> issues, such as a framework for undertaking distributional analysis of policy proposals to determine the impact of those policies on affected populations.</w:t>
      </w:r>
    </w:p>
    <w:p w:rsidR="00D83F2B" w:rsidRDefault="00D83F2B" w:rsidP="00D83F2B">
      <w:pPr>
        <w:pStyle w:val="Heading1"/>
      </w:pPr>
      <w:bookmarkStart w:id="11" w:name="_Toc395870708"/>
      <w:bookmarkStart w:id="12" w:name="_Toc398559074"/>
      <w:r>
        <w:t>Engagement with parliamentary committees</w:t>
      </w:r>
      <w:bookmarkEnd w:id="11"/>
      <w:bookmarkEnd w:id="12"/>
    </w:p>
    <w:p w:rsidR="00D83F2B" w:rsidRDefault="00D83F2B" w:rsidP="00D83F2B">
      <w:pPr>
        <w:pStyle w:val="BodyText"/>
      </w:pPr>
      <w:r>
        <w:t>The JCPAA will continue to play an important oversight role in relation to the PBO.  The PBO will continue to engage with the JCPAA on a regular basis on the PBO’s work plan and resourcing.</w:t>
      </w:r>
    </w:p>
    <w:p w:rsidR="00D83F2B" w:rsidRDefault="00D83F2B" w:rsidP="00D83F2B">
      <w:pPr>
        <w:pStyle w:val="BodyText"/>
      </w:pPr>
      <w:r>
        <w:t>In addition, in 2014</w:t>
      </w:r>
      <w:r w:rsidR="00047C16">
        <w:t>–</w:t>
      </w:r>
      <w:r>
        <w:t>15 the PBO will assist the JCPAA with its inquiry into the operations of the PBO.  The inquiry was established in the wake of the June 2013 report of the Auditor-General into the administration of the Parliamentary Budget Office and the March 2014 report of the National Commission of Audit.</w:t>
      </w:r>
    </w:p>
    <w:p w:rsidR="00D83F2B" w:rsidRDefault="00D83F2B" w:rsidP="00D83F2B">
      <w:pPr>
        <w:pStyle w:val="BodyText"/>
      </w:pPr>
      <w:r>
        <w:t>The PBO will also continue to appear regularly before the Senate Finance and Public Administration Legislation Committee.  Prior to each hearing, the PBO will provide th</w:t>
      </w:r>
      <w:r w:rsidR="007A5934">
        <w:t>is</w:t>
      </w:r>
      <w:r>
        <w:t xml:space="preserve"> </w:t>
      </w:r>
      <w:r w:rsidR="007A5934">
        <w:t>c</w:t>
      </w:r>
      <w:r>
        <w:t>ommittee with an up-to-date report on its activit</w:t>
      </w:r>
      <w:r w:rsidR="0051055C">
        <w:t>ies since the previous hearing.</w:t>
      </w:r>
    </w:p>
    <w:p w:rsidR="00D83F2B" w:rsidRDefault="00D83F2B" w:rsidP="00D83F2B">
      <w:pPr>
        <w:pStyle w:val="BodyText"/>
      </w:pPr>
      <w:r>
        <w:t>The PBO will also respond to requests for assistance from other parliamentary committees on issues that fall within its mandate.</w:t>
      </w:r>
    </w:p>
    <w:p w:rsidR="00D83F2B" w:rsidRDefault="00D83F2B" w:rsidP="00D83F2B">
      <w:pPr>
        <w:pStyle w:val="Heading1"/>
      </w:pPr>
      <w:bookmarkStart w:id="13" w:name="_Toc395870711"/>
      <w:bookmarkStart w:id="14" w:name="_Toc398559075"/>
      <w:r>
        <w:t>Capability building</w:t>
      </w:r>
      <w:bookmarkEnd w:id="13"/>
      <w:bookmarkEnd w:id="14"/>
    </w:p>
    <w:p w:rsidR="00D83F2B" w:rsidRDefault="00D83F2B" w:rsidP="00D83F2B">
      <w:pPr>
        <w:pStyle w:val="BodyText"/>
      </w:pPr>
      <w:r>
        <w:t>The PBO will continue to build its capabilities with a view to enhancing its ability to respond to requests for costings and analyses of the budget from parliamentarians and to meeting its objective of improving public understanding of the budget.  Areas for development include the acquisition and use of detailed datasets, in-house development of models covering major demand driven expenditure programs and elements of the tax and transfer systems, and more in-depth analys</w:t>
      </w:r>
      <w:r w:rsidR="007C245F">
        <w:t>e</w:t>
      </w:r>
      <w:r>
        <w:t>s of data and modelling results.</w:t>
      </w:r>
    </w:p>
    <w:p w:rsidR="00D83F2B" w:rsidRDefault="00D83F2B" w:rsidP="00D83F2B">
      <w:pPr>
        <w:pStyle w:val="BodyText"/>
      </w:pPr>
      <w:r>
        <w:t>The PBO will also invest in developing and maintaining a strong understanding of policy issues.  This is important in order to understand the context of policy costing requests and their relationship to other policy areas with which they may interact.</w:t>
      </w:r>
    </w:p>
    <w:p w:rsidR="00D83F2B" w:rsidRDefault="00D83F2B" w:rsidP="00D83F2B">
      <w:pPr>
        <w:pStyle w:val="BodyText"/>
      </w:pPr>
      <w:r>
        <w:lastRenderedPageBreak/>
        <w:t xml:space="preserve">Capability building will also focus on improving the quality and reliability of costings and analyses by developing staff and documenting processes.  Staff training will also focus on better utilising detailed datasets to perform more </w:t>
      </w:r>
      <w:r w:rsidR="007A5934">
        <w:br/>
      </w:r>
      <w:r>
        <w:t>in-depth</w:t>
      </w:r>
      <w:r w:rsidR="00670621">
        <w:t xml:space="preserve"> analysis of modelling results.</w:t>
      </w:r>
    </w:p>
    <w:p w:rsidR="00D83F2B" w:rsidRDefault="00D83F2B" w:rsidP="00D83F2B">
      <w:pPr>
        <w:pStyle w:val="BodyText"/>
      </w:pPr>
      <w:r>
        <w:t>The development and acquisition of data and models will increasingly require the PBO to devote resources to maintaining the capabilities that it develops.  This will be important in ensuring that the PBO maintains its responsiveness to parliamentarians and consistently maintains the quality of its outputs.</w:t>
      </w:r>
    </w:p>
    <w:p w:rsidR="00D83F2B" w:rsidRDefault="00D83F2B" w:rsidP="00D83F2B">
      <w:pPr>
        <w:pStyle w:val="Heading1"/>
      </w:pPr>
      <w:bookmarkStart w:id="15" w:name="_Toc398559076"/>
      <w:r>
        <w:t xml:space="preserve">External </w:t>
      </w:r>
      <w:r w:rsidR="007A5934">
        <w:t>e</w:t>
      </w:r>
      <w:r>
        <w:t>ngagement</w:t>
      </w:r>
      <w:bookmarkEnd w:id="15"/>
    </w:p>
    <w:p w:rsidR="00D83F2B" w:rsidRPr="00C70BE5" w:rsidRDefault="00D83F2B" w:rsidP="00D83F2B">
      <w:pPr>
        <w:pStyle w:val="BodyText"/>
      </w:pPr>
      <w:r w:rsidRPr="00C70BE5">
        <w:t>The PBO will continue to engage with other institutions and bodies as part of its ongoing operations.</w:t>
      </w:r>
    </w:p>
    <w:p w:rsidR="00D83F2B" w:rsidRPr="00C70BE5" w:rsidRDefault="00D83F2B" w:rsidP="00D83F2B">
      <w:pPr>
        <w:pStyle w:val="BodyText"/>
      </w:pPr>
      <w:r w:rsidRPr="00C70BE5">
        <w:t xml:space="preserve">The Parliamentary Budget Officer is a member of the Organisation for Economic Cooperation and Development (OECD) </w:t>
      </w:r>
      <w:r w:rsidR="007A5934">
        <w:t>W</w:t>
      </w:r>
      <w:r w:rsidRPr="00C70BE5">
        <w:t xml:space="preserve">orking </w:t>
      </w:r>
      <w:r w:rsidR="007A5934">
        <w:t>P</w:t>
      </w:r>
      <w:r w:rsidRPr="00C70BE5">
        <w:t xml:space="preserve">arty of Parliamentary Budget Officials and Independent Fiscal Institutions.  The </w:t>
      </w:r>
      <w:r w:rsidR="007A5934">
        <w:t>OECD</w:t>
      </w:r>
      <w:r w:rsidRPr="00C70BE5">
        <w:t xml:space="preserve"> network meets annually to share experiences and discuss issues relating to the mandates and operations of independent fiscal</w:t>
      </w:r>
      <w:r w:rsidR="00670621">
        <w:t xml:space="preserve"> institutions around the world.</w:t>
      </w:r>
    </w:p>
    <w:p w:rsidR="00D83F2B" w:rsidRPr="00C70BE5" w:rsidRDefault="00D83F2B" w:rsidP="00D83F2B">
      <w:pPr>
        <w:pStyle w:val="BodyText"/>
      </w:pPr>
      <w:r w:rsidRPr="00C70BE5">
        <w:t xml:space="preserve">The International Monetary Fund (IMF) and the World Bank are also represented in these </w:t>
      </w:r>
      <w:r w:rsidR="0075331E">
        <w:t xml:space="preserve">OECD </w:t>
      </w:r>
      <w:r w:rsidRPr="00C70BE5">
        <w:t>network meetings since they are supporting the establishment of independent fiscal institutions in</w:t>
      </w:r>
      <w:r w:rsidR="00670621">
        <w:t xml:space="preserve"> a range of non-OECD countries.</w:t>
      </w:r>
    </w:p>
    <w:p w:rsidR="00D83F2B" w:rsidRPr="00C70BE5" w:rsidRDefault="00D83F2B" w:rsidP="00D83F2B">
      <w:pPr>
        <w:pStyle w:val="BodyText"/>
      </w:pPr>
      <w:r w:rsidRPr="00C70BE5">
        <w:t>The First Assistant Parliamentary Budget Officer, Budget Analysis Division chairs the OECD Committee of Fiscal Affairs (CFA) Working Party No. 2 on Taxation Policy and Statistics.  This committee meets twice yearly to discuss issues relating to the measurement and analysis of tax policy issues and reports to the CFA on a regular basis. A major focus of the current work of the working party is the measurement of the impact of corporate tax base erosion and profit shifting.</w:t>
      </w:r>
    </w:p>
    <w:p w:rsidR="00D83F2B" w:rsidRPr="00C70BE5" w:rsidRDefault="00D83F2B" w:rsidP="00D83F2B">
      <w:pPr>
        <w:pStyle w:val="BodyText"/>
      </w:pPr>
      <w:r w:rsidRPr="00C70BE5">
        <w:t>The PBO engages with the Tax and Transfer Policy Institute at the Australian</w:t>
      </w:r>
      <w:r w:rsidR="007A5934">
        <w:t> </w:t>
      </w:r>
      <w:r w:rsidRPr="00C70BE5">
        <w:t>National University as a member of the Government stakeholders group.</w:t>
      </w:r>
      <w:r w:rsidR="00670621">
        <w:t xml:space="preserve"> </w:t>
      </w:r>
      <w:r w:rsidRPr="00C70BE5">
        <w:t xml:space="preserve"> This involves the PBO providing input in relation to the Institute’s research priorities and identification of areas for cooperation between </w:t>
      </w:r>
      <w:r>
        <w:t xml:space="preserve">the </w:t>
      </w:r>
      <w:r w:rsidRPr="00C70BE5">
        <w:t>PBO and the Institute.</w:t>
      </w:r>
    </w:p>
    <w:p w:rsidR="00010854" w:rsidRPr="00EE7FD9" w:rsidRDefault="00D83F2B" w:rsidP="00EE7FD9">
      <w:pPr>
        <w:pStyle w:val="BodyText"/>
      </w:pPr>
      <w:r w:rsidRPr="00C70BE5">
        <w:t>In the preparation of reports under the PBO’s self-initiated work program, the PBO engages with external reviewers to seek comments and suggestions on the draft reports.</w:t>
      </w:r>
      <w:r>
        <w:t xml:space="preserve">  External reviewers vary according to the subject of the report but include</w:t>
      </w:r>
      <w:r w:rsidR="0050434D">
        <w:t xml:space="preserve"> other independent fiscal institutions,</w:t>
      </w:r>
      <w:r w:rsidRPr="00C70BE5">
        <w:t xml:space="preserve"> university academics, private sector economists, and </w:t>
      </w:r>
      <w:r w:rsidRPr="00E70CA3">
        <w:t>researchers</w:t>
      </w:r>
      <w:r w:rsidRPr="00C70BE5">
        <w:t xml:space="preserve"> from think tanks</w:t>
      </w:r>
      <w:bookmarkStart w:id="16" w:name="_GoBack"/>
      <w:bookmarkEnd w:id="16"/>
      <w:r w:rsidRPr="00EE7FD9">
        <w:t>.</w:t>
      </w:r>
      <w:bookmarkStart w:id="17" w:name="_Toc395870712"/>
      <w:r w:rsidR="00010854" w:rsidRPr="00EE7FD9">
        <w:br w:type="page"/>
      </w:r>
    </w:p>
    <w:p w:rsidR="00D83F2B" w:rsidRDefault="00D83F2B" w:rsidP="00D83F2B">
      <w:pPr>
        <w:pStyle w:val="Heading1"/>
      </w:pPr>
      <w:bookmarkStart w:id="18" w:name="_Toc398559077"/>
      <w:r>
        <w:t>Organisation and resourcing</w:t>
      </w:r>
      <w:bookmarkEnd w:id="17"/>
      <w:bookmarkEnd w:id="18"/>
    </w:p>
    <w:p w:rsidR="00D83F2B" w:rsidRDefault="00D83F2B" w:rsidP="00D83F2B">
      <w:pPr>
        <w:pStyle w:val="Heading2"/>
      </w:pPr>
      <w:bookmarkStart w:id="19" w:name="_Toc398559078"/>
      <w:r>
        <w:t>Structure</w:t>
      </w:r>
      <w:bookmarkEnd w:id="19"/>
    </w:p>
    <w:p w:rsidR="00D83F2B" w:rsidRDefault="00D83F2B" w:rsidP="00D83F2B">
      <w:pPr>
        <w:pStyle w:val="BodyText"/>
      </w:pPr>
      <w:r>
        <w:t>The PBO’s organisational structure is unchanged for 2014</w:t>
      </w:r>
      <w:r w:rsidR="00047C16">
        <w:t>–</w:t>
      </w:r>
      <w:r>
        <w:t>15 and comprises:</w:t>
      </w:r>
    </w:p>
    <w:p w:rsidR="00D83F2B" w:rsidRPr="00EB786B" w:rsidRDefault="00D83F2B" w:rsidP="00047C16">
      <w:pPr>
        <w:pStyle w:val="ListNumber"/>
        <w:numPr>
          <w:ilvl w:val="0"/>
          <w:numId w:val="18"/>
        </w:numPr>
      </w:pPr>
      <w:r w:rsidRPr="00D83F2B">
        <w:rPr>
          <w:b/>
        </w:rPr>
        <w:t>Budget Analysis Division</w:t>
      </w:r>
      <w:r w:rsidRPr="00EB786B">
        <w:t>, responsible for budget analyses and policy costings</w:t>
      </w:r>
    </w:p>
    <w:p w:rsidR="00D83F2B" w:rsidRPr="00EB786B" w:rsidRDefault="00D83F2B" w:rsidP="00D83F2B">
      <w:pPr>
        <w:pStyle w:val="ListNumber"/>
      </w:pPr>
      <w:r w:rsidRPr="00590774">
        <w:rPr>
          <w:b/>
        </w:rPr>
        <w:t>Fiscal Policy Analysis Division</w:t>
      </w:r>
      <w:r w:rsidRPr="00EB786B">
        <w:t>, responsible for fiscal policy analyses, leading the PBO’s self-initiated work program, and coordinating the post-election report of election commitments, and</w:t>
      </w:r>
    </w:p>
    <w:p w:rsidR="00D83F2B" w:rsidRDefault="00D83F2B" w:rsidP="00D83F2B">
      <w:pPr>
        <w:pStyle w:val="ListNumber"/>
      </w:pPr>
      <w:r w:rsidRPr="00590774">
        <w:rPr>
          <w:b/>
        </w:rPr>
        <w:t>Corporate Strategy Branch</w:t>
      </w:r>
      <w:r w:rsidRPr="00EB786B">
        <w:t>, responsible for developing and implementing the PBO’s corporate strategies and policies, managing the delivery of the PBO’s corporate services, and meeting the PBO’s compliance obligations.</w:t>
      </w:r>
    </w:p>
    <w:p w:rsidR="00D83F2B" w:rsidRPr="00EB786B" w:rsidRDefault="00D83F2B" w:rsidP="00D83F2B">
      <w:pPr>
        <w:pStyle w:val="BodyText"/>
      </w:pPr>
      <w:r w:rsidRPr="00EB786B">
        <w:t>The PBO’s organisation</w:t>
      </w:r>
      <w:r w:rsidR="001C54A3">
        <w:t>al</w:t>
      </w:r>
      <w:r w:rsidRPr="00EB786B">
        <w:t xml:space="preserve"> structure and senior staffing is as follows:</w:t>
      </w:r>
    </w:p>
    <w:p w:rsidR="00D83F2B" w:rsidRDefault="00D83F2B" w:rsidP="00D83F2B">
      <w:pPr>
        <w:pStyle w:val="PBOtext"/>
        <w:numPr>
          <w:ilvl w:val="0"/>
          <w:numId w:val="0"/>
        </w:numPr>
        <w:jc w:val="center"/>
      </w:pPr>
      <w:r>
        <w:rPr>
          <w:noProof/>
        </w:rPr>
        <w:drawing>
          <wp:inline distT="0" distB="0" distL="0" distR="0" wp14:anchorId="6B362A74" wp14:editId="18079942">
            <wp:extent cx="4682490" cy="3707765"/>
            <wp:effectExtent l="0" t="0" r="3810" b="6985"/>
            <wp:docPr id="20" name="Picture 20" descr="Organisational structure: top level is Parliamentary Budget Officer, Phil Bowen; second level is First Assistant Parliamentary Budget Officer Tim Pyne, Fiscal Policy Analysis Division; First Assistant Parliamentary Budget Officer Colin Brown, Budget Analysis Division; and Assistant Parliamentary Budget Officer Karen Williams, Corporate Strategy Branch. Third level is Assistant Parliamentary Budget Officer Paul Gardiner, Fiscal Policy Analysis Division; Assistant Parliamentary Budget Officer Tony McDonald PSM, Revenue Analysis Branch; and Assistant Parliamentary Budget Officer Gareth Tunks, Program Analysis Branch." title="PBO organisation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bohome01\milliganl$\SysArea\NexGen\Desktop\PBO Oct2014 org char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2490" cy="3707765"/>
                    </a:xfrm>
                    <a:prstGeom prst="rect">
                      <a:avLst/>
                    </a:prstGeom>
                    <a:noFill/>
                    <a:ln>
                      <a:noFill/>
                    </a:ln>
                  </pic:spPr>
                </pic:pic>
              </a:graphicData>
            </a:graphic>
          </wp:inline>
        </w:drawing>
      </w:r>
    </w:p>
    <w:p w:rsidR="00D83F2B" w:rsidRDefault="00D83F2B" w:rsidP="00D83F2B">
      <w:pPr>
        <w:pStyle w:val="Heading2"/>
      </w:pPr>
      <w:bookmarkStart w:id="20" w:name="_Toc398559079"/>
      <w:r>
        <w:lastRenderedPageBreak/>
        <w:t>Governance</w:t>
      </w:r>
      <w:bookmarkEnd w:id="20"/>
    </w:p>
    <w:p w:rsidR="00D83F2B" w:rsidRDefault="00D83F2B" w:rsidP="00D83F2B">
      <w:pPr>
        <w:pStyle w:val="BodyText"/>
      </w:pPr>
      <w:r>
        <w:t>The Parliamentary Budget Officer is supported in the governance of the PBO by the following bodies:</w:t>
      </w:r>
    </w:p>
    <w:p w:rsidR="00D83F2B" w:rsidRDefault="001C54A3" w:rsidP="00047C16">
      <w:pPr>
        <w:pStyle w:val="ListNumber"/>
        <w:numPr>
          <w:ilvl w:val="0"/>
          <w:numId w:val="19"/>
        </w:numPr>
      </w:pPr>
      <w:r>
        <w:t>t</w:t>
      </w:r>
      <w:r w:rsidR="00D83F2B">
        <w:t xml:space="preserve">he PBO Executive, made up of the Parliamentary Budget Officer and </w:t>
      </w:r>
      <w:r>
        <w:t>Senior Executive Service (</w:t>
      </w:r>
      <w:r w:rsidR="00D83F2B">
        <w:t>SES</w:t>
      </w:r>
      <w:r>
        <w:t>)</w:t>
      </w:r>
      <w:r w:rsidR="00D83F2B">
        <w:t xml:space="preserve"> officers, that advises the Parliamentary Budget Officer on PBO-wide issues, and</w:t>
      </w:r>
    </w:p>
    <w:p w:rsidR="00D83F2B" w:rsidRDefault="001C54A3" w:rsidP="00D83F2B">
      <w:pPr>
        <w:pStyle w:val="ListNumber"/>
      </w:pPr>
      <w:r>
        <w:t>t</w:t>
      </w:r>
      <w:r w:rsidR="00D83F2B">
        <w:t>he Audit Committee, comprising two independent members (including the Chair) and the Assistant Parliamentary Budget Officer, Corporate Strategy Branch, that provides the Parliamentary Budget Officer with independent assurance and advice in relation to the PBO’s governance</w:t>
      </w:r>
      <w:r>
        <w:t>,</w:t>
      </w:r>
      <w:r w:rsidR="00D83F2B">
        <w:t xml:space="preserve"> risk, control and compliance framework, and its external accountability responsibilities.</w:t>
      </w:r>
    </w:p>
    <w:p w:rsidR="00D83F2B" w:rsidRPr="00826009" w:rsidRDefault="00D83F2B" w:rsidP="00D83F2B">
      <w:pPr>
        <w:pStyle w:val="BodyText"/>
      </w:pPr>
      <w:r>
        <w:t>In April 2014, the PBO implemented its risk management framework and policy.  This document outlines how the PBO manages risk through its policies, processes and structures.  The management of risk forms an important part of the PBO’s governance arrangements and informs the allocation of resources.  In July 2014, the PBO’s first agency Risk Management Plan was finalised, outlining the PBO’s key strategic risks, current controls and further risk treatment strategies.  In addition, risk planning continues to be embedded at various levels in the PBO and is now incorporated into operational divisional and branch work planning activities.</w:t>
      </w:r>
    </w:p>
    <w:p w:rsidR="00D83F2B" w:rsidRDefault="00D83F2B" w:rsidP="00D83F2B">
      <w:pPr>
        <w:pStyle w:val="Heading2"/>
      </w:pPr>
      <w:bookmarkStart w:id="21" w:name="_Toc398559080"/>
      <w:r>
        <w:t>Budget</w:t>
      </w:r>
      <w:bookmarkEnd w:id="21"/>
    </w:p>
    <w:p w:rsidR="00D83F2B" w:rsidRDefault="00D83F2B" w:rsidP="00D83F2B">
      <w:pPr>
        <w:pStyle w:val="BodyText"/>
      </w:pPr>
      <w:r>
        <w:t>The PBO’s departmental appropriation for 2014–15 is $7.0 million.  Employee expenses for the PBO’s staff represent the majority ($6.0 million) of the PBO’s ongoing expenses in 2014–15.  The PBO’s other major expense in 2014–15 relates to supplier expenses ($1.4 million), the bulk of which comprises outsourced corporate services and notional accommodation expenses.</w:t>
      </w:r>
    </w:p>
    <w:p w:rsidR="00D83F2B" w:rsidRPr="00826009" w:rsidRDefault="00D83F2B" w:rsidP="00D83F2B">
      <w:pPr>
        <w:pStyle w:val="BodyText"/>
      </w:pPr>
      <w:r>
        <w:t xml:space="preserve">In addition to its departmental resourcing, the PBO has a special appropriation provided under </w:t>
      </w:r>
      <w:r w:rsidR="001C54A3">
        <w:t xml:space="preserve">section </w:t>
      </w:r>
      <w:r>
        <w:t>64D of the Parliamentary Service Act.  As at 1 July 2014, the PBO had $5.3 million special appropriation available.  The PBO expects to utilise $0.3 million of the special appropriation in 2014–15, mainly for the development of a new workflow management system.</w:t>
      </w:r>
    </w:p>
    <w:p w:rsidR="00D83F2B" w:rsidRDefault="00D83F2B" w:rsidP="00D83F2B">
      <w:pPr>
        <w:pStyle w:val="Heading2"/>
      </w:pPr>
      <w:bookmarkStart w:id="22" w:name="_Toc398559081"/>
      <w:r>
        <w:t>Staffing</w:t>
      </w:r>
      <w:bookmarkEnd w:id="22"/>
    </w:p>
    <w:p w:rsidR="0075331E" w:rsidRDefault="00D83F2B" w:rsidP="00D83F2B">
      <w:pPr>
        <w:pStyle w:val="BodyText"/>
      </w:pPr>
      <w:r>
        <w:t>The PBO’s budget for 2014–15 allows for the employment of approximately 40</w:t>
      </w:r>
      <w:r w:rsidR="001C54A3">
        <w:t> </w:t>
      </w:r>
      <w:r>
        <w:t>staff, with the majority working in the PBO’s analytical divisions.  As at 1</w:t>
      </w:r>
      <w:r w:rsidR="001C54A3">
        <w:t> </w:t>
      </w:r>
      <w:r>
        <w:t>July</w:t>
      </w:r>
      <w:r w:rsidR="001C54A3">
        <w:t> </w:t>
      </w:r>
      <w:r>
        <w:t>2014 the PBO had 36 staff.  As at the date of this work plan further recruitment has been undertaken to bring the staffing level to 39.</w:t>
      </w:r>
      <w:r w:rsidR="0075331E">
        <w:br w:type="page"/>
      </w:r>
    </w:p>
    <w:p w:rsidR="00D83F2B" w:rsidRDefault="00D83F2B" w:rsidP="00D83F2B">
      <w:pPr>
        <w:pStyle w:val="BodyText"/>
      </w:pPr>
      <w:r>
        <w:lastRenderedPageBreak/>
        <w:t xml:space="preserve">As Parliamentary Service employees, all PBO staff </w:t>
      </w:r>
      <w:proofErr w:type="gramStart"/>
      <w:r>
        <w:t>are</w:t>
      </w:r>
      <w:proofErr w:type="gramEnd"/>
      <w:r>
        <w:t xml:space="preserve"> subject to the Parliamentary Service Act Values, Employment Principles and Code of Conduct.  Individual staff performance and career development is managed consistent with the PBO’s Performance Management Framework.</w:t>
      </w:r>
    </w:p>
    <w:p w:rsidR="00D83F2B" w:rsidRDefault="00D83F2B" w:rsidP="00D83F2B">
      <w:pPr>
        <w:pStyle w:val="BodyText"/>
      </w:pPr>
      <w:r>
        <w:t>Since the establishment of the PBO, all non-</w:t>
      </w:r>
      <w:r w:rsidR="001C54A3">
        <w:t>SES</w:t>
      </w:r>
      <w:r>
        <w:t xml:space="preserve"> employees have been engaged on common law agreements.  Following the release of the Australian Government Public Sector Workplace Bargaining Policy in March</w:t>
      </w:r>
      <w:r w:rsidR="001C54A3">
        <w:t> </w:t>
      </w:r>
      <w:r>
        <w:t>2014, the PBO is reviewing and updating its employment arrangements.</w:t>
      </w:r>
    </w:p>
    <w:p w:rsidR="00D83F2B" w:rsidRPr="00826009" w:rsidRDefault="00D83F2B" w:rsidP="00D83F2B">
      <w:pPr>
        <w:pStyle w:val="BodyText"/>
      </w:pPr>
      <w:r>
        <w:t>In 2014–15, the PBO will develop a learning and development framework to identify and formalise capability building pathways.  In addition, the PBO will develop a succession plan for key roles.</w:t>
      </w:r>
    </w:p>
    <w:p w:rsidR="00D83F2B" w:rsidRDefault="00D83F2B" w:rsidP="00D83F2B">
      <w:pPr>
        <w:pStyle w:val="Heading2"/>
      </w:pPr>
      <w:bookmarkStart w:id="23" w:name="_Toc398559082"/>
      <w:r>
        <w:t>Corporate services</w:t>
      </w:r>
      <w:bookmarkEnd w:id="23"/>
    </w:p>
    <w:p w:rsidR="00D83F2B" w:rsidRDefault="00D83F2B" w:rsidP="00D83F2B">
      <w:pPr>
        <w:pStyle w:val="BodyText"/>
      </w:pPr>
      <w:r>
        <w:t>To minimise the staff and resources dedicated to corporate services, the PBO has shared services arrangements with other parliamentary departments for the delivery of the PBO’s back-office services.  These include financial, payroll, records management and information technology services and assistance with the development of human resources policies.</w:t>
      </w:r>
    </w:p>
    <w:p w:rsidR="00D83F2B" w:rsidRPr="00826009" w:rsidRDefault="00D83F2B" w:rsidP="00D83F2B">
      <w:pPr>
        <w:pStyle w:val="BodyText"/>
      </w:pPr>
      <w:r>
        <w:t>During 2014–15 the PBO will review the effectiveness of these arrangements.</w:t>
      </w:r>
    </w:p>
    <w:p w:rsidR="00D83F2B" w:rsidRDefault="00D83F2B" w:rsidP="00D83F2B">
      <w:pPr>
        <w:pStyle w:val="Heading1"/>
      </w:pPr>
      <w:bookmarkStart w:id="24" w:name="_Toc395870713"/>
      <w:bookmarkStart w:id="25" w:name="_Toc398559083"/>
      <w:r>
        <w:t>Accountability and performance</w:t>
      </w:r>
      <w:bookmarkEnd w:id="24"/>
      <w:bookmarkEnd w:id="25"/>
    </w:p>
    <w:p w:rsidR="00D83F2B" w:rsidRDefault="00D83F2B" w:rsidP="00D83F2B">
      <w:pPr>
        <w:pStyle w:val="BodyText"/>
      </w:pPr>
      <w:r>
        <w:t xml:space="preserve">Under </w:t>
      </w:r>
      <w:r w:rsidR="001C54A3">
        <w:t>s</w:t>
      </w:r>
      <w:r>
        <w:t>ection 65 of the Parliamentary Service Act, following the end of each financial year, the Parliamentary Budget Officer must provide an annual report to the President of the Senate and the Speaker of the House of Representatives on the activities of the PBO, for presentation to both houses of Parliament.</w:t>
      </w:r>
    </w:p>
    <w:p w:rsidR="00D83F2B" w:rsidRDefault="00D83F2B" w:rsidP="00D83F2B">
      <w:pPr>
        <w:pStyle w:val="BodyText"/>
      </w:pPr>
      <w:r>
        <w:t>The PBO is also held to account through regular dialogue with the JCPAA and appearances before the Senate Finance and Public Administration Legislation Committee.  As mentioned in paragraph 23, the PBO will continue to provide th</w:t>
      </w:r>
      <w:r w:rsidR="001C54A3">
        <w:t>is</w:t>
      </w:r>
      <w:r>
        <w:t xml:space="preserve"> </w:t>
      </w:r>
      <w:r w:rsidR="001C54A3">
        <w:t>c</w:t>
      </w:r>
      <w:r>
        <w:t>ommittee with an activity report in advance of each hearing.</w:t>
      </w:r>
    </w:p>
    <w:p w:rsidR="006309FB" w:rsidRDefault="00D83F2B" w:rsidP="00D83F2B">
      <w:pPr>
        <w:pStyle w:val="BodyText"/>
      </w:pPr>
      <w:r>
        <w:t xml:space="preserve">The Australian National Audit Office </w:t>
      </w:r>
      <w:r w:rsidR="001C54A3">
        <w:t>(ANAO)</w:t>
      </w:r>
      <w:r w:rsidR="00376735">
        <w:t xml:space="preserve"> </w:t>
      </w:r>
      <w:r w:rsidR="00751C74">
        <w:t>undertook</w:t>
      </w:r>
      <w:r>
        <w:t xml:space="preserve"> a performance audit of the administration of the PBO </w:t>
      </w:r>
      <w:r w:rsidR="00751C74">
        <w:t xml:space="preserve">following the 2013 election </w:t>
      </w:r>
      <w:r>
        <w:t xml:space="preserve">and tabled </w:t>
      </w:r>
      <w:r w:rsidR="00751C74">
        <w:t>its</w:t>
      </w:r>
      <w:r w:rsidR="006309FB">
        <w:t xml:space="preserve"> report on 5 June 2014.</w:t>
      </w:r>
      <w:r w:rsidR="006309FB">
        <w:br w:type="page"/>
      </w:r>
    </w:p>
    <w:p w:rsidR="00D83F2B" w:rsidRDefault="00D83F2B" w:rsidP="00D83F2B">
      <w:pPr>
        <w:pStyle w:val="BodyText"/>
      </w:pPr>
      <w:r>
        <w:lastRenderedPageBreak/>
        <w:t>The ANAO reported that “Since commencing operation in July 2012, the PBO has effectively undertaken its statutory role and is already regarded as an authoritative, trusted and independent source of budgetary and fiscal policy analysis.”</w:t>
      </w:r>
      <w:r w:rsidR="00376735">
        <w:rPr>
          <w:rStyle w:val="FootnoteReference"/>
        </w:rPr>
        <w:footnoteReference w:id="1"/>
      </w:r>
    </w:p>
    <w:p w:rsidR="00D83F2B" w:rsidRDefault="00D83F2B" w:rsidP="00D83F2B">
      <w:pPr>
        <w:pStyle w:val="BodyText"/>
      </w:pPr>
      <w:r>
        <w:t>The ANAO made one recommendation to improve the reporting of agency administrative costs in PBO costings.  The PBO agreed with the recommendation and has implemented it.</w:t>
      </w:r>
    </w:p>
    <w:p w:rsidR="00D83F2B" w:rsidRDefault="00D83F2B" w:rsidP="00D83F2B">
      <w:pPr>
        <w:pStyle w:val="BodyText"/>
      </w:pPr>
      <w:r>
        <w:t>On 17 July 2014, the JCPAA resolved to inquire into and report on the operations of the PBO, with specific regard to:</w:t>
      </w:r>
    </w:p>
    <w:p w:rsidR="00D83F2B" w:rsidRDefault="00D83F2B" w:rsidP="00D83F2B">
      <w:pPr>
        <w:pStyle w:val="ListBullet"/>
      </w:pPr>
      <w:r>
        <w:t>PBO statutory information gathering powers and access to information, including the Contingency Reserve</w:t>
      </w:r>
    </w:p>
    <w:p w:rsidR="00D83F2B" w:rsidRDefault="00D83F2B" w:rsidP="00D83F2B">
      <w:pPr>
        <w:pStyle w:val="ListBullet"/>
      </w:pPr>
      <w:r>
        <w:t>PBO reporting of Government progress against a new set of fiscal rules, as recommended by the National Commission of Audit</w:t>
      </w:r>
    </w:p>
    <w:p w:rsidR="00D83F2B" w:rsidRDefault="00D83F2B" w:rsidP="00D83F2B">
      <w:pPr>
        <w:pStyle w:val="ListBullet"/>
      </w:pPr>
      <w:r>
        <w:t>PBO reporting against medium-term projections of fiscal outlook beyond the forward estimates</w:t>
      </w:r>
    </w:p>
    <w:p w:rsidR="00D83F2B" w:rsidRDefault="00D83F2B" w:rsidP="00D83F2B">
      <w:pPr>
        <w:pStyle w:val="ListBullet"/>
      </w:pPr>
      <w:r>
        <w:t>best practice for independent fiscal institutions—as identified by the International Monetary Fund</w:t>
      </w:r>
    </w:p>
    <w:p w:rsidR="00D83F2B" w:rsidRDefault="00D83F2B" w:rsidP="00D83F2B">
      <w:pPr>
        <w:pStyle w:val="ListBullet"/>
      </w:pPr>
      <w:r>
        <w:t>PBO implementation of the recommendation f</w:t>
      </w:r>
      <w:r w:rsidR="008D1149">
        <w:t>rom</w:t>
      </w:r>
      <w:r>
        <w:t xml:space="preserve"> the </w:t>
      </w:r>
      <w:r w:rsidR="00376735">
        <w:t>ANAO</w:t>
      </w:r>
      <w:r>
        <w:t xml:space="preserve"> Report </w:t>
      </w:r>
      <w:r w:rsidR="0013728D">
        <w:br/>
      </w:r>
      <w:r>
        <w:t>No. 36 (2013–14), and</w:t>
      </w:r>
    </w:p>
    <w:p w:rsidR="00D83F2B" w:rsidRDefault="00D83F2B" w:rsidP="00D83F2B">
      <w:pPr>
        <w:pStyle w:val="ListBullet"/>
      </w:pPr>
      <w:proofErr w:type="gramStart"/>
      <w:r>
        <w:t>the</w:t>
      </w:r>
      <w:proofErr w:type="gramEnd"/>
      <w:r>
        <w:t xml:space="preserve"> need for any legislative change.</w:t>
      </w:r>
    </w:p>
    <w:p w:rsidR="00D83F2B" w:rsidRDefault="00D83F2B" w:rsidP="00D83F2B">
      <w:pPr>
        <w:pStyle w:val="BodyText"/>
      </w:pPr>
      <w:r>
        <w:t>The PBO provided a submission to the JCPAA inquiry on 12 August 2014 and appeared at a public hearing of the Committee on 28 August 2014.</w:t>
      </w:r>
    </w:p>
    <w:p w:rsidR="00D83F2B" w:rsidRDefault="00D83F2B" w:rsidP="00D83F2B">
      <w:pPr>
        <w:pStyle w:val="BodyText"/>
      </w:pPr>
      <w:r>
        <w:t>The PBO’s performance will be judged by the quality, timeliness, relevance and usefulness of its outputs as assessed by feedback from key parliamentary stakeholders.  The independence and transparency of the PBO’s processes will also be another important indicator of performance.</w:t>
      </w:r>
    </w:p>
    <w:p w:rsidR="00D83F2B" w:rsidRPr="00826009" w:rsidRDefault="00D83F2B" w:rsidP="00D83F2B">
      <w:pPr>
        <w:pStyle w:val="BodyText"/>
      </w:pPr>
      <w:r>
        <w:t>To assist the PBO in continuing to fulfil its mandate as a responsive and effective independent institution of the Parliament, the PBO will develop and implement a repeatable stakeholder survey in 2014–15.  This will enable a comparative analysis of stakeholder feedback over time and identify possible opportunities to enhance the services the PBO provides.</w:t>
      </w:r>
    </w:p>
    <w:sectPr w:rsidR="00D83F2B" w:rsidRPr="00826009" w:rsidSect="003564D9">
      <w:headerReference w:type="even" r:id="rId24"/>
      <w:headerReference w:type="default" r:id="rId25"/>
      <w:footerReference w:type="even" r:id="rId26"/>
      <w:footerReference w:type="default" r:id="rId27"/>
      <w:headerReference w:type="first" r:id="rId28"/>
      <w:footerReference w:type="first" r:id="rId29"/>
      <w:type w:val="oddPage"/>
      <w:pgSz w:w="9979" w:h="14175" w:code="13"/>
      <w:pgMar w:top="1191" w:right="1503" w:bottom="1247" w:left="1503" w:header="28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2D1" w:rsidRDefault="003E02D1" w:rsidP="00A20802">
      <w:pPr>
        <w:spacing w:line="240" w:lineRule="auto"/>
      </w:pPr>
      <w:r>
        <w:separator/>
      </w:r>
    </w:p>
  </w:endnote>
  <w:endnote w:type="continuationSeparator" w:id="0">
    <w:p w:rsidR="003E02D1" w:rsidRDefault="003E02D1" w:rsidP="00A20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08" w:rsidRDefault="00765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6406" w:type="dxa"/>
      <w:tblLayout w:type="fixed"/>
      <w:tblCellMar>
        <w:top w:w="28" w:type="dxa"/>
      </w:tblCellMar>
      <w:tblLook w:val="04A0" w:firstRow="1" w:lastRow="0" w:firstColumn="1" w:lastColumn="0" w:noHBand="0" w:noVBand="1"/>
    </w:tblPr>
    <w:tblGrid>
      <w:gridCol w:w="567"/>
      <w:gridCol w:w="5839"/>
    </w:tblGrid>
    <w:tr w:rsidR="00765308" w:rsidRPr="00EB388E" w:rsidTr="00496146">
      <w:trPr>
        <w:trHeight w:val="340"/>
      </w:trPr>
      <w:tc>
        <w:tcPr>
          <w:tcW w:w="567" w:type="dxa"/>
          <w:tcBorders>
            <w:right w:val="single" w:sz="4" w:space="0" w:color="788184" w:themeColor="background2"/>
          </w:tcBorders>
          <w:vAlign w:val="center"/>
        </w:tcPr>
        <w:p w:rsidR="00765308" w:rsidRPr="00CB70DF" w:rsidRDefault="00765308" w:rsidP="00496146">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EE7FD9">
            <w:rPr>
              <w:noProof/>
            </w:rPr>
            <w:t>iv</w:t>
          </w:r>
          <w:r w:rsidRPr="00EB388E">
            <w:fldChar w:fldCharType="end"/>
          </w:r>
        </w:p>
      </w:tc>
      <w:tc>
        <w:tcPr>
          <w:tcW w:w="5839" w:type="dxa"/>
          <w:tcBorders>
            <w:left w:val="single" w:sz="4" w:space="0" w:color="788184" w:themeColor="background2"/>
          </w:tcBorders>
          <w:vAlign w:val="center"/>
        </w:tcPr>
        <w:p w:rsidR="00765308" w:rsidRPr="00CB70DF" w:rsidRDefault="00765308" w:rsidP="00496146">
          <w:pPr>
            <w:pStyle w:val="FooterLeft"/>
            <w:framePr w:wrap="auto" w:vAnchor="margin" w:hAnchor="text" w:yAlign="inline"/>
          </w:pPr>
          <w:r>
            <w:t xml:space="preserve">PBO </w:t>
          </w:r>
          <w:r w:rsidR="00EE7FD9">
            <w:fldChar w:fldCharType="begin"/>
          </w:r>
          <w:r w:rsidR="00EE7FD9">
            <w:instrText xml:space="preserve"> STYLEREF  "Title 2"  \* MERGEFORMAT </w:instrText>
          </w:r>
          <w:r w:rsidR="00EE7FD9">
            <w:fldChar w:fldCharType="separate"/>
          </w:r>
          <w:r w:rsidR="00EE7FD9">
            <w:rPr>
              <w:noProof/>
            </w:rPr>
            <w:t>work plan 2014–15</w:t>
          </w:r>
          <w:r w:rsidR="00EE7FD9">
            <w:rPr>
              <w:noProof/>
            </w:rPr>
            <w:fldChar w:fldCharType="end"/>
          </w:r>
        </w:p>
      </w:tc>
    </w:tr>
    <w:tr w:rsidR="00765308" w:rsidRPr="00EB388E" w:rsidTr="00496146">
      <w:trPr>
        <w:trHeight w:hRule="exact" w:val="255"/>
      </w:trPr>
      <w:tc>
        <w:tcPr>
          <w:tcW w:w="567" w:type="dxa"/>
          <w:tcMar>
            <w:bottom w:w="284" w:type="dxa"/>
          </w:tcMar>
        </w:tcPr>
        <w:p w:rsidR="00765308" w:rsidRPr="00EB388E" w:rsidRDefault="00765308" w:rsidP="00496146">
          <w:pPr>
            <w:pStyle w:val="FooterRightPageNumber"/>
          </w:pPr>
        </w:p>
      </w:tc>
      <w:tc>
        <w:tcPr>
          <w:tcW w:w="5839" w:type="dxa"/>
          <w:tcMar>
            <w:bottom w:w="284" w:type="dxa"/>
          </w:tcMar>
        </w:tcPr>
        <w:p w:rsidR="00765308" w:rsidRPr="00090E70" w:rsidRDefault="00765308" w:rsidP="00496146"/>
      </w:tc>
    </w:tr>
  </w:tbl>
  <w:p w:rsidR="00765308" w:rsidRDefault="00765308">
    <w:pPr>
      <w:pStyle w:val="Footer"/>
    </w:pPr>
  </w:p>
  <w:p w:rsidR="00765308" w:rsidRPr="004816D7" w:rsidRDefault="00765308" w:rsidP="00481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6406" w:type="dxa"/>
      <w:tblLayout w:type="fixed"/>
      <w:tblCellMar>
        <w:top w:w="28" w:type="dxa"/>
      </w:tblCellMar>
      <w:tblLook w:val="04A0" w:firstRow="1" w:lastRow="0" w:firstColumn="1" w:lastColumn="0" w:noHBand="0" w:noVBand="1"/>
    </w:tblPr>
    <w:tblGrid>
      <w:gridCol w:w="5839"/>
      <w:gridCol w:w="567"/>
    </w:tblGrid>
    <w:tr w:rsidR="00765308" w:rsidRPr="00EB388E" w:rsidTr="00496146">
      <w:trPr>
        <w:trHeight w:val="340"/>
      </w:trPr>
      <w:tc>
        <w:tcPr>
          <w:tcW w:w="5839" w:type="dxa"/>
          <w:tcBorders>
            <w:right w:val="single" w:sz="4" w:space="0" w:color="788184" w:themeColor="background2"/>
          </w:tcBorders>
          <w:vAlign w:val="center"/>
        </w:tcPr>
        <w:p w:rsidR="00765308" w:rsidRPr="00CB70DF" w:rsidRDefault="00765308" w:rsidP="00EB4A8E">
          <w:pPr>
            <w:pStyle w:val="FooterRight"/>
            <w:framePr w:wrap="auto" w:vAnchor="margin" w:hAnchor="text" w:xAlign="left" w:yAlign="inline"/>
          </w:pPr>
        </w:p>
      </w:tc>
      <w:tc>
        <w:tcPr>
          <w:tcW w:w="567" w:type="dxa"/>
          <w:tcBorders>
            <w:left w:val="single" w:sz="4" w:space="0" w:color="788184" w:themeColor="background2"/>
          </w:tcBorders>
          <w:vAlign w:val="center"/>
        </w:tcPr>
        <w:p w:rsidR="00765308" w:rsidRPr="00CB70DF" w:rsidRDefault="00765308" w:rsidP="00E915E6">
          <w:pPr>
            <w:pStyle w:val="FooterRightPageNumber"/>
          </w:pPr>
          <w:r w:rsidRPr="00EB388E">
            <w:fldChar w:fldCharType="begin"/>
          </w:r>
          <w:r w:rsidRPr="00EB388E">
            <w:instrText xml:space="preserve"> PAGE   \* MERGEFORMAT </w:instrText>
          </w:r>
          <w:r w:rsidRPr="00EB388E">
            <w:fldChar w:fldCharType="separate"/>
          </w:r>
          <w:r w:rsidR="00EE7FD9">
            <w:t>iii</w:t>
          </w:r>
          <w:r w:rsidRPr="00EB388E">
            <w:fldChar w:fldCharType="end"/>
          </w:r>
        </w:p>
      </w:tc>
    </w:tr>
    <w:tr w:rsidR="00765308" w:rsidRPr="00EB388E" w:rsidTr="00496146">
      <w:trPr>
        <w:trHeight w:hRule="exact" w:val="255"/>
      </w:trPr>
      <w:tc>
        <w:tcPr>
          <w:tcW w:w="5839" w:type="dxa"/>
        </w:tcPr>
        <w:p w:rsidR="00765308" w:rsidRPr="00090E70" w:rsidRDefault="00765308" w:rsidP="0087390B"/>
      </w:tc>
      <w:tc>
        <w:tcPr>
          <w:tcW w:w="567" w:type="dxa"/>
          <w:tcMar>
            <w:bottom w:w="284" w:type="dxa"/>
          </w:tcMar>
        </w:tcPr>
        <w:p w:rsidR="00765308" w:rsidRPr="00090E70" w:rsidRDefault="00765308" w:rsidP="0087390B"/>
      </w:tc>
    </w:tr>
  </w:tbl>
  <w:p w:rsidR="00765308" w:rsidRDefault="00765308">
    <w:pPr>
      <w:pStyle w:val="Footer"/>
    </w:pPr>
  </w:p>
  <w:p w:rsidR="00765308" w:rsidRPr="004816D7" w:rsidRDefault="00765308" w:rsidP="004816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6406" w:type="dxa"/>
      <w:tblLayout w:type="fixed"/>
      <w:tblCellMar>
        <w:top w:w="28" w:type="dxa"/>
      </w:tblCellMar>
      <w:tblLook w:val="04A0" w:firstRow="1" w:lastRow="0" w:firstColumn="1" w:lastColumn="0" w:noHBand="0" w:noVBand="1"/>
    </w:tblPr>
    <w:tblGrid>
      <w:gridCol w:w="5839"/>
      <w:gridCol w:w="567"/>
    </w:tblGrid>
    <w:tr w:rsidR="002638F5" w:rsidRPr="00EB388E" w:rsidTr="00496146">
      <w:trPr>
        <w:trHeight w:val="340"/>
      </w:trPr>
      <w:tc>
        <w:tcPr>
          <w:tcW w:w="5839" w:type="dxa"/>
          <w:tcBorders>
            <w:right w:val="single" w:sz="4" w:space="0" w:color="788184" w:themeColor="background2"/>
          </w:tcBorders>
          <w:vAlign w:val="center"/>
        </w:tcPr>
        <w:p w:rsidR="002638F5" w:rsidRPr="00CB70DF" w:rsidRDefault="00010854" w:rsidP="00EB4A8E">
          <w:pPr>
            <w:pStyle w:val="FooterRight"/>
            <w:framePr w:wrap="auto" w:vAnchor="margin" w:hAnchor="text" w:xAlign="left" w:yAlign="inline"/>
          </w:pPr>
          <w:r>
            <w:t>PBO work plan 2014–15</w:t>
          </w:r>
        </w:p>
      </w:tc>
      <w:tc>
        <w:tcPr>
          <w:tcW w:w="567" w:type="dxa"/>
          <w:tcBorders>
            <w:left w:val="single" w:sz="4" w:space="0" w:color="788184" w:themeColor="background2"/>
          </w:tcBorders>
          <w:vAlign w:val="center"/>
        </w:tcPr>
        <w:p w:rsidR="002638F5" w:rsidRPr="00CB70DF" w:rsidRDefault="002638F5" w:rsidP="00E915E6">
          <w:pPr>
            <w:pStyle w:val="FooterRightPageNumber"/>
          </w:pPr>
          <w:r w:rsidRPr="00EB388E">
            <w:fldChar w:fldCharType="begin"/>
          </w:r>
          <w:r w:rsidRPr="00EB388E">
            <w:instrText xml:space="preserve"> PAGE   \* MERGEFORMAT </w:instrText>
          </w:r>
          <w:r w:rsidRPr="00EB388E">
            <w:fldChar w:fldCharType="separate"/>
          </w:r>
          <w:r w:rsidR="00EE7FD9">
            <w:t>v</w:t>
          </w:r>
          <w:r w:rsidRPr="00EB388E">
            <w:fldChar w:fldCharType="end"/>
          </w:r>
        </w:p>
      </w:tc>
    </w:tr>
    <w:tr w:rsidR="002638F5" w:rsidRPr="00EB388E" w:rsidTr="00496146">
      <w:trPr>
        <w:trHeight w:hRule="exact" w:val="255"/>
      </w:trPr>
      <w:tc>
        <w:tcPr>
          <w:tcW w:w="5839" w:type="dxa"/>
        </w:tcPr>
        <w:p w:rsidR="002638F5" w:rsidRPr="00090E70" w:rsidRDefault="002638F5" w:rsidP="0087390B"/>
      </w:tc>
      <w:tc>
        <w:tcPr>
          <w:tcW w:w="567" w:type="dxa"/>
          <w:tcMar>
            <w:bottom w:w="284" w:type="dxa"/>
          </w:tcMar>
        </w:tcPr>
        <w:p w:rsidR="002638F5" w:rsidRPr="00090E70" w:rsidRDefault="002638F5" w:rsidP="0087390B"/>
      </w:tc>
    </w:tr>
  </w:tbl>
  <w:p w:rsidR="002638F5" w:rsidRDefault="002638F5">
    <w:pPr>
      <w:pStyle w:val="Footer"/>
    </w:pPr>
  </w:p>
  <w:p w:rsidR="002638F5" w:rsidRPr="004816D7" w:rsidRDefault="002638F5" w:rsidP="004816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6406" w:type="dxa"/>
      <w:tblLayout w:type="fixed"/>
      <w:tblCellMar>
        <w:top w:w="28" w:type="dxa"/>
      </w:tblCellMar>
      <w:tblLook w:val="04A0" w:firstRow="1" w:lastRow="0" w:firstColumn="1" w:lastColumn="0" w:noHBand="0" w:noVBand="1"/>
    </w:tblPr>
    <w:tblGrid>
      <w:gridCol w:w="567"/>
      <w:gridCol w:w="5839"/>
    </w:tblGrid>
    <w:tr w:rsidR="003E02D1" w:rsidRPr="00EB388E" w:rsidTr="00496146">
      <w:trPr>
        <w:trHeight w:val="340"/>
      </w:trPr>
      <w:tc>
        <w:tcPr>
          <w:tcW w:w="567" w:type="dxa"/>
          <w:tcBorders>
            <w:right w:val="single" w:sz="4" w:space="0" w:color="788184" w:themeColor="background2"/>
          </w:tcBorders>
          <w:vAlign w:val="center"/>
        </w:tcPr>
        <w:p w:rsidR="003E02D1" w:rsidRPr="00CB70DF" w:rsidRDefault="003E02D1" w:rsidP="00496146">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EE7FD9">
            <w:rPr>
              <w:noProof/>
            </w:rPr>
            <w:t>6</w:t>
          </w:r>
          <w:r w:rsidRPr="00EB388E">
            <w:fldChar w:fldCharType="end"/>
          </w:r>
        </w:p>
      </w:tc>
      <w:tc>
        <w:tcPr>
          <w:tcW w:w="5839" w:type="dxa"/>
          <w:tcBorders>
            <w:left w:val="single" w:sz="4" w:space="0" w:color="788184" w:themeColor="background2"/>
          </w:tcBorders>
          <w:vAlign w:val="center"/>
        </w:tcPr>
        <w:p w:rsidR="003E02D1" w:rsidRPr="00CB70DF" w:rsidRDefault="003E02D1" w:rsidP="00496146">
          <w:pPr>
            <w:pStyle w:val="FooterLeft"/>
            <w:framePr w:wrap="auto" w:vAnchor="margin" w:hAnchor="text" w:yAlign="inline"/>
          </w:pPr>
          <w:r>
            <w:t xml:space="preserve">PBO </w:t>
          </w:r>
          <w:r w:rsidR="00EE7FD9">
            <w:fldChar w:fldCharType="begin"/>
          </w:r>
          <w:r w:rsidR="00EE7FD9">
            <w:instrText xml:space="preserve"> STYLEREF  "Title 2"  \* MERGEFORMAT </w:instrText>
          </w:r>
          <w:r w:rsidR="00EE7FD9">
            <w:fldChar w:fldCharType="separate"/>
          </w:r>
          <w:r w:rsidR="00EE7FD9">
            <w:rPr>
              <w:noProof/>
            </w:rPr>
            <w:t>work plan 2014–15</w:t>
          </w:r>
          <w:r w:rsidR="00EE7FD9">
            <w:rPr>
              <w:noProof/>
            </w:rPr>
            <w:fldChar w:fldCharType="end"/>
          </w:r>
        </w:p>
      </w:tc>
    </w:tr>
    <w:tr w:rsidR="003E02D1" w:rsidRPr="00EB388E" w:rsidTr="00496146">
      <w:trPr>
        <w:trHeight w:hRule="exact" w:val="255"/>
      </w:trPr>
      <w:tc>
        <w:tcPr>
          <w:tcW w:w="567" w:type="dxa"/>
          <w:tcMar>
            <w:bottom w:w="284" w:type="dxa"/>
          </w:tcMar>
        </w:tcPr>
        <w:p w:rsidR="003E02D1" w:rsidRPr="00EB388E" w:rsidRDefault="003E02D1" w:rsidP="00496146">
          <w:pPr>
            <w:pStyle w:val="FooterRightPageNumber"/>
          </w:pPr>
        </w:p>
      </w:tc>
      <w:tc>
        <w:tcPr>
          <w:tcW w:w="5839" w:type="dxa"/>
          <w:tcMar>
            <w:bottom w:w="284" w:type="dxa"/>
          </w:tcMar>
        </w:tcPr>
        <w:p w:rsidR="003E02D1" w:rsidRPr="00090E70" w:rsidRDefault="003E02D1" w:rsidP="00496146"/>
      </w:tc>
    </w:tr>
  </w:tbl>
  <w:p w:rsidR="003E02D1" w:rsidRDefault="003E02D1">
    <w:pPr>
      <w:pStyle w:val="Footer"/>
    </w:pPr>
  </w:p>
  <w:p w:rsidR="003E02D1" w:rsidRPr="004816D7" w:rsidRDefault="003E02D1" w:rsidP="004816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6406" w:type="dxa"/>
      <w:tblLayout w:type="fixed"/>
      <w:tblCellMar>
        <w:top w:w="28" w:type="dxa"/>
      </w:tblCellMar>
      <w:tblLook w:val="04A0" w:firstRow="1" w:lastRow="0" w:firstColumn="1" w:lastColumn="0" w:noHBand="0" w:noVBand="1"/>
    </w:tblPr>
    <w:tblGrid>
      <w:gridCol w:w="5839"/>
      <w:gridCol w:w="567"/>
    </w:tblGrid>
    <w:tr w:rsidR="002638F5" w:rsidRPr="00EB388E" w:rsidTr="00496146">
      <w:trPr>
        <w:trHeight w:val="340"/>
      </w:trPr>
      <w:tc>
        <w:tcPr>
          <w:tcW w:w="5839" w:type="dxa"/>
          <w:tcBorders>
            <w:right w:val="single" w:sz="4" w:space="0" w:color="788184" w:themeColor="background2"/>
          </w:tcBorders>
          <w:vAlign w:val="center"/>
        </w:tcPr>
        <w:p w:rsidR="002638F5" w:rsidRPr="00CB70DF" w:rsidRDefault="00010854" w:rsidP="00EB4A8E">
          <w:pPr>
            <w:pStyle w:val="FooterRight"/>
            <w:framePr w:wrap="auto" w:vAnchor="margin" w:hAnchor="text" w:xAlign="left" w:yAlign="inline"/>
          </w:pPr>
          <w:r>
            <w:t>PBO work plan 2014–15</w:t>
          </w:r>
        </w:p>
      </w:tc>
      <w:tc>
        <w:tcPr>
          <w:tcW w:w="567" w:type="dxa"/>
          <w:tcBorders>
            <w:left w:val="single" w:sz="4" w:space="0" w:color="788184" w:themeColor="background2"/>
          </w:tcBorders>
          <w:vAlign w:val="center"/>
        </w:tcPr>
        <w:p w:rsidR="002638F5" w:rsidRPr="00CB70DF" w:rsidRDefault="002638F5" w:rsidP="00E915E6">
          <w:pPr>
            <w:pStyle w:val="FooterRightPageNumber"/>
          </w:pPr>
          <w:r w:rsidRPr="00EB388E">
            <w:fldChar w:fldCharType="begin"/>
          </w:r>
          <w:r w:rsidRPr="00EB388E">
            <w:instrText xml:space="preserve"> PAGE   \* MERGEFORMAT </w:instrText>
          </w:r>
          <w:r w:rsidRPr="00EB388E">
            <w:fldChar w:fldCharType="separate"/>
          </w:r>
          <w:r w:rsidR="00EE7FD9">
            <w:t>5</w:t>
          </w:r>
          <w:r w:rsidRPr="00EB388E">
            <w:fldChar w:fldCharType="end"/>
          </w:r>
        </w:p>
      </w:tc>
    </w:tr>
    <w:tr w:rsidR="002638F5" w:rsidRPr="00EB388E" w:rsidTr="00496146">
      <w:trPr>
        <w:trHeight w:hRule="exact" w:val="255"/>
      </w:trPr>
      <w:tc>
        <w:tcPr>
          <w:tcW w:w="5839" w:type="dxa"/>
        </w:tcPr>
        <w:p w:rsidR="002638F5" w:rsidRPr="00090E70" w:rsidRDefault="002638F5" w:rsidP="0087390B"/>
      </w:tc>
      <w:tc>
        <w:tcPr>
          <w:tcW w:w="567" w:type="dxa"/>
          <w:tcMar>
            <w:bottom w:w="284" w:type="dxa"/>
          </w:tcMar>
        </w:tcPr>
        <w:p w:rsidR="002638F5" w:rsidRPr="00090E70" w:rsidRDefault="002638F5" w:rsidP="0087390B"/>
      </w:tc>
    </w:tr>
  </w:tbl>
  <w:p w:rsidR="002638F5" w:rsidRDefault="002638F5">
    <w:pPr>
      <w:pStyle w:val="Footer"/>
    </w:pPr>
  </w:p>
  <w:p w:rsidR="002638F5" w:rsidRPr="004816D7" w:rsidRDefault="002638F5" w:rsidP="004816D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D1" w:rsidRDefault="003E0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2D1" w:rsidRPr="000557A7" w:rsidRDefault="003E02D1" w:rsidP="008D5A11">
      <w:pPr>
        <w:pBdr>
          <w:top w:val="single" w:sz="4" w:space="1" w:color="auto"/>
        </w:pBdr>
        <w:spacing w:before="240" w:line="60" w:lineRule="exact"/>
        <w:rPr>
          <w:sz w:val="16"/>
          <w:szCs w:val="16"/>
        </w:rPr>
      </w:pPr>
    </w:p>
  </w:footnote>
  <w:footnote w:type="continuationSeparator" w:id="0">
    <w:p w:rsidR="003E02D1" w:rsidRDefault="003E02D1" w:rsidP="00A20802">
      <w:pPr>
        <w:spacing w:line="240" w:lineRule="auto"/>
      </w:pPr>
      <w:r>
        <w:continuationSeparator/>
      </w:r>
    </w:p>
  </w:footnote>
  <w:footnote w:id="1">
    <w:p w:rsidR="00376735" w:rsidRPr="00376735" w:rsidRDefault="00376735">
      <w:pPr>
        <w:pStyle w:val="FootnoteText"/>
      </w:pPr>
      <w:r w:rsidRPr="00376735">
        <w:footnoteRef/>
      </w:r>
      <w:r>
        <w:tab/>
        <w:t xml:space="preserve">Australian National Audit Office, Audit Report No. 36 2013–14, </w:t>
      </w:r>
      <w:proofErr w:type="gramStart"/>
      <w:r>
        <w:rPr>
          <w:i/>
        </w:rPr>
        <w:t>The</w:t>
      </w:r>
      <w:proofErr w:type="gramEnd"/>
      <w:r>
        <w:rPr>
          <w:i/>
        </w:rPr>
        <w:t xml:space="preserve"> Administration of the Parliamentary Budget Office</w:t>
      </w:r>
      <w:r>
        <w:t>, p.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08" w:rsidRDefault="00765308">
    <w:pPr>
      <w:pStyle w:val="Header"/>
    </w:pPr>
    <w:r>
      <w:rPr>
        <w:noProof/>
        <w:lang w:eastAsia="en-AU"/>
      </w:rPr>
      <mc:AlternateContent>
        <mc:Choice Requires="wps">
          <w:drawing>
            <wp:anchor distT="0" distB="0" distL="114300" distR="114300" simplePos="0" relativeHeight="251663360" behindDoc="1" locked="1" layoutInCell="1" allowOverlap="1" wp14:anchorId="22BDAF70" wp14:editId="620013CF">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308" w:rsidRPr="0001226A" w:rsidRDefault="00765308"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1D0162">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765308" w:rsidRPr="0001226A" w:rsidRDefault="00765308"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1D0162">
                      <w:rPr>
                        <w:szCs w:val="120"/>
                      </w:rPr>
                      <w:t>DRAFT</w:t>
                    </w:r>
                    <w:r w:rsidRPr="0001226A">
                      <w:rPr>
                        <w:szCs w:val="120"/>
                      </w:rPr>
                      <w:fldChar w:fldCharType="end"/>
                    </w:r>
                  </w:p>
                </w:txbxContent>
              </v:textbox>
              <w10:wrap anchorx="page" anchory="page"/>
              <w10:anchorlock/>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D1" w:rsidRDefault="003E02D1">
    <w:pPr>
      <w:pStyle w:val="Header"/>
    </w:pPr>
    <w:r>
      <w:rPr>
        <w:noProof/>
        <w:lang w:eastAsia="en-AU"/>
      </w:rPr>
      <w:drawing>
        <wp:anchor distT="0" distB="0" distL="114300" distR="114300" simplePos="0" relativeHeight="251677696" behindDoc="1" locked="0" layoutInCell="1" allowOverlap="1" wp14:anchorId="18CD923F" wp14:editId="21703914">
          <wp:simplePos x="1143000" y="180975"/>
          <wp:positionH relativeFrom="page">
            <wp:align>left</wp:align>
          </wp:positionH>
          <wp:positionV relativeFrom="page">
            <wp:align>top</wp:align>
          </wp:positionV>
          <wp:extent cx="6336000" cy="9001143"/>
          <wp:effectExtent l="0" t="0" r="8255" b="0"/>
          <wp:wrapNone/>
          <wp:docPr id="12" name="Picture 12"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001_CorporateReport(front cover)_Template_FA1(covers).png"/>
                  <pic:cNvPicPr/>
                </pic:nvPicPr>
                <pic:blipFill>
                  <a:blip r:embed="rId1">
                    <a:extLst>
                      <a:ext uri="{28A0092B-C50C-407E-A947-70E740481C1C}">
                        <a14:useLocalDpi xmlns:a14="http://schemas.microsoft.com/office/drawing/2010/main" val="0"/>
                      </a:ext>
                    </a:extLst>
                  </a:blip>
                  <a:stretch>
                    <a:fillRect/>
                  </a:stretch>
                </pic:blipFill>
                <pic:spPr>
                  <a:xfrm>
                    <a:off x="0" y="0"/>
                    <a:ext cx="6336000" cy="900114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78720" behindDoc="1" locked="1" layoutInCell="1" allowOverlap="1" wp14:anchorId="694A84F6" wp14:editId="6ADBC342">
              <wp:simplePos x="0" y="0"/>
              <wp:positionH relativeFrom="page">
                <wp:align>center</wp:align>
              </wp:positionH>
              <wp:positionV relativeFrom="page">
                <wp:align>center</wp:align>
              </wp:positionV>
              <wp:extent cx="6336000" cy="1796400"/>
              <wp:effectExtent l="0" t="0" r="0" b="0"/>
              <wp:wrapNone/>
              <wp:docPr id="1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2D1" w:rsidRPr="0001226A" w:rsidRDefault="003E02D1"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1D0162">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498.9pt;height:141.45pt;z-index:-2516377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HHvAIAAMQ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" filled="f" stroked="f">
              <v:textbox>
                <w:txbxContent>
                  <w:p w:rsidR="003E02D1" w:rsidRPr="0001226A" w:rsidRDefault="003E02D1"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1D0162">
                      <w:rPr>
                        <w:szCs w:val="120"/>
                      </w:rPr>
                      <w:t>DRAFT</w:t>
                    </w:r>
                    <w:r w:rsidRPr="0001226A">
                      <w:rPr>
                        <w:szCs w:val="1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08" w:rsidRDefault="00765308">
    <w:pPr>
      <w:pStyle w:val="Header"/>
    </w:pPr>
    <w:r>
      <w:rPr>
        <w:noProof/>
        <w:lang w:eastAsia="en-AU"/>
      </w:rPr>
      <mc:AlternateContent>
        <mc:Choice Requires="wps">
          <w:drawing>
            <wp:anchor distT="0" distB="0" distL="114300" distR="114300" simplePos="0" relativeHeight="251665408" behindDoc="1" locked="1" layoutInCell="1" allowOverlap="1" wp14:anchorId="3804C7EA" wp14:editId="2A761C13">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308" w:rsidRPr="0001226A" w:rsidRDefault="00765308"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1D0162">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765308" w:rsidRPr="0001226A" w:rsidRDefault="00765308"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1D0162">
                      <w:rPr>
                        <w:szCs w:val="120"/>
                      </w:rPr>
                      <w:t>DRAFT</w:t>
                    </w:r>
                    <w:r w:rsidRPr="0001226A">
                      <w:rPr>
                        <w:szCs w:val="120"/>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08" w:rsidRDefault="00765308">
    <w:pPr>
      <w:pStyle w:val="Header"/>
    </w:pPr>
    <w:r>
      <w:rPr>
        <w:noProof/>
        <w:lang w:eastAsia="en-AU"/>
      </w:rPr>
      <w:drawing>
        <wp:anchor distT="0" distB="0" distL="114300" distR="114300" simplePos="0" relativeHeight="251660287" behindDoc="1" locked="0" layoutInCell="1" allowOverlap="1" wp14:anchorId="1959C70A" wp14:editId="243588AD">
          <wp:simplePos x="1143000" y="180975"/>
          <wp:positionH relativeFrom="page">
            <wp:align>left</wp:align>
          </wp:positionH>
          <wp:positionV relativeFrom="page">
            <wp:align>top</wp:align>
          </wp:positionV>
          <wp:extent cx="6336000" cy="9001143"/>
          <wp:effectExtent l="0" t="0" r="8255" b="0"/>
          <wp:wrapNone/>
          <wp:docPr id="11" name="Picture 11"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001_CorporateReport(front cover)_Template_FA1(covers).png"/>
                  <pic:cNvPicPr/>
                </pic:nvPicPr>
                <pic:blipFill>
                  <a:blip r:embed="rId1">
                    <a:extLst>
                      <a:ext uri="{28A0092B-C50C-407E-A947-70E740481C1C}">
                        <a14:useLocalDpi xmlns:a14="http://schemas.microsoft.com/office/drawing/2010/main" val="0"/>
                      </a:ext>
                    </a:extLst>
                  </a:blip>
                  <a:stretch>
                    <a:fillRect/>
                  </a:stretch>
                </pic:blipFill>
                <pic:spPr>
                  <a:xfrm>
                    <a:off x="0" y="0"/>
                    <a:ext cx="6336000" cy="9001143"/>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08" w:rsidRDefault="007653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08" w:rsidRDefault="00765308">
    <w:pPr>
      <w:pStyle w:val="Header"/>
    </w:pPr>
    <w:r>
      <w:rPr>
        <w:noProof/>
        <w:lang w:eastAsia="en-AU"/>
      </w:rPr>
      <mc:AlternateContent>
        <mc:Choice Requires="wps">
          <w:drawing>
            <wp:anchor distT="0" distB="0" distL="114300" distR="114300" simplePos="0" relativeHeight="251669504" behindDoc="1" locked="1" layoutInCell="1" allowOverlap="1" wp14:anchorId="20B031A9" wp14:editId="226DEF72">
              <wp:simplePos x="0" y="0"/>
              <wp:positionH relativeFrom="page">
                <wp:align>center</wp:align>
              </wp:positionH>
              <wp:positionV relativeFrom="page">
                <wp:align>center</wp:align>
              </wp:positionV>
              <wp:extent cx="6336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308" w:rsidRPr="0001226A" w:rsidRDefault="00765308"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1D0162">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498.9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CAvAIAAMM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" filled="f" stroked="f">
              <v:textbox>
                <w:txbxContent>
                  <w:p w:rsidR="00765308" w:rsidRPr="0001226A" w:rsidRDefault="00765308"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1D0162">
                      <w:rPr>
                        <w:szCs w:val="120"/>
                      </w:rPr>
                      <w:t>DRAFT</w:t>
                    </w:r>
                    <w:r w:rsidRPr="0001226A">
                      <w:rPr>
                        <w:szCs w:val="120"/>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08" w:rsidRDefault="00765308">
    <w:pPr>
      <w:pStyle w:val="Header"/>
    </w:pPr>
    <w:r>
      <w:rPr>
        <w:noProof/>
        <w:lang w:eastAsia="en-AU"/>
      </w:rPr>
      <mc:AlternateContent>
        <mc:Choice Requires="wps">
          <w:drawing>
            <wp:anchor distT="0" distB="0" distL="114300" distR="114300" simplePos="0" relativeHeight="251673600" behindDoc="1" locked="1" layoutInCell="1" allowOverlap="1" wp14:anchorId="618C53E4" wp14:editId="5F7B2FA3">
              <wp:simplePos x="0" y="0"/>
              <wp:positionH relativeFrom="page">
                <wp:align>center</wp:align>
              </wp:positionH>
              <wp:positionV relativeFrom="page">
                <wp:align>center</wp:align>
              </wp:positionV>
              <wp:extent cx="6336000" cy="17964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308" w:rsidRPr="0001226A" w:rsidRDefault="00765308"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1D0162">
                            <w:rPr>
                              <w:szCs w:val="120"/>
                            </w:rPr>
                            <w:t>DRAFT</w: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498.9pt;height:141.45pt;z-index:-2516428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" filled="f" stroked="f">
              <v:textbox>
                <w:txbxContent>
                  <w:p w:rsidR="00765308" w:rsidRPr="0001226A" w:rsidRDefault="00765308"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separate"/>
                    </w:r>
                    <w:r w:rsidR="001D0162">
                      <w:rPr>
                        <w:szCs w:val="120"/>
                      </w:rPr>
                      <w:t>DRAFT</w:t>
                    </w:r>
                    <w:r w:rsidRPr="0001226A">
                      <w:rPr>
                        <w:szCs w:val="120"/>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08" w:rsidRDefault="0076530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D1" w:rsidRDefault="003E02D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D1" w:rsidRDefault="003E0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C78A8F3C"/>
    <w:name w:val="Bullets"/>
    <w:lvl w:ilvl="0">
      <w:start w:val="1"/>
      <w:numFmt w:val="bullet"/>
      <w:lvlRestart w:val="0"/>
      <w:pStyle w:val="ListBullet"/>
      <w:lvlText w:val="•"/>
      <w:lvlJc w:val="left"/>
      <w:pPr>
        <w:tabs>
          <w:tab w:val="num" w:pos="907"/>
        </w:tabs>
        <w:ind w:left="907" w:hanging="453"/>
      </w:pPr>
      <w:rPr>
        <w:rFonts w:ascii="Calibri" w:hAnsi="Calibri" w:hint="default"/>
        <w:b w:val="0"/>
        <w:i w:val="0"/>
        <w:color w:val="auto"/>
        <w:position w:val="0"/>
        <w:sz w:val="20"/>
      </w:rPr>
    </w:lvl>
    <w:lvl w:ilvl="1">
      <w:start w:val="1"/>
      <w:numFmt w:val="bullet"/>
      <w:pStyle w:val="ListBullet2"/>
      <w:lvlText w:val="–"/>
      <w:lvlJc w:val="left"/>
      <w:pPr>
        <w:tabs>
          <w:tab w:val="num" w:pos="1361"/>
        </w:tabs>
        <w:ind w:left="1361" w:hanging="454"/>
      </w:pPr>
      <w:rPr>
        <w:rFonts w:ascii="Calibri" w:hAnsi="Calibri" w:hint="default"/>
        <w:b w:val="0"/>
        <w:i w:val="0"/>
        <w:color w:val="auto"/>
        <w:position w:val="0"/>
        <w:sz w:val="20"/>
      </w:rPr>
    </w:lvl>
    <w:lvl w:ilvl="2">
      <w:start w:val="1"/>
      <w:numFmt w:val="bullet"/>
      <w:pStyle w:val="ListBullet3"/>
      <w:lvlText w:val=""/>
      <w:lvlJc w:val="left"/>
      <w:pPr>
        <w:tabs>
          <w:tab w:val="num" w:pos="1814"/>
        </w:tabs>
        <w:ind w:left="1814" w:hanging="453"/>
      </w:pPr>
      <w:rPr>
        <w:rFonts w:ascii="Wingdings" w:hAnsi="Wingdings" w:hint="default"/>
        <w:b w:val="0"/>
        <w:i w:val="0"/>
        <w:color w:val="auto"/>
        <w:spacing w:val="0"/>
        <w:w w:val="100"/>
        <w:position w:val="1"/>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D745448"/>
    <w:multiLevelType w:val="multilevel"/>
    <w:tmpl w:val="29363FA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nsid w:val="1359676E"/>
    <w:multiLevelType w:val="multilevel"/>
    <w:tmpl w:val="F716BFBC"/>
    <w:name w:val="items"/>
    <w:lvl w:ilvl="0">
      <w:start w:val="1"/>
      <w:numFmt w:val="decimal"/>
      <w:lvlRestart w:val="0"/>
      <w:pStyle w:val="BodyText"/>
      <w:lvlText w:val="%1"/>
      <w:lvlJc w:val="left"/>
      <w:pPr>
        <w:tabs>
          <w:tab w:val="num" w:pos="454"/>
        </w:tabs>
        <w:ind w:left="454" w:hanging="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94A695C"/>
    <w:multiLevelType w:val="multilevel"/>
    <w:tmpl w:val="53488B0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21AD1181"/>
    <w:multiLevelType w:val="hybridMultilevel"/>
    <w:tmpl w:val="46AEE718"/>
    <w:lvl w:ilvl="0" w:tplc="25DCDF04">
      <w:start w:val="1"/>
      <w:numFmt w:val="lowerLetter"/>
      <w:pStyle w:val="ListParagraph"/>
      <w:lvlText w:val="%1"/>
      <w:lvlJc w:val="left"/>
      <w:pPr>
        <w:ind w:left="36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37F07F2"/>
    <w:multiLevelType w:val="hybridMultilevel"/>
    <w:tmpl w:val="DFFC5572"/>
    <w:lvl w:ilvl="0" w:tplc="81D6587E">
      <w:start w:val="1"/>
      <w:numFmt w:val="bullet"/>
      <w:pStyle w:val="PBObullet"/>
      <w:lvlText w:val=""/>
      <w:lvlJc w:val="left"/>
      <w:pPr>
        <w:ind w:left="720" w:hanging="360"/>
      </w:pPr>
      <w:rPr>
        <w:rFonts w:ascii="Symbol" w:hAnsi="Symbol" w:hint="default"/>
        <w:color w:val="224A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72580B"/>
    <w:multiLevelType w:val="multilevel"/>
    <w:tmpl w:val="A20E5BB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38723AD4"/>
    <w:multiLevelType w:val="multilevel"/>
    <w:tmpl w:val="102E2F0E"/>
    <w:name w:val="PullOutBullets"/>
    <w:lvl w:ilvl="0">
      <w:start w:val="1"/>
      <w:numFmt w:val="bullet"/>
      <w:pStyle w:val="PullOutBoxBullet"/>
      <w:lvlText w:val="•"/>
      <w:lvlJc w:val="left"/>
      <w:pPr>
        <w:tabs>
          <w:tab w:val="num" w:pos="624"/>
        </w:tabs>
        <w:ind w:left="624" w:hanging="340"/>
      </w:pPr>
      <w:rPr>
        <w:rFonts w:ascii="Calibri" w:hAnsi="Calibri" w:hint="default"/>
        <w:color w:val="auto"/>
        <w:sz w:val="20"/>
      </w:rPr>
    </w:lvl>
    <w:lvl w:ilvl="1">
      <w:start w:val="1"/>
      <w:numFmt w:val="bullet"/>
      <w:pStyle w:val="PullOutBoxBullet2"/>
      <w:lvlText w:val="–"/>
      <w:lvlJc w:val="left"/>
      <w:pPr>
        <w:tabs>
          <w:tab w:val="num" w:pos="964"/>
        </w:tabs>
        <w:ind w:left="964" w:hanging="340"/>
      </w:pPr>
      <w:rPr>
        <w:rFonts w:ascii="Calibri" w:hAnsi="Calibri" w:hint="default"/>
        <w:color w:val="auto"/>
        <w:sz w:val="20"/>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46697456"/>
    <w:multiLevelType w:val="hybridMultilevel"/>
    <w:tmpl w:val="9126E7AE"/>
    <w:lvl w:ilvl="0" w:tplc="A1049AF8">
      <w:start w:val="1"/>
      <w:numFmt w:val="decimal"/>
      <w:pStyle w:val="PBOtext"/>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D0540A9"/>
    <w:multiLevelType w:val="multilevel"/>
    <w:tmpl w:val="ED66EBC4"/>
    <w:name w:val="AppendicesNumbering"/>
    <w:lvl w:ilvl="0">
      <w:start w:val="1"/>
      <w:numFmt w:val="upperLetter"/>
      <w:lvlRestart w:val="0"/>
      <w:pStyle w:val="Heading8"/>
      <w:suff w:val="space"/>
      <w:lvlText w:val="Appendix %1"/>
      <w:lvlJc w:val="left"/>
      <w:pPr>
        <w:ind w:left="0" w:firstLine="0"/>
      </w:pPr>
      <w:rPr>
        <w:rFonts w:hint="default"/>
        <w:b w:val="0"/>
        <w:i w:val="0"/>
        <w:sz w:val="34"/>
      </w:rPr>
    </w:lvl>
    <w:lvl w:ilvl="1">
      <w:start w:val="1"/>
      <w:numFmt w:val="none"/>
      <w:pStyle w:val="Heading9"/>
      <w:suff w:val="nothing"/>
      <w:lvlText w:val=""/>
      <w:lvlJc w:val="left"/>
      <w:pPr>
        <w:tabs>
          <w:tab w:val="num" w:pos="0"/>
        </w:tabs>
        <w:ind w:left="0" w:firstLine="0"/>
      </w:pPr>
      <w:rPr>
        <w:rFonts w:hint="default"/>
        <w:sz w:val="27"/>
      </w:rPr>
    </w:lvl>
    <w:lvl w:ilvl="2">
      <w:start w:val="1"/>
      <w:numFmt w:val="none"/>
      <w:pStyle w:val="AppendixHeading2"/>
      <w:suff w:val="nothing"/>
      <w:lvlText w:val=""/>
      <w:lvlJc w:val="left"/>
      <w:pPr>
        <w:tabs>
          <w:tab w:val="num" w:pos="0"/>
        </w:tabs>
        <w:ind w:left="0" w:firstLine="0"/>
      </w:pPr>
      <w:rPr>
        <w:rFonts w:hint="default"/>
      </w:rPr>
    </w:lvl>
    <w:lvl w:ilvl="3">
      <w:start w:val="1"/>
      <w:numFmt w:val="none"/>
      <w:lvlRestart w:val="2"/>
      <w:pStyle w:val="Appendix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1">
    <w:nsid w:val="6D1D40AC"/>
    <w:multiLevelType w:val="multilevel"/>
    <w:tmpl w:val="61F2FAE8"/>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70250B03"/>
    <w:multiLevelType w:val="multilevel"/>
    <w:tmpl w:val="14CAC89E"/>
    <w:name w:val="QuoteBullets"/>
    <w:lvl w:ilvl="0">
      <w:start w:val="1"/>
      <w:numFmt w:val="bullet"/>
      <w:pStyle w:val="QuoteBullet"/>
      <w:lvlText w:val="•"/>
      <w:lvlJc w:val="left"/>
      <w:pPr>
        <w:tabs>
          <w:tab w:val="num" w:pos="567"/>
        </w:tabs>
        <w:ind w:left="567" w:hanging="283"/>
      </w:pPr>
      <w:rPr>
        <w:rFonts w:asciiTheme="minorHAnsi" w:hAnsiTheme="minorHAnsi" w:hint="default"/>
        <w:color w:val="auto"/>
        <w:sz w:val="20"/>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3">
    <w:nsid w:val="7839021E"/>
    <w:multiLevelType w:val="multilevel"/>
    <w:tmpl w:val="34D64CF2"/>
    <w:name w:val="ListNumbering"/>
    <w:lvl w:ilvl="0">
      <w:start w:val="1"/>
      <w:numFmt w:val="lowerLetter"/>
      <w:lvlRestart w:val="0"/>
      <w:pStyle w:val="ListNumber"/>
      <w:lvlText w:val="%1"/>
      <w:lvlJc w:val="left"/>
      <w:pPr>
        <w:tabs>
          <w:tab w:val="num" w:pos="907"/>
        </w:tabs>
        <w:ind w:left="907" w:hanging="453"/>
      </w:pPr>
      <w:rPr>
        <w:rFonts w:hint="default"/>
        <w:color w:val="auto"/>
        <w:spacing w:val="0"/>
        <w:sz w:val="20"/>
      </w:rPr>
    </w:lvl>
    <w:lvl w:ilvl="1">
      <w:start w:val="1"/>
      <w:numFmt w:val="lowerRoman"/>
      <w:pStyle w:val="ListNumber2"/>
      <w:lvlText w:val="%2"/>
      <w:lvlJc w:val="left"/>
      <w:pPr>
        <w:tabs>
          <w:tab w:val="num" w:pos="1361"/>
        </w:tabs>
        <w:ind w:left="1361" w:hanging="454"/>
      </w:pPr>
      <w:rPr>
        <w:rFonts w:hint="default"/>
        <w:color w:val="auto"/>
        <w:spacing w:val="0"/>
        <w:sz w:val="20"/>
      </w:rPr>
    </w:lvl>
    <w:lvl w:ilvl="2">
      <w:start w:val="1"/>
      <w:numFmt w:val="upperLetter"/>
      <w:pStyle w:val="ListNumber3"/>
      <w:lvlText w:val="%3"/>
      <w:lvlJc w:val="left"/>
      <w:pPr>
        <w:tabs>
          <w:tab w:val="num" w:pos="1814"/>
        </w:tabs>
        <w:ind w:left="1814" w:hanging="453"/>
      </w:pPr>
      <w:rPr>
        <w:rFonts w:hint="default"/>
        <w:color w:val="auto"/>
        <w:spacing w:val="0"/>
        <w:position w:val="0"/>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0"/>
  </w:num>
  <w:num w:numId="3">
    <w:abstractNumId w:val="13"/>
  </w:num>
  <w:num w:numId="4">
    <w:abstractNumId w:val="8"/>
  </w:num>
  <w:num w:numId="5">
    <w:abstractNumId w:val="7"/>
  </w:num>
  <w:num w:numId="6">
    <w:abstractNumId w:val="12"/>
  </w:num>
  <w:num w:numId="7">
    <w:abstractNumId w:val="2"/>
  </w:num>
  <w:num w:numId="8">
    <w:abstractNumId w:val="4"/>
  </w:num>
  <w:num w:numId="9">
    <w:abstractNumId w:val="11"/>
  </w:num>
  <w:num w:numId="10">
    <w:abstractNumId w:val="1"/>
  </w:num>
  <w:num w:numId="11">
    <w:abstractNumId w:val="3"/>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ame" w:val="Appendix"/>
    <w:docVar w:name="chkHeading1OddPage" w:val="True"/>
    <w:docVar w:name="Disclaimer" w:val="True"/>
    <w:docVar w:name="Foreword" w:val="True"/>
    <w:docVar w:name="Heading1Numbered" w:val="False"/>
    <w:docVar w:name="Heading2Numbered" w:val="False"/>
    <w:docVar w:name="Heading3Numbered" w:val="False"/>
    <w:docVar w:name="IsWordingOverview" w:val="True"/>
    <w:docVar w:name="NumberedBodyText" w:val="True"/>
    <w:docVar w:name="optHeading1OddPage" w:val="True"/>
    <w:docVar w:name="Overview" w:val="False"/>
    <w:docVar w:name="PageSetup" w:val="Double"/>
    <w:docVar w:name="RibbonLabel" w:val="Appendix"/>
    <w:docVar w:name="TOC" w:val="True"/>
    <w:docVar w:name="TOCNew" w:val="True"/>
    <w:docVar w:name="Version" w:val="Version 1"/>
  </w:docVars>
  <w:rsids>
    <w:rsidRoot w:val="003E02D1"/>
    <w:rsid w:val="000017EF"/>
    <w:rsid w:val="0000322C"/>
    <w:rsid w:val="00003CDD"/>
    <w:rsid w:val="00010854"/>
    <w:rsid w:val="000168A7"/>
    <w:rsid w:val="000278D0"/>
    <w:rsid w:val="00027E62"/>
    <w:rsid w:val="00030F73"/>
    <w:rsid w:val="000315DB"/>
    <w:rsid w:val="000349F8"/>
    <w:rsid w:val="00035ADE"/>
    <w:rsid w:val="00037523"/>
    <w:rsid w:val="0004224B"/>
    <w:rsid w:val="00046226"/>
    <w:rsid w:val="00047C16"/>
    <w:rsid w:val="0005330D"/>
    <w:rsid w:val="000557A7"/>
    <w:rsid w:val="00055805"/>
    <w:rsid w:val="00067A28"/>
    <w:rsid w:val="00067B08"/>
    <w:rsid w:val="0007260F"/>
    <w:rsid w:val="000805D5"/>
    <w:rsid w:val="0008103B"/>
    <w:rsid w:val="00085D96"/>
    <w:rsid w:val="00085F97"/>
    <w:rsid w:val="00092A33"/>
    <w:rsid w:val="000958F1"/>
    <w:rsid w:val="000A0CFA"/>
    <w:rsid w:val="000A2FEC"/>
    <w:rsid w:val="000A348F"/>
    <w:rsid w:val="000A44CB"/>
    <w:rsid w:val="000B6942"/>
    <w:rsid w:val="000C09FA"/>
    <w:rsid w:val="000C3290"/>
    <w:rsid w:val="000C37A9"/>
    <w:rsid w:val="000C6728"/>
    <w:rsid w:val="000C702E"/>
    <w:rsid w:val="000D15E9"/>
    <w:rsid w:val="000D3182"/>
    <w:rsid w:val="000D45C4"/>
    <w:rsid w:val="000E18F3"/>
    <w:rsid w:val="000F1515"/>
    <w:rsid w:val="000F616E"/>
    <w:rsid w:val="001159EA"/>
    <w:rsid w:val="00125410"/>
    <w:rsid w:val="00130858"/>
    <w:rsid w:val="00136C26"/>
    <w:rsid w:val="0013728D"/>
    <w:rsid w:val="0014059F"/>
    <w:rsid w:val="0014479F"/>
    <w:rsid w:val="00154DC5"/>
    <w:rsid w:val="00160C8D"/>
    <w:rsid w:val="001629C0"/>
    <w:rsid w:val="00165122"/>
    <w:rsid w:val="00165854"/>
    <w:rsid w:val="00173DFD"/>
    <w:rsid w:val="00175D9F"/>
    <w:rsid w:val="00180FF9"/>
    <w:rsid w:val="001813D3"/>
    <w:rsid w:val="0018191E"/>
    <w:rsid w:val="00195696"/>
    <w:rsid w:val="00196532"/>
    <w:rsid w:val="001A48EF"/>
    <w:rsid w:val="001A49CC"/>
    <w:rsid w:val="001A5553"/>
    <w:rsid w:val="001B2C65"/>
    <w:rsid w:val="001B5DD0"/>
    <w:rsid w:val="001B7058"/>
    <w:rsid w:val="001C3A4F"/>
    <w:rsid w:val="001C54A3"/>
    <w:rsid w:val="001C75F2"/>
    <w:rsid w:val="001D0162"/>
    <w:rsid w:val="001D52E3"/>
    <w:rsid w:val="001D576F"/>
    <w:rsid w:val="001D7C29"/>
    <w:rsid w:val="001E0475"/>
    <w:rsid w:val="001E0B6C"/>
    <w:rsid w:val="001F0592"/>
    <w:rsid w:val="001F767C"/>
    <w:rsid w:val="00222EFF"/>
    <w:rsid w:val="002261A7"/>
    <w:rsid w:val="002262E1"/>
    <w:rsid w:val="00226AEC"/>
    <w:rsid w:val="002424E3"/>
    <w:rsid w:val="002545F3"/>
    <w:rsid w:val="0026344F"/>
    <w:rsid w:val="002638F5"/>
    <w:rsid w:val="00266A17"/>
    <w:rsid w:val="00270372"/>
    <w:rsid w:val="00270EA2"/>
    <w:rsid w:val="00275534"/>
    <w:rsid w:val="00277075"/>
    <w:rsid w:val="002775D2"/>
    <w:rsid w:val="00281ADD"/>
    <w:rsid w:val="00282488"/>
    <w:rsid w:val="00292369"/>
    <w:rsid w:val="00293E0D"/>
    <w:rsid w:val="002973B0"/>
    <w:rsid w:val="00297C14"/>
    <w:rsid w:val="002A24F1"/>
    <w:rsid w:val="002A5778"/>
    <w:rsid w:val="002B1E84"/>
    <w:rsid w:val="002B2085"/>
    <w:rsid w:val="002B3EC4"/>
    <w:rsid w:val="002D34DB"/>
    <w:rsid w:val="002D4B11"/>
    <w:rsid w:val="002F1963"/>
    <w:rsid w:val="002F5B6E"/>
    <w:rsid w:val="002F61B5"/>
    <w:rsid w:val="0030209B"/>
    <w:rsid w:val="003127E4"/>
    <w:rsid w:val="00313215"/>
    <w:rsid w:val="003174C3"/>
    <w:rsid w:val="0032557A"/>
    <w:rsid w:val="003261EA"/>
    <w:rsid w:val="003348ED"/>
    <w:rsid w:val="00340778"/>
    <w:rsid w:val="00344D2C"/>
    <w:rsid w:val="003458CE"/>
    <w:rsid w:val="00345A57"/>
    <w:rsid w:val="00346D90"/>
    <w:rsid w:val="00351F62"/>
    <w:rsid w:val="003564D9"/>
    <w:rsid w:val="003601F4"/>
    <w:rsid w:val="003671E2"/>
    <w:rsid w:val="00372AE6"/>
    <w:rsid w:val="00374FDF"/>
    <w:rsid w:val="00376735"/>
    <w:rsid w:val="003809C6"/>
    <w:rsid w:val="0038235A"/>
    <w:rsid w:val="0038584D"/>
    <w:rsid w:val="0039257F"/>
    <w:rsid w:val="003A163C"/>
    <w:rsid w:val="003A2B4E"/>
    <w:rsid w:val="003A2FBB"/>
    <w:rsid w:val="003A4913"/>
    <w:rsid w:val="003A52E6"/>
    <w:rsid w:val="003A54A9"/>
    <w:rsid w:val="003B38B3"/>
    <w:rsid w:val="003B3A97"/>
    <w:rsid w:val="003B3D44"/>
    <w:rsid w:val="003C1FB2"/>
    <w:rsid w:val="003C7CC2"/>
    <w:rsid w:val="003D2ADD"/>
    <w:rsid w:val="003D50B6"/>
    <w:rsid w:val="003E02D1"/>
    <w:rsid w:val="003E05DF"/>
    <w:rsid w:val="003E2040"/>
    <w:rsid w:val="003E6085"/>
    <w:rsid w:val="003E6CA3"/>
    <w:rsid w:val="003F4C96"/>
    <w:rsid w:val="0040074E"/>
    <w:rsid w:val="00405640"/>
    <w:rsid w:val="00406002"/>
    <w:rsid w:val="00406AD3"/>
    <w:rsid w:val="00412E42"/>
    <w:rsid w:val="00426356"/>
    <w:rsid w:val="00426929"/>
    <w:rsid w:val="00435E71"/>
    <w:rsid w:val="00446439"/>
    <w:rsid w:val="00450BDA"/>
    <w:rsid w:val="004538AD"/>
    <w:rsid w:val="00453A3E"/>
    <w:rsid w:val="004546C7"/>
    <w:rsid w:val="00462E06"/>
    <w:rsid w:val="00471CB4"/>
    <w:rsid w:val="00474BB7"/>
    <w:rsid w:val="004816D7"/>
    <w:rsid w:val="0048342E"/>
    <w:rsid w:val="00487478"/>
    <w:rsid w:val="0048782D"/>
    <w:rsid w:val="00491EB3"/>
    <w:rsid w:val="00494DC1"/>
    <w:rsid w:val="00496146"/>
    <w:rsid w:val="00496C6B"/>
    <w:rsid w:val="004A3F56"/>
    <w:rsid w:val="004A5E21"/>
    <w:rsid w:val="004A666A"/>
    <w:rsid w:val="004B143F"/>
    <w:rsid w:val="004B49A0"/>
    <w:rsid w:val="004C6306"/>
    <w:rsid w:val="004C6F5E"/>
    <w:rsid w:val="004D7CF8"/>
    <w:rsid w:val="004D7EDA"/>
    <w:rsid w:val="004E0E49"/>
    <w:rsid w:val="004E197A"/>
    <w:rsid w:val="004E5D52"/>
    <w:rsid w:val="004F07D7"/>
    <w:rsid w:val="004F1297"/>
    <w:rsid w:val="004F319B"/>
    <w:rsid w:val="004F4D7E"/>
    <w:rsid w:val="004F5B16"/>
    <w:rsid w:val="004F5D9D"/>
    <w:rsid w:val="004F68E5"/>
    <w:rsid w:val="004F741B"/>
    <w:rsid w:val="005012CA"/>
    <w:rsid w:val="00503253"/>
    <w:rsid w:val="00503E03"/>
    <w:rsid w:val="0050434D"/>
    <w:rsid w:val="0051055C"/>
    <w:rsid w:val="00512226"/>
    <w:rsid w:val="005147C6"/>
    <w:rsid w:val="00515558"/>
    <w:rsid w:val="005159B1"/>
    <w:rsid w:val="00517D36"/>
    <w:rsid w:val="00522502"/>
    <w:rsid w:val="005255A1"/>
    <w:rsid w:val="0052641C"/>
    <w:rsid w:val="00533012"/>
    <w:rsid w:val="0053795D"/>
    <w:rsid w:val="0054403E"/>
    <w:rsid w:val="00544522"/>
    <w:rsid w:val="005468AB"/>
    <w:rsid w:val="005501A0"/>
    <w:rsid w:val="00550831"/>
    <w:rsid w:val="00554273"/>
    <w:rsid w:val="005642B6"/>
    <w:rsid w:val="005642F9"/>
    <w:rsid w:val="00571D5E"/>
    <w:rsid w:val="005823D0"/>
    <w:rsid w:val="00595DCE"/>
    <w:rsid w:val="005A2748"/>
    <w:rsid w:val="005B58D4"/>
    <w:rsid w:val="005C07B3"/>
    <w:rsid w:val="005C284E"/>
    <w:rsid w:val="005D0949"/>
    <w:rsid w:val="005D51D0"/>
    <w:rsid w:val="005D7877"/>
    <w:rsid w:val="005D7CCF"/>
    <w:rsid w:val="005F5A5C"/>
    <w:rsid w:val="00606542"/>
    <w:rsid w:val="00613301"/>
    <w:rsid w:val="006136DD"/>
    <w:rsid w:val="006149F0"/>
    <w:rsid w:val="0062162C"/>
    <w:rsid w:val="006220A5"/>
    <w:rsid w:val="00624AC8"/>
    <w:rsid w:val="006309FB"/>
    <w:rsid w:val="00633C60"/>
    <w:rsid w:val="0064126D"/>
    <w:rsid w:val="006451B8"/>
    <w:rsid w:val="00652432"/>
    <w:rsid w:val="006554FA"/>
    <w:rsid w:val="00656A05"/>
    <w:rsid w:val="0066003C"/>
    <w:rsid w:val="0066041E"/>
    <w:rsid w:val="00670621"/>
    <w:rsid w:val="00673CCC"/>
    <w:rsid w:val="00675C98"/>
    <w:rsid w:val="00692559"/>
    <w:rsid w:val="006956EA"/>
    <w:rsid w:val="006A490C"/>
    <w:rsid w:val="006B4F7D"/>
    <w:rsid w:val="006C114C"/>
    <w:rsid w:val="006C5383"/>
    <w:rsid w:val="006C5E72"/>
    <w:rsid w:val="006C6114"/>
    <w:rsid w:val="006C6C3D"/>
    <w:rsid w:val="006D2AEC"/>
    <w:rsid w:val="006D4C8E"/>
    <w:rsid w:val="006E19D1"/>
    <w:rsid w:val="006F100B"/>
    <w:rsid w:val="006F239A"/>
    <w:rsid w:val="006F2C9D"/>
    <w:rsid w:val="0070637D"/>
    <w:rsid w:val="007071DD"/>
    <w:rsid w:val="0070771F"/>
    <w:rsid w:val="00712A14"/>
    <w:rsid w:val="0071588B"/>
    <w:rsid w:val="00716C04"/>
    <w:rsid w:val="00717180"/>
    <w:rsid w:val="0072549C"/>
    <w:rsid w:val="00725A80"/>
    <w:rsid w:val="00733970"/>
    <w:rsid w:val="00735BAC"/>
    <w:rsid w:val="007476C5"/>
    <w:rsid w:val="00751C74"/>
    <w:rsid w:val="0075331E"/>
    <w:rsid w:val="00754C58"/>
    <w:rsid w:val="00765308"/>
    <w:rsid w:val="00772271"/>
    <w:rsid w:val="00776E78"/>
    <w:rsid w:val="0078138A"/>
    <w:rsid w:val="007834DC"/>
    <w:rsid w:val="007856EE"/>
    <w:rsid w:val="007959D8"/>
    <w:rsid w:val="0079630F"/>
    <w:rsid w:val="007A04C2"/>
    <w:rsid w:val="007A5934"/>
    <w:rsid w:val="007B146A"/>
    <w:rsid w:val="007C0E7C"/>
    <w:rsid w:val="007C0EAA"/>
    <w:rsid w:val="007C245F"/>
    <w:rsid w:val="007C44B2"/>
    <w:rsid w:val="007C6496"/>
    <w:rsid w:val="007E3F8C"/>
    <w:rsid w:val="007E6AE5"/>
    <w:rsid w:val="007F2058"/>
    <w:rsid w:val="0080011D"/>
    <w:rsid w:val="00800D31"/>
    <w:rsid w:val="00800EA5"/>
    <w:rsid w:val="00801C01"/>
    <w:rsid w:val="008123CD"/>
    <w:rsid w:val="008130BB"/>
    <w:rsid w:val="008237FA"/>
    <w:rsid w:val="00825D37"/>
    <w:rsid w:val="00833512"/>
    <w:rsid w:val="008369B0"/>
    <w:rsid w:val="0085732C"/>
    <w:rsid w:val="00860B45"/>
    <w:rsid w:val="00863677"/>
    <w:rsid w:val="00863860"/>
    <w:rsid w:val="008638B5"/>
    <w:rsid w:val="008734DB"/>
    <w:rsid w:val="0087390B"/>
    <w:rsid w:val="008745A1"/>
    <w:rsid w:val="008768E9"/>
    <w:rsid w:val="0087751B"/>
    <w:rsid w:val="00890995"/>
    <w:rsid w:val="008914FB"/>
    <w:rsid w:val="008A4829"/>
    <w:rsid w:val="008B38D6"/>
    <w:rsid w:val="008B4802"/>
    <w:rsid w:val="008B69E3"/>
    <w:rsid w:val="008C1FD1"/>
    <w:rsid w:val="008C24A8"/>
    <w:rsid w:val="008C35EF"/>
    <w:rsid w:val="008C58A1"/>
    <w:rsid w:val="008C5996"/>
    <w:rsid w:val="008D1149"/>
    <w:rsid w:val="008D5A11"/>
    <w:rsid w:val="008D5E23"/>
    <w:rsid w:val="008E6D1E"/>
    <w:rsid w:val="008E6D59"/>
    <w:rsid w:val="008F52B0"/>
    <w:rsid w:val="008F5D66"/>
    <w:rsid w:val="008F631B"/>
    <w:rsid w:val="00901EB7"/>
    <w:rsid w:val="009028AA"/>
    <w:rsid w:val="00903E3F"/>
    <w:rsid w:val="009049C3"/>
    <w:rsid w:val="009057D9"/>
    <w:rsid w:val="00910D07"/>
    <w:rsid w:val="00914B2F"/>
    <w:rsid w:val="009150E6"/>
    <w:rsid w:val="0091520F"/>
    <w:rsid w:val="009255EE"/>
    <w:rsid w:val="00925603"/>
    <w:rsid w:val="00925F76"/>
    <w:rsid w:val="00933CED"/>
    <w:rsid w:val="00933F2B"/>
    <w:rsid w:val="0094468E"/>
    <w:rsid w:val="009446E3"/>
    <w:rsid w:val="009506A5"/>
    <w:rsid w:val="00953265"/>
    <w:rsid w:val="009541CC"/>
    <w:rsid w:val="00956564"/>
    <w:rsid w:val="00956D5A"/>
    <w:rsid w:val="00961B2C"/>
    <w:rsid w:val="00961DBB"/>
    <w:rsid w:val="0096477F"/>
    <w:rsid w:val="00964A46"/>
    <w:rsid w:val="0096618E"/>
    <w:rsid w:val="009744BA"/>
    <w:rsid w:val="00981433"/>
    <w:rsid w:val="00985C07"/>
    <w:rsid w:val="00997582"/>
    <w:rsid w:val="009A2C21"/>
    <w:rsid w:val="009A3E58"/>
    <w:rsid w:val="009D0E74"/>
    <w:rsid w:val="009D1A96"/>
    <w:rsid w:val="009D370B"/>
    <w:rsid w:val="009E2087"/>
    <w:rsid w:val="009E252B"/>
    <w:rsid w:val="009E3265"/>
    <w:rsid w:val="009E3353"/>
    <w:rsid w:val="009E446D"/>
    <w:rsid w:val="009F146D"/>
    <w:rsid w:val="009F4F1E"/>
    <w:rsid w:val="00A015E4"/>
    <w:rsid w:val="00A11222"/>
    <w:rsid w:val="00A12C39"/>
    <w:rsid w:val="00A20802"/>
    <w:rsid w:val="00A25B4F"/>
    <w:rsid w:val="00A442BF"/>
    <w:rsid w:val="00A53716"/>
    <w:rsid w:val="00A5629E"/>
    <w:rsid w:val="00A64832"/>
    <w:rsid w:val="00A724D9"/>
    <w:rsid w:val="00A732DB"/>
    <w:rsid w:val="00A85FD9"/>
    <w:rsid w:val="00A86F04"/>
    <w:rsid w:val="00A87694"/>
    <w:rsid w:val="00A92DEC"/>
    <w:rsid w:val="00A946C4"/>
    <w:rsid w:val="00AB64D9"/>
    <w:rsid w:val="00AC01F8"/>
    <w:rsid w:val="00AC2CC4"/>
    <w:rsid w:val="00AD0308"/>
    <w:rsid w:val="00AD67BB"/>
    <w:rsid w:val="00AE1CC1"/>
    <w:rsid w:val="00AE1CDC"/>
    <w:rsid w:val="00AE3EA4"/>
    <w:rsid w:val="00AF1B02"/>
    <w:rsid w:val="00AF41E4"/>
    <w:rsid w:val="00AF4795"/>
    <w:rsid w:val="00B06A75"/>
    <w:rsid w:val="00B06BC3"/>
    <w:rsid w:val="00B15A0F"/>
    <w:rsid w:val="00B1600B"/>
    <w:rsid w:val="00B20236"/>
    <w:rsid w:val="00B220A0"/>
    <w:rsid w:val="00B22B64"/>
    <w:rsid w:val="00B22FEA"/>
    <w:rsid w:val="00B24321"/>
    <w:rsid w:val="00B3005E"/>
    <w:rsid w:val="00B30FEB"/>
    <w:rsid w:val="00B35A86"/>
    <w:rsid w:val="00B40AA3"/>
    <w:rsid w:val="00B44478"/>
    <w:rsid w:val="00B6002C"/>
    <w:rsid w:val="00B620EE"/>
    <w:rsid w:val="00B85366"/>
    <w:rsid w:val="00B87F60"/>
    <w:rsid w:val="00B93D3D"/>
    <w:rsid w:val="00BA2CF1"/>
    <w:rsid w:val="00BA471F"/>
    <w:rsid w:val="00BB5013"/>
    <w:rsid w:val="00BB528E"/>
    <w:rsid w:val="00BB7AFB"/>
    <w:rsid w:val="00BC36F0"/>
    <w:rsid w:val="00BC4FA7"/>
    <w:rsid w:val="00BC5E30"/>
    <w:rsid w:val="00BD068D"/>
    <w:rsid w:val="00BE0D9A"/>
    <w:rsid w:val="00BE1A50"/>
    <w:rsid w:val="00BE2F0D"/>
    <w:rsid w:val="00BF0BD5"/>
    <w:rsid w:val="00C04F52"/>
    <w:rsid w:val="00C051FD"/>
    <w:rsid w:val="00C10776"/>
    <w:rsid w:val="00C166D6"/>
    <w:rsid w:val="00C17B5A"/>
    <w:rsid w:val="00C20C7D"/>
    <w:rsid w:val="00C20DEF"/>
    <w:rsid w:val="00C24B25"/>
    <w:rsid w:val="00C2787A"/>
    <w:rsid w:val="00C32C2F"/>
    <w:rsid w:val="00C33426"/>
    <w:rsid w:val="00C3738A"/>
    <w:rsid w:val="00C4315A"/>
    <w:rsid w:val="00C43F5E"/>
    <w:rsid w:val="00C44074"/>
    <w:rsid w:val="00C4651F"/>
    <w:rsid w:val="00C51D0B"/>
    <w:rsid w:val="00C52A50"/>
    <w:rsid w:val="00C642D4"/>
    <w:rsid w:val="00C67A3F"/>
    <w:rsid w:val="00C730F4"/>
    <w:rsid w:val="00C81494"/>
    <w:rsid w:val="00C8270B"/>
    <w:rsid w:val="00C841A9"/>
    <w:rsid w:val="00C84E8F"/>
    <w:rsid w:val="00C97FBC"/>
    <w:rsid w:val="00CA0B7E"/>
    <w:rsid w:val="00CA5598"/>
    <w:rsid w:val="00CB28A3"/>
    <w:rsid w:val="00CB675B"/>
    <w:rsid w:val="00CC00A0"/>
    <w:rsid w:val="00CC5455"/>
    <w:rsid w:val="00CC6C06"/>
    <w:rsid w:val="00CE3DF2"/>
    <w:rsid w:val="00CF0C0F"/>
    <w:rsid w:val="00CF1690"/>
    <w:rsid w:val="00CF1F2A"/>
    <w:rsid w:val="00CF7412"/>
    <w:rsid w:val="00CF7BC2"/>
    <w:rsid w:val="00D030F8"/>
    <w:rsid w:val="00D077B7"/>
    <w:rsid w:val="00D147C4"/>
    <w:rsid w:val="00D170E4"/>
    <w:rsid w:val="00D20297"/>
    <w:rsid w:val="00D23634"/>
    <w:rsid w:val="00D34551"/>
    <w:rsid w:val="00D457D6"/>
    <w:rsid w:val="00D46F1B"/>
    <w:rsid w:val="00D608F4"/>
    <w:rsid w:val="00D64CE2"/>
    <w:rsid w:val="00D75284"/>
    <w:rsid w:val="00D7751B"/>
    <w:rsid w:val="00D822B5"/>
    <w:rsid w:val="00D83D3C"/>
    <w:rsid w:val="00D83F2B"/>
    <w:rsid w:val="00D862B3"/>
    <w:rsid w:val="00D867AE"/>
    <w:rsid w:val="00D87BBB"/>
    <w:rsid w:val="00D87C87"/>
    <w:rsid w:val="00D91332"/>
    <w:rsid w:val="00D921C4"/>
    <w:rsid w:val="00D9296A"/>
    <w:rsid w:val="00D93C23"/>
    <w:rsid w:val="00D95638"/>
    <w:rsid w:val="00D9584C"/>
    <w:rsid w:val="00DA14C2"/>
    <w:rsid w:val="00DA14D9"/>
    <w:rsid w:val="00DA1BC4"/>
    <w:rsid w:val="00DA6141"/>
    <w:rsid w:val="00DB5500"/>
    <w:rsid w:val="00DB58BE"/>
    <w:rsid w:val="00DB6176"/>
    <w:rsid w:val="00DB723E"/>
    <w:rsid w:val="00DB7C3A"/>
    <w:rsid w:val="00DC3055"/>
    <w:rsid w:val="00DD32AB"/>
    <w:rsid w:val="00DD5BF6"/>
    <w:rsid w:val="00DE6CEF"/>
    <w:rsid w:val="00DF11C2"/>
    <w:rsid w:val="00DF4593"/>
    <w:rsid w:val="00E2223E"/>
    <w:rsid w:val="00E22D98"/>
    <w:rsid w:val="00E42A41"/>
    <w:rsid w:val="00E45766"/>
    <w:rsid w:val="00E567E5"/>
    <w:rsid w:val="00E6708B"/>
    <w:rsid w:val="00E73A8C"/>
    <w:rsid w:val="00E75050"/>
    <w:rsid w:val="00E76F42"/>
    <w:rsid w:val="00E915E6"/>
    <w:rsid w:val="00EA3E11"/>
    <w:rsid w:val="00EA6EB3"/>
    <w:rsid w:val="00EA7278"/>
    <w:rsid w:val="00EB2559"/>
    <w:rsid w:val="00EB4A8E"/>
    <w:rsid w:val="00EB5EF3"/>
    <w:rsid w:val="00EC7B52"/>
    <w:rsid w:val="00ED39CE"/>
    <w:rsid w:val="00ED4134"/>
    <w:rsid w:val="00EE05F1"/>
    <w:rsid w:val="00EE471A"/>
    <w:rsid w:val="00EE5492"/>
    <w:rsid w:val="00EE7FD9"/>
    <w:rsid w:val="00F035F2"/>
    <w:rsid w:val="00F0582A"/>
    <w:rsid w:val="00F07BD5"/>
    <w:rsid w:val="00F122D6"/>
    <w:rsid w:val="00F15BF4"/>
    <w:rsid w:val="00F17940"/>
    <w:rsid w:val="00F20647"/>
    <w:rsid w:val="00F24C60"/>
    <w:rsid w:val="00F348B5"/>
    <w:rsid w:val="00F3652B"/>
    <w:rsid w:val="00F377B9"/>
    <w:rsid w:val="00F45442"/>
    <w:rsid w:val="00F5145E"/>
    <w:rsid w:val="00F52375"/>
    <w:rsid w:val="00F558EA"/>
    <w:rsid w:val="00F613CB"/>
    <w:rsid w:val="00F61F79"/>
    <w:rsid w:val="00F656A4"/>
    <w:rsid w:val="00F6665E"/>
    <w:rsid w:val="00F7075F"/>
    <w:rsid w:val="00F71D76"/>
    <w:rsid w:val="00F819A3"/>
    <w:rsid w:val="00F8349F"/>
    <w:rsid w:val="00F83FB7"/>
    <w:rsid w:val="00F85935"/>
    <w:rsid w:val="00F9448C"/>
    <w:rsid w:val="00F969D3"/>
    <w:rsid w:val="00FA3611"/>
    <w:rsid w:val="00FA54D8"/>
    <w:rsid w:val="00FB3D32"/>
    <w:rsid w:val="00FC4FB7"/>
    <w:rsid w:val="00FD38FC"/>
    <w:rsid w:val="00FD6119"/>
    <w:rsid w:val="00FD688E"/>
    <w:rsid w:val="00FE045C"/>
    <w:rsid w:val="00FE0C52"/>
    <w:rsid w:val="00FE1692"/>
    <w:rsid w:val="00FE4C16"/>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pPr>
        <w:spacing w:line="25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 w:unhideWhenUsed="0" w:qFormat="1"/>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833512"/>
  </w:style>
  <w:style w:type="paragraph" w:styleId="Heading1">
    <w:name w:val="heading 1"/>
    <w:basedOn w:val="Normal"/>
    <w:next w:val="BodyText"/>
    <w:link w:val="Heading1Char"/>
    <w:qFormat/>
    <w:rsid w:val="00953265"/>
    <w:pPr>
      <w:keepNext/>
      <w:keepLines/>
      <w:numPr>
        <w:numId w:val="10"/>
      </w:numPr>
      <w:tabs>
        <w:tab w:val="right" w:pos="1418"/>
        <w:tab w:val="right" w:pos="1701"/>
        <w:tab w:val="right" w:pos="1985"/>
      </w:tabs>
      <w:spacing w:before="470" w:after="260" w:line="240" w:lineRule="auto"/>
      <w:outlineLvl w:val="0"/>
    </w:pPr>
    <w:rPr>
      <w:rFonts w:asciiTheme="majorHAnsi" w:hAnsiTheme="majorHAnsi"/>
      <w:bCs/>
      <w:color w:val="2B3B5F" w:themeColor="text2"/>
      <w:spacing w:val="-6"/>
      <w:kern w:val="32"/>
      <w:sz w:val="34"/>
      <w:szCs w:val="32"/>
    </w:rPr>
  </w:style>
  <w:style w:type="paragraph" w:styleId="Heading2">
    <w:name w:val="heading 2"/>
    <w:basedOn w:val="Normal"/>
    <w:next w:val="BodyText"/>
    <w:link w:val="Heading2Char"/>
    <w:qFormat/>
    <w:rsid w:val="00D46F1B"/>
    <w:pPr>
      <w:keepNext/>
      <w:keepLines/>
      <w:numPr>
        <w:ilvl w:val="1"/>
        <w:numId w:val="10"/>
      </w:numPr>
      <w:tabs>
        <w:tab w:val="left" w:pos="1418"/>
        <w:tab w:val="left" w:pos="1701"/>
        <w:tab w:val="left" w:pos="1985"/>
      </w:tabs>
      <w:spacing w:before="470" w:after="170" w:line="310" w:lineRule="atLeast"/>
      <w:outlineLvl w:val="1"/>
    </w:pPr>
    <w:rPr>
      <w:rFonts w:asciiTheme="majorHAnsi" w:hAnsiTheme="majorHAnsi"/>
      <w:bCs/>
      <w:iCs/>
      <w:color w:val="2B3B5F" w:themeColor="text2"/>
      <w:kern w:val="20"/>
      <w:sz w:val="27"/>
      <w:szCs w:val="28"/>
    </w:rPr>
  </w:style>
  <w:style w:type="paragraph" w:styleId="Heading3">
    <w:name w:val="heading 3"/>
    <w:basedOn w:val="Normal"/>
    <w:next w:val="BodyText"/>
    <w:link w:val="Heading3Char"/>
    <w:qFormat/>
    <w:rsid w:val="008123CD"/>
    <w:pPr>
      <w:keepNext/>
      <w:keepLines/>
      <w:numPr>
        <w:ilvl w:val="2"/>
        <w:numId w:val="10"/>
      </w:numPr>
      <w:tabs>
        <w:tab w:val="left" w:pos="1418"/>
        <w:tab w:val="left" w:pos="1701"/>
        <w:tab w:val="left" w:pos="1985"/>
      </w:tabs>
      <w:spacing w:before="400" w:after="170"/>
      <w:outlineLvl w:val="2"/>
    </w:pPr>
    <w:rPr>
      <w:b/>
      <w:color w:val="2B3B5F" w:themeColor="text2"/>
      <w:sz w:val="24"/>
    </w:rPr>
  </w:style>
  <w:style w:type="paragraph" w:styleId="Heading4">
    <w:name w:val="heading 4"/>
    <w:basedOn w:val="Normal"/>
    <w:next w:val="BodyText"/>
    <w:link w:val="Heading4Char"/>
    <w:qFormat/>
    <w:rsid w:val="008123CD"/>
    <w:pPr>
      <w:keepNext/>
      <w:keepLines/>
      <w:tabs>
        <w:tab w:val="left" w:pos="1418"/>
        <w:tab w:val="left" w:pos="1701"/>
        <w:tab w:val="left" w:pos="1985"/>
      </w:tabs>
      <w:spacing w:before="170" w:after="113"/>
      <w:outlineLvl w:val="3"/>
    </w:pPr>
    <w:rPr>
      <w:rFonts w:eastAsiaTheme="majorEastAsia" w:cstheme="majorBidi"/>
      <w:b/>
      <w:bCs/>
      <w:i/>
      <w:iCs/>
      <w:color w:val="2B3B5F" w:themeColor="text2"/>
      <w:sz w:val="22"/>
    </w:rPr>
  </w:style>
  <w:style w:type="paragraph" w:styleId="Heading5">
    <w:name w:val="heading 5"/>
    <w:basedOn w:val="Normal"/>
    <w:next w:val="BodyText"/>
    <w:link w:val="Heading5Char"/>
    <w:qFormat/>
    <w:rsid w:val="008123CD"/>
    <w:pPr>
      <w:keepNext/>
      <w:keepLines/>
      <w:spacing w:before="170" w:after="60"/>
      <w:outlineLvl w:val="4"/>
    </w:pPr>
    <w:rPr>
      <w:rFonts w:asciiTheme="majorHAnsi" w:eastAsiaTheme="majorEastAsia" w:hAnsiTheme="majorHAnsi" w:cstheme="majorBidi"/>
      <w:i/>
      <w:color w:val="636366"/>
      <w:sz w:val="22"/>
    </w:rPr>
  </w:style>
  <w:style w:type="paragraph" w:styleId="Heading6">
    <w:name w:val="heading 6"/>
    <w:basedOn w:val="Normal"/>
    <w:next w:val="BodyText"/>
    <w:link w:val="Heading6Char"/>
    <w:qFormat/>
    <w:rsid w:val="008123CD"/>
    <w:pPr>
      <w:keepNext/>
      <w:keepLines/>
      <w:spacing w:before="170" w:after="60"/>
      <w:outlineLvl w:val="5"/>
    </w:pPr>
    <w:rPr>
      <w:rFonts w:asciiTheme="majorHAnsi" w:eastAsiaTheme="majorEastAsia" w:hAnsiTheme="majorHAnsi" w:cstheme="majorBidi"/>
      <w:i/>
      <w:iCs/>
      <w:color w:val="2B3B5F" w:themeColor="text2"/>
      <w:sz w:val="22"/>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085D96"/>
    <w:pPr>
      <w:keepNext/>
      <w:keepLines/>
      <w:numPr>
        <w:numId w:val="1"/>
      </w:numPr>
      <w:tabs>
        <w:tab w:val="left" w:pos="4536"/>
      </w:tabs>
      <w:spacing w:after="260" w:line="240" w:lineRule="auto"/>
      <w:outlineLvl w:val="7"/>
    </w:pPr>
    <w:rPr>
      <w:rFonts w:asciiTheme="majorHAnsi" w:eastAsiaTheme="majorEastAsia" w:hAnsiTheme="majorHAnsi" w:cstheme="majorBidi"/>
      <w:color w:val="2B3B5F" w:themeColor="text2"/>
      <w:sz w:val="34"/>
    </w:rPr>
  </w:style>
  <w:style w:type="paragraph" w:styleId="Heading9">
    <w:name w:val="heading 9"/>
    <w:aliases w:val="Appendix Heading 1"/>
    <w:basedOn w:val="Normal"/>
    <w:next w:val="BodyText"/>
    <w:link w:val="Heading9Char"/>
    <w:rsid w:val="00085D96"/>
    <w:pPr>
      <w:keepNext/>
      <w:keepLines/>
      <w:numPr>
        <w:ilvl w:val="1"/>
        <w:numId w:val="1"/>
      </w:numPr>
      <w:tabs>
        <w:tab w:val="left" w:pos="1559"/>
        <w:tab w:val="left" w:pos="1843"/>
        <w:tab w:val="left" w:pos="2126"/>
        <w:tab w:val="left" w:pos="2410"/>
      </w:tabs>
      <w:spacing w:before="400" w:after="170" w:line="310" w:lineRule="atLeast"/>
      <w:outlineLvl w:val="8"/>
    </w:pPr>
    <w:rPr>
      <w:rFonts w:asciiTheme="majorHAnsi" w:hAnsiTheme="majorHAnsi"/>
      <w:color w:val="2B3B5F" w:themeColor="text2"/>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833512"/>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numPr>
        <w:numId w:val="11"/>
      </w:numPr>
      <w:spacing w:before="113" w:after="113"/>
    </w:pPr>
    <w:rPr>
      <w:rFonts w:cs="Times New Roman"/>
      <w:spacing w:val="-1"/>
    </w:rPr>
  </w:style>
  <w:style w:type="character" w:customStyle="1" w:styleId="BodyTextChar">
    <w:name w:val="Body Text Char"/>
    <w:basedOn w:val="DefaultParagraphFont"/>
    <w:link w:val="BodyText"/>
    <w:rsid w:val="00833512"/>
    <w:rPr>
      <w:rFonts w:cs="Times New Roman"/>
      <w:spacing w:val="-1"/>
    </w:rPr>
  </w:style>
  <w:style w:type="paragraph" w:customStyle="1" w:styleId="BodyText12ptAbove">
    <w:name w:val="Body Text 12pt Above"/>
    <w:basedOn w:val="BodyText"/>
    <w:next w:val="BodyText"/>
    <w:qFormat/>
    <w:rsid w:val="00D46F1B"/>
    <w:pPr>
      <w:spacing w:before="240"/>
    </w:pPr>
  </w:style>
  <w:style w:type="character" w:customStyle="1" w:styleId="Heading1Char">
    <w:name w:val="Heading 1 Char"/>
    <w:basedOn w:val="DefaultParagraphFont"/>
    <w:link w:val="Heading1"/>
    <w:rsid w:val="00833512"/>
    <w:rPr>
      <w:rFonts w:asciiTheme="majorHAnsi" w:hAnsiTheme="majorHAnsi"/>
      <w:bCs/>
      <w:color w:val="2B3B5F" w:themeColor="text2"/>
      <w:spacing w:val="-6"/>
      <w:kern w:val="32"/>
      <w:sz w:val="34"/>
      <w:szCs w:val="32"/>
    </w:rPr>
  </w:style>
  <w:style w:type="character" w:customStyle="1" w:styleId="Heading2Char">
    <w:name w:val="Heading 2 Char"/>
    <w:basedOn w:val="DefaultParagraphFont"/>
    <w:link w:val="Heading2"/>
    <w:rsid w:val="00833512"/>
    <w:rPr>
      <w:rFonts w:asciiTheme="majorHAnsi" w:hAnsiTheme="majorHAnsi"/>
      <w:bCs/>
      <w:iCs/>
      <w:color w:val="2B3B5F" w:themeColor="text2"/>
      <w:kern w:val="20"/>
      <w:sz w:val="27"/>
      <w:szCs w:val="28"/>
    </w:rPr>
  </w:style>
  <w:style w:type="character" w:customStyle="1" w:styleId="Heading3Char">
    <w:name w:val="Heading 3 Char"/>
    <w:basedOn w:val="DefaultParagraphFont"/>
    <w:link w:val="Heading3"/>
    <w:rsid w:val="00833512"/>
    <w:rPr>
      <w:b/>
      <w:color w:val="2B3B5F" w:themeColor="text2"/>
      <w:sz w:val="24"/>
    </w:rPr>
  </w:style>
  <w:style w:type="character" w:customStyle="1" w:styleId="Heading4Char">
    <w:name w:val="Heading 4 Char"/>
    <w:basedOn w:val="DefaultParagraphFont"/>
    <w:link w:val="Heading4"/>
    <w:rsid w:val="00833512"/>
    <w:rPr>
      <w:rFonts w:eastAsiaTheme="majorEastAsia" w:cstheme="majorBidi"/>
      <w:b/>
      <w:bCs/>
      <w:i/>
      <w:iCs/>
      <w:color w:val="2B3B5F" w:themeColor="text2"/>
      <w:sz w:val="22"/>
    </w:rPr>
  </w:style>
  <w:style w:type="character" w:customStyle="1" w:styleId="Heading5Char">
    <w:name w:val="Heading 5 Char"/>
    <w:basedOn w:val="DefaultParagraphFont"/>
    <w:link w:val="Heading5"/>
    <w:rsid w:val="00833512"/>
    <w:rPr>
      <w:rFonts w:asciiTheme="majorHAnsi" w:eastAsiaTheme="majorEastAsia" w:hAnsiTheme="majorHAnsi" w:cstheme="majorBidi"/>
      <w:i/>
      <w:color w:val="636366"/>
      <w:sz w:val="22"/>
    </w:rPr>
  </w:style>
  <w:style w:type="character" w:customStyle="1" w:styleId="Heading6Char">
    <w:name w:val="Heading 6 Char"/>
    <w:basedOn w:val="DefaultParagraphFont"/>
    <w:link w:val="Heading6"/>
    <w:rsid w:val="00833512"/>
    <w:rPr>
      <w:rFonts w:asciiTheme="majorHAnsi" w:eastAsiaTheme="majorEastAsia" w:hAnsiTheme="majorHAnsi" w:cstheme="majorBidi"/>
      <w:i/>
      <w:iCs/>
      <w:color w:val="2B3B5F" w:themeColor="text2"/>
      <w:sz w:val="22"/>
    </w:rPr>
  </w:style>
  <w:style w:type="character" w:customStyle="1" w:styleId="Heading7Char">
    <w:name w:val="Heading 7 Char"/>
    <w:basedOn w:val="DefaultParagraphFont"/>
    <w:link w:val="Heading7"/>
    <w:semiHidden/>
    <w:rsid w:val="00833512"/>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833512"/>
    <w:rPr>
      <w:rFonts w:asciiTheme="majorHAnsi" w:eastAsiaTheme="majorEastAsia" w:hAnsiTheme="majorHAnsi" w:cstheme="majorBidi"/>
      <w:color w:val="2B3B5F" w:themeColor="text2"/>
      <w:sz w:val="34"/>
    </w:rPr>
  </w:style>
  <w:style w:type="character" w:customStyle="1" w:styleId="Heading9Char">
    <w:name w:val="Heading 9 Char"/>
    <w:aliases w:val="Appendix Heading 1 Char"/>
    <w:basedOn w:val="DefaultParagraphFont"/>
    <w:link w:val="Heading9"/>
    <w:rsid w:val="00833512"/>
    <w:rPr>
      <w:rFonts w:asciiTheme="majorHAnsi" w:hAnsiTheme="majorHAnsi"/>
      <w:color w:val="2B3B5F" w:themeColor="text2"/>
      <w:sz w:val="27"/>
    </w:rPr>
  </w:style>
  <w:style w:type="paragraph" w:customStyle="1" w:styleId="AppendixHeading2">
    <w:name w:val="Appendix Heading 2"/>
    <w:basedOn w:val="Normal"/>
    <w:next w:val="BodyText"/>
    <w:rsid w:val="008123CD"/>
    <w:pPr>
      <w:keepNext/>
      <w:keepLines/>
      <w:numPr>
        <w:ilvl w:val="2"/>
        <w:numId w:val="1"/>
      </w:numPr>
      <w:tabs>
        <w:tab w:val="left" w:pos="1559"/>
        <w:tab w:val="left" w:pos="1843"/>
        <w:tab w:val="left" w:pos="2126"/>
        <w:tab w:val="left" w:pos="2410"/>
      </w:tabs>
      <w:spacing w:before="400" w:after="170"/>
    </w:pPr>
    <w:rPr>
      <w:b/>
      <w:color w:val="2B3B5F" w:themeColor="text2"/>
      <w:sz w:val="24"/>
    </w:rPr>
  </w:style>
  <w:style w:type="paragraph" w:customStyle="1" w:styleId="AppendixHeading3">
    <w:name w:val="Appendix Heading 3"/>
    <w:basedOn w:val="Normal"/>
    <w:next w:val="BodyText"/>
    <w:rsid w:val="008123CD"/>
    <w:pPr>
      <w:keepNext/>
      <w:keepLines/>
      <w:numPr>
        <w:ilvl w:val="3"/>
        <w:numId w:val="1"/>
      </w:numPr>
      <w:tabs>
        <w:tab w:val="left" w:pos="1559"/>
        <w:tab w:val="left" w:pos="1843"/>
        <w:tab w:val="left" w:pos="2126"/>
        <w:tab w:val="left" w:pos="2410"/>
        <w:tab w:val="left" w:pos="6804"/>
      </w:tabs>
      <w:spacing w:before="171" w:after="113"/>
    </w:pPr>
    <w:rPr>
      <w:b/>
      <w:i/>
      <w:color w:val="2B3B5F" w:themeColor="text2"/>
      <w:sz w:val="2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833512"/>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833512"/>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D46F1B"/>
    <w:pPr>
      <w:spacing w:after="160" w:line="300" w:lineRule="atLeast"/>
    </w:pPr>
    <w:rPr>
      <w:color w:val="2B3B5F" w:themeColor="text2"/>
      <w:spacing w:val="-2"/>
      <w:sz w:val="25"/>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2"/>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3"/>
      </w:numPr>
      <w:spacing w:before="113" w:after="113"/>
    </w:pPr>
    <w:rPr>
      <w:spacing w:val="-1"/>
    </w:rPr>
  </w:style>
  <w:style w:type="paragraph" w:styleId="ListNumber2">
    <w:name w:val="List Number 2"/>
    <w:basedOn w:val="Normal"/>
    <w:qFormat/>
    <w:rsid w:val="00961DBB"/>
    <w:pPr>
      <w:numPr>
        <w:ilvl w:val="1"/>
        <w:numId w:val="3"/>
      </w:numPr>
      <w:spacing w:before="113" w:after="113"/>
    </w:pPr>
    <w:rPr>
      <w:spacing w:val="-1"/>
    </w:rPr>
  </w:style>
  <w:style w:type="paragraph" w:styleId="ListNumber3">
    <w:name w:val="List Number 3"/>
    <w:basedOn w:val="Normal"/>
    <w:qFormat/>
    <w:rsid w:val="00961DBB"/>
    <w:pPr>
      <w:numPr>
        <w:ilvl w:val="2"/>
        <w:numId w:val="3"/>
      </w:numPr>
      <w:spacing w:before="113" w:after="113"/>
    </w:pPr>
    <w:rPr>
      <w:spacing w:val="-1"/>
    </w:rPr>
  </w:style>
  <w:style w:type="character" w:customStyle="1" w:styleId="MySubscript">
    <w:name w:val="MySubscript"/>
    <w:semiHidden/>
    <w:rsid w:val="00961DBB"/>
    <w:rPr>
      <w:vertAlign w:val="subscript"/>
    </w:rPr>
  </w:style>
  <w:style w:type="character" w:customStyle="1" w:styleId="MySubscriptItalics">
    <w:name w:val="MySubscript&amp;Italics"/>
    <w:semiHidden/>
    <w:rsid w:val="00961DBB"/>
    <w:rPr>
      <w:i/>
      <w:vertAlign w:val="subscript"/>
    </w:rPr>
  </w:style>
  <w:style w:type="character" w:customStyle="1" w:styleId="MySuperscript">
    <w:name w:val="MySuperscript"/>
    <w:semiHidden/>
    <w:rsid w:val="00961DBB"/>
    <w:rPr>
      <w:vertAlign w:val="superscript"/>
    </w:rPr>
  </w:style>
  <w:style w:type="character" w:customStyle="1" w:styleId="MySuperscriptItalics">
    <w:name w:val="MySuperscript&amp;Italics"/>
    <w:semiHidden/>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4"/>
      </w:numPr>
    </w:pPr>
  </w:style>
  <w:style w:type="paragraph" w:customStyle="1" w:styleId="PullOutBoxBullet2">
    <w:name w:val="Pull Out Box Bullet 2"/>
    <w:basedOn w:val="PullOutBoxBodyText"/>
    <w:qFormat/>
    <w:rsid w:val="00961DBB"/>
    <w:pPr>
      <w:numPr>
        <w:ilvl w:val="1"/>
        <w:numId w:val="4"/>
      </w:numPr>
    </w:pPr>
  </w:style>
  <w:style w:type="paragraph" w:customStyle="1" w:styleId="PullOutBoxBullet3">
    <w:name w:val="Pull Out Box Bullet 3"/>
    <w:basedOn w:val="PullOutBoxBodyText"/>
    <w:qFormat/>
    <w:rsid w:val="00961DBB"/>
    <w:pPr>
      <w:numPr>
        <w:ilvl w:val="2"/>
        <w:numId w:val="4"/>
      </w:numPr>
    </w:pPr>
  </w:style>
  <w:style w:type="paragraph" w:customStyle="1" w:styleId="PullOutBoxHeading">
    <w:name w:val="Pull Out Box Heading"/>
    <w:basedOn w:val="PullOutBoxBodyText"/>
    <w:qFormat/>
    <w:rsid w:val="00F035F2"/>
    <w:pPr>
      <w:keepNext/>
      <w:keepLines/>
      <w:spacing w:before="114" w:after="114" w:line="300" w:lineRule="atLeast"/>
    </w:pPr>
    <w:rPr>
      <w:b/>
      <w:color w:val="2B3B5F" w:themeColor="text2"/>
      <w:sz w:val="24"/>
    </w:rPr>
  </w:style>
  <w:style w:type="paragraph" w:customStyle="1" w:styleId="PullOutBoxNumber">
    <w:name w:val="Pull Out Box Number"/>
    <w:basedOn w:val="PullOutBoxBodyText"/>
    <w:qFormat/>
    <w:rsid w:val="00961DBB"/>
    <w:pPr>
      <w:numPr>
        <w:numId w:val="5"/>
      </w:numPr>
    </w:pPr>
  </w:style>
  <w:style w:type="paragraph" w:customStyle="1" w:styleId="PullOutBoxNumber2">
    <w:name w:val="Pull Out Box Number 2"/>
    <w:basedOn w:val="PullOutBoxBodyText"/>
    <w:qFormat/>
    <w:rsid w:val="00961DBB"/>
    <w:pPr>
      <w:numPr>
        <w:ilvl w:val="1"/>
        <w:numId w:val="5"/>
      </w:numPr>
    </w:pPr>
  </w:style>
  <w:style w:type="paragraph" w:customStyle="1" w:styleId="PullOutBoxNumber3">
    <w:name w:val="Pull Out Box Number 3"/>
    <w:basedOn w:val="PullOutBoxBodyText"/>
    <w:qFormat/>
    <w:rsid w:val="00961DBB"/>
    <w:pPr>
      <w:numPr>
        <w:ilvl w:val="2"/>
        <w:numId w:val="5"/>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833512"/>
    <w:rPr>
      <w:i/>
      <w:iCs/>
    </w:rPr>
  </w:style>
  <w:style w:type="paragraph" w:customStyle="1" w:styleId="QuoteBullet">
    <w:name w:val="Quote Bullet"/>
    <w:basedOn w:val="Quote"/>
    <w:qFormat/>
    <w:rsid w:val="00961DBB"/>
    <w:pPr>
      <w:numPr>
        <w:numId w:val="6"/>
      </w:numPr>
    </w:pPr>
  </w:style>
  <w:style w:type="paragraph" w:customStyle="1" w:styleId="QuoteBullet2">
    <w:name w:val="Quote Bullet 2"/>
    <w:basedOn w:val="Quote"/>
    <w:qFormat/>
    <w:rsid w:val="00961DBB"/>
    <w:pPr>
      <w:numPr>
        <w:ilvl w:val="1"/>
        <w:numId w:val="6"/>
      </w:numPr>
      <w:tabs>
        <w:tab w:val="clear" w:pos="1134"/>
      </w:tabs>
    </w:pPr>
  </w:style>
  <w:style w:type="paragraph" w:customStyle="1" w:styleId="SectionHeading">
    <w:name w:val="Section Heading"/>
    <w:basedOn w:val="Normal"/>
    <w:next w:val="BodyText"/>
    <w:qFormat/>
    <w:rsid w:val="00F0582A"/>
    <w:pPr>
      <w:keepLines/>
      <w:spacing w:before="3400" w:line="360" w:lineRule="auto"/>
      <w:ind w:left="851"/>
      <w:jc w:val="right"/>
      <w:outlineLvl w:val="0"/>
    </w:pPr>
    <w:rPr>
      <w:rFonts w:asciiTheme="majorHAnsi" w:hAnsiTheme="majorHAnsi"/>
      <w:noProof/>
      <w:color w:val="2B3B5F" w:themeColor="text2"/>
      <w:sz w:val="42"/>
      <w:szCs w:val="42"/>
    </w:rPr>
  </w:style>
  <w:style w:type="character" w:customStyle="1" w:styleId="SectionSubtitle">
    <w:name w:val="Section Subtitle"/>
    <w:rsid w:val="00435E71"/>
    <w:rPr>
      <w:color w:val="751D71" w:themeColor="accent4"/>
      <w:sz w:val="38"/>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833512"/>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7"/>
      </w:numPr>
      <w:spacing w:after="50"/>
    </w:pPr>
    <w:rPr>
      <w:color w:val="788184" w:themeColor="background2"/>
    </w:rPr>
  </w:style>
  <w:style w:type="table" w:styleId="TableGrid">
    <w:name w:val="Table Grid"/>
    <w:basedOn w:val="TableNormal"/>
    <w:rsid w:val="00EB2559"/>
    <w:pPr>
      <w:spacing w:before="70" w:after="70" w:line="260" w:lineRule="atLeast"/>
      <w:ind w:left="113" w:right="113"/>
    </w:pPr>
    <w:rPr>
      <w:rFonts w:eastAsia="Times New Roman" w:cs="Times New Roman"/>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2ptAbove"/>
    <w:rsid w:val="00035ADE"/>
    <w:pPr>
      <w:spacing w:before="180" w:after="114"/>
      <w:contextualSpacing/>
    </w:pPr>
    <w:rPr>
      <w:rFonts w:cs="Times New Roman"/>
      <w:color w:val="788184" w:themeColor="background2"/>
      <w:szCs w:val="14"/>
    </w:rPr>
  </w:style>
  <w:style w:type="paragraph" w:customStyle="1" w:styleId="TableText">
    <w:name w:val="Table Text"/>
    <w:basedOn w:val="Normal"/>
    <w:qFormat/>
    <w:rsid w:val="0048342E"/>
    <w:pPr>
      <w:spacing w:before="70" w:after="70" w:line="260" w:lineRule="atLeast"/>
      <w:ind w:left="113" w:right="113"/>
    </w:pPr>
    <w:rPr>
      <w:rFonts w:cs="Times New Roman"/>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9"/>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405640"/>
    <w:pPr>
      <w:framePr w:hSpace="181" w:wrap="around" w:vAnchor="page" w:hAnchor="margin" w:y="12900"/>
      <w:spacing w:after="100" w:line="240" w:lineRule="auto"/>
      <w:suppressOverlap/>
      <w:jc w:val="right"/>
    </w:pPr>
    <w:rPr>
      <w:rFonts w:asciiTheme="majorHAnsi" w:eastAsiaTheme="majorEastAsia" w:hAnsiTheme="majorHAnsi" w:cstheme="majorBidi"/>
      <w:spacing w:val="-2"/>
      <w:sz w:val="42"/>
      <w:szCs w:val="50"/>
    </w:rPr>
  </w:style>
  <w:style w:type="character" w:customStyle="1" w:styleId="TitleChar">
    <w:name w:val="Title Char"/>
    <w:basedOn w:val="DefaultParagraphFont"/>
    <w:link w:val="Title"/>
    <w:rsid w:val="00833512"/>
    <w:rPr>
      <w:rFonts w:asciiTheme="majorHAnsi" w:eastAsiaTheme="majorEastAsia" w:hAnsiTheme="majorHAnsi" w:cstheme="majorBidi"/>
      <w:spacing w:val="-2"/>
      <w:sz w:val="42"/>
      <w:szCs w:val="50"/>
    </w:rPr>
  </w:style>
  <w:style w:type="paragraph" w:customStyle="1" w:styleId="Title2">
    <w:name w:val="Title 2"/>
    <w:basedOn w:val="Normal"/>
    <w:link w:val="Title2Char"/>
    <w:rsid w:val="00405640"/>
    <w:pPr>
      <w:framePr w:hSpace="181" w:wrap="around" w:vAnchor="page" w:hAnchor="page" w:x="3800" w:y="12929"/>
      <w:ind w:left="397"/>
      <w:suppressOverlap/>
      <w:jc w:val="right"/>
    </w:pPr>
    <w:rPr>
      <w:rFonts w:asciiTheme="majorHAnsi" w:hAnsiTheme="majorHAnsi"/>
      <w:color w:val="2B3B5F"/>
      <w:spacing w:val="-1"/>
      <w:sz w:val="42"/>
    </w:rPr>
  </w:style>
  <w:style w:type="character" w:customStyle="1" w:styleId="Title2Char">
    <w:name w:val="Title 2 Char"/>
    <w:basedOn w:val="DefaultParagraphFont"/>
    <w:link w:val="Title2"/>
    <w:rsid w:val="00833512"/>
    <w:rPr>
      <w:rFonts w:asciiTheme="majorHAnsi" w:hAnsiTheme="majorHAnsi"/>
      <w:color w:val="2B3B5F"/>
      <w:spacing w:val="-1"/>
      <w:sz w:val="42"/>
    </w:rPr>
  </w:style>
  <w:style w:type="paragraph" w:customStyle="1" w:styleId="Title2Purple">
    <w:name w:val="Title 2 (Purple)"/>
    <w:basedOn w:val="Title2"/>
    <w:link w:val="Title2PurpleChar"/>
    <w:qFormat/>
    <w:rsid w:val="00961DBB"/>
    <w:pPr>
      <w:framePr w:wrap="around"/>
    </w:pPr>
    <w:rPr>
      <w:color w:val="751D71" w:themeColor="accent4"/>
      <w:spacing w:val="8"/>
    </w:rPr>
  </w:style>
  <w:style w:type="character" w:customStyle="1" w:styleId="Title2PurpleChar">
    <w:name w:val="Title 2 (Purple) Char"/>
    <w:basedOn w:val="Title2Char"/>
    <w:link w:val="Title2Purple"/>
    <w:rsid w:val="00833512"/>
    <w:rPr>
      <w:rFonts w:asciiTheme="majorHAnsi" w:hAnsiTheme="majorHAnsi"/>
      <w:color w:val="751D71" w:themeColor="accent4"/>
      <w:spacing w:val="8"/>
      <w:sz w:val="42"/>
    </w:rPr>
  </w:style>
  <w:style w:type="paragraph" w:styleId="TOC1">
    <w:name w:val="toc 1"/>
    <w:basedOn w:val="Normal"/>
    <w:next w:val="Normal"/>
    <w:uiPriority w:val="39"/>
    <w:rsid w:val="008F631B"/>
    <w:pPr>
      <w:tabs>
        <w:tab w:val="right" w:leader="underscore" w:pos="6973"/>
      </w:tabs>
      <w:spacing w:after="227"/>
      <w:ind w:right="851"/>
    </w:pPr>
    <w:rPr>
      <w:b/>
      <w:noProof/>
      <w:color w:val="2B3B5F" w:themeColor="text2"/>
    </w:rPr>
  </w:style>
  <w:style w:type="paragraph" w:styleId="TOC2">
    <w:name w:val="toc 2"/>
    <w:basedOn w:val="Normal"/>
    <w:next w:val="Normal"/>
    <w:uiPriority w:val="39"/>
    <w:rsid w:val="008F631B"/>
    <w:pPr>
      <w:tabs>
        <w:tab w:val="right" w:leader="underscore" w:pos="6973"/>
      </w:tabs>
      <w:spacing w:after="227"/>
      <w:ind w:left="454" w:right="851"/>
    </w:pPr>
    <w:rPr>
      <w:noProof/>
      <w:szCs w:val="28"/>
    </w:rPr>
  </w:style>
  <w:style w:type="paragraph" w:styleId="TOC3">
    <w:name w:val="toc 3"/>
    <w:basedOn w:val="Normal"/>
    <w:next w:val="Normal"/>
    <w:rsid w:val="008F631B"/>
    <w:pPr>
      <w:tabs>
        <w:tab w:val="right" w:leader="underscore" w:pos="6973"/>
      </w:tabs>
      <w:spacing w:after="227"/>
      <w:ind w:left="907" w:right="851"/>
    </w:pPr>
    <w:rPr>
      <w:rFonts w:eastAsiaTheme="minorEastAsia"/>
      <w:noProof/>
    </w:rPr>
  </w:style>
  <w:style w:type="paragraph" w:styleId="TOC4">
    <w:name w:val="toc 4"/>
    <w:basedOn w:val="Normal"/>
    <w:rsid w:val="008F631B"/>
    <w:pPr>
      <w:tabs>
        <w:tab w:val="right" w:leader="underscore" w:pos="6974"/>
      </w:tabs>
      <w:spacing w:after="80"/>
      <w:ind w:right="851"/>
    </w:pPr>
    <w:rPr>
      <w:noProof/>
    </w:rPr>
  </w:style>
  <w:style w:type="paragraph" w:styleId="TOC5">
    <w:name w:val="toc 5"/>
    <w:basedOn w:val="Normal"/>
    <w:next w:val="Normal"/>
    <w:autoRedefine/>
    <w:rsid w:val="008F631B"/>
    <w:pPr>
      <w:tabs>
        <w:tab w:val="right" w:leader="underscore" w:pos="6974"/>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8F631B"/>
    <w:pPr>
      <w:tabs>
        <w:tab w:val="right" w:leader="underscore" w:pos="6974"/>
      </w:tabs>
      <w:spacing w:after="227"/>
      <w:ind w:right="907"/>
    </w:pPr>
    <w:rPr>
      <w:color w:val="2B3B5F" w:themeColor="text2"/>
    </w:rPr>
  </w:style>
  <w:style w:type="paragraph" w:styleId="TOCHeading">
    <w:name w:val="TOC Heading"/>
    <w:basedOn w:val="Normal"/>
    <w:rsid w:val="004538AD"/>
    <w:pPr>
      <w:tabs>
        <w:tab w:val="left" w:pos="1134"/>
        <w:tab w:val="left" w:pos="2268"/>
        <w:tab w:val="left" w:pos="3402"/>
        <w:tab w:val="left" w:pos="4536"/>
        <w:tab w:val="left" w:pos="5103"/>
      </w:tabs>
      <w:spacing w:after="260" w:line="240" w:lineRule="auto"/>
    </w:pPr>
    <w:rPr>
      <w:rFonts w:asciiTheme="majorHAnsi" w:hAnsiTheme="majorHAnsi"/>
      <w:color w:val="2B3B5F" w:themeColor="text2"/>
      <w:sz w:val="34"/>
      <w:szCs w:val="40"/>
    </w:rPr>
  </w:style>
  <w:style w:type="paragraph" w:customStyle="1" w:styleId="TOFHeading">
    <w:name w:val="TOF Heading"/>
    <w:basedOn w:val="Normal"/>
    <w:rsid w:val="00435E71"/>
    <w:pPr>
      <w:keepNext/>
      <w:tabs>
        <w:tab w:val="left" w:pos="2268"/>
      </w:tabs>
      <w:spacing w:before="300" w:after="120"/>
    </w:pPr>
    <w:rPr>
      <w:color w:val="2B3B5F" w:themeColor="text2"/>
      <w:sz w:val="24"/>
      <w:szCs w:val="32"/>
    </w:rPr>
  </w:style>
  <w:style w:type="paragraph" w:customStyle="1" w:styleId="xDisclaimerHeading">
    <w:name w:val="xDisclaimer Heading"/>
    <w:basedOn w:val="Normal"/>
    <w:link w:val="xDisclaimerHeadingChar"/>
    <w:rsid w:val="002262E1"/>
    <w:pPr>
      <w:framePr w:hSpace="181" w:wrap="around" w:hAnchor="margin" w:y="4310"/>
      <w:spacing w:before="100" w:after="30" w:line="280" w:lineRule="atLeast"/>
      <w:suppressOverlap/>
    </w:pPr>
    <w:rPr>
      <w:b/>
    </w:rPr>
  </w:style>
  <w:style w:type="character" w:customStyle="1" w:styleId="xDisclaimerHeadingChar">
    <w:name w:val="xDisclaimer Heading Char"/>
    <w:basedOn w:val="DefaultParagraphFont"/>
    <w:link w:val="xDisclaimerHeading"/>
    <w:rsid w:val="00833512"/>
    <w:rPr>
      <w:b/>
    </w:rPr>
  </w:style>
  <w:style w:type="paragraph" w:customStyle="1" w:styleId="xDisclaimerText">
    <w:name w:val="xDisclaimer Text"/>
    <w:basedOn w:val="Normal"/>
    <w:rsid w:val="002262E1"/>
    <w:pPr>
      <w:spacing w:after="30" w:line="270" w:lineRule="atLeast"/>
    </w:pPr>
    <w:rPr>
      <w:rFonts w:cs="Times New Roman"/>
    </w:rPr>
  </w:style>
  <w:style w:type="paragraph" w:customStyle="1" w:styleId="xDisclaimerText2">
    <w:name w:val="xDisclaimer Text 2"/>
    <w:basedOn w:val="xDisclaimerHeading"/>
    <w:rsid w:val="002262E1"/>
    <w:pPr>
      <w:framePr w:wrap="around"/>
      <w:spacing w:before="0" w:after="100" w:line="302" w:lineRule="atLeast"/>
    </w:pPr>
    <w:rPr>
      <w:b w:val="0"/>
    </w:rPr>
  </w:style>
  <w:style w:type="paragraph" w:customStyle="1" w:styleId="xDisclaimertext3">
    <w:name w:val="xDisclaimer text 3"/>
    <w:basedOn w:val="xDisclaimerText"/>
    <w:rsid w:val="002262E1"/>
    <w:pPr>
      <w:spacing w:before="140" w:after="14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800" w:lineRule="exact"/>
      <w:jc w:val="center"/>
    </w:pPr>
    <w:rPr>
      <w:caps/>
      <w:color w:val="EAEAEA"/>
      <w:spacing w:val="40"/>
      <w:sz w:val="180"/>
    </w:rPr>
  </w:style>
  <w:style w:type="paragraph" w:customStyle="1" w:styleId="12ptafter">
    <w:name w:val="12pt after"/>
    <w:basedOn w:val="xDisclaimerText2"/>
    <w:rsid w:val="00961DBB"/>
    <w:pPr>
      <w:framePr w:wrap="around"/>
      <w:spacing w:after="240"/>
    </w:pPr>
  </w:style>
  <w:style w:type="paragraph" w:customStyle="1" w:styleId="xDisclaimerHeadingwithxDisclaimerText">
    <w:name w:val="xDisclaimer Heading (with xDisclaimer Text)"/>
    <w:basedOn w:val="xDisclaimerHeading"/>
    <w:link w:val="xDisclaimerHeadingwithxDisclaimerTextChar"/>
    <w:qFormat/>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833512"/>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33512"/>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DA1BC4"/>
    <w:pPr>
      <w:spacing w:before="140" w:line="240" w:lineRule="atLeast"/>
      <w:jc w:val="center"/>
    </w:pPr>
    <w:rPr>
      <w:rFonts w:asciiTheme="majorHAnsi" w:hAnsiTheme="majorHAnsi"/>
      <w:color w:val="2B3B5F" w:themeColor="text2"/>
      <w:spacing w:val="-6"/>
      <w:sz w:val="34"/>
      <w:szCs w:val="36"/>
    </w:rPr>
  </w:style>
  <w:style w:type="paragraph" w:customStyle="1" w:styleId="Heading1NoNumbering">
    <w:name w:val="Heading 1 No Numbering"/>
    <w:basedOn w:val="Heading1"/>
    <w:qFormat/>
    <w:rsid w:val="00085D96"/>
    <w:pPr>
      <w:numPr>
        <w:numId w:val="0"/>
      </w:numPr>
    </w:pPr>
  </w:style>
  <w:style w:type="paragraph" w:styleId="TableofFigures">
    <w:name w:val="table of figures"/>
    <w:basedOn w:val="Normal"/>
    <w:next w:val="Normal"/>
    <w:rsid w:val="002638F5"/>
    <w:pPr>
      <w:tabs>
        <w:tab w:val="right" w:leader="underscore" w:pos="6974"/>
      </w:tabs>
      <w:spacing w:after="80"/>
      <w:ind w:right="851"/>
    </w:pPr>
  </w:style>
  <w:style w:type="paragraph" w:customStyle="1" w:styleId="SectionHeadingNoTOC">
    <w:name w:val="Section Heading No TOC"/>
    <w:basedOn w:val="SectionHeading"/>
    <w:qFormat/>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semiHidden/>
    <w:rsid w:val="005012CA"/>
    <w:rPr>
      <w:b/>
      <w:i/>
      <w:u w:val="single"/>
      <w:vertAlign w:val="baseline"/>
    </w:rPr>
  </w:style>
  <w:style w:type="character" w:customStyle="1" w:styleId="MyBoldUnderline">
    <w:name w:val="MyBoldUnderline"/>
    <w:semiHidden/>
    <w:rsid w:val="005012CA"/>
    <w:rPr>
      <w:b/>
      <w:i/>
      <w:u w:val="single"/>
      <w:vertAlign w:val="baseline"/>
    </w:rPr>
  </w:style>
  <w:style w:type="character" w:customStyle="1" w:styleId="MyItalicsUnderline">
    <w:name w:val="MyItalicsUnderline"/>
    <w:semiHidden/>
    <w:rsid w:val="005012CA"/>
    <w:rPr>
      <w:b/>
      <w:i/>
      <w:u w:val="single"/>
      <w:vertAlign w:val="baseline"/>
    </w:rPr>
  </w:style>
  <w:style w:type="character" w:customStyle="1" w:styleId="MyUnderline">
    <w:name w:val="MyUnderline"/>
    <w:semiHidden/>
    <w:rsid w:val="005012CA"/>
    <w:rPr>
      <w:b w:val="0"/>
      <w:i w:val="0"/>
      <w:u w:val="single"/>
      <w:vertAlign w:val="baseline"/>
    </w:rPr>
  </w:style>
  <w:style w:type="paragraph" w:customStyle="1" w:styleId="PBOtext">
    <w:name w:val="PBO text"/>
    <w:basedOn w:val="Normal"/>
    <w:qFormat/>
    <w:rsid w:val="003E02D1"/>
    <w:pPr>
      <w:numPr>
        <w:numId w:val="12"/>
      </w:numPr>
      <w:spacing w:before="120" w:after="113" w:line="288" w:lineRule="auto"/>
    </w:pPr>
    <w:rPr>
      <w:rFonts w:ascii="Calibri" w:eastAsia="Cambria" w:hAnsi="Calibri" w:cs="Times New Roman"/>
      <w:lang w:eastAsia="en-AU"/>
    </w:rPr>
  </w:style>
  <w:style w:type="paragraph" w:customStyle="1" w:styleId="PBObullet">
    <w:name w:val="PBO bullet"/>
    <w:basedOn w:val="PBOtext"/>
    <w:qFormat/>
    <w:rsid w:val="00D83F2B"/>
    <w:pPr>
      <w:numPr>
        <w:numId w:val="14"/>
      </w:numPr>
      <w:ind w:left="851" w:hanging="284"/>
    </w:pPr>
  </w:style>
  <w:style w:type="paragraph" w:customStyle="1" w:styleId="PBOheading1">
    <w:name w:val="PBO heading 1"/>
    <w:basedOn w:val="Heading1"/>
    <w:uiPriority w:val="1"/>
    <w:qFormat/>
    <w:rsid w:val="00D83F2B"/>
    <w:pPr>
      <w:keepLines w:val="0"/>
      <w:numPr>
        <w:numId w:val="0"/>
      </w:numPr>
      <w:tabs>
        <w:tab w:val="clear" w:pos="1418"/>
        <w:tab w:val="clear" w:pos="1701"/>
        <w:tab w:val="clear" w:pos="1985"/>
      </w:tabs>
      <w:spacing w:before="680" w:after="480"/>
    </w:pPr>
    <w:rPr>
      <w:rFonts w:ascii="Georgia" w:eastAsia="Times New Roman" w:hAnsi="Georgia" w:cs="Times New Roman"/>
      <w:color w:val="264A76"/>
      <w:spacing w:val="0"/>
      <w:sz w:val="36"/>
      <w:szCs w:val="24"/>
    </w:rPr>
  </w:style>
  <w:style w:type="paragraph" w:customStyle="1" w:styleId="PBOheading2">
    <w:name w:val="PBO heading 2"/>
    <w:basedOn w:val="Heading2"/>
    <w:uiPriority w:val="1"/>
    <w:qFormat/>
    <w:rsid w:val="00D83F2B"/>
    <w:pPr>
      <w:numPr>
        <w:ilvl w:val="0"/>
        <w:numId w:val="0"/>
      </w:numPr>
      <w:tabs>
        <w:tab w:val="clear" w:pos="1418"/>
        <w:tab w:val="clear" w:pos="1701"/>
        <w:tab w:val="clear" w:pos="1985"/>
      </w:tabs>
      <w:spacing w:before="320" w:line="288" w:lineRule="auto"/>
    </w:pPr>
    <w:rPr>
      <w:rFonts w:ascii="Georgia" w:eastAsiaTheme="majorEastAsia" w:hAnsi="Georgia" w:cstheme="majorBidi"/>
      <w:iCs w:val="0"/>
      <w:color w:val="264A76"/>
      <w:kern w:val="0"/>
      <w:sz w:val="28"/>
      <w:szCs w:val="26"/>
      <w:lang w:eastAsia="en-AU"/>
    </w:rPr>
  </w:style>
  <w:style w:type="paragraph" w:styleId="ListParagraph">
    <w:name w:val="List Paragraph"/>
    <w:basedOn w:val="Normal"/>
    <w:uiPriority w:val="3"/>
    <w:qFormat/>
    <w:rsid w:val="00D83F2B"/>
    <w:pPr>
      <w:numPr>
        <w:numId w:val="15"/>
      </w:numPr>
      <w:spacing w:before="120" w:after="113" w:line="288" w:lineRule="auto"/>
      <w:ind w:left="851" w:hanging="284"/>
    </w:pPr>
    <w:rPr>
      <w:rFonts w:ascii="Calibri" w:eastAsia="Cambria" w:hAnsi="Calibri" w:cs="Times New Roman"/>
      <w:lang w:eastAsia="en-AU"/>
    </w:rPr>
  </w:style>
  <w:style w:type="character" w:styleId="CommentReference">
    <w:name w:val="annotation reference"/>
    <w:basedOn w:val="DefaultParagraphFont"/>
    <w:semiHidden/>
    <w:unhideWhenUsed/>
    <w:rsid w:val="0075331E"/>
    <w:rPr>
      <w:sz w:val="16"/>
      <w:szCs w:val="16"/>
    </w:rPr>
  </w:style>
  <w:style w:type="paragraph" w:styleId="CommentText">
    <w:name w:val="annotation text"/>
    <w:basedOn w:val="Normal"/>
    <w:link w:val="CommentTextChar"/>
    <w:semiHidden/>
    <w:unhideWhenUsed/>
    <w:rsid w:val="0075331E"/>
    <w:pPr>
      <w:spacing w:line="240" w:lineRule="auto"/>
    </w:pPr>
  </w:style>
  <w:style w:type="character" w:customStyle="1" w:styleId="CommentTextChar">
    <w:name w:val="Comment Text Char"/>
    <w:basedOn w:val="DefaultParagraphFont"/>
    <w:link w:val="CommentText"/>
    <w:semiHidden/>
    <w:rsid w:val="0075331E"/>
  </w:style>
  <w:style w:type="paragraph" w:styleId="CommentSubject">
    <w:name w:val="annotation subject"/>
    <w:basedOn w:val="CommentText"/>
    <w:next w:val="CommentText"/>
    <w:link w:val="CommentSubjectChar"/>
    <w:semiHidden/>
    <w:unhideWhenUsed/>
    <w:rsid w:val="0075331E"/>
    <w:rPr>
      <w:b/>
      <w:bCs/>
    </w:rPr>
  </w:style>
  <w:style w:type="character" w:customStyle="1" w:styleId="CommentSubjectChar">
    <w:name w:val="Comment Subject Char"/>
    <w:basedOn w:val="CommentTextChar"/>
    <w:link w:val="CommentSubject"/>
    <w:semiHidden/>
    <w:rsid w:val="007533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pPr>
        <w:spacing w:line="25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 w:unhideWhenUsed="0" w:qFormat="1"/>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833512"/>
  </w:style>
  <w:style w:type="paragraph" w:styleId="Heading1">
    <w:name w:val="heading 1"/>
    <w:basedOn w:val="Normal"/>
    <w:next w:val="BodyText"/>
    <w:link w:val="Heading1Char"/>
    <w:qFormat/>
    <w:rsid w:val="00953265"/>
    <w:pPr>
      <w:keepNext/>
      <w:keepLines/>
      <w:numPr>
        <w:numId w:val="10"/>
      </w:numPr>
      <w:tabs>
        <w:tab w:val="right" w:pos="1418"/>
        <w:tab w:val="right" w:pos="1701"/>
        <w:tab w:val="right" w:pos="1985"/>
      </w:tabs>
      <w:spacing w:before="470" w:after="260" w:line="240" w:lineRule="auto"/>
      <w:outlineLvl w:val="0"/>
    </w:pPr>
    <w:rPr>
      <w:rFonts w:asciiTheme="majorHAnsi" w:hAnsiTheme="majorHAnsi"/>
      <w:bCs/>
      <w:color w:val="2B3B5F" w:themeColor="text2"/>
      <w:spacing w:val="-6"/>
      <w:kern w:val="32"/>
      <w:sz w:val="34"/>
      <w:szCs w:val="32"/>
    </w:rPr>
  </w:style>
  <w:style w:type="paragraph" w:styleId="Heading2">
    <w:name w:val="heading 2"/>
    <w:basedOn w:val="Normal"/>
    <w:next w:val="BodyText"/>
    <w:link w:val="Heading2Char"/>
    <w:qFormat/>
    <w:rsid w:val="00D46F1B"/>
    <w:pPr>
      <w:keepNext/>
      <w:keepLines/>
      <w:numPr>
        <w:ilvl w:val="1"/>
        <w:numId w:val="10"/>
      </w:numPr>
      <w:tabs>
        <w:tab w:val="left" w:pos="1418"/>
        <w:tab w:val="left" w:pos="1701"/>
        <w:tab w:val="left" w:pos="1985"/>
      </w:tabs>
      <w:spacing w:before="470" w:after="170" w:line="310" w:lineRule="atLeast"/>
      <w:outlineLvl w:val="1"/>
    </w:pPr>
    <w:rPr>
      <w:rFonts w:asciiTheme="majorHAnsi" w:hAnsiTheme="majorHAnsi"/>
      <w:bCs/>
      <w:iCs/>
      <w:color w:val="2B3B5F" w:themeColor="text2"/>
      <w:kern w:val="20"/>
      <w:sz w:val="27"/>
      <w:szCs w:val="28"/>
    </w:rPr>
  </w:style>
  <w:style w:type="paragraph" w:styleId="Heading3">
    <w:name w:val="heading 3"/>
    <w:basedOn w:val="Normal"/>
    <w:next w:val="BodyText"/>
    <w:link w:val="Heading3Char"/>
    <w:qFormat/>
    <w:rsid w:val="008123CD"/>
    <w:pPr>
      <w:keepNext/>
      <w:keepLines/>
      <w:numPr>
        <w:ilvl w:val="2"/>
        <w:numId w:val="10"/>
      </w:numPr>
      <w:tabs>
        <w:tab w:val="left" w:pos="1418"/>
        <w:tab w:val="left" w:pos="1701"/>
        <w:tab w:val="left" w:pos="1985"/>
      </w:tabs>
      <w:spacing w:before="400" w:after="170"/>
      <w:outlineLvl w:val="2"/>
    </w:pPr>
    <w:rPr>
      <w:b/>
      <w:color w:val="2B3B5F" w:themeColor="text2"/>
      <w:sz w:val="24"/>
    </w:rPr>
  </w:style>
  <w:style w:type="paragraph" w:styleId="Heading4">
    <w:name w:val="heading 4"/>
    <w:basedOn w:val="Normal"/>
    <w:next w:val="BodyText"/>
    <w:link w:val="Heading4Char"/>
    <w:qFormat/>
    <w:rsid w:val="008123CD"/>
    <w:pPr>
      <w:keepNext/>
      <w:keepLines/>
      <w:tabs>
        <w:tab w:val="left" w:pos="1418"/>
        <w:tab w:val="left" w:pos="1701"/>
        <w:tab w:val="left" w:pos="1985"/>
      </w:tabs>
      <w:spacing w:before="170" w:after="113"/>
      <w:outlineLvl w:val="3"/>
    </w:pPr>
    <w:rPr>
      <w:rFonts w:eastAsiaTheme="majorEastAsia" w:cstheme="majorBidi"/>
      <w:b/>
      <w:bCs/>
      <w:i/>
      <w:iCs/>
      <w:color w:val="2B3B5F" w:themeColor="text2"/>
      <w:sz w:val="22"/>
    </w:rPr>
  </w:style>
  <w:style w:type="paragraph" w:styleId="Heading5">
    <w:name w:val="heading 5"/>
    <w:basedOn w:val="Normal"/>
    <w:next w:val="BodyText"/>
    <w:link w:val="Heading5Char"/>
    <w:qFormat/>
    <w:rsid w:val="008123CD"/>
    <w:pPr>
      <w:keepNext/>
      <w:keepLines/>
      <w:spacing w:before="170" w:after="60"/>
      <w:outlineLvl w:val="4"/>
    </w:pPr>
    <w:rPr>
      <w:rFonts w:asciiTheme="majorHAnsi" w:eastAsiaTheme="majorEastAsia" w:hAnsiTheme="majorHAnsi" w:cstheme="majorBidi"/>
      <w:i/>
      <w:color w:val="636366"/>
      <w:sz w:val="22"/>
    </w:rPr>
  </w:style>
  <w:style w:type="paragraph" w:styleId="Heading6">
    <w:name w:val="heading 6"/>
    <w:basedOn w:val="Normal"/>
    <w:next w:val="BodyText"/>
    <w:link w:val="Heading6Char"/>
    <w:qFormat/>
    <w:rsid w:val="008123CD"/>
    <w:pPr>
      <w:keepNext/>
      <w:keepLines/>
      <w:spacing w:before="170" w:after="60"/>
      <w:outlineLvl w:val="5"/>
    </w:pPr>
    <w:rPr>
      <w:rFonts w:asciiTheme="majorHAnsi" w:eastAsiaTheme="majorEastAsia" w:hAnsiTheme="majorHAnsi" w:cstheme="majorBidi"/>
      <w:i/>
      <w:iCs/>
      <w:color w:val="2B3B5F" w:themeColor="text2"/>
      <w:sz w:val="22"/>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085D96"/>
    <w:pPr>
      <w:keepNext/>
      <w:keepLines/>
      <w:numPr>
        <w:numId w:val="1"/>
      </w:numPr>
      <w:tabs>
        <w:tab w:val="left" w:pos="4536"/>
      </w:tabs>
      <w:spacing w:after="260" w:line="240" w:lineRule="auto"/>
      <w:outlineLvl w:val="7"/>
    </w:pPr>
    <w:rPr>
      <w:rFonts w:asciiTheme="majorHAnsi" w:eastAsiaTheme="majorEastAsia" w:hAnsiTheme="majorHAnsi" w:cstheme="majorBidi"/>
      <w:color w:val="2B3B5F" w:themeColor="text2"/>
      <w:sz w:val="34"/>
    </w:rPr>
  </w:style>
  <w:style w:type="paragraph" w:styleId="Heading9">
    <w:name w:val="heading 9"/>
    <w:aliases w:val="Appendix Heading 1"/>
    <w:basedOn w:val="Normal"/>
    <w:next w:val="BodyText"/>
    <w:link w:val="Heading9Char"/>
    <w:rsid w:val="00085D96"/>
    <w:pPr>
      <w:keepNext/>
      <w:keepLines/>
      <w:numPr>
        <w:ilvl w:val="1"/>
        <w:numId w:val="1"/>
      </w:numPr>
      <w:tabs>
        <w:tab w:val="left" w:pos="1559"/>
        <w:tab w:val="left" w:pos="1843"/>
        <w:tab w:val="left" w:pos="2126"/>
        <w:tab w:val="left" w:pos="2410"/>
      </w:tabs>
      <w:spacing w:before="400" w:after="170" w:line="310" w:lineRule="atLeast"/>
      <w:outlineLvl w:val="8"/>
    </w:pPr>
    <w:rPr>
      <w:rFonts w:asciiTheme="majorHAnsi" w:hAnsiTheme="majorHAnsi"/>
      <w:color w:val="2B3B5F" w:themeColor="text2"/>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833512"/>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numPr>
        <w:numId w:val="11"/>
      </w:numPr>
      <w:spacing w:before="113" w:after="113"/>
    </w:pPr>
    <w:rPr>
      <w:rFonts w:cs="Times New Roman"/>
      <w:spacing w:val="-1"/>
    </w:rPr>
  </w:style>
  <w:style w:type="character" w:customStyle="1" w:styleId="BodyTextChar">
    <w:name w:val="Body Text Char"/>
    <w:basedOn w:val="DefaultParagraphFont"/>
    <w:link w:val="BodyText"/>
    <w:rsid w:val="00833512"/>
    <w:rPr>
      <w:rFonts w:cs="Times New Roman"/>
      <w:spacing w:val="-1"/>
    </w:rPr>
  </w:style>
  <w:style w:type="paragraph" w:customStyle="1" w:styleId="BodyText12ptAbove">
    <w:name w:val="Body Text 12pt Above"/>
    <w:basedOn w:val="BodyText"/>
    <w:next w:val="BodyText"/>
    <w:qFormat/>
    <w:rsid w:val="00D46F1B"/>
    <w:pPr>
      <w:spacing w:before="240"/>
    </w:pPr>
  </w:style>
  <w:style w:type="character" w:customStyle="1" w:styleId="Heading1Char">
    <w:name w:val="Heading 1 Char"/>
    <w:basedOn w:val="DefaultParagraphFont"/>
    <w:link w:val="Heading1"/>
    <w:rsid w:val="00833512"/>
    <w:rPr>
      <w:rFonts w:asciiTheme="majorHAnsi" w:hAnsiTheme="majorHAnsi"/>
      <w:bCs/>
      <w:color w:val="2B3B5F" w:themeColor="text2"/>
      <w:spacing w:val="-6"/>
      <w:kern w:val="32"/>
      <w:sz w:val="34"/>
      <w:szCs w:val="32"/>
    </w:rPr>
  </w:style>
  <w:style w:type="character" w:customStyle="1" w:styleId="Heading2Char">
    <w:name w:val="Heading 2 Char"/>
    <w:basedOn w:val="DefaultParagraphFont"/>
    <w:link w:val="Heading2"/>
    <w:rsid w:val="00833512"/>
    <w:rPr>
      <w:rFonts w:asciiTheme="majorHAnsi" w:hAnsiTheme="majorHAnsi"/>
      <w:bCs/>
      <w:iCs/>
      <w:color w:val="2B3B5F" w:themeColor="text2"/>
      <w:kern w:val="20"/>
      <w:sz w:val="27"/>
      <w:szCs w:val="28"/>
    </w:rPr>
  </w:style>
  <w:style w:type="character" w:customStyle="1" w:styleId="Heading3Char">
    <w:name w:val="Heading 3 Char"/>
    <w:basedOn w:val="DefaultParagraphFont"/>
    <w:link w:val="Heading3"/>
    <w:rsid w:val="00833512"/>
    <w:rPr>
      <w:b/>
      <w:color w:val="2B3B5F" w:themeColor="text2"/>
      <w:sz w:val="24"/>
    </w:rPr>
  </w:style>
  <w:style w:type="character" w:customStyle="1" w:styleId="Heading4Char">
    <w:name w:val="Heading 4 Char"/>
    <w:basedOn w:val="DefaultParagraphFont"/>
    <w:link w:val="Heading4"/>
    <w:rsid w:val="00833512"/>
    <w:rPr>
      <w:rFonts w:eastAsiaTheme="majorEastAsia" w:cstheme="majorBidi"/>
      <w:b/>
      <w:bCs/>
      <w:i/>
      <w:iCs/>
      <w:color w:val="2B3B5F" w:themeColor="text2"/>
      <w:sz w:val="22"/>
    </w:rPr>
  </w:style>
  <w:style w:type="character" w:customStyle="1" w:styleId="Heading5Char">
    <w:name w:val="Heading 5 Char"/>
    <w:basedOn w:val="DefaultParagraphFont"/>
    <w:link w:val="Heading5"/>
    <w:rsid w:val="00833512"/>
    <w:rPr>
      <w:rFonts w:asciiTheme="majorHAnsi" w:eastAsiaTheme="majorEastAsia" w:hAnsiTheme="majorHAnsi" w:cstheme="majorBidi"/>
      <w:i/>
      <w:color w:val="636366"/>
      <w:sz w:val="22"/>
    </w:rPr>
  </w:style>
  <w:style w:type="character" w:customStyle="1" w:styleId="Heading6Char">
    <w:name w:val="Heading 6 Char"/>
    <w:basedOn w:val="DefaultParagraphFont"/>
    <w:link w:val="Heading6"/>
    <w:rsid w:val="00833512"/>
    <w:rPr>
      <w:rFonts w:asciiTheme="majorHAnsi" w:eastAsiaTheme="majorEastAsia" w:hAnsiTheme="majorHAnsi" w:cstheme="majorBidi"/>
      <w:i/>
      <w:iCs/>
      <w:color w:val="2B3B5F" w:themeColor="text2"/>
      <w:sz w:val="22"/>
    </w:rPr>
  </w:style>
  <w:style w:type="character" w:customStyle="1" w:styleId="Heading7Char">
    <w:name w:val="Heading 7 Char"/>
    <w:basedOn w:val="DefaultParagraphFont"/>
    <w:link w:val="Heading7"/>
    <w:semiHidden/>
    <w:rsid w:val="00833512"/>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833512"/>
    <w:rPr>
      <w:rFonts w:asciiTheme="majorHAnsi" w:eastAsiaTheme="majorEastAsia" w:hAnsiTheme="majorHAnsi" w:cstheme="majorBidi"/>
      <w:color w:val="2B3B5F" w:themeColor="text2"/>
      <w:sz w:val="34"/>
    </w:rPr>
  </w:style>
  <w:style w:type="character" w:customStyle="1" w:styleId="Heading9Char">
    <w:name w:val="Heading 9 Char"/>
    <w:aliases w:val="Appendix Heading 1 Char"/>
    <w:basedOn w:val="DefaultParagraphFont"/>
    <w:link w:val="Heading9"/>
    <w:rsid w:val="00833512"/>
    <w:rPr>
      <w:rFonts w:asciiTheme="majorHAnsi" w:hAnsiTheme="majorHAnsi"/>
      <w:color w:val="2B3B5F" w:themeColor="text2"/>
      <w:sz w:val="27"/>
    </w:rPr>
  </w:style>
  <w:style w:type="paragraph" w:customStyle="1" w:styleId="AppendixHeading2">
    <w:name w:val="Appendix Heading 2"/>
    <w:basedOn w:val="Normal"/>
    <w:next w:val="BodyText"/>
    <w:rsid w:val="008123CD"/>
    <w:pPr>
      <w:keepNext/>
      <w:keepLines/>
      <w:numPr>
        <w:ilvl w:val="2"/>
        <w:numId w:val="1"/>
      </w:numPr>
      <w:tabs>
        <w:tab w:val="left" w:pos="1559"/>
        <w:tab w:val="left" w:pos="1843"/>
        <w:tab w:val="left" w:pos="2126"/>
        <w:tab w:val="left" w:pos="2410"/>
      </w:tabs>
      <w:spacing w:before="400" w:after="170"/>
    </w:pPr>
    <w:rPr>
      <w:b/>
      <w:color w:val="2B3B5F" w:themeColor="text2"/>
      <w:sz w:val="24"/>
    </w:rPr>
  </w:style>
  <w:style w:type="paragraph" w:customStyle="1" w:styleId="AppendixHeading3">
    <w:name w:val="Appendix Heading 3"/>
    <w:basedOn w:val="Normal"/>
    <w:next w:val="BodyText"/>
    <w:rsid w:val="008123CD"/>
    <w:pPr>
      <w:keepNext/>
      <w:keepLines/>
      <w:numPr>
        <w:ilvl w:val="3"/>
        <w:numId w:val="1"/>
      </w:numPr>
      <w:tabs>
        <w:tab w:val="left" w:pos="1559"/>
        <w:tab w:val="left" w:pos="1843"/>
        <w:tab w:val="left" w:pos="2126"/>
        <w:tab w:val="left" w:pos="2410"/>
        <w:tab w:val="left" w:pos="6804"/>
      </w:tabs>
      <w:spacing w:before="171" w:after="113"/>
    </w:pPr>
    <w:rPr>
      <w:b/>
      <w:i/>
      <w:color w:val="2B3B5F" w:themeColor="text2"/>
      <w:sz w:val="2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833512"/>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833512"/>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D46F1B"/>
    <w:pPr>
      <w:spacing w:after="160" w:line="300" w:lineRule="atLeast"/>
    </w:pPr>
    <w:rPr>
      <w:color w:val="2B3B5F" w:themeColor="text2"/>
      <w:spacing w:val="-2"/>
      <w:sz w:val="25"/>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2"/>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3"/>
      </w:numPr>
      <w:spacing w:before="113" w:after="113"/>
    </w:pPr>
    <w:rPr>
      <w:spacing w:val="-1"/>
    </w:rPr>
  </w:style>
  <w:style w:type="paragraph" w:styleId="ListNumber2">
    <w:name w:val="List Number 2"/>
    <w:basedOn w:val="Normal"/>
    <w:qFormat/>
    <w:rsid w:val="00961DBB"/>
    <w:pPr>
      <w:numPr>
        <w:ilvl w:val="1"/>
        <w:numId w:val="3"/>
      </w:numPr>
      <w:spacing w:before="113" w:after="113"/>
    </w:pPr>
    <w:rPr>
      <w:spacing w:val="-1"/>
    </w:rPr>
  </w:style>
  <w:style w:type="paragraph" w:styleId="ListNumber3">
    <w:name w:val="List Number 3"/>
    <w:basedOn w:val="Normal"/>
    <w:qFormat/>
    <w:rsid w:val="00961DBB"/>
    <w:pPr>
      <w:numPr>
        <w:ilvl w:val="2"/>
        <w:numId w:val="3"/>
      </w:numPr>
      <w:spacing w:before="113" w:after="113"/>
    </w:pPr>
    <w:rPr>
      <w:spacing w:val="-1"/>
    </w:rPr>
  </w:style>
  <w:style w:type="character" w:customStyle="1" w:styleId="MySubscript">
    <w:name w:val="MySubscript"/>
    <w:semiHidden/>
    <w:rsid w:val="00961DBB"/>
    <w:rPr>
      <w:vertAlign w:val="subscript"/>
    </w:rPr>
  </w:style>
  <w:style w:type="character" w:customStyle="1" w:styleId="MySubscriptItalics">
    <w:name w:val="MySubscript&amp;Italics"/>
    <w:semiHidden/>
    <w:rsid w:val="00961DBB"/>
    <w:rPr>
      <w:i/>
      <w:vertAlign w:val="subscript"/>
    </w:rPr>
  </w:style>
  <w:style w:type="character" w:customStyle="1" w:styleId="MySuperscript">
    <w:name w:val="MySuperscript"/>
    <w:semiHidden/>
    <w:rsid w:val="00961DBB"/>
    <w:rPr>
      <w:vertAlign w:val="superscript"/>
    </w:rPr>
  </w:style>
  <w:style w:type="character" w:customStyle="1" w:styleId="MySuperscriptItalics">
    <w:name w:val="MySuperscript&amp;Italics"/>
    <w:semiHidden/>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4"/>
      </w:numPr>
    </w:pPr>
  </w:style>
  <w:style w:type="paragraph" w:customStyle="1" w:styleId="PullOutBoxBullet2">
    <w:name w:val="Pull Out Box Bullet 2"/>
    <w:basedOn w:val="PullOutBoxBodyText"/>
    <w:qFormat/>
    <w:rsid w:val="00961DBB"/>
    <w:pPr>
      <w:numPr>
        <w:ilvl w:val="1"/>
        <w:numId w:val="4"/>
      </w:numPr>
    </w:pPr>
  </w:style>
  <w:style w:type="paragraph" w:customStyle="1" w:styleId="PullOutBoxBullet3">
    <w:name w:val="Pull Out Box Bullet 3"/>
    <w:basedOn w:val="PullOutBoxBodyText"/>
    <w:qFormat/>
    <w:rsid w:val="00961DBB"/>
    <w:pPr>
      <w:numPr>
        <w:ilvl w:val="2"/>
        <w:numId w:val="4"/>
      </w:numPr>
    </w:pPr>
  </w:style>
  <w:style w:type="paragraph" w:customStyle="1" w:styleId="PullOutBoxHeading">
    <w:name w:val="Pull Out Box Heading"/>
    <w:basedOn w:val="PullOutBoxBodyText"/>
    <w:qFormat/>
    <w:rsid w:val="00F035F2"/>
    <w:pPr>
      <w:keepNext/>
      <w:keepLines/>
      <w:spacing w:before="114" w:after="114" w:line="300" w:lineRule="atLeast"/>
    </w:pPr>
    <w:rPr>
      <w:b/>
      <w:color w:val="2B3B5F" w:themeColor="text2"/>
      <w:sz w:val="24"/>
    </w:rPr>
  </w:style>
  <w:style w:type="paragraph" w:customStyle="1" w:styleId="PullOutBoxNumber">
    <w:name w:val="Pull Out Box Number"/>
    <w:basedOn w:val="PullOutBoxBodyText"/>
    <w:qFormat/>
    <w:rsid w:val="00961DBB"/>
    <w:pPr>
      <w:numPr>
        <w:numId w:val="5"/>
      </w:numPr>
    </w:pPr>
  </w:style>
  <w:style w:type="paragraph" w:customStyle="1" w:styleId="PullOutBoxNumber2">
    <w:name w:val="Pull Out Box Number 2"/>
    <w:basedOn w:val="PullOutBoxBodyText"/>
    <w:qFormat/>
    <w:rsid w:val="00961DBB"/>
    <w:pPr>
      <w:numPr>
        <w:ilvl w:val="1"/>
        <w:numId w:val="5"/>
      </w:numPr>
    </w:pPr>
  </w:style>
  <w:style w:type="paragraph" w:customStyle="1" w:styleId="PullOutBoxNumber3">
    <w:name w:val="Pull Out Box Number 3"/>
    <w:basedOn w:val="PullOutBoxBodyText"/>
    <w:qFormat/>
    <w:rsid w:val="00961DBB"/>
    <w:pPr>
      <w:numPr>
        <w:ilvl w:val="2"/>
        <w:numId w:val="5"/>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833512"/>
    <w:rPr>
      <w:i/>
      <w:iCs/>
    </w:rPr>
  </w:style>
  <w:style w:type="paragraph" w:customStyle="1" w:styleId="QuoteBullet">
    <w:name w:val="Quote Bullet"/>
    <w:basedOn w:val="Quote"/>
    <w:qFormat/>
    <w:rsid w:val="00961DBB"/>
    <w:pPr>
      <w:numPr>
        <w:numId w:val="6"/>
      </w:numPr>
    </w:pPr>
  </w:style>
  <w:style w:type="paragraph" w:customStyle="1" w:styleId="QuoteBullet2">
    <w:name w:val="Quote Bullet 2"/>
    <w:basedOn w:val="Quote"/>
    <w:qFormat/>
    <w:rsid w:val="00961DBB"/>
    <w:pPr>
      <w:numPr>
        <w:ilvl w:val="1"/>
        <w:numId w:val="6"/>
      </w:numPr>
      <w:tabs>
        <w:tab w:val="clear" w:pos="1134"/>
      </w:tabs>
    </w:pPr>
  </w:style>
  <w:style w:type="paragraph" w:customStyle="1" w:styleId="SectionHeading">
    <w:name w:val="Section Heading"/>
    <w:basedOn w:val="Normal"/>
    <w:next w:val="BodyText"/>
    <w:qFormat/>
    <w:rsid w:val="00F0582A"/>
    <w:pPr>
      <w:keepLines/>
      <w:spacing w:before="3400" w:line="360" w:lineRule="auto"/>
      <w:ind w:left="851"/>
      <w:jc w:val="right"/>
      <w:outlineLvl w:val="0"/>
    </w:pPr>
    <w:rPr>
      <w:rFonts w:asciiTheme="majorHAnsi" w:hAnsiTheme="majorHAnsi"/>
      <w:noProof/>
      <w:color w:val="2B3B5F" w:themeColor="text2"/>
      <w:sz w:val="42"/>
      <w:szCs w:val="42"/>
    </w:rPr>
  </w:style>
  <w:style w:type="character" w:customStyle="1" w:styleId="SectionSubtitle">
    <w:name w:val="Section Subtitle"/>
    <w:rsid w:val="00435E71"/>
    <w:rPr>
      <w:color w:val="751D71" w:themeColor="accent4"/>
      <w:sz w:val="38"/>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833512"/>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7"/>
      </w:numPr>
      <w:spacing w:after="50"/>
    </w:pPr>
    <w:rPr>
      <w:color w:val="788184" w:themeColor="background2"/>
    </w:rPr>
  </w:style>
  <w:style w:type="table" w:styleId="TableGrid">
    <w:name w:val="Table Grid"/>
    <w:basedOn w:val="TableNormal"/>
    <w:rsid w:val="00EB2559"/>
    <w:pPr>
      <w:spacing w:before="70" w:after="70" w:line="260" w:lineRule="atLeast"/>
      <w:ind w:left="113" w:right="113"/>
    </w:pPr>
    <w:rPr>
      <w:rFonts w:eastAsia="Times New Roman" w:cs="Times New Roman"/>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2ptAbove"/>
    <w:rsid w:val="00035ADE"/>
    <w:pPr>
      <w:spacing w:before="180" w:after="114"/>
      <w:contextualSpacing/>
    </w:pPr>
    <w:rPr>
      <w:rFonts w:cs="Times New Roman"/>
      <w:color w:val="788184" w:themeColor="background2"/>
      <w:szCs w:val="14"/>
    </w:rPr>
  </w:style>
  <w:style w:type="paragraph" w:customStyle="1" w:styleId="TableText">
    <w:name w:val="Table Text"/>
    <w:basedOn w:val="Normal"/>
    <w:qFormat/>
    <w:rsid w:val="0048342E"/>
    <w:pPr>
      <w:spacing w:before="70" w:after="70" w:line="260" w:lineRule="atLeast"/>
      <w:ind w:left="113" w:right="113"/>
    </w:pPr>
    <w:rPr>
      <w:rFonts w:cs="Times New Roman"/>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9"/>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405640"/>
    <w:pPr>
      <w:framePr w:hSpace="181" w:wrap="around" w:vAnchor="page" w:hAnchor="margin" w:y="12900"/>
      <w:spacing w:after="100" w:line="240" w:lineRule="auto"/>
      <w:suppressOverlap/>
      <w:jc w:val="right"/>
    </w:pPr>
    <w:rPr>
      <w:rFonts w:asciiTheme="majorHAnsi" w:eastAsiaTheme="majorEastAsia" w:hAnsiTheme="majorHAnsi" w:cstheme="majorBidi"/>
      <w:spacing w:val="-2"/>
      <w:sz w:val="42"/>
      <w:szCs w:val="50"/>
    </w:rPr>
  </w:style>
  <w:style w:type="character" w:customStyle="1" w:styleId="TitleChar">
    <w:name w:val="Title Char"/>
    <w:basedOn w:val="DefaultParagraphFont"/>
    <w:link w:val="Title"/>
    <w:rsid w:val="00833512"/>
    <w:rPr>
      <w:rFonts w:asciiTheme="majorHAnsi" w:eastAsiaTheme="majorEastAsia" w:hAnsiTheme="majorHAnsi" w:cstheme="majorBidi"/>
      <w:spacing w:val="-2"/>
      <w:sz w:val="42"/>
      <w:szCs w:val="50"/>
    </w:rPr>
  </w:style>
  <w:style w:type="paragraph" w:customStyle="1" w:styleId="Title2">
    <w:name w:val="Title 2"/>
    <w:basedOn w:val="Normal"/>
    <w:link w:val="Title2Char"/>
    <w:rsid w:val="00405640"/>
    <w:pPr>
      <w:framePr w:hSpace="181" w:wrap="around" w:vAnchor="page" w:hAnchor="page" w:x="3800" w:y="12929"/>
      <w:ind w:left="397"/>
      <w:suppressOverlap/>
      <w:jc w:val="right"/>
    </w:pPr>
    <w:rPr>
      <w:rFonts w:asciiTheme="majorHAnsi" w:hAnsiTheme="majorHAnsi"/>
      <w:color w:val="2B3B5F"/>
      <w:spacing w:val="-1"/>
      <w:sz w:val="42"/>
    </w:rPr>
  </w:style>
  <w:style w:type="character" w:customStyle="1" w:styleId="Title2Char">
    <w:name w:val="Title 2 Char"/>
    <w:basedOn w:val="DefaultParagraphFont"/>
    <w:link w:val="Title2"/>
    <w:rsid w:val="00833512"/>
    <w:rPr>
      <w:rFonts w:asciiTheme="majorHAnsi" w:hAnsiTheme="majorHAnsi"/>
      <w:color w:val="2B3B5F"/>
      <w:spacing w:val="-1"/>
      <w:sz w:val="42"/>
    </w:rPr>
  </w:style>
  <w:style w:type="paragraph" w:customStyle="1" w:styleId="Title2Purple">
    <w:name w:val="Title 2 (Purple)"/>
    <w:basedOn w:val="Title2"/>
    <w:link w:val="Title2PurpleChar"/>
    <w:qFormat/>
    <w:rsid w:val="00961DBB"/>
    <w:pPr>
      <w:framePr w:wrap="around"/>
    </w:pPr>
    <w:rPr>
      <w:color w:val="751D71" w:themeColor="accent4"/>
      <w:spacing w:val="8"/>
    </w:rPr>
  </w:style>
  <w:style w:type="character" w:customStyle="1" w:styleId="Title2PurpleChar">
    <w:name w:val="Title 2 (Purple) Char"/>
    <w:basedOn w:val="Title2Char"/>
    <w:link w:val="Title2Purple"/>
    <w:rsid w:val="00833512"/>
    <w:rPr>
      <w:rFonts w:asciiTheme="majorHAnsi" w:hAnsiTheme="majorHAnsi"/>
      <w:color w:val="751D71" w:themeColor="accent4"/>
      <w:spacing w:val="8"/>
      <w:sz w:val="42"/>
    </w:rPr>
  </w:style>
  <w:style w:type="paragraph" w:styleId="TOC1">
    <w:name w:val="toc 1"/>
    <w:basedOn w:val="Normal"/>
    <w:next w:val="Normal"/>
    <w:uiPriority w:val="39"/>
    <w:rsid w:val="008F631B"/>
    <w:pPr>
      <w:tabs>
        <w:tab w:val="right" w:leader="underscore" w:pos="6973"/>
      </w:tabs>
      <w:spacing w:after="227"/>
      <w:ind w:right="851"/>
    </w:pPr>
    <w:rPr>
      <w:b/>
      <w:noProof/>
      <w:color w:val="2B3B5F" w:themeColor="text2"/>
    </w:rPr>
  </w:style>
  <w:style w:type="paragraph" w:styleId="TOC2">
    <w:name w:val="toc 2"/>
    <w:basedOn w:val="Normal"/>
    <w:next w:val="Normal"/>
    <w:uiPriority w:val="39"/>
    <w:rsid w:val="008F631B"/>
    <w:pPr>
      <w:tabs>
        <w:tab w:val="right" w:leader="underscore" w:pos="6973"/>
      </w:tabs>
      <w:spacing w:after="227"/>
      <w:ind w:left="454" w:right="851"/>
    </w:pPr>
    <w:rPr>
      <w:noProof/>
      <w:szCs w:val="28"/>
    </w:rPr>
  </w:style>
  <w:style w:type="paragraph" w:styleId="TOC3">
    <w:name w:val="toc 3"/>
    <w:basedOn w:val="Normal"/>
    <w:next w:val="Normal"/>
    <w:rsid w:val="008F631B"/>
    <w:pPr>
      <w:tabs>
        <w:tab w:val="right" w:leader="underscore" w:pos="6973"/>
      </w:tabs>
      <w:spacing w:after="227"/>
      <w:ind w:left="907" w:right="851"/>
    </w:pPr>
    <w:rPr>
      <w:rFonts w:eastAsiaTheme="minorEastAsia"/>
      <w:noProof/>
    </w:rPr>
  </w:style>
  <w:style w:type="paragraph" w:styleId="TOC4">
    <w:name w:val="toc 4"/>
    <w:basedOn w:val="Normal"/>
    <w:rsid w:val="008F631B"/>
    <w:pPr>
      <w:tabs>
        <w:tab w:val="right" w:leader="underscore" w:pos="6974"/>
      </w:tabs>
      <w:spacing w:after="80"/>
      <w:ind w:right="851"/>
    </w:pPr>
    <w:rPr>
      <w:noProof/>
    </w:rPr>
  </w:style>
  <w:style w:type="paragraph" w:styleId="TOC5">
    <w:name w:val="toc 5"/>
    <w:basedOn w:val="Normal"/>
    <w:next w:val="Normal"/>
    <w:autoRedefine/>
    <w:rsid w:val="008F631B"/>
    <w:pPr>
      <w:tabs>
        <w:tab w:val="right" w:leader="underscore" w:pos="6974"/>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8F631B"/>
    <w:pPr>
      <w:tabs>
        <w:tab w:val="right" w:leader="underscore" w:pos="6974"/>
      </w:tabs>
      <w:spacing w:after="227"/>
      <w:ind w:right="907"/>
    </w:pPr>
    <w:rPr>
      <w:color w:val="2B3B5F" w:themeColor="text2"/>
    </w:rPr>
  </w:style>
  <w:style w:type="paragraph" w:styleId="TOCHeading">
    <w:name w:val="TOC Heading"/>
    <w:basedOn w:val="Normal"/>
    <w:rsid w:val="004538AD"/>
    <w:pPr>
      <w:tabs>
        <w:tab w:val="left" w:pos="1134"/>
        <w:tab w:val="left" w:pos="2268"/>
        <w:tab w:val="left" w:pos="3402"/>
        <w:tab w:val="left" w:pos="4536"/>
        <w:tab w:val="left" w:pos="5103"/>
      </w:tabs>
      <w:spacing w:after="260" w:line="240" w:lineRule="auto"/>
    </w:pPr>
    <w:rPr>
      <w:rFonts w:asciiTheme="majorHAnsi" w:hAnsiTheme="majorHAnsi"/>
      <w:color w:val="2B3B5F" w:themeColor="text2"/>
      <w:sz w:val="34"/>
      <w:szCs w:val="40"/>
    </w:rPr>
  </w:style>
  <w:style w:type="paragraph" w:customStyle="1" w:styleId="TOFHeading">
    <w:name w:val="TOF Heading"/>
    <w:basedOn w:val="Normal"/>
    <w:rsid w:val="00435E71"/>
    <w:pPr>
      <w:keepNext/>
      <w:tabs>
        <w:tab w:val="left" w:pos="2268"/>
      </w:tabs>
      <w:spacing w:before="300" w:after="120"/>
    </w:pPr>
    <w:rPr>
      <w:color w:val="2B3B5F" w:themeColor="text2"/>
      <w:sz w:val="24"/>
      <w:szCs w:val="32"/>
    </w:rPr>
  </w:style>
  <w:style w:type="paragraph" w:customStyle="1" w:styleId="xDisclaimerHeading">
    <w:name w:val="xDisclaimer Heading"/>
    <w:basedOn w:val="Normal"/>
    <w:link w:val="xDisclaimerHeadingChar"/>
    <w:rsid w:val="002262E1"/>
    <w:pPr>
      <w:framePr w:hSpace="181" w:wrap="around" w:hAnchor="margin" w:y="4310"/>
      <w:spacing w:before="100" w:after="30" w:line="280" w:lineRule="atLeast"/>
      <w:suppressOverlap/>
    </w:pPr>
    <w:rPr>
      <w:b/>
    </w:rPr>
  </w:style>
  <w:style w:type="character" w:customStyle="1" w:styleId="xDisclaimerHeadingChar">
    <w:name w:val="xDisclaimer Heading Char"/>
    <w:basedOn w:val="DefaultParagraphFont"/>
    <w:link w:val="xDisclaimerHeading"/>
    <w:rsid w:val="00833512"/>
    <w:rPr>
      <w:b/>
    </w:rPr>
  </w:style>
  <w:style w:type="paragraph" w:customStyle="1" w:styleId="xDisclaimerText">
    <w:name w:val="xDisclaimer Text"/>
    <w:basedOn w:val="Normal"/>
    <w:rsid w:val="002262E1"/>
    <w:pPr>
      <w:spacing w:after="30" w:line="270" w:lineRule="atLeast"/>
    </w:pPr>
    <w:rPr>
      <w:rFonts w:cs="Times New Roman"/>
    </w:rPr>
  </w:style>
  <w:style w:type="paragraph" w:customStyle="1" w:styleId="xDisclaimerText2">
    <w:name w:val="xDisclaimer Text 2"/>
    <w:basedOn w:val="xDisclaimerHeading"/>
    <w:rsid w:val="002262E1"/>
    <w:pPr>
      <w:framePr w:wrap="around"/>
      <w:spacing w:before="0" w:after="100" w:line="302" w:lineRule="atLeast"/>
    </w:pPr>
    <w:rPr>
      <w:b w:val="0"/>
    </w:rPr>
  </w:style>
  <w:style w:type="paragraph" w:customStyle="1" w:styleId="xDisclaimertext3">
    <w:name w:val="xDisclaimer text 3"/>
    <w:basedOn w:val="xDisclaimerText"/>
    <w:rsid w:val="002262E1"/>
    <w:pPr>
      <w:spacing w:before="140" w:after="14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800" w:lineRule="exact"/>
      <w:jc w:val="center"/>
    </w:pPr>
    <w:rPr>
      <w:caps/>
      <w:color w:val="EAEAEA"/>
      <w:spacing w:val="40"/>
      <w:sz w:val="180"/>
    </w:rPr>
  </w:style>
  <w:style w:type="paragraph" w:customStyle="1" w:styleId="12ptafter">
    <w:name w:val="12pt after"/>
    <w:basedOn w:val="xDisclaimerText2"/>
    <w:rsid w:val="00961DBB"/>
    <w:pPr>
      <w:framePr w:wrap="around"/>
      <w:spacing w:after="240"/>
    </w:pPr>
  </w:style>
  <w:style w:type="paragraph" w:customStyle="1" w:styleId="xDisclaimerHeadingwithxDisclaimerText">
    <w:name w:val="xDisclaimer Heading (with xDisclaimer Text)"/>
    <w:basedOn w:val="xDisclaimerHeading"/>
    <w:link w:val="xDisclaimerHeadingwithxDisclaimerTextChar"/>
    <w:qFormat/>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833512"/>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33512"/>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DA1BC4"/>
    <w:pPr>
      <w:spacing w:before="140" w:line="240" w:lineRule="atLeast"/>
      <w:jc w:val="center"/>
    </w:pPr>
    <w:rPr>
      <w:rFonts w:asciiTheme="majorHAnsi" w:hAnsiTheme="majorHAnsi"/>
      <w:color w:val="2B3B5F" w:themeColor="text2"/>
      <w:spacing w:val="-6"/>
      <w:sz w:val="34"/>
      <w:szCs w:val="36"/>
    </w:rPr>
  </w:style>
  <w:style w:type="paragraph" w:customStyle="1" w:styleId="Heading1NoNumbering">
    <w:name w:val="Heading 1 No Numbering"/>
    <w:basedOn w:val="Heading1"/>
    <w:qFormat/>
    <w:rsid w:val="00085D96"/>
    <w:pPr>
      <w:numPr>
        <w:numId w:val="0"/>
      </w:numPr>
    </w:pPr>
  </w:style>
  <w:style w:type="paragraph" w:styleId="TableofFigures">
    <w:name w:val="table of figures"/>
    <w:basedOn w:val="Normal"/>
    <w:next w:val="Normal"/>
    <w:rsid w:val="002638F5"/>
    <w:pPr>
      <w:tabs>
        <w:tab w:val="right" w:leader="underscore" w:pos="6974"/>
      </w:tabs>
      <w:spacing w:after="80"/>
      <w:ind w:right="851"/>
    </w:pPr>
  </w:style>
  <w:style w:type="paragraph" w:customStyle="1" w:styleId="SectionHeadingNoTOC">
    <w:name w:val="Section Heading No TOC"/>
    <w:basedOn w:val="SectionHeading"/>
    <w:qFormat/>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semiHidden/>
    <w:rsid w:val="005012CA"/>
    <w:rPr>
      <w:b/>
      <w:i/>
      <w:u w:val="single"/>
      <w:vertAlign w:val="baseline"/>
    </w:rPr>
  </w:style>
  <w:style w:type="character" w:customStyle="1" w:styleId="MyBoldUnderline">
    <w:name w:val="MyBoldUnderline"/>
    <w:semiHidden/>
    <w:rsid w:val="005012CA"/>
    <w:rPr>
      <w:b/>
      <w:i/>
      <w:u w:val="single"/>
      <w:vertAlign w:val="baseline"/>
    </w:rPr>
  </w:style>
  <w:style w:type="character" w:customStyle="1" w:styleId="MyItalicsUnderline">
    <w:name w:val="MyItalicsUnderline"/>
    <w:semiHidden/>
    <w:rsid w:val="005012CA"/>
    <w:rPr>
      <w:b/>
      <w:i/>
      <w:u w:val="single"/>
      <w:vertAlign w:val="baseline"/>
    </w:rPr>
  </w:style>
  <w:style w:type="character" w:customStyle="1" w:styleId="MyUnderline">
    <w:name w:val="MyUnderline"/>
    <w:semiHidden/>
    <w:rsid w:val="005012CA"/>
    <w:rPr>
      <w:b w:val="0"/>
      <w:i w:val="0"/>
      <w:u w:val="single"/>
      <w:vertAlign w:val="baseline"/>
    </w:rPr>
  </w:style>
  <w:style w:type="paragraph" w:customStyle="1" w:styleId="PBOtext">
    <w:name w:val="PBO text"/>
    <w:basedOn w:val="Normal"/>
    <w:qFormat/>
    <w:rsid w:val="003E02D1"/>
    <w:pPr>
      <w:numPr>
        <w:numId w:val="12"/>
      </w:numPr>
      <w:spacing w:before="120" w:after="113" w:line="288" w:lineRule="auto"/>
    </w:pPr>
    <w:rPr>
      <w:rFonts w:ascii="Calibri" w:eastAsia="Cambria" w:hAnsi="Calibri" w:cs="Times New Roman"/>
      <w:lang w:eastAsia="en-AU"/>
    </w:rPr>
  </w:style>
  <w:style w:type="paragraph" w:customStyle="1" w:styleId="PBObullet">
    <w:name w:val="PBO bullet"/>
    <w:basedOn w:val="PBOtext"/>
    <w:qFormat/>
    <w:rsid w:val="00D83F2B"/>
    <w:pPr>
      <w:numPr>
        <w:numId w:val="14"/>
      </w:numPr>
      <w:ind w:left="851" w:hanging="284"/>
    </w:pPr>
  </w:style>
  <w:style w:type="paragraph" w:customStyle="1" w:styleId="PBOheading1">
    <w:name w:val="PBO heading 1"/>
    <w:basedOn w:val="Heading1"/>
    <w:uiPriority w:val="1"/>
    <w:qFormat/>
    <w:rsid w:val="00D83F2B"/>
    <w:pPr>
      <w:keepLines w:val="0"/>
      <w:numPr>
        <w:numId w:val="0"/>
      </w:numPr>
      <w:tabs>
        <w:tab w:val="clear" w:pos="1418"/>
        <w:tab w:val="clear" w:pos="1701"/>
        <w:tab w:val="clear" w:pos="1985"/>
      </w:tabs>
      <w:spacing w:before="680" w:after="480"/>
    </w:pPr>
    <w:rPr>
      <w:rFonts w:ascii="Georgia" w:eastAsia="Times New Roman" w:hAnsi="Georgia" w:cs="Times New Roman"/>
      <w:color w:val="264A76"/>
      <w:spacing w:val="0"/>
      <w:sz w:val="36"/>
      <w:szCs w:val="24"/>
    </w:rPr>
  </w:style>
  <w:style w:type="paragraph" w:customStyle="1" w:styleId="PBOheading2">
    <w:name w:val="PBO heading 2"/>
    <w:basedOn w:val="Heading2"/>
    <w:uiPriority w:val="1"/>
    <w:qFormat/>
    <w:rsid w:val="00D83F2B"/>
    <w:pPr>
      <w:numPr>
        <w:ilvl w:val="0"/>
        <w:numId w:val="0"/>
      </w:numPr>
      <w:tabs>
        <w:tab w:val="clear" w:pos="1418"/>
        <w:tab w:val="clear" w:pos="1701"/>
        <w:tab w:val="clear" w:pos="1985"/>
      </w:tabs>
      <w:spacing w:before="320" w:line="288" w:lineRule="auto"/>
    </w:pPr>
    <w:rPr>
      <w:rFonts w:ascii="Georgia" w:eastAsiaTheme="majorEastAsia" w:hAnsi="Georgia" w:cstheme="majorBidi"/>
      <w:iCs w:val="0"/>
      <w:color w:val="264A76"/>
      <w:kern w:val="0"/>
      <w:sz w:val="28"/>
      <w:szCs w:val="26"/>
      <w:lang w:eastAsia="en-AU"/>
    </w:rPr>
  </w:style>
  <w:style w:type="paragraph" w:styleId="ListParagraph">
    <w:name w:val="List Paragraph"/>
    <w:basedOn w:val="Normal"/>
    <w:uiPriority w:val="3"/>
    <w:qFormat/>
    <w:rsid w:val="00D83F2B"/>
    <w:pPr>
      <w:numPr>
        <w:numId w:val="15"/>
      </w:numPr>
      <w:spacing w:before="120" w:after="113" w:line="288" w:lineRule="auto"/>
      <w:ind w:left="851" w:hanging="284"/>
    </w:pPr>
    <w:rPr>
      <w:rFonts w:ascii="Calibri" w:eastAsia="Cambria" w:hAnsi="Calibri" w:cs="Times New Roman"/>
      <w:lang w:eastAsia="en-AU"/>
    </w:rPr>
  </w:style>
  <w:style w:type="character" w:styleId="CommentReference">
    <w:name w:val="annotation reference"/>
    <w:basedOn w:val="DefaultParagraphFont"/>
    <w:semiHidden/>
    <w:unhideWhenUsed/>
    <w:rsid w:val="0075331E"/>
    <w:rPr>
      <w:sz w:val="16"/>
      <w:szCs w:val="16"/>
    </w:rPr>
  </w:style>
  <w:style w:type="paragraph" w:styleId="CommentText">
    <w:name w:val="annotation text"/>
    <w:basedOn w:val="Normal"/>
    <w:link w:val="CommentTextChar"/>
    <w:semiHidden/>
    <w:unhideWhenUsed/>
    <w:rsid w:val="0075331E"/>
    <w:pPr>
      <w:spacing w:line="240" w:lineRule="auto"/>
    </w:pPr>
  </w:style>
  <w:style w:type="character" w:customStyle="1" w:styleId="CommentTextChar">
    <w:name w:val="Comment Text Char"/>
    <w:basedOn w:val="DefaultParagraphFont"/>
    <w:link w:val="CommentText"/>
    <w:semiHidden/>
    <w:rsid w:val="0075331E"/>
  </w:style>
  <w:style w:type="paragraph" w:styleId="CommentSubject">
    <w:name w:val="annotation subject"/>
    <w:basedOn w:val="CommentText"/>
    <w:next w:val="CommentText"/>
    <w:link w:val="CommentSubjectChar"/>
    <w:semiHidden/>
    <w:unhideWhenUsed/>
    <w:rsid w:val="0075331E"/>
    <w:rPr>
      <w:b/>
      <w:bCs/>
    </w:rPr>
  </w:style>
  <w:style w:type="character" w:customStyle="1" w:styleId="CommentSubjectChar">
    <w:name w:val="Comment Subject Char"/>
    <w:basedOn w:val="CommentTextChar"/>
    <w:link w:val="CommentSubject"/>
    <w:semiHidden/>
    <w:rsid w:val="00753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nd/3.0/au/" TargetMode="Externa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sanhonour.gov.au/coat-arms"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PBO%20Corporate%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0D3413A4F8437B92E8FAC2F22BC097"/>
        <w:category>
          <w:name w:val="General"/>
          <w:gallery w:val="placeholder"/>
        </w:category>
        <w:types>
          <w:type w:val="bbPlcHdr"/>
        </w:types>
        <w:behaviors>
          <w:behavior w:val="content"/>
        </w:behaviors>
        <w:guid w:val="{3ED2328E-B854-4E1F-9C6D-2742ED14D04A}"/>
      </w:docPartPr>
      <w:docPartBody>
        <w:p w:rsidR="00C25AE3" w:rsidRDefault="00C25AE3">
          <w:pPr>
            <w:pStyle w:val="A30D3413A4F8437B92E8FAC2F22BC097"/>
          </w:pPr>
          <w:r w:rsidRPr="004F703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E3"/>
    <w:rsid w:val="00C25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A30D3413A4F8437B92E8FAC2F22BC097">
    <w:name w:val="A30D3413A4F8437B92E8FAC2F22BC0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A30D3413A4F8437B92E8FAC2F22BC097">
    <w:name w:val="A30D3413A4F8437B92E8FAC2F22BC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39FBC-6AC4-46BF-90AB-9186FC4D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Corporate Report.dotm</Template>
  <TotalTime>3</TotalTime>
  <Pages>15</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Parliamentary Budget Office 2014-15 Work Plan</vt:lpstr>
    </vt:vector>
  </TitlesOfParts>
  <Company>Parliament of Australia</Company>
  <LinksUpToDate>false</LinksUpToDate>
  <CharactersWithSpaces>22012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Budget Office 2014-15 Work Plan</dc:title>
  <dc:creator>Parliamentary Budget Office</dc:creator>
  <cp:lastModifiedBy>Moorhouse, Helen (PBO)</cp:lastModifiedBy>
  <cp:revision>8</cp:revision>
  <cp:lastPrinted>2014-09-30T00:56:00Z</cp:lastPrinted>
  <dcterms:created xsi:type="dcterms:W3CDTF">2014-09-30T00:29:00Z</dcterms:created>
  <dcterms:modified xsi:type="dcterms:W3CDTF">2014-09-30T01:37:00Z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DRAFT</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True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Appendix</vt:lpwstr>
  </property>
</Properties>
</file>